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AE" w:rsidRPr="008169DF" w:rsidRDefault="00E025AE">
      <w:pPr>
        <w:ind w:left="-142"/>
        <w:rPr>
          <w:rFonts w:asciiTheme="minorHAnsi" w:hAnsiTheme="minorHAnsi"/>
          <w:sz w:val="24"/>
        </w:rPr>
      </w:pPr>
    </w:p>
    <w:p w:rsidR="00E025AE" w:rsidRPr="008169DF" w:rsidRDefault="00E025AE">
      <w:pPr>
        <w:ind w:left="-142"/>
        <w:rPr>
          <w:rFonts w:asciiTheme="minorHAnsi" w:hAnsiTheme="minorHAnsi"/>
          <w:sz w:val="24"/>
        </w:rPr>
      </w:pPr>
    </w:p>
    <w:p w:rsidR="00E025AE" w:rsidRPr="008169DF" w:rsidRDefault="00BF7BC9" w:rsidP="00B64C48">
      <w:pPr>
        <w:ind w:left="2694" w:firstLine="14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8E73C5">
        <w:rPr>
          <w:rFonts w:asciiTheme="minorHAnsi" w:hAnsiTheme="minorHAnsi"/>
          <w:sz w:val="24"/>
        </w:rPr>
        <w:t xml:space="preserve"> </w:t>
      </w:r>
      <w:r w:rsidR="004B6800">
        <w:rPr>
          <w:rFonts w:asciiTheme="minorHAnsi" w:hAnsiTheme="minorHAnsi"/>
          <w:sz w:val="24"/>
        </w:rPr>
        <w:t xml:space="preserve">  </w:t>
      </w:r>
      <w:r w:rsidR="00525D60">
        <w:rPr>
          <w:rFonts w:asciiTheme="minorHAnsi" w:hAnsiTheme="minorHAnsi"/>
          <w:sz w:val="24"/>
        </w:rPr>
        <w:t xml:space="preserve">           </w:t>
      </w:r>
      <w:r w:rsidR="00FE68CE" w:rsidRPr="008169DF">
        <w:rPr>
          <w:rFonts w:asciiTheme="minorHAnsi" w:hAnsiTheme="minorHAnsi"/>
          <w:noProof/>
          <w:lang w:val="nb-NO"/>
        </w:rPr>
        <w:drawing>
          <wp:inline distT="0" distB="0" distL="0" distR="0" wp14:anchorId="154D0924" wp14:editId="476465CC">
            <wp:extent cx="1791554" cy="740490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Fylkesmannen i Møre og Romsd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554" cy="74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5AE" w:rsidRPr="008169DF" w:rsidRDefault="00FE68CE" w:rsidP="00FE68C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p w:rsidR="00E025AE" w:rsidRPr="008169DF" w:rsidRDefault="00E025AE">
      <w:pPr>
        <w:ind w:left="-142"/>
        <w:rPr>
          <w:rFonts w:asciiTheme="minorHAnsi" w:hAnsiTheme="minorHAnsi"/>
          <w:sz w:val="24"/>
        </w:rPr>
        <w:sectPr w:rsidR="00E025AE" w:rsidRPr="008169DF" w:rsidSect="004C60E6">
          <w:headerReference w:type="default" r:id="rId8"/>
          <w:footerReference w:type="first" r:id="rId9"/>
          <w:type w:val="continuous"/>
          <w:pgSz w:w="11909" w:h="16834" w:code="9"/>
          <w:pgMar w:top="284" w:right="1134" w:bottom="1418" w:left="1247" w:header="709" w:footer="289" w:gutter="0"/>
          <w:cols w:space="708"/>
          <w:titlePg/>
        </w:sectPr>
      </w:pPr>
    </w:p>
    <w:p w:rsidR="00FE68CE" w:rsidRDefault="00FE68CE">
      <w:pPr>
        <w:tabs>
          <w:tab w:val="left" w:pos="567"/>
        </w:tabs>
        <w:rPr>
          <w:rFonts w:asciiTheme="minorHAnsi" w:hAnsiTheme="minorHAnsi"/>
          <w:b/>
          <w:sz w:val="28"/>
        </w:rPr>
      </w:pPr>
      <w:bookmarkStart w:id="0" w:name="Tittel"/>
    </w:p>
    <w:p w:rsidR="00FE68CE" w:rsidRDefault="00FE68CE">
      <w:pPr>
        <w:tabs>
          <w:tab w:val="left" w:pos="567"/>
        </w:tabs>
        <w:rPr>
          <w:rFonts w:asciiTheme="minorHAnsi" w:hAnsiTheme="minorHAnsi"/>
          <w:b/>
          <w:sz w:val="28"/>
        </w:rPr>
      </w:pPr>
    </w:p>
    <w:bookmarkEnd w:id="0"/>
    <w:p w:rsidR="00E025AE" w:rsidRDefault="00FE68CE" w:rsidP="00FE68CE">
      <w:pPr>
        <w:tabs>
          <w:tab w:val="left" w:pos="567"/>
        </w:tabs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SØKNADSSKJEMA FOR MUDRING, DUMPING OG UTFYLLING I SJØ OG VASSDRAG</w:t>
      </w:r>
    </w:p>
    <w:p w:rsidR="00FE68CE" w:rsidRDefault="00FE68CE">
      <w:pPr>
        <w:tabs>
          <w:tab w:val="left" w:pos="567"/>
        </w:tabs>
        <w:rPr>
          <w:rFonts w:asciiTheme="minorHAnsi" w:hAnsiTheme="minorHAnsi"/>
          <w:b/>
          <w:sz w:val="28"/>
        </w:rPr>
      </w:pPr>
    </w:p>
    <w:p w:rsidR="00FE68CE" w:rsidRPr="008169DF" w:rsidRDefault="00FE68CE">
      <w:pPr>
        <w:tabs>
          <w:tab w:val="left" w:pos="567"/>
        </w:tabs>
        <w:rPr>
          <w:rFonts w:asciiTheme="minorHAnsi" w:hAnsiTheme="minorHAnsi"/>
          <w:b/>
          <w:sz w:val="28"/>
        </w:rPr>
      </w:pPr>
    </w:p>
    <w:p w:rsidR="00E025AE" w:rsidRPr="00FD7586" w:rsidRDefault="00FD7586">
      <w:pPr>
        <w:rPr>
          <w:sz w:val="24"/>
          <w:szCs w:val="24"/>
        </w:rPr>
      </w:pPr>
      <w:bookmarkStart w:id="1" w:name="start"/>
      <w:bookmarkStart w:id="2" w:name="KopiTilTabell"/>
      <w:bookmarkEnd w:id="1"/>
      <w:bookmarkEnd w:id="2"/>
      <w:r w:rsidRPr="00FD7586">
        <w:rPr>
          <w:rFonts w:asciiTheme="minorHAnsi" w:hAnsiTheme="minorHAnsi"/>
          <w:sz w:val="24"/>
          <w:szCs w:val="24"/>
        </w:rPr>
        <w:t>VIKTIG! Før skjemaet fyllast ut tilrår vi at De les rettleiaren vår til søkjarar, som kan lastast ned frå nettsidene til Fylkesmannen (</w:t>
      </w:r>
      <w:hyperlink r:id="rId10" w:history="1">
        <w:r w:rsidRPr="00FD7586">
          <w:rPr>
            <w:rStyle w:val="Hyperkobling"/>
            <w:sz w:val="24"/>
            <w:szCs w:val="24"/>
          </w:rPr>
          <w:t>https://www.fylkesmannen.no/More-og-Romsdal/Miljo-og-klima/Forureining/Mudring-dumping-og-utfylling</w:t>
        </w:r>
      </w:hyperlink>
      <w:r w:rsidRPr="00FD7586">
        <w:rPr>
          <w:sz w:val="24"/>
          <w:szCs w:val="24"/>
        </w:rPr>
        <w:t>).</w:t>
      </w:r>
    </w:p>
    <w:p w:rsidR="00FD7586" w:rsidRPr="008B6331" w:rsidRDefault="00FD7586">
      <w:pPr>
        <w:rPr>
          <w:sz w:val="24"/>
          <w:szCs w:val="24"/>
        </w:rPr>
      </w:pPr>
    </w:p>
    <w:p w:rsidR="008B6331" w:rsidRPr="008B6331" w:rsidRDefault="008B6331">
      <w:pPr>
        <w:rPr>
          <w:sz w:val="24"/>
          <w:szCs w:val="24"/>
        </w:rPr>
      </w:pPr>
    </w:p>
    <w:p w:rsidR="00FD7586" w:rsidRPr="008B6331" w:rsidRDefault="00DC54B3" w:rsidP="008B6331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8B6331">
        <w:rPr>
          <w:rFonts w:asciiTheme="minorHAnsi" w:hAnsiTheme="minorHAnsi"/>
          <w:b/>
          <w:sz w:val="24"/>
          <w:szCs w:val="24"/>
        </w:rPr>
        <w:t>Generell informasjon</w:t>
      </w:r>
    </w:p>
    <w:p w:rsidR="00DC54B3" w:rsidRPr="001D6D19" w:rsidRDefault="001D6D19" w:rsidP="001D6D19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</w:rPr>
      </w:pPr>
      <w:r w:rsidRPr="001D6D19">
        <w:rPr>
          <w:rFonts w:asciiTheme="minorHAnsi" w:hAnsiTheme="minorHAnsi"/>
          <w:sz w:val="24"/>
        </w:rPr>
        <w:t>Søkjar (tiltakshavar)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18"/>
        <w:gridCol w:w="7113"/>
      </w:tblGrid>
      <w:tr w:rsidR="001D6D19" w:rsidTr="00AC1034">
        <w:trPr>
          <w:trHeight w:val="454"/>
        </w:trPr>
        <w:tc>
          <w:tcPr>
            <w:tcW w:w="1118" w:type="dxa"/>
          </w:tcPr>
          <w:p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Namn</w:t>
            </w:r>
          </w:p>
        </w:tc>
        <w:tc>
          <w:tcPr>
            <w:tcW w:w="7113" w:type="dxa"/>
          </w:tcPr>
          <w:p w:rsidR="001D6D19" w:rsidRPr="009B17A5" w:rsidRDefault="001D6D19" w:rsidP="001D6D19">
            <w:pPr>
              <w:pStyle w:val="Listeavsnitt"/>
              <w:ind w:left="0"/>
            </w:pPr>
            <w:bookmarkStart w:id="3" w:name="_GoBack"/>
            <w:bookmarkEnd w:id="3"/>
          </w:p>
        </w:tc>
      </w:tr>
      <w:tr w:rsidR="001D6D19" w:rsidTr="00AC1034">
        <w:trPr>
          <w:trHeight w:val="454"/>
        </w:trPr>
        <w:tc>
          <w:tcPr>
            <w:tcW w:w="1118" w:type="dxa"/>
          </w:tcPr>
          <w:p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Adresse</w:t>
            </w:r>
          </w:p>
        </w:tc>
        <w:tc>
          <w:tcPr>
            <w:tcW w:w="7113" w:type="dxa"/>
          </w:tcPr>
          <w:p w:rsidR="001D6D19" w:rsidRPr="00887AB1" w:rsidRDefault="001D6D19" w:rsidP="001D6D19">
            <w:pPr>
              <w:pStyle w:val="Listeavsnitt"/>
              <w:ind w:left="0"/>
            </w:pPr>
          </w:p>
        </w:tc>
      </w:tr>
    </w:tbl>
    <w:p w:rsidR="001D6D19" w:rsidRDefault="001D6D19" w:rsidP="001D6D19">
      <w:pPr>
        <w:pStyle w:val="Listeavsnitt"/>
        <w:rPr>
          <w:rFonts w:asciiTheme="minorHAnsi" w:hAnsiTheme="minorHAnsi"/>
          <w:sz w:val="24"/>
        </w:rPr>
      </w:pPr>
      <w:r w:rsidRPr="001D6D19">
        <w:rPr>
          <w:rFonts w:asciiTheme="minorHAnsi" w:hAnsiTheme="minorHAnsi"/>
          <w:sz w:val="24"/>
        </w:rPr>
        <w:t xml:space="preserve"> </w:t>
      </w:r>
    </w:p>
    <w:p w:rsidR="001D6D19" w:rsidRDefault="001D6D19" w:rsidP="001D6D19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Kontaktperson (søkjar eller konsulent)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18"/>
        <w:gridCol w:w="7113"/>
      </w:tblGrid>
      <w:tr w:rsidR="001D6D19" w:rsidTr="00AC1034">
        <w:trPr>
          <w:trHeight w:val="454"/>
        </w:trPr>
        <w:tc>
          <w:tcPr>
            <w:tcW w:w="1118" w:type="dxa"/>
          </w:tcPr>
          <w:p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Namn</w:t>
            </w:r>
          </w:p>
        </w:tc>
        <w:tc>
          <w:tcPr>
            <w:tcW w:w="7113" w:type="dxa"/>
          </w:tcPr>
          <w:p w:rsidR="001D6D19" w:rsidRPr="00421838" w:rsidRDefault="001D6D19" w:rsidP="001D6D19">
            <w:pPr>
              <w:pStyle w:val="Listeavsnitt"/>
              <w:ind w:left="0"/>
            </w:pPr>
          </w:p>
        </w:tc>
      </w:tr>
      <w:tr w:rsidR="001D6D19" w:rsidTr="00AC1034">
        <w:trPr>
          <w:trHeight w:val="454"/>
        </w:trPr>
        <w:tc>
          <w:tcPr>
            <w:tcW w:w="1118" w:type="dxa"/>
          </w:tcPr>
          <w:p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Adresse</w:t>
            </w:r>
          </w:p>
        </w:tc>
        <w:tc>
          <w:tcPr>
            <w:tcW w:w="7113" w:type="dxa"/>
          </w:tcPr>
          <w:p w:rsidR="001D6D19" w:rsidRPr="00421838" w:rsidRDefault="001D6D19" w:rsidP="001D6D19">
            <w:pPr>
              <w:pStyle w:val="Listeavsnitt"/>
              <w:ind w:left="0"/>
            </w:pPr>
          </w:p>
        </w:tc>
      </w:tr>
      <w:tr w:rsidR="001D6D19" w:rsidTr="00AC1034">
        <w:trPr>
          <w:trHeight w:val="454"/>
        </w:trPr>
        <w:tc>
          <w:tcPr>
            <w:tcW w:w="1118" w:type="dxa"/>
          </w:tcPr>
          <w:p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Telefon</w:t>
            </w:r>
          </w:p>
        </w:tc>
        <w:tc>
          <w:tcPr>
            <w:tcW w:w="7113" w:type="dxa"/>
          </w:tcPr>
          <w:p w:rsidR="001D6D19" w:rsidRPr="00421838" w:rsidRDefault="001D6D19" w:rsidP="001D6D19">
            <w:pPr>
              <w:pStyle w:val="Listeavsnitt"/>
              <w:ind w:left="0"/>
            </w:pPr>
          </w:p>
        </w:tc>
      </w:tr>
      <w:tr w:rsidR="001D6D19" w:rsidTr="00AC1034">
        <w:trPr>
          <w:trHeight w:val="454"/>
        </w:trPr>
        <w:tc>
          <w:tcPr>
            <w:tcW w:w="1118" w:type="dxa"/>
          </w:tcPr>
          <w:p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E-post</w:t>
            </w:r>
          </w:p>
        </w:tc>
        <w:tc>
          <w:tcPr>
            <w:tcW w:w="7113" w:type="dxa"/>
          </w:tcPr>
          <w:p w:rsidR="001D6D19" w:rsidRPr="00421838" w:rsidRDefault="001D6D19" w:rsidP="001D6D19">
            <w:pPr>
              <w:pStyle w:val="Listeavsnitt"/>
              <w:ind w:left="0"/>
            </w:pPr>
          </w:p>
        </w:tc>
      </w:tr>
    </w:tbl>
    <w:p w:rsidR="001D6D19" w:rsidRDefault="001D6D19" w:rsidP="001D6D19">
      <w:pPr>
        <w:pStyle w:val="Listeavsnitt"/>
        <w:rPr>
          <w:rFonts w:asciiTheme="minorHAnsi" w:hAnsiTheme="minorHAnsi"/>
          <w:sz w:val="24"/>
        </w:rPr>
      </w:pPr>
    </w:p>
    <w:p w:rsidR="001D6D19" w:rsidRDefault="001D6D19" w:rsidP="001D6D19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Ansvarleg entreprenør (dersom kjend)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18"/>
        <w:gridCol w:w="7113"/>
      </w:tblGrid>
      <w:tr w:rsidR="001D6D19" w:rsidTr="00AC1034">
        <w:trPr>
          <w:trHeight w:val="454"/>
        </w:trPr>
        <w:tc>
          <w:tcPr>
            <w:tcW w:w="1118" w:type="dxa"/>
          </w:tcPr>
          <w:p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Namn</w:t>
            </w:r>
          </w:p>
        </w:tc>
        <w:tc>
          <w:tcPr>
            <w:tcW w:w="7113" w:type="dxa"/>
          </w:tcPr>
          <w:p w:rsidR="001D6D19" w:rsidRPr="00221705" w:rsidRDefault="001D6D19" w:rsidP="001D6D19">
            <w:pPr>
              <w:pStyle w:val="Listeavsnitt"/>
              <w:ind w:left="0"/>
            </w:pPr>
          </w:p>
        </w:tc>
      </w:tr>
      <w:tr w:rsidR="001D6D19" w:rsidTr="00AC1034">
        <w:trPr>
          <w:trHeight w:val="454"/>
        </w:trPr>
        <w:tc>
          <w:tcPr>
            <w:tcW w:w="1118" w:type="dxa"/>
          </w:tcPr>
          <w:p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Adresse</w:t>
            </w:r>
          </w:p>
        </w:tc>
        <w:tc>
          <w:tcPr>
            <w:tcW w:w="7113" w:type="dxa"/>
          </w:tcPr>
          <w:p w:rsidR="001D6D19" w:rsidRPr="00221705" w:rsidRDefault="00AC1034" w:rsidP="001D6D19">
            <w:pPr>
              <w:pStyle w:val="Listeavsnitt"/>
              <w:ind w:left="0"/>
            </w:pPr>
            <w:r w:rsidRPr="00221705">
              <w:t xml:space="preserve">  </w:t>
            </w:r>
          </w:p>
        </w:tc>
      </w:tr>
      <w:tr w:rsidR="001D6D19" w:rsidTr="00AC1034">
        <w:trPr>
          <w:trHeight w:val="454"/>
        </w:trPr>
        <w:tc>
          <w:tcPr>
            <w:tcW w:w="1118" w:type="dxa"/>
          </w:tcPr>
          <w:p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Telefon</w:t>
            </w:r>
          </w:p>
        </w:tc>
        <w:tc>
          <w:tcPr>
            <w:tcW w:w="7113" w:type="dxa"/>
          </w:tcPr>
          <w:p w:rsidR="001D6D19" w:rsidRPr="00221705" w:rsidRDefault="001D6D19" w:rsidP="001D6D19">
            <w:pPr>
              <w:pStyle w:val="Listeavsnitt"/>
              <w:ind w:left="0"/>
            </w:pPr>
          </w:p>
        </w:tc>
      </w:tr>
    </w:tbl>
    <w:p w:rsidR="001D6D19" w:rsidRDefault="001D6D19" w:rsidP="001D6D19">
      <w:pPr>
        <w:pStyle w:val="Listeavsnitt"/>
        <w:rPr>
          <w:rFonts w:asciiTheme="minorHAnsi" w:hAnsiTheme="minorHAnsi"/>
          <w:sz w:val="24"/>
        </w:rPr>
      </w:pPr>
    </w:p>
    <w:p w:rsidR="00236BCB" w:rsidRPr="00236BCB" w:rsidRDefault="00236BCB" w:rsidP="00236BCB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</w:rPr>
      </w:pPr>
      <w:r w:rsidRPr="00236BCB">
        <w:rPr>
          <w:rFonts w:asciiTheme="minorHAnsi" w:hAnsiTheme="minorHAnsi"/>
          <w:b/>
          <w:sz w:val="24"/>
        </w:rPr>
        <w:t>Skildring av tiltaket</w:t>
      </w:r>
    </w:p>
    <w:p w:rsidR="00236BCB" w:rsidRDefault="00236BCB" w:rsidP="00236BCB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Type tiltak</w:t>
      </w:r>
      <w:r w:rsidR="00AC2BAF">
        <w:rPr>
          <w:rFonts w:asciiTheme="minorHAnsi" w:hAnsiTheme="minorHAnsi"/>
          <w:sz w:val="24"/>
        </w:rPr>
        <w:t xml:space="preserve"> </w:t>
      </w:r>
      <w:r w:rsidR="00AC2BAF" w:rsidRPr="00AC2BAF">
        <w:rPr>
          <w:rFonts w:asciiTheme="minorHAnsi" w:hAnsiTheme="minorHAnsi"/>
          <w:sz w:val="18"/>
          <w:szCs w:val="18"/>
        </w:rPr>
        <w:t>(sett kryss)</w:t>
      </w:r>
      <w:r w:rsidR="005B4C95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b) Lokalisering</w:t>
      </w:r>
      <w:r w:rsidR="005B4C95">
        <w:rPr>
          <w:rFonts w:asciiTheme="minorHAnsi" w:hAnsiTheme="minorHAnsi"/>
          <w:sz w:val="24"/>
        </w:rPr>
        <w:t>:</w:t>
      </w:r>
    </w:p>
    <w:p w:rsidR="00236BCB" w:rsidRPr="00236BCB" w:rsidRDefault="00236BCB" w:rsidP="00236BCB">
      <w:pPr>
        <w:pStyle w:val="Listeavsnitt"/>
        <w:rPr>
          <w:rFonts w:asciiTheme="minorHAnsi" w:hAnsiTheme="minorHAnsi"/>
          <w:sz w:val="24"/>
        </w:rPr>
      </w:pPr>
    </w:p>
    <w:tbl>
      <w:tblPr>
        <w:tblStyle w:val="Tabellrutenett"/>
        <w:tblW w:w="849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102"/>
        <w:gridCol w:w="439"/>
        <w:gridCol w:w="850"/>
        <w:gridCol w:w="1985"/>
        <w:gridCol w:w="1559"/>
        <w:gridCol w:w="1559"/>
      </w:tblGrid>
      <w:tr w:rsidR="00AC1034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161" w:rsidRDefault="004F4161" w:rsidP="00236BCB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Mudring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frå land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161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161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161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Kommune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4F4161" w:rsidRPr="00B85671" w:rsidRDefault="004F4161" w:rsidP="00236BCB">
            <w:pPr>
              <w:pStyle w:val="Listeavsnitt"/>
              <w:ind w:left="0"/>
            </w:pPr>
          </w:p>
        </w:tc>
      </w:tr>
      <w:tr w:rsidR="00AC1034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161" w:rsidRDefault="004F4161" w:rsidP="00236BCB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Mudring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frå fartøy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161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161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161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Namn på stad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F4161" w:rsidRPr="00B85671" w:rsidRDefault="004F4161" w:rsidP="00236BCB">
            <w:pPr>
              <w:pStyle w:val="Listeavsnitt"/>
              <w:ind w:left="0"/>
            </w:pPr>
          </w:p>
        </w:tc>
      </w:tr>
      <w:tr w:rsidR="00AC1034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161" w:rsidRDefault="004F4161" w:rsidP="00236BCB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Dumping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161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161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161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Gnr./bnr.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F4161" w:rsidRPr="00B85671" w:rsidRDefault="004F4161" w:rsidP="00236BCB">
            <w:pPr>
              <w:pStyle w:val="Listeavsnitt"/>
              <w:ind w:left="0"/>
            </w:pPr>
          </w:p>
        </w:tc>
      </w:tr>
      <w:tr w:rsidR="00AC1034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161" w:rsidRDefault="004F4161" w:rsidP="00236BCB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Utfylling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61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161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4161" w:rsidRDefault="004F4161" w:rsidP="004F4161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Koordinatar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F4161" w:rsidRPr="00D805AC" w:rsidRDefault="00D805AC" w:rsidP="00D805AC">
            <w:pPr>
              <w:pStyle w:val="Listeavsnit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805AC">
              <w:rPr>
                <w:rFonts w:asciiTheme="minorHAnsi" w:hAnsiTheme="minorHAnsi"/>
                <w:sz w:val="18"/>
                <w:szCs w:val="18"/>
              </w:rPr>
              <w:t>UTM32, x</w:t>
            </w:r>
            <w:r w:rsidR="004F4161" w:rsidRPr="00D805AC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F4161" w:rsidRPr="00D805AC" w:rsidRDefault="00D805AC" w:rsidP="00D805AC">
            <w:pPr>
              <w:pStyle w:val="Listeavsnit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805AC">
              <w:rPr>
                <w:rFonts w:asciiTheme="minorHAnsi" w:hAnsiTheme="minorHAnsi"/>
                <w:sz w:val="18"/>
                <w:szCs w:val="18"/>
              </w:rPr>
              <w:t>UTM32, y</w:t>
            </w:r>
            <w:r w:rsidR="004F4161" w:rsidRPr="00D805AC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AC1034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161" w:rsidRDefault="00E619E4" w:rsidP="00236BCB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Strandkantdeponi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61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161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4161" w:rsidRDefault="004F4161" w:rsidP="004F4161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4F4161">
              <w:rPr>
                <w:rFonts w:asciiTheme="minorHAnsi" w:hAnsiTheme="minorHAnsi"/>
                <w:sz w:val="18"/>
                <w:szCs w:val="18"/>
              </w:rPr>
              <w:t>(ved dumping</w:t>
            </w:r>
            <w:r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F4161" w:rsidRPr="00B85671" w:rsidRDefault="004F4161" w:rsidP="00236BCB">
            <w:pPr>
              <w:pStyle w:val="Listeavsnitt"/>
              <w:ind w:left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F4161" w:rsidRPr="00B85671" w:rsidRDefault="004F4161" w:rsidP="00236BCB">
            <w:pPr>
              <w:pStyle w:val="Listeavsnitt"/>
              <w:ind w:left="0"/>
            </w:pPr>
          </w:p>
        </w:tc>
      </w:tr>
    </w:tbl>
    <w:p w:rsidR="006119B1" w:rsidRDefault="006119B1" w:rsidP="00236BCB">
      <w:pPr>
        <w:pStyle w:val="Listeavsnitt"/>
        <w:rPr>
          <w:rFonts w:asciiTheme="minorHAnsi" w:hAnsiTheme="minorHAnsi"/>
          <w:sz w:val="24"/>
        </w:rPr>
      </w:pPr>
    </w:p>
    <w:p w:rsidR="00A212CB" w:rsidRDefault="00246A11" w:rsidP="00236BCB">
      <w:pPr>
        <w:pStyle w:val="Listeavsnitt"/>
        <w:rPr>
          <w:rFonts w:asciiTheme="minorHAnsi" w:hAnsiTheme="minorHAnsi"/>
          <w:sz w:val="24"/>
        </w:rPr>
      </w:pPr>
      <w:r>
        <w:rPr>
          <w:rFonts w:asciiTheme="minorHAnsi" w:hAnsiTheme="minorHAnsi"/>
          <w:i/>
          <w:sz w:val="24"/>
        </w:rPr>
        <w:t xml:space="preserve">Kart </w:t>
      </w:r>
      <w:r>
        <w:rPr>
          <w:rFonts w:asciiTheme="minorHAnsi" w:hAnsiTheme="minorHAnsi"/>
          <w:i/>
          <w:sz w:val="24"/>
          <w:u w:val="single"/>
        </w:rPr>
        <w:t>MÅ</w:t>
      </w:r>
      <w:r>
        <w:rPr>
          <w:rFonts w:asciiTheme="minorHAnsi" w:hAnsiTheme="minorHAnsi"/>
          <w:i/>
          <w:sz w:val="24"/>
        </w:rPr>
        <w:t xml:space="preserve"> leggjast ved!</w:t>
      </w:r>
      <w:r w:rsidR="004F4161">
        <w:rPr>
          <w:rFonts w:asciiTheme="minorHAnsi" w:hAnsiTheme="minorHAnsi"/>
          <w:sz w:val="24"/>
        </w:rPr>
        <w:tab/>
      </w:r>
    </w:p>
    <w:p w:rsidR="00A212CB" w:rsidRDefault="00A212C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A212CB" w:rsidRPr="00A212CB" w:rsidRDefault="004F4161" w:rsidP="00A212CB">
      <w:pPr>
        <w:rPr>
          <w:rFonts w:asciiTheme="minorHAnsi" w:hAnsiTheme="minorHAnsi"/>
          <w:sz w:val="24"/>
        </w:rPr>
      </w:pPr>
      <w:r w:rsidRPr="00A212CB">
        <w:rPr>
          <w:rFonts w:asciiTheme="minorHAnsi" w:hAnsiTheme="minorHAnsi"/>
          <w:sz w:val="24"/>
        </w:rPr>
        <w:lastRenderedPageBreak/>
        <w:tab/>
      </w:r>
    </w:p>
    <w:tbl>
      <w:tblPr>
        <w:tblStyle w:val="Tabellrutenett"/>
        <w:tblW w:w="9025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1418"/>
        <w:gridCol w:w="1984"/>
        <w:gridCol w:w="2552"/>
        <w:gridCol w:w="236"/>
      </w:tblGrid>
      <w:tr w:rsidR="00711867" w:rsidTr="00F167D2">
        <w:trPr>
          <w:gridAfter w:val="1"/>
          <w:wAfter w:w="236" w:type="dxa"/>
          <w:trHeight w:val="596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867" w:rsidRDefault="00711867" w:rsidP="00A212C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c) </w:t>
            </w:r>
            <w:r w:rsidRPr="00711867">
              <w:rPr>
                <w:rFonts w:asciiTheme="minorHAnsi" w:hAnsiTheme="minorHAnsi"/>
                <w:sz w:val="24"/>
              </w:rPr>
              <w:t>Formål</w:t>
            </w:r>
            <w:r w:rsidR="00A475BB">
              <w:rPr>
                <w:rFonts w:asciiTheme="minorHAnsi" w:hAnsiTheme="minorHAnsi"/>
                <w:sz w:val="24"/>
              </w:rPr>
              <w:t xml:space="preserve"> med tiltaket</w:t>
            </w:r>
            <w:r w:rsidR="00954C55">
              <w:rPr>
                <w:rFonts w:asciiTheme="minorHAnsi" w:hAnsiTheme="minorHAnsi"/>
                <w:sz w:val="24"/>
              </w:rPr>
              <w:t>:</w:t>
            </w:r>
          </w:p>
        </w:tc>
      </w:tr>
      <w:tr w:rsidR="00A1118E" w:rsidTr="00F167D2">
        <w:trPr>
          <w:gridAfter w:val="1"/>
          <w:wAfter w:w="236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18E" w:rsidRDefault="00A1118E" w:rsidP="00A212C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Gjentatt </w:t>
            </w:r>
            <w:proofErr w:type="spellStart"/>
            <w:r>
              <w:rPr>
                <w:rFonts w:asciiTheme="minorHAnsi" w:hAnsiTheme="minorHAnsi"/>
                <w:sz w:val="24"/>
              </w:rPr>
              <w:t>mudring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118E" w:rsidRDefault="00A1118E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18E" w:rsidRDefault="00A1118E" w:rsidP="00A212C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18E" w:rsidRPr="00A95862" w:rsidRDefault="00A1118E" w:rsidP="00A212CB">
            <w:pPr>
              <w:rPr>
                <w:rFonts w:asciiTheme="minorHAnsi" w:hAnsiTheme="minorHAnsi"/>
                <w:sz w:val="18"/>
                <w:szCs w:val="18"/>
              </w:rPr>
            </w:pPr>
            <w:r w:rsidRPr="00A95862">
              <w:rPr>
                <w:rFonts w:asciiTheme="minorHAnsi" w:hAnsiTheme="minorHAnsi"/>
                <w:sz w:val="18"/>
                <w:szCs w:val="18"/>
              </w:rPr>
              <w:t xml:space="preserve">Årstal for siste </w:t>
            </w:r>
            <w:proofErr w:type="spellStart"/>
            <w:r w:rsidRPr="00A95862">
              <w:rPr>
                <w:rFonts w:asciiTheme="minorHAnsi" w:hAnsiTheme="minorHAnsi"/>
                <w:sz w:val="18"/>
                <w:szCs w:val="18"/>
              </w:rPr>
              <w:t>mudring</w:t>
            </w:r>
            <w:proofErr w:type="spellEnd"/>
            <w:r w:rsidRPr="00A95862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118E" w:rsidRPr="004E3BB3" w:rsidRDefault="00A1118E" w:rsidP="00A212CB"/>
        </w:tc>
      </w:tr>
      <w:tr w:rsidR="00A1118E" w:rsidTr="00F167D2">
        <w:trPr>
          <w:gridAfter w:val="1"/>
          <w:wAfter w:w="236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18E" w:rsidRPr="00A212CB" w:rsidRDefault="00A1118E" w:rsidP="00A212C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Fyrste</w:t>
            </w:r>
            <w:r w:rsidR="0028225F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 xml:space="preserve">gongs </w:t>
            </w:r>
            <w:proofErr w:type="spellStart"/>
            <w:r>
              <w:rPr>
                <w:rFonts w:asciiTheme="minorHAnsi" w:hAnsiTheme="minorHAnsi"/>
                <w:sz w:val="24"/>
              </w:rPr>
              <w:t>mudring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118E" w:rsidRDefault="00A1118E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18E" w:rsidRDefault="00A1118E" w:rsidP="00A212C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</w:tcBorders>
          </w:tcPr>
          <w:p w:rsidR="00A1118E" w:rsidRDefault="00A1118E" w:rsidP="00A212CB">
            <w:pPr>
              <w:rPr>
                <w:rFonts w:asciiTheme="minorHAnsi" w:hAnsiTheme="minorHAnsi"/>
                <w:sz w:val="24"/>
              </w:rPr>
            </w:pPr>
          </w:p>
        </w:tc>
      </w:tr>
      <w:tr w:rsidR="00A212CB" w:rsidTr="00F167D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2CB" w:rsidRDefault="00A212CB" w:rsidP="00A212C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Privat brygge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2CB" w:rsidRDefault="00A212CB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2CB" w:rsidRDefault="00A212CB" w:rsidP="00A212C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12CB" w:rsidRDefault="00A212CB" w:rsidP="00A212CB">
            <w:pPr>
              <w:rPr>
                <w:rFonts w:asciiTheme="minorHAnsi" w:hAnsiTheme="minorHAnsi"/>
                <w:sz w:val="24"/>
              </w:rPr>
            </w:pPr>
          </w:p>
        </w:tc>
      </w:tr>
      <w:tr w:rsidR="00A212CB" w:rsidTr="00F167D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2CB" w:rsidRDefault="00A212CB" w:rsidP="00A212C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Felles </w:t>
            </w:r>
            <w:proofErr w:type="spellStart"/>
            <w:r>
              <w:rPr>
                <w:rFonts w:asciiTheme="minorHAnsi" w:hAnsiTheme="minorHAnsi"/>
                <w:sz w:val="24"/>
              </w:rPr>
              <w:t>båtanlegg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2CB" w:rsidRDefault="00A212CB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2CB" w:rsidRDefault="00A212CB" w:rsidP="00A212C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12CB" w:rsidRDefault="00A212CB" w:rsidP="00A212CB">
            <w:pPr>
              <w:rPr>
                <w:rFonts w:asciiTheme="minorHAnsi" w:hAnsiTheme="minorHAnsi"/>
                <w:sz w:val="24"/>
              </w:rPr>
            </w:pPr>
          </w:p>
        </w:tc>
      </w:tr>
      <w:tr w:rsidR="00A212CB" w:rsidTr="00F167D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2CB" w:rsidRDefault="00A212CB" w:rsidP="00A212C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Infrastruktur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B" w:rsidRDefault="00A212CB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12CB" w:rsidRDefault="00A212CB" w:rsidP="00A212C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12CB" w:rsidRDefault="00A212CB" w:rsidP="00A212CB">
            <w:pPr>
              <w:rPr>
                <w:rFonts w:asciiTheme="minorHAnsi" w:hAnsiTheme="minorHAnsi"/>
                <w:sz w:val="24"/>
              </w:rPr>
            </w:pPr>
          </w:p>
        </w:tc>
      </w:tr>
      <w:tr w:rsidR="006364DC" w:rsidTr="00F167D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4DC" w:rsidRDefault="006364DC" w:rsidP="00A212C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Anna</w:t>
            </w:r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DC" w:rsidRPr="00273E78" w:rsidRDefault="006364DC" w:rsidP="00A212CB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4DC" w:rsidRDefault="006364DC" w:rsidP="00A212CB">
            <w:pPr>
              <w:rPr>
                <w:rFonts w:asciiTheme="minorHAnsi" w:hAnsiTheme="minorHAnsi"/>
                <w:sz w:val="24"/>
              </w:rPr>
            </w:pPr>
          </w:p>
        </w:tc>
      </w:tr>
      <w:tr w:rsidR="006364DC" w:rsidTr="00F167D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4DC" w:rsidRPr="00A212CB" w:rsidRDefault="0082288C" w:rsidP="00A212C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="006364DC" w:rsidRPr="00A212CB">
              <w:rPr>
                <w:rFonts w:asciiTheme="minorHAnsi" w:hAnsiTheme="minorHAnsi"/>
                <w:sz w:val="18"/>
                <w:szCs w:val="18"/>
              </w:rPr>
              <w:t>orklar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C" w:rsidRDefault="006364DC" w:rsidP="00A212C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4DC" w:rsidRDefault="006364DC" w:rsidP="00A212CB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2C6B5F" w:rsidRDefault="002C6B5F" w:rsidP="00A212CB">
      <w:pPr>
        <w:rPr>
          <w:rFonts w:asciiTheme="minorHAnsi" w:hAnsiTheme="minorHAnsi"/>
          <w:sz w:val="24"/>
        </w:rPr>
      </w:pPr>
    </w:p>
    <w:p w:rsidR="002A1451" w:rsidRDefault="002A1451" w:rsidP="00A212CB">
      <w:pPr>
        <w:rPr>
          <w:rFonts w:asciiTheme="minorHAnsi" w:hAnsiTheme="minorHAnsi"/>
          <w:sz w:val="24"/>
        </w:rPr>
      </w:pPr>
    </w:p>
    <w:tbl>
      <w:tblPr>
        <w:tblStyle w:val="Tabellrutenett"/>
        <w:tblW w:w="0" w:type="auto"/>
        <w:tblInd w:w="-330" w:type="dxa"/>
        <w:tblLayout w:type="fixed"/>
        <w:tblLook w:val="04A0" w:firstRow="1" w:lastRow="0" w:firstColumn="1" w:lastColumn="0" w:noHBand="0" w:noVBand="1"/>
      </w:tblPr>
      <w:tblGrid>
        <w:gridCol w:w="4475"/>
        <w:gridCol w:w="4476"/>
      </w:tblGrid>
      <w:tr w:rsidR="001B3FC3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FC3" w:rsidRPr="002A1451" w:rsidRDefault="001B3FC3" w:rsidP="002A145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Mengde </w:t>
            </w:r>
            <w:r w:rsidRPr="002A1451">
              <w:rPr>
                <w:rFonts w:asciiTheme="minorHAnsi" w:hAnsiTheme="minorHAnsi"/>
                <w:sz w:val="18"/>
                <w:szCs w:val="18"/>
              </w:rPr>
              <w:t xml:space="preserve">(ved </w:t>
            </w:r>
            <w:proofErr w:type="spellStart"/>
            <w:r w:rsidRPr="002A1451">
              <w:rPr>
                <w:rFonts w:asciiTheme="minorHAnsi" w:hAnsiTheme="minorHAnsi"/>
                <w:sz w:val="18"/>
                <w:szCs w:val="18"/>
              </w:rPr>
              <w:t>mudring</w:t>
            </w:r>
            <w:proofErr w:type="spellEnd"/>
            <w:r w:rsidRPr="002A1451">
              <w:rPr>
                <w:rFonts w:asciiTheme="minorHAnsi" w:hAnsiTheme="minorHAnsi"/>
                <w:sz w:val="18"/>
                <w:szCs w:val="18"/>
              </w:rPr>
              <w:t xml:space="preserve"> eller utfylling)</w:t>
            </w:r>
            <w:r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4476" w:type="dxa"/>
            <w:vMerge w:val="restart"/>
            <w:tcBorders>
              <w:left w:val="single" w:sz="4" w:space="0" w:color="auto"/>
            </w:tcBorders>
          </w:tcPr>
          <w:p w:rsidR="001B3FC3" w:rsidRPr="00B2009F" w:rsidRDefault="001B3FC3" w:rsidP="002A1451"/>
        </w:tc>
      </w:tr>
      <w:tr w:rsidR="001B3FC3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FC3" w:rsidRDefault="001B3FC3" w:rsidP="002A1451">
            <w:pPr>
              <w:pStyle w:val="Listeavsnitt"/>
              <w:rPr>
                <w:rFonts w:asciiTheme="minorHAnsi" w:hAnsiTheme="minorHAnsi"/>
                <w:sz w:val="24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:rsidR="001B3FC3" w:rsidRDefault="001B3FC3" w:rsidP="002A1451">
            <w:pPr>
              <w:rPr>
                <w:rFonts w:asciiTheme="minorHAnsi" w:hAnsiTheme="minorHAnsi"/>
                <w:sz w:val="24"/>
              </w:rPr>
            </w:pPr>
          </w:p>
        </w:tc>
      </w:tr>
      <w:tr w:rsidR="001B3FC3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FC3" w:rsidRDefault="001B3FC3" w:rsidP="002A1451">
            <w:pPr>
              <w:pStyle w:val="Listeavsnitt"/>
              <w:rPr>
                <w:rFonts w:asciiTheme="minorHAnsi" w:hAnsiTheme="minorHAnsi"/>
                <w:sz w:val="24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:rsidR="001B3FC3" w:rsidRDefault="001B3FC3" w:rsidP="002A1451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2A1451" w:rsidRPr="002A1451" w:rsidRDefault="004F4161" w:rsidP="002A1451">
      <w:pPr>
        <w:rPr>
          <w:rFonts w:asciiTheme="minorHAnsi" w:hAnsiTheme="minorHAnsi"/>
          <w:sz w:val="24"/>
        </w:rPr>
      </w:pPr>
      <w:r w:rsidRPr="002A1451">
        <w:rPr>
          <w:rFonts w:asciiTheme="minorHAnsi" w:hAnsiTheme="minorHAnsi"/>
          <w:sz w:val="24"/>
        </w:rPr>
        <w:tab/>
      </w:r>
    </w:p>
    <w:tbl>
      <w:tblPr>
        <w:tblStyle w:val="Tabellrutenett"/>
        <w:tblW w:w="0" w:type="auto"/>
        <w:tblInd w:w="-330" w:type="dxa"/>
        <w:tblLayout w:type="fixed"/>
        <w:tblLook w:val="04A0" w:firstRow="1" w:lastRow="0" w:firstColumn="1" w:lastColumn="0" w:noHBand="0" w:noVBand="1"/>
      </w:tblPr>
      <w:tblGrid>
        <w:gridCol w:w="4475"/>
        <w:gridCol w:w="4476"/>
      </w:tblGrid>
      <w:tr w:rsidR="001B3FC3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FC3" w:rsidRPr="002A1451" w:rsidRDefault="001B3FC3" w:rsidP="002A145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Areal som omfattast av tiltaket</w:t>
            </w:r>
            <w:r w:rsidRPr="002A1451">
              <w:rPr>
                <w:rFonts w:asciiTheme="minorHAnsi" w:hAnsiTheme="minorHAnsi"/>
                <w:sz w:val="24"/>
              </w:rPr>
              <w:t xml:space="preserve"> </w:t>
            </w:r>
            <w:r w:rsidRPr="002A1451">
              <w:rPr>
                <w:rFonts w:asciiTheme="minorHAnsi" w:hAnsiTheme="minorHAnsi"/>
                <w:sz w:val="18"/>
                <w:szCs w:val="18"/>
              </w:rPr>
              <w:t>(v</w:t>
            </w:r>
            <w:r>
              <w:rPr>
                <w:rFonts w:asciiTheme="minorHAnsi" w:hAnsiTheme="minorHAnsi"/>
                <w:sz w:val="18"/>
                <w:szCs w:val="18"/>
              </w:rPr>
              <w:t>isast på kart</w:t>
            </w:r>
            <w:r w:rsidRPr="002A1451">
              <w:rPr>
                <w:rFonts w:asciiTheme="minorHAnsi" w:hAnsiTheme="minorHAnsi"/>
                <w:sz w:val="18"/>
                <w:szCs w:val="18"/>
              </w:rPr>
              <w:t>)</w:t>
            </w:r>
            <w:r w:rsidRPr="002A1451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4476" w:type="dxa"/>
            <w:vMerge w:val="restart"/>
            <w:tcBorders>
              <w:left w:val="single" w:sz="4" w:space="0" w:color="auto"/>
            </w:tcBorders>
          </w:tcPr>
          <w:p w:rsidR="001B3FC3" w:rsidRPr="00467543" w:rsidRDefault="001B3FC3" w:rsidP="00110D32"/>
        </w:tc>
      </w:tr>
      <w:tr w:rsidR="001B3FC3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FC3" w:rsidRDefault="001B3FC3" w:rsidP="00110D32">
            <w:pPr>
              <w:pStyle w:val="Listeavsnitt"/>
              <w:rPr>
                <w:rFonts w:asciiTheme="minorHAnsi" w:hAnsiTheme="minorHAnsi"/>
                <w:sz w:val="24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:rsidR="001B3FC3" w:rsidRDefault="001B3FC3" w:rsidP="00110D32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96255B" w:rsidRPr="002A1451" w:rsidRDefault="004F4161" w:rsidP="002A1451">
      <w:pPr>
        <w:rPr>
          <w:rFonts w:asciiTheme="minorHAnsi" w:hAnsiTheme="minorHAnsi"/>
          <w:sz w:val="24"/>
        </w:rPr>
      </w:pPr>
      <w:r w:rsidRPr="002A1451">
        <w:rPr>
          <w:rFonts w:asciiTheme="minorHAnsi" w:hAnsiTheme="minorHAnsi"/>
          <w:sz w:val="24"/>
        </w:rPr>
        <w:tab/>
      </w:r>
    </w:p>
    <w:tbl>
      <w:tblPr>
        <w:tblStyle w:val="Tabellrutenett"/>
        <w:tblW w:w="0" w:type="auto"/>
        <w:tblInd w:w="-330" w:type="dxa"/>
        <w:tblLayout w:type="fixed"/>
        <w:tblLook w:val="04A0" w:firstRow="1" w:lastRow="0" w:firstColumn="1" w:lastColumn="0" w:noHBand="0" w:noVBand="1"/>
      </w:tblPr>
      <w:tblGrid>
        <w:gridCol w:w="4475"/>
        <w:gridCol w:w="4476"/>
      </w:tblGrid>
      <w:tr w:rsidR="001B3FC3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FC3" w:rsidRPr="0096255B" w:rsidRDefault="001B3FC3" w:rsidP="0096255B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Mudringsdjup</w:t>
            </w:r>
            <w:proofErr w:type="spellEnd"/>
            <w:r w:rsidRPr="0096255B">
              <w:rPr>
                <w:rFonts w:asciiTheme="minorHAnsi" w:hAnsiTheme="minorHAnsi"/>
                <w:sz w:val="24"/>
              </w:rPr>
              <w:t xml:space="preserve"> </w:t>
            </w:r>
            <w:r w:rsidRPr="0096255B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kor djupt i sedimenta det skal mudrast</w:t>
            </w:r>
            <w:r w:rsidRPr="0096255B">
              <w:rPr>
                <w:rFonts w:asciiTheme="minorHAnsi" w:hAnsiTheme="minorHAnsi"/>
                <w:sz w:val="18"/>
                <w:szCs w:val="18"/>
              </w:rPr>
              <w:t>)</w:t>
            </w:r>
            <w:r w:rsidRPr="0096255B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4476" w:type="dxa"/>
            <w:vMerge w:val="restart"/>
            <w:tcBorders>
              <w:left w:val="single" w:sz="4" w:space="0" w:color="auto"/>
            </w:tcBorders>
          </w:tcPr>
          <w:p w:rsidR="001B3FC3" w:rsidRPr="00150563" w:rsidRDefault="001B3FC3" w:rsidP="00110D32"/>
        </w:tc>
      </w:tr>
      <w:tr w:rsidR="001B3FC3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FC3" w:rsidRDefault="001B3FC3" w:rsidP="00110D32">
            <w:pPr>
              <w:pStyle w:val="Listeavsnitt"/>
              <w:rPr>
                <w:rFonts w:asciiTheme="minorHAnsi" w:hAnsiTheme="minorHAnsi"/>
                <w:sz w:val="24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:rsidR="001B3FC3" w:rsidRDefault="001B3FC3" w:rsidP="00110D32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236BCB" w:rsidRDefault="00236BCB" w:rsidP="00711867">
      <w:pPr>
        <w:rPr>
          <w:rFonts w:asciiTheme="minorHAnsi" w:hAnsiTheme="minorHAnsi"/>
          <w:sz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420"/>
        <w:gridCol w:w="5554"/>
      </w:tblGrid>
      <w:tr w:rsidR="00374D04" w:rsidTr="00F167D2">
        <w:trPr>
          <w:trHeight w:val="596"/>
        </w:trPr>
        <w:tc>
          <w:tcPr>
            <w:tcW w:w="8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D04" w:rsidRPr="00590493" w:rsidRDefault="00374D04" w:rsidP="0059049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g) </w:t>
            </w:r>
            <w:r w:rsidRPr="00590493">
              <w:rPr>
                <w:rFonts w:asciiTheme="minorHAnsi" w:hAnsiTheme="minorHAnsi"/>
                <w:sz w:val="24"/>
              </w:rPr>
              <w:t xml:space="preserve">Tiltaksmetode ved </w:t>
            </w:r>
            <w:proofErr w:type="spellStart"/>
            <w:r w:rsidRPr="00590493">
              <w:rPr>
                <w:rFonts w:asciiTheme="minorHAnsi" w:hAnsiTheme="minorHAnsi"/>
                <w:sz w:val="24"/>
              </w:rPr>
              <w:t>mudring</w:t>
            </w:r>
            <w:proofErr w:type="spellEnd"/>
            <w:r w:rsidR="005B50E3">
              <w:rPr>
                <w:rFonts w:asciiTheme="minorHAnsi" w:hAnsiTheme="minorHAnsi"/>
                <w:sz w:val="24"/>
              </w:rPr>
              <w:t xml:space="preserve"> </w:t>
            </w:r>
            <w:r w:rsidR="005B50E3" w:rsidRPr="005B50E3">
              <w:rPr>
                <w:rFonts w:asciiTheme="minorHAnsi" w:hAnsiTheme="minorHAnsi"/>
                <w:sz w:val="18"/>
                <w:szCs w:val="18"/>
              </w:rPr>
              <w:t>(sett kryss)</w:t>
            </w:r>
            <w:r w:rsidRPr="005B50E3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3F14FB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4FB" w:rsidRDefault="003F14FB" w:rsidP="007118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Graving frå lekter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4FB" w:rsidRDefault="003F14FB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4FB" w:rsidRDefault="003F14FB" w:rsidP="00711867">
            <w:pPr>
              <w:rPr>
                <w:rFonts w:asciiTheme="minorHAnsi" w:hAnsiTheme="minorHAnsi"/>
                <w:sz w:val="24"/>
              </w:rPr>
            </w:pPr>
          </w:p>
        </w:tc>
      </w:tr>
      <w:tr w:rsidR="003F14FB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4FB" w:rsidRDefault="003F14FB" w:rsidP="00711867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Grabbmudring</w:t>
            </w:r>
            <w:proofErr w:type="spellEnd"/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4FB" w:rsidRDefault="003F14FB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4FB" w:rsidRDefault="003F14FB" w:rsidP="00711867">
            <w:pPr>
              <w:rPr>
                <w:rFonts w:asciiTheme="minorHAnsi" w:hAnsiTheme="minorHAnsi"/>
                <w:sz w:val="24"/>
              </w:rPr>
            </w:pPr>
          </w:p>
        </w:tc>
      </w:tr>
      <w:tr w:rsidR="003F14FB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4FB" w:rsidRDefault="003F14FB" w:rsidP="00711867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Sugemudring</w:t>
            </w:r>
            <w:proofErr w:type="spellEnd"/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FB" w:rsidRDefault="003F14FB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14FB" w:rsidRDefault="003F14FB" w:rsidP="00711867">
            <w:pPr>
              <w:rPr>
                <w:rFonts w:asciiTheme="minorHAnsi" w:hAnsiTheme="minorHAnsi"/>
                <w:sz w:val="24"/>
              </w:rPr>
            </w:pPr>
          </w:p>
        </w:tc>
      </w:tr>
      <w:tr w:rsidR="00A62BC8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BC8" w:rsidRDefault="00A62BC8" w:rsidP="007118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Anna</w:t>
            </w:r>
          </w:p>
        </w:tc>
        <w:tc>
          <w:tcPr>
            <w:tcW w:w="5974" w:type="dxa"/>
            <w:gridSpan w:val="2"/>
            <w:vMerge w:val="restart"/>
            <w:tcBorders>
              <w:left w:val="single" w:sz="4" w:space="0" w:color="auto"/>
            </w:tcBorders>
          </w:tcPr>
          <w:p w:rsidR="00A62BC8" w:rsidRPr="00150563" w:rsidRDefault="00A62BC8" w:rsidP="00711867"/>
        </w:tc>
      </w:tr>
      <w:tr w:rsidR="00A62BC8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BC8" w:rsidRPr="00374D04" w:rsidRDefault="00A62BC8" w:rsidP="00711867">
            <w:pPr>
              <w:rPr>
                <w:rFonts w:asciiTheme="minorHAnsi" w:hAnsiTheme="minorHAnsi"/>
                <w:sz w:val="18"/>
                <w:szCs w:val="18"/>
              </w:rPr>
            </w:pPr>
            <w:r w:rsidRPr="00374D04">
              <w:rPr>
                <w:rFonts w:asciiTheme="minorHAnsi" w:hAnsiTheme="minorHAnsi"/>
                <w:sz w:val="18"/>
                <w:szCs w:val="18"/>
              </w:rPr>
              <w:t>forklar:</w:t>
            </w:r>
          </w:p>
        </w:tc>
        <w:tc>
          <w:tcPr>
            <w:tcW w:w="597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62BC8" w:rsidRDefault="00A62BC8" w:rsidP="00711867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3F14FB" w:rsidRDefault="003F14FB" w:rsidP="00711867">
      <w:pPr>
        <w:rPr>
          <w:rFonts w:asciiTheme="minorHAnsi" w:hAnsiTheme="minorHAnsi"/>
          <w:sz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5974"/>
      </w:tblGrid>
      <w:tr w:rsidR="0026406C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06C" w:rsidRDefault="0026406C" w:rsidP="0026406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i) Metode for transport</w:t>
            </w:r>
          </w:p>
        </w:tc>
        <w:tc>
          <w:tcPr>
            <w:tcW w:w="5974" w:type="dxa"/>
            <w:vMerge w:val="restart"/>
            <w:tcBorders>
              <w:left w:val="single" w:sz="4" w:space="0" w:color="auto"/>
            </w:tcBorders>
          </w:tcPr>
          <w:p w:rsidR="0026406C" w:rsidRPr="000753E7" w:rsidRDefault="0026406C" w:rsidP="00711867"/>
        </w:tc>
      </w:tr>
      <w:tr w:rsidR="0026406C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06C" w:rsidRDefault="0026406C" w:rsidP="007118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av massane</w:t>
            </w:r>
            <w:r w:rsidR="00C05509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5974" w:type="dxa"/>
            <w:vMerge/>
            <w:tcBorders>
              <w:top w:val="nil"/>
              <w:left w:val="single" w:sz="4" w:space="0" w:color="auto"/>
            </w:tcBorders>
          </w:tcPr>
          <w:p w:rsidR="0026406C" w:rsidRDefault="0026406C" w:rsidP="00711867">
            <w:pPr>
              <w:rPr>
                <w:rFonts w:asciiTheme="minorHAnsi" w:hAnsiTheme="minorHAnsi"/>
                <w:sz w:val="24"/>
              </w:rPr>
            </w:pPr>
          </w:p>
        </w:tc>
      </w:tr>
      <w:tr w:rsidR="0026406C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06C" w:rsidRDefault="0026406C" w:rsidP="00711867">
            <w:pPr>
              <w:rPr>
                <w:rFonts w:asciiTheme="minorHAnsi" w:hAnsiTheme="minorHAnsi"/>
                <w:sz w:val="24"/>
              </w:rPr>
            </w:pPr>
            <w:r w:rsidRPr="0026406C">
              <w:rPr>
                <w:rFonts w:asciiTheme="minorHAnsi" w:hAnsiTheme="minorHAnsi"/>
                <w:sz w:val="18"/>
                <w:szCs w:val="18"/>
              </w:rPr>
              <w:t>forklar:</w:t>
            </w:r>
          </w:p>
        </w:tc>
        <w:tc>
          <w:tcPr>
            <w:tcW w:w="5974" w:type="dxa"/>
            <w:vMerge/>
            <w:tcBorders>
              <w:top w:val="nil"/>
              <w:left w:val="single" w:sz="4" w:space="0" w:color="auto"/>
            </w:tcBorders>
          </w:tcPr>
          <w:p w:rsidR="0026406C" w:rsidRDefault="0026406C" w:rsidP="00711867">
            <w:pPr>
              <w:rPr>
                <w:rFonts w:asciiTheme="minorHAnsi" w:hAnsiTheme="minorHAnsi"/>
                <w:sz w:val="24"/>
              </w:rPr>
            </w:pPr>
          </w:p>
        </w:tc>
      </w:tr>
      <w:tr w:rsidR="0026406C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06C" w:rsidRPr="0026406C" w:rsidRDefault="0026406C" w:rsidP="007118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74" w:type="dxa"/>
            <w:vMerge/>
            <w:tcBorders>
              <w:top w:val="nil"/>
              <w:left w:val="single" w:sz="4" w:space="0" w:color="auto"/>
            </w:tcBorders>
          </w:tcPr>
          <w:p w:rsidR="0026406C" w:rsidRDefault="0026406C" w:rsidP="00711867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26406C" w:rsidRDefault="0026406C" w:rsidP="00711867">
      <w:pPr>
        <w:rPr>
          <w:rFonts w:asciiTheme="minorHAnsi" w:hAnsiTheme="minorHAnsi"/>
          <w:sz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5"/>
        <w:gridCol w:w="4476"/>
      </w:tblGrid>
      <w:tr w:rsidR="001E280B" w:rsidTr="00F167D2">
        <w:tc>
          <w:tcPr>
            <w:tcW w:w="4475" w:type="dxa"/>
            <w:tcBorders>
              <w:right w:val="single" w:sz="4" w:space="0" w:color="auto"/>
            </w:tcBorders>
          </w:tcPr>
          <w:p w:rsidR="001E280B" w:rsidRDefault="001E280B" w:rsidP="007118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j) Tidsperiode for gjennomføring av tiltaket</w:t>
            </w:r>
            <w:r w:rsidR="00C05509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80B" w:rsidRPr="0088446B" w:rsidRDefault="001E280B" w:rsidP="00711867"/>
        </w:tc>
      </w:tr>
      <w:tr w:rsidR="001E280B" w:rsidTr="00F167D2">
        <w:tc>
          <w:tcPr>
            <w:tcW w:w="4475" w:type="dxa"/>
            <w:tcBorders>
              <w:right w:val="single" w:sz="4" w:space="0" w:color="auto"/>
            </w:tcBorders>
          </w:tcPr>
          <w:p w:rsidR="001E280B" w:rsidRDefault="001E280B" w:rsidP="0071186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0B" w:rsidRDefault="001E280B" w:rsidP="00711867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26406C" w:rsidRDefault="0026406C" w:rsidP="00711867">
      <w:pPr>
        <w:rPr>
          <w:rFonts w:asciiTheme="minorHAnsi" w:hAnsiTheme="minorHAnsi"/>
          <w:sz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3119"/>
      </w:tblGrid>
      <w:tr w:rsidR="00EF463E" w:rsidTr="00F167D2"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63E" w:rsidRDefault="00EF463E" w:rsidP="007118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k) Påverka eigedomar:</w:t>
            </w:r>
          </w:p>
        </w:tc>
      </w:tr>
      <w:tr w:rsidR="00EF463E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F463E" w:rsidRDefault="00EF463E" w:rsidP="007118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Eigar: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463E" w:rsidRDefault="00EF463E" w:rsidP="007118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Gnr./bnr.:</w:t>
            </w:r>
          </w:p>
        </w:tc>
      </w:tr>
      <w:tr w:rsidR="00EF463E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ED683F" w:rsidRDefault="00EF463E" w:rsidP="0071186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ED683F" w:rsidRDefault="00EF463E" w:rsidP="00711867">
            <w:pPr>
              <w:rPr>
                <w:sz w:val="18"/>
                <w:szCs w:val="18"/>
              </w:rPr>
            </w:pPr>
          </w:p>
        </w:tc>
      </w:tr>
      <w:tr w:rsidR="00EF463E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ED683F" w:rsidRDefault="00EF463E" w:rsidP="0071186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ED683F" w:rsidRDefault="00EF463E" w:rsidP="00711867"/>
        </w:tc>
      </w:tr>
      <w:tr w:rsidR="00EF463E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ED683F" w:rsidRDefault="00EF463E" w:rsidP="0071186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ED683F" w:rsidRDefault="00EF463E" w:rsidP="00711867"/>
        </w:tc>
      </w:tr>
      <w:tr w:rsidR="00EF463E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ED683F" w:rsidRDefault="00EF463E" w:rsidP="0071186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ED683F" w:rsidRDefault="00EF463E" w:rsidP="00711867"/>
        </w:tc>
      </w:tr>
      <w:tr w:rsidR="00EF463E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ED683F" w:rsidRDefault="00EF463E" w:rsidP="0071186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ED683F" w:rsidRDefault="00EF463E" w:rsidP="00711867"/>
        </w:tc>
      </w:tr>
      <w:tr w:rsidR="00EF463E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ED683F" w:rsidRDefault="00EF463E" w:rsidP="0071186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463E" w:rsidRPr="00ED683F" w:rsidRDefault="00EF463E" w:rsidP="00711867"/>
        </w:tc>
      </w:tr>
    </w:tbl>
    <w:p w:rsidR="001E280B" w:rsidRDefault="0011644E" w:rsidP="0011644E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>Lokale tilhøve</w:t>
      </w:r>
    </w:p>
    <w:p w:rsidR="0011644E" w:rsidRDefault="0011644E" w:rsidP="0011644E">
      <w:pPr>
        <w:rPr>
          <w:rFonts w:asciiTheme="minorHAnsi" w:hAnsiTheme="minorHAnsi"/>
          <w:b/>
          <w:sz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19"/>
      </w:tblGrid>
      <w:tr w:rsidR="00B618B5" w:rsidTr="00F167D2">
        <w:trPr>
          <w:trHeight w:val="567"/>
        </w:trPr>
        <w:tc>
          <w:tcPr>
            <w:tcW w:w="2972" w:type="dxa"/>
          </w:tcPr>
          <w:p w:rsidR="00B618B5" w:rsidRPr="00B618B5" w:rsidRDefault="00B618B5" w:rsidP="00B618B5">
            <w:pPr>
              <w:rPr>
                <w:rFonts w:asciiTheme="minorHAnsi" w:hAnsiTheme="minorHAnsi"/>
                <w:sz w:val="24"/>
              </w:rPr>
            </w:pPr>
            <w:r w:rsidRPr="00B618B5">
              <w:rPr>
                <w:rFonts w:asciiTheme="minorHAnsi" w:hAnsiTheme="minorHAnsi"/>
                <w:sz w:val="24"/>
              </w:rPr>
              <w:t>a) Vassdjup før tiltaket:</w:t>
            </w:r>
          </w:p>
        </w:tc>
        <w:tc>
          <w:tcPr>
            <w:tcW w:w="6319" w:type="dxa"/>
          </w:tcPr>
          <w:p w:rsidR="00B618B5" w:rsidRPr="002B3C16" w:rsidRDefault="00B618B5" w:rsidP="0011644E"/>
        </w:tc>
      </w:tr>
      <w:tr w:rsidR="00B618B5" w:rsidTr="00F167D2">
        <w:trPr>
          <w:trHeight w:val="1191"/>
        </w:trPr>
        <w:tc>
          <w:tcPr>
            <w:tcW w:w="2972" w:type="dxa"/>
          </w:tcPr>
          <w:p w:rsidR="00B618B5" w:rsidRPr="00B618B5" w:rsidRDefault="00B618B5" w:rsidP="0011644E">
            <w:pPr>
              <w:rPr>
                <w:rFonts w:asciiTheme="minorHAnsi" w:hAnsiTheme="minorHAnsi"/>
                <w:sz w:val="24"/>
              </w:rPr>
            </w:pPr>
            <w:r w:rsidRPr="00B618B5">
              <w:rPr>
                <w:rFonts w:asciiTheme="minorHAnsi" w:hAnsiTheme="minorHAnsi"/>
                <w:sz w:val="24"/>
              </w:rPr>
              <w:t>b) Skildring av botntilhøva:</w:t>
            </w:r>
          </w:p>
        </w:tc>
        <w:tc>
          <w:tcPr>
            <w:tcW w:w="6319" w:type="dxa"/>
          </w:tcPr>
          <w:p w:rsidR="00B618B5" w:rsidRPr="002B3C16" w:rsidRDefault="00B618B5" w:rsidP="0011644E"/>
        </w:tc>
      </w:tr>
      <w:tr w:rsidR="00B618B5" w:rsidTr="00F167D2">
        <w:trPr>
          <w:trHeight w:val="1191"/>
        </w:trPr>
        <w:tc>
          <w:tcPr>
            <w:tcW w:w="2972" w:type="dxa"/>
          </w:tcPr>
          <w:p w:rsidR="00B618B5" w:rsidRPr="00B618B5" w:rsidRDefault="00B618B5" w:rsidP="0011644E">
            <w:pPr>
              <w:rPr>
                <w:rFonts w:asciiTheme="minorHAnsi" w:hAnsiTheme="minorHAnsi"/>
                <w:sz w:val="24"/>
              </w:rPr>
            </w:pPr>
            <w:r w:rsidRPr="00B618B5">
              <w:rPr>
                <w:rFonts w:asciiTheme="minorHAnsi" w:hAnsiTheme="minorHAnsi"/>
                <w:sz w:val="24"/>
              </w:rPr>
              <w:t>c) Skildring av naturtilhøva:</w:t>
            </w:r>
          </w:p>
        </w:tc>
        <w:tc>
          <w:tcPr>
            <w:tcW w:w="6319" w:type="dxa"/>
          </w:tcPr>
          <w:p w:rsidR="00B618B5" w:rsidRPr="00AB0B15" w:rsidRDefault="00B618B5" w:rsidP="0011644E"/>
        </w:tc>
      </w:tr>
    </w:tbl>
    <w:p w:rsidR="0011644E" w:rsidRDefault="005249FF" w:rsidP="005249FF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Mogleg fare for forureining</w:t>
      </w:r>
    </w:p>
    <w:p w:rsidR="005249FF" w:rsidRDefault="005249FF" w:rsidP="005249FF">
      <w:pPr>
        <w:rPr>
          <w:rFonts w:asciiTheme="minorHAnsi" w:hAnsiTheme="minorHAnsi"/>
          <w:b/>
          <w:sz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495"/>
        <w:gridCol w:w="442"/>
      </w:tblGrid>
      <w:tr w:rsidR="0035199C" w:rsidTr="00F167D2">
        <w:tc>
          <w:tcPr>
            <w:tcW w:w="8364" w:type="dxa"/>
          </w:tcPr>
          <w:p w:rsidR="00030261" w:rsidRDefault="00030261" w:rsidP="005249F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a) Finnast det kjelder til forureining i nærleiken?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030261" w:rsidRPr="0035199C" w:rsidRDefault="00030261" w:rsidP="005249FF">
            <w:pPr>
              <w:rPr>
                <w:rFonts w:asciiTheme="minorHAnsi" w:hAnsiTheme="minorHAnsi"/>
                <w:sz w:val="18"/>
                <w:szCs w:val="18"/>
              </w:rPr>
            </w:pPr>
            <w:r w:rsidRPr="0035199C">
              <w:rPr>
                <w:rFonts w:asciiTheme="minorHAnsi" w:hAnsiTheme="minorHAnsi"/>
                <w:sz w:val="18"/>
                <w:szCs w:val="18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30261" w:rsidRPr="0035199C" w:rsidRDefault="00030261" w:rsidP="005249FF">
            <w:pPr>
              <w:rPr>
                <w:rFonts w:asciiTheme="minorHAnsi" w:hAnsiTheme="minorHAnsi"/>
                <w:sz w:val="18"/>
                <w:szCs w:val="18"/>
              </w:rPr>
            </w:pPr>
            <w:r w:rsidRPr="0035199C">
              <w:rPr>
                <w:rFonts w:asciiTheme="minorHAnsi" w:hAnsiTheme="minorHAnsi"/>
                <w:sz w:val="18"/>
                <w:szCs w:val="18"/>
              </w:rPr>
              <w:t>nei</w:t>
            </w:r>
          </w:p>
        </w:tc>
      </w:tr>
      <w:tr w:rsidR="00FA4FA3" w:rsidTr="00F167D2">
        <w:tc>
          <w:tcPr>
            <w:tcW w:w="8364" w:type="dxa"/>
            <w:tcBorders>
              <w:right w:val="single" w:sz="4" w:space="0" w:color="auto"/>
            </w:tcBorders>
          </w:tcPr>
          <w:p w:rsidR="00030261" w:rsidRDefault="00030261" w:rsidP="005249F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0261" w:rsidRDefault="00030261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0261" w:rsidRDefault="00030261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5199C" w:rsidTr="00F167D2">
        <w:trPr>
          <w:trHeight w:val="1191"/>
        </w:trPr>
        <w:tc>
          <w:tcPr>
            <w:tcW w:w="8364" w:type="dxa"/>
          </w:tcPr>
          <w:p w:rsidR="00030261" w:rsidRPr="00FB76AB" w:rsidRDefault="00FB76AB" w:rsidP="005249FF">
            <w:r>
              <w:rPr>
                <w:rFonts w:asciiTheme="minorHAnsi" w:hAnsiTheme="minorHAnsi"/>
                <w:sz w:val="18"/>
                <w:szCs w:val="18"/>
              </w:rPr>
              <w:t>angje kjeldene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030261" w:rsidRPr="005249FF" w:rsidRDefault="00030261" w:rsidP="005249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030261" w:rsidRPr="005249FF" w:rsidRDefault="00030261" w:rsidP="005249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249FF" w:rsidRDefault="005249FF" w:rsidP="005249FF">
      <w:pPr>
        <w:rPr>
          <w:rFonts w:asciiTheme="minorHAnsi" w:hAnsiTheme="minorHAnsi"/>
          <w:sz w:val="24"/>
        </w:rPr>
      </w:pPr>
    </w:p>
    <w:p w:rsidR="00A50C04" w:rsidRDefault="00A50C04" w:rsidP="005249FF">
      <w:pPr>
        <w:rPr>
          <w:rFonts w:asciiTheme="minorHAnsi" w:hAnsiTheme="minorHAnsi"/>
          <w:b/>
          <w:i/>
          <w:sz w:val="18"/>
          <w:szCs w:val="18"/>
        </w:rPr>
      </w:pPr>
      <w:r w:rsidRPr="00A50C04">
        <w:rPr>
          <w:rFonts w:asciiTheme="minorHAnsi" w:hAnsiTheme="minorHAnsi"/>
          <w:b/>
          <w:i/>
          <w:sz w:val="18"/>
          <w:szCs w:val="18"/>
        </w:rPr>
        <w:t>NB! Også sediment med påvist forureining reknast som ei kjelde til forureining i denne samanhengen.</w:t>
      </w:r>
    </w:p>
    <w:p w:rsidR="00DF6524" w:rsidRDefault="00DF6524" w:rsidP="005249FF">
      <w:pPr>
        <w:rPr>
          <w:rFonts w:asciiTheme="minorHAnsi" w:hAnsiTheme="minorHAnsi"/>
          <w:b/>
          <w:i/>
          <w:sz w:val="18"/>
          <w:szCs w:val="18"/>
        </w:rPr>
      </w:pPr>
    </w:p>
    <w:p w:rsidR="00DF6524" w:rsidRPr="00DF6524" w:rsidRDefault="00DF6524" w:rsidP="00DF6524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Prøvetaking</w:t>
      </w:r>
      <w:proofErr w:type="spellEnd"/>
      <w:r>
        <w:rPr>
          <w:rFonts w:asciiTheme="minorHAnsi" w:hAnsiTheme="minorHAnsi"/>
          <w:sz w:val="24"/>
          <w:szCs w:val="24"/>
        </w:rPr>
        <w:t xml:space="preserve"> av sjøbotnen </w:t>
      </w:r>
      <w:r w:rsidRPr="00DF6524">
        <w:rPr>
          <w:rFonts w:asciiTheme="minorHAnsi" w:hAnsiTheme="minorHAnsi"/>
          <w:sz w:val="18"/>
          <w:szCs w:val="18"/>
        </w:rPr>
        <w:t>(analyserapport leggjast ved søknaden)</w:t>
      </w:r>
    </w:p>
    <w:tbl>
      <w:tblPr>
        <w:tblStyle w:val="Tabellrutenett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326"/>
        <w:gridCol w:w="5605"/>
      </w:tblGrid>
      <w:tr w:rsidR="00B34683" w:rsidTr="00F167D2">
        <w:trPr>
          <w:trHeight w:val="454"/>
        </w:trPr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683" w:rsidRDefault="00B34683" w:rsidP="00DF65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Talet på prøvestadar </w:t>
            </w:r>
            <w:r w:rsidRPr="00B34683">
              <w:rPr>
                <w:rFonts w:asciiTheme="minorHAnsi" w:hAnsiTheme="minorHAnsi"/>
                <w:sz w:val="18"/>
                <w:szCs w:val="18"/>
              </w:rPr>
              <w:t>(vis på kart):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683" w:rsidRPr="00731861" w:rsidRDefault="00B34683" w:rsidP="00DF6524"/>
        </w:tc>
      </w:tr>
      <w:tr w:rsidR="00B34683" w:rsidTr="00F167D2">
        <w:trPr>
          <w:trHeight w:val="454"/>
        </w:trPr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683" w:rsidRDefault="00B34683" w:rsidP="00DF65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Totalt tal på prøver:</w:t>
            </w:r>
          </w:p>
        </w:tc>
        <w:tc>
          <w:tcPr>
            <w:tcW w:w="5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3" w:rsidRPr="00731861" w:rsidRDefault="00B34683" w:rsidP="00DF6524"/>
        </w:tc>
      </w:tr>
      <w:tr w:rsidR="00B34683" w:rsidTr="00F167D2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683" w:rsidRDefault="00B34683" w:rsidP="00DF65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Analysar </w:t>
            </w:r>
            <w:r w:rsidRPr="00B34683">
              <w:rPr>
                <w:rFonts w:asciiTheme="minorHAnsi" w:hAnsiTheme="minorHAnsi"/>
                <w:sz w:val="18"/>
                <w:szCs w:val="18"/>
              </w:rPr>
              <w:t>(sett kryss)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</w:tbl>
    <w:p w:rsidR="00B34683" w:rsidRDefault="00B34683" w:rsidP="00DF6524">
      <w:pPr>
        <w:ind w:left="360"/>
        <w:rPr>
          <w:rFonts w:asciiTheme="minorHAnsi" w:hAnsiTheme="minorHAnsi"/>
          <w:sz w:val="24"/>
          <w:szCs w:val="24"/>
        </w:rPr>
      </w:pPr>
    </w:p>
    <w:tbl>
      <w:tblPr>
        <w:tblStyle w:val="Tabellrutenett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336"/>
        <w:gridCol w:w="284"/>
        <w:gridCol w:w="3118"/>
        <w:gridCol w:w="284"/>
        <w:gridCol w:w="2835"/>
        <w:gridCol w:w="283"/>
      </w:tblGrid>
      <w:tr w:rsidR="00653FEA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Kvikksølv (Hg)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Nikkel (Ni)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Totalt organisk karbon (TOC)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6" w:space="0" w:color="auto"/>
            </w:tcBorders>
          </w:tcPr>
          <w:p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3FEA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Bly (Pb)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TBT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Tørrstoff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3FEA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Koppar (Cu)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PAH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Kornfordeling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3FEA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Krom (Cr)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PCB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Anna (angje nedanfor)</w:t>
            </w:r>
            <w:r w:rsidR="00653FEA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3FEA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FEA" w:rsidRPr="004C60E6" w:rsidRDefault="00653FEA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Kadmium (Cd)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FEA" w:rsidRPr="004C60E6" w:rsidRDefault="00653FEA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FEA" w:rsidRPr="004C60E6" w:rsidRDefault="00653FEA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Bromerte (PBDE, HBSD)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FEA" w:rsidRPr="004C60E6" w:rsidRDefault="00653FEA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FEA" w:rsidRPr="004C60E6" w:rsidRDefault="00653FEA" w:rsidP="00DF65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3FEA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FEA" w:rsidRPr="004C60E6" w:rsidRDefault="00653FEA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Sink (Zn)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3FEA" w:rsidRPr="004C60E6" w:rsidRDefault="00653FEA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FEA" w:rsidRPr="004C60E6" w:rsidRDefault="00653FEA" w:rsidP="00DF652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C60E6">
              <w:rPr>
                <w:rFonts w:asciiTheme="minorHAnsi" w:hAnsiTheme="minorHAnsi"/>
                <w:sz w:val="18"/>
                <w:szCs w:val="18"/>
              </w:rPr>
              <w:t>Perfluorerte</w:t>
            </w:r>
            <w:proofErr w:type="spellEnd"/>
            <w:r w:rsidRPr="004C60E6">
              <w:rPr>
                <w:rFonts w:asciiTheme="minorHAnsi" w:hAnsiTheme="minorHAnsi"/>
                <w:sz w:val="18"/>
                <w:szCs w:val="18"/>
              </w:rPr>
              <w:t xml:space="preserve"> (PFOS)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3FEA" w:rsidRPr="004C60E6" w:rsidRDefault="00653FEA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FEA" w:rsidRPr="004C60E6" w:rsidRDefault="00653FEA" w:rsidP="00DF65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C60E6" w:rsidRDefault="004C60E6" w:rsidP="00DF6524">
      <w:pPr>
        <w:ind w:left="360"/>
        <w:rPr>
          <w:rFonts w:asciiTheme="minorHAnsi" w:hAnsiTheme="minorHAnsi"/>
          <w:sz w:val="24"/>
          <w:szCs w:val="24"/>
        </w:rPr>
      </w:pPr>
    </w:p>
    <w:p w:rsidR="00653FEA" w:rsidRDefault="00653FEA" w:rsidP="00653FEA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Sedimentas samansetning </w:t>
      </w:r>
      <w:r w:rsidRPr="00653FEA">
        <w:rPr>
          <w:rFonts w:asciiTheme="minorHAnsi" w:hAnsiTheme="minorHAnsi"/>
          <w:sz w:val="18"/>
          <w:szCs w:val="18"/>
        </w:rPr>
        <w:t>(angje i %)</w:t>
      </w:r>
      <w:r>
        <w:rPr>
          <w:rFonts w:asciiTheme="minorHAnsi" w:hAnsiTheme="minorHAnsi"/>
          <w:sz w:val="24"/>
          <w:szCs w:val="24"/>
        </w:rPr>
        <w:t>: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774"/>
        <w:gridCol w:w="1701"/>
        <w:gridCol w:w="1248"/>
        <w:gridCol w:w="1696"/>
        <w:gridCol w:w="856"/>
        <w:gridCol w:w="2121"/>
      </w:tblGrid>
      <w:tr w:rsidR="001A016B" w:rsidTr="00FC6EBE">
        <w:trPr>
          <w:trHeight w:val="397"/>
        </w:trPr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16B" w:rsidRDefault="001A016B" w:rsidP="001A016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Grus: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16B" w:rsidRPr="00DC4A5C" w:rsidRDefault="001A016B" w:rsidP="001A016B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16B" w:rsidRDefault="001A016B" w:rsidP="001A01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Skjellsand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16B" w:rsidRPr="00DC4A5C" w:rsidRDefault="001A016B" w:rsidP="001A016B"/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16B" w:rsidRDefault="001A016B" w:rsidP="001A016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Leire: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6" w:space="0" w:color="auto"/>
            </w:tcBorders>
          </w:tcPr>
          <w:p w:rsidR="001A016B" w:rsidRPr="00DC4A5C" w:rsidRDefault="001A016B" w:rsidP="001A016B"/>
        </w:tc>
      </w:tr>
      <w:tr w:rsidR="001A016B" w:rsidTr="00FC6EBE">
        <w:trPr>
          <w:trHeight w:val="397"/>
        </w:trPr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16B" w:rsidRDefault="001A016B" w:rsidP="001A016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Sand: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016B" w:rsidRPr="00DC4A5C" w:rsidRDefault="001A016B" w:rsidP="001A016B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16B" w:rsidRDefault="001A016B" w:rsidP="001A016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Silt: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016B" w:rsidRPr="00DC4A5C" w:rsidRDefault="001A016B" w:rsidP="001A016B"/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16B" w:rsidRDefault="001A016B" w:rsidP="001A016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Anna: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</w:tcBorders>
          </w:tcPr>
          <w:p w:rsidR="001A016B" w:rsidRPr="00DC4A5C" w:rsidRDefault="001A016B" w:rsidP="001A016B"/>
        </w:tc>
      </w:tr>
    </w:tbl>
    <w:p w:rsidR="00FC6EBE" w:rsidRDefault="00FC6EBE" w:rsidP="001A016B">
      <w:pPr>
        <w:ind w:left="360"/>
        <w:rPr>
          <w:rFonts w:asciiTheme="minorHAnsi" w:hAnsiTheme="minorHAnsi"/>
          <w:sz w:val="24"/>
          <w:szCs w:val="24"/>
        </w:rPr>
      </w:pPr>
    </w:p>
    <w:p w:rsidR="00FC6EBE" w:rsidRDefault="00FC6EB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1A016B" w:rsidRDefault="004258FD" w:rsidP="004258FD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Utfyllingsmassar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043"/>
      </w:tblGrid>
      <w:tr w:rsidR="000E5AF7" w:rsidTr="00B32546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AF7" w:rsidRDefault="000E5AF7" w:rsidP="004258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a) Kva type massar skal nyttast i fyllinga:</w:t>
            </w:r>
          </w:p>
        </w:tc>
        <w:tc>
          <w:tcPr>
            <w:tcW w:w="5043" w:type="dxa"/>
            <w:vMerge w:val="restart"/>
            <w:tcBorders>
              <w:left w:val="single" w:sz="4" w:space="0" w:color="auto"/>
            </w:tcBorders>
          </w:tcPr>
          <w:p w:rsidR="000E5AF7" w:rsidRPr="00B121B3" w:rsidRDefault="000E5AF7" w:rsidP="004258FD"/>
        </w:tc>
      </w:tr>
      <w:tr w:rsidR="000E5AF7" w:rsidTr="00B32546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AF7" w:rsidRPr="004258FD" w:rsidRDefault="003C16AA" w:rsidP="00E420A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(t</w:t>
            </w:r>
            <w:r w:rsidR="00E420AC">
              <w:rPr>
                <w:rFonts w:asciiTheme="minorHAnsi" w:hAnsiTheme="minorHAnsi"/>
                <w:sz w:val="18"/>
                <w:szCs w:val="18"/>
              </w:rPr>
              <w:t>a med o</w:t>
            </w:r>
            <w:r w:rsidR="000E5AF7" w:rsidRPr="004258FD">
              <w:rPr>
                <w:rFonts w:asciiTheme="minorHAnsi" w:hAnsiTheme="minorHAnsi"/>
                <w:sz w:val="18"/>
                <w:szCs w:val="18"/>
              </w:rPr>
              <w:t>pphav/kjelde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5043" w:type="dxa"/>
            <w:vMerge/>
            <w:tcBorders>
              <w:top w:val="nil"/>
              <w:left w:val="single" w:sz="4" w:space="0" w:color="auto"/>
            </w:tcBorders>
          </w:tcPr>
          <w:p w:rsidR="000E5AF7" w:rsidRDefault="000E5AF7" w:rsidP="004258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5AF7" w:rsidTr="00B32546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AF7" w:rsidRPr="004258FD" w:rsidRDefault="000E5AF7" w:rsidP="004258F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3" w:type="dxa"/>
            <w:vMerge/>
            <w:tcBorders>
              <w:top w:val="nil"/>
              <w:left w:val="single" w:sz="4" w:space="0" w:color="auto"/>
            </w:tcBorders>
          </w:tcPr>
          <w:p w:rsidR="000E5AF7" w:rsidRDefault="000E5AF7" w:rsidP="004258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258FD" w:rsidRDefault="004258FD" w:rsidP="004258FD">
      <w:pPr>
        <w:rPr>
          <w:rFonts w:asciiTheme="minorHAnsi" w:hAnsiTheme="minorHAnsi"/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22"/>
        <w:gridCol w:w="2323"/>
        <w:gridCol w:w="2323"/>
        <w:gridCol w:w="2323"/>
      </w:tblGrid>
      <w:tr w:rsidR="006B6830" w:rsidTr="00B3254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6B6830" w:rsidRDefault="006B6830" w:rsidP="004258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b) Avfall i massane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6B6830" w:rsidRDefault="006B6830" w:rsidP="004258F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E01E2" w:rsidRDefault="009E01E2" w:rsidP="004258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6B6830" w:rsidRDefault="006B6830" w:rsidP="004258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6B6830" w:rsidRDefault="006B6830" w:rsidP="004258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830" w:rsidTr="00B32546">
        <w:tc>
          <w:tcPr>
            <w:tcW w:w="92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830" w:rsidRPr="009F3C5D" w:rsidRDefault="006B6830" w:rsidP="004258FD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F3C5D">
              <w:rPr>
                <w:rFonts w:asciiTheme="minorHAnsi" w:hAnsiTheme="minorHAnsi"/>
                <w:b/>
                <w:i/>
                <w:sz w:val="18"/>
                <w:szCs w:val="18"/>
              </w:rPr>
              <w:t>Fyllmassar inneheld ofte sprengtråd, skyt</w:t>
            </w:r>
            <w:r w:rsidR="00267407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9F3C5D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leiing, armeringsfiber eller liknande avfall som kan spreie seg i vassmassane og miljøet ved utfylling. </w:t>
            </w:r>
            <w:r w:rsidR="0052565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Forsøpling av det marine miljøet er forbode. </w:t>
            </w:r>
            <w:r w:rsidRPr="009F3C5D">
              <w:rPr>
                <w:rFonts w:asciiTheme="minorHAnsi" w:hAnsiTheme="minorHAnsi"/>
                <w:b/>
                <w:i/>
                <w:sz w:val="18"/>
                <w:szCs w:val="18"/>
              </w:rPr>
              <w:t>Sjå også kapittel 5 i rettleiaren vår.</w:t>
            </w:r>
          </w:p>
          <w:p w:rsidR="009E01E2" w:rsidRPr="006B6830" w:rsidRDefault="009E01E2" w:rsidP="004258F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B6830" w:rsidTr="00B32546">
        <w:trPr>
          <w:trHeight w:val="907"/>
        </w:trPr>
        <w:tc>
          <w:tcPr>
            <w:tcW w:w="232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6830" w:rsidRPr="00C0562D" w:rsidRDefault="00430CFD" w:rsidP="00430CF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Er det</w:t>
            </w:r>
            <w:r w:rsidR="00C0562D">
              <w:rPr>
                <w:rFonts w:asciiTheme="minorHAnsi" w:hAnsiTheme="minorHAnsi"/>
                <w:sz w:val="24"/>
                <w:szCs w:val="24"/>
              </w:rPr>
              <w:t xml:space="preserve"> fare for marin forsøpling i samband med tiltaket? </w:t>
            </w:r>
            <w:r w:rsidR="00C0562D">
              <w:rPr>
                <w:rFonts w:asciiTheme="minorHAnsi" w:hAnsiTheme="minorHAnsi"/>
                <w:sz w:val="18"/>
                <w:szCs w:val="18"/>
              </w:rPr>
              <w:t>I kva grad inneheld massane avfall?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B6830" w:rsidRPr="00B15C38" w:rsidRDefault="006B6830" w:rsidP="004258FD"/>
        </w:tc>
      </w:tr>
      <w:tr w:rsidR="006B6830" w:rsidTr="00B32546">
        <w:trPr>
          <w:trHeight w:val="907"/>
        </w:trPr>
        <w:tc>
          <w:tcPr>
            <w:tcW w:w="2322" w:type="dxa"/>
            <w:tcBorders>
              <w:top w:val="single" w:sz="6" w:space="0" w:color="auto"/>
              <w:right w:val="single" w:sz="6" w:space="0" w:color="auto"/>
            </w:tcBorders>
          </w:tcPr>
          <w:p w:rsidR="006B6830" w:rsidRDefault="006B6830" w:rsidP="009D43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Kva tiltak skal gjerast for å hindre </w:t>
            </w:r>
            <w:r w:rsidR="009D4359">
              <w:rPr>
                <w:rFonts w:asciiTheme="minorHAnsi" w:hAnsiTheme="minorHAnsi"/>
                <w:sz w:val="24"/>
                <w:szCs w:val="24"/>
              </w:rPr>
              <w:t>marin forsøpling?</w:t>
            </w:r>
          </w:p>
        </w:tc>
        <w:tc>
          <w:tcPr>
            <w:tcW w:w="696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B6830" w:rsidRPr="00B15C38" w:rsidRDefault="006B6830" w:rsidP="004258FD"/>
        </w:tc>
      </w:tr>
    </w:tbl>
    <w:p w:rsidR="000E5AF7" w:rsidRDefault="000E5AF7" w:rsidP="004258FD">
      <w:pPr>
        <w:rPr>
          <w:rFonts w:asciiTheme="minorHAnsi" w:hAnsiTheme="minorHAnsi"/>
          <w:sz w:val="24"/>
          <w:szCs w:val="24"/>
        </w:rPr>
      </w:pPr>
    </w:p>
    <w:p w:rsidR="00267407" w:rsidRDefault="00267407" w:rsidP="00267407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Handsaming av andre myndigheiter</w:t>
      </w: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5"/>
        <w:gridCol w:w="554"/>
        <w:gridCol w:w="470"/>
        <w:gridCol w:w="442"/>
      </w:tblGrid>
      <w:tr w:rsidR="00D12109" w:rsidTr="00B32546"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12109" w:rsidRPr="006A796A" w:rsidRDefault="00D12109" w:rsidP="002674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109" w:rsidRPr="006A796A" w:rsidRDefault="00D12109" w:rsidP="00267407">
            <w:pPr>
              <w:rPr>
                <w:rFonts w:asciiTheme="minorHAnsi" w:hAnsiTheme="minorHAnsi"/>
                <w:sz w:val="18"/>
                <w:szCs w:val="18"/>
              </w:rPr>
            </w:pPr>
            <w:r w:rsidRPr="006A796A">
              <w:rPr>
                <w:rFonts w:asciiTheme="minorHAnsi" w:hAnsiTheme="minorHAnsi"/>
                <w:sz w:val="18"/>
                <w:szCs w:val="18"/>
              </w:rPr>
              <w:t>veit ikkje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109" w:rsidRPr="006A796A" w:rsidRDefault="00D12109" w:rsidP="00267407">
            <w:pPr>
              <w:rPr>
                <w:rFonts w:asciiTheme="minorHAnsi" w:hAnsiTheme="minorHAnsi"/>
                <w:sz w:val="18"/>
                <w:szCs w:val="18"/>
              </w:rPr>
            </w:pPr>
            <w:r w:rsidRPr="006A796A">
              <w:rPr>
                <w:rFonts w:asciiTheme="minorHAnsi" w:hAnsiTheme="minorHAnsi"/>
                <w:sz w:val="18"/>
                <w:szCs w:val="18"/>
              </w:rPr>
              <w:t>ja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109" w:rsidRPr="006A796A" w:rsidRDefault="00D12109" w:rsidP="00267407">
            <w:pPr>
              <w:rPr>
                <w:rFonts w:asciiTheme="minorHAnsi" w:hAnsiTheme="minorHAnsi"/>
                <w:sz w:val="18"/>
                <w:szCs w:val="18"/>
              </w:rPr>
            </w:pPr>
            <w:r w:rsidRPr="006A796A">
              <w:rPr>
                <w:rFonts w:asciiTheme="minorHAnsi" w:hAnsiTheme="minorHAnsi"/>
                <w:sz w:val="18"/>
                <w:szCs w:val="18"/>
              </w:rPr>
              <w:t>nei</w:t>
            </w:r>
          </w:p>
        </w:tc>
      </w:tr>
      <w:tr w:rsidR="00D12109" w:rsidTr="00B32546">
        <w:tc>
          <w:tcPr>
            <w:tcW w:w="78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2109" w:rsidRDefault="00D12109" w:rsidP="0026740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a) Er tiltaket i tråd med gjeldande plan for området?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2109" w:rsidRDefault="00D12109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D12109" w:rsidRDefault="00D12109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9" w:rsidRDefault="00D12109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2109" w:rsidTr="00B32546">
        <w:trPr>
          <w:trHeight w:val="907"/>
        </w:trPr>
        <w:tc>
          <w:tcPr>
            <w:tcW w:w="9291" w:type="dxa"/>
            <w:gridSpan w:val="4"/>
          </w:tcPr>
          <w:p w:rsidR="00D12109" w:rsidRPr="00954A2D" w:rsidRDefault="00D12109" w:rsidP="00267407">
            <w:r w:rsidRPr="00267407">
              <w:rPr>
                <w:rFonts w:asciiTheme="minorHAnsi" w:hAnsiTheme="minorHAnsi"/>
                <w:sz w:val="18"/>
                <w:szCs w:val="18"/>
              </w:rPr>
              <w:t xml:space="preserve">Angje </w:t>
            </w:r>
            <w:r w:rsidR="00B15C38">
              <w:rPr>
                <w:rFonts w:asciiTheme="minorHAnsi" w:hAnsiTheme="minorHAnsi"/>
                <w:sz w:val="18"/>
                <w:szCs w:val="18"/>
              </w:rPr>
              <w:t>plangrunnlaget</w:t>
            </w:r>
            <w:r w:rsidR="00B15C38">
              <w:rPr>
                <w:sz w:val="18"/>
                <w:szCs w:val="18"/>
              </w:rPr>
              <w:t xml:space="preserve">: </w:t>
            </w:r>
          </w:p>
        </w:tc>
      </w:tr>
    </w:tbl>
    <w:p w:rsidR="00267407" w:rsidRDefault="00267407" w:rsidP="00267407">
      <w:pPr>
        <w:rPr>
          <w:rFonts w:asciiTheme="minorHAnsi" w:hAnsiTheme="minorHAnsi"/>
          <w:sz w:val="24"/>
          <w:szCs w:val="24"/>
        </w:rPr>
      </w:pP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1"/>
        <w:gridCol w:w="346"/>
        <w:gridCol w:w="442"/>
      </w:tblGrid>
      <w:tr w:rsidR="00892267" w:rsidTr="00C56830">
        <w:tc>
          <w:tcPr>
            <w:tcW w:w="8421" w:type="dxa"/>
          </w:tcPr>
          <w:p w:rsidR="00892267" w:rsidRDefault="00892267" w:rsidP="002674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892267" w:rsidRPr="00892267" w:rsidRDefault="00892267" w:rsidP="00267407">
            <w:pPr>
              <w:rPr>
                <w:rFonts w:asciiTheme="minorHAnsi" w:hAnsiTheme="minorHAnsi"/>
                <w:sz w:val="18"/>
                <w:szCs w:val="18"/>
              </w:rPr>
            </w:pPr>
            <w:r w:rsidRPr="00892267">
              <w:rPr>
                <w:rFonts w:asciiTheme="minorHAnsi" w:hAnsiTheme="minorHAnsi"/>
                <w:sz w:val="18"/>
                <w:szCs w:val="18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892267" w:rsidRPr="00892267" w:rsidRDefault="00892267" w:rsidP="00267407">
            <w:pPr>
              <w:rPr>
                <w:rFonts w:asciiTheme="minorHAnsi" w:hAnsiTheme="minorHAnsi"/>
                <w:sz w:val="18"/>
                <w:szCs w:val="18"/>
              </w:rPr>
            </w:pPr>
            <w:r w:rsidRPr="00892267">
              <w:rPr>
                <w:rFonts w:asciiTheme="minorHAnsi" w:hAnsiTheme="minorHAnsi"/>
                <w:sz w:val="18"/>
                <w:szCs w:val="18"/>
              </w:rPr>
              <w:t>nei</w:t>
            </w:r>
          </w:p>
        </w:tc>
      </w:tr>
      <w:tr w:rsidR="00892267" w:rsidTr="00C56830">
        <w:tc>
          <w:tcPr>
            <w:tcW w:w="8421" w:type="dxa"/>
            <w:vMerge w:val="restart"/>
            <w:tcBorders>
              <w:right w:val="single" w:sz="4" w:space="0" w:color="auto"/>
            </w:tcBorders>
          </w:tcPr>
          <w:p w:rsidR="00892267" w:rsidRDefault="00892267" w:rsidP="0026740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b) Er tiltaket vurdert og eventuelt handsama etter anna lovverk i kommunen? </w:t>
            </w:r>
            <w:r w:rsidRPr="00892267">
              <w:rPr>
                <w:rFonts w:asciiTheme="minorHAnsi" w:hAnsiTheme="minorHAnsi"/>
                <w:sz w:val="18"/>
                <w:szCs w:val="18"/>
              </w:rPr>
              <w:t>(er svaret ja må kopi av tilbakemelding eller vedtak leggjast ved)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267" w:rsidRDefault="00892267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267" w:rsidRDefault="00892267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2267" w:rsidTr="00C56830">
        <w:tc>
          <w:tcPr>
            <w:tcW w:w="8421" w:type="dxa"/>
            <w:vMerge/>
          </w:tcPr>
          <w:p w:rsidR="00892267" w:rsidRDefault="00892267" w:rsidP="002674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892267" w:rsidRDefault="00892267" w:rsidP="002674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892267" w:rsidRDefault="00892267" w:rsidP="002674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12109" w:rsidRDefault="00D12109" w:rsidP="00267407">
      <w:pPr>
        <w:rPr>
          <w:rFonts w:asciiTheme="minorHAnsi" w:hAnsiTheme="minorHAnsi"/>
          <w:sz w:val="24"/>
          <w:szCs w:val="24"/>
        </w:rPr>
      </w:pP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1"/>
        <w:gridCol w:w="346"/>
        <w:gridCol w:w="442"/>
      </w:tblGrid>
      <w:tr w:rsidR="00476B73" w:rsidRPr="00892267" w:rsidTr="00C56830">
        <w:tc>
          <w:tcPr>
            <w:tcW w:w="8421" w:type="dxa"/>
          </w:tcPr>
          <w:p w:rsidR="00476B73" w:rsidRDefault="00476B73" w:rsidP="00110D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476B73" w:rsidRPr="00892267" w:rsidRDefault="00476B73" w:rsidP="00110D32">
            <w:pPr>
              <w:rPr>
                <w:rFonts w:asciiTheme="minorHAnsi" w:hAnsiTheme="minorHAnsi"/>
                <w:sz w:val="18"/>
                <w:szCs w:val="18"/>
              </w:rPr>
            </w:pPr>
            <w:r w:rsidRPr="00892267">
              <w:rPr>
                <w:rFonts w:asciiTheme="minorHAnsi" w:hAnsiTheme="minorHAnsi"/>
                <w:sz w:val="18"/>
                <w:szCs w:val="18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476B73" w:rsidRPr="00892267" w:rsidRDefault="00476B73" w:rsidP="00110D32">
            <w:pPr>
              <w:rPr>
                <w:rFonts w:asciiTheme="minorHAnsi" w:hAnsiTheme="minorHAnsi"/>
                <w:sz w:val="18"/>
                <w:szCs w:val="18"/>
              </w:rPr>
            </w:pPr>
            <w:r w:rsidRPr="00892267">
              <w:rPr>
                <w:rFonts w:asciiTheme="minorHAnsi" w:hAnsiTheme="minorHAnsi"/>
                <w:sz w:val="18"/>
                <w:szCs w:val="18"/>
              </w:rPr>
              <w:t>nei</w:t>
            </w:r>
          </w:p>
        </w:tc>
      </w:tr>
      <w:tr w:rsidR="00476B73" w:rsidTr="00C56830">
        <w:tc>
          <w:tcPr>
            <w:tcW w:w="8421" w:type="dxa"/>
            <w:vMerge w:val="restart"/>
            <w:tcBorders>
              <w:right w:val="single" w:sz="4" w:space="0" w:color="auto"/>
            </w:tcBorders>
          </w:tcPr>
          <w:p w:rsidR="00476B73" w:rsidRDefault="00476B73" w:rsidP="00476B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c) Er tiltaket vurdert av kulturmyndigheitene? </w:t>
            </w:r>
            <w:r w:rsidRPr="00892267">
              <w:rPr>
                <w:rFonts w:asciiTheme="minorHAnsi" w:hAnsiTheme="minorHAnsi"/>
                <w:sz w:val="18"/>
                <w:szCs w:val="18"/>
              </w:rPr>
              <w:t>(er svaret ja må kopi av tilbakemelding eller vedtak leggjast ved)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6B73" w:rsidRDefault="00476B73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6B73" w:rsidRDefault="00476B73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6B73" w:rsidTr="00C56830">
        <w:tc>
          <w:tcPr>
            <w:tcW w:w="8421" w:type="dxa"/>
            <w:vMerge/>
          </w:tcPr>
          <w:p w:rsidR="00476B73" w:rsidRDefault="00476B73" w:rsidP="00110D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476B73" w:rsidRDefault="00476B73" w:rsidP="00110D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476B73" w:rsidRDefault="00476B73" w:rsidP="00110D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76B73" w:rsidRDefault="00476B73" w:rsidP="00267407">
      <w:pPr>
        <w:rPr>
          <w:rFonts w:asciiTheme="minorHAnsi" w:hAnsiTheme="minorHAnsi"/>
          <w:sz w:val="24"/>
          <w:szCs w:val="24"/>
        </w:rPr>
      </w:pPr>
    </w:p>
    <w:p w:rsidR="00476B73" w:rsidRDefault="00476B73" w:rsidP="00476B73">
      <w:pPr>
        <w:jc w:val="center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Andre opplysningar som er relevante for saka leggjast ved søknaden.</w:t>
      </w:r>
    </w:p>
    <w:p w:rsidR="00476B73" w:rsidRPr="00DD2CD7" w:rsidRDefault="00DD2CD7" w:rsidP="00DD2CD7">
      <w:pPr>
        <w:rPr>
          <w:rFonts w:asciiTheme="minorHAnsi" w:hAnsiTheme="minorHAnsi"/>
          <w:i/>
          <w:sz w:val="18"/>
          <w:szCs w:val="18"/>
        </w:rPr>
      </w:pPr>
      <w:r w:rsidRPr="00DD2CD7">
        <w:rPr>
          <w:rFonts w:asciiTheme="minorHAnsi" w:hAnsiTheme="minorHAnsi"/>
          <w:i/>
          <w:sz w:val="18"/>
          <w:szCs w:val="18"/>
        </w:rPr>
        <w:t>Sett kryss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870"/>
      </w:tblGrid>
      <w:tr w:rsidR="00E71764" w:rsidTr="00C56830">
        <w:trPr>
          <w:trHeight w:val="2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64" w:rsidRDefault="00E71764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764" w:rsidRDefault="00E71764" w:rsidP="00476B7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Søkjaren er kjend med at tiltakshavar har ansvaret for at eventuelle målingar på sjøbotnen utført i tilknyting til tiltaket blir registrert i databasen </w:t>
            </w:r>
            <w:proofErr w:type="spellStart"/>
            <w:r w:rsidRPr="00E71764">
              <w:rPr>
                <w:rFonts w:asciiTheme="minorHAnsi" w:hAnsiTheme="minorHAnsi"/>
                <w:i/>
                <w:sz w:val="24"/>
                <w:szCs w:val="24"/>
              </w:rPr>
              <w:t>Vannmiljø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71764">
              <w:rPr>
                <w:rFonts w:asciiTheme="minorHAnsi" w:hAnsiTheme="minorHAnsi"/>
                <w:sz w:val="18"/>
                <w:szCs w:val="18"/>
              </w:rPr>
              <w:t>(kryss av for å bekrefte)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24768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71764">
              <w:rPr>
                <w:rFonts w:asciiTheme="minorHAnsi" w:hAnsiTheme="minorHAnsi"/>
                <w:sz w:val="18"/>
                <w:szCs w:val="18"/>
              </w:rPr>
              <w:t xml:space="preserve">Les meir om </w:t>
            </w:r>
            <w:proofErr w:type="spellStart"/>
            <w:r w:rsidRPr="00E71764">
              <w:rPr>
                <w:rFonts w:asciiTheme="minorHAnsi" w:hAnsiTheme="minorHAnsi"/>
                <w:i/>
                <w:sz w:val="18"/>
                <w:szCs w:val="18"/>
              </w:rPr>
              <w:t>Vannmiljø</w:t>
            </w:r>
            <w:proofErr w:type="spellEnd"/>
            <w:r w:rsidRPr="00E71764">
              <w:rPr>
                <w:rFonts w:asciiTheme="minorHAnsi" w:hAnsiTheme="minorHAnsi"/>
                <w:sz w:val="18"/>
                <w:szCs w:val="18"/>
              </w:rPr>
              <w:t xml:space="preserve"> i rettleiaren vår til søkjarar.</w:t>
            </w:r>
          </w:p>
          <w:p w:rsidR="00E71764" w:rsidRPr="00E71764" w:rsidRDefault="00E71764" w:rsidP="00476B7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1764" w:rsidTr="00C5683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764" w:rsidRDefault="00E71764" w:rsidP="00476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764" w:rsidRDefault="00E71764" w:rsidP="00476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1764" w:rsidTr="00C56830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64" w:rsidRDefault="00E71764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764" w:rsidRPr="00E71764" w:rsidRDefault="00E71764" w:rsidP="00C817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Søkjaren er kjend med at det skal betalast eit gebyr for handsaming av søknaden </w:t>
            </w:r>
            <w:r w:rsidRPr="00E71764">
              <w:rPr>
                <w:rFonts w:asciiTheme="minorHAnsi" w:hAnsiTheme="minorHAnsi"/>
                <w:sz w:val="18"/>
                <w:szCs w:val="18"/>
              </w:rPr>
              <w:t>(kryss av for å bekrefte)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C817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71764">
              <w:rPr>
                <w:rFonts w:asciiTheme="minorHAnsi" w:hAnsiTheme="minorHAnsi"/>
                <w:sz w:val="18"/>
                <w:szCs w:val="18"/>
              </w:rPr>
              <w:t>Jf. forureiningsforskrifta kap. 39</w:t>
            </w:r>
          </w:p>
        </w:tc>
      </w:tr>
      <w:tr w:rsidR="00E71764" w:rsidTr="00C56830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764" w:rsidRDefault="00E71764" w:rsidP="00476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764" w:rsidRDefault="00E71764" w:rsidP="00476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76B73" w:rsidRDefault="00476B73" w:rsidP="00476B73">
      <w:pPr>
        <w:rPr>
          <w:rFonts w:asciiTheme="minorHAnsi" w:hAnsiTheme="minorHAnsi"/>
          <w:sz w:val="24"/>
          <w:szCs w:val="24"/>
        </w:rPr>
      </w:pPr>
    </w:p>
    <w:p w:rsidR="0086253C" w:rsidRDefault="0086253C" w:rsidP="00476B73">
      <w:pPr>
        <w:rPr>
          <w:rFonts w:asciiTheme="minorHAnsi" w:hAnsiTheme="minorHAnsi"/>
          <w:sz w:val="24"/>
          <w:szCs w:val="24"/>
        </w:rPr>
      </w:pPr>
    </w:p>
    <w:p w:rsidR="00E71764" w:rsidRDefault="00E71764" w:rsidP="00476B73">
      <w:pPr>
        <w:rPr>
          <w:rFonts w:asciiTheme="minorHAnsi" w:hAnsiTheme="minorHAnsi"/>
          <w:sz w:val="24"/>
          <w:szCs w:val="24"/>
        </w:rPr>
      </w:pPr>
    </w:p>
    <w:p w:rsidR="00E71764" w:rsidRPr="002050A8" w:rsidRDefault="00E71764" w:rsidP="00E528A5">
      <w:pPr>
        <w:ind w:left="709" w:firstLine="709"/>
        <w:rPr>
          <w:rFonts w:asciiTheme="minorHAnsi" w:hAnsiTheme="minorHAnsi"/>
        </w:rPr>
      </w:pPr>
      <w:r w:rsidRPr="002050A8">
        <w:rPr>
          <w:rFonts w:asciiTheme="minorHAnsi" w:hAnsiTheme="minorHAnsi"/>
          <w:u w:val="single"/>
        </w:rPr>
        <w:t>_________,_________</w:t>
      </w:r>
      <w:r w:rsidRPr="002050A8">
        <w:rPr>
          <w:rFonts w:asciiTheme="minorHAnsi" w:hAnsiTheme="minorHAnsi"/>
        </w:rPr>
        <w:tab/>
      </w:r>
      <w:r w:rsidRPr="002050A8">
        <w:rPr>
          <w:rFonts w:asciiTheme="minorHAnsi" w:hAnsiTheme="minorHAnsi"/>
        </w:rPr>
        <w:tab/>
        <w:t>_________________</w:t>
      </w:r>
    </w:p>
    <w:p w:rsidR="00436554" w:rsidRDefault="00E71764" w:rsidP="00E528A5">
      <w:pPr>
        <w:ind w:left="709"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Stad, dato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Søkjarens underskrift</w:t>
      </w:r>
    </w:p>
    <w:p w:rsidR="00436554" w:rsidRDefault="0043655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E71764" w:rsidRDefault="007F6E1E" w:rsidP="007F6E1E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lastRenderedPageBreak/>
        <w:t>Vedlegg:</w:t>
      </w:r>
    </w:p>
    <w:p w:rsidR="007F6E1E" w:rsidRDefault="007F6E1E" w:rsidP="007F6E1E">
      <w:pPr>
        <w:rPr>
          <w:rFonts w:asciiTheme="minorHAnsi" w:hAnsiTheme="minorHAnsi"/>
          <w:sz w:val="24"/>
          <w:szCs w:val="24"/>
          <w:u w:val="singl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020"/>
      </w:tblGrid>
      <w:tr w:rsidR="007F6E1E" w:rsidTr="00C56830">
        <w:tc>
          <w:tcPr>
            <w:tcW w:w="1271" w:type="dxa"/>
          </w:tcPr>
          <w:p w:rsidR="007F6E1E" w:rsidRDefault="007F6E1E" w:rsidP="007F6E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Nr.</w:t>
            </w:r>
          </w:p>
        </w:tc>
        <w:tc>
          <w:tcPr>
            <w:tcW w:w="8020" w:type="dxa"/>
          </w:tcPr>
          <w:p w:rsidR="007F6E1E" w:rsidRDefault="007F6E1E" w:rsidP="007F6E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Tittel</w:t>
            </w:r>
          </w:p>
        </w:tc>
      </w:tr>
      <w:tr w:rsidR="007F6E1E" w:rsidTr="00C56830">
        <w:tc>
          <w:tcPr>
            <w:tcW w:w="1271" w:type="dxa"/>
          </w:tcPr>
          <w:p w:rsidR="007F6E1E" w:rsidRPr="009F25F5" w:rsidRDefault="007F6E1E" w:rsidP="007F6E1E"/>
        </w:tc>
        <w:tc>
          <w:tcPr>
            <w:tcW w:w="8020" w:type="dxa"/>
          </w:tcPr>
          <w:p w:rsidR="007F6E1E" w:rsidRPr="009F25F5" w:rsidRDefault="007F6E1E" w:rsidP="007F6E1E"/>
        </w:tc>
      </w:tr>
      <w:tr w:rsidR="007F6E1E" w:rsidTr="00C56830">
        <w:tc>
          <w:tcPr>
            <w:tcW w:w="1271" w:type="dxa"/>
          </w:tcPr>
          <w:p w:rsidR="007F6E1E" w:rsidRPr="009F25F5" w:rsidRDefault="007F6E1E" w:rsidP="007F6E1E"/>
        </w:tc>
        <w:tc>
          <w:tcPr>
            <w:tcW w:w="8020" w:type="dxa"/>
          </w:tcPr>
          <w:p w:rsidR="007F6E1E" w:rsidRPr="009F25F5" w:rsidRDefault="007F6E1E" w:rsidP="007F6E1E"/>
        </w:tc>
      </w:tr>
      <w:tr w:rsidR="007F6E1E" w:rsidTr="00C56830">
        <w:tc>
          <w:tcPr>
            <w:tcW w:w="1271" w:type="dxa"/>
          </w:tcPr>
          <w:p w:rsidR="007F6E1E" w:rsidRPr="009F25F5" w:rsidRDefault="007F6E1E" w:rsidP="007F6E1E"/>
        </w:tc>
        <w:tc>
          <w:tcPr>
            <w:tcW w:w="8020" w:type="dxa"/>
          </w:tcPr>
          <w:p w:rsidR="007F6E1E" w:rsidRPr="009F25F5" w:rsidRDefault="007F6E1E" w:rsidP="007F6E1E"/>
        </w:tc>
      </w:tr>
      <w:tr w:rsidR="007F6E1E" w:rsidTr="00C56830">
        <w:tc>
          <w:tcPr>
            <w:tcW w:w="1271" w:type="dxa"/>
          </w:tcPr>
          <w:p w:rsidR="007F6E1E" w:rsidRPr="009F25F5" w:rsidRDefault="007F6E1E" w:rsidP="007F6E1E"/>
        </w:tc>
        <w:tc>
          <w:tcPr>
            <w:tcW w:w="8020" w:type="dxa"/>
          </w:tcPr>
          <w:p w:rsidR="007F6E1E" w:rsidRPr="009F25F5" w:rsidRDefault="007F6E1E" w:rsidP="007F6E1E"/>
        </w:tc>
      </w:tr>
      <w:tr w:rsidR="007F6E1E" w:rsidTr="00C56830">
        <w:tc>
          <w:tcPr>
            <w:tcW w:w="1271" w:type="dxa"/>
          </w:tcPr>
          <w:p w:rsidR="007F6E1E" w:rsidRPr="009F25F5" w:rsidRDefault="007F6E1E" w:rsidP="007F6E1E"/>
        </w:tc>
        <w:tc>
          <w:tcPr>
            <w:tcW w:w="8020" w:type="dxa"/>
          </w:tcPr>
          <w:p w:rsidR="007F6E1E" w:rsidRPr="009F25F5" w:rsidRDefault="007F6E1E" w:rsidP="007F6E1E"/>
        </w:tc>
      </w:tr>
      <w:tr w:rsidR="007F6E1E" w:rsidTr="00C56830">
        <w:tc>
          <w:tcPr>
            <w:tcW w:w="1271" w:type="dxa"/>
          </w:tcPr>
          <w:p w:rsidR="007F6E1E" w:rsidRPr="009F25F5" w:rsidRDefault="007F6E1E" w:rsidP="007F6E1E"/>
        </w:tc>
        <w:tc>
          <w:tcPr>
            <w:tcW w:w="8020" w:type="dxa"/>
          </w:tcPr>
          <w:p w:rsidR="007F6E1E" w:rsidRPr="009F25F5" w:rsidRDefault="007F6E1E" w:rsidP="007F6E1E"/>
        </w:tc>
      </w:tr>
      <w:tr w:rsidR="007F6E1E" w:rsidTr="00C56830">
        <w:tc>
          <w:tcPr>
            <w:tcW w:w="1271" w:type="dxa"/>
          </w:tcPr>
          <w:p w:rsidR="007F6E1E" w:rsidRPr="009F25F5" w:rsidRDefault="007F6E1E" w:rsidP="007F6E1E"/>
        </w:tc>
        <w:tc>
          <w:tcPr>
            <w:tcW w:w="8020" w:type="dxa"/>
          </w:tcPr>
          <w:p w:rsidR="007F6E1E" w:rsidRPr="009F25F5" w:rsidRDefault="007F6E1E" w:rsidP="007F6E1E"/>
        </w:tc>
      </w:tr>
      <w:tr w:rsidR="002E1D9F" w:rsidTr="00C56830">
        <w:tc>
          <w:tcPr>
            <w:tcW w:w="1271" w:type="dxa"/>
          </w:tcPr>
          <w:p w:rsidR="002E1D9F" w:rsidRPr="009F25F5" w:rsidRDefault="002E1D9F" w:rsidP="007F6E1E"/>
        </w:tc>
        <w:tc>
          <w:tcPr>
            <w:tcW w:w="8020" w:type="dxa"/>
          </w:tcPr>
          <w:p w:rsidR="002E1D9F" w:rsidRPr="009F25F5" w:rsidRDefault="002E1D9F" w:rsidP="007F6E1E"/>
        </w:tc>
      </w:tr>
    </w:tbl>
    <w:p w:rsidR="007F6E1E" w:rsidRPr="007F6E1E" w:rsidRDefault="007F6E1E" w:rsidP="007F6E1E">
      <w:pPr>
        <w:rPr>
          <w:rFonts w:asciiTheme="minorHAnsi" w:hAnsiTheme="minorHAnsi"/>
          <w:sz w:val="24"/>
          <w:szCs w:val="24"/>
        </w:rPr>
      </w:pPr>
    </w:p>
    <w:p w:rsidR="007F6E1E" w:rsidRPr="007F6E1E" w:rsidRDefault="007F6E1E" w:rsidP="007F6E1E">
      <w:pPr>
        <w:rPr>
          <w:rFonts w:asciiTheme="minorHAnsi" w:hAnsiTheme="minorHAnsi"/>
          <w:i/>
          <w:sz w:val="24"/>
          <w:szCs w:val="24"/>
        </w:rPr>
      </w:pPr>
      <w:r w:rsidRPr="007F6E1E">
        <w:rPr>
          <w:rFonts w:asciiTheme="minorHAnsi" w:hAnsiTheme="minorHAnsi"/>
          <w:i/>
          <w:sz w:val="24"/>
          <w:szCs w:val="24"/>
        </w:rPr>
        <w:t>Utfylt søknad underskrivast og sendast til Fylkesmannen med kopi til partar som saka vedkjem for kommentarar. Søkjaren må sjølv vurdere om det kan vere andre partar i saka enn dei obligatoriske som er lista opp ned</w:t>
      </w:r>
      <w:r w:rsidR="00FE1CB8">
        <w:rPr>
          <w:rFonts w:asciiTheme="minorHAnsi" w:hAnsiTheme="minorHAnsi"/>
          <w:i/>
          <w:sz w:val="24"/>
          <w:szCs w:val="24"/>
        </w:rPr>
        <w:t>a</w:t>
      </w:r>
      <w:r w:rsidRPr="007F6E1E">
        <w:rPr>
          <w:rFonts w:asciiTheme="minorHAnsi" w:hAnsiTheme="minorHAnsi"/>
          <w:i/>
          <w:sz w:val="24"/>
          <w:szCs w:val="24"/>
        </w:rPr>
        <w:t>nfor.</w:t>
      </w:r>
    </w:p>
    <w:p w:rsidR="007F6E1E" w:rsidRDefault="007F6E1E" w:rsidP="007F6E1E">
      <w:pPr>
        <w:rPr>
          <w:rFonts w:asciiTheme="minorHAnsi" w:hAnsiTheme="minorHAnsi"/>
          <w:b/>
          <w:i/>
          <w:sz w:val="18"/>
          <w:szCs w:val="18"/>
        </w:rPr>
      </w:pPr>
    </w:p>
    <w:p w:rsidR="007F6E1E" w:rsidRPr="00B05626" w:rsidRDefault="003A6147" w:rsidP="007F6E1E">
      <w:pPr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PARTANE FÅR EI </w:t>
      </w:r>
      <w:r w:rsidR="007F6E1E" w:rsidRPr="00B05626">
        <w:rPr>
          <w:rFonts w:asciiTheme="minorHAnsi" w:hAnsiTheme="minorHAnsi"/>
          <w:i/>
          <w:sz w:val="24"/>
          <w:szCs w:val="24"/>
        </w:rPr>
        <w:t xml:space="preserve">FRIST </w:t>
      </w:r>
      <w:r>
        <w:rPr>
          <w:rFonts w:asciiTheme="minorHAnsi" w:hAnsiTheme="minorHAnsi"/>
          <w:i/>
          <w:sz w:val="24"/>
          <w:szCs w:val="24"/>
        </w:rPr>
        <w:t>PÅ 4 VEKER FOR Å SENDE FYLKESMANNEN EIN KOMMENTAR TIL TILTAKET</w:t>
      </w:r>
    </w:p>
    <w:p w:rsidR="007F6E1E" w:rsidRDefault="007F6E1E" w:rsidP="007F6E1E">
      <w:pPr>
        <w:rPr>
          <w:rFonts w:asciiTheme="minorHAnsi" w:hAnsiTheme="minorHAnsi"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  <w:gridCol w:w="507"/>
      </w:tblGrid>
      <w:tr w:rsidR="007F6E1E" w:rsidTr="00C56830">
        <w:tc>
          <w:tcPr>
            <w:tcW w:w="6941" w:type="dxa"/>
          </w:tcPr>
          <w:p w:rsidR="007F6E1E" w:rsidRPr="007F6E1E" w:rsidRDefault="007F6E1E" w:rsidP="007F6E1E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</w:rPr>
              <w:t>Kopi:</w:t>
            </w:r>
          </w:p>
        </w:tc>
        <w:tc>
          <w:tcPr>
            <w:tcW w:w="2350" w:type="dxa"/>
            <w:gridSpan w:val="2"/>
          </w:tcPr>
          <w:p w:rsidR="007F6E1E" w:rsidRDefault="007F6E1E" w:rsidP="0063076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764">
              <w:rPr>
                <w:rFonts w:asciiTheme="minorHAnsi" w:hAnsiTheme="minorHAnsi"/>
                <w:sz w:val="18"/>
                <w:szCs w:val="18"/>
              </w:rPr>
              <w:t>kopi er sendt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F6E1E">
              <w:rPr>
                <w:rFonts w:asciiTheme="minorHAnsi" w:hAnsiTheme="minorHAnsi"/>
                <w:sz w:val="18"/>
                <w:szCs w:val="18"/>
              </w:rPr>
              <w:t>(kryss av)</w:t>
            </w:r>
          </w:p>
        </w:tc>
      </w:tr>
      <w:tr w:rsidR="007F6E1E" w:rsidTr="00C56830">
        <w:tc>
          <w:tcPr>
            <w:tcW w:w="6941" w:type="dxa"/>
          </w:tcPr>
          <w:p w:rsidR="007F6E1E" w:rsidRDefault="007F6E1E" w:rsidP="007F6E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NTNU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Vitenskapsmuseet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(for Romsdal og Nordmøre)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6E1E" w:rsidRDefault="007F6E1E" w:rsidP="007F6E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6E1E" w:rsidRDefault="007F6E1E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6E1E" w:rsidTr="00C56830">
        <w:tc>
          <w:tcPr>
            <w:tcW w:w="6941" w:type="dxa"/>
          </w:tcPr>
          <w:p w:rsidR="007F6E1E" w:rsidRDefault="007F6E1E" w:rsidP="007F6E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Bergen Sjøfartsmuseum (for Sunnmøre)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6E1E" w:rsidRDefault="007F6E1E" w:rsidP="007F6E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6E1E" w:rsidRDefault="007F6E1E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5626" w:rsidRPr="00B1600B" w:rsidTr="00C56830">
        <w:tc>
          <w:tcPr>
            <w:tcW w:w="6941" w:type="dxa"/>
          </w:tcPr>
          <w:p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>Fiskeridirektoratet Region Sør</w:t>
            </w:r>
            <w:r w:rsidRPr="00B05626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  <w:t>(</w:t>
            </w:r>
            <w:r w:rsidRPr="00B05626">
              <w:rPr>
                <w:rFonts w:asciiTheme="minorHAnsi" w:hAnsiTheme="minorHAnsi"/>
                <w:sz w:val="24"/>
                <w:szCs w:val="24"/>
                <w:lang w:val="nb-NO"/>
              </w:rPr>
              <w:t>postboks 185 Sentrum, 5804 Bergen</w:t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5626" w:rsidRPr="00B05626" w:rsidRDefault="00B05626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7F6E1E" w:rsidTr="00C56830">
        <w:tc>
          <w:tcPr>
            <w:tcW w:w="6941" w:type="dxa"/>
          </w:tcPr>
          <w:p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>Lokal hamnemyndigheit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5626" w:rsidRPr="00B05626" w:rsidRDefault="00B05626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7F6E1E" w:rsidTr="00C56830">
        <w:tc>
          <w:tcPr>
            <w:tcW w:w="6941" w:type="dxa"/>
          </w:tcPr>
          <w:p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 xml:space="preserve">Aktuell kommune v/plan- og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nb-NO"/>
              </w:rPr>
              <w:t>bygningsmyndigheit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5626" w:rsidRPr="00B05626" w:rsidRDefault="00B05626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B05626" w:rsidTr="00C56830">
        <w:tc>
          <w:tcPr>
            <w:tcW w:w="6941" w:type="dxa"/>
            <w:vMerge w:val="restart"/>
          </w:tcPr>
          <w:p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</w:rPr>
            </w:pPr>
            <w:r w:rsidRPr="00B05626">
              <w:rPr>
                <w:rFonts w:asciiTheme="minorHAnsi" w:hAnsiTheme="minorHAnsi"/>
                <w:sz w:val="24"/>
                <w:szCs w:val="24"/>
              </w:rPr>
              <w:t xml:space="preserve">Andre partar saka vedkjem </w:t>
            </w:r>
            <w:r w:rsidRPr="00B05626">
              <w:rPr>
                <w:rFonts w:asciiTheme="minorHAnsi" w:hAnsiTheme="minorHAnsi"/>
                <w:sz w:val="18"/>
                <w:szCs w:val="18"/>
              </w:rPr>
              <w:t>(til dømes naboar, interesseorganisasjonar og velforeiningar. Listast opp nedanfor.)</w:t>
            </w:r>
          </w:p>
          <w:p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B05626" w:rsidRDefault="00B05626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5626" w:rsidRPr="00B05626" w:rsidTr="00C56830">
        <w:tc>
          <w:tcPr>
            <w:tcW w:w="6941" w:type="dxa"/>
            <w:vMerge/>
          </w:tcPr>
          <w:p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5626" w:rsidRPr="003C6F3D" w:rsidTr="00C56830">
        <w:trPr>
          <w:trHeight w:val="567"/>
        </w:trPr>
        <w:tc>
          <w:tcPr>
            <w:tcW w:w="6941" w:type="dxa"/>
          </w:tcPr>
          <w:p w:rsidR="00B05626" w:rsidRPr="00792391" w:rsidRDefault="00B05626" w:rsidP="00B05626"/>
        </w:tc>
        <w:tc>
          <w:tcPr>
            <w:tcW w:w="1843" w:type="dxa"/>
          </w:tcPr>
          <w:p w:rsidR="00B05626" w:rsidRPr="00792391" w:rsidRDefault="00B05626" w:rsidP="00B05626"/>
        </w:tc>
        <w:tc>
          <w:tcPr>
            <w:tcW w:w="507" w:type="dxa"/>
          </w:tcPr>
          <w:p w:rsidR="00B05626" w:rsidRPr="003C6F3D" w:rsidRDefault="00B05626" w:rsidP="00B05626">
            <w:pPr>
              <w:rPr>
                <w:rFonts w:asciiTheme="minorHAnsi" w:hAnsiTheme="minorHAnsi"/>
              </w:rPr>
            </w:pPr>
          </w:p>
        </w:tc>
      </w:tr>
      <w:tr w:rsidR="00B05626" w:rsidRPr="003C6F3D" w:rsidTr="00C56830">
        <w:trPr>
          <w:trHeight w:val="567"/>
        </w:trPr>
        <w:tc>
          <w:tcPr>
            <w:tcW w:w="6941" w:type="dxa"/>
          </w:tcPr>
          <w:p w:rsidR="00B05626" w:rsidRPr="00792391" w:rsidRDefault="00B05626" w:rsidP="00B05626"/>
        </w:tc>
        <w:tc>
          <w:tcPr>
            <w:tcW w:w="1843" w:type="dxa"/>
          </w:tcPr>
          <w:p w:rsidR="00B05626" w:rsidRPr="00792391" w:rsidRDefault="00B05626" w:rsidP="00B05626"/>
        </w:tc>
        <w:tc>
          <w:tcPr>
            <w:tcW w:w="507" w:type="dxa"/>
          </w:tcPr>
          <w:p w:rsidR="00B05626" w:rsidRPr="003C6F3D" w:rsidRDefault="00B05626" w:rsidP="00B05626">
            <w:pPr>
              <w:rPr>
                <w:rFonts w:asciiTheme="minorHAnsi" w:hAnsiTheme="minorHAnsi"/>
              </w:rPr>
            </w:pPr>
          </w:p>
        </w:tc>
      </w:tr>
      <w:tr w:rsidR="00B05626" w:rsidRPr="003C6F3D" w:rsidTr="00C56830">
        <w:trPr>
          <w:trHeight w:val="567"/>
        </w:trPr>
        <w:tc>
          <w:tcPr>
            <w:tcW w:w="6941" w:type="dxa"/>
          </w:tcPr>
          <w:p w:rsidR="00B05626" w:rsidRPr="00792391" w:rsidRDefault="00B05626" w:rsidP="00B05626"/>
        </w:tc>
        <w:tc>
          <w:tcPr>
            <w:tcW w:w="1843" w:type="dxa"/>
          </w:tcPr>
          <w:p w:rsidR="00B05626" w:rsidRPr="00792391" w:rsidRDefault="00B05626" w:rsidP="00B05626"/>
        </w:tc>
        <w:tc>
          <w:tcPr>
            <w:tcW w:w="507" w:type="dxa"/>
          </w:tcPr>
          <w:p w:rsidR="00B05626" w:rsidRPr="003C6F3D" w:rsidRDefault="00B05626" w:rsidP="00B05626">
            <w:pPr>
              <w:rPr>
                <w:rFonts w:asciiTheme="minorHAnsi" w:hAnsiTheme="minorHAnsi"/>
              </w:rPr>
            </w:pPr>
          </w:p>
        </w:tc>
      </w:tr>
      <w:tr w:rsidR="00B05626" w:rsidRPr="003C6F3D" w:rsidTr="00C56830">
        <w:trPr>
          <w:trHeight w:val="567"/>
        </w:trPr>
        <w:tc>
          <w:tcPr>
            <w:tcW w:w="6941" w:type="dxa"/>
          </w:tcPr>
          <w:p w:rsidR="00B05626" w:rsidRPr="00792391" w:rsidRDefault="00B05626" w:rsidP="00B05626"/>
        </w:tc>
        <w:tc>
          <w:tcPr>
            <w:tcW w:w="1843" w:type="dxa"/>
          </w:tcPr>
          <w:p w:rsidR="00B05626" w:rsidRPr="00792391" w:rsidRDefault="00B05626" w:rsidP="00B05626"/>
        </w:tc>
        <w:tc>
          <w:tcPr>
            <w:tcW w:w="507" w:type="dxa"/>
          </w:tcPr>
          <w:p w:rsidR="00B05626" w:rsidRPr="003C6F3D" w:rsidRDefault="00B05626" w:rsidP="00B05626">
            <w:pPr>
              <w:rPr>
                <w:rFonts w:asciiTheme="minorHAnsi" w:hAnsiTheme="minorHAnsi"/>
              </w:rPr>
            </w:pPr>
          </w:p>
        </w:tc>
      </w:tr>
      <w:tr w:rsidR="00B05626" w:rsidRPr="003C6F3D" w:rsidTr="00C56830">
        <w:trPr>
          <w:trHeight w:val="567"/>
        </w:trPr>
        <w:tc>
          <w:tcPr>
            <w:tcW w:w="6941" w:type="dxa"/>
          </w:tcPr>
          <w:p w:rsidR="00B05626" w:rsidRPr="00792391" w:rsidRDefault="00B05626" w:rsidP="00B05626"/>
        </w:tc>
        <w:tc>
          <w:tcPr>
            <w:tcW w:w="1843" w:type="dxa"/>
          </w:tcPr>
          <w:p w:rsidR="00B05626" w:rsidRPr="00792391" w:rsidRDefault="00B05626" w:rsidP="00B05626"/>
        </w:tc>
        <w:tc>
          <w:tcPr>
            <w:tcW w:w="507" w:type="dxa"/>
          </w:tcPr>
          <w:p w:rsidR="00B05626" w:rsidRPr="003C6F3D" w:rsidRDefault="00B05626" w:rsidP="00B05626">
            <w:pPr>
              <w:rPr>
                <w:rFonts w:asciiTheme="minorHAnsi" w:hAnsiTheme="minorHAnsi"/>
              </w:rPr>
            </w:pPr>
          </w:p>
        </w:tc>
      </w:tr>
      <w:tr w:rsidR="004E7BC1" w:rsidRPr="003C6F3D" w:rsidTr="00C56830">
        <w:trPr>
          <w:trHeight w:val="567"/>
        </w:trPr>
        <w:tc>
          <w:tcPr>
            <w:tcW w:w="6941" w:type="dxa"/>
          </w:tcPr>
          <w:p w:rsidR="004E7BC1" w:rsidRPr="00792391" w:rsidRDefault="004E7BC1" w:rsidP="00B05626"/>
        </w:tc>
        <w:tc>
          <w:tcPr>
            <w:tcW w:w="1843" w:type="dxa"/>
          </w:tcPr>
          <w:p w:rsidR="004E7BC1" w:rsidRPr="00792391" w:rsidRDefault="004E7BC1" w:rsidP="00B05626"/>
        </w:tc>
        <w:tc>
          <w:tcPr>
            <w:tcW w:w="507" w:type="dxa"/>
          </w:tcPr>
          <w:p w:rsidR="004E7BC1" w:rsidRPr="003C6F3D" w:rsidRDefault="004E7BC1" w:rsidP="00B05626">
            <w:pPr>
              <w:rPr>
                <w:rFonts w:asciiTheme="minorHAnsi" w:hAnsiTheme="minorHAnsi"/>
              </w:rPr>
            </w:pPr>
          </w:p>
        </w:tc>
      </w:tr>
      <w:tr w:rsidR="00B05626" w:rsidRPr="003C6F3D" w:rsidTr="00C56830">
        <w:trPr>
          <w:trHeight w:val="567"/>
        </w:trPr>
        <w:tc>
          <w:tcPr>
            <w:tcW w:w="6941" w:type="dxa"/>
          </w:tcPr>
          <w:p w:rsidR="00B05626" w:rsidRPr="00792391" w:rsidRDefault="00B05626" w:rsidP="00B05626"/>
        </w:tc>
        <w:tc>
          <w:tcPr>
            <w:tcW w:w="1843" w:type="dxa"/>
          </w:tcPr>
          <w:p w:rsidR="00B05626" w:rsidRPr="00792391" w:rsidRDefault="00B05626" w:rsidP="00B05626"/>
        </w:tc>
        <w:tc>
          <w:tcPr>
            <w:tcW w:w="507" w:type="dxa"/>
          </w:tcPr>
          <w:p w:rsidR="00B05626" w:rsidRPr="003C6F3D" w:rsidRDefault="00B05626" w:rsidP="00B05626">
            <w:pPr>
              <w:rPr>
                <w:rFonts w:asciiTheme="minorHAnsi" w:hAnsiTheme="minorHAnsi"/>
              </w:rPr>
            </w:pPr>
          </w:p>
        </w:tc>
      </w:tr>
      <w:tr w:rsidR="00B05626" w:rsidRPr="003C6F3D" w:rsidTr="00C56830">
        <w:trPr>
          <w:trHeight w:val="567"/>
        </w:trPr>
        <w:tc>
          <w:tcPr>
            <w:tcW w:w="6941" w:type="dxa"/>
          </w:tcPr>
          <w:p w:rsidR="00B05626" w:rsidRPr="00792391" w:rsidRDefault="00B05626" w:rsidP="00B05626"/>
        </w:tc>
        <w:tc>
          <w:tcPr>
            <w:tcW w:w="1843" w:type="dxa"/>
          </w:tcPr>
          <w:p w:rsidR="00B05626" w:rsidRPr="00792391" w:rsidRDefault="00B05626" w:rsidP="00B05626"/>
        </w:tc>
        <w:tc>
          <w:tcPr>
            <w:tcW w:w="507" w:type="dxa"/>
          </w:tcPr>
          <w:p w:rsidR="00B05626" w:rsidRPr="003C6F3D" w:rsidRDefault="00B05626" w:rsidP="00B05626">
            <w:pPr>
              <w:rPr>
                <w:rFonts w:asciiTheme="minorHAnsi" w:hAnsiTheme="minorHAnsi"/>
              </w:rPr>
            </w:pPr>
          </w:p>
        </w:tc>
      </w:tr>
    </w:tbl>
    <w:p w:rsidR="007F6E1E" w:rsidRPr="00B05626" w:rsidRDefault="007F6E1E" w:rsidP="007F6E1E">
      <w:pPr>
        <w:rPr>
          <w:rFonts w:asciiTheme="minorHAnsi" w:hAnsiTheme="minorHAnsi"/>
          <w:sz w:val="24"/>
          <w:szCs w:val="24"/>
        </w:rPr>
      </w:pPr>
    </w:p>
    <w:sectPr w:rsidR="007F6E1E" w:rsidRPr="00B05626" w:rsidSect="004C60E6">
      <w:type w:val="continuous"/>
      <w:pgSz w:w="11909" w:h="16834" w:code="9"/>
      <w:pgMar w:top="1361" w:right="1134" w:bottom="1418" w:left="1474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CE" w:rsidRDefault="00FE68CE">
      <w:r>
        <w:separator/>
      </w:r>
    </w:p>
  </w:endnote>
  <w:endnote w:type="continuationSeparator" w:id="0">
    <w:p w:rsidR="00FE68CE" w:rsidRDefault="00FE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DB" w:rsidRDefault="000237DB">
    <w:pPr>
      <w:pStyle w:val="Bunntekst"/>
    </w:pPr>
    <w:r>
      <w:t>02.12.2016 THAU</w:t>
    </w:r>
  </w:p>
  <w:p w:rsidR="000237DB" w:rsidRDefault="000237DB">
    <w:pPr>
      <w:pStyle w:val="Bunntekst"/>
    </w:pPr>
  </w:p>
  <w:p w:rsidR="00E025AE" w:rsidRDefault="00E025AE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CE" w:rsidRDefault="00FE68CE">
      <w:r>
        <w:separator/>
      </w:r>
    </w:p>
  </w:footnote>
  <w:footnote w:type="continuationSeparator" w:id="0">
    <w:p w:rsidR="00FE68CE" w:rsidRDefault="00FE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AE" w:rsidRDefault="00E025AE">
    <w:pPr>
      <w:pStyle w:val="Topptekst"/>
      <w:jc w:val="right"/>
    </w:pPr>
    <w:r>
      <w:t xml:space="preserve">side </w:t>
    </w:r>
    <w:r w:rsidR="000409F1">
      <w:fldChar w:fldCharType="begin"/>
    </w:r>
    <w:r w:rsidR="000409F1">
      <w:instrText xml:space="preserve"> PAGE  \* MERGEFORMAT </w:instrText>
    </w:r>
    <w:r w:rsidR="000409F1">
      <w:fldChar w:fldCharType="separate"/>
    </w:r>
    <w:r w:rsidR="00B1600B">
      <w:rPr>
        <w:noProof/>
      </w:rPr>
      <w:t>5</w:t>
    </w:r>
    <w:r w:rsidR="000409F1">
      <w:rPr>
        <w:noProof/>
      </w:rPr>
      <w:fldChar w:fldCharType="end"/>
    </w:r>
    <w:r>
      <w:t xml:space="preserve"> av </w:t>
    </w:r>
    <w:r w:rsidR="00B1600B">
      <w:fldChar w:fldCharType="begin"/>
    </w:r>
    <w:r w:rsidR="00B1600B">
      <w:instrText xml:space="preserve"> NUMPAGES  \* MERGEFORMAT </w:instrText>
    </w:r>
    <w:r w:rsidR="00B1600B">
      <w:fldChar w:fldCharType="separate"/>
    </w:r>
    <w:r w:rsidR="00B1600B">
      <w:rPr>
        <w:noProof/>
      </w:rPr>
      <w:t>5</w:t>
    </w:r>
    <w:r w:rsidR="00B1600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8FF"/>
    <w:multiLevelType w:val="hybridMultilevel"/>
    <w:tmpl w:val="6E623E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29E5"/>
    <w:multiLevelType w:val="hybridMultilevel"/>
    <w:tmpl w:val="51E8AA4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30B7"/>
    <w:multiLevelType w:val="hybridMultilevel"/>
    <w:tmpl w:val="9AF2BC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02E72"/>
    <w:multiLevelType w:val="hybridMultilevel"/>
    <w:tmpl w:val="E52424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2DFA"/>
    <w:multiLevelType w:val="hybridMultilevel"/>
    <w:tmpl w:val="6E623E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5CA0"/>
    <w:multiLevelType w:val="hybridMultilevel"/>
    <w:tmpl w:val="6E623E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077C1"/>
    <w:multiLevelType w:val="hybridMultilevel"/>
    <w:tmpl w:val="F4D41EF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E155C"/>
    <w:multiLevelType w:val="hybridMultilevel"/>
    <w:tmpl w:val="3000CA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CE"/>
    <w:rsid w:val="00014AF2"/>
    <w:rsid w:val="000237DB"/>
    <w:rsid w:val="00030261"/>
    <w:rsid w:val="00034D72"/>
    <w:rsid w:val="000409F1"/>
    <w:rsid w:val="00043EAD"/>
    <w:rsid w:val="000753E7"/>
    <w:rsid w:val="00081B66"/>
    <w:rsid w:val="00092EA0"/>
    <w:rsid w:val="00093FF3"/>
    <w:rsid w:val="000E5AF7"/>
    <w:rsid w:val="0011644E"/>
    <w:rsid w:val="00150563"/>
    <w:rsid w:val="0016234F"/>
    <w:rsid w:val="00172D56"/>
    <w:rsid w:val="001960B5"/>
    <w:rsid w:val="001A016B"/>
    <w:rsid w:val="001B3FC3"/>
    <w:rsid w:val="001D6D19"/>
    <w:rsid w:val="001E280B"/>
    <w:rsid w:val="001E33C3"/>
    <w:rsid w:val="001F228C"/>
    <w:rsid w:val="002050A8"/>
    <w:rsid w:val="00221705"/>
    <w:rsid w:val="00222325"/>
    <w:rsid w:val="00236BCB"/>
    <w:rsid w:val="00246A11"/>
    <w:rsid w:val="00247687"/>
    <w:rsid w:val="00250576"/>
    <w:rsid w:val="0026406C"/>
    <w:rsid w:val="00267407"/>
    <w:rsid w:val="00273E78"/>
    <w:rsid w:val="0028225F"/>
    <w:rsid w:val="00291571"/>
    <w:rsid w:val="002A1451"/>
    <w:rsid w:val="002B3C16"/>
    <w:rsid w:val="002C6B5F"/>
    <w:rsid w:val="002E1D9F"/>
    <w:rsid w:val="002F75B4"/>
    <w:rsid w:val="003323DD"/>
    <w:rsid w:val="0035199C"/>
    <w:rsid w:val="00370B81"/>
    <w:rsid w:val="00373207"/>
    <w:rsid w:val="00374D04"/>
    <w:rsid w:val="003A6147"/>
    <w:rsid w:val="003B3D8F"/>
    <w:rsid w:val="003C16AA"/>
    <w:rsid w:val="003C2FB9"/>
    <w:rsid w:val="003C6F3D"/>
    <w:rsid w:val="003D67F2"/>
    <w:rsid w:val="003F14FB"/>
    <w:rsid w:val="00403300"/>
    <w:rsid w:val="0040786C"/>
    <w:rsid w:val="00421838"/>
    <w:rsid w:val="004258FD"/>
    <w:rsid w:val="00430CFD"/>
    <w:rsid w:val="00436554"/>
    <w:rsid w:val="00467543"/>
    <w:rsid w:val="00476B73"/>
    <w:rsid w:val="00496DAA"/>
    <w:rsid w:val="004B6800"/>
    <w:rsid w:val="004B6E67"/>
    <w:rsid w:val="004C60E6"/>
    <w:rsid w:val="004E3BB3"/>
    <w:rsid w:val="004E7BC1"/>
    <w:rsid w:val="004F0A49"/>
    <w:rsid w:val="004F4161"/>
    <w:rsid w:val="00507A1D"/>
    <w:rsid w:val="005249FF"/>
    <w:rsid w:val="00525657"/>
    <w:rsid w:val="00525D60"/>
    <w:rsid w:val="00547375"/>
    <w:rsid w:val="00590493"/>
    <w:rsid w:val="005B4C95"/>
    <w:rsid w:val="005B50E3"/>
    <w:rsid w:val="005C5369"/>
    <w:rsid w:val="005E06BD"/>
    <w:rsid w:val="005F6485"/>
    <w:rsid w:val="006119B1"/>
    <w:rsid w:val="00630764"/>
    <w:rsid w:val="006364DC"/>
    <w:rsid w:val="00653FEA"/>
    <w:rsid w:val="006562D3"/>
    <w:rsid w:val="0065688C"/>
    <w:rsid w:val="00661137"/>
    <w:rsid w:val="006A796A"/>
    <w:rsid w:val="006B065F"/>
    <w:rsid w:val="006B6830"/>
    <w:rsid w:val="006B7720"/>
    <w:rsid w:val="006F0280"/>
    <w:rsid w:val="00711867"/>
    <w:rsid w:val="007150DA"/>
    <w:rsid w:val="00715225"/>
    <w:rsid w:val="00731861"/>
    <w:rsid w:val="00792391"/>
    <w:rsid w:val="007937D2"/>
    <w:rsid w:val="007A5F22"/>
    <w:rsid w:val="007C5FCE"/>
    <w:rsid w:val="007E2A4B"/>
    <w:rsid w:val="007F6E1E"/>
    <w:rsid w:val="0080611B"/>
    <w:rsid w:val="008169DF"/>
    <w:rsid w:val="0082288C"/>
    <w:rsid w:val="0082591A"/>
    <w:rsid w:val="008577AA"/>
    <w:rsid w:val="0086253C"/>
    <w:rsid w:val="0088446B"/>
    <w:rsid w:val="00887AB1"/>
    <w:rsid w:val="00892267"/>
    <w:rsid w:val="008B6331"/>
    <w:rsid w:val="008C6870"/>
    <w:rsid w:val="008E67FD"/>
    <w:rsid w:val="008E73C5"/>
    <w:rsid w:val="008F27A5"/>
    <w:rsid w:val="009334BA"/>
    <w:rsid w:val="009507D8"/>
    <w:rsid w:val="00954A2D"/>
    <w:rsid w:val="00954C55"/>
    <w:rsid w:val="0096255B"/>
    <w:rsid w:val="00986D89"/>
    <w:rsid w:val="00996FE9"/>
    <w:rsid w:val="009B17A5"/>
    <w:rsid w:val="009D4359"/>
    <w:rsid w:val="009E01E2"/>
    <w:rsid w:val="009F25F5"/>
    <w:rsid w:val="009F3C5D"/>
    <w:rsid w:val="00A0240B"/>
    <w:rsid w:val="00A1118E"/>
    <w:rsid w:val="00A13B34"/>
    <w:rsid w:val="00A212CB"/>
    <w:rsid w:val="00A2389F"/>
    <w:rsid w:val="00A4579B"/>
    <w:rsid w:val="00A475BB"/>
    <w:rsid w:val="00A50C04"/>
    <w:rsid w:val="00A62BC8"/>
    <w:rsid w:val="00A95862"/>
    <w:rsid w:val="00AB0B15"/>
    <w:rsid w:val="00AC1034"/>
    <w:rsid w:val="00AC2BAF"/>
    <w:rsid w:val="00AE77EE"/>
    <w:rsid w:val="00B05626"/>
    <w:rsid w:val="00B121B3"/>
    <w:rsid w:val="00B15C38"/>
    <w:rsid w:val="00B1600B"/>
    <w:rsid w:val="00B2009F"/>
    <w:rsid w:val="00B26497"/>
    <w:rsid w:val="00B32546"/>
    <w:rsid w:val="00B333BD"/>
    <w:rsid w:val="00B34683"/>
    <w:rsid w:val="00B403AE"/>
    <w:rsid w:val="00B618B5"/>
    <w:rsid w:val="00B64C48"/>
    <w:rsid w:val="00B84023"/>
    <w:rsid w:val="00B85671"/>
    <w:rsid w:val="00B937CE"/>
    <w:rsid w:val="00B94112"/>
    <w:rsid w:val="00BB3D3C"/>
    <w:rsid w:val="00BE35F1"/>
    <w:rsid w:val="00BE38F5"/>
    <w:rsid w:val="00BF7BC9"/>
    <w:rsid w:val="00C05509"/>
    <w:rsid w:val="00C0562D"/>
    <w:rsid w:val="00C34C28"/>
    <w:rsid w:val="00C431BA"/>
    <w:rsid w:val="00C56830"/>
    <w:rsid w:val="00C8174E"/>
    <w:rsid w:val="00CA775D"/>
    <w:rsid w:val="00CB72AA"/>
    <w:rsid w:val="00CC18A5"/>
    <w:rsid w:val="00CD0822"/>
    <w:rsid w:val="00CE2004"/>
    <w:rsid w:val="00CE5632"/>
    <w:rsid w:val="00CF60B2"/>
    <w:rsid w:val="00D12109"/>
    <w:rsid w:val="00D16C67"/>
    <w:rsid w:val="00D3726A"/>
    <w:rsid w:val="00D805AC"/>
    <w:rsid w:val="00DA7312"/>
    <w:rsid w:val="00DB52AD"/>
    <w:rsid w:val="00DC4A5C"/>
    <w:rsid w:val="00DC54B3"/>
    <w:rsid w:val="00DD1FC5"/>
    <w:rsid w:val="00DD2594"/>
    <w:rsid w:val="00DD2CD7"/>
    <w:rsid w:val="00DF0F28"/>
    <w:rsid w:val="00DF6524"/>
    <w:rsid w:val="00E025AE"/>
    <w:rsid w:val="00E07DE1"/>
    <w:rsid w:val="00E420AC"/>
    <w:rsid w:val="00E528A5"/>
    <w:rsid w:val="00E619E4"/>
    <w:rsid w:val="00E71764"/>
    <w:rsid w:val="00E90574"/>
    <w:rsid w:val="00EC144C"/>
    <w:rsid w:val="00ED683F"/>
    <w:rsid w:val="00EE303B"/>
    <w:rsid w:val="00EF463E"/>
    <w:rsid w:val="00F039FC"/>
    <w:rsid w:val="00F167D2"/>
    <w:rsid w:val="00F45028"/>
    <w:rsid w:val="00F569CC"/>
    <w:rsid w:val="00FA4FA3"/>
    <w:rsid w:val="00FB0AA3"/>
    <w:rsid w:val="00FB76AB"/>
    <w:rsid w:val="00FC6EBE"/>
    <w:rsid w:val="00FD7517"/>
    <w:rsid w:val="00FD7586"/>
    <w:rsid w:val="00FE1CB8"/>
    <w:rsid w:val="00FE68CE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C85C56"/>
  <w15:docId w15:val="{42A3FA74-C58A-4E64-9FA5-695942ED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3726A"/>
    <w:rPr>
      <w:lang w:val="nn-NO"/>
    </w:rPr>
  </w:style>
  <w:style w:type="paragraph" w:styleId="Overskrift1">
    <w:name w:val="heading 1"/>
    <w:basedOn w:val="Normal"/>
    <w:next w:val="Normal"/>
    <w:qFormat/>
    <w:rsid w:val="00D3726A"/>
    <w:pPr>
      <w:keepNext/>
      <w:tabs>
        <w:tab w:val="right" w:pos="6804"/>
      </w:tabs>
      <w:ind w:left="567"/>
      <w:outlineLvl w:val="0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372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D3726A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rsid w:val="00D3726A"/>
    <w:rPr>
      <w:color w:val="0000FF"/>
      <w:u w:val="single"/>
    </w:rPr>
  </w:style>
  <w:style w:type="character" w:styleId="Fulgthyperkobling">
    <w:name w:val="FollowedHyperlink"/>
    <w:basedOn w:val="Standardskriftforavsnitt"/>
    <w:rsid w:val="00D3726A"/>
    <w:rPr>
      <w:color w:val="800080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FF4BB2"/>
  </w:style>
  <w:style w:type="paragraph" w:styleId="Listeavsnitt">
    <w:name w:val="List Paragraph"/>
    <w:basedOn w:val="Normal"/>
    <w:uiPriority w:val="34"/>
    <w:qFormat/>
    <w:rsid w:val="00DC54B3"/>
    <w:pPr>
      <w:ind w:left="720"/>
      <w:contextualSpacing/>
    </w:pPr>
  </w:style>
  <w:style w:type="table" w:styleId="Tabellrutenett">
    <w:name w:val="Table Grid"/>
    <w:basedOn w:val="Vanligtabell"/>
    <w:rsid w:val="001D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11644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1644E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ylkesmannen.no/More-og-Romsdal/Miljo-og-klima/Forureining/Mudring-dumping-og-utfyllin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97;&#197;&#197;&#197;%20-%20MDU-dokumenter\FMMR-n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FMMR-nn</Template>
  <TotalTime>82</TotalTime>
  <Pages>5</Pages>
  <Words>597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Aurdal, Thomas</dc:creator>
  <cp:lastModifiedBy>Aurdal, Thomas</cp:lastModifiedBy>
  <cp:revision>79</cp:revision>
  <cp:lastPrinted>2016-12-02T12:58:00Z</cp:lastPrinted>
  <dcterms:created xsi:type="dcterms:W3CDTF">2016-12-02T12:15:00Z</dcterms:created>
  <dcterms:modified xsi:type="dcterms:W3CDTF">2016-12-05T11:05:00Z</dcterms:modified>
</cp:coreProperties>
</file>