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38" w:rsidRDefault="00B57A38" w:rsidP="00D67EEB">
      <w:pPr>
        <w:tabs>
          <w:tab w:val="right" w:pos="9072"/>
        </w:tabs>
      </w:pPr>
      <w:r>
        <w:tab/>
      </w:r>
      <w:bookmarkStart w:id="0" w:name="bmUoff"/>
      <w:bookmarkEnd w:id="0"/>
    </w:p>
    <w:p w:rsidR="00A27437" w:rsidRDefault="00A27437" w:rsidP="002E21C4">
      <w:pPr>
        <w:sectPr w:rsidR="00A27437" w:rsidSect="00E77E49">
          <w:headerReference w:type="default" r:id="rId7"/>
          <w:footerReference w:type="default" r:id="rId8"/>
          <w:type w:val="continuous"/>
          <w:pgSz w:w="11906" w:h="16838" w:code="9"/>
          <w:pgMar w:top="1418" w:right="1418" w:bottom="1797" w:left="1418" w:header="567" w:footer="567" w:gutter="0"/>
          <w:cols w:space="708"/>
          <w:docGrid w:linePitch="360"/>
        </w:sectPr>
      </w:pPr>
    </w:p>
    <w:p w:rsidR="00A27437" w:rsidRDefault="00A27437" w:rsidP="002E21C4">
      <w:pPr>
        <w:sectPr w:rsidR="00A27437" w:rsidSect="00CC368B">
          <w:type w:val="continuous"/>
          <w:pgSz w:w="11906" w:h="16838" w:code="9"/>
          <w:pgMar w:top="1418" w:right="1418" w:bottom="1797" w:left="1418" w:header="567" w:footer="537" w:gutter="0"/>
          <w:cols w:space="708"/>
          <w:docGrid w:linePitch="360"/>
        </w:sectPr>
      </w:pPr>
    </w:p>
    <w:p w:rsidR="00B57A38" w:rsidRDefault="00B57A38" w:rsidP="002E21C4"/>
    <w:p w:rsidR="00B57A38" w:rsidRDefault="00B57A38" w:rsidP="002E21C4">
      <w:bookmarkStart w:id="1" w:name="bmNavn"/>
      <w:bookmarkEnd w:id="1"/>
    </w:p>
    <w:p w:rsidR="00B57A38" w:rsidRPr="00507CDD" w:rsidRDefault="00507CDD" w:rsidP="006F11DD">
      <w:pPr>
        <w:ind w:left="709"/>
        <w:rPr>
          <w:b/>
          <w:sz w:val="32"/>
          <w:szCs w:val="32"/>
        </w:rPr>
      </w:pPr>
      <w:bookmarkStart w:id="2" w:name="bmAdresse"/>
      <w:bookmarkEnd w:id="2"/>
      <w:r w:rsidRPr="00507CDD">
        <w:rPr>
          <w:b/>
          <w:sz w:val="32"/>
          <w:szCs w:val="32"/>
        </w:rPr>
        <w:t>Invitasjon til nettverksmøte</w:t>
      </w:r>
      <w:r w:rsidR="00436FAF">
        <w:rPr>
          <w:b/>
          <w:sz w:val="32"/>
          <w:szCs w:val="32"/>
        </w:rPr>
        <w:t xml:space="preserve"> for systemkoordinatorer</w:t>
      </w:r>
      <w:r w:rsidR="006F11DD">
        <w:rPr>
          <w:b/>
          <w:sz w:val="32"/>
          <w:szCs w:val="32"/>
        </w:rPr>
        <w:t>/ ledere av</w:t>
      </w:r>
      <w:r w:rsidR="00701301">
        <w:rPr>
          <w:b/>
          <w:sz w:val="32"/>
          <w:szCs w:val="32"/>
        </w:rPr>
        <w:t xml:space="preserve"> koordinerende enheter </w:t>
      </w:r>
      <w:r w:rsidRPr="00507CDD">
        <w:rPr>
          <w:b/>
          <w:sz w:val="32"/>
          <w:szCs w:val="32"/>
        </w:rPr>
        <w:t xml:space="preserve">den </w:t>
      </w:r>
      <w:r w:rsidR="00701301">
        <w:rPr>
          <w:b/>
          <w:sz w:val="32"/>
          <w:szCs w:val="32"/>
        </w:rPr>
        <w:t>6</w:t>
      </w:r>
      <w:r w:rsidRPr="00507CDD">
        <w:rPr>
          <w:b/>
          <w:sz w:val="32"/>
          <w:szCs w:val="32"/>
        </w:rPr>
        <w:t>.1</w:t>
      </w:r>
      <w:r w:rsidR="00701301">
        <w:rPr>
          <w:b/>
          <w:sz w:val="32"/>
          <w:szCs w:val="32"/>
        </w:rPr>
        <w:t>2</w:t>
      </w:r>
      <w:r w:rsidRPr="00507CDD">
        <w:rPr>
          <w:b/>
          <w:sz w:val="32"/>
          <w:szCs w:val="32"/>
        </w:rPr>
        <w:t>.201</w:t>
      </w:r>
      <w:r w:rsidR="00701301">
        <w:rPr>
          <w:b/>
          <w:sz w:val="32"/>
          <w:szCs w:val="32"/>
        </w:rPr>
        <w:t>8</w:t>
      </w:r>
      <w:r w:rsidR="00932BF1">
        <w:rPr>
          <w:b/>
          <w:sz w:val="32"/>
          <w:szCs w:val="32"/>
        </w:rPr>
        <w:t xml:space="preserve"> </w:t>
      </w:r>
    </w:p>
    <w:p w:rsidR="00A27437" w:rsidRDefault="00A27437" w:rsidP="002E21C4">
      <w:bookmarkStart w:id="3" w:name="bmPostSted"/>
      <w:bookmarkEnd w:id="3"/>
    </w:p>
    <w:p w:rsidR="00507CDD" w:rsidRDefault="00507CD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18"/>
          <w:szCs w:val="18"/>
        </w:rPr>
      </w:pPr>
    </w:p>
    <w:p w:rsidR="00436FAF" w:rsidRPr="00932BF1" w:rsidRDefault="00507CD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  <w:u w:val="single"/>
        </w:rPr>
      </w:pPr>
      <w:r w:rsidRPr="00FC2E84">
        <w:rPr>
          <w:sz w:val="24"/>
          <w:szCs w:val="24"/>
        </w:rPr>
        <w:t>Fylkesmannen i Hedmark og Oppland</w:t>
      </w:r>
      <w:r w:rsidR="00701301">
        <w:rPr>
          <w:sz w:val="24"/>
          <w:szCs w:val="24"/>
        </w:rPr>
        <w:t>, og Sykehuset Innlandet</w:t>
      </w:r>
      <w:r w:rsidRPr="00FC2E84">
        <w:rPr>
          <w:sz w:val="24"/>
          <w:szCs w:val="24"/>
        </w:rPr>
        <w:t xml:space="preserve"> inviterer til nett</w:t>
      </w:r>
      <w:r w:rsidR="00E17757" w:rsidRPr="00FC2E84">
        <w:rPr>
          <w:sz w:val="24"/>
          <w:szCs w:val="24"/>
        </w:rPr>
        <w:t xml:space="preserve">verksmøte </w:t>
      </w:r>
      <w:r w:rsidR="00701301">
        <w:rPr>
          <w:sz w:val="24"/>
          <w:szCs w:val="24"/>
        </w:rPr>
        <w:t xml:space="preserve">i kommunene den 6.12. </w:t>
      </w:r>
      <w:r w:rsidR="00436FAF">
        <w:rPr>
          <w:sz w:val="24"/>
          <w:szCs w:val="24"/>
        </w:rPr>
        <w:t>201</w:t>
      </w:r>
      <w:r w:rsidR="00701301">
        <w:rPr>
          <w:sz w:val="24"/>
          <w:szCs w:val="24"/>
        </w:rPr>
        <w:t>8</w:t>
      </w:r>
      <w:r w:rsidR="00320FA2">
        <w:rPr>
          <w:sz w:val="24"/>
          <w:szCs w:val="24"/>
        </w:rPr>
        <w:t xml:space="preserve">, </w:t>
      </w:r>
      <w:r w:rsidR="00320FA2" w:rsidRPr="00932BF1">
        <w:rPr>
          <w:sz w:val="24"/>
          <w:szCs w:val="24"/>
          <w:u w:val="single"/>
        </w:rPr>
        <w:t>på</w:t>
      </w:r>
      <w:r w:rsidR="00436FAF" w:rsidRPr="00932BF1">
        <w:rPr>
          <w:sz w:val="24"/>
          <w:szCs w:val="24"/>
          <w:u w:val="single"/>
        </w:rPr>
        <w:t xml:space="preserve"> Statens hus i </w:t>
      </w:r>
      <w:r w:rsidR="00436FAF" w:rsidRPr="00932BF1">
        <w:rPr>
          <w:b/>
          <w:sz w:val="24"/>
          <w:szCs w:val="24"/>
          <w:u w:val="single"/>
        </w:rPr>
        <w:t>Lillehammer</w:t>
      </w:r>
      <w:r w:rsidR="00436FAF" w:rsidRPr="00932BF1">
        <w:rPr>
          <w:sz w:val="24"/>
          <w:szCs w:val="24"/>
          <w:u w:val="single"/>
        </w:rPr>
        <w:t>.</w:t>
      </w:r>
    </w:p>
    <w:p w:rsidR="00436FAF" w:rsidRDefault="00436FAF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36FAF" w:rsidRDefault="00436FAF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Målgruppe for dagen er systemkoordinatorer, eller ansvarlige for koordinerende enheter i kommunen. 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Hensikten med møtet er å gi noen faglige innspill som kan være til nytte i den praktiske hverdagen, dele erfaringer og bli kjent med hverandre på tvers av organisasjoner, kommuner og fylker. 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507CD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Deltagelse på møtet er gratis, men reise må dekkes av den enkelte kommune. </w:t>
      </w:r>
    </w:p>
    <w:p w:rsidR="009C346F" w:rsidRDefault="009C346F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Programmet for dagen ligger vedlagt.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Pr="00F45C71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color w:val="FF0000"/>
          <w:sz w:val="24"/>
          <w:szCs w:val="24"/>
        </w:rPr>
      </w:pPr>
      <w:r w:rsidRPr="005F259C">
        <w:rPr>
          <w:b/>
          <w:sz w:val="24"/>
          <w:szCs w:val="24"/>
        </w:rPr>
        <w:t xml:space="preserve">Påmelding </w:t>
      </w:r>
      <w:r w:rsidR="009C346F" w:rsidRPr="009C346F">
        <w:rPr>
          <w:b/>
          <w:sz w:val="24"/>
          <w:szCs w:val="24"/>
        </w:rPr>
        <w:t>innen 29</w:t>
      </w:r>
      <w:r w:rsidRPr="009C346F">
        <w:rPr>
          <w:b/>
          <w:sz w:val="24"/>
          <w:szCs w:val="24"/>
        </w:rPr>
        <w:t xml:space="preserve">. </w:t>
      </w:r>
      <w:r w:rsidR="009C346F" w:rsidRPr="009C346F">
        <w:rPr>
          <w:b/>
          <w:sz w:val="24"/>
          <w:szCs w:val="24"/>
        </w:rPr>
        <w:t>november</w:t>
      </w:r>
      <w:r w:rsidR="00F45C71">
        <w:rPr>
          <w:b/>
          <w:sz w:val="24"/>
          <w:szCs w:val="24"/>
        </w:rPr>
        <w:t xml:space="preserve"> her: </w:t>
      </w:r>
      <w:r w:rsidR="003E3A69" w:rsidRPr="003E3A69">
        <w:rPr>
          <w:b/>
          <w:sz w:val="24"/>
          <w:szCs w:val="24"/>
        </w:rPr>
        <w:t>https://www.fylkesmannen.no/nb/Oppland/Kurs-og-konferanse/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F45C71" w:rsidRDefault="00F45C71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Spørsmål? Kontakt Irene </w:t>
      </w:r>
      <w:proofErr w:type="spellStart"/>
      <w:r>
        <w:rPr>
          <w:sz w:val="24"/>
          <w:szCs w:val="24"/>
        </w:rPr>
        <w:t>Imingen</w:t>
      </w:r>
      <w:proofErr w:type="spellEnd"/>
      <w:r>
        <w:rPr>
          <w:sz w:val="24"/>
          <w:szCs w:val="24"/>
        </w:rPr>
        <w:t xml:space="preserve"> - tlf. 62 55 11 43, eller Helende Dypdal - tlf. 61 26 61 04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Default="004942AD" w:rsidP="004942A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Adressen er: </w:t>
      </w:r>
      <w:r w:rsidRPr="00E17757">
        <w:rPr>
          <w:sz w:val="24"/>
          <w:szCs w:val="24"/>
        </w:rPr>
        <w:t>Gudbrandsdalsvegen 186, 2619 Lillehammer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Det går tog fra Hamar som er framme på Lillehammer ca</w:t>
      </w:r>
      <w:r w:rsidR="009C346F">
        <w:rPr>
          <w:sz w:val="24"/>
          <w:szCs w:val="24"/>
        </w:rPr>
        <w:t>.</w:t>
      </w:r>
      <w:r>
        <w:rPr>
          <w:sz w:val="24"/>
          <w:szCs w:val="24"/>
        </w:rPr>
        <w:t xml:space="preserve"> kl. 0900. Fra stasjonen kan du ta buss som stopper ved Statens Hus. </w:t>
      </w:r>
    </w:p>
    <w:p w:rsidR="004942AD" w:rsidRPr="00F8102E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b/>
          <w:sz w:val="24"/>
          <w:szCs w:val="24"/>
        </w:rPr>
      </w:pPr>
      <w:r>
        <w:rPr>
          <w:sz w:val="24"/>
          <w:szCs w:val="24"/>
        </w:rPr>
        <w:t>Kjører du bil ta avkjøri</w:t>
      </w:r>
      <w:r w:rsidR="00F8102E">
        <w:rPr>
          <w:sz w:val="24"/>
          <w:szCs w:val="24"/>
        </w:rPr>
        <w:t xml:space="preserve">ng </w:t>
      </w:r>
      <w:r w:rsidR="00F8102E" w:rsidRPr="00B21997">
        <w:rPr>
          <w:sz w:val="24"/>
          <w:szCs w:val="24"/>
        </w:rPr>
        <w:t>nord til Lillehammer 1. rundkjøring og ta av i 2. avkjør</w:t>
      </w:r>
      <w:r w:rsidR="009C346F">
        <w:rPr>
          <w:sz w:val="24"/>
          <w:szCs w:val="24"/>
        </w:rPr>
        <w:t>sel</w:t>
      </w:r>
      <w:r w:rsidR="00F8102E" w:rsidRPr="00B21997">
        <w:rPr>
          <w:sz w:val="24"/>
          <w:szCs w:val="24"/>
        </w:rPr>
        <w:t>, i 2.</w:t>
      </w:r>
      <w:r w:rsidR="00701301">
        <w:rPr>
          <w:sz w:val="24"/>
          <w:szCs w:val="24"/>
        </w:rPr>
        <w:t xml:space="preserve"> rundkjøring ta av i 1. avkjør</w:t>
      </w:r>
      <w:r w:rsidR="00F8102E" w:rsidRPr="00B21997">
        <w:rPr>
          <w:sz w:val="24"/>
          <w:szCs w:val="24"/>
        </w:rPr>
        <w:t>s</w:t>
      </w:r>
      <w:r w:rsidR="009C346F">
        <w:rPr>
          <w:sz w:val="24"/>
          <w:szCs w:val="24"/>
        </w:rPr>
        <w:t>e</w:t>
      </w:r>
      <w:r w:rsidR="00701301">
        <w:rPr>
          <w:sz w:val="24"/>
          <w:szCs w:val="24"/>
        </w:rPr>
        <w:t>l</w:t>
      </w:r>
      <w:r w:rsidR="00F8102E" w:rsidRPr="00B21997">
        <w:rPr>
          <w:sz w:val="24"/>
          <w:szCs w:val="24"/>
        </w:rPr>
        <w:t xml:space="preserve">, i 3. rundkjøring ta av i 2.avkjørelsen og så til </w:t>
      </w:r>
      <w:r w:rsidR="00B21997">
        <w:rPr>
          <w:sz w:val="24"/>
          <w:szCs w:val="24"/>
        </w:rPr>
        <w:t>høyre i første lyskryss- da er Statens h</w:t>
      </w:r>
      <w:r w:rsidR="009C346F">
        <w:rPr>
          <w:sz w:val="24"/>
          <w:szCs w:val="24"/>
        </w:rPr>
        <w:t>us på venstre side (</w:t>
      </w:r>
      <w:r w:rsidR="00F8102E" w:rsidRPr="00B21997">
        <w:rPr>
          <w:sz w:val="24"/>
          <w:szCs w:val="24"/>
        </w:rPr>
        <w:t xml:space="preserve">ved siden av Rosenlund, Coop </w:t>
      </w:r>
      <w:r w:rsidR="009C346F">
        <w:rPr>
          <w:sz w:val="24"/>
          <w:szCs w:val="24"/>
        </w:rPr>
        <w:t xml:space="preserve">Mega) og parkeringsplassen på høyre </w:t>
      </w:r>
      <w:r w:rsidR="00F8102E" w:rsidRPr="00B21997">
        <w:rPr>
          <w:sz w:val="24"/>
          <w:szCs w:val="24"/>
        </w:rPr>
        <w:t>side av veien</w:t>
      </w:r>
      <w:r w:rsidR="009C346F">
        <w:rPr>
          <w:sz w:val="24"/>
          <w:szCs w:val="24"/>
        </w:rPr>
        <w:t>.</w:t>
      </w:r>
    </w:p>
    <w:p w:rsidR="00F8102E" w:rsidRDefault="00F8102E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bookmarkStart w:id="4" w:name="_GoBack"/>
      <w:bookmarkEnd w:id="4"/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Default="00CA45BB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Med hilsen</w:t>
      </w:r>
    </w:p>
    <w:p w:rsidR="006A3CEB" w:rsidRPr="006A3CEB" w:rsidRDefault="006A3CEB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CA45BB" w:rsidRDefault="00701301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Astrid Millum, divisjonsdirektør, </w:t>
      </w:r>
      <w:r w:rsidR="004E6614">
        <w:rPr>
          <w:sz w:val="24"/>
          <w:szCs w:val="24"/>
        </w:rPr>
        <w:t xml:space="preserve">Sykehuset Innlandet, </w:t>
      </w:r>
      <w:r>
        <w:rPr>
          <w:sz w:val="24"/>
          <w:szCs w:val="24"/>
        </w:rPr>
        <w:t xml:space="preserve">div. </w:t>
      </w:r>
      <w:proofErr w:type="spellStart"/>
      <w:r>
        <w:rPr>
          <w:sz w:val="24"/>
          <w:szCs w:val="24"/>
        </w:rPr>
        <w:t>habilitering</w:t>
      </w:r>
      <w:proofErr w:type="spellEnd"/>
      <w:r>
        <w:rPr>
          <w:sz w:val="24"/>
          <w:szCs w:val="24"/>
        </w:rPr>
        <w:t xml:space="preserve"> og rehabilitering</w:t>
      </w:r>
    </w:p>
    <w:p w:rsidR="00CA45BB" w:rsidRDefault="00CA45BB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Irene Imingen, seniorrådgiver, Fylkesmannen i Hedmark</w:t>
      </w:r>
    </w:p>
    <w:p w:rsidR="004942AD" w:rsidRDefault="00CA45BB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Helene Dypdal, seniorrådgiver, Fylkesmannen i Oppland</w:t>
      </w:r>
    </w:p>
    <w:p w:rsidR="009C346F" w:rsidRDefault="009C346F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32"/>
          <w:szCs w:val="32"/>
        </w:rPr>
      </w:pPr>
    </w:p>
    <w:p w:rsidR="009C346F" w:rsidRDefault="009C346F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32"/>
          <w:szCs w:val="32"/>
        </w:rPr>
      </w:pPr>
    </w:p>
    <w:p w:rsidR="006A3CEB" w:rsidRDefault="006A3CEB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32"/>
          <w:szCs w:val="32"/>
        </w:rPr>
      </w:pPr>
    </w:p>
    <w:p w:rsidR="006A3CEB" w:rsidRDefault="006A3CEB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32"/>
          <w:szCs w:val="32"/>
        </w:rPr>
      </w:pPr>
    </w:p>
    <w:p w:rsidR="004942AD" w:rsidRPr="009C346F" w:rsidRDefault="004942AD" w:rsidP="006A3CEB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jc w:val="center"/>
        <w:rPr>
          <w:b/>
          <w:sz w:val="32"/>
          <w:szCs w:val="32"/>
          <w:u w:val="single"/>
        </w:rPr>
      </w:pPr>
      <w:r w:rsidRPr="009C346F">
        <w:rPr>
          <w:b/>
          <w:sz w:val="32"/>
          <w:szCs w:val="32"/>
          <w:u w:val="single"/>
        </w:rPr>
        <w:t xml:space="preserve">Program for </w:t>
      </w:r>
      <w:r w:rsidR="009C346F" w:rsidRPr="009C346F">
        <w:rPr>
          <w:b/>
          <w:sz w:val="32"/>
          <w:szCs w:val="32"/>
          <w:u w:val="single"/>
        </w:rPr>
        <w:t>dagen</w:t>
      </w:r>
    </w:p>
    <w:p w:rsidR="004942AD" w:rsidRDefault="004942AD" w:rsidP="00CB0B9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4942AD" w:rsidRDefault="00507CDD" w:rsidP="00E17757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 xml:space="preserve">09.30- </w:t>
      </w:r>
      <w:r w:rsidR="004942AD" w:rsidRPr="006F11DD">
        <w:rPr>
          <w:b/>
          <w:sz w:val="24"/>
          <w:szCs w:val="24"/>
        </w:rPr>
        <w:t>09.40</w:t>
      </w:r>
      <w:r w:rsidR="004942AD">
        <w:rPr>
          <w:sz w:val="24"/>
          <w:szCs w:val="24"/>
        </w:rPr>
        <w:t xml:space="preserve"> Velkommen ved Fylkesmannen</w:t>
      </w:r>
    </w:p>
    <w:p w:rsidR="00507CDD" w:rsidRPr="00E17757" w:rsidRDefault="00701301" w:rsidP="00E17757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09.40- 10</w:t>
      </w:r>
      <w:r w:rsidR="00507CDD" w:rsidRPr="006F11DD">
        <w:rPr>
          <w:b/>
          <w:sz w:val="24"/>
          <w:szCs w:val="24"/>
        </w:rPr>
        <w:t>.</w:t>
      </w:r>
      <w:r w:rsidRPr="006F11DD">
        <w:rPr>
          <w:b/>
          <w:sz w:val="24"/>
          <w:szCs w:val="24"/>
        </w:rPr>
        <w:t>00</w:t>
      </w:r>
      <w:r w:rsidR="00507CDD" w:rsidRPr="00E17757">
        <w:rPr>
          <w:sz w:val="24"/>
          <w:szCs w:val="24"/>
        </w:rPr>
        <w:t xml:space="preserve"> </w:t>
      </w:r>
      <w:r>
        <w:rPr>
          <w:sz w:val="24"/>
          <w:szCs w:val="24"/>
        </w:rPr>
        <w:t>Presentasjon av deltakerne</w:t>
      </w:r>
    </w:p>
    <w:p w:rsidR="00701301" w:rsidRDefault="00701301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10.00- 10.30</w:t>
      </w:r>
      <w:r>
        <w:rPr>
          <w:sz w:val="24"/>
          <w:szCs w:val="24"/>
        </w:rPr>
        <w:t xml:space="preserve"> Pasientrettigheter, </w:t>
      </w:r>
      <w:proofErr w:type="spellStart"/>
      <w:r w:rsidR="004C4642">
        <w:rPr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og koordinator v</w:t>
      </w:r>
      <w:r w:rsidR="004C4642">
        <w:rPr>
          <w:sz w:val="24"/>
          <w:szCs w:val="24"/>
        </w:rPr>
        <w:t>/</w:t>
      </w:r>
      <w:r>
        <w:rPr>
          <w:sz w:val="24"/>
          <w:szCs w:val="24"/>
        </w:rPr>
        <w:t xml:space="preserve"> FM i Oppland</w:t>
      </w:r>
    </w:p>
    <w:p w:rsidR="00507CDD" w:rsidRPr="00FC2E84" w:rsidRDefault="00701301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10</w:t>
      </w:r>
      <w:r w:rsidR="00507CDD" w:rsidRPr="006F11DD">
        <w:rPr>
          <w:b/>
          <w:sz w:val="24"/>
          <w:szCs w:val="24"/>
        </w:rPr>
        <w:t>.</w:t>
      </w:r>
      <w:r w:rsidRPr="006F11DD">
        <w:rPr>
          <w:b/>
          <w:sz w:val="24"/>
          <w:szCs w:val="24"/>
        </w:rPr>
        <w:t>30</w:t>
      </w:r>
      <w:r w:rsidR="00507CDD" w:rsidRPr="006F11DD">
        <w:rPr>
          <w:b/>
          <w:sz w:val="24"/>
          <w:szCs w:val="24"/>
        </w:rPr>
        <w:t>-</w:t>
      </w:r>
      <w:r w:rsidRPr="006F11DD">
        <w:rPr>
          <w:b/>
          <w:sz w:val="24"/>
          <w:szCs w:val="24"/>
        </w:rPr>
        <w:t xml:space="preserve"> </w:t>
      </w:r>
      <w:r w:rsidR="00507CDD" w:rsidRPr="006F11DD">
        <w:rPr>
          <w:b/>
          <w:sz w:val="24"/>
          <w:szCs w:val="24"/>
        </w:rPr>
        <w:t>1</w:t>
      </w:r>
      <w:r w:rsidRPr="006F11DD">
        <w:rPr>
          <w:b/>
          <w:sz w:val="24"/>
          <w:szCs w:val="24"/>
        </w:rPr>
        <w:t>1</w:t>
      </w:r>
      <w:r w:rsidR="00507CDD" w:rsidRPr="006F11DD">
        <w:rPr>
          <w:b/>
          <w:sz w:val="24"/>
          <w:szCs w:val="24"/>
        </w:rPr>
        <w:t>.</w:t>
      </w:r>
      <w:r w:rsidRPr="006F11DD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Status for IP og koordinator v/ Irene Imingen, FM Hedmark</w:t>
      </w:r>
    </w:p>
    <w:p w:rsidR="00E17757" w:rsidRDefault="00701301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11.00- 11.10</w:t>
      </w:r>
      <w:r>
        <w:rPr>
          <w:sz w:val="24"/>
          <w:szCs w:val="24"/>
        </w:rPr>
        <w:t xml:space="preserve"> Kort benstrekk</w:t>
      </w:r>
    </w:p>
    <w:p w:rsidR="00701301" w:rsidRDefault="00701301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11.10- 11.40</w:t>
      </w:r>
      <w:r>
        <w:rPr>
          <w:sz w:val="24"/>
          <w:szCs w:val="24"/>
        </w:rPr>
        <w:t xml:space="preserve"> Fra Sykehuset Innlandets ståsted v/ Astrid Millum, Sykehuset Innlandet</w:t>
      </w:r>
    </w:p>
    <w:p w:rsidR="00701301" w:rsidRPr="00701301" w:rsidRDefault="00701301" w:rsidP="00701301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ind w:left="1418"/>
        <w:rPr>
          <w:szCs w:val="22"/>
        </w:rPr>
      </w:pPr>
      <w:r w:rsidRPr="00701301">
        <w:rPr>
          <w:szCs w:val="22"/>
        </w:rPr>
        <w:t xml:space="preserve">Tilbudet innen </w:t>
      </w:r>
      <w:proofErr w:type="spellStart"/>
      <w:r w:rsidRPr="00701301">
        <w:rPr>
          <w:szCs w:val="22"/>
        </w:rPr>
        <w:t>habilitering</w:t>
      </w:r>
      <w:proofErr w:type="spellEnd"/>
      <w:r w:rsidRPr="00701301">
        <w:rPr>
          <w:szCs w:val="22"/>
        </w:rPr>
        <w:t xml:space="preserve"> og rehabilitering. </w:t>
      </w:r>
      <w:r w:rsidR="00F45C71">
        <w:rPr>
          <w:szCs w:val="22"/>
        </w:rPr>
        <w:t xml:space="preserve">erfaringer og utfordringer fra </w:t>
      </w:r>
      <w:r w:rsidRPr="00701301">
        <w:rPr>
          <w:szCs w:val="22"/>
        </w:rPr>
        <w:t>samarbeidet om IP og koordinator</w:t>
      </w:r>
      <w:r w:rsidRPr="00701301">
        <w:rPr>
          <w:szCs w:val="22"/>
        </w:rPr>
        <w:tab/>
      </w:r>
    </w:p>
    <w:p w:rsidR="00E17757" w:rsidRPr="00FC2E84" w:rsidRDefault="00507CD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</w:t>
      </w:r>
      <w:r w:rsidR="00F31ACD" w:rsidRPr="006F11DD">
        <w:rPr>
          <w:b/>
          <w:sz w:val="24"/>
          <w:szCs w:val="24"/>
        </w:rPr>
        <w:t>1</w:t>
      </w:r>
      <w:r w:rsidRPr="006F11DD">
        <w:rPr>
          <w:b/>
          <w:sz w:val="24"/>
          <w:szCs w:val="24"/>
        </w:rPr>
        <w:t>.4</w:t>
      </w:r>
      <w:r w:rsidR="00F31ACD" w:rsidRPr="006F11DD">
        <w:rPr>
          <w:b/>
          <w:sz w:val="24"/>
          <w:szCs w:val="24"/>
        </w:rPr>
        <w:t>0</w:t>
      </w:r>
      <w:r w:rsidRPr="006F11DD">
        <w:rPr>
          <w:b/>
          <w:sz w:val="24"/>
          <w:szCs w:val="24"/>
        </w:rPr>
        <w:t>-</w:t>
      </w:r>
      <w:r w:rsidR="00E17757" w:rsidRPr="006F11DD">
        <w:rPr>
          <w:b/>
          <w:sz w:val="24"/>
          <w:szCs w:val="24"/>
        </w:rPr>
        <w:t xml:space="preserve"> 1</w:t>
      </w:r>
      <w:r w:rsidR="00F31ACD" w:rsidRPr="006F11DD">
        <w:rPr>
          <w:b/>
          <w:sz w:val="24"/>
          <w:szCs w:val="24"/>
        </w:rPr>
        <w:t>2.00</w:t>
      </w:r>
      <w:r w:rsidR="00E17757" w:rsidRPr="00FC2E84">
        <w:rPr>
          <w:sz w:val="24"/>
          <w:szCs w:val="24"/>
        </w:rPr>
        <w:t xml:space="preserve"> </w:t>
      </w:r>
      <w:r w:rsidR="00F31ACD">
        <w:rPr>
          <w:sz w:val="24"/>
          <w:szCs w:val="24"/>
        </w:rPr>
        <w:t>Brukerstemmen</w:t>
      </w:r>
    </w:p>
    <w:p w:rsidR="00507CDD" w:rsidRDefault="00507CD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</w:t>
      </w:r>
      <w:r w:rsidR="00F31ACD" w:rsidRPr="006F11DD">
        <w:rPr>
          <w:b/>
          <w:sz w:val="24"/>
          <w:szCs w:val="24"/>
        </w:rPr>
        <w:t>2</w:t>
      </w:r>
      <w:r w:rsidRPr="006F11DD">
        <w:rPr>
          <w:b/>
          <w:sz w:val="24"/>
          <w:szCs w:val="24"/>
        </w:rPr>
        <w:t>.</w:t>
      </w:r>
      <w:r w:rsidR="00F31ACD" w:rsidRPr="006F11DD">
        <w:rPr>
          <w:b/>
          <w:sz w:val="24"/>
          <w:szCs w:val="24"/>
        </w:rPr>
        <w:t>00</w:t>
      </w:r>
      <w:r w:rsidRPr="006F11DD">
        <w:rPr>
          <w:b/>
          <w:sz w:val="24"/>
          <w:szCs w:val="24"/>
        </w:rPr>
        <w:t>- 1</w:t>
      </w:r>
      <w:r w:rsidR="00F31ACD" w:rsidRPr="006F11DD">
        <w:rPr>
          <w:b/>
          <w:sz w:val="24"/>
          <w:szCs w:val="24"/>
        </w:rPr>
        <w:t>2</w:t>
      </w:r>
      <w:r w:rsidRPr="006F11DD">
        <w:rPr>
          <w:b/>
          <w:sz w:val="24"/>
          <w:szCs w:val="24"/>
        </w:rPr>
        <w:t>.45</w:t>
      </w:r>
      <w:r w:rsidRPr="00E17757">
        <w:rPr>
          <w:sz w:val="24"/>
          <w:szCs w:val="24"/>
        </w:rPr>
        <w:t xml:space="preserve"> </w:t>
      </w:r>
      <w:r w:rsidR="00F31ACD">
        <w:rPr>
          <w:sz w:val="24"/>
          <w:szCs w:val="24"/>
        </w:rPr>
        <w:t>LUNSJ</w:t>
      </w:r>
    </w:p>
    <w:p w:rsidR="00067C1A" w:rsidRDefault="00507CD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F11DD">
        <w:rPr>
          <w:b/>
          <w:sz w:val="24"/>
          <w:szCs w:val="24"/>
        </w:rPr>
        <w:t>1</w:t>
      </w:r>
      <w:r w:rsidR="00F31ACD" w:rsidRPr="006F11DD">
        <w:rPr>
          <w:b/>
          <w:sz w:val="24"/>
          <w:szCs w:val="24"/>
        </w:rPr>
        <w:t>2</w:t>
      </w:r>
      <w:r w:rsidRPr="006F11DD">
        <w:rPr>
          <w:b/>
          <w:sz w:val="24"/>
          <w:szCs w:val="24"/>
        </w:rPr>
        <w:t>.45-</w:t>
      </w:r>
      <w:r w:rsidR="00F31ACD" w:rsidRPr="006F11DD">
        <w:rPr>
          <w:b/>
          <w:sz w:val="24"/>
          <w:szCs w:val="24"/>
        </w:rPr>
        <w:t xml:space="preserve"> </w:t>
      </w:r>
      <w:r w:rsidRPr="006F11DD">
        <w:rPr>
          <w:b/>
          <w:sz w:val="24"/>
          <w:szCs w:val="24"/>
        </w:rPr>
        <w:t>1</w:t>
      </w:r>
      <w:r w:rsidR="00F31ACD" w:rsidRPr="006F11DD">
        <w:rPr>
          <w:b/>
          <w:sz w:val="24"/>
          <w:szCs w:val="24"/>
        </w:rPr>
        <w:t>4</w:t>
      </w:r>
      <w:r w:rsidRPr="006F11DD">
        <w:rPr>
          <w:b/>
          <w:sz w:val="24"/>
          <w:szCs w:val="24"/>
        </w:rPr>
        <w:t>.</w:t>
      </w:r>
      <w:r w:rsidR="00F31ACD" w:rsidRPr="006F11DD">
        <w:rPr>
          <w:b/>
          <w:sz w:val="24"/>
          <w:szCs w:val="24"/>
        </w:rPr>
        <w:t>4</w:t>
      </w:r>
      <w:r w:rsidRPr="006F11DD">
        <w:rPr>
          <w:b/>
          <w:sz w:val="24"/>
          <w:szCs w:val="24"/>
        </w:rPr>
        <w:t>5</w:t>
      </w:r>
      <w:r w:rsidRPr="00E17757">
        <w:rPr>
          <w:sz w:val="24"/>
          <w:szCs w:val="24"/>
        </w:rPr>
        <w:t xml:space="preserve"> </w:t>
      </w:r>
      <w:r w:rsidR="00F31ACD" w:rsidRPr="006A3CEB">
        <w:rPr>
          <w:sz w:val="24"/>
          <w:szCs w:val="24"/>
        </w:rPr>
        <w:t>GRUPPEDISKUSJONER</w:t>
      </w:r>
      <w:r w:rsidR="00F31ACD">
        <w:rPr>
          <w:sz w:val="24"/>
          <w:szCs w:val="24"/>
        </w:rPr>
        <w:t xml:space="preserve"> med innledninger</w:t>
      </w:r>
    </w:p>
    <w:p w:rsidR="006A3CEB" w:rsidRDefault="006A3CEB" w:rsidP="006A3CEB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b/>
          <w:sz w:val="24"/>
          <w:szCs w:val="24"/>
        </w:rPr>
        <w:t>14.45- 15.00</w:t>
      </w:r>
      <w:r>
        <w:rPr>
          <w:sz w:val="24"/>
          <w:szCs w:val="24"/>
        </w:rPr>
        <w:t xml:space="preserve"> Oppsummering- og takk for i dag!</w:t>
      </w:r>
    </w:p>
    <w:p w:rsidR="006A3CEB" w:rsidRDefault="006A3CEB" w:rsidP="006A3CEB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6F11DD" w:rsidRPr="006A3CEB" w:rsidRDefault="006A3CEB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  <w:u w:val="single"/>
        </w:rPr>
      </w:pPr>
      <w:r w:rsidRPr="006A3CEB">
        <w:rPr>
          <w:sz w:val="24"/>
          <w:szCs w:val="24"/>
          <w:u w:val="single"/>
        </w:rPr>
        <w:t xml:space="preserve">TIL GRUPPEDISKUSJONER: </w:t>
      </w:r>
      <w:r w:rsidR="00F31ACD" w:rsidRPr="006A3CEB">
        <w:rPr>
          <w:sz w:val="24"/>
          <w:szCs w:val="24"/>
          <w:u w:val="single"/>
        </w:rPr>
        <w:t xml:space="preserve">                     </w:t>
      </w:r>
    </w:p>
    <w:p w:rsidR="006A3CEB" w:rsidRDefault="006F11D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1ACD" w:rsidRPr="006F11DD" w:rsidRDefault="006A3CEB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31ACD" w:rsidRPr="006F11DD">
        <w:rPr>
          <w:b/>
          <w:sz w:val="24"/>
          <w:szCs w:val="24"/>
        </w:rPr>
        <w:t xml:space="preserve"> 1. Samarbeid med NAV</w:t>
      </w:r>
    </w:p>
    <w:p w:rsidR="00F31ACD" w:rsidRDefault="00F31AC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- Lov om sosiale tjenester v/ FM Hedmark</w:t>
      </w:r>
      <w:r w:rsidR="006F11DD">
        <w:rPr>
          <w:sz w:val="24"/>
          <w:szCs w:val="24"/>
        </w:rPr>
        <w:t xml:space="preserve"> og Oppland</w:t>
      </w:r>
    </w:p>
    <w:p w:rsidR="00F31ACD" w:rsidRDefault="00F31AC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- NAV hvordan jobber NAV opp mot IP og Koordinator</w:t>
      </w:r>
    </w:p>
    <w:p w:rsidR="006A3CEB" w:rsidRDefault="00F31AC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Spørsmål til diskusjon: </w:t>
      </w:r>
    </w:p>
    <w:p w:rsidR="00F31ACD" w:rsidRPr="006A3CEB" w:rsidRDefault="00F31ACD" w:rsidP="006A3CEB">
      <w:pPr>
        <w:pStyle w:val="Listeavsnitt"/>
        <w:numPr>
          <w:ilvl w:val="0"/>
          <w:numId w:val="5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 xml:space="preserve">Hvordan jobbe sammen mellom enheter for å lykkes med helhetlig oppfølging av familier? </w:t>
      </w:r>
    </w:p>
    <w:p w:rsidR="009C346F" w:rsidRDefault="00F31ACD" w:rsidP="009C346F">
      <w:pPr>
        <w:pStyle w:val="Listeavsnitt"/>
        <w:numPr>
          <w:ilvl w:val="0"/>
          <w:numId w:val="5"/>
        </w:numPr>
      </w:pPr>
      <w:r w:rsidRPr="009C346F">
        <w:rPr>
          <w:sz w:val="24"/>
          <w:szCs w:val="24"/>
        </w:rPr>
        <w:t>Bør NAV delta mer der KE er involvert?</w:t>
      </w:r>
      <w:r w:rsidR="009C346F" w:rsidRPr="009C346F">
        <w:t xml:space="preserve"> </w:t>
      </w:r>
    </w:p>
    <w:p w:rsidR="009C346F" w:rsidRDefault="009C346F" w:rsidP="009C346F">
      <w:pPr>
        <w:pStyle w:val="Listeavsnitt"/>
        <w:numPr>
          <w:ilvl w:val="0"/>
          <w:numId w:val="5"/>
        </w:numPr>
      </w:pPr>
      <w:r>
        <w:t xml:space="preserve">Hvem kan/bør være koordinator? </w:t>
      </w:r>
    </w:p>
    <w:p w:rsidR="009C346F" w:rsidRDefault="009C346F" w:rsidP="009C346F">
      <w:pPr>
        <w:pStyle w:val="Listeavsnitt"/>
        <w:numPr>
          <w:ilvl w:val="0"/>
          <w:numId w:val="5"/>
        </w:numPr>
      </w:pPr>
      <w:r>
        <w:t xml:space="preserve">Hvem fra NAV skal møte når NAV blir innkalt til ansvarsgruppemøter? </w:t>
      </w:r>
    </w:p>
    <w:p w:rsidR="009C346F" w:rsidRDefault="009C346F" w:rsidP="009C346F">
      <w:pPr>
        <w:pStyle w:val="Listeavsnitt"/>
        <w:numPr>
          <w:ilvl w:val="0"/>
          <w:numId w:val="5"/>
        </w:numPr>
      </w:pPr>
      <w:r>
        <w:t>Er det krav til at alle deltakere i IP møter hver gang? Bør/kan deltakelse vurderes ut fra tema?</w:t>
      </w:r>
    </w:p>
    <w:p w:rsidR="009C346F" w:rsidRDefault="009C346F" w:rsidP="009C346F">
      <w:pPr>
        <w:pStyle w:val="Listeavsnitt"/>
        <w:numPr>
          <w:ilvl w:val="0"/>
          <w:numId w:val="5"/>
        </w:numPr>
      </w:pPr>
      <w:r>
        <w:t>Hvordan gjøre god rolleavklaring for deltakerne i IP?</w:t>
      </w:r>
    </w:p>
    <w:p w:rsidR="009C346F" w:rsidRDefault="009C346F" w:rsidP="009C346F">
      <w:pPr>
        <w:pStyle w:val="Listeavsnitt"/>
        <w:numPr>
          <w:ilvl w:val="0"/>
          <w:numId w:val="5"/>
        </w:numPr>
      </w:pPr>
      <w:r>
        <w:t>Er IP lite brukt i NAV? Hva er årsaken til det?</w:t>
      </w:r>
    </w:p>
    <w:p w:rsidR="009C346F" w:rsidRDefault="009C346F" w:rsidP="009C346F">
      <w:pPr>
        <w:pStyle w:val="Listeavsnitt"/>
        <w:numPr>
          <w:ilvl w:val="0"/>
          <w:numId w:val="5"/>
        </w:numPr>
      </w:pPr>
      <w:r>
        <w:t xml:space="preserve">Hvordan få til jevnlig vedlikehold av kompetanse om og trygghet til å initiere, delta og koordinere IP? </w:t>
      </w:r>
    </w:p>
    <w:p w:rsidR="00CA45BB" w:rsidRDefault="00CA45BB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F31ACD" w:rsidRPr="006F11DD" w:rsidRDefault="00F31AC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F11DD">
        <w:rPr>
          <w:b/>
          <w:sz w:val="24"/>
          <w:szCs w:val="24"/>
        </w:rPr>
        <w:t>2. Erfaringer med E- IP</w:t>
      </w:r>
    </w:p>
    <w:p w:rsidR="00F31ACD" w:rsidRPr="006A3CEB" w:rsidRDefault="00F31ACD" w:rsidP="006A3CEB">
      <w:pPr>
        <w:pStyle w:val="Listeavsnitt"/>
        <w:numPr>
          <w:ilvl w:val="0"/>
          <w:numId w:val="6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SAMPRO Gjøvik regionen: Erfaringer om e-</w:t>
      </w:r>
      <w:proofErr w:type="spellStart"/>
      <w:r w:rsidRPr="006A3CEB">
        <w:rPr>
          <w:sz w:val="24"/>
          <w:szCs w:val="24"/>
        </w:rPr>
        <w:t>ip</w:t>
      </w:r>
      <w:proofErr w:type="spellEnd"/>
      <w:r w:rsidRPr="006A3CEB">
        <w:rPr>
          <w:sz w:val="24"/>
          <w:szCs w:val="24"/>
        </w:rPr>
        <w:t xml:space="preserve"> i overgangene mellom kommune og spesialisthelsetjeneste</w:t>
      </w:r>
      <w:r w:rsidR="006F11DD" w:rsidRPr="006A3CEB">
        <w:rPr>
          <w:sz w:val="24"/>
          <w:szCs w:val="24"/>
        </w:rPr>
        <w:t>, v</w:t>
      </w:r>
      <w:r w:rsidR="006A3CEB">
        <w:rPr>
          <w:sz w:val="24"/>
          <w:szCs w:val="24"/>
        </w:rPr>
        <w:t>/</w:t>
      </w:r>
      <w:r w:rsidR="006F11DD" w:rsidRPr="006A3CEB">
        <w:rPr>
          <w:sz w:val="24"/>
          <w:szCs w:val="24"/>
        </w:rPr>
        <w:t xml:space="preserve"> Solveig Sveen Lundgaard, Østre Toten</w:t>
      </w:r>
    </w:p>
    <w:p w:rsidR="00F31ACD" w:rsidRPr="006A3CEB" w:rsidRDefault="00F31ACD" w:rsidP="006A3CEB">
      <w:pPr>
        <w:pStyle w:val="Listeavsnitt"/>
        <w:numPr>
          <w:ilvl w:val="0"/>
          <w:numId w:val="6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 xml:space="preserve">Spørsmål til diskusjon i gruppene: </w:t>
      </w:r>
    </w:p>
    <w:p w:rsidR="00F31ACD" w:rsidRPr="006A3CEB" w:rsidRDefault="009C346F" w:rsidP="006A3CEB">
      <w:pPr>
        <w:pStyle w:val="Listeavsnitt"/>
        <w:numPr>
          <w:ilvl w:val="0"/>
          <w:numId w:val="6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ønskes e-IP? -</w:t>
      </w:r>
      <w:r w:rsidR="00F31ACD" w:rsidRPr="006A3CEB">
        <w:rPr>
          <w:sz w:val="24"/>
          <w:szCs w:val="24"/>
        </w:rPr>
        <w:t xml:space="preserve"> erfaringer med bruk i kommunene?</w:t>
      </w:r>
    </w:p>
    <w:p w:rsidR="00F31ACD" w:rsidRPr="006A3CEB" w:rsidRDefault="00F31ACD" w:rsidP="006A3CEB">
      <w:pPr>
        <w:pStyle w:val="Listeavsnitt"/>
        <w:numPr>
          <w:ilvl w:val="0"/>
          <w:numId w:val="6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Hva trengs for å få det til å fungere?</w:t>
      </w:r>
    </w:p>
    <w:p w:rsidR="00F31ACD" w:rsidRDefault="00F31ACD" w:rsidP="00F31ACD">
      <w:pPr>
        <w:pStyle w:val="Listeavsnitt"/>
        <w:tabs>
          <w:tab w:val="left" w:pos="1620"/>
          <w:tab w:val="left" w:pos="4860"/>
          <w:tab w:val="left" w:pos="7740"/>
          <w:tab w:val="right" w:pos="9000"/>
          <w:tab w:val="right" w:pos="9072"/>
        </w:tabs>
        <w:ind w:left="1995"/>
        <w:rPr>
          <w:sz w:val="24"/>
          <w:szCs w:val="24"/>
        </w:rPr>
      </w:pPr>
    </w:p>
    <w:p w:rsidR="00F31ACD" w:rsidRPr="006F11DD" w:rsidRDefault="006F11D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31ACD" w:rsidRPr="006F11DD">
        <w:rPr>
          <w:b/>
          <w:sz w:val="24"/>
          <w:szCs w:val="24"/>
        </w:rPr>
        <w:t>3. Andre temaer til diskusjon:</w:t>
      </w:r>
    </w:p>
    <w:p w:rsidR="00F31ACD" w:rsidRPr="006A3CEB" w:rsidRDefault="00F31ACD" w:rsidP="006A3CEB">
      <w:pPr>
        <w:pStyle w:val="Listeavsnitt"/>
        <w:numPr>
          <w:ilvl w:val="0"/>
          <w:numId w:val="7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Hvordan jobbe i livsfaseoverganger; barnehage- skole, skole- jobb, aldring</w:t>
      </w:r>
    </w:p>
    <w:p w:rsidR="006F11DD" w:rsidRPr="006A3CEB" w:rsidRDefault="006F11DD" w:rsidP="006A3CEB">
      <w:pPr>
        <w:pStyle w:val="Listeavsnitt"/>
        <w:numPr>
          <w:ilvl w:val="0"/>
          <w:numId w:val="7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Hvordan få til god forankring for KE i kommunene? Hva skal til?</w:t>
      </w:r>
    </w:p>
    <w:p w:rsidR="006F11DD" w:rsidRPr="006A3CEB" w:rsidRDefault="006F11DD" w:rsidP="006A3CEB">
      <w:pPr>
        <w:pStyle w:val="Listeavsnitt"/>
        <w:numPr>
          <w:ilvl w:val="0"/>
          <w:numId w:val="7"/>
        </w:num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  <w:r w:rsidRPr="006A3CEB">
        <w:rPr>
          <w:sz w:val="24"/>
          <w:szCs w:val="24"/>
        </w:rPr>
        <w:t>Ønskes det fortsatt samlinger for KE, hva skal de evt. brukes til og hvor</w:t>
      </w:r>
      <w:r w:rsidR="006A3CEB" w:rsidRPr="006A3CEB">
        <w:rPr>
          <w:sz w:val="24"/>
          <w:szCs w:val="24"/>
        </w:rPr>
        <w:t xml:space="preserve"> </w:t>
      </w:r>
      <w:r w:rsidRPr="006A3CEB">
        <w:rPr>
          <w:sz w:val="24"/>
          <w:szCs w:val="24"/>
        </w:rPr>
        <w:t xml:space="preserve">ofte? - Behov for lokale KE nettverk? </w:t>
      </w:r>
    </w:p>
    <w:p w:rsidR="00F31ACD" w:rsidRDefault="00F31ACD" w:rsidP="00507CDD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  <w:rPr>
          <w:sz w:val="24"/>
          <w:szCs w:val="24"/>
        </w:rPr>
      </w:pPr>
    </w:p>
    <w:p w:rsidR="00CC368B" w:rsidRDefault="004942AD" w:rsidP="006A3CEB">
      <w:pPr>
        <w:tabs>
          <w:tab w:val="left" w:pos="1620"/>
          <w:tab w:val="left" w:pos="4860"/>
          <w:tab w:val="left" w:pos="7740"/>
          <w:tab w:val="right" w:pos="9000"/>
          <w:tab w:val="right" w:pos="9072"/>
        </w:tabs>
      </w:pPr>
      <w:r>
        <w:rPr>
          <w:sz w:val="24"/>
          <w:szCs w:val="24"/>
        </w:rPr>
        <w:t>Med forbehold om endringer</w:t>
      </w:r>
      <w:bookmarkStart w:id="5" w:name="bmSaksbehandlerNavn"/>
      <w:bookmarkStart w:id="6" w:name="bmAnsvarligTittel"/>
      <w:bookmarkStart w:id="7" w:name="bmSaksbehandlerTittel"/>
      <w:bookmarkEnd w:id="5"/>
      <w:bookmarkEnd w:id="6"/>
      <w:bookmarkEnd w:id="7"/>
    </w:p>
    <w:p w:rsidR="00CC368B" w:rsidRDefault="00CC368B" w:rsidP="00CC368B">
      <w:pPr>
        <w:tabs>
          <w:tab w:val="left" w:pos="5580"/>
        </w:tabs>
      </w:pPr>
    </w:p>
    <w:p w:rsidR="00CC368B" w:rsidRPr="00CC368B" w:rsidRDefault="00CC368B" w:rsidP="00CC368B">
      <w:pPr>
        <w:tabs>
          <w:tab w:val="left" w:pos="5580"/>
        </w:tabs>
      </w:pPr>
      <w:bookmarkStart w:id="8" w:name="bmRutine"/>
      <w:bookmarkEnd w:id="8"/>
    </w:p>
    <w:sectPr w:rsidR="00CC368B" w:rsidRPr="00CC368B" w:rsidSect="006A3CEB">
      <w:headerReference w:type="default" r:id="rId9"/>
      <w:footerReference w:type="default" r:id="rId10"/>
      <w:type w:val="continuous"/>
      <w:pgSz w:w="11906" w:h="16838" w:code="9"/>
      <w:pgMar w:top="1440" w:right="1080" w:bottom="1440" w:left="1080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FB" w:rsidRDefault="002D5DFB">
      <w:r>
        <w:separator/>
      </w:r>
    </w:p>
  </w:endnote>
  <w:endnote w:type="continuationSeparator" w:id="0">
    <w:p w:rsidR="002D5DFB" w:rsidRDefault="002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C5" w:rsidRPr="00125314" w:rsidRDefault="00417AC5" w:rsidP="002E21C4">
    <w:pPr>
      <w:pStyle w:val="Bunntekst"/>
      <w:pBdr>
        <w:top w:val="single" w:sz="4" w:space="1" w:color="auto"/>
      </w:pBdr>
      <w:spacing w:line="200" w:lineRule="exact"/>
      <w:jc w:val="center"/>
      <w:rPr>
        <w:b/>
        <w:sz w:val="18"/>
        <w:szCs w:val="18"/>
      </w:rPr>
    </w:pPr>
    <w:r w:rsidRPr="00125314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AAD4680" wp14:editId="34764663">
              <wp:simplePos x="0" y="0"/>
              <wp:positionH relativeFrom="column">
                <wp:posOffset>-19050</wp:posOffset>
              </wp:positionH>
              <wp:positionV relativeFrom="paragraph">
                <wp:posOffset>29845</wp:posOffset>
              </wp:positionV>
              <wp:extent cx="5796280" cy="107950"/>
              <wp:effectExtent l="0" t="1270" r="4445" b="0"/>
              <wp:wrapNone/>
              <wp:docPr id="1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96280" cy="1079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7935F" id="Rectangle 7" o:spid="_x0000_s1026" style="position:absolute;margin-left:-1.5pt;margin-top:2.35pt;width:456.4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" fillcolor="silver" stroked="f">
              <o:lock v:ext="edit" aspectratio="t"/>
              <w10:anchorlock/>
            </v:rect>
          </w:pict>
        </mc:Fallback>
      </mc:AlternateContent>
    </w:r>
  </w:p>
  <w:p w:rsidR="00125314" w:rsidRPr="00E01F4F" w:rsidRDefault="00125314" w:rsidP="00125314">
    <w:pPr>
      <w:pStyle w:val="Bunntekst"/>
      <w:pBdr>
        <w:top w:val="single" w:sz="4" w:space="1" w:color="auto"/>
      </w:pBdr>
      <w:spacing w:before="120"/>
      <w:jc w:val="center"/>
      <w:rPr>
        <w:sz w:val="18"/>
        <w:szCs w:val="18"/>
      </w:rPr>
    </w:pPr>
    <w:r w:rsidRPr="00E01F4F">
      <w:rPr>
        <w:rFonts w:cs="Arial"/>
        <w:b/>
        <w:sz w:val="18"/>
        <w:szCs w:val="18"/>
      </w:rPr>
      <w:t>Besøksadresse:</w:t>
    </w:r>
    <w:r w:rsidRPr="00E01F4F">
      <w:rPr>
        <w:sz w:val="18"/>
        <w:szCs w:val="18"/>
      </w:rPr>
      <w:t xml:space="preserve"> Gudbrandsdalsvegen 186, 2619 Lillehammer </w:t>
    </w:r>
    <w:r w:rsidRPr="00E01F4F">
      <w:rPr>
        <w:rFonts w:cs="Arial"/>
        <w:b/>
        <w:sz w:val="18"/>
        <w:szCs w:val="18"/>
      </w:rPr>
      <w:t>Postadresse:</w:t>
    </w:r>
    <w:r w:rsidRPr="00E01F4F">
      <w:rPr>
        <w:sz w:val="18"/>
        <w:szCs w:val="18"/>
      </w:rPr>
      <w:t xml:space="preserve"> Postboks 987, 26</w:t>
    </w:r>
    <w:r w:rsidR="0078444B">
      <w:rPr>
        <w:sz w:val="18"/>
        <w:szCs w:val="18"/>
      </w:rPr>
      <w:t>04</w:t>
    </w:r>
    <w:r w:rsidRPr="00E01F4F">
      <w:rPr>
        <w:sz w:val="18"/>
        <w:szCs w:val="18"/>
      </w:rPr>
      <w:t xml:space="preserve"> Lillehammer</w:t>
    </w:r>
  </w:p>
  <w:p w:rsidR="00125314" w:rsidRPr="00E01F4F" w:rsidRDefault="00125314" w:rsidP="00125314">
    <w:pPr>
      <w:pStyle w:val="Bunntekst"/>
      <w:pBdr>
        <w:top w:val="single" w:sz="4" w:space="1" w:color="auto"/>
      </w:pBdr>
      <w:spacing w:line="200" w:lineRule="exact"/>
      <w:jc w:val="center"/>
      <w:rPr>
        <w:sz w:val="18"/>
        <w:szCs w:val="18"/>
      </w:rPr>
    </w:pPr>
    <w:r w:rsidRPr="00E01F4F">
      <w:rPr>
        <w:rFonts w:cs="Arial"/>
        <w:b/>
        <w:sz w:val="18"/>
        <w:szCs w:val="18"/>
      </w:rPr>
      <w:t>Telefon:</w:t>
    </w:r>
    <w:r w:rsidRPr="00E01F4F">
      <w:rPr>
        <w:sz w:val="18"/>
        <w:szCs w:val="18"/>
      </w:rPr>
      <w:t xml:space="preserve"> 61 26 60 00 </w:t>
    </w:r>
    <w:r w:rsidRPr="00E01F4F">
      <w:rPr>
        <w:rFonts w:cs="Arial"/>
        <w:b/>
        <w:sz w:val="18"/>
        <w:szCs w:val="18"/>
      </w:rPr>
      <w:t>Telefaks:</w:t>
    </w:r>
    <w:r w:rsidRPr="00E01F4F">
      <w:rPr>
        <w:sz w:val="18"/>
        <w:szCs w:val="18"/>
      </w:rPr>
      <w:t xml:space="preserve"> 61 26 61 67 </w:t>
    </w:r>
    <w:r w:rsidRPr="00E01F4F">
      <w:rPr>
        <w:rFonts w:cs="Arial"/>
        <w:b/>
        <w:sz w:val="18"/>
        <w:szCs w:val="18"/>
      </w:rPr>
      <w:t>E-post:</w:t>
    </w:r>
    <w:r w:rsidRPr="00E01F4F">
      <w:rPr>
        <w:sz w:val="18"/>
        <w:szCs w:val="18"/>
      </w:rPr>
      <w:t xml:space="preserve"> </w:t>
    </w:r>
    <w:hyperlink r:id="rId1" w:history="1">
      <w:r w:rsidRPr="00E01F4F">
        <w:rPr>
          <w:rStyle w:val="Hyperkobling"/>
          <w:rFonts w:asciiTheme="minorHAnsi" w:hAnsiTheme="minorHAnsi"/>
          <w:color w:val="auto"/>
          <w:sz w:val="18"/>
          <w:szCs w:val="18"/>
          <w:u w:val="none"/>
        </w:rPr>
        <w:t>fmoppost@fylkesmannen.no</w:t>
      </w:r>
    </w:hyperlink>
    <w:r w:rsidRPr="00E01F4F">
      <w:rPr>
        <w:sz w:val="18"/>
        <w:szCs w:val="18"/>
      </w:rPr>
      <w:t xml:space="preserve"> </w:t>
    </w:r>
    <w:r w:rsidRPr="00E01F4F">
      <w:rPr>
        <w:rFonts w:cs="Arial"/>
        <w:b/>
        <w:sz w:val="18"/>
        <w:szCs w:val="18"/>
      </w:rPr>
      <w:t>Org.nr:</w:t>
    </w:r>
    <w:r w:rsidRPr="00E01F4F">
      <w:rPr>
        <w:b/>
        <w:sz w:val="18"/>
        <w:szCs w:val="18"/>
      </w:rPr>
      <w:t xml:space="preserve"> </w:t>
    </w:r>
    <w:r w:rsidRPr="00E01F4F">
      <w:rPr>
        <w:sz w:val="18"/>
        <w:szCs w:val="18"/>
      </w:rPr>
      <w:t>970 350 934</w:t>
    </w:r>
  </w:p>
  <w:p w:rsidR="00417AC5" w:rsidRPr="00125314" w:rsidRDefault="00125314" w:rsidP="00125314">
    <w:pPr>
      <w:pStyle w:val="Bunntekst"/>
      <w:pBdr>
        <w:top w:val="single" w:sz="4" w:space="1" w:color="auto"/>
      </w:pBdr>
      <w:spacing w:line="200" w:lineRule="exact"/>
      <w:jc w:val="center"/>
      <w:rPr>
        <w:rFonts w:cs="Arial"/>
        <w:sz w:val="18"/>
        <w:szCs w:val="18"/>
      </w:rPr>
    </w:pPr>
    <w:r w:rsidRPr="00E01F4F">
      <w:rPr>
        <w:rFonts w:cs="Arial"/>
        <w:sz w:val="18"/>
        <w:szCs w:val="18"/>
      </w:rPr>
      <w:t>www.fylkesmannen.no/oppland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C5" w:rsidRPr="008800A8" w:rsidRDefault="00417AC5" w:rsidP="002E21C4">
    <w:pPr>
      <w:pStyle w:val="Bunntekst"/>
      <w:pBdr>
        <w:top w:val="single" w:sz="4" w:space="1" w:color="auto"/>
      </w:pBdr>
      <w:spacing w:line="200" w:lineRule="exact"/>
      <w:jc w:val="center"/>
      <w:rPr>
        <w:b/>
        <w:sz w:val="18"/>
        <w:szCs w:val="18"/>
      </w:rPr>
    </w:pPr>
    <w:r w:rsidRPr="008800A8">
      <w:rPr>
        <w:rStyle w:val="Sidetall"/>
        <w:sz w:val="18"/>
        <w:szCs w:val="18"/>
      </w:rPr>
      <w:fldChar w:fldCharType="begin"/>
    </w:r>
    <w:r w:rsidRPr="008800A8">
      <w:rPr>
        <w:rStyle w:val="Sidetall"/>
        <w:sz w:val="18"/>
        <w:szCs w:val="18"/>
      </w:rPr>
      <w:instrText xml:space="preserve"> PAGE </w:instrText>
    </w:r>
    <w:r w:rsidRPr="008800A8">
      <w:rPr>
        <w:rStyle w:val="Sidetall"/>
        <w:sz w:val="18"/>
        <w:szCs w:val="18"/>
      </w:rPr>
      <w:fldChar w:fldCharType="separate"/>
    </w:r>
    <w:r w:rsidR="00BC6DA4">
      <w:rPr>
        <w:rStyle w:val="Sidetall"/>
        <w:noProof/>
        <w:sz w:val="18"/>
        <w:szCs w:val="18"/>
      </w:rPr>
      <w:t>2</w:t>
    </w:r>
    <w:r w:rsidRPr="008800A8">
      <w:rPr>
        <w:rStyle w:val="Sidetal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FB" w:rsidRDefault="002D5DFB">
      <w:r>
        <w:separator/>
      </w:r>
    </w:p>
  </w:footnote>
  <w:footnote w:type="continuationSeparator" w:id="0">
    <w:p w:rsidR="002D5DFB" w:rsidRDefault="002D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C5" w:rsidRDefault="00F31922" w:rsidP="00F31922">
    <w:pPr>
      <w:pStyle w:val="Topptekst"/>
      <w:jc w:val="center"/>
      <w:rPr>
        <w:szCs w:val="16"/>
      </w:rPr>
    </w:pPr>
    <w:r>
      <w:rPr>
        <w:noProof/>
      </w:rPr>
      <w:drawing>
        <wp:inline distT="0" distB="0" distL="0" distR="0" wp14:anchorId="04B44BF4" wp14:editId="13D27016">
          <wp:extent cx="1951789" cy="42481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359" cy="43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FAF" w:rsidRDefault="00436FAF" w:rsidP="00436FAF">
    <w:pPr>
      <w:framePr w:hSpace="141" w:wrap="around" w:vAnchor="page" w:hAnchor="page" w:x="1516" w:y="365"/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5903ADE1" wp14:editId="7D327C42">
          <wp:extent cx="358140" cy="609600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AC5" w:rsidRDefault="00417AC5" w:rsidP="008800A8">
    <w:pPr>
      <w:pStyle w:val="Topptekst"/>
      <w:rPr>
        <w:szCs w:val="16"/>
      </w:rPr>
    </w:pPr>
  </w:p>
  <w:p w:rsidR="00417AC5" w:rsidRPr="00436FAF" w:rsidRDefault="00F31922" w:rsidP="008800A8">
    <w:pPr>
      <w:pStyle w:val="Toppteks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</w:t>
    </w:r>
    <w:r w:rsidR="00436FAF" w:rsidRPr="00436FAF">
      <w:rPr>
        <w:rFonts w:ascii="Times New Roman" w:hAnsi="Times New Roman"/>
        <w:sz w:val="24"/>
        <w:szCs w:val="24"/>
      </w:rPr>
      <w:t>ylkesmannen i Hedmark</w:t>
    </w:r>
  </w:p>
  <w:p w:rsidR="00417AC5" w:rsidRPr="008800A8" w:rsidRDefault="003E3A69" w:rsidP="00B57A38">
    <w:pPr>
      <w:pStyle w:val="Topptekst"/>
      <w:pBdr>
        <w:bottom w:val="single" w:sz="4" w:space="1" w:color="auto"/>
      </w:pBdr>
      <w:rPr>
        <w:szCs w:val="16"/>
      </w:rPr>
    </w:pPr>
    <w:r>
      <w:rPr>
        <w:noProof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3.4pt;margin-top:17.8pt;width:117pt;height:64.7pt;z-index:251657216;mso-position-vertical-relative:page">
          <v:imagedata r:id="rId3" o:title=""/>
          <w10:wrap anchory="page"/>
          <w10:anchorlock/>
        </v:shape>
        <o:OLEObject Type="Embed" ProgID="CorelDRAW.Graphic.13" ShapeID="_x0000_s2053" DrawAspect="Content" ObjectID="_1602499354" r:id="rId4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C5" w:rsidRPr="00A27437" w:rsidRDefault="00417AC5" w:rsidP="00A27437">
    <w:pPr>
      <w:pStyle w:val="Toppteks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0F9"/>
    <w:multiLevelType w:val="hybridMultilevel"/>
    <w:tmpl w:val="5A88721A"/>
    <w:lvl w:ilvl="0" w:tplc="631494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0770"/>
    <w:multiLevelType w:val="hybridMultilevel"/>
    <w:tmpl w:val="EB442BDE"/>
    <w:lvl w:ilvl="0" w:tplc="631494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751"/>
    <w:multiLevelType w:val="hybridMultilevel"/>
    <w:tmpl w:val="F29E411C"/>
    <w:lvl w:ilvl="0" w:tplc="7C72A9C2">
      <w:numFmt w:val="bullet"/>
      <w:lvlText w:val="-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287E"/>
    <w:multiLevelType w:val="hybridMultilevel"/>
    <w:tmpl w:val="68D67838"/>
    <w:lvl w:ilvl="0" w:tplc="7C72A9C2">
      <w:numFmt w:val="bullet"/>
      <w:lvlText w:val="-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4B5"/>
    <w:multiLevelType w:val="hybridMultilevel"/>
    <w:tmpl w:val="46C0BA8A"/>
    <w:lvl w:ilvl="0" w:tplc="63149406">
      <w:start w:val="2"/>
      <w:numFmt w:val="bullet"/>
      <w:lvlText w:val="-"/>
      <w:lvlJc w:val="left"/>
      <w:pPr>
        <w:ind w:left="199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41440BCF"/>
    <w:multiLevelType w:val="hybridMultilevel"/>
    <w:tmpl w:val="75108A7E"/>
    <w:lvl w:ilvl="0" w:tplc="631494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F12"/>
    <w:multiLevelType w:val="hybridMultilevel"/>
    <w:tmpl w:val="B69AB946"/>
    <w:lvl w:ilvl="0" w:tplc="631494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4">
      <o:colormru v:ext="edit" colors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DD"/>
    <w:rsid w:val="00004F0D"/>
    <w:rsid w:val="00012552"/>
    <w:rsid w:val="00030B20"/>
    <w:rsid w:val="00034D9D"/>
    <w:rsid w:val="00042A7B"/>
    <w:rsid w:val="00060856"/>
    <w:rsid w:val="00067C1A"/>
    <w:rsid w:val="000860A0"/>
    <w:rsid w:val="00093131"/>
    <w:rsid w:val="000C3ED9"/>
    <w:rsid w:val="000E30F9"/>
    <w:rsid w:val="000E4267"/>
    <w:rsid w:val="00125314"/>
    <w:rsid w:val="00125F26"/>
    <w:rsid w:val="00146098"/>
    <w:rsid w:val="00155669"/>
    <w:rsid w:val="0016705C"/>
    <w:rsid w:val="001A0F0A"/>
    <w:rsid w:val="001A1156"/>
    <w:rsid w:val="001B305A"/>
    <w:rsid w:val="001B33AB"/>
    <w:rsid w:val="001B631D"/>
    <w:rsid w:val="001D4B55"/>
    <w:rsid w:val="00203244"/>
    <w:rsid w:val="00215206"/>
    <w:rsid w:val="002400E6"/>
    <w:rsid w:val="0024122C"/>
    <w:rsid w:val="00257186"/>
    <w:rsid w:val="002B1AC2"/>
    <w:rsid w:val="002B67C4"/>
    <w:rsid w:val="002C519A"/>
    <w:rsid w:val="002D5DFB"/>
    <w:rsid w:val="002E21C4"/>
    <w:rsid w:val="002E61E1"/>
    <w:rsid w:val="002F2A26"/>
    <w:rsid w:val="00320FA2"/>
    <w:rsid w:val="003249AE"/>
    <w:rsid w:val="0033202D"/>
    <w:rsid w:val="00332439"/>
    <w:rsid w:val="00335565"/>
    <w:rsid w:val="003470A7"/>
    <w:rsid w:val="00380B32"/>
    <w:rsid w:val="003D1E96"/>
    <w:rsid w:val="003D5D4A"/>
    <w:rsid w:val="003E3A69"/>
    <w:rsid w:val="003E76E5"/>
    <w:rsid w:val="0040531E"/>
    <w:rsid w:val="004116C8"/>
    <w:rsid w:val="00412826"/>
    <w:rsid w:val="00417AC5"/>
    <w:rsid w:val="004213D1"/>
    <w:rsid w:val="00436FAF"/>
    <w:rsid w:val="004433B0"/>
    <w:rsid w:val="00461F4A"/>
    <w:rsid w:val="004942AD"/>
    <w:rsid w:val="00495050"/>
    <w:rsid w:val="004A7F24"/>
    <w:rsid w:val="004C4642"/>
    <w:rsid w:val="004E3AD6"/>
    <w:rsid w:val="004E6614"/>
    <w:rsid w:val="004F5DD0"/>
    <w:rsid w:val="00507CDD"/>
    <w:rsid w:val="00513456"/>
    <w:rsid w:val="0052031A"/>
    <w:rsid w:val="00532672"/>
    <w:rsid w:val="00540C54"/>
    <w:rsid w:val="00541857"/>
    <w:rsid w:val="005444C9"/>
    <w:rsid w:val="00546C58"/>
    <w:rsid w:val="00567D95"/>
    <w:rsid w:val="005A31B2"/>
    <w:rsid w:val="005B5D7C"/>
    <w:rsid w:val="005F259C"/>
    <w:rsid w:val="005F32BE"/>
    <w:rsid w:val="0060571B"/>
    <w:rsid w:val="006422D4"/>
    <w:rsid w:val="00654C14"/>
    <w:rsid w:val="00656482"/>
    <w:rsid w:val="00671644"/>
    <w:rsid w:val="00675CB6"/>
    <w:rsid w:val="006A1637"/>
    <w:rsid w:val="006A3CEB"/>
    <w:rsid w:val="006A4377"/>
    <w:rsid w:val="006C0076"/>
    <w:rsid w:val="006E773B"/>
    <w:rsid w:val="006F11DD"/>
    <w:rsid w:val="00701301"/>
    <w:rsid w:val="00780855"/>
    <w:rsid w:val="0078444B"/>
    <w:rsid w:val="007870AA"/>
    <w:rsid w:val="007977AE"/>
    <w:rsid w:val="007D6A6E"/>
    <w:rsid w:val="007E790B"/>
    <w:rsid w:val="007F1FCF"/>
    <w:rsid w:val="008013C9"/>
    <w:rsid w:val="00842ADF"/>
    <w:rsid w:val="00875790"/>
    <w:rsid w:val="008800A8"/>
    <w:rsid w:val="00880891"/>
    <w:rsid w:val="00890B21"/>
    <w:rsid w:val="008921EC"/>
    <w:rsid w:val="008E0A9C"/>
    <w:rsid w:val="00931AD8"/>
    <w:rsid w:val="00932BF1"/>
    <w:rsid w:val="00971AA9"/>
    <w:rsid w:val="009B0782"/>
    <w:rsid w:val="009C346F"/>
    <w:rsid w:val="009D0468"/>
    <w:rsid w:val="009D681C"/>
    <w:rsid w:val="009E2A6B"/>
    <w:rsid w:val="009F415E"/>
    <w:rsid w:val="009F4478"/>
    <w:rsid w:val="00A16CDF"/>
    <w:rsid w:val="00A27437"/>
    <w:rsid w:val="00A4281E"/>
    <w:rsid w:val="00A530CA"/>
    <w:rsid w:val="00A72B6F"/>
    <w:rsid w:val="00A854FD"/>
    <w:rsid w:val="00A87F2B"/>
    <w:rsid w:val="00A963C1"/>
    <w:rsid w:val="00AB2C1F"/>
    <w:rsid w:val="00AC26BE"/>
    <w:rsid w:val="00AD4082"/>
    <w:rsid w:val="00AF049A"/>
    <w:rsid w:val="00AF48D2"/>
    <w:rsid w:val="00B03542"/>
    <w:rsid w:val="00B04FE7"/>
    <w:rsid w:val="00B21997"/>
    <w:rsid w:val="00B44CBC"/>
    <w:rsid w:val="00B4522D"/>
    <w:rsid w:val="00B55C0D"/>
    <w:rsid w:val="00B56511"/>
    <w:rsid w:val="00B56823"/>
    <w:rsid w:val="00B57A38"/>
    <w:rsid w:val="00B85410"/>
    <w:rsid w:val="00B865DC"/>
    <w:rsid w:val="00B96B5F"/>
    <w:rsid w:val="00BC22A0"/>
    <w:rsid w:val="00BC6DA4"/>
    <w:rsid w:val="00BF7A7A"/>
    <w:rsid w:val="00C03AC2"/>
    <w:rsid w:val="00C0695F"/>
    <w:rsid w:val="00C121F0"/>
    <w:rsid w:val="00C5155F"/>
    <w:rsid w:val="00C60FA1"/>
    <w:rsid w:val="00CA45BB"/>
    <w:rsid w:val="00CB0B91"/>
    <w:rsid w:val="00CB50B6"/>
    <w:rsid w:val="00CC368B"/>
    <w:rsid w:val="00CE1D41"/>
    <w:rsid w:val="00CE7B47"/>
    <w:rsid w:val="00CF456D"/>
    <w:rsid w:val="00D04EB5"/>
    <w:rsid w:val="00D16642"/>
    <w:rsid w:val="00D348E5"/>
    <w:rsid w:val="00D355B6"/>
    <w:rsid w:val="00D50F00"/>
    <w:rsid w:val="00D618CF"/>
    <w:rsid w:val="00D67EEB"/>
    <w:rsid w:val="00D80192"/>
    <w:rsid w:val="00D87B31"/>
    <w:rsid w:val="00DA1E4D"/>
    <w:rsid w:val="00DA6BAD"/>
    <w:rsid w:val="00DE4EFE"/>
    <w:rsid w:val="00DE553A"/>
    <w:rsid w:val="00E11EC8"/>
    <w:rsid w:val="00E17757"/>
    <w:rsid w:val="00E24133"/>
    <w:rsid w:val="00E46819"/>
    <w:rsid w:val="00E620E5"/>
    <w:rsid w:val="00E64E95"/>
    <w:rsid w:val="00E676A4"/>
    <w:rsid w:val="00E77E49"/>
    <w:rsid w:val="00E83FEC"/>
    <w:rsid w:val="00EA0E56"/>
    <w:rsid w:val="00EB38B4"/>
    <w:rsid w:val="00EE3878"/>
    <w:rsid w:val="00F17F51"/>
    <w:rsid w:val="00F21323"/>
    <w:rsid w:val="00F31922"/>
    <w:rsid w:val="00F31ACD"/>
    <w:rsid w:val="00F45C71"/>
    <w:rsid w:val="00F8102E"/>
    <w:rsid w:val="00F94A35"/>
    <w:rsid w:val="00FA0D04"/>
    <w:rsid w:val="00FB0CBB"/>
    <w:rsid w:val="00FB70B4"/>
    <w:rsid w:val="00FC2E84"/>
    <w:rsid w:val="00FE4B79"/>
    <w:rsid w:val="00FE5E90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silver"/>
    </o:shapedefaults>
    <o:shapelayout v:ext="edit">
      <o:idmap v:ext="edit" data="1"/>
    </o:shapelayout>
  </w:shapeDefaults>
  <w:decimalSymbol w:val=","/>
  <w:listSeparator w:val=";"/>
  <w15:docId w15:val="{6A5D27E8-784E-452E-B16B-992F5EE6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B21"/>
    <w:rPr>
      <w:rFonts w:asciiTheme="minorHAnsi" w:hAnsiTheme="minorHAnsi"/>
      <w:sz w:val="22"/>
    </w:rPr>
  </w:style>
  <w:style w:type="paragraph" w:styleId="Overskrift1">
    <w:name w:val="heading 1"/>
    <w:next w:val="Normal"/>
    <w:qFormat/>
    <w:rsid w:val="00890B21"/>
    <w:pPr>
      <w:keepNext/>
      <w:spacing w:after="360"/>
      <w:outlineLvl w:val="0"/>
    </w:pPr>
    <w:rPr>
      <w:rFonts w:asciiTheme="minorHAnsi" w:hAnsiTheme="minorHAnsi" w:cstheme="minorHAnsi"/>
      <w:b/>
      <w:sz w:val="36"/>
      <w:szCs w:val="36"/>
      <w:lang w:val="en-US"/>
    </w:rPr>
  </w:style>
  <w:style w:type="paragraph" w:styleId="Overskrift2">
    <w:name w:val="heading 2"/>
    <w:basedOn w:val="Normal"/>
    <w:next w:val="Normal"/>
    <w:qFormat/>
    <w:rsid w:val="00890B21"/>
    <w:pPr>
      <w:outlineLvl w:val="1"/>
    </w:pPr>
    <w:rPr>
      <w:b/>
      <w:sz w:val="28"/>
      <w:szCs w:val="28"/>
      <w:lang w:val="en-US"/>
    </w:rPr>
  </w:style>
  <w:style w:type="paragraph" w:styleId="Overskrift3">
    <w:name w:val="heading 3"/>
    <w:basedOn w:val="Normal"/>
    <w:next w:val="Normal"/>
    <w:qFormat/>
    <w:rsid w:val="00890B21"/>
    <w:pPr>
      <w:outlineLvl w:val="2"/>
    </w:pPr>
    <w:rPr>
      <w:b/>
      <w:sz w:val="24"/>
      <w:szCs w:val="24"/>
      <w:lang w:val="en-US"/>
    </w:rPr>
  </w:style>
  <w:style w:type="paragraph" w:styleId="Overskrift9">
    <w:name w:val="heading 9"/>
    <w:basedOn w:val="Normal"/>
    <w:next w:val="Normal"/>
    <w:qFormat/>
    <w:rsid w:val="00890B21"/>
    <w:pPr>
      <w:outlineLvl w:val="8"/>
    </w:pPr>
    <w:rPr>
      <w:b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4122C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24122C"/>
    <w:pPr>
      <w:tabs>
        <w:tab w:val="center" w:pos="4536"/>
        <w:tab w:val="right" w:pos="9072"/>
      </w:tabs>
    </w:pPr>
    <w:rPr>
      <w:sz w:val="16"/>
    </w:rPr>
  </w:style>
  <w:style w:type="paragraph" w:customStyle="1" w:styleId="Mellomtittel">
    <w:name w:val="Mellomtittel"/>
    <w:next w:val="Normal"/>
    <w:rsid w:val="0024122C"/>
    <w:rPr>
      <w:rFonts w:ascii="Arial" w:hAnsi="Arial"/>
    </w:rPr>
  </w:style>
  <w:style w:type="paragraph" w:styleId="INNH1">
    <w:name w:val="toc 1"/>
    <w:basedOn w:val="Normal"/>
    <w:next w:val="Normal"/>
    <w:autoRedefine/>
    <w:semiHidden/>
    <w:rsid w:val="00495050"/>
    <w:pPr>
      <w:tabs>
        <w:tab w:val="right" w:leader="dot" w:pos="10478"/>
      </w:tabs>
      <w:spacing w:before="240" w:after="240"/>
    </w:pPr>
    <w:rPr>
      <w:sz w:val="28"/>
    </w:rPr>
  </w:style>
  <w:style w:type="paragraph" w:styleId="Brdtekst">
    <w:name w:val="Body Text"/>
    <w:autoRedefine/>
    <w:rsid w:val="0033202D"/>
    <w:rPr>
      <w:rFonts w:ascii="Arial MT Std Light" w:hAnsi="Arial MT Std Light"/>
    </w:rPr>
  </w:style>
  <w:style w:type="character" w:styleId="Hyperkobling">
    <w:name w:val="Hyperlink"/>
    <w:rsid w:val="0016705C"/>
    <w:rPr>
      <w:rFonts w:ascii="Arial" w:hAnsi="Arial"/>
      <w:color w:val="FF0000"/>
      <w:sz w:val="20"/>
      <w:u w:val="single"/>
    </w:rPr>
  </w:style>
  <w:style w:type="character" w:styleId="Sidetall">
    <w:name w:val="page number"/>
    <w:rsid w:val="0016705C"/>
    <w:rPr>
      <w:rFonts w:ascii="Arial MT Std Light" w:hAnsi="Arial MT Std Light"/>
      <w:sz w:val="16"/>
    </w:rPr>
  </w:style>
  <w:style w:type="table" w:styleId="Tabellrutenett">
    <w:name w:val="Table Grid"/>
    <w:basedOn w:val="Vanligtabell"/>
    <w:rsid w:val="002E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6705C"/>
    <w:rPr>
      <w:rFonts w:ascii="Arial" w:hAnsi="Arial"/>
      <w:szCs w:val="24"/>
    </w:rPr>
  </w:style>
  <w:style w:type="paragraph" w:customStyle="1" w:styleId="Tittelistandardbrev">
    <w:name w:val="Tittel i standardbrev"/>
    <w:next w:val="Normal"/>
    <w:rsid w:val="00A27437"/>
    <w:pPr>
      <w:spacing w:before="480" w:after="240"/>
    </w:pPr>
    <w:rPr>
      <w:rFonts w:ascii="Arial" w:hAnsi="Arial" w:cs="Arial"/>
      <w:b/>
      <w:sz w:val="28"/>
      <w:szCs w:val="28"/>
    </w:rPr>
  </w:style>
  <w:style w:type="paragraph" w:customStyle="1" w:styleId="Normalfett">
    <w:name w:val="Normal fett"/>
    <w:basedOn w:val="Normal"/>
    <w:next w:val="Normal"/>
    <w:link w:val="NormalfettTegn"/>
    <w:rsid w:val="00125F26"/>
    <w:rPr>
      <w:rFonts w:ascii="Arial" w:hAnsi="Arial"/>
    </w:rPr>
  </w:style>
  <w:style w:type="character" w:customStyle="1" w:styleId="NormalfettTegn">
    <w:name w:val="Normal fett Tegn"/>
    <w:link w:val="Normalfett"/>
    <w:rsid w:val="00125F26"/>
    <w:rPr>
      <w:rFonts w:ascii="Arial" w:hAnsi="Arial"/>
      <w:lang w:val="nb-NO" w:eastAsia="nb-NO" w:bidi="ar-SA"/>
    </w:rPr>
  </w:style>
  <w:style w:type="paragraph" w:customStyle="1" w:styleId="Referanser">
    <w:name w:val="Referanser"/>
    <w:next w:val="Normal"/>
    <w:rsid w:val="00D80192"/>
    <w:pPr>
      <w:tabs>
        <w:tab w:val="left" w:pos="2340"/>
        <w:tab w:val="left" w:pos="4860"/>
        <w:tab w:val="right" w:pos="9000"/>
      </w:tabs>
      <w:spacing w:before="600"/>
    </w:pPr>
    <w:rPr>
      <w:rFonts w:ascii="Arial MT Std Light" w:hAnsi="Arial MT Std Light"/>
      <w:sz w:val="14"/>
      <w:szCs w:val="14"/>
    </w:rPr>
  </w:style>
  <w:style w:type="paragraph" w:styleId="Tittel">
    <w:name w:val="Title"/>
    <w:basedOn w:val="Normal"/>
    <w:next w:val="Normal"/>
    <w:link w:val="TittelTegn"/>
    <w:qFormat/>
    <w:rsid w:val="00890B21"/>
    <w:rPr>
      <w:rFonts w:ascii="Bradley Hand ITC" w:hAnsi="Bradley Hand ITC"/>
      <w:sz w:val="56"/>
      <w:lang w:val="en-US"/>
    </w:rPr>
  </w:style>
  <w:style w:type="character" w:customStyle="1" w:styleId="TittelTegn">
    <w:name w:val="Tittel Tegn"/>
    <w:basedOn w:val="Standardskriftforavsnitt"/>
    <w:link w:val="Tittel"/>
    <w:rsid w:val="00890B21"/>
    <w:rPr>
      <w:rFonts w:ascii="Bradley Hand ITC" w:hAnsi="Bradley Hand ITC"/>
      <w:sz w:val="56"/>
      <w:lang w:val="en-US"/>
    </w:rPr>
  </w:style>
  <w:style w:type="character" w:customStyle="1" w:styleId="BunntekstTegn">
    <w:name w:val="Bunntekst Tegn"/>
    <w:basedOn w:val="Standardskriftforavsnitt"/>
    <w:link w:val="Bunntekst"/>
    <w:rsid w:val="00125314"/>
    <w:rPr>
      <w:rFonts w:asciiTheme="minorHAnsi" w:hAnsiTheme="minorHAnsi"/>
      <w:sz w:val="16"/>
    </w:rPr>
  </w:style>
  <w:style w:type="character" w:customStyle="1" w:styleId="Omtale1">
    <w:name w:val="Omtale1"/>
    <w:basedOn w:val="Standardskriftforavsnitt"/>
    <w:uiPriority w:val="99"/>
    <w:semiHidden/>
    <w:unhideWhenUsed/>
    <w:rsid w:val="00E17757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rsid w:val="00436F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36FA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1AC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F2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ppost@fylkesmannen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LMEN\MALER\OFFICE\MALER\GP2016_BREVAR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GP2016_BREVARK</Template>
  <TotalTime>1</TotalTime>
  <Pages>3</Pages>
  <Words>543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&lt;uoff&gt;</vt:lpstr>
    </vt:vector>
  </TitlesOfParts>
  <Company>Fylkesmannen i Oppland</Company>
  <LinksUpToDate>false</LinksUpToDate>
  <CharactersWithSpaces>3496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mailto:postmottak@fmop.no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&lt;uoff&gt;</dc:title>
  <dc:creator>Dypdal, Helene</dc:creator>
  <cp:lastModifiedBy>Tunheim, Marit Andrine Kraglund</cp:lastModifiedBy>
  <cp:revision>2</cp:revision>
  <cp:lastPrinted>2009-01-23T13:25:00Z</cp:lastPrinted>
  <dcterms:created xsi:type="dcterms:W3CDTF">2018-10-31T12:56:00Z</dcterms:created>
  <dcterms:modified xsi:type="dcterms:W3CDTF">2018-10-31T12:56:00Z</dcterms:modified>
</cp:coreProperties>
</file>