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D528" w14:textId="77777777" w:rsidR="00305EAC" w:rsidRDefault="00305EAC" w:rsidP="00EA29EE">
      <w:pPr>
        <w:pStyle w:val="Overskrift1"/>
        <w:rPr>
          <w:b/>
          <w:i/>
          <w:sz w:val="44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A785862" wp14:editId="55E37C92">
            <wp:simplePos x="0" y="0"/>
            <wp:positionH relativeFrom="column">
              <wp:posOffset>4176801</wp:posOffset>
            </wp:positionH>
            <wp:positionV relativeFrom="paragraph">
              <wp:posOffset>497611</wp:posOffset>
            </wp:positionV>
            <wp:extent cx="1714500" cy="676275"/>
            <wp:effectExtent l="0" t="0" r="0" b="9525"/>
            <wp:wrapNone/>
            <wp:docPr id="3" name="Bilde 3" descr="utdanningsfo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danningsfo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127">
        <w:rPr>
          <w:noProof/>
          <w:lang w:eastAsia="nn-NO"/>
        </w:rPr>
        <w:drawing>
          <wp:anchor distT="36576" distB="36576" distL="36576" distR="36576" simplePos="0" relativeHeight="251659264" behindDoc="0" locked="0" layoutInCell="1" allowOverlap="1" wp14:anchorId="132EC622" wp14:editId="0473B8B5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599440" cy="827405"/>
            <wp:effectExtent l="0" t="0" r="0" b="0"/>
            <wp:wrapNone/>
            <wp:docPr id="308" name="Bild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316E" w14:textId="77777777" w:rsidR="00305EAC" w:rsidRDefault="00305EAC" w:rsidP="0077004E">
      <w:pPr>
        <w:pStyle w:val="Overskrift1"/>
        <w:jc w:val="center"/>
        <w:rPr>
          <w:b/>
          <w:i/>
          <w:sz w:val="44"/>
        </w:rPr>
      </w:pPr>
      <w:r>
        <w:rPr>
          <w:noProof/>
          <w:lang w:eastAsia="nn-NO"/>
        </w:rPr>
        <w:drawing>
          <wp:anchor distT="0" distB="0" distL="114300" distR="114300" simplePos="0" relativeHeight="251663360" behindDoc="1" locked="0" layoutInCell="1" allowOverlap="1" wp14:anchorId="6681ADA0" wp14:editId="17EEC3F8">
            <wp:simplePos x="0" y="0"/>
            <wp:positionH relativeFrom="column">
              <wp:posOffset>1931035</wp:posOffset>
            </wp:positionH>
            <wp:positionV relativeFrom="paragraph">
              <wp:posOffset>234315</wp:posOffset>
            </wp:positionV>
            <wp:extent cx="1396365" cy="365760"/>
            <wp:effectExtent l="0" t="0" r="0" b="0"/>
            <wp:wrapTight wrapText="bothSides">
              <wp:wrapPolygon edited="0">
                <wp:start x="0" y="0"/>
                <wp:lineTo x="0" y="20250"/>
                <wp:lineTo x="21217" y="20250"/>
                <wp:lineTo x="21217" y="0"/>
                <wp:lineTo x="0" y="0"/>
              </wp:wrapPolygon>
            </wp:wrapTight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3127">
        <w:rPr>
          <w:noProof/>
          <w:lang w:eastAsia="nn-NO"/>
        </w:rPr>
        <w:drawing>
          <wp:anchor distT="36576" distB="36576" distL="36576" distR="36576" simplePos="0" relativeHeight="251661312" behindDoc="0" locked="0" layoutInCell="1" allowOverlap="1" wp14:anchorId="3DE0C9B3" wp14:editId="73A6B23D">
            <wp:simplePos x="0" y="0"/>
            <wp:positionH relativeFrom="column">
              <wp:posOffset>-299923</wp:posOffset>
            </wp:positionH>
            <wp:positionV relativeFrom="paragraph">
              <wp:posOffset>343636</wp:posOffset>
            </wp:positionV>
            <wp:extent cx="1184275" cy="257175"/>
            <wp:effectExtent l="0" t="0" r="0" b="9525"/>
            <wp:wrapNone/>
            <wp:docPr id="309" name="Bild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D25BF" w14:textId="77777777" w:rsidR="001F5082" w:rsidRDefault="001F5082" w:rsidP="0077004E">
      <w:pPr>
        <w:pStyle w:val="Overskrift1"/>
        <w:jc w:val="center"/>
        <w:rPr>
          <w:b/>
          <w:i/>
          <w:sz w:val="44"/>
        </w:rPr>
      </w:pPr>
    </w:p>
    <w:p w14:paraId="5F7BE30D" w14:textId="099E847B" w:rsidR="0077004E" w:rsidRPr="0077004E" w:rsidRDefault="0077004E" w:rsidP="0077004E">
      <w:pPr>
        <w:pStyle w:val="Overskrift1"/>
        <w:jc w:val="center"/>
        <w:rPr>
          <w:b/>
          <w:i/>
          <w:sz w:val="44"/>
        </w:rPr>
      </w:pPr>
      <w:r w:rsidRPr="0077004E">
        <w:rPr>
          <w:b/>
          <w:i/>
          <w:sz w:val="44"/>
        </w:rPr>
        <w:t>Ein rammeplan – heile barnet</w:t>
      </w:r>
    </w:p>
    <w:p w14:paraId="2EC25D0A" w14:textId="77777777" w:rsidR="00E41501" w:rsidRDefault="0077004E" w:rsidP="0077004E">
      <w:pPr>
        <w:pStyle w:val="Overskrift1"/>
        <w:jc w:val="center"/>
        <w:rPr>
          <w:b/>
          <w:sz w:val="36"/>
        </w:rPr>
      </w:pPr>
      <w:r w:rsidRPr="0077004E">
        <w:rPr>
          <w:b/>
          <w:sz w:val="36"/>
        </w:rPr>
        <w:t>Barnehagekonferansen 2018</w:t>
      </w:r>
    </w:p>
    <w:p w14:paraId="26318BC4" w14:textId="77777777" w:rsidR="004F0910" w:rsidRPr="004F0910" w:rsidRDefault="004F0910" w:rsidP="004F09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7004E" w14:paraId="62C98765" w14:textId="77777777" w:rsidTr="0019006D">
        <w:tc>
          <w:tcPr>
            <w:tcW w:w="9062" w:type="dxa"/>
            <w:gridSpan w:val="2"/>
            <w:shd w:val="clear" w:color="auto" w:fill="B4C6E7" w:themeFill="accent1" w:themeFillTint="66"/>
          </w:tcPr>
          <w:p w14:paraId="55CB926D" w14:textId="77777777" w:rsidR="0077004E" w:rsidRPr="0019006D" w:rsidRDefault="004F0910" w:rsidP="0077004E">
            <w:pPr>
              <w:jc w:val="center"/>
              <w:rPr>
                <w:b/>
                <w:sz w:val="24"/>
              </w:rPr>
            </w:pPr>
            <w:r w:rsidRPr="0019006D">
              <w:rPr>
                <w:b/>
                <w:sz w:val="24"/>
              </w:rPr>
              <w:t xml:space="preserve">Onsdag </w:t>
            </w:r>
            <w:r w:rsidR="0077004E" w:rsidRPr="0019006D">
              <w:rPr>
                <w:b/>
                <w:sz w:val="24"/>
              </w:rPr>
              <w:t>14. november</w:t>
            </w:r>
          </w:p>
          <w:p w14:paraId="7DBD5096" w14:textId="77777777" w:rsidR="001B4300" w:rsidRPr="004F0910" w:rsidRDefault="001B4300" w:rsidP="0077004E">
            <w:pPr>
              <w:jc w:val="center"/>
              <w:rPr>
                <w:b/>
              </w:rPr>
            </w:pPr>
          </w:p>
        </w:tc>
      </w:tr>
      <w:tr w:rsidR="0077004E" w14:paraId="1C9373FD" w14:textId="77777777" w:rsidTr="00881992">
        <w:tc>
          <w:tcPr>
            <w:tcW w:w="1555" w:type="dxa"/>
          </w:tcPr>
          <w:p w14:paraId="685C2619" w14:textId="77777777" w:rsidR="0077004E" w:rsidRDefault="0077004E" w:rsidP="0077004E">
            <w:r>
              <w:t>10.</w:t>
            </w:r>
            <w:r w:rsidR="004F0910">
              <w:t>00</w:t>
            </w:r>
            <w:r>
              <w:t xml:space="preserve"> </w:t>
            </w:r>
          </w:p>
        </w:tc>
        <w:tc>
          <w:tcPr>
            <w:tcW w:w="7507" w:type="dxa"/>
          </w:tcPr>
          <w:p w14:paraId="3E56A20C" w14:textId="6C697539" w:rsidR="00412DB6" w:rsidRDefault="004F0910" w:rsidP="0077004E">
            <w:r>
              <w:t>Kaffe/te med rundstykke</w:t>
            </w:r>
          </w:p>
        </w:tc>
      </w:tr>
      <w:tr w:rsidR="0077004E" w14:paraId="7CCB5C2F" w14:textId="77777777" w:rsidTr="00881992">
        <w:tc>
          <w:tcPr>
            <w:tcW w:w="1555" w:type="dxa"/>
          </w:tcPr>
          <w:p w14:paraId="5FD56B47" w14:textId="77777777" w:rsidR="0077004E" w:rsidRDefault="0077004E" w:rsidP="0077004E">
            <w:r>
              <w:t>10.</w:t>
            </w:r>
            <w:r w:rsidR="004F0910">
              <w:t>30</w:t>
            </w:r>
            <w:r>
              <w:t xml:space="preserve"> – 1</w:t>
            </w:r>
            <w:r w:rsidR="004F0910">
              <w:t>0</w:t>
            </w:r>
            <w:r>
              <w:t>.</w:t>
            </w:r>
            <w:r w:rsidR="004F0910">
              <w:t>45</w:t>
            </w:r>
          </w:p>
        </w:tc>
        <w:tc>
          <w:tcPr>
            <w:tcW w:w="7507" w:type="dxa"/>
          </w:tcPr>
          <w:p w14:paraId="15A8838C" w14:textId="69440DDA" w:rsidR="00412DB6" w:rsidRPr="00EA29EE" w:rsidRDefault="00EA29EE" w:rsidP="0077004E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O</w:t>
            </w:r>
            <w:r w:rsidR="0077004E" w:rsidRPr="00FB78E4">
              <w:rPr>
                <w:lang w:val="nb-NO"/>
              </w:rPr>
              <w:t>pning</w:t>
            </w:r>
            <w:proofErr w:type="spellEnd"/>
          </w:p>
        </w:tc>
      </w:tr>
      <w:tr w:rsidR="0077004E" w14:paraId="04D48559" w14:textId="77777777" w:rsidTr="00881992">
        <w:tc>
          <w:tcPr>
            <w:tcW w:w="1555" w:type="dxa"/>
          </w:tcPr>
          <w:p w14:paraId="209C7E79" w14:textId="77777777" w:rsidR="0077004E" w:rsidRDefault="004F0910" w:rsidP="0077004E">
            <w:r>
              <w:t>10.45 – 12.00</w:t>
            </w:r>
          </w:p>
        </w:tc>
        <w:tc>
          <w:tcPr>
            <w:tcW w:w="7507" w:type="dxa"/>
          </w:tcPr>
          <w:p w14:paraId="302133FF" w14:textId="1F747088" w:rsidR="0077004E" w:rsidRPr="000934D0" w:rsidRDefault="001B4300" w:rsidP="0077004E">
            <w:pPr>
              <w:rPr>
                <w:i/>
                <w:iCs/>
              </w:rPr>
            </w:pPr>
            <w:r w:rsidRPr="000934D0">
              <w:rPr>
                <w:i/>
              </w:rPr>
              <w:t>«</w:t>
            </w:r>
            <w:r w:rsidR="003802A6" w:rsidRPr="000934D0">
              <w:rPr>
                <w:i/>
              </w:rPr>
              <w:t xml:space="preserve">Språk, leik og </w:t>
            </w:r>
            <w:proofErr w:type="spellStart"/>
            <w:r w:rsidR="003802A6" w:rsidRPr="000934D0">
              <w:rPr>
                <w:i/>
              </w:rPr>
              <w:t>inkludering</w:t>
            </w:r>
            <w:proofErr w:type="spellEnd"/>
            <w:r w:rsidRPr="000934D0">
              <w:rPr>
                <w:i/>
              </w:rPr>
              <w:t>»</w:t>
            </w:r>
            <w:r w:rsidR="000934D0" w:rsidRPr="000934D0">
              <w:rPr>
                <w:i/>
              </w:rPr>
              <w:t xml:space="preserve"> </w:t>
            </w:r>
            <w:r w:rsidR="000934D0" w:rsidRPr="000934D0">
              <w:rPr>
                <w:iCs/>
              </w:rPr>
              <w:t>Kor viktig er leik for utvikling av språk og sosialt samspel, og kven har ansvaret for å legge til rette for aktiv deltaking for dei som står utanfor?</w:t>
            </w:r>
            <w:r w:rsidR="000934D0">
              <w:rPr>
                <w:i/>
                <w:iCs/>
              </w:rPr>
              <w:t xml:space="preserve"> </w:t>
            </w:r>
            <w:r w:rsidR="003802A6">
              <w:t xml:space="preserve">Malin D. Silkstone, </w:t>
            </w:r>
            <w:proofErr w:type="spellStart"/>
            <w:r w:rsidRPr="00881992">
              <w:t>Statped</w:t>
            </w:r>
            <w:proofErr w:type="spellEnd"/>
            <w:r w:rsidRPr="00881992">
              <w:t xml:space="preserve"> vest</w:t>
            </w:r>
          </w:p>
        </w:tc>
      </w:tr>
      <w:tr w:rsidR="0077004E" w14:paraId="7815AFE9" w14:textId="77777777" w:rsidTr="00881992">
        <w:tc>
          <w:tcPr>
            <w:tcW w:w="1555" w:type="dxa"/>
          </w:tcPr>
          <w:p w14:paraId="680C5449" w14:textId="77777777" w:rsidR="0077004E" w:rsidRDefault="004F0910" w:rsidP="0077004E">
            <w:r>
              <w:t>12.00 – 13.00</w:t>
            </w:r>
          </w:p>
        </w:tc>
        <w:tc>
          <w:tcPr>
            <w:tcW w:w="7507" w:type="dxa"/>
          </w:tcPr>
          <w:p w14:paraId="3C0A741F" w14:textId="77777777" w:rsidR="001B4300" w:rsidRDefault="004F0910" w:rsidP="0077004E">
            <w:r>
              <w:t>Lunsj</w:t>
            </w:r>
          </w:p>
        </w:tc>
      </w:tr>
      <w:tr w:rsidR="0077004E" w14:paraId="76889D73" w14:textId="77777777" w:rsidTr="00881992">
        <w:trPr>
          <w:trHeight w:val="1988"/>
        </w:trPr>
        <w:tc>
          <w:tcPr>
            <w:tcW w:w="1555" w:type="dxa"/>
          </w:tcPr>
          <w:p w14:paraId="730A7800" w14:textId="77777777" w:rsidR="0077004E" w:rsidRDefault="004F0910" w:rsidP="0077004E">
            <w:r>
              <w:t>13.00 – 14.30</w:t>
            </w:r>
          </w:p>
        </w:tc>
        <w:tc>
          <w:tcPr>
            <w:tcW w:w="7507" w:type="dxa"/>
          </w:tcPr>
          <w:p w14:paraId="70702DB9" w14:textId="396C5F89" w:rsidR="002031E5" w:rsidRDefault="001F5082" w:rsidP="0077004E">
            <w:r>
              <w:t>Paral</w:t>
            </w:r>
            <w:r w:rsidR="00586B68">
              <w:t>lellar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3686"/>
            </w:tblGrid>
            <w:tr w:rsidR="004F0910" w14:paraId="7C1DEAC1" w14:textId="77777777" w:rsidTr="000934D0">
              <w:tc>
                <w:tcPr>
                  <w:tcW w:w="3575" w:type="dxa"/>
                </w:tcPr>
                <w:p w14:paraId="3203052C" w14:textId="77777777" w:rsidR="004F0910" w:rsidRDefault="004F0910" w:rsidP="0077004E">
                  <w:pPr>
                    <w:rPr>
                      <w:b/>
                    </w:rPr>
                  </w:pPr>
                  <w:r w:rsidRPr="000934D0">
                    <w:rPr>
                      <w:b/>
                    </w:rPr>
                    <w:t>Rom 1</w:t>
                  </w:r>
                </w:p>
                <w:p w14:paraId="6CFDB9FF" w14:textId="23C85B1F" w:rsidR="000934D0" w:rsidRDefault="000934D0" w:rsidP="000934D0">
                  <w:r>
                    <w:rPr>
                      <w:i/>
                    </w:rPr>
                    <w:t xml:space="preserve">Oppstart for eittåringar i barnehagen. </w:t>
                  </w:r>
                  <w:r>
                    <w:t xml:space="preserve">Mari </w:t>
                  </w:r>
                  <w:proofErr w:type="spellStart"/>
                  <w:r>
                    <w:t>Engesæter</w:t>
                  </w:r>
                  <w:proofErr w:type="spellEnd"/>
                  <w:r>
                    <w:t>, HVL</w:t>
                  </w:r>
                </w:p>
                <w:p w14:paraId="6CC526AA" w14:textId="77777777" w:rsidR="002E2822" w:rsidRDefault="002E2822" w:rsidP="002E2822">
                  <w:pPr>
                    <w:rPr>
                      <w:i/>
                    </w:rPr>
                  </w:pPr>
                  <w:r>
                    <w:rPr>
                      <w:i/>
                    </w:rPr>
                    <w:t>Å møte dei minste med musikk.</w:t>
                  </w:r>
                </w:p>
                <w:p w14:paraId="62693FF1" w14:textId="77777777" w:rsidR="002E2822" w:rsidRDefault="002E2822" w:rsidP="002E2822">
                  <w:r>
                    <w:t xml:space="preserve">Lena Skjerdal, HVL </w:t>
                  </w:r>
                </w:p>
                <w:p w14:paraId="585C6CC2" w14:textId="77777777" w:rsidR="002E2822" w:rsidRDefault="002E2822" w:rsidP="000934D0">
                  <w:bookmarkStart w:id="0" w:name="_GoBack"/>
                  <w:bookmarkEnd w:id="0"/>
                </w:p>
                <w:p w14:paraId="1A9712DD" w14:textId="086551E2" w:rsidR="000934D0" w:rsidRPr="000934D0" w:rsidRDefault="000934D0" w:rsidP="0077004E">
                  <w:pPr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14:paraId="1E09E188" w14:textId="008650BC" w:rsidR="000934D0" w:rsidRDefault="000934D0" w:rsidP="0077004E">
                  <w:bookmarkStart w:id="1" w:name="_Hlk516751840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Lena og Mari vil presentere eit </w:t>
                  </w:r>
                  <w:r w:rsidR="002E2822">
                    <w:rPr>
                      <w:rFonts w:ascii="Calibri" w:hAnsi="Calibri" w:cs="Calibri"/>
                      <w:sz w:val="24"/>
                      <w:szCs w:val="24"/>
                    </w:rPr>
                    <w:t xml:space="preserve">nyleg starta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prosjek</w:t>
                  </w:r>
                  <w:r w:rsidR="002E2822">
                    <w:rPr>
                      <w:rFonts w:ascii="Calibri" w:hAnsi="Calibri" w:cs="Calibri"/>
                      <w:sz w:val="24"/>
                      <w:szCs w:val="24"/>
                    </w:rPr>
                    <w:t xml:space="preserve">t: «Å starte i barnehagen», der dei med pedagogiske og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musikk</w:t>
                  </w:r>
                  <w:r w:rsidR="002E2822">
                    <w:rPr>
                      <w:rFonts w:ascii="Calibri" w:hAnsi="Calibri" w:cs="Calibri"/>
                      <w:sz w:val="24"/>
                      <w:szCs w:val="24"/>
                    </w:rPr>
                    <w:t>faglege blikk vil sjå på tilv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enning og oppstart i barnehagen.</w:t>
                  </w:r>
                  <w:bookmarkEnd w:id="1"/>
                </w:p>
              </w:tc>
            </w:tr>
            <w:tr w:rsidR="004F0910" w:rsidRPr="002E2822" w14:paraId="6AFEA812" w14:textId="77777777" w:rsidTr="000934D0">
              <w:tc>
                <w:tcPr>
                  <w:tcW w:w="3575" w:type="dxa"/>
                </w:tcPr>
                <w:p w14:paraId="66DEF0CF" w14:textId="77777777" w:rsidR="004F0910" w:rsidRDefault="004F0910" w:rsidP="0077004E">
                  <w:pPr>
                    <w:rPr>
                      <w:b/>
                    </w:rPr>
                  </w:pPr>
                  <w:r w:rsidRPr="000934D0">
                    <w:rPr>
                      <w:b/>
                    </w:rPr>
                    <w:t>Rom 2</w:t>
                  </w:r>
                </w:p>
                <w:p w14:paraId="11C91A5B" w14:textId="77777777" w:rsidR="000934D0" w:rsidRDefault="000934D0" w:rsidP="000934D0">
                  <w:pPr>
                    <w:rPr>
                      <w:lang w:val="nb-NO"/>
                    </w:rPr>
                  </w:pPr>
                  <w:r w:rsidRPr="005E5F8F">
                    <w:rPr>
                      <w:i/>
                      <w:lang w:val="nb-NO"/>
                    </w:rPr>
                    <w:t xml:space="preserve">Seksuelle overgrep mot barn. </w:t>
                  </w:r>
                  <w:proofErr w:type="gramStart"/>
                  <w:r w:rsidRPr="005E5F8F">
                    <w:rPr>
                      <w:lang w:val="nb-NO"/>
                    </w:rPr>
                    <w:t>J</w:t>
                  </w:r>
                  <w:r>
                    <w:rPr>
                      <w:lang w:val="nb-NO"/>
                    </w:rPr>
                    <w:t>orid  Lien</w:t>
                  </w:r>
                  <w:proofErr w:type="gramEnd"/>
                  <w:r>
                    <w:rPr>
                      <w:lang w:val="nb-NO"/>
                    </w:rPr>
                    <w:t xml:space="preserve"> Nilsen, Politiet</w:t>
                  </w:r>
                </w:p>
                <w:p w14:paraId="22C3F1D7" w14:textId="3C74C60F" w:rsidR="000934D0" w:rsidRPr="000934D0" w:rsidRDefault="000934D0" w:rsidP="0077004E">
                  <w:pPr>
                    <w:rPr>
                      <w:b/>
                      <w:lang w:val="nb-NO"/>
                    </w:rPr>
                  </w:pPr>
                </w:p>
              </w:tc>
              <w:tc>
                <w:tcPr>
                  <w:tcW w:w="3686" w:type="dxa"/>
                </w:tcPr>
                <w:p w14:paraId="5221852B" w14:textId="47874299" w:rsidR="000934D0" w:rsidRPr="00316230" w:rsidRDefault="000934D0" w:rsidP="0077004E">
                  <w:pPr>
                    <w:rPr>
                      <w:lang w:val="nb-NO"/>
                    </w:rPr>
                  </w:pPr>
                  <w:r w:rsidRPr="00316230">
                    <w:rPr>
                      <w:rFonts w:ascii="Calibri" w:hAnsi="Calibri" w:cs="Calibri"/>
                      <w:sz w:val="24"/>
                      <w:szCs w:val="24"/>
                      <w:lang w:val="nb-NO"/>
                    </w:rPr>
                    <w:t>Politiet i Sogn har jobba saman med fleire barnehagar for å avdekke og hindre vald og overgrep på barnehagebarn. I denne økta får barnehagetilsette innblikk i arbeidet og tips til korleis snakke med barn om temaet.</w:t>
                  </w:r>
                </w:p>
              </w:tc>
            </w:tr>
            <w:tr w:rsidR="004F0910" w:rsidRPr="000934D0" w14:paraId="53DBE934" w14:textId="77777777" w:rsidTr="000934D0">
              <w:tc>
                <w:tcPr>
                  <w:tcW w:w="3575" w:type="dxa"/>
                </w:tcPr>
                <w:p w14:paraId="49A5A494" w14:textId="77777777" w:rsidR="004F0910" w:rsidRDefault="004F0910" w:rsidP="0077004E">
                  <w:pPr>
                    <w:rPr>
                      <w:b/>
                    </w:rPr>
                  </w:pPr>
                  <w:r w:rsidRPr="000934D0">
                    <w:rPr>
                      <w:b/>
                    </w:rPr>
                    <w:t>Rom 3</w:t>
                  </w:r>
                </w:p>
                <w:p w14:paraId="4682B87E" w14:textId="349A73DE" w:rsidR="000934D0" w:rsidRPr="000934D0" w:rsidRDefault="000934D0" w:rsidP="0077004E">
                  <w:pPr>
                    <w:rPr>
                      <w:b/>
                      <w:lang w:val="nb-NO"/>
                    </w:rPr>
                  </w:pPr>
                  <w:r w:rsidRPr="003802A6">
                    <w:rPr>
                      <w:i/>
                      <w:lang w:val="nb-NO"/>
                    </w:rPr>
                    <w:t>Digital praksis i barnehagen.</w:t>
                  </w:r>
                  <w:r w:rsidRPr="000934D0">
                    <w:rPr>
                      <w:lang w:val="nb-NO"/>
                    </w:rPr>
                    <w:t xml:space="preserve"> Malin D. Silkstone, </w:t>
                  </w:r>
                  <w:proofErr w:type="spellStart"/>
                  <w:r w:rsidRPr="000934D0">
                    <w:rPr>
                      <w:lang w:val="nb-NO"/>
                    </w:rPr>
                    <w:t>Statped</w:t>
                  </w:r>
                  <w:proofErr w:type="spellEnd"/>
                  <w:r w:rsidRPr="000934D0">
                    <w:rPr>
                      <w:lang w:val="nb-NO"/>
                    </w:rPr>
                    <w:t xml:space="preserve"> Vest  </w:t>
                  </w:r>
                </w:p>
              </w:tc>
              <w:tc>
                <w:tcPr>
                  <w:tcW w:w="3686" w:type="dxa"/>
                </w:tcPr>
                <w:p w14:paraId="1FECA0A7" w14:textId="11733530" w:rsidR="004F0910" w:rsidRPr="000934D0" w:rsidRDefault="000934D0" w:rsidP="000934D0">
                  <w:pPr>
                    <w:rPr>
                      <w:i/>
                      <w:iCs/>
                    </w:rPr>
                  </w:pPr>
                  <w:r w:rsidRPr="000934D0">
                    <w:rPr>
                      <w:iCs/>
                    </w:rPr>
                    <w:t>Kva er eigentleg god digital kompetanse, og korleis kan ein bruke digitale verktøy i barnehagen?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</w:tc>
            </w:tr>
            <w:tr w:rsidR="004F0910" w14:paraId="5B4F5F14" w14:textId="77777777" w:rsidTr="000934D0">
              <w:tc>
                <w:tcPr>
                  <w:tcW w:w="3575" w:type="dxa"/>
                </w:tcPr>
                <w:p w14:paraId="221661F7" w14:textId="77777777" w:rsidR="004F0910" w:rsidRDefault="004F0910" w:rsidP="0077004E">
                  <w:pPr>
                    <w:rPr>
                      <w:b/>
                    </w:rPr>
                  </w:pPr>
                  <w:r w:rsidRPr="000934D0">
                    <w:rPr>
                      <w:b/>
                    </w:rPr>
                    <w:t>Rom 4</w:t>
                  </w:r>
                </w:p>
                <w:p w14:paraId="368E551F" w14:textId="1C83DDA8" w:rsidR="000934D0" w:rsidRPr="000934D0" w:rsidRDefault="000934D0" w:rsidP="0077004E">
                  <w:pPr>
                    <w:rPr>
                      <w:b/>
                    </w:rPr>
                  </w:pPr>
                  <w:r w:rsidRPr="000934D0">
                    <w:rPr>
                      <w:i/>
                    </w:rPr>
                    <w:t>Mat og måltid i barnehagen.</w:t>
                  </w:r>
                  <w:r>
                    <w:rPr>
                      <w:i/>
                    </w:rPr>
                    <w:t xml:space="preserve"> </w:t>
                  </w:r>
                  <w:r>
                    <w:t>Nasjonalt senter for mat, helse og fysisk aktivitet</w:t>
                  </w:r>
                </w:p>
              </w:tc>
              <w:tc>
                <w:tcPr>
                  <w:tcW w:w="3686" w:type="dxa"/>
                </w:tcPr>
                <w:p w14:paraId="0D6448F4" w14:textId="09DB3427" w:rsidR="004F0910" w:rsidRPr="000934D0" w:rsidRDefault="000934D0" w:rsidP="0077004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934D0">
                    <w:rPr>
                      <w:rFonts w:ascii="Calibri" w:hAnsi="Calibri" w:cs="Calibri"/>
                      <w:sz w:val="24"/>
                      <w:szCs w:val="24"/>
                    </w:rPr>
                    <w:t>Korleis bruke måltidet som pedagogisk arena og skape matglede gjennom mat- og måltidsaktivitetar saman med barn?</w:t>
                  </w:r>
                </w:p>
              </w:tc>
            </w:tr>
          </w:tbl>
          <w:p w14:paraId="0EFF6314" w14:textId="77777777" w:rsidR="004F0910" w:rsidRDefault="004F0910" w:rsidP="0077004E"/>
        </w:tc>
      </w:tr>
      <w:tr w:rsidR="0077004E" w14:paraId="66780FF4" w14:textId="77777777" w:rsidTr="00881992">
        <w:tc>
          <w:tcPr>
            <w:tcW w:w="1555" w:type="dxa"/>
          </w:tcPr>
          <w:p w14:paraId="720D44E7" w14:textId="77777777" w:rsidR="0077004E" w:rsidRDefault="004F0910" w:rsidP="0077004E">
            <w:r>
              <w:t>14.30 – 15.00</w:t>
            </w:r>
          </w:p>
        </w:tc>
        <w:tc>
          <w:tcPr>
            <w:tcW w:w="7507" w:type="dxa"/>
          </w:tcPr>
          <w:p w14:paraId="1E315AE0" w14:textId="65516D91" w:rsidR="001B4300" w:rsidRDefault="004F0910" w:rsidP="0077004E">
            <w:r>
              <w:t>Tid til refleksjon og pause</w:t>
            </w:r>
          </w:p>
        </w:tc>
      </w:tr>
      <w:tr w:rsidR="004F0910" w:rsidRPr="002E2822" w14:paraId="65D48F89" w14:textId="77777777" w:rsidTr="00881992">
        <w:tc>
          <w:tcPr>
            <w:tcW w:w="1555" w:type="dxa"/>
          </w:tcPr>
          <w:p w14:paraId="2708E68C" w14:textId="77777777" w:rsidR="004F0910" w:rsidRDefault="004F0910" w:rsidP="0077004E">
            <w:r>
              <w:t>15.00 – 17.00</w:t>
            </w:r>
          </w:p>
        </w:tc>
        <w:tc>
          <w:tcPr>
            <w:tcW w:w="7507" w:type="dxa"/>
          </w:tcPr>
          <w:p w14:paraId="1B8159B6" w14:textId="77777777" w:rsidR="004F0910" w:rsidRDefault="00687D83" w:rsidP="0077004E">
            <w:pPr>
              <w:rPr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="004F0910" w:rsidRPr="004F0910">
              <w:rPr>
                <w:i/>
                <w:lang w:val="nb-NO"/>
              </w:rPr>
              <w:t>Risikolek i barnehagen blant ett-åringer</w:t>
            </w:r>
            <w:r>
              <w:rPr>
                <w:i/>
                <w:lang w:val="nb-NO"/>
              </w:rPr>
              <w:t>»</w:t>
            </w:r>
            <w:r w:rsidR="004F0910">
              <w:rPr>
                <w:i/>
                <w:lang w:val="nb-NO"/>
              </w:rPr>
              <w:t xml:space="preserve"> </w:t>
            </w:r>
            <w:r w:rsidR="004F0910">
              <w:rPr>
                <w:lang w:val="nb-NO"/>
              </w:rPr>
              <w:t>Rasmus Kleppe</w:t>
            </w:r>
          </w:p>
          <w:p w14:paraId="4C5B4E38" w14:textId="77777777" w:rsidR="001B4300" w:rsidRPr="004F0910" w:rsidRDefault="001B4300" w:rsidP="0077004E">
            <w:pPr>
              <w:rPr>
                <w:lang w:val="nb-NO"/>
              </w:rPr>
            </w:pPr>
          </w:p>
        </w:tc>
      </w:tr>
      <w:tr w:rsidR="004F0910" w14:paraId="5E2982C7" w14:textId="77777777" w:rsidTr="0019006D">
        <w:tc>
          <w:tcPr>
            <w:tcW w:w="9062" w:type="dxa"/>
            <w:gridSpan w:val="2"/>
            <w:shd w:val="clear" w:color="auto" w:fill="B4C6E7" w:themeFill="accent1" w:themeFillTint="66"/>
          </w:tcPr>
          <w:p w14:paraId="715A6BF2" w14:textId="77777777" w:rsidR="004F0910" w:rsidRPr="0019006D" w:rsidRDefault="004F0910" w:rsidP="006E46BC">
            <w:pPr>
              <w:jc w:val="center"/>
              <w:rPr>
                <w:b/>
                <w:sz w:val="24"/>
              </w:rPr>
            </w:pPr>
            <w:r w:rsidRPr="0019006D">
              <w:rPr>
                <w:b/>
                <w:sz w:val="24"/>
              </w:rPr>
              <w:lastRenderedPageBreak/>
              <w:t>Torsdag 15. november</w:t>
            </w:r>
          </w:p>
          <w:p w14:paraId="34EC0932" w14:textId="77777777" w:rsidR="001B4300" w:rsidRPr="004F0910" w:rsidRDefault="001B4300" w:rsidP="006E46BC">
            <w:pPr>
              <w:jc w:val="center"/>
              <w:rPr>
                <w:b/>
              </w:rPr>
            </w:pPr>
          </w:p>
        </w:tc>
      </w:tr>
      <w:tr w:rsidR="004F0910" w14:paraId="6735503C" w14:textId="77777777" w:rsidTr="00881992">
        <w:tc>
          <w:tcPr>
            <w:tcW w:w="1555" w:type="dxa"/>
          </w:tcPr>
          <w:p w14:paraId="798AEE4C" w14:textId="77777777" w:rsidR="004F0910" w:rsidRDefault="004F0910" w:rsidP="006E46BC">
            <w:r>
              <w:t xml:space="preserve">8.30 – 10.30 </w:t>
            </w:r>
          </w:p>
        </w:tc>
        <w:tc>
          <w:tcPr>
            <w:tcW w:w="7507" w:type="dxa"/>
          </w:tcPr>
          <w:p w14:paraId="61E4C9ED" w14:textId="77777777" w:rsidR="004F0910" w:rsidRDefault="00687D83" w:rsidP="006E46BC">
            <w:r>
              <w:rPr>
                <w:i/>
              </w:rPr>
              <w:t>«</w:t>
            </w:r>
            <w:r w:rsidR="0028465E">
              <w:rPr>
                <w:i/>
              </w:rPr>
              <w:t>Livsmestring</w:t>
            </w:r>
            <w:r>
              <w:rPr>
                <w:i/>
              </w:rPr>
              <w:t>»</w:t>
            </w:r>
            <w:r w:rsidR="0028465E">
              <w:rPr>
                <w:i/>
              </w:rPr>
              <w:t xml:space="preserve">. </w:t>
            </w:r>
            <w:r w:rsidR="004F0910">
              <w:t>Line Melvold</w:t>
            </w:r>
          </w:p>
          <w:p w14:paraId="21236DBB" w14:textId="77777777" w:rsidR="00BB4225" w:rsidRDefault="00BB4225" w:rsidP="006E46BC"/>
        </w:tc>
      </w:tr>
      <w:tr w:rsidR="004F0910" w14:paraId="706C86B8" w14:textId="77777777" w:rsidTr="00881992">
        <w:tc>
          <w:tcPr>
            <w:tcW w:w="1555" w:type="dxa"/>
          </w:tcPr>
          <w:p w14:paraId="0353FB92" w14:textId="77777777" w:rsidR="004F0910" w:rsidRDefault="004F0910" w:rsidP="006E46BC">
            <w:r>
              <w:t>10.30 – 11.00</w:t>
            </w:r>
          </w:p>
        </w:tc>
        <w:tc>
          <w:tcPr>
            <w:tcW w:w="7507" w:type="dxa"/>
          </w:tcPr>
          <w:p w14:paraId="7B7FC9C5" w14:textId="7FE54E1B" w:rsidR="00BB4225" w:rsidRPr="00EA29EE" w:rsidRDefault="004F0910" w:rsidP="006E46BC">
            <w:pPr>
              <w:rPr>
                <w:lang w:val="nb-NO"/>
              </w:rPr>
            </w:pPr>
            <w:r>
              <w:rPr>
                <w:lang w:val="nb-NO"/>
              </w:rPr>
              <w:t>Pause med utsjekk</w:t>
            </w:r>
          </w:p>
        </w:tc>
      </w:tr>
      <w:tr w:rsidR="004F0910" w:rsidRPr="004F0910" w14:paraId="538C28B2" w14:textId="77777777" w:rsidTr="00881992">
        <w:tc>
          <w:tcPr>
            <w:tcW w:w="1555" w:type="dxa"/>
          </w:tcPr>
          <w:p w14:paraId="0E79404D" w14:textId="77777777" w:rsidR="004F0910" w:rsidRDefault="004F0910" w:rsidP="006E46BC">
            <w:r>
              <w:t>11.00 – 12.00</w:t>
            </w:r>
          </w:p>
        </w:tc>
        <w:tc>
          <w:tcPr>
            <w:tcW w:w="7507" w:type="dxa"/>
          </w:tcPr>
          <w:p w14:paraId="5CA47C66" w14:textId="77777777" w:rsidR="004F0910" w:rsidRDefault="00687D83" w:rsidP="006E46BC">
            <w:pPr>
              <w:rPr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="004F0910" w:rsidRPr="004F0910">
              <w:rPr>
                <w:i/>
                <w:lang w:val="nb-NO"/>
              </w:rPr>
              <w:t>Samtale med barn</w:t>
            </w:r>
            <w:r w:rsidR="004F0910" w:rsidRPr="004F0910">
              <w:rPr>
                <w:lang w:val="nb-NO"/>
              </w:rPr>
              <w:t>.</w:t>
            </w:r>
            <w:r>
              <w:rPr>
                <w:lang w:val="nb-NO"/>
              </w:rPr>
              <w:t>»</w:t>
            </w:r>
            <w:r w:rsidR="004F0910" w:rsidRPr="004F0910">
              <w:rPr>
                <w:lang w:val="nb-NO"/>
              </w:rPr>
              <w:t xml:space="preserve"> Gunn R</w:t>
            </w:r>
            <w:r w:rsidR="004F0910">
              <w:rPr>
                <w:lang w:val="nb-NO"/>
              </w:rPr>
              <w:t>andi Bjørnevoll, Fylkesmannen</w:t>
            </w:r>
          </w:p>
          <w:p w14:paraId="2D453843" w14:textId="77777777" w:rsidR="00BB4225" w:rsidRPr="004F0910" w:rsidRDefault="00BB4225" w:rsidP="006E46BC">
            <w:pPr>
              <w:rPr>
                <w:lang w:val="nb-NO"/>
              </w:rPr>
            </w:pPr>
          </w:p>
        </w:tc>
      </w:tr>
      <w:tr w:rsidR="004F0910" w14:paraId="6F56E3C7" w14:textId="77777777" w:rsidTr="00881992">
        <w:tc>
          <w:tcPr>
            <w:tcW w:w="1555" w:type="dxa"/>
          </w:tcPr>
          <w:p w14:paraId="43022402" w14:textId="77777777" w:rsidR="004F0910" w:rsidRDefault="004F0910" w:rsidP="006E46BC">
            <w:r>
              <w:t>12.00 – 13.00</w:t>
            </w:r>
          </w:p>
        </w:tc>
        <w:tc>
          <w:tcPr>
            <w:tcW w:w="7507" w:type="dxa"/>
          </w:tcPr>
          <w:p w14:paraId="442C376B" w14:textId="77777777" w:rsidR="004F0910" w:rsidRDefault="004F0910" w:rsidP="006E46BC">
            <w:r>
              <w:t>Lunsj</w:t>
            </w:r>
          </w:p>
        </w:tc>
      </w:tr>
      <w:tr w:rsidR="004F0910" w14:paraId="2260F8F0" w14:textId="77777777" w:rsidTr="00881992">
        <w:tc>
          <w:tcPr>
            <w:tcW w:w="1555" w:type="dxa"/>
          </w:tcPr>
          <w:p w14:paraId="736D3650" w14:textId="77777777" w:rsidR="004F0910" w:rsidRDefault="004F0910" w:rsidP="006E46BC">
            <w:r>
              <w:t>13.00 – 15.00</w:t>
            </w:r>
          </w:p>
        </w:tc>
        <w:tc>
          <w:tcPr>
            <w:tcW w:w="7507" w:type="dxa"/>
          </w:tcPr>
          <w:p w14:paraId="3FC97FFE" w14:textId="1BD44DEA" w:rsidR="004F0910" w:rsidRDefault="00687D83" w:rsidP="004F0910">
            <w:r w:rsidRPr="003802A6">
              <w:rPr>
                <w:i/>
              </w:rPr>
              <w:t>«</w:t>
            </w:r>
            <w:r w:rsidR="004470E9" w:rsidRPr="003802A6">
              <w:rPr>
                <w:i/>
              </w:rPr>
              <w:t xml:space="preserve">Det informerte </w:t>
            </w:r>
            <w:proofErr w:type="spellStart"/>
            <w:r w:rsidR="004470E9" w:rsidRPr="003802A6">
              <w:rPr>
                <w:i/>
              </w:rPr>
              <w:t>hjertet</w:t>
            </w:r>
            <w:proofErr w:type="spellEnd"/>
            <w:r w:rsidRPr="003802A6">
              <w:rPr>
                <w:i/>
              </w:rPr>
              <w:t>»</w:t>
            </w:r>
            <w:r w:rsidR="004470E9">
              <w:t xml:space="preserve"> </w:t>
            </w:r>
            <w:r w:rsidR="004F0910">
              <w:t>Magne Raundalen</w:t>
            </w:r>
            <w:r w:rsidR="00C77D74">
              <w:t xml:space="preserve"> </w:t>
            </w:r>
          </w:p>
          <w:p w14:paraId="30400087" w14:textId="77777777" w:rsidR="00BB4225" w:rsidRDefault="00BB4225" w:rsidP="004F0910"/>
        </w:tc>
      </w:tr>
      <w:tr w:rsidR="009E5EC7" w14:paraId="481113C1" w14:textId="77777777" w:rsidTr="00881992">
        <w:tc>
          <w:tcPr>
            <w:tcW w:w="1555" w:type="dxa"/>
          </w:tcPr>
          <w:p w14:paraId="5A302341" w14:textId="03FBB224" w:rsidR="009E5EC7" w:rsidRDefault="009E5EC7" w:rsidP="006E46BC">
            <w:r>
              <w:t>15.00</w:t>
            </w:r>
          </w:p>
        </w:tc>
        <w:tc>
          <w:tcPr>
            <w:tcW w:w="7507" w:type="dxa"/>
          </w:tcPr>
          <w:p w14:paraId="03C56DC7" w14:textId="46EA7BEE" w:rsidR="009E5EC7" w:rsidRPr="009E5EC7" w:rsidRDefault="009E5EC7" w:rsidP="004F0910">
            <w:r w:rsidRPr="009E5EC7">
              <w:t>Slutt og vel heim</w:t>
            </w:r>
          </w:p>
        </w:tc>
      </w:tr>
    </w:tbl>
    <w:p w14:paraId="015625C7" w14:textId="77777777" w:rsidR="001F5082" w:rsidRPr="004F0910" w:rsidRDefault="001F5082" w:rsidP="00EE06E0">
      <w:pPr>
        <w:rPr>
          <w:lang w:val="nb-NO"/>
        </w:rPr>
      </w:pPr>
    </w:p>
    <w:sectPr w:rsidR="001F5082" w:rsidRPr="004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E9A"/>
    <w:multiLevelType w:val="hybridMultilevel"/>
    <w:tmpl w:val="5A26E27A"/>
    <w:lvl w:ilvl="0" w:tplc="2A3A7A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4E"/>
    <w:rsid w:val="0000006B"/>
    <w:rsid w:val="000934D0"/>
    <w:rsid w:val="0019006D"/>
    <w:rsid w:val="001B4300"/>
    <w:rsid w:val="001D6469"/>
    <w:rsid w:val="001F5082"/>
    <w:rsid w:val="002031E5"/>
    <w:rsid w:val="0028465E"/>
    <w:rsid w:val="002E2822"/>
    <w:rsid w:val="00305EAC"/>
    <w:rsid w:val="00316230"/>
    <w:rsid w:val="00373F9F"/>
    <w:rsid w:val="003802A6"/>
    <w:rsid w:val="00412DB6"/>
    <w:rsid w:val="004470E9"/>
    <w:rsid w:val="004F0910"/>
    <w:rsid w:val="005175D5"/>
    <w:rsid w:val="00586B68"/>
    <w:rsid w:val="005E5F8F"/>
    <w:rsid w:val="00687D83"/>
    <w:rsid w:val="00722D90"/>
    <w:rsid w:val="0077004E"/>
    <w:rsid w:val="00881992"/>
    <w:rsid w:val="009E5EC7"/>
    <w:rsid w:val="00AC3A6E"/>
    <w:rsid w:val="00BB4225"/>
    <w:rsid w:val="00C77D74"/>
    <w:rsid w:val="00C87677"/>
    <w:rsid w:val="00CD365C"/>
    <w:rsid w:val="00D42AAD"/>
    <w:rsid w:val="00D8753F"/>
    <w:rsid w:val="00E41501"/>
    <w:rsid w:val="00EA29EE"/>
    <w:rsid w:val="00E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328"/>
  <w15:chartTrackingRefBased/>
  <w15:docId w15:val="{02E9067B-42BA-4206-9557-7C0332C3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0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00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table" w:styleId="Tabellrutenett">
    <w:name w:val="Table Grid"/>
    <w:basedOn w:val="Vanligtabell"/>
    <w:uiPriority w:val="39"/>
    <w:rsid w:val="0077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43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4300"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6B6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6B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6B68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6B68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rsid w:val="000934D0"/>
    <w:pPr>
      <w:spacing w:line="256" w:lineRule="auto"/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E7D131CB.dotm</Template>
  <TotalTime>14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//</vt:lpstr>
      <vt:lpstr>//</vt:lpstr>
      <vt:lpstr/>
      <vt:lpstr>Ein rammeplan – heile barnet</vt:lpstr>
      <vt:lpstr>Barnehagekonferansen 2018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Cirotzki, Bodhild Therese</dc:creator>
  <cp:keywords/>
  <dc:description/>
  <cp:lastModifiedBy>Cirotzki, Bodhild Therese</cp:lastModifiedBy>
  <cp:revision>10</cp:revision>
  <dcterms:created xsi:type="dcterms:W3CDTF">2018-06-18T09:23:00Z</dcterms:created>
  <dcterms:modified xsi:type="dcterms:W3CDTF">2018-06-27T11:32:00Z</dcterms:modified>
</cp:coreProperties>
</file>