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pPr w:leftFromText="141" w:rightFromText="141" w:horzAnchor="margin" w:tblpY="-675"/>
        <w:tblW w:w="0" w:type="auto"/>
        <w:tblLook w:val="04A0" w:firstRow="1" w:lastRow="0" w:firstColumn="1" w:lastColumn="0" w:noHBand="0" w:noVBand="1"/>
      </w:tblPr>
      <w:tblGrid>
        <w:gridCol w:w="9212"/>
      </w:tblGrid>
      <w:tr w:rsidR="00B6715E" w:rsidTr="00F045B2">
        <w:tc>
          <w:tcPr>
            <w:tcW w:w="9212" w:type="dxa"/>
            <w:shd w:val="clear" w:color="auto" w:fill="DBE5F1" w:themeFill="accent1" w:themeFillTint="33"/>
          </w:tcPr>
          <w:p w:rsidR="00B6715E" w:rsidRPr="00075B5A" w:rsidRDefault="00BE057F" w:rsidP="00F045B2">
            <w:pPr>
              <w:jc w:val="center"/>
              <w:rPr>
                <w:b/>
                <w:sz w:val="32"/>
                <w:szCs w:val="32"/>
              </w:rPr>
            </w:pPr>
            <w:bookmarkStart w:id="0" w:name="_GoBack"/>
            <w:bookmarkEnd w:id="0"/>
            <w:r>
              <w:rPr>
                <w:rFonts w:ascii="Arial Black" w:hAnsi="Arial Black"/>
                <w:b/>
                <w:sz w:val="32"/>
                <w:szCs w:val="32"/>
              </w:rPr>
              <w:t>SØKNAD OM TILSKUDD 2018</w:t>
            </w:r>
            <w:r w:rsidR="00B6715E" w:rsidRPr="00075B5A">
              <w:rPr>
                <w:rFonts w:ascii="Arial Black" w:hAnsi="Arial Black"/>
                <w:b/>
                <w:sz w:val="32"/>
                <w:szCs w:val="32"/>
              </w:rPr>
              <w:t xml:space="preserve"> </w:t>
            </w:r>
          </w:p>
          <w:p w:rsidR="00B6715E" w:rsidRPr="00075B5A" w:rsidRDefault="00B6715E" w:rsidP="00F045B2">
            <w:pPr>
              <w:jc w:val="center"/>
              <w:rPr>
                <w:b/>
                <w:sz w:val="28"/>
                <w:szCs w:val="28"/>
              </w:rPr>
            </w:pPr>
            <w:r>
              <w:rPr>
                <w:b/>
                <w:sz w:val="28"/>
                <w:szCs w:val="28"/>
              </w:rPr>
              <w:t>Kommunalt rusarbeid</w:t>
            </w:r>
          </w:p>
          <w:p w:rsidR="00B6715E" w:rsidRDefault="00B6715E" w:rsidP="00F045B2">
            <w:pPr>
              <w:jc w:val="center"/>
            </w:pPr>
            <w:r>
              <w:rPr>
                <w:b/>
                <w:sz w:val="28"/>
                <w:szCs w:val="28"/>
              </w:rPr>
              <w:t>Kap 0765 post 62</w:t>
            </w:r>
          </w:p>
        </w:tc>
      </w:tr>
    </w:tbl>
    <w:p w:rsidR="00004E27" w:rsidRDefault="00004E27" w:rsidP="005372DC">
      <w:pPr>
        <w:shd w:val="clear" w:color="auto" w:fill="FFFFFF"/>
        <w:rPr>
          <w:rFonts w:cs="Arial"/>
          <w:b/>
          <w:caps/>
        </w:rPr>
      </w:pPr>
    </w:p>
    <w:p w:rsidR="005372DC" w:rsidRDefault="005372DC" w:rsidP="00122E0A">
      <w:pPr>
        <w:shd w:val="clear" w:color="auto" w:fill="FFFFFF"/>
        <w:spacing w:after="0" w:line="240" w:lineRule="auto"/>
        <w:rPr>
          <w:rFonts w:cs="Arial"/>
          <w:b/>
          <w:caps/>
        </w:rPr>
      </w:pPr>
      <w:r w:rsidRPr="0016773B">
        <w:rPr>
          <w:rFonts w:cs="Arial"/>
          <w:b/>
          <w:caps/>
        </w:rPr>
        <w:t>Informasjon</w:t>
      </w:r>
      <w:r>
        <w:rPr>
          <w:rFonts w:cs="Arial"/>
          <w:b/>
          <w:caps/>
        </w:rPr>
        <w:t xml:space="preserve"> til søker </w:t>
      </w:r>
      <w:r w:rsidRPr="00122E0A">
        <w:rPr>
          <w:rFonts w:cs="Arial"/>
          <w:b/>
          <w:caps/>
        </w:rPr>
        <w:t xml:space="preserve">(se også </w:t>
      </w:r>
      <w:r w:rsidR="00A9618B" w:rsidRPr="00122E0A">
        <w:rPr>
          <w:rFonts w:cs="Arial"/>
          <w:b/>
          <w:caps/>
        </w:rPr>
        <w:t>orientering om</w:t>
      </w:r>
      <w:r w:rsidR="002F0B17" w:rsidRPr="00122E0A">
        <w:rPr>
          <w:rFonts w:cs="Arial"/>
          <w:b/>
          <w:caps/>
        </w:rPr>
        <w:t xml:space="preserve"> ordningen under punkt </w:t>
      </w:r>
      <w:r w:rsidR="007C7545">
        <w:rPr>
          <w:rFonts w:cs="Arial"/>
          <w:b/>
          <w:caps/>
        </w:rPr>
        <w:t>7</w:t>
      </w:r>
      <w:r w:rsidRPr="00122E0A">
        <w:rPr>
          <w:rFonts w:cs="Arial"/>
          <w:b/>
          <w:caps/>
        </w:rPr>
        <w:t xml:space="preserve"> i skjemaet)</w:t>
      </w:r>
    </w:p>
    <w:p w:rsidR="00FD2005" w:rsidRPr="005854F1" w:rsidRDefault="00FD2005" w:rsidP="005854F1">
      <w:pPr>
        <w:shd w:val="clear" w:color="auto" w:fill="FFFFFF"/>
        <w:spacing w:after="0" w:line="240" w:lineRule="auto"/>
        <w:rPr>
          <w:rFonts w:cs="Arial"/>
        </w:rPr>
      </w:pPr>
    </w:p>
    <w:p w:rsidR="005372DC" w:rsidRDefault="005372DC" w:rsidP="00122E0A">
      <w:pPr>
        <w:pStyle w:val="Listeavsnitt"/>
        <w:numPr>
          <w:ilvl w:val="0"/>
          <w:numId w:val="1"/>
        </w:numPr>
        <w:shd w:val="clear" w:color="auto" w:fill="FFFFFF"/>
        <w:spacing w:after="0" w:line="240" w:lineRule="auto"/>
        <w:rPr>
          <w:rFonts w:cs="Arial"/>
        </w:rPr>
      </w:pPr>
      <w:r w:rsidRPr="00B174AD">
        <w:rPr>
          <w:rFonts w:cs="Arial"/>
        </w:rPr>
        <w:t xml:space="preserve">Kommunen skal </w:t>
      </w:r>
      <w:r w:rsidR="00FD2005">
        <w:rPr>
          <w:rFonts w:cs="Arial"/>
        </w:rPr>
        <w:t xml:space="preserve">så langt det er mulig </w:t>
      </w:r>
      <w:r w:rsidRPr="00B174AD">
        <w:rPr>
          <w:rFonts w:cs="Arial"/>
        </w:rPr>
        <w:t xml:space="preserve">søke samlet om tilskudd i samme skjema uansett hvor i organisasjonen stillingene er tenkt forankret (søknadskjemaets del 3). Det betyr at kommunen må koordinere de ulike tjenestene som søker tilskudd over ordningen. </w:t>
      </w:r>
    </w:p>
    <w:p w:rsidR="00FD2005" w:rsidRDefault="00FD2005" w:rsidP="00122E0A">
      <w:pPr>
        <w:pStyle w:val="Listeavsnitt"/>
        <w:numPr>
          <w:ilvl w:val="0"/>
          <w:numId w:val="1"/>
        </w:numPr>
        <w:shd w:val="clear" w:color="auto" w:fill="FFFFFF"/>
        <w:spacing w:after="0" w:line="240" w:lineRule="auto"/>
        <w:rPr>
          <w:rFonts w:cs="Arial"/>
        </w:rPr>
      </w:pPr>
      <w:r>
        <w:rPr>
          <w:rFonts w:cs="Arial"/>
        </w:rPr>
        <w:t>Kommunen skal gi en samlet framstilling av rusmiddelsituasjonen i kommunen, med vekt på hvilke utfordringer man har og hvilke tjenester som har behov for styrking (søknadsskjemaets del 2).</w:t>
      </w:r>
    </w:p>
    <w:p w:rsidR="00FD2005" w:rsidRDefault="005372DC" w:rsidP="00122E0A">
      <w:pPr>
        <w:pStyle w:val="Listeavsnitt"/>
        <w:numPr>
          <w:ilvl w:val="0"/>
          <w:numId w:val="1"/>
        </w:numPr>
        <w:shd w:val="clear" w:color="auto" w:fill="FFFFFF"/>
        <w:spacing w:after="0" w:line="240" w:lineRule="auto"/>
        <w:rPr>
          <w:rFonts w:cs="Arial"/>
        </w:rPr>
      </w:pPr>
      <w:r w:rsidRPr="009539F8">
        <w:rPr>
          <w:rFonts w:cs="Arial"/>
        </w:rPr>
        <w:t>Ved samarbeid med andre aktører</w:t>
      </w:r>
      <w:r w:rsidR="00FD2005">
        <w:rPr>
          <w:rFonts w:cs="Arial"/>
        </w:rPr>
        <w:t xml:space="preserve"> (private, frivillige, ideelle)</w:t>
      </w:r>
      <w:r w:rsidRPr="009539F8">
        <w:rPr>
          <w:rFonts w:cs="Arial"/>
        </w:rPr>
        <w:t xml:space="preserve">, skal kommunen søke og er økonomisk og administrativ ansvarlig overfor Fylkesmannen. </w:t>
      </w:r>
    </w:p>
    <w:p w:rsidR="005372DC" w:rsidRDefault="005372DC" w:rsidP="00122E0A">
      <w:pPr>
        <w:pStyle w:val="Listeavsnitt"/>
        <w:numPr>
          <w:ilvl w:val="0"/>
          <w:numId w:val="1"/>
        </w:numPr>
        <w:shd w:val="clear" w:color="auto" w:fill="FFFFFF"/>
        <w:spacing w:after="0" w:line="240" w:lineRule="auto"/>
        <w:rPr>
          <w:rFonts w:cs="Arial"/>
        </w:rPr>
      </w:pPr>
      <w:r w:rsidRPr="009539F8">
        <w:rPr>
          <w:rFonts w:cs="Arial"/>
        </w:rPr>
        <w:t>Ved interkommunalt samarbeid skal en av kommunene søke på vegne av samarbeidspartnerne</w:t>
      </w:r>
      <w:r w:rsidR="00FD2005">
        <w:rPr>
          <w:rFonts w:cs="Arial"/>
        </w:rPr>
        <w:t xml:space="preserve"> (Her kan det vurderes å leve</w:t>
      </w:r>
      <w:r w:rsidR="00D75696">
        <w:rPr>
          <w:rFonts w:cs="Arial"/>
        </w:rPr>
        <w:t>re separat søknad dersom dette er</w:t>
      </w:r>
      <w:r w:rsidR="00FD2005">
        <w:rPr>
          <w:rFonts w:cs="Arial"/>
        </w:rPr>
        <w:t xml:space="preserve"> mest hensiktsmessig i samråd med Fylkesmannen</w:t>
      </w:r>
      <w:r w:rsidR="00BE057F">
        <w:rPr>
          <w:rFonts w:cs="Arial"/>
        </w:rPr>
        <w:t xml:space="preserve"> som forvalter ordningen</w:t>
      </w:r>
      <w:r w:rsidR="00FD2005">
        <w:rPr>
          <w:rFonts w:cs="Arial"/>
        </w:rPr>
        <w:t>)</w:t>
      </w:r>
    </w:p>
    <w:p w:rsidR="00122E0A" w:rsidRDefault="00122E0A" w:rsidP="00122E0A">
      <w:pPr>
        <w:pStyle w:val="Listeavsnitt"/>
        <w:shd w:val="clear" w:color="auto" w:fill="FFFFFF"/>
        <w:spacing w:after="0" w:line="240" w:lineRule="auto"/>
        <w:rPr>
          <w:rFonts w:cs="Arial"/>
        </w:rPr>
      </w:pPr>
    </w:p>
    <w:p w:rsidR="002F7C04" w:rsidRDefault="002F7C04" w:rsidP="00122E0A">
      <w:pPr>
        <w:pStyle w:val="Listeavsnitt"/>
        <w:shd w:val="clear" w:color="auto" w:fill="FFFFFF"/>
        <w:spacing w:after="0" w:line="240" w:lineRule="auto"/>
        <w:rPr>
          <w:rFonts w:cs="Arial"/>
        </w:rPr>
      </w:pPr>
    </w:p>
    <w:tbl>
      <w:tblPr>
        <w:tblStyle w:val="Tabellrutenett"/>
        <w:tblW w:w="10844" w:type="dxa"/>
        <w:tblInd w:w="-74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2269"/>
        <w:gridCol w:w="142"/>
        <w:gridCol w:w="850"/>
        <w:gridCol w:w="330"/>
        <w:gridCol w:w="1229"/>
        <w:gridCol w:w="709"/>
        <w:gridCol w:w="1723"/>
        <w:gridCol w:w="687"/>
        <w:gridCol w:w="2905"/>
      </w:tblGrid>
      <w:tr w:rsidR="00160C3D" w:rsidRPr="00C25518" w:rsidTr="00D866F0">
        <w:trPr>
          <w:trHeight w:val="517"/>
        </w:trPr>
        <w:tc>
          <w:tcPr>
            <w:tcW w:w="10844" w:type="dxa"/>
            <w:gridSpan w:val="9"/>
            <w:shd w:val="clear" w:color="auto" w:fill="FBD4B4" w:themeFill="accent6" w:themeFillTint="66"/>
          </w:tcPr>
          <w:p w:rsidR="00160C3D" w:rsidRPr="00F8546B" w:rsidRDefault="00835F7A" w:rsidP="00F045B2">
            <w:pPr>
              <w:jc w:val="center"/>
              <w:rPr>
                <w:b/>
                <w:sz w:val="28"/>
                <w:szCs w:val="28"/>
              </w:rPr>
            </w:pPr>
            <w:r w:rsidRPr="00F8546B">
              <w:rPr>
                <w:b/>
                <w:sz w:val="28"/>
                <w:szCs w:val="28"/>
              </w:rPr>
              <w:t xml:space="preserve">1. </w:t>
            </w:r>
            <w:r w:rsidR="00160C3D" w:rsidRPr="00F8546B">
              <w:rPr>
                <w:b/>
                <w:sz w:val="28"/>
                <w:szCs w:val="28"/>
              </w:rPr>
              <w:t>Informasjon om søker og kontaktperson</w:t>
            </w:r>
          </w:p>
        </w:tc>
      </w:tr>
      <w:tr w:rsidR="00D6787F" w:rsidRPr="00C25518" w:rsidTr="00CE3BBD">
        <w:trPr>
          <w:trHeight w:val="370"/>
        </w:trPr>
        <w:tc>
          <w:tcPr>
            <w:tcW w:w="10844" w:type="dxa"/>
            <w:gridSpan w:val="9"/>
            <w:shd w:val="clear" w:color="auto" w:fill="D6E3BC" w:themeFill="accent3" w:themeFillTint="66"/>
          </w:tcPr>
          <w:p w:rsidR="00D6787F" w:rsidRPr="00CE3BBD" w:rsidRDefault="00D6787F" w:rsidP="00F045B2">
            <w:pPr>
              <w:jc w:val="center"/>
              <w:rPr>
                <w:b/>
              </w:rPr>
            </w:pPr>
            <w:r w:rsidRPr="00CE3BBD">
              <w:rPr>
                <w:b/>
              </w:rPr>
              <w:t>1.1 Informasjon om søker</w:t>
            </w:r>
          </w:p>
        </w:tc>
      </w:tr>
      <w:tr w:rsidR="00D6787F" w:rsidRPr="00C25518" w:rsidTr="00CE3BBD">
        <w:tc>
          <w:tcPr>
            <w:tcW w:w="2411" w:type="dxa"/>
            <w:gridSpan w:val="2"/>
            <w:shd w:val="clear" w:color="auto" w:fill="DBE5F1" w:themeFill="accent1" w:themeFillTint="33"/>
          </w:tcPr>
          <w:p w:rsidR="005372DC" w:rsidRPr="00C25518" w:rsidRDefault="005372DC" w:rsidP="00F045B2">
            <w:pPr>
              <w:rPr>
                <w:b/>
              </w:rPr>
            </w:pPr>
            <w:r w:rsidRPr="00C25518">
              <w:rPr>
                <w:b/>
              </w:rPr>
              <w:t>Kommune/bydel</w:t>
            </w:r>
          </w:p>
        </w:tc>
        <w:sdt>
          <w:sdtPr>
            <w:rPr>
              <w:rFonts w:eastAsia="MS Gothic" w:cs="Arial"/>
              <w:bCs/>
              <w:color w:val="000000"/>
              <w:lang w:eastAsia="nb-NO"/>
            </w:rPr>
            <w:id w:val="-1612891168"/>
            <w:placeholder>
              <w:docPart w:val="3B8C77B35C5E4AC4ADD7AF3AE5AB0B82"/>
            </w:placeholder>
            <w:showingPlcHdr/>
          </w:sdtPr>
          <w:sdtEndPr/>
          <w:sdtContent>
            <w:tc>
              <w:tcPr>
                <w:tcW w:w="3118" w:type="dxa"/>
                <w:gridSpan w:val="4"/>
                <w:shd w:val="clear" w:color="auto" w:fill="auto"/>
              </w:tcPr>
              <w:p w:rsidR="005372DC" w:rsidRPr="001D5CF6" w:rsidRDefault="00DE3A1F" w:rsidP="00DE3A1F">
                <w:pPr>
                  <w:rPr>
                    <w:rFonts w:eastAsia="MS Gothic" w:cs="Arial"/>
                    <w:bCs/>
                    <w:color w:val="000000"/>
                    <w:lang w:eastAsia="nb-NO"/>
                  </w:rPr>
                </w:pPr>
                <w:r w:rsidRPr="00C25518">
                  <w:rPr>
                    <w:rStyle w:val="Plassholdertekst"/>
                  </w:rPr>
                  <w:t>Klikk her for å skrive inn tekst.</w:t>
                </w:r>
              </w:p>
            </w:tc>
          </w:sdtContent>
        </w:sdt>
        <w:tc>
          <w:tcPr>
            <w:tcW w:w="2410" w:type="dxa"/>
            <w:gridSpan w:val="2"/>
            <w:shd w:val="clear" w:color="auto" w:fill="DBE5F1" w:themeFill="accent1" w:themeFillTint="33"/>
          </w:tcPr>
          <w:p w:rsidR="005372DC" w:rsidRPr="00C25518" w:rsidRDefault="00D6787F" w:rsidP="00F045B2">
            <w:pPr>
              <w:rPr>
                <w:b/>
              </w:rPr>
            </w:pPr>
            <w:r w:rsidRPr="00C25518">
              <w:rPr>
                <w:b/>
              </w:rPr>
              <w:t>Kontonummer</w:t>
            </w:r>
          </w:p>
        </w:tc>
        <w:tc>
          <w:tcPr>
            <w:tcW w:w="2905" w:type="dxa"/>
            <w:shd w:val="clear" w:color="auto" w:fill="auto"/>
            <w:vAlign w:val="center"/>
          </w:tcPr>
          <w:p w:rsidR="005372DC" w:rsidRPr="00C25518" w:rsidRDefault="00D64D65" w:rsidP="00DE3A1F">
            <w:sdt>
              <w:sdtPr>
                <w:rPr>
                  <w:rFonts w:eastAsia="MS Gothic" w:cs="Arial"/>
                  <w:bCs/>
                  <w:color w:val="000000"/>
                  <w:lang w:eastAsia="nb-NO"/>
                </w:rPr>
                <w:id w:val="1385603590"/>
                <w:placeholder>
                  <w:docPart w:val="698BECA26FF3401387DD740DB5714599"/>
                </w:placeholder>
                <w:showingPlcHdr/>
              </w:sdtPr>
              <w:sdtEndPr/>
              <w:sdtContent>
                <w:r w:rsidR="005854F1" w:rsidRPr="00C25518">
                  <w:rPr>
                    <w:rStyle w:val="Plassholdertekst"/>
                  </w:rPr>
                  <w:t>Klikk her for å skrive inn tekst.</w:t>
                </w:r>
              </w:sdtContent>
            </w:sdt>
            <w:r w:rsidR="005854F1" w:rsidDel="005854F1">
              <w:rPr>
                <w:rFonts w:eastAsia="MS Gothic" w:cs="Arial"/>
                <w:bCs/>
                <w:color w:val="000000"/>
                <w:lang w:eastAsia="nb-NO"/>
              </w:rPr>
              <w:t xml:space="preserve"> </w:t>
            </w:r>
          </w:p>
        </w:tc>
      </w:tr>
      <w:tr w:rsidR="00D6787F" w:rsidRPr="00C25518" w:rsidTr="00CE3BBD">
        <w:tc>
          <w:tcPr>
            <w:tcW w:w="2411" w:type="dxa"/>
            <w:gridSpan w:val="2"/>
            <w:shd w:val="clear" w:color="auto" w:fill="DBE5F1" w:themeFill="accent1" w:themeFillTint="33"/>
          </w:tcPr>
          <w:p w:rsidR="005372DC" w:rsidRPr="00C25518" w:rsidRDefault="005372DC" w:rsidP="00F045B2">
            <w:pPr>
              <w:rPr>
                <w:b/>
              </w:rPr>
            </w:pPr>
            <w:r w:rsidRPr="00C25518">
              <w:rPr>
                <w:b/>
              </w:rPr>
              <w:t>Adresse</w:t>
            </w:r>
          </w:p>
        </w:tc>
        <w:sdt>
          <w:sdtPr>
            <w:rPr>
              <w:rFonts w:eastAsia="MS Gothic" w:cs="Arial"/>
              <w:bCs/>
              <w:color w:val="000000"/>
              <w:lang w:eastAsia="nb-NO"/>
            </w:rPr>
            <w:id w:val="-54014985"/>
            <w:placeholder>
              <w:docPart w:val="588047D20D01450BAAC3BD5E350573BB"/>
            </w:placeholder>
            <w:showingPlcHdr/>
          </w:sdtPr>
          <w:sdtEndPr/>
          <w:sdtContent>
            <w:tc>
              <w:tcPr>
                <w:tcW w:w="3118" w:type="dxa"/>
                <w:gridSpan w:val="4"/>
                <w:shd w:val="clear" w:color="auto" w:fill="auto"/>
              </w:tcPr>
              <w:p w:rsidR="005372DC" w:rsidRPr="00C25518" w:rsidRDefault="00650239" w:rsidP="00F33FBB">
                <w:r w:rsidRPr="00C25518">
                  <w:rPr>
                    <w:rStyle w:val="Plassholdertekst"/>
                  </w:rPr>
                  <w:t>Klikk her for å skrive inn tekst.</w:t>
                </w:r>
              </w:p>
            </w:tc>
          </w:sdtContent>
        </w:sdt>
        <w:tc>
          <w:tcPr>
            <w:tcW w:w="2410" w:type="dxa"/>
            <w:gridSpan w:val="2"/>
            <w:shd w:val="clear" w:color="auto" w:fill="DBE5F1" w:themeFill="accent1" w:themeFillTint="33"/>
          </w:tcPr>
          <w:p w:rsidR="005372DC" w:rsidRPr="00C25518" w:rsidRDefault="00D6787F" w:rsidP="00F045B2">
            <w:pPr>
              <w:rPr>
                <w:b/>
              </w:rPr>
            </w:pPr>
            <w:r>
              <w:rPr>
                <w:b/>
              </w:rPr>
              <w:t>Organisasjonsnummer</w:t>
            </w:r>
          </w:p>
        </w:tc>
        <w:sdt>
          <w:sdtPr>
            <w:rPr>
              <w:rFonts w:eastAsia="MS Gothic" w:cs="Arial"/>
              <w:bCs/>
              <w:color w:val="000000"/>
              <w:lang w:eastAsia="nb-NO"/>
            </w:rPr>
            <w:id w:val="716471672"/>
            <w:placeholder>
              <w:docPart w:val="28B373EA8FC2410EBC7143AB9DF0EF57"/>
            </w:placeholder>
            <w:showingPlcHdr/>
          </w:sdtPr>
          <w:sdtEndPr/>
          <w:sdtContent>
            <w:tc>
              <w:tcPr>
                <w:tcW w:w="2905" w:type="dxa"/>
                <w:shd w:val="clear" w:color="auto" w:fill="auto"/>
                <w:vAlign w:val="center"/>
              </w:tcPr>
              <w:p w:rsidR="005372DC" w:rsidRPr="00C25518" w:rsidRDefault="00DE3A1F" w:rsidP="00DE3A1F">
                <w:r w:rsidRPr="00C25518">
                  <w:rPr>
                    <w:rStyle w:val="Plassholdertekst"/>
                  </w:rPr>
                  <w:t>Klikk her for å skrive inn tekst.</w:t>
                </w:r>
              </w:p>
            </w:tc>
          </w:sdtContent>
        </w:sdt>
      </w:tr>
      <w:tr w:rsidR="00D6787F" w:rsidRPr="00C25518" w:rsidTr="00CE3BBD">
        <w:trPr>
          <w:trHeight w:val="196"/>
        </w:trPr>
        <w:tc>
          <w:tcPr>
            <w:tcW w:w="2411" w:type="dxa"/>
            <w:gridSpan w:val="2"/>
            <w:shd w:val="clear" w:color="auto" w:fill="DBE5F1" w:themeFill="accent1" w:themeFillTint="33"/>
          </w:tcPr>
          <w:p w:rsidR="005372DC" w:rsidRPr="00C25518" w:rsidRDefault="005372DC" w:rsidP="00F045B2">
            <w:pPr>
              <w:rPr>
                <w:b/>
              </w:rPr>
            </w:pPr>
            <w:r w:rsidRPr="00C25518">
              <w:rPr>
                <w:b/>
              </w:rPr>
              <w:t>Postnummer</w:t>
            </w:r>
          </w:p>
        </w:tc>
        <w:sdt>
          <w:sdtPr>
            <w:rPr>
              <w:rFonts w:eastAsia="MS Gothic" w:cs="Arial"/>
              <w:bCs/>
              <w:color w:val="000000"/>
              <w:lang w:eastAsia="nb-NO"/>
            </w:rPr>
            <w:id w:val="1311745282"/>
            <w:placeholder>
              <w:docPart w:val="DAD3CD45D4AD4A09BB25FB97496765E0"/>
            </w:placeholder>
            <w:showingPlcHdr/>
          </w:sdtPr>
          <w:sdtEndPr/>
          <w:sdtContent>
            <w:tc>
              <w:tcPr>
                <w:tcW w:w="3118" w:type="dxa"/>
                <w:gridSpan w:val="4"/>
                <w:shd w:val="clear" w:color="auto" w:fill="auto"/>
              </w:tcPr>
              <w:p w:rsidR="005372DC" w:rsidRPr="00C25518" w:rsidRDefault="00DE3A1F" w:rsidP="00DE3A1F">
                <w:r w:rsidRPr="00C25518">
                  <w:rPr>
                    <w:rStyle w:val="Plassholdertekst"/>
                  </w:rPr>
                  <w:t>Klikk her for å skrive inn tekst.</w:t>
                </w:r>
              </w:p>
            </w:tc>
          </w:sdtContent>
        </w:sdt>
        <w:tc>
          <w:tcPr>
            <w:tcW w:w="2410" w:type="dxa"/>
            <w:gridSpan w:val="2"/>
            <w:shd w:val="clear" w:color="auto" w:fill="DBE5F1" w:themeFill="accent1" w:themeFillTint="33"/>
          </w:tcPr>
          <w:p w:rsidR="005372DC" w:rsidRPr="00C25518" w:rsidRDefault="00D6787F" w:rsidP="00F045B2">
            <w:pPr>
              <w:rPr>
                <w:b/>
              </w:rPr>
            </w:pPr>
            <w:r>
              <w:rPr>
                <w:b/>
              </w:rPr>
              <w:t>Webadresse</w:t>
            </w:r>
          </w:p>
        </w:tc>
        <w:sdt>
          <w:sdtPr>
            <w:rPr>
              <w:rFonts w:eastAsia="MS Gothic" w:cs="Arial"/>
              <w:bCs/>
              <w:color w:val="000000"/>
              <w:lang w:eastAsia="nb-NO"/>
            </w:rPr>
            <w:id w:val="-1794596299"/>
            <w:placeholder>
              <w:docPart w:val="CC37790E0F214B44B4CA3CD169597B23"/>
            </w:placeholder>
            <w:showingPlcHdr/>
          </w:sdtPr>
          <w:sdtEndPr/>
          <w:sdtContent>
            <w:tc>
              <w:tcPr>
                <w:tcW w:w="2905" w:type="dxa"/>
                <w:shd w:val="clear" w:color="auto" w:fill="auto"/>
                <w:vAlign w:val="center"/>
              </w:tcPr>
              <w:p w:rsidR="005372DC" w:rsidRPr="00C25518" w:rsidRDefault="00DE3A1F" w:rsidP="00DE3A1F">
                <w:r w:rsidRPr="00C25518">
                  <w:rPr>
                    <w:rStyle w:val="Plassholdertekst"/>
                  </w:rPr>
                  <w:t>Klikk her for å skrive inn tekst.</w:t>
                </w:r>
              </w:p>
            </w:tc>
          </w:sdtContent>
        </w:sdt>
      </w:tr>
      <w:tr w:rsidR="007874C8" w:rsidRPr="00C25518" w:rsidTr="007874C8">
        <w:trPr>
          <w:trHeight w:val="196"/>
        </w:trPr>
        <w:tc>
          <w:tcPr>
            <w:tcW w:w="2411" w:type="dxa"/>
            <w:gridSpan w:val="2"/>
            <w:shd w:val="clear" w:color="auto" w:fill="DBE5F1" w:themeFill="accent1" w:themeFillTint="33"/>
          </w:tcPr>
          <w:p w:rsidR="007874C8" w:rsidRPr="00C25518" w:rsidRDefault="007874C8" w:rsidP="00F045B2">
            <w:pPr>
              <w:rPr>
                <w:b/>
              </w:rPr>
            </w:pPr>
            <w:r>
              <w:rPr>
                <w:b/>
              </w:rPr>
              <w:t>Postmottak/offisiell epostadresse</w:t>
            </w:r>
          </w:p>
        </w:tc>
        <w:sdt>
          <w:sdtPr>
            <w:rPr>
              <w:rFonts w:eastAsia="MS Gothic" w:cs="Arial"/>
              <w:bCs/>
              <w:color w:val="000000"/>
              <w:lang w:eastAsia="nb-NO"/>
            </w:rPr>
            <w:id w:val="-868528589"/>
            <w:placeholder>
              <w:docPart w:val="A81B5D9D96AA4B0F8C926CC3BE6D7464"/>
            </w:placeholder>
            <w:showingPlcHdr/>
          </w:sdtPr>
          <w:sdtEndPr/>
          <w:sdtContent>
            <w:tc>
              <w:tcPr>
                <w:tcW w:w="3118" w:type="dxa"/>
                <w:gridSpan w:val="4"/>
                <w:shd w:val="clear" w:color="auto" w:fill="auto"/>
              </w:tcPr>
              <w:p w:rsidR="007874C8" w:rsidRDefault="007874C8" w:rsidP="00DE3A1F">
                <w:pPr>
                  <w:rPr>
                    <w:rFonts w:eastAsia="MS Gothic" w:cs="Arial"/>
                    <w:bCs/>
                    <w:color w:val="000000"/>
                    <w:lang w:eastAsia="nb-NO"/>
                  </w:rPr>
                </w:pPr>
                <w:r w:rsidRPr="00C25518">
                  <w:rPr>
                    <w:rStyle w:val="Plassholdertekst"/>
                  </w:rPr>
                  <w:t>Klikk her for å skrive inn tekst.</w:t>
                </w:r>
              </w:p>
            </w:tc>
          </w:sdtContent>
        </w:sdt>
        <w:tc>
          <w:tcPr>
            <w:tcW w:w="5315" w:type="dxa"/>
            <w:gridSpan w:val="3"/>
            <w:shd w:val="clear" w:color="auto" w:fill="DBE5F1" w:themeFill="accent1" w:themeFillTint="33"/>
          </w:tcPr>
          <w:p w:rsidR="007874C8" w:rsidRDefault="007874C8" w:rsidP="00DE3A1F">
            <w:pPr>
              <w:rPr>
                <w:rFonts w:eastAsia="MS Gothic" w:cs="Arial"/>
                <w:bCs/>
                <w:color w:val="000000"/>
                <w:lang w:eastAsia="nb-NO"/>
              </w:rPr>
            </w:pPr>
          </w:p>
        </w:tc>
      </w:tr>
      <w:tr w:rsidR="002B7A5E" w:rsidRPr="00C25518" w:rsidTr="00CE3BBD">
        <w:trPr>
          <w:trHeight w:val="288"/>
        </w:trPr>
        <w:tc>
          <w:tcPr>
            <w:tcW w:w="10844" w:type="dxa"/>
            <w:gridSpan w:val="9"/>
            <w:shd w:val="clear" w:color="auto" w:fill="D6E3BC" w:themeFill="accent3" w:themeFillTint="66"/>
          </w:tcPr>
          <w:p w:rsidR="002B7A5E" w:rsidRPr="00C25518" w:rsidRDefault="002B7A5E" w:rsidP="00CE3BBD">
            <w:pPr>
              <w:jc w:val="center"/>
            </w:pPr>
            <w:r>
              <w:rPr>
                <w:b/>
              </w:rPr>
              <w:t>1.2. Informasjon om kontaktperson(er)</w:t>
            </w:r>
          </w:p>
        </w:tc>
      </w:tr>
      <w:tr w:rsidR="00466FE7" w:rsidRPr="00C25518" w:rsidTr="00CE3BBD">
        <w:trPr>
          <w:trHeight w:val="302"/>
        </w:trPr>
        <w:tc>
          <w:tcPr>
            <w:tcW w:w="2411" w:type="dxa"/>
            <w:gridSpan w:val="2"/>
            <w:shd w:val="clear" w:color="auto" w:fill="DBE5F1" w:themeFill="accent1" w:themeFillTint="33"/>
          </w:tcPr>
          <w:p w:rsidR="00466FE7" w:rsidRPr="00C25518" w:rsidRDefault="0083070F" w:rsidP="00F045B2">
            <w:pPr>
              <w:rPr>
                <w:b/>
              </w:rPr>
            </w:pPr>
            <w:r>
              <w:rPr>
                <w:b/>
              </w:rPr>
              <w:t>Navn</w:t>
            </w:r>
          </w:p>
        </w:tc>
        <w:tc>
          <w:tcPr>
            <w:tcW w:w="3118" w:type="dxa"/>
            <w:gridSpan w:val="4"/>
            <w:shd w:val="clear" w:color="auto" w:fill="DBE5F1" w:themeFill="accent1" w:themeFillTint="33"/>
          </w:tcPr>
          <w:p w:rsidR="00466FE7" w:rsidRPr="00CE3BBD" w:rsidRDefault="00466FE7" w:rsidP="00DE3A1F">
            <w:pPr>
              <w:rPr>
                <w:rFonts w:eastAsia="MS Gothic" w:cs="Arial"/>
                <w:b/>
                <w:bCs/>
                <w:color w:val="000000"/>
                <w:lang w:eastAsia="nb-NO"/>
              </w:rPr>
            </w:pPr>
            <w:r w:rsidRPr="00CE3BBD">
              <w:rPr>
                <w:rFonts w:eastAsia="MS Gothic" w:cs="Arial"/>
                <w:b/>
                <w:bCs/>
                <w:color w:val="000000"/>
                <w:lang w:eastAsia="nb-NO"/>
              </w:rPr>
              <w:t>Tittel</w:t>
            </w:r>
          </w:p>
        </w:tc>
        <w:tc>
          <w:tcPr>
            <w:tcW w:w="2410" w:type="dxa"/>
            <w:gridSpan w:val="2"/>
            <w:shd w:val="clear" w:color="auto" w:fill="DBE5F1" w:themeFill="accent1" w:themeFillTint="33"/>
          </w:tcPr>
          <w:p w:rsidR="00466FE7" w:rsidRPr="00C25518" w:rsidRDefault="00466FE7" w:rsidP="002B7A5E">
            <w:pPr>
              <w:rPr>
                <w:b/>
              </w:rPr>
            </w:pPr>
            <w:r>
              <w:rPr>
                <w:b/>
              </w:rPr>
              <w:t>Telefon</w:t>
            </w:r>
          </w:p>
        </w:tc>
        <w:tc>
          <w:tcPr>
            <w:tcW w:w="2905" w:type="dxa"/>
            <w:shd w:val="clear" w:color="auto" w:fill="DBE5F1" w:themeFill="accent1" w:themeFillTint="33"/>
          </w:tcPr>
          <w:p w:rsidR="00466FE7" w:rsidRDefault="00466FE7" w:rsidP="00DE3A1F">
            <w:pPr>
              <w:rPr>
                <w:rFonts w:eastAsia="MS Gothic" w:cs="Arial"/>
                <w:bCs/>
                <w:color w:val="000000"/>
                <w:lang w:eastAsia="nb-NO"/>
              </w:rPr>
            </w:pPr>
            <w:r>
              <w:rPr>
                <w:b/>
              </w:rPr>
              <w:t>Epost</w:t>
            </w:r>
          </w:p>
        </w:tc>
      </w:tr>
      <w:tr w:rsidR="00466FE7" w:rsidRPr="00C25518" w:rsidTr="00CE3BBD">
        <w:trPr>
          <w:trHeight w:val="826"/>
        </w:trPr>
        <w:sdt>
          <w:sdtPr>
            <w:rPr>
              <w:rFonts w:eastAsia="MS Gothic" w:cs="Arial"/>
              <w:bCs/>
              <w:color w:val="000000"/>
              <w:lang w:eastAsia="nb-NO"/>
            </w:rPr>
            <w:id w:val="698823384"/>
            <w:placeholder>
              <w:docPart w:val="A8E99F2BE45240D08E134052A35229BD"/>
            </w:placeholder>
            <w:showingPlcHdr/>
          </w:sdtPr>
          <w:sdtEndPr/>
          <w:sdtContent>
            <w:tc>
              <w:tcPr>
                <w:tcW w:w="2411" w:type="dxa"/>
                <w:gridSpan w:val="2"/>
                <w:shd w:val="clear" w:color="auto" w:fill="auto"/>
              </w:tcPr>
              <w:p w:rsidR="00466FE7" w:rsidRPr="00C25518" w:rsidRDefault="00466FE7" w:rsidP="00F045B2">
                <w:pPr>
                  <w:rPr>
                    <w:b/>
                  </w:rPr>
                </w:pPr>
                <w:r w:rsidRPr="00C25518">
                  <w:rPr>
                    <w:rStyle w:val="Plassholdertekst"/>
                  </w:rPr>
                  <w:t>Klikk her for å skrive inn tekst.</w:t>
                </w:r>
              </w:p>
            </w:tc>
          </w:sdtContent>
        </w:sdt>
        <w:sdt>
          <w:sdtPr>
            <w:rPr>
              <w:rFonts w:eastAsia="MS Gothic" w:cs="Arial"/>
              <w:bCs/>
              <w:color w:val="000000"/>
              <w:lang w:eastAsia="nb-NO"/>
            </w:rPr>
            <w:id w:val="1082642109"/>
            <w:placeholder>
              <w:docPart w:val="862A369E8CBB4F938302D8E000C6201B"/>
            </w:placeholder>
            <w:showingPlcHdr/>
          </w:sdtPr>
          <w:sdtEndPr/>
          <w:sdtContent>
            <w:tc>
              <w:tcPr>
                <w:tcW w:w="3118" w:type="dxa"/>
                <w:gridSpan w:val="4"/>
                <w:shd w:val="clear" w:color="auto" w:fill="auto"/>
              </w:tcPr>
              <w:p w:rsidR="00466FE7" w:rsidRDefault="00466FE7" w:rsidP="00DE3A1F">
                <w:pPr>
                  <w:rPr>
                    <w:rFonts w:eastAsia="MS Gothic" w:cs="Arial"/>
                    <w:bCs/>
                    <w:color w:val="000000"/>
                    <w:lang w:eastAsia="nb-NO"/>
                  </w:rPr>
                </w:pPr>
                <w:r w:rsidRPr="00C25518">
                  <w:rPr>
                    <w:rStyle w:val="Plassholdertekst"/>
                  </w:rPr>
                  <w:t>Klikk her for å skrive inn tekst.</w:t>
                </w:r>
              </w:p>
            </w:tc>
          </w:sdtContent>
        </w:sdt>
        <w:sdt>
          <w:sdtPr>
            <w:rPr>
              <w:rFonts w:eastAsia="MS Gothic" w:cs="Arial"/>
              <w:bCs/>
              <w:color w:val="000000"/>
              <w:lang w:eastAsia="nb-NO"/>
            </w:rPr>
            <w:id w:val="2085570709"/>
            <w:placeholder>
              <w:docPart w:val="93B51584125C40679A4168E5176363DC"/>
            </w:placeholder>
            <w:showingPlcHdr/>
          </w:sdtPr>
          <w:sdtEndPr/>
          <w:sdtContent>
            <w:tc>
              <w:tcPr>
                <w:tcW w:w="2410" w:type="dxa"/>
                <w:gridSpan w:val="2"/>
                <w:shd w:val="clear" w:color="auto" w:fill="auto"/>
              </w:tcPr>
              <w:p w:rsidR="00466FE7" w:rsidRPr="00C25518" w:rsidRDefault="00466FE7" w:rsidP="00004E27">
                <w:pPr>
                  <w:rPr>
                    <w:b/>
                  </w:rPr>
                </w:pPr>
                <w:r w:rsidRPr="00C25518">
                  <w:rPr>
                    <w:rStyle w:val="Plassholdertekst"/>
                  </w:rPr>
                  <w:t>Klikk her for å skrive inn tekst.</w:t>
                </w:r>
              </w:p>
            </w:tc>
          </w:sdtContent>
        </w:sdt>
        <w:sdt>
          <w:sdtPr>
            <w:rPr>
              <w:rFonts w:eastAsia="MS Gothic" w:cs="Arial"/>
              <w:bCs/>
              <w:color w:val="000000"/>
              <w:lang w:eastAsia="nb-NO"/>
            </w:rPr>
            <w:id w:val="-1694378289"/>
            <w:placeholder>
              <w:docPart w:val="F2B76A3B6D8844398A82B16D6B777343"/>
            </w:placeholder>
            <w:showingPlcHdr/>
          </w:sdtPr>
          <w:sdtEndPr/>
          <w:sdtContent>
            <w:tc>
              <w:tcPr>
                <w:tcW w:w="2905" w:type="dxa"/>
                <w:shd w:val="clear" w:color="auto" w:fill="auto"/>
              </w:tcPr>
              <w:p w:rsidR="00466FE7" w:rsidRDefault="00466FE7" w:rsidP="00CE3BBD">
                <w:pPr>
                  <w:rPr>
                    <w:rFonts w:eastAsia="MS Gothic" w:cs="Arial"/>
                    <w:bCs/>
                    <w:color w:val="000000"/>
                    <w:lang w:eastAsia="nb-NO"/>
                  </w:rPr>
                </w:pPr>
                <w:r w:rsidRPr="00C25518">
                  <w:rPr>
                    <w:rStyle w:val="Plassholdertekst"/>
                  </w:rPr>
                  <w:t>Klikk her for å skrive inn tekst.</w:t>
                </w:r>
              </w:p>
            </w:tc>
          </w:sdtContent>
        </w:sdt>
      </w:tr>
      <w:tr w:rsidR="00DE3A1F" w:rsidRPr="00C25518" w:rsidTr="0068014F">
        <w:trPr>
          <w:trHeight w:val="528"/>
        </w:trPr>
        <w:tc>
          <w:tcPr>
            <w:tcW w:w="10844" w:type="dxa"/>
            <w:gridSpan w:val="9"/>
            <w:shd w:val="clear" w:color="auto" w:fill="FBD4B4" w:themeFill="accent6" w:themeFillTint="66"/>
          </w:tcPr>
          <w:p w:rsidR="00DE3A1F" w:rsidRPr="00C25518" w:rsidRDefault="00DE3A1F" w:rsidP="002C67CC">
            <w:pPr>
              <w:jc w:val="center"/>
            </w:pPr>
            <w:r w:rsidRPr="00F8546B">
              <w:rPr>
                <w:b/>
                <w:sz w:val="28"/>
                <w:szCs w:val="28"/>
              </w:rPr>
              <w:t>2. Bakgrunnsopplysninger for søknaden</w:t>
            </w:r>
          </w:p>
        </w:tc>
      </w:tr>
      <w:tr w:rsidR="005A6F90" w:rsidRPr="00C25518" w:rsidTr="00D866F0">
        <w:trPr>
          <w:trHeight w:val="695"/>
        </w:trPr>
        <w:tc>
          <w:tcPr>
            <w:tcW w:w="10844" w:type="dxa"/>
            <w:gridSpan w:val="9"/>
            <w:shd w:val="clear" w:color="auto" w:fill="D6E3BC" w:themeFill="accent3" w:themeFillTint="66"/>
          </w:tcPr>
          <w:p w:rsidR="005A6F90" w:rsidRPr="00C25518" w:rsidRDefault="00835F7A" w:rsidP="002C31D9">
            <w:pPr>
              <w:rPr>
                <w:b/>
              </w:rPr>
            </w:pPr>
            <w:r>
              <w:rPr>
                <w:b/>
              </w:rPr>
              <w:t xml:space="preserve">2.1. </w:t>
            </w:r>
            <w:r w:rsidR="005A6F90" w:rsidRPr="00C25518">
              <w:rPr>
                <w:b/>
              </w:rPr>
              <w:t>Rusmiddelsituasjonen i kommunen med referanse til resultater fra Brukerplan eller annen kartlegging siste to år</w:t>
            </w:r>
          </w:p>
        </w:tc>
      </w:tr>
      <w:tr w:rsidR="005A6F90" w:rsidRPr="00C25518" w:rsidTr="00D866F0">
        <w:trPr>
          <w:trHeight w:val="576"/>
        </w:trPr>
        <w:sdt>
          <w:sdtPr>
            <w:rPr>
              <w:rFonts w:eastAsia="MS Gothic" w:cs="Arial"/>
              <w:bCs/>
              <w:color w:val="000000"/>
              <w:lang w:eastAsia="nb-NO"/>
            </w:rPr>
            <w:id w:val="-1582057824"/>
            <w:placeholder>
              <w:docPart w:val="25A9AD33A0A94C6E99F786520D29A417"/>
            </w:placeholder>
            <w:showingPlcHdr/>
          </w:sdtPr>
          <w:sdtEndPr/>
          <w:sdtContent>
            <w:tc>
              <w:tcPr>
                <w:tcW w:w="10844" w:type="dxa"/>
                <w:gridSpan w:val="9"/>
                <w:shd w:val="clear" w:color="auto" w:fill="auto"/>
              </w:tcPr>
              <w:p w:rsidR="005A6F90" w:rsidRPr="00835C54" w:rsidRDefault="00DE3A1F" w:rsidP="00DE3A1F">
                <w:pPr>
                  <w:rPr>
                    <w:rFonts w:eastAsia="MS Gothic" w:cs="Arial"/>
                    <w:bCs/>
                    <w:color w:val="000000"/>
                    <w:lang w:eastAsia="nb-NO"/>
                  </w:rPr>
                </w:pPr>
                <w:r w:rsidRPr="00C25518">
                  <w:rPr>
                    <w:rStyle w:val="Plassholdertekst"/>
                  </w:rPr>
                  <w:t>Klikk her for å skrive inn tekst.</w:t>
                </w:r>
              </w:p>
            </w:tc>
          </w:sdtContent>
        </w:sdt>
      </w:tr>
      <w:tr w:rsidR="005A6F90" w:rsidRPr="00C25518" w:rsidTr="00D866F0">
        <w:trPr>
          <w:trHeight w:val="352"/>
        </w:trPr>
        <w:tc>
          <w:tcPr>
            <w:tcW w:w="10844" w:type="dxa"/>
            <w:gridSpan w:val="9"/>
            <w:shd w:val="clear" w:color="auto" w:fill="DBE5F1" w:themeFill="accent1" w:themeFillTint="33"/>
          </w:tcPr>
          <w:p w:rsidR="005A6F90" w:rsidRPr="00D10684" w:rsidRDefault="00835F7A" w:rsidP="00130C63">
            <w:r w:rsidRPr="00D10684">
              <w:t xml:space="preserve">2.1.1. </w:t>
            </w:r>
            <w:r w:rsidR="00130C63" w:rsidRPr="00D10684">
              <w:t>Beskriv lokale utfordringer og hvilke områder som har behov for styrking i opptrappingsplanperioden</w:t>
            </w:r>
          </w:p>
        </w:tc>
      </w:tr>
      <w:tr w:rsidR="005A6F90" w:rsidRPr="00C25518" w:rsidTr="00D866F0">
        <w:trPr>
          <w:trHeight w:val="618"/>
        </w:trPr>
        <w:sdt>
          <w:sdtPr>
            <w:rPr>
              <w:rFonts w:eastAsia="MS Gothic" w:cs="Arial"/>
              <w:bCs/>
              <w:color w:val="000000"/>
              <w:lang w:eastAsia="nb-NO"/>
            </w:rPr>
            <w:id w:val="522672167"/>
            <w:placeholder>
              <w:docPart w:val="14203AAEE1184457B6356CD687020D31"/>
            </w:placeholder>
            <w:showingPlcHdr/>
          </w:sdtPr>
          <w:sdtEndPr/>
          <w:sdtContent>
            <w:tc>
              <w:tcPr>
                <w:tcW w:w="10844" w:type="dxa"/>
                <w:gridSpan w:val="9"/>
                <w:shd w:val="clear" w:color="auto" w:fill="auto"/>
              </w:tcPr>
              <w:p w:rsidR="005A6F90" w:rsidRPr="00DE3A1F" w:rsidRDefault="00DE3A1F" w:rsidP="001D5CF6">
                <w:r w:rsidRPr="00C25518">
                  <w:rPr>
                    <w:rStyle w:val="Plassholdertekst"/>
                  </w:rPr>
                  <w:t>Klikk her for å skrive inn tekst.</w:t>
                </w:r>
              </w:p>
            </w:tc>
          </w:sdtContent>
        </w:sdt>
      </w:tr>
      <w:tr w:rsidR="007A523F" w:rsidRPr="00C25518" w:rsidTr="00D866F0">
        <w:trPr>
          <w:trHeight w:val="400"/>
        </w:trPr>
        <w:tc>
          <w:tcPr>
            <w:tcW w:w="10844" w:type="dxa"/>
            <w:gridSpan w:val="9"/>
            <w:shd w:val="clear" w:color="auto" w:fill="D6E3BC" w:themeFill="accent3" w:themeFillTint="66"/>
          </w:tcPr>
          <w:p w:rsidR="00D31C23" w:rsidRPr="00C25518" w:rsidRDefault="00F240BC" w:rsidP="00243C78">
            <w:pPr>
              <w:rPr>
                <w:b/>
              </w:rPr>
            </w:pPr>
            <w:r>
              <w:rPr>
                <w:b/>
              </w:rPr>
              <w:t xml:space="preserve">2.2. </w:t>
            </w:r>
            <w:r w:rsidR="003F284E" w:rsidRPr="00C25518">
              <w:rPr>
                <w:b/>
              </w:rPr>
              <w:t>Gi en h</w:t>
            </w:r>
            <w:r w:rsidR="00313FC6" w:rsidRPr="00C25518">
              <w:rPr>
                <w:b/>
              </w:rPr>
              <w:t>elhetli</w:t>
            </w:r>
            <w:r w:rsidR="00D75696">
              <w:rPr>
                <w:b/>
              </w:rPr>
              <w:t>g fremstilling av kommunens rusr</w:t>
            </w:r>
            <w:r w:rsidR="00313FC6" w:rsidRPr="00C25518">
              <w:rPr>
                <w:b/>
              </w:rPr>
              <w:t xml:space="preserve">elaterte arbeid </w:t>
            </w:r>
            <w:r w:rsidR="003E5049">
              <w:rPr>
                <w:b/>
              </w:rPr>
              <w:t xml:space="preserve">(relevante planer hvor tjenester/tiltak </w:t>
            </w:r>
            <w:r w:rsidR="00A0098E" w:rsidRPr="00243C78">
              <w:rPr>
                <w:b/>
              </w:rPr>
              <w:t xml:space="preserve">beskrives </w:t>
            </w:r>
            <w:r w:rsidR="00C25718">
              <w:rPr>
                <w:b/>
              </w:rPr>
              <w:t xml:space="preserve">kan </w:t>
            </w:r>
            <w:r w:rsidR="003E5049">
              <w:rPr>
                <w:b/>
              </w:rPr>
              <w:t>vedlegges som f.eks. rusmiddelpolitisk handlingsplan eller annet planverk)</w:t>
            </w:r>
          </w:p>
        </w:tc>
      </w:tr>
      <w:tr w:rsidR="003F284E" w:rsidRPr="00C25518" w:rsidTr="00D866F0">
        <w:trPr>
          <w:trHeight w:val="308"/>
        </w:trPr>
        <w:tc>
          <w:tcPr>
            <w:tcW w:w="10844" w:type="dxa"/>
            <w:gridSpan w:val="9"/>
            <w:shd w:val="clear" w:color="auto" w:fill="DBE5F1" w:themeFill="accent1" w:themeFillTint="33"/>
          </w:tcPr>
          <w:p w:rsidR="003F284E" w:rsidRPr="00D10684" w:rsidRDefault="00492C44" w:rsidP="003F284E">
            <w:r w:rsidRPr="00D10684">
              <w:t>2.2.1</w:t>
            </w:r>
            <w:r w:rsidR="00D75696" w:rsidRPr="00D10684">
              <w:t xml:space="preserve">. </w:t>
            </w:r>
            <w:r w:rsidR="003F284E" w:rsidRPr="00D10684">
              <w:t>Organisering, tiltak og tjenestetilbud, antall årsverk mv.</w:t>
            </w:r>
          </w:p>
        </w:tc>
      </w:tr>
      <w:tr w:rsidR="009C2A90" w:rsidRPr="00C25518" w:rsidTr="00D866F0">
        <w:trPr>
          <w:trHeight w:val="580"/>
        </w:trPr>
        <w:sdt>
          <w:sdtPr>
            <w:rPr>
              <w:rFonts w:eastAsia="MS Gothic" w:cs="Arial"/>
              <w:bCs/>
              <w:color w:val="000000"/>
              <w:lang w:eastAsia="nb-NO"/>
            </w:rPr>
            <w:id w:val="770444045"/>
            <w:placeholder>
              <w:docPart w:val="BD2397A52FD84C37BFD4EEF8BABD1712"/>
            </w:placeholder>
            <w:showingPlcHdr/>
          </w:sdtPr>
          <w:sdtEndPr/>
          <w:sdtContent>
            <w:tc>
              <w:tcPr>
                <w:tcW w:w="10844" w:type="dxa"/>
                <w:gridSpan w:val="9"/>
                <w:shd w:val="clear" w:color="auto" w:fill="auto"/>
              </w:tcPr>
              <w:p w:rsidR="009C2A90" w:rsidRPr="00C25518" w:rsidRDefault="00DE3A1F" w:rsidP="00DE3A1F">
                <w:r w:rsidRPr="00C25518">
                  <w:rPr>
                    <w:rStyle w:val="Plassholdertekst"/>
                  </w:rPr>
                  <w:t>Klikk her for å skrive inn tekst.</w:t>
                </w:r>
              </w:p>
            </w:tc>
          </w:sdtContent>
        </w:sdt>
      </w:tr>
      <w:tr w:rsidR="003F284E" w:rsidRPr="00C25518" w:rsidTr="00D866F0">
        <w:trPr>
          <w:trHeight w:val="364"/>
        </w:trPr>
        <w:tc>
          <w:tcPr>
            <w:tcW w:w="10844" w:type="dxa"/>
            <w:gridSpan w:val="9"/>
            <w:shd w:val="clear" w:color="auto" w:fill="DBE5F1" w:themeFill="accent1" w:themeFillTint="33"/>
          </w:tcPr>
          <w:p w:rsidR="003F284E" w:rsidRPr="00D10684" w:rsidRDefault="00492C44" w:rsidP="003F284E">
            <w:r w:rsidRPr="00D10684">
              <w:t>2.2.2.</w:t>
            </w:r>
            <w:r w:rsidR="00820111" w:rsidRPr="00D10684">
              <w:t xml:space="preserve"> </w:t>
            </w:r>
            <w:r w:rsidR="003F284E" w:rsidRPr="00D10684">
              <w:t>Hvordan brukermedvirkning og brukererfaringer ivaretas i utviklingen av det kommunale rusarbeidet</w:t>
            </w:r>
            <w:r w:rsidR="002F7C04" w:rsidRPr="00D10684">
              <w:t>, både på individ- og systemnivå</w:t>
            </w:r>
          </w:p>
        </w:tc>
      </w:tr>
      <w:tr w:rsidR="009C2A90" w:rsidRPr="00C25518" w:rsidTr="00D866F0">
        <w:trPr>
          <w:trHeight w:val="601"/>
        </w:trPr>
        <w:sdt>
          <w:sdtPr>
            <w:rPr>
              <w:rFonts w:eastAsia="MS Gothic" w:cs="Arial"/>
              <w:bCs/>
              <w:color w:val="000000"/>
              <w:lang w:eastAsia="nb-NO"/>
            </w:rPr>
            <w:id w:val="1474564091"/>
            <w:placeholder>
              <w:docPart w:val="4105F640B40B4D84A6A03D47A62E96A8"/>
            </w:placeholder>
            <w:showingPlcHdr/>
          </w:sdtPr>
          <w:sdtEndPr/>
          <w:sdtContent>
            <w:tc>
              <w:tcPr>
                <w:tcW w:w="10844" w:type="dxa"/>
                <w:gridSpan w:val="9"/>
                <w:shd w:val="clear" w:color="auto" w:fill="auto"/>
              </w:tcPr>
              <w:p w:rsidR="009C2A90" w:rsidRPr="00C25518" w:rsidRDefault="00DE3A1F" w:rsidP="00DE3A1F">
                <w:r w:rsidRPr="00C25518">
                  <w:rPr>
                    <w:rStyle w:val="Plassholdertekst"/>
                  </w:rPr>
                  <w:t>Klikk her for å skrive inn tekst.</w:t>
                </w:r>
              </w:p>
            </w:tc>
          </w:sdtContent>
        </w:sdt>
      </w:tr>
      <w:tr w:rsidR="003F284E" w:rsidRPr="00C25518" w:rsidTr="00D866F0">
        <w:trPr>
          <w:trHeight w:val="293"/>
        </w:trPr>
        <w:tc>
          <w:tcPr>
            <w:tcW w:w="10844" w:type="dxa"/>
            <w:gridSpan w:val="9"/>
            <w:shd w:val="clear" w:color="auto" w:fill="DBE5F1" w:themeFill="accent1" w:themeFillTint="33"/>
          </w:tcPr>
          <w:p w:rsidR="003F284E" w:rsidRPr="00C25518" w:rsidRDefault="00492C44" w:rsidP="003F284E">
            <w:r>
              <w:t xml:space="preserve">2.2.3. </w:t>
            </w:r>
            <w:r w:rsidR="003F284E" w:rsidRPr="00C25518">
              <w:t>Hvordan pårørendes behov og rettigheter ivaretas</w:t>
            </w:r>
          </w:p>
        </w:tc>
      </w:tr>
      <w:tr w:rsidR="009C2A90" w:rsidRPr="00C25518" w:rsidTr="00D866F0">
        <w:trPr>
          <w:trHeight w:val="583"/>
        </w:trPr>
        <w:sdt>
          <w:sdtPr>
            <w:rPr>
              <w:rFonts w:eastAsia="MS Gothic" w:cs="Arial"/>
              <w:bCs/>
              <w:color w:val="000000"/>
              <w:lang w:eastAsia="nb-NO"/>
            </w:rPr>
            <w:id w:val="21522551"/>
            <w:placeholder>
              <w:docPart w:val="3FF5593503784E718EC1C2E23D3AE993"/>
            </w:placeholder>
            <w:showingPlcHdr/>
          </w:sdtPr>
          <w:sdtEndPr/>
          <w:sdtContent>
            <w:tc>
              <w:tcPr>
                <w:tcW w:w="10844" w:type="dxa"/>
                <w:gridSpan w:val="9"/>
                <w:shd w:val="clear" w:color="auto" w:fill="auto"/>
              </w:tcPr>
              <w:p w:rsidR="009C2A90" w:rsidRPr="00C25518" w:rsidRDefault="00DE3A1F" w:rsidP="00DE3A1F">
                <w:r w:rsidRPr="00C25518">
                  <w:rPr>
                    <w:rStyle w:val="Plassholdertekst"/>
                  </w:rPr>
                  <w:t>Klikk her for å skrive inn tekst.</w:t>
                </w:r>
              </w:p>
            </w:tc>
          </w:sdtContent>
        </w:sdt>
      </w:tr>
      <w:tr w:rsidR="003F284E" w:rsidRPr="00C25518" w:rsidTr="00D866F0">
        <w:trPr>
          <w:trHeight w:val="682"/>
        </w:trPr>
        <w:tc>
          <w:tcPr>
            <w:tcW w:w="10844" w:type="dxa"/>
            <w:gridSpan w:val="9"/>
            <w:shd w:val="clear" w:color="auto" w:fill="DBE5F1" w:themeFill="accent1" w:themeFillTint="33"/>
          </w:tcPr>
          <w:p w:rsidR="003F284E" w:rsidRPr="00C25518" w:rsidRDefault="00492C44" w:rsidP="00820111">
            <w:r>
              <w:t>2.2.4</w:t>
            </w:r>
            <w:r w:rsidR="00181CAE">
              <w:t>.</w:t>
            </w:r>
            <w:r>
              <w:t xml:space="preserve"> Beskriv s</w:t>
            </w:r>
            <w:r w:rsidR="003F284E" w:rsidRPr="00C25518">
              <w:t>amhandling</w:t>
            </w:r>
            <w:r w:rsidR="00C5167B">
              <w:t>en</w:t>
            </w:r>
            <w:r w:rsidR="003F284E" w:rsidRPr="00C25518">
              <w:t xml:space="preserve"> mellom </w:t>
            </w:r>
            <w:r>
              <w:t xml:space="preserve">ulike </w:t>
            </w:r>
            <w:r w:rsidR="003F284E" w:rsidRPr="00C25518">
              <w:t>kommunale tjenester og aktører</w:t>
            </w:r>
            <w:r>
              <w:t xml:space="preserve"> rettet mot målgruppen</w:t>
            </w:r>
            <w:r w:rsidR="003F284E" w:rsidRPr="00C25518">
              <w:t xml:space="preserve">, </w:t>
            </w:r>
            <w:r w:rsidR="00C5167B">
              <w:t xml:space="preserve">samhandlingen med </w:t>
            </w:r>
            <w:r w:rsidR="003F284E" w:rsidRPr="00C25518">
              <w:t>spesialisthelsetjeneste</w:t>
            </w:r>
            <w:r w:rsidR="00C5167B">
              <w:t>n</w:t>
            </w:r>
            <w:r w:rsidR="003F284E" w:rsidRPr="00C25518">
              <w:t xml:space="preserve">, </w:t>
            </w:r>
            <w:r w:rsidR="00C5167B">
              <w:t xml:space="preserve">og med </w:t>
            </w:r>
            <w:r w:rsidR="003F284E" w:rsidRPr="00C25518">
              <w:t>privat, frivillig og ideell</w:t>
            </w:r>
            <w:r w:rsidR="00C5167B">
              <w:t xml:space="preserve"> sektor</w:t>
            </w:r>
          </w:p>
        </w:tc>
      </w:tr>
      <w:tr w:rsidR="00E730A7" w:rsidRPr="00C25518" w:rsidTr="00D866F0">
        <w:trPr>
          <w:trHeight w:val="725"/>
        </w:trPr>
        <w:sdt>
          <w:sdtPr>
            <w:rPr>
              <w:rFonts w:eastAsia="MS Gothic" w:cs="Arial"/>
              <w:bCs/>
              <w:color w:val="000000"/>
              <w:lang w:eastAsia="nb-NO"/>
            </w:rPr>
            <w:id w:val="925845331"/>
            <w:placeholder>
              <w:docPart w:val="2FBEA4872BFB429AA64E09299E463565"/>
            </w:placeholder>
            <w:showingPlcHdr/>
          </w:sdtPr>
          <w:sdtEndPr/>
          <w:sdtContent>
            <w:tc>
              <w:tcPr>
                <w:tcW w:w="10844" w:type="dxa"/>
                <w:gridSpan w:val="9"/>
                <w:shd w:val="clear" w:color="auto" w:fill="auto"/>
              </w:tcPr>
              <w:p w:rsidR="00E730A7" w:rsidRPr="00C25518" w:rsidRDefault="00DE3A1F" w:rsidP="00DE3A1F">
                <w:r w:rsidRPr="00C25518">
                  <w:rPr>
                    <w:rStyle w:val="Plassholdertekst"/>
                  </w:rPr>
                  <w:t>Klikk her for å skrive inn tekst.</w:t>
                </w:r>
              </w:p>
            </w:tc>
          </w:sdtContent>
        </w:sdt>
      </w:tr>
      <w:tr w:rsidR="003929FF" w:rsidRPr="00C25518" w:rsidTr="00D866F0">
        <w:trPr>
          <w:trHeight w:val="682"/>
        </w:trPr>
        <w:tc>
          <w:tcPr>
            <w:tcW w:w="10844" w:type="dxa"/>
            <w:gridSpan w:val="9"/>
            <w:shd w:val="clear" w:color="auto" w:fill="D6E3BC" w:themeFill="accent3" w:themeFillTint="66"/>
          </w:tcPr>
          <w:p w:rsidR="003929FF" w:rsidRPr="00C25518" w:rsidRDefault="00F240BC" w:rsidP="0002230F">
            <w:pPr>
              <w:rPr>
                <w:rFonts w:eastAsia="MS Gothic" w:cs="Arial"/>
                <w:bCs/>
                <w:color w:val="000000"/>
                <w:lang w:eastAsia="nb-NO"/>
              </w:rPr>
            </w:pPr>
            <w:r>
              <w:rPr>
                <w:b/>
              </w:rPr>
              <w:t>2.</w:t>
            </w:r>
            <w:r w:rsidR="00F36802">
              <w:rPr>
                <w:b/>
              </w:rPr>
              <w:t>3</w:t>
            </w:r>
            <w:r>
              <w:rPr>
                <w:b/>
              </w:rPr>
              <w:t xml:space="preserve">. </w:t>
            </w:r>
            <w:r w:rsidR="0002230F">
              <w:rPr>
                <w:b/>
              </w:rPr>
              <w:t>Beskriv planlagte s</w:t>
            </w:r>
            <w:r w:rsidR="009D7CCF" w:rsidRPr="00C25518">
              <w:rPr>
                <w:b/>
              </w:rPr>
              <w:t>atsninger og tiltak i kommunens arbeid rettet mot personer med rusmiddelrelaterte problemer i tilknytning til Prop. 15 S (2015-2016) Opptrappingsplan for rusfeltet (2016-2020)</w:t>
            </w:r>
          </w:p>
        </w:tc>
      </w:tr>
      <w:tr w:rsidR="003929FF" w:rsidRPr="00C25518" w:rsidTr="00D866F0">
        <w:trPr>
          <w:trHeight w:val="682"/>
        </w:trPr>
        <w:sdt>
          <w:sdtPr>
            <w:rPr>
              <w:rFonts w:eastAsia="MS Gothic" w:cs="Arial"/>
              <w:bCs/>
              <w:color w:val="000000"/>
              <w:lang w:eastAsia="nb-NO"/>
            </w:rPr>
            <w:id w:val="941427581"/>
            <w:placeholder>
              <w:docPart w:val="6BE42FB627AF4B6CA8227FFA768CADBC"/>
            </w:placeholder>
            <w:showingPlcHdr/>
          </w:sdtPr>
          <w:sdtEndPr/>
          <w:sdtContent>
            <w:tc>
              <w:tcPr>
                <w:tcW w:w="10844" w:type="dxa"/>
                <w:gridSpan w:val="9"/>
                <w:shd w:val="clear" w:color="auto" w:fill="auto"/>
              </w:tcPr>
              <w:p w:rsidR="003929FF" w:rsidRPr="00C25518" w:rsidRDefault="00DE3A1F" w:rsidP="00DE3A1F">
                <w:pPr>
                  <w:rPr>
                    <w:rFonts w:eastAsia="MS Gothic" w:cs="Arial"/>
                    <w:bCs/>
                    <w:color w:val="000000"/>
                    <w:lang w:eastAsia="nb-NO"/>
                  </w:rPr>
                </w:pPr>
                <w:r w:rsidRPr="00890049">
                  <w:rPr>
                    <w:rStyle w:val="Plassholdertekst"/>
                  </w:rPr>
                  <w:t>Klikk her for å skrive inn tekst.</w:t>
                </w:r>
              </w:p>
            </w:tc>
          </w:sdtContent>
        </w:sdt>
      </w:tr>
      <w:tr w:rsidR="00160C3D" w:rsidRPr="00C25518" w:rsidTr="00D866F0">
        <w:trPr>
          <w:trHeight w:val="682"/>
        </w:trPr>
        <w:tc>
          <w:tcPr>
            <w:tcW w:w="10844" w:type="dxa"/>
            <w:gridSpan w:val="9"/>
            <w:shd w:val="clear" w:color="auto" w:fill="D6E3BC" w:themeFill="accent3" w:themeFillTint="66"/>
          </w:tcPr>
          <w:p w:rsidR="00160C3D" w:rsidRPr="00020A07" w:rsidRDefault="00020A07" w:rsidP="00181CAE">
            <w:pPr>
              <w:rPr>
                <w:rFonts w:eastAsia="MS Gothic" w:cs="Arial"/>
                <w:b/>
                <w:bCs/>
                <w:color w:val="000000"/>
                <w:lang w:eastAsia="nb-NO"/>
              </w:rPr>
            </w:pPr>
            <w:r>
              <w:rPr>
                <w:rFonts w:eastAsia="MS Gothic" w:cs="Arial"/>
                <w:b/>
                <w:bCs/>
                <w:color w:val="000000"/>
                <w:lang w:eastAsia="nb-NO"/>
              </w:rPr>
              <w:t xml:space="preserve">2.4. </w:t>
            </w:r>
            <w:r w:rsidR="00C5167B">
              <w:rPr>
                <w:rFonts w:eastAsia="MS Gothic" w:cs="Arial"/>
                <w:b/>
                <w:bCs/>
                <w:color w:val="000000"/>
                <w:lang w:eastAsia="nb-NO"/>
              </w:rPr>
              <w:t>Beskriv h</w:t>
            </w:r>
            <w:r>
              <w:rPr>
                <w:rFonts w:eastAsia="MS Gothic" w:cs="Arial"/>
                <w:b/>
                <w:bCs/>
                <w:color w:val="000000"/>
                <w:lang w:eastAsia="nb-NO"/>
              </w:rPr>
              <w:t xml:space="preserve">vordan omsøkte stillinger skal bidra til </w:t>
            </w:r>
            <w:r w:rsidR="00C5167B">
              <w:rPr>
                <w:rFonts w:eastAsia="MS Gothic" w:cs="Arial"/>
                <w:b/>
                <w:bCs/>
                <w:color w:val="000000"/>
                <w:lang w:eastAsia="nb-NO"/>
              </w:rPr>
              <w:t xml:space="preserve">målsetting om </w:t>
            </w:r>
            <w:r>
              <w:rPr>
                <w:rFonts w:eastAsia="MS Gothic" w:cs="Arial"/>
                <w:b/>
                <w:bCs/>
                <w:color w:val="000000"/>
                <w:lang w:eastAsia="nb-NO"/>
              </w:rPr>
              <w:t xml:space="preserve">økt </w:t>
            </w:r>
            <w:r w:rsidR="00C5167B">
              <w:rPr>
                <w:rFonts w:eastAsia="MS Gothic" w:cs="Arial"/>
                <w:b/>
                <w:bCs/>
                <w:color w:val="000000"/>
                <w:lang w:eastAsia="nb-NO"/>
              </w:rPr>
              <w:t xml:space="preserve">og varig </w:t>
            </w:r>
            <w:r>
              <w:rPr>
                <w:rFonts w:eastAsia="MS Gothic" w:cs="Arial"/>
                <w:b/>
                <w:bCs/>
                <w:color w:val="000000"/>
                <w:lang w:eastAsia="nb-NO"/>
              </w:rPr>
              <w:t>kapasitet, samt bidra til helhetlige og sammenhengende tjenester til mennesker med rus</w:t>
            </w:r>
            <w:r w:rsidR="00181CAE">
              <w:rPr>
                <w:rFonts w:eastAsia="MS Gothic" w:cs="Arial"/>
                <w:b/>
                <w:bCs/>
                <w:color w:val="000000"/>
                <w:lang w:eastAsia="nb-NO"/>
              </w:rPr>
              <w:t xml:space="preserve">relaterte </w:t>
            </w:r>
            <w:r>
              <w:rPr>
                <w:rFonts w:eastAsia="MS Gothic" w:cs="Arial"/>
                <w:b/>
                <w:bCs/>
                <w:color w:val="000000"/>
                <w:lang w:eastAsia="nb-NO"/>
              </w:rPr>
              <w:t>problemer</w:t>
            </w:r>
          </w:p>
        </w:tc>
      </w:tr>
      <w:tr w:rsidR="00160C3D" w:rsidRPr="00C25518" w:rsidTr="00D866F0">
        <w:trPr>
          <w:trHeight w:val="682"/>
        </w:trPr>
        <w:sdt>
          <w:sdtPr>
            <w:rPr>
              <w:rFonts w:eastAsia="MS Gothic" w:cs="Arial"/>
              <w:bCs/>
              <w:color w:val="000000"/>
              <w:lang w:eastAsia="nb-NO"/>
            </w:rPr>
            <w:id w:val="475500739"/>
            <w:placeholder>
              <w:docPart w:val="7A6E6804A4ED4F8D894C815FFF1E8B17"/>
            </w:placeholder>
            <w:showingPlcHdr/>
          </w:sdtPr>
          <w:sdtEndPr/>
          <w:sdtContent>
            <w:tc>
              <w:tcPr>
                <w:tcW w:w="10844" w:type="dxa"/>
                <w:gridSpan w:val="9"/>
                <w:shd w:val="clear" w:color="auto" w:fill="auto"/>
              </w:tcPr>
              <w:p w:rsidR="00160C3D" w:rsidRPr="00C25518" w:rsidRDefault="00DE3A1F" w:rsidP="00DE3A1F">
                <w:pPr>
                  <w:rPr>
                    <w:rFonts w:eastAsia="MS Gothic" w:cs="Arial"/>
                    <w:bCs/>
                    <w:color w:val="000000"/>
                    <w:lang w:eastAsia="nb-NO"/>
                  </w:rPr>
                </w:pPr>
                <w:r w:rsidRPr="00890049">
                  <w:rPr>
                    <w:rStyle w:val="Plassholdertekst"/>
                  </w:rPr>
                  <w:t>Klikk her for å skrive inn tekst.</w:t>
                </w:r>
              </w:p>
            </w:tc>
          </w:sdtContent>
        </w:sdt>
      </w:tr>
      <w:tr w:rsidR="00160C3D" w:rsidRPr="00C25518" w:rsidTr="00D866F0">
        <w:trPr>
          <w:trHeight w:val="682"/>
        </w:trPr>
        <w:tc>
          <w:tcPr>
            <w:tcW w:w="10844" w:type="dxa"/>
            <w:gridSpan w:val="9"/>
            <w:shd w:val="clear" w:color="auto" w:fill="D6E3BC" w:themeFill="accent3" w:themeFillTint="66"/>
          </w:tcPr>
          <w:p w:rsidR="00160C3D" w:rsidRPr="00E22108" w:rsidRDefault="00E22108" w:rsidP="003F284E">
            <w:pPr>
              <w:rPr>
                <w:rFonts w:eastAsia="MS Gothic" w:cs="Arial"/>
                <w:b/>
                <w:bCs/>
                <w:color w:val="000000"/>
                <w:lang w:eastAsia="nb-NO"/>
              </w:rPr>
            </w:pPr>
            <w:r>
              <w:rPr>
                <w:rFonts w:eastAsia="MS Gothic" w:cs="Arial"/>
                <w:b/>
                <w:bCs/>
                <w:color w:val="000000"/>
                <w:lang w:eastAsia="nb-NO"/>
              </w:rPr>
              <w:t>2.5. Søkers utfyllende merknader til søknaden</w:t>
            </w:r>
          </w:p>
        </w:tc>
      </w:tr>
      <w:tr w:rsidR="00E730A7" w:rsidRPr="00C25518" w:rsidTr="00D866F0">
        <w:trPr>
          <w:trHeight w:val="615"/>
        </w:trPr>
        <w:sdt>
          <w:sdtPr>
            <w:rPr>
              <w:rFonts w:eastAsia="MS Gothic" w:cs="Arial"/>
              <w:bCs/>
              <w:color w:val="000000"/>
              <w:lang w:eastAsia="nb-NO"/>
            </w:rPr>
            <w:id w:val="-854422226"/>
            <w:placeholder>
              <w:docPart w:val="5D82D218773642A5BFC16B32C598B7DA"/>
            </w:placeholder>
            <w:showingPlcHdr/>
          </w:sdtPr>
          <w:sdtEndPr/>
          <w:sdtContent>
            <w:tc>
              <w:tcPr>
                <w:tcW w:w="10844" w:type="dxa"/>
                <w:gridSpan w:val="9"/>
                <w:shd w:val="clear" w:color="auto" w:fill="auto"/>
              </w:tcPr>
              <w:p w:rsidR="00E730A7" w:rsidRPr="00C25518" w:rsidRDefault="00DE3A1F" w:rsidP="00DE3A1F">
                <w:pPr>
                  <w:rPr>
                    <w:rFonts w:eastAsia="MS Gothic" w:cs="Arial"/>
                    <w:bCs/>
                    <w:color w:val="000000"/>
                    <w:lang w:eastAsia="nb-NO"/>
                  </w:rPr>
                </w:pPr>
                <w:r w:rsidRPr="00890049">
                  <w:rPr>
                    <w:rStyle w:val="Plassholdertekst"/>
                  </w:rPr>
                  <w:t>Klikk her for å skrive inn tekst.</w:t>
                </w:r>
              </w:p>
            </w:tc>
          </w:sdtContent>
        </w:sdt>
      </w:tr>
      <w:tr w:rsidR="00C373D1" w:rsidRPr="00C25518" w:rsidTr="00D866F0">
        <w:trPr>
          <w:trHeight w:val="682"/>
        </w:trPr>
        <w:tc>
          <w:tcPr>
            <w:tcW w:w="10844" w:type="dxa"/>
            <w:gridSpan w:val="9"/>
            <w:shd w:val="clear" w:color="auto" w:fill="FBD4B4" w:themeFill="accent6" w:themeFillTint="66"/>
          </w:tcPr>
          <w:p w:rsidR="00C373D1" w:rsidRPr="00BC4DED" w:rsidRDefault="00BC4DED" w:rsidP="00BC4DED">
            <w:pPr>
              <w:jc w:val="center"/>
              <w:rPr>
                <w:rFonts w:eastAsia="MS Gothic" w:cs="Arial"/>
                <w:b/>
                <w:bCs/>
                <w:color w:val="000000"/>
                <w:sz w:val="28"/>
                <w:szCs w:val="28"/>
                <w:lang w:eastAsia="nb-NO"/>
              </w:rPr>
            </w:pPr>
            <w:r w:rsidRPr="00BC4DED">
              <w:rPr>
                <w:rFonts w:eastAsia="MS Gothic" w:cs="Arial"/>
                <w:b/>
                <w:bCs/>
                <w:color w:val="000000"/>
                <w:sz w:val="28"/>
                <w:szCs w:val="28"/>
                <w:lang w:eastAsia="nb-NO"/>
              </w:rPr>
              <w:t>3. Om stillinger og tjenest</w:t>
            </w:r>
            <w:r w:rsidR="00C5167B">
              <w:rPr>
                <w:rFonts w:eastAsia="MS Gothic" w:cs="Arial"/>
                <w:b/>
                <w:bCs/>
                <w:color w:val="000000"/>
                <w:sz w:val="28"/>
                <w:szCs w:val="28"/>
                <w:lang w:eastAsia="nb-NO"/>
              </w:rPr>
              <w:t>et</w:t>
            </w:r>
            <w:r w:rsidRPr="00BC4DED">
              <w:rPr>
                <w:rFonts w:eastAsia="MS Gothic" w:cs="Arial"/>
                <w:b/>
                <w:bCs/>
                <w:color w:val="000000"/>
                <w:sz w:val="28"/>
                <w:szCs w:val="28"/>
                <w:lang w:eastAsia="nb-NO"/>
              </w:rPr>
              <w:t>ilbud som søkes finansiert</w:t>
            </w:r>
            <w:r w:rsidR="00420E8F">
              <w:rPr>
                <w:rFonts w:eastAsia="MS Gothic" w:cs="Arial"/>
                <w:b/>
                <w:bCs/>
                <w:color w:val="000000"/>
                <w:sz w:val="28"/>
                <w:szCs w:val="28"/>
                <w:lang w:eastAsia="nb-NO"/>
              </w:rPr>
              <w:t xml:space="preserve"> av tilskuddsmidler</w:t>
            </w:r>
          </w:p>
        </w:tc>
      </w:tr>
      <w:tr w:rsidR="0002145E" w:rsidRPr="00C25518" w:rsidTr="00D866F0">
        <w:trPr>
          <w:trHeight w:val="682"/>
        </w:trPr>
        <w:tc>
          <w:tcPr>
            <w:tcW w:w="10844" w:type="dxa"/>
            <w:gridSpan w:val="9"/>
            <w:shd w:val="clear" w:color="auto" w:fill="D6E3BC" w:themeFill="accent3" w:themeFillTint="66"/>
          </w:tcPr>
          <w:p w:rsidR="0002145E" w:rsidRPr="0002145E" w:rsidRDefault="003A70FA" w:rsidP="001D5CF6">
            <w:pPr>
              <w:rPr>
                <w:rFonts w:eastAsia="MS Gothic" w:cs="Arial"/>
                <w:b/>
                <w:bCs/>
                <w:color w:val="000000"/>
                <w:lang w:eastAsia="nb-NO"/>
              </w:rPr>
            </w:pPr>
            <w:r>
              <w:rPr>
                <w:rFonts w:eastAsia="MS Gothic" w:cs="Arial"/>
                <w:b/>
                <w:bCs/>
                <w:color w:val="000000"/>
                <w:lang w:eastAsia="nb-NO"/>
              </w:rPr>
              <w:t xml:space="preserve">3.1 </w:t>
            </w:r>
            <w:r w:rsidR="0002145E">
              <w:rPr>
                <w:rFonts w:eastAsia="MS Gothic" w:cs="Arial"/>
                <w:b/>
                <w:bCs/>
                <w:color w:val="000000"/>
                <w:lang w:eastAsia="nb-NO"/>
              </w:rPr>
              <w:t>Det søkes totalt om tilskudd til</w:t>
            </w:r>
            <w:r w:rsidR="0002145E" w:rsidRPr="00C25518">
              <w:rPr>
                <w:rFonts w:eastAsia="MS Gothic" w:cs="Arial"/>
                <w:bCs/>
                <w:color w:val="000000"/>
                <w:lang w:eastAsia="nb-NO"/>
              </w:rPr>
              <w:t xml:space="preserve"> </w:t>
            </w:r>
            <w:sdt>
              <w:sdtPr>
                <w:rPr>
                  <w:rFonts w:eastAsia="MS Gothic" w:cs="Arial"/>
                  <w:bCs/>
                  <w:color w:val="000000"/>
                  <w:lang w:eastAsia="nb-NO"/>
                </w:rPr>
                <w:id w:val="-1344167723"/>
                <w:placeholder>
                  <w:docPart w:val="07CCC63194244788BF58A01501FDC22F"/>
                </w:placeholder>
                <w:showingPlcHdr/>
              </w:sdtPr>
              <w:sdtEndPr/>
              <w:sdtContent>
                <w:r w:rsidR="00FE1826" w:rsidRPr="00CE0BB1">
                  <w:rPr>
                    <w:rStyle w:val="Plassholdertekst"/>
                    <w:b/>
                    <w:shd w:val="clear" w:color="auto" w:fill="EAF1DD" w:themeFill="accent3" w:themeFillTint="33"/>
                  </w:rPr>
                  <w:t>Skriv antall stillinger her</w:t>
                </w:r>
              </w:sdtContent>
            </w:sdt>
            <w:r w:rsidR="0002145E">
              <w:rPr>
                <w:rFonts w:eastAsia="MS Gothic" w:cs="Arial"/>
                <w:bCs/>
                <w:color w:val="000000"/>
                <w:lang w:eastAsia="nb-NO"/>
              </w:rPr>
              <w:t xml:space="preserve"> </w:t>
            </w:r>
            <w:r w:rsidR="0002145E">
              <w:rPr>
                <w:rFonts w:eastAsia="MS Gothic" w:cs="Arial"/>
                <w:b/>
                <w:bCs/>
                <w:color w:val="000000"/>
                <w:lang w:eastAsia="nb-NO"/>
              </w:rPr>
              <w:t xml:space="preserve">stillinger fordelt på </w:t>
            </w:r>
            <w:sdt>
              <w:sdtPr>
                <w:rPr>
                  <w:rFonts w:eastAsia="MS Gothic" w:cs="Arial"/>
                  <w:bCs/>
                  <w:color w:val="000000"/>
                  <w:lang w:eastAsia="nb-NO"/>
                </w:rPr>
                <w:id w:val="469484750"/>
                <w:placeholder>
                  <w:docPart w:val="49BDB153A86142B3B6A57305DB385CBC"/>
                </w:placeholder>
                <w:showingPlcHdr/>
              </w:sdtPr>
              <w:sdtEndPr/>
              <w:sdtContent>
                <w:r w:rsidR="00FE1826" w:rsidRPr="00CE0BB1">
                  <w:rPr>
                    <w:rStyle w:val="Plassholdertekst"/>
                    <w:b/>
                    <w:shd w:val="clear" w:color="auto" w:fill="EAF1DD" w:themeFill="accent3" w:themeFillTint="33"/>
                  </w:rPr>
                  <w:t>Skriv antall tjenestesteder her</w:t>
                </w:r>
              </w:sdtContent>
            </w:sdt>
            <w:r w:rsidR="0002145E">
              <w:rPr>
                <w:rFonts w:eastAsia="MS Gothic" w:cs="Arial"/>
                <w:bCs/>
                <w:color w:val="000000"/>
                <w:lang w:eastAsia="nb-NO"/>
              </w:rPr>
              <w:t xml:space="preserve"> </w:t>
            </w:r>
            <w:r w:rsidR="0002145E" w:rsidRPr="0002145E">
              <w:rPr>
                <w:rFonts w:eastAsia="MS Gothic" w:cs="Arial"/>
                <w:b/>
                <w:bCs/>
                <w:color w:val="000000"/>
                <w:lang w:eastAsia="nb-NO"/>
              </w:rPr>
              <w:t>(antall) tjenestesteder</w:t>
            </w:r>
          </w:p>
        </w:tc>
      </w:tr>
      <w:tr w:rsidR="00C756CA" w:rsidRPr="00C25518" w:rsidTr="00D866F0">
        <w:trPr>
          <w:trHeight w:val="682"/>
        </w:trPr>
        <w:tc>
          <w:tcPr>
            <w:tcW w:w="10844" w:type="dxa"/>
            <w:gridSpan w:val="9"/>
            <w:shd w:val="clear" w:color="auto" w:fill="D6E3BC" w:themeFill="accent3" w:themeFillTint="66"/>
          </w:tcPr>
          <w:p w:rsidR="00C756CA" w:rsidRDefault="00C756CA" w:rsidP="007A5975">
            <w:pPr>
              <w:rPr>
                <w:b/>
                <w:color w:val="000000"/>
                <w:lang w:eastAsia="nb-NO"/>
              </w:rPr>
            </w:pPr>
            <w:r>
              <w:rPr>
                <w:b/>
                <w:color w:val="000000"/>
                <w:lang w:eastAsia="nb-NO"/>
              </w:rPr>
              <w:t>3.</w:t>
            </w:r>
            <w:r w:rsidR="003A70FA">
              <w:rPr>
                <w:b/>
                <w:color w:val="000000"/>
                <w:lang w:eastAsia="nb-NO"/>
              </w:rPr>
              <w:t>2</w:t>
            </w:r>
            <w:r>
              <w:rPr>
                <w:b/>
                <w:color w:val="000000"/>
                <w:lang w:eastAsia="nb-NO"/>
              </w:rPr>
              <w:t xml:space="preserve">. </w:t>
            </w:r>
            <w:r w:rsidR="00E12A33">
              <w:rPr>
                <w:b/>
                <w:color w:val="000000"/>
                <w:lang w:eastAsia="nb-NO"/>
              </w:rPr>
              <w:t>Alders</w:t>
            </w:r>
            <w:r>
              <w:rPr>
                <w:b/>
                <w:color w:val="000000"/>
                <w:lang w:eastAsia="nb-NO"/>
              </w:rPr>
              <w:t>gruppe</w:t>
            </w:r>
            <w:r w:rsidR="00E12A33">
              <w:rPr>
                <w:b/>
                <w:color w:val="000000"/>
                <w:lang w:eastAsia="nb-NO"/>
              </w:rPr>
              <w:t>r</w:t>
            </w:r>
            <w:r w:rsidR="00E15876">
              <w:rPr>
                <w:b/>
                <w:color w:val="000000"/>
                <w:lang w:eastAsia="nb-NO"/>
              </w:rPr>
              <w:t xml:space="preserve"> for</w:t>
            </w:r>
            <w:r>
              <w:rPr>
                <w:b/>
                <w:color w:val="000000"/>
                <w:lang w:eastAsia="nb-NO"/>
              </w:rPr>
              <w:t xml:space="preserve"> </w:t>
            </w:r>
            <w:r w:rsidR="00333A7A">
              <w:rPr>
                <w:b/>
                <w:color w:val="000000"/>
                <w:lang w:eastAsia="nb-NO"/>
              </w:rPr>
              <w:t>stillingenes arbeidsområde</w:t>
            </w:r>
          </w:p>
          <w:p w:rsidR="00E76331" w:rsidRPr="00E76331" w:rsidRDefault="00E76331" w:rsidP="00420E8F">
            <w:pPr>
              <w:rPr>
                <w:i/>
                <w:color w:val="000000"/>
                <w:sz w:val="18"/>
                <w:szCs w:val="18"/>
                <w:lang w:eastAsia="nb-NO"/>
              </w:rPr>
            </w:pPr>
            <w:r>
              <w:rPr>
                <w:i/>
                <w:color w:val="000000"/>
                <w:sz w:val="18"/>
                <w:szCs w:val="18"/>
                <w:lang w:eastAsia="nb-NO"/>
              </w:rPr>
              <w:t xml:space="preserve">Skriv inn </w:t>
            </w:r>
            <w:r w:rsidR="00420E8F">
              <w:rPr>
                <w:i/>
                <w:color w:val="000000"/>
                <w:sz w:val="18"/>
                <w:szCs w:val="18"/>
                <w:lang w:eastAsia="nb-NO"/>
              </w:rPr>
              <w:t>antall stillinger</w:t>
            </w:r>
            <w:r>
              <w:rPr>
                <w:i/>
                <w:color w:val="000000"/>
                <w:sz w:val="18"/>
                <w:szCs w:val="18"/>
                <w:lang w:eastAsia="nb-NO"/>
              </w:rPr>
              <w:t xml:space="preserve"> der det er relevant, fordelt på nye stillinger og videreførte stillinger</w:t>
            </w:r>
          </w:p>
        </w:tc>
      </w:tr>
      <w:tr w:rsidR="00E76331" w:rsidRPr="00C25518" w:rsidTr="00D866F0">
        <w:trPr>
          <w:trHeight w:val="444"/>
        </w:trPr>
        <w:tc>
          <w:tcPr>
            <w:tcW w:w="3261" w:type="dxa"/>
            <w:gridSpan w:val="3"/>
            <w:shd w:val="clear" w:color="auto" w:fill="D6E3BC" w:themeFill="accent3" w:themeFillTint="66"/>
          </w:tcPr>
          <w:p w:rsidR="00E76331" w:rsidRDefault="00E12A33" w:rsidP="007A5975">
            <w:pPr>
              <w:rPr>
                <w:b/>
                <w:color w:val="000000"/>
                <w:lang w:eastAsia="nb-NO"/>
              </w:rPr>
            </w:pPr>
            <w:r>
              <w:rPr>
                <w:b/>
                <w:color w:val="000000"/>
                <w:lang w:eastAsia="nb-NO"/>
              </w:rPr>
              <w:t>Alders</w:t>
            </w:r>
            <w:r w:rsidR="00E76331">
              <w:rPr>
                <w:b/>
                <w:color w:val="000000"/>
                <w:lang w:eastAsia="nb-NO"/>
              </w:rPr>
              <w:t>grupper</w:t>
            </w:r>
          </w:p>
        </w:tc>
        <w:tc>
          <w:tcPr>
            <w:tcW w:w="7583" w:type="dxa"/>
            <w:gridSpan w:val="6"/>
            <w:shd w:val="clear" w:color="auto" w:fill="D6E3BC" w:themeFill="accent3" w:themeFillTint="66"/>
          </w:tcPr>
          <w:p w:rsidR="00E76331" w:rsidRDefault="00420E8F" w:rsidP="007A5975">
            <w:pPr>
              <w:rPr>
                <w:b/>
                <w:color w:val="000000"/>
                <w:lang w:eastAsia="nb-NO"/>
              </w:rPr>
            </w:pPr>
            <w:r>
              <w:rPr>
                <w:b/>
                <w:color w:val="000000"/>
                <w:lang w:eastAsia="nb-NO"/>
              </w:rPr>
              <w:t>Antall stillinger</w:t>
            </w:r>
          </w:p>
        </w:tc>
      </w:tr>
      <w:tr w:rsidR="00796C0F" w:rsidRPr="00C25518" w:rsidTr="00D866F0">
        <w:trPr>
          <w:trHeight w:val="102"/>
        </w:trPr>
        <w:tc>
          <w:tcPr>
            <w:tcW w:w="3261" w:type="dxa"/>
            <w:gridSpan w:val="3"/>
            <w:vMerge w:val="restart"/>
            <w:shd w:val="clear" w:color="auto" w:fill="DBE5F1" w:themeFill="accent1" w:themeFillTint="33"/>
          </w:tcPr>
          <w:p w:rsidR="00E76331" w:rsidRDefault="00E12A33" w:rsidP="00E76331">
            <w:pPr>
              <w:rPr>
                <w:rFonts w:cs="Arial"/>
                <w:b/>
              </w:rPr>
            </w:pPr>
            <w:r>
              <w:rPr>
                <w:rFonts w:cs="Arial"/>
                <w:b/>
              </w:rPr>
              <w:t>Barn og unge</w:t>
            </w:r>
          </w:p>
          <w:p w:rsidR="00E12A33" w:rsidRPr="00BD3767" w:rsidRDefault="00E12A33" w:rsidP="006D1E41">
            <w:pPr>
              <w:rPr>
                <w:rFonts w:cs="Arial"/>
                <w:b/>
              </w:rPr>
            </w:pPr>
            <w:r>
              <w:rPr>
                <w:rFonts w:cs="Arial"/>
                <w:b/>
              </w:rPr>
              <w:t>0-</w:t>
            </w:r>
            <w:r w:rsidR="00243C78">
              <w:rPr>
                <w:rFonts w:cs="Arial"/>
                <w:b/>
              </w:rPr>
              <w:t>1</w:t>
            </w:r>
            <w:r w:rsidR="006D1E41">
              <w:rPr>
                <w:rFonts w:cs="Arial"/>
                <w:b/>
              </w:rPr>
              <w:t>7</w:t>
            </w:r>
            <w:r w:rsidR="00243C78">
              <w:rPr>
                <w:rFonts w:cs="Arial"/>
                <w:b/>
              </w:rPr>
              <w:t xml:space="preserve"> </w:t>
            </w:r>
            <w:r>
              <w:rPr>
                <w:rFonts w:cs="Arial"/>
                <w:b/>
              </w:rPr>
              <w:t>år</w:t>
            </w:r>
          </w:p>
        </w:tc>
        <w:tc>
          <w:tcPr>
            <w:tcW w:w="1559" w:type="dxa"/>
            <w:gridSpan w:val="2"/>
            <w:shd w:val="clear" w:color="auto" w:fill="DBE5F1" w:themeFill="accent1" w:themeFillTint="33"/>
          </w:tcPr>
          <w:p w:rsidR="00E76331" w:rsidRPr="00E76331" w:rsidRDefault="00E76331" w:rsidP="00E76331">
            <w:pPr>
              <w:rPr>
                <w:color w:val="000000"/>
                <w:lang w:eastAsia="nb-NO"/>
              </w:rPr>
            </w:pPr>
            <w:r>
              <w:rPr>
                <w:color w:val="000000"/>
                <w:lang w:eastAsia="nb-NO"/>
              </w:rPr>
              <w:t>Nye</w:t>
            </w:r>
          </w:p>
        </w:tc>
        <w:sdt>
          <w:sdtPr>
            <w:rPr>
              <w:color w:val="000000"/>
              <w:lang w:eastAsia="nb-NO"/>
            </w:rPr>
            <w:id w:val="1621259025"/>
            <w:placeholder>
              <w:docPart w:val="BDB8DB2D8AC64853BFC7CDF0E528B1FF"/>
            </w:placeholder>
            <w:showingPlcHdr/>
            <w:text/>
          </w:sdtPr>
          <w:sdtEndPr/>
          <w:sdtContent>
            <w:tc>
              <w:tcPr>
                <w:tcW w:w="6024" w:type="dxa"/>
                <w:gridSpan w:val="4"/>
                <w:shd w:val="clear" w:color="auto" w:fill="auto"/>
              </w:tcPr>
              <w:p w:rsidR="00E76331" w:rsidRPr="00E76331" w:rsidRDefault="00AC7EC5" w:rsidP="006D1E41">
                <w:pPr>
                  <w:rPr>
                    <w:color w:val="000000"/>
                    <w:lang w:eastAsia="nb-NO"/>
                  </w:rPr>
                </w:pPr>
                <w:r>
                  <w:rPr>
                    <w:rStyle w:val="Plassholdertekst"/>
                  </w:rPr>
                  <w:t xml:space="preserve">Oppgi nye stillinger med denne </w:t>
                </w:r>
                <w:r w:rsidR="006D1E41">
                  <w:rPr>
                    <w:rStyle w:val="Plassholdertekst"/>
                  </w:rPr>
                  <w:t>alders</w:t>
                </w:r>
                <w:r>
                  <w:rPr>
                    <w:rStyle w:val="Plassholdertekst"/>
                  </w:rPr>
                  <w:t>gruppen</w:t>
                </w:r>
              </w:p>
            </w:tc>
          </w:sdtContent>
        </w:sdt>
      </w:tr>
      <w:tr w:rsidR="00796C0F" w:rsidRPr="00C25518" w:rsidTr="00D866F0">
        <w:trPr>
          <w:trHeight w:val="102"/>
        </w:trPr>
        <w:tc>
          <w:tcPr>
            <w:tcW w:w="3261" w:type="dxa"/>
            <w:gridSpan w:val="3"/>
            <w:vMerge/>
            <w:shd w:val="clear" w:color="auto" w:fill="DBE5F1" w:themeFill="accent1" w:themeFillTint="33"/>
          </w:tcPr>
          <w:p w:rsidR="00E76331" w:rsidRPr="00E76331" w:rsidRDefault="00E76331" w:rsidP="00E76331">
            <w:pPr>
              <w:rPr>
                <w:rFonts w:cs="Arial"/>
              </w:rPr>
            </w:pPr>
          </w:p>
        </w:tc>
        <w:tc>
          <w:tcPr>
            <w:tcW w:w="1559" w:type="dxa"/>
            <w:gridSpan w:val="2"/>
            <w:shd w:val="clear" w:color="auto" w:fill="DBE5F1" w:themeFill="accent1" w:themeFillTint="33"/>
          </w:tcPr>
          <w:p w:rsidR="00E76331" w:rsidRPr="00E76331" w:rsidRDefault="00E76331" w:rsidP="00E76331">
            <w:pPr>
              <w:rPr>
                <w:color w:val="000000"/>
                <w:lang w:eastAsia="nb-NO"/>
              </w:rPr>
            </w:pPr>
            <w:r>
              <w:rPr>
                <w:color w:val="000000"/>
                <w:lang w:eastAsia="nb-NO"/>
              </w:rPr>
              <w:t>Videreføringer</w:t>
            </w:r>
          </w:p>
        </w:tc>
        <w:sdt>
          <w:sdtPr>
            <w:rPr>
              <w:color w:val="000000"/>
              <w:lang w:eastAsia="nb-NO"/>
            </w:rPr>
            <w:id w:val="342449538"/>
            <w:placeholder>
              <w:docPart w:val="853BCDCC24E34DCC91195A2D3FF2D8EC"/>
            </w:placeholder>
            <w:showingPlcHdr/>
            <w:text/>
          </w:sdtPr>
          <w:sdtEndPr/>
          <w:sdtContent>
            <w:tc>
              <w:tcPr>
                <w:tcW w:w="6024" w:type="dxa"/>
                <w:gridSpan w:val="4"/>
                <w:shd w:val="clear" w:color="auto" w:fill="auto"/>
              </w:tcPr>
              <w:p w:rsidR="00E76331" w:rsidRPr="00E76331" w:rsidRDefault="00AC7EC5" w:rsidP="00AC7EC5">
                <w:pPr>
                  <w:rPr>
                    <w:color w:val="000000"/>
                    <w:lang w:eastAsia="nb-NO"/>
                  </w:rPr>
                </w:pPr>
                <w:r>
                  <w:rPr>
                    <w:rStyle w:val="Plassholdertekst"/>
                  </w:rPr>
                  <w:t xml:space="preserve">Oppgi videreførte stillinger med denne </w:t>
                </w:r>
                <w:r w:rsidR="006D1E41">
                  <w:rPr>
                    <w:rStyle w:val="Plassholdertekst"/>
                  </w:rPr>
                  <w:t>aldersgruppen</w:t>
                </w:r>
              </w:p>
            </w:tc>
          </w:sdtContent>
        </w:sdt>
      </w:tr>
      <w:tr w:rsidR="00796C0F" w:rsidRPr="00C25518" w:rsidTr="00D866F0">
        <w:trPr>
          <w:trHeight w:val="97"/>
        </w:trPr>
        <w:tc>
          <w:tcPr>
            <w:tcW w:w="3261" w:type="dxa"/>
            <w:gridSpan w:val="3"/>
            <w:vMerge w:val="restart"/>
            <w:shd w:val="clear" w:color="auto" w:fill="DBE5F1" w:themeFill="accent1" w:themeFillTint="33"/>
          </w:tcPr>
          <w:p w:rsidR="00E76331" w:rsidRDefault="00D35203" w:rsidP="004D1DF2">
            <w:pPr>
              <w:rPr>
                <w:rFonts w:cs="Arial"/>
                <w:b/>
              </w:rPr>
            </w:pPr>
            <w:r>
              <w:rPr>
                <w:rFonts w:cs="Arial"/>
                <w:b/>
              </w:rPr>
              <w:t>Unge v</w:t>
            </w:r>
            <w:r w:rsidR="00E76331" w:rsidRPr="00BD3767">
              <w:rPr>
                <w:rFonts w:cs="Arial"/>
                <w:b/>
              </w:rPr>
              <w:t>oksne</w:t>
            </w:r>
          </w:p>
          <w:p w:rsidR="00E12A33" w:rsidRPr="00BD3767" w:rsidRDefault="00D35203" w:rsidP="006D1E41">
            <w:pPr>
              <w:rPr>
                <w:b/>
                <w:color w:val="000000"/>
                <w:lang w:eastAsia="nb-NO"/>
              </w:rPr>
            </w:pPr>
            <w:r>
              <w:rPr>
                <w:rFonts w:cs="Arial"/>
                <w:b/>
              </w:rPr>
              <w:t>18</w:t>
            </w:r>
            <w:r w:rsidR="00E12A33">
              <w:rPr>
                <w:rFonts w:cs="Arial"/>
                <w:b/>
              </w:rPr>
              <w:t>-</w:t>
            </w:r>
            <w:r>
              <w:rPr>
                <w:rFonts w:cs="Arial"/>
                <w:b/>
              </w:rPr>
              <w:t>2</w:t>
            </w:r>
            <w:r w:rsidR="006D1E41">
              <w:rPr>
                <w:rFonts w:cs="Arial"/>
                <w:b/>
              </w:rPr>
              <w:t>2</w:t>
            </w:r>
            <w:r w:rsidR="00E12A33">
              <w:rPr>
                <w:rFonts w:cs="Arial"/>
                <w:b/>
              </w:rPr>
              <w:t xml:space="preserve"> år </w:t>
            </w:r>
          </w:p>
        </w:tc>
        <w:tc>
          <w:tcPr>
            <w:tcW w:w="1559" w:type="dxa"/>
            <w:gridSpan w:val="2"/>
            <w:shd w:val="clear" w:color="auto" w:fill="DBE5F1" w:themeFill="accent1" w:themeFillTint="33"/>
          </w:tcPr>
          <w:p w:rsidR="00E76331" w:rsidRPr="00E76331" w:rsidRDefault="00E76331" w:rsidP="00E76331">
            <w:pPr>
              <w:rPr>
                <w:color w:val="000000"/>
                <w:lang w:eastAsia="nb-NO"/>
              </w:rPr>
            </w:pPr>
            <w:r>
              <w:rPr>
                <w:color w:val="000000"/>
                <w:lang w:eastAsia="nb-NO"/>
              </w:rPr>
              <w:t>Nye</w:t>
            </w:r>
          </w:p>
        </w:tc>
        <w:sdt>
          <w:sdtPr>
            <w:rPr>
              <w:color w:val="000000"/>
              <w:lang w:eastAsia="nb-NO"/>
            </w:rPr>
            <w:id w:val="98298334"/>
            <w:placeholder>
              <w:docPart w:val="CD2C7175AEDC4794A6B638E1755B04E6"/>
            </w:placeholder>
            <w:showingPlcHdr/>
            <w:text/>
          </w:sdtPr>
          <w:sdtEndPr/>
          <w:sdtContent>
            <w:tc>
              <w:tcPr>
                <w:tcW w:w="6024" w:type="dxa"/>
                <w:gridSpan w:val="4"/>
                <w:shd w:val="clear" w:color="auto" w:fill="auto"/>
              </w:tcPr>
              <w:p w:rsidR="00E76331" w:rsidRPr="00E76331" w:rsidRDefault="00AC7EC5" w:rsidP="00AC7EC5">
                <w:pPr>
                  <w:rPr>
                    <w:color w:val="000000"/>
                    <w:lang w:eastAsia="nb-NO"/>
                  </w:rPr>
                </w:pPr>
                <w:r>
                  <w:rPr>
                    <w:rStyle w:val="Plassholdertekst"/>
                  </w:rPr>
                  <w:t xml:space="preserve">Oppgi nye stillinger med denne </w:t>
                </w:r>
                <w:r w:rsidR="006D1E41">
                  <w:rPr>
                    <w:rStyle w:val="Plassholdertekst"/>
                  </w:rPr>
                  <w:t>aldersgruppen</w:t>
                </w:r>
              </w:p>
            </w:tc>
          </w:sdtContent>
        </w:sdt>
      </w:tr>
      <w:tr w:rsidR="00796C0F" w:rsidRPr="00C25518" w:rsidTr="00D866F0">
        <w:trPr>
          <w:trHeight w:val="96"/>
        </w:trPr>
        <w:tc>
          <w:tcPr>
            <w:tcW w:w="3261" w:type="dxa"/>
            <w:gridSpan w:val="3"/>
            <w:vMerge/>
            <w:shd w:val="clear" w:color="auto" w:fill="DBE5F1" w:themeFill="accent1" w:themeFillTint="33"/>
          </w:tcPr>
          <w:p w:rsidR="00E76331" w:rsidRPr="00C756CA" w:rsidRDefault="00E76331" w:rsidP="004D1DF2">
            <w:pPr>
              <w:rPr>
                <w:rFonts w:cs="Arial"/>
              </w:rPr>
            </w:pPr>
          </w:p>
        </w:tc>
        <w:tc>
          <w:tcPr>
            <w:tcW w:w="1559" w:type="dxa"/>
            <w:gridSpan w:val="2"/>
            <w:shd w:val="clear" w:color="auto" w:fill="DBE5F1" w:themeFill="accent1" w:themeFillTint="33"/>
          </w:tcPr>
          <w:p w:rsidR="00E76331" w:rsidRPr="00E76331" w:rsidRDefault="00E76331" w:rsidP="00E76331">
            <w:pPr>
              <w:rPr>
                <w:color w:val="000000"/>
                <w:lang w:eastAsia="nb-NO"/>
              </w:rPr>
            </w:pPr>
            <w:r>
              <w:rPr>
                <w:color w:val="000000"/>
                <w:lang w:eastAsia="nb-NO"/>
              </w:rPr>
              <w:t>Videreføringer</w:t>
            </w:r>
          </w:p>
        </w:tc>
        <w:sdt>
          <w:sdtPr>
            <w:rPr>
              <w:color w:val="000000"/>
              <w:lang w:eastAsia="nb-NO"/>
            </w:rPr>
            <w:id w:val="-672330251"/>
            <w:placeholder>
              <w:docPart w:val="6571F10473EE4EEB84165FC37C48CC6F"/>
            </w:placeholder>
            <w:showingPlcHdr/>
            <w:text/>
          </w:sdtPr>
          <w:sdtEndPr/>
          <w:sdtContent>
            <w:tc>
              <w:tcPr>
                <w:tcW w:w="6024" w:type="dxa"/>
                <w:gridSpan w:val="4"/>
                <w:shd w:val="clear" w:color="auto" w:fill="auto"/>
              </w:tcPr>
              <w:p w:rsidR="00E76331" w:rsidRPr="00E76331" w:rsidRDefault="00AC7EC5" w:rsidP="00AC7EC5">
                <w:pPr>
                  <w:rPr>
                    <w:color w:val="000000"/>
                    <w:lang w:eastAsia="nb-NO"/>
                  </w:rPr>
                </w:pPr>
                <w:r>
                  <w:rPr>
                    <w:rStyle w:val="Plassholdertekst"/>
                  </w:rPr>
                  <w:t xml:space="preserve">Oppgi videreførte stillinger med denne </w:t>
                </w:r>
                <w:r w:rsidR="006D1E41">
                  <w:rPr>
                    <w:rStyle w:val="Plassholdertekst"/>
                  </w:rPr>
                  <w:t>aldersgruppen</w:t>
                </w:r>
              </w:p>
            </w:tc>
          </w:sdtContent>
        </w:sdt>
      </w:tr>
      <w:tr w:rsidR="00796C0F" w:rsidRPr="00C25518" w:rsidTr="00D866F0">
        <w:trPr>
          <w:trHeight w:val="97"/>
        </w:trPr>
        <w:tc>
          <w:tcPr>
            <w:tcW w:w="3261" w:type="dxa"/>
            <w:gridSpan w:val="3"/>
            <w:vMerge w:val="restart"/>
            <w:shd w:val="clear" w:color="auto" w:fill="DBE5F1" w:themeFill="accent1" w:themeFillTint="33"/>
          </w:tcPr>
          <w:p w:rsidR="00E76331" w:rsidRDefault="00D35203" w:rsidP="004D1DF2">
            <w:pPr>
              <w:rPr>
                <w:rFonts w:cs="Arial"/>
                <w:b/>
              </w:rPr>
            </w:pPr>
            <w:r>
              <w:rPr>
                <w:rFonts w:cs="Arial"/>
                <w:b/>
              </w:rPr>
              <w:t>Voksne</w:t>
            </w:r>
          </w:p>
          <w:p w:rsidR="00E12A33" w:rsidRPr="004D1DF2" w:rsidRDefault="00D35203" w:rsidP="006D1E41">
            <w:pPr>
              <w:rPr>
                <w:b/>
                <w:color w:val="000000"/>
                <w:lang w:eastAsia="nb-NO"/>
              </w:rPr>
            </w:pPr>
            <w:r>
              <w:rPr>
                <w:rFonts w:cs="Arial"/>
                <w:b/>
              </w:rPr>
              <w:t>2</w:t>
            </w:r>
            <w:r w:rsidR="006D1E41">
              <w:rPr>
                <w:rFonts w:cs="Arial"/>
                <w:b/>
              </w:rPr>
              <w:t>3</w:t>
            </w:r>
            <w:r>
              <w:rPr>
                <w:rFonts w:cs="Arial"/>
                <w:b/>
              </w:rPr>
              <w:t>-6</w:t>
            </w:r>
            <w:r w:rsidR="006D1E41">
              <w:rPr>
                <w:rFonts w:cs="Arial"/>
                <w:b/>
              </w:rPr>
              <w:t>6</w:t>
            </w:r>
            <w:r>
              <w:rPr>
                <w:rFonts w:cs="Arial"/>
                <w:b/>
              </w:rPr>
              <w:t xml:space="preserve"> år</w:t>
            </w:r>
          </w:p>
        </w:tc>
        <w:tc>
          <w:tcPr>
            <w:tcW w:w="1559" w:type="dxa"/>
            <w:gridSpan w:val="2"/>
            <w:shd w:val="clear" w:color="auto" w:fill="DBE5F1" w:themeFill="accent1" w:themeFillTint="33"/>
          </w:tcPr>
          <w:p w:rsidR="00E76331" w:rsidRPr="00E76331" w:rsidRDefault="00E76331" w:rsidP="00E76331">
            <w:pPr>
              <w:rPr>
                <w:color w:val="000000"/>
                <w:lang w:eastAsia="nb-NO"/>
              </w:rPr>
            </w:pPr>
            <w:r>
              <w:rPr>
                <w:color w:val="000000"/>
                <w:lang w:eastAsia="nb-NO"/>
              </w:rPr>
              <w:t>Nye</w:t>
            </w:r>
          </w:p>
        </w:tc>
        <w:sdt>
          <w:sdtPr>
            <w:rPr>
              <w:color w:val="000000"/>
              <w:lang w:eastAsia="nb-NO"/>
            </w:rPr>
            <w:id w:val="-1288274050"/>
            <w:placeholder>
              <w:docPart w:val="403A7AEBB7324AF38F59B6C4AD4B199B"/>
            </w:placeholder>
            <w:showingPlcHdr/>
            <w:text/>
          </w:sdtPr>
          <w:sdtEndPr/>
          <w:sdtContent>
            <w:tc>
              <w:tcPr>
                <w:tcW w:w="6024" w:type="dxa"/>
                <w:gridSpan w:val="4"/>
                <w:shd w:val="clear" w:color="auto" w:fill="auto"/>
              </w:tcPr>
              <w:p w:rsidR="00E76331" w:rsidRPr="00E76331" w:rsidRDefault="00E03E01" w:rsidP="00E76331">
                <w:pPr>
                  <w:rPr>
                    <w:color w:val="000000"/>
                    <w:lang w:eastAsia="nb-NO"/>
                  </w:rPr>
                </w:pPr>
                <w:r>
                  <w:rPr>
                    <w:rStyle w:val="Plassholdertekst"/>
                  </w:rPr>
                  <w:t xml:space="preserve">Oppgi nye stillinger med denne </w:t>
                </w:r>
                <w:r w:rsidR="006D1E41">
                  <w:rPr>
                    <w:rStyle w:val="Plassholdertekst"/>
                  </w:rPr>
                  <w:t>aldersgruppen</w:t>
                </w:r>
              </w:p>
            </w:tc>
          </w:sdtContent>
        </w:sdt>
      </w:tr>
      <w:tr w:rsidR="00796C0F" w:rsidRPr="00C25518" w:rsidTr="00D866F0">
        <w:trPr>
          <w:trHeight w:val="96"/>
        </w:trPr>
        <w:tc>
          <w:tcPr>
            <w:tcW w:w="3261" w:type="dxa"/>
            <w:gridSpan w:val="3"/>
            <w:vMerge/>
            <w:shd w:val="clear" w:color="auto" w:fill="DBE5F1" w:themeFill="accent1" w:themeFillTint="33"/>
          </w:tcPr>
          <w:p w:rsidR="00E76331" w:rsidRPr="00C756CA" w:rsidRDefault="00E76331" w:rsidP="004D1DF2">
            <w:pPr>
              <w:rPr>
                <w:rFonts w:cs="Arial"/>
              </w:rPr>
            </w:pPr>
          </w:p>
        </w:tc>
        <w:tc>
          <w:tcPr>
            <w:tcW w:w="1559" w:type="dxa"/>
            <w:gridSpan w:val="2"/>
            <w:shd w:val="clear" w:color="auto" w:fill="DBE5F1" w:themeFill="accent1" w:themeFillTint="33"/>
          </w:tcPr>
          <w:p w:rsidR="00E76331" w:rsidRPr="00E76331" w:rsidRDefault="00E76331" w:rsidP="00E76331">
            <w:pPr>
              <w:rPr>
                <w:color w:val="000000"/>
                <w:lang w:eastAsia="nb-NO"/>
              </w:rPr>
            </w:pPr>
            <w:r>
              <w:rPr>
                <w:color w:val="000000"/>
                <w:lang w:eastAsia="nb-NO"/>
              </w:rPr>
              <w:t>Videreføringer</w:t>
            </w:r>
          </w:p>
        </w:tc>
        <w:sdt>
          <w:sdtPr>
            <w:rPr>
              <w:color w:val="000000"/>
              <w:lang w:eastAsia="nb-NO"/>
            </w:rPr>
            <w:id w:val="483673037"/>
            <w:placeholder>
              <w:docPart w:val="9050E91C149B4FB596C46FDBC53D7048"/>
            </w:placeholder>
            <w:showingPlcHdr/>
            <w:text/>
          </w:sdtPr>
          <w:sdtEndPr/>
          <w:sdtContent>
            <w:tc>
              <w:tcPr>
                <w:tcW w:w="6024" w:type="dxa"/>
                <w:gridSpan w:val="4"/>
                <w:shd w:val="clear" w:color="auto" w:fill="auto"/>
              </w:tcPr>
              <w:p w:rsidR="00E76331" w:rsidRPr="00E76331" w:rsidRDefault="00E03E01" w:rsidP="00E76331">
                <w:pPr>
                  <w:rPr>
                    <w:color w:val="000000"/>
                    <w:lang w:eastAsia="nb-NO"/>
                  </w:rPr>
                </w:pPr>
                <w:r>
                  <w:rPr>
                    <w:rStyle w:val="Plassholdertekst"/>
                  </w:rPr>
                  <w:t xml:space="preserve">Oppgi videreførte stillinger med denne </w:t>
                </w:r>
                <w:r w:rsidR="006D1E41">
                  <w:rPr>
                    <w:rStyle w:val="Plassholdertekst"/>
                  </w:rPr>
                  <w:t>aldersgruppen</w:t>
                </w:r>
              </w:p>
            </w:tc>
          </w:sdtContent>
        </w:sdt>
      </w:tr>
      <w:tr w:rsidR="00796C0F" w:rsidRPr="00C25518" w:rsidTr="00D866F0">
        <w:trPr>
          <w:trHeight w:val="194"/>
        </w:trPr>
        <w:tc>
          <w:tcPr>
            <w:tcW w:w="3261" w:type="dxa"/>
            <w:gridSpan w:val="3"/>
            <w:vMerge w:val="restart"/>
            <w:shd w:val="clear" w:color="auto" w:fill="DBE5F1" w:themeFill="accent1" w:themeFillTint="33"/>
          </w:tcPr>
          <w:p w:rsidR="00D35203" w:rsidRPr="00E65B9F" w:rsidRDefault="00D35203" w:rsidP="004D1DF2">
            <w:pPr>
              <w:rPr>
                <w:rFonts w:cs="Arial"/>
                <w:b/>
              </w:rPr>
            </w:pPr>
            <w:r>
              <w:rPr>
                <w:rFonts w:cs="Arial"/>
                <w:b/>
              </w:rPr>
              <w:t>Eldre</w:t>
            </w:r>
          </w:p>
          <w:p w:rsidR="00E76331" w:rsidRPr="00E65B9F" w:rsidRDefault="00D35203" w:rsidP="00243C78">
            <w:pPr>
              <w:rPr>
                <w:b/>
                <w:color w:val="000000"/>
                <w:lang w:eastAsia="nb-NO"/>
              </w:rPr>
            </w:pPr>
            <w:r>
              <w:rPr>
                <w:b/>
                <w:color w:val="000000"/>
                <w:lang w:eastAsia="nb-NO"/>
              </w:rPr>
              <w:t>6</w:t>
            </w:r>
            <w:r w:rsidR="00243C78">
              <w:rPr>
                <w:b/>
                <w:color w:val="000000"/>
                <w:lang w:eastAsia="nb-NO"/>
              </w:rPr>
              <w:t>7</w:t>
            </w:r>
            <w:r>
              <w:rPr>
                <w:b/>
                <w:color w:val="000000"/>
                <w:lang w:eastAsia="nb-NO"/>
              </w:rPr>
              <w:t xml:space="preserve"> år +</w:t>
            </w:r>
          </w:p>
        </w:tc>
        <w:tc>
          <w:tcPr>
            <w:tcW w:w="1559" w:type="dxa"/>
            <w:gridSpan w:val="2"/>
            <w:shd w:val="clear" w:color="auto" w:fill="DBE5F1" w:themeFill="accent1" w:themeFillTint="33"/>
          </w:tcPr>
          <w:p w:rsidR="00E76331" w:rsidRPr="00E76331" w:rsidRDefault="00E76331" w:rsidP="00E76331">
            <w:pPr>
              <w:rPr>
                <w:color w:val="000000"/>
                <w:lang w:eastAsia="nb-NO"/>
              </w:rPr>
            </w:pPr>
            <w:r>
              <w:rPr>
                <w:color w:val="000000"/>
                <w:lang w:eastAsia="nb-NO"/>
              </w:rPr>
              <w:t>Nye</w:t>
            </w:r>
          </w:p>
        </w:tc>
        <w:sdt>
          <w:sdtPr>
            <w:rPr>
              <w:color w:val="000000"/>
              <w:lang w:eastAsia="nb-NO"/>
            </w:rPr>
            <w:id w:val="-1556310079"/>
            <w:placeholder>
              <w:docPart w:val="AF932DC395D146288E5B54357CFE4178"/>
            </w:placeholder>
            <w:showingPlcHdr/>
            <w:text/>
          </w:sdtPr>
          <w:sdtEndPr/>
          <w:sdtContent>
            <w:tc>
              <w:tcPr>
                <w:tcW w:w="6024" w:type="dxa"/>
                <w:gridSpan w:val="4"/>
                <w:shd w:val="clear" w:color="auto" w:fill="auto"/>
              </w:tcPr>
              <w:p w:rsidR="00E76331" w:rsidRPr="00E76331" w:rsidRDefault="00E03E01" w:rsidP="00E76331">
                <w:pPr>
                  <w:rPr>
                    <w:color w:val="000000"/>
                    <w:lang w:eastAsia="nb-NO"/>
                  </w:rPr>
                </w:pPr>
                <w:r>
                  <w:rPr>
                    <w:rStyle w:val="Plassholdertekst"/>
                  </w:rPr>
                  <w:t xml:space="preserve">Oppgi nye stillinger med denne </w:t>
                </w:r>
                <w:r w:rsidR="006D1E41">
                  <w:rPr>
                    <w:rStyle w:val="Plassholdertekst"/>
                  </w:rPr>
                  <w:t>aldersgruppen</w:t>
                </w:r>
              </w:p>
            </w:tc>
          </w:sdtContent>
        </w:sdt>
      </w:tr>
      <w:tr w:rsidR="00796C0F" w:rsidRPr="00C25518" w:rsidTr="00D866F0">
        <w:trPr>
          <w:trHeight w:val="193"/>
        </w:trPr>
        <w:tc>
          <w:tcPr>
            <w:tcW w:w="3261" w:type="dxa"/>
            <w:gridSpan w:val="3"/>
            <w:vMerge/>
            <w:shd w:val="clear" w:color="auto" w:fill="DBE5F1" w:themeFill="accent1" w:themeFillTint="33"/>
          </w:tcPr>
          <w:p w:rsidR="00E76331" w:rsidRPr="00E65B9F" w:rsidRDefault="00E76331" w:rsidP="004D1DF2">
            <w:pPr>
              <w:rPr>
                <w:rFonts w:cs="Arial"/>
                <w:b/>
              </w:rPr>
            </w:pPr>
          </w:p>
        </w:tc>
        <w:tc>
          <w:tcPr>
            <w:tcW w:w="1559" w:type="dxa"/>
            <w:gridSpan w:val="2"/>
            <w:shd w:val="clear" w:color="auto" w:fill="DBE5F1" w:themeFill="accent1" w:themeFillTint="33"/>
          </w:tcPr>
          <w:p w:rsidR="00E76331" w:rsidRPr="00E76331" w:rsidRDefault="00E76331" w:rsidP="00E76331">
            <w:pPr>
              <w:rPr>
                <w:color w:val="000000"/>
                <w:lang w:eastAsia="nb-NO"/>
              </w:rPr>
            </w:pPr>
            <w:r>
              <w:rPr>
                <w:color w:val="000000"/>
                <w:lang w:eastAsia="nb-NO"/>
              </w:rPr>
              <w:t>Videreføringer</w:t>
            </w:r>
          </w:p>
        </w:tc>
        <w:sdt>
          <w:sdtPr>
            <w:rPr>
              <w:color w:val="000000"/>
              <w:lang w:eastAsia="nb-NO"/>
            </w:rPr>
            <w:id w:val="-123384073"/>
            <w:placeholder>
              <w:docPart w:val="6358C1DCF64C4BF98E3D28366F8F80AE"/>
            </w:placeholder>
            <w:showingPlcHdr/>
            <w:text/>
          </w:sdtPr>
          <w:sdtEndPr/>
          <w:sdtContent>
            <w:tc>
              <w:tcPr>
                <w:tcW w:w="6024" w:type="dxa"/>
                <w:gridSpan w:val="4"/>
                <w:shd w:val="clear" w:color="auto" w:fill="auto"/>
              </w:tcPr>
              <w:p w:rsidR="00E76331" w:rsidRPr="00E76331" w:rsidRDefault="00E03E01" w:rsidP="00E76331">
                <w:pPr>
                  <w:rPr>
                    <w:color w:val="000000"/>
                    <w:lang w:eastAsia="nb-NO"/>
                  </w:rPr>
                </w:pPr>
                <w:r>
                  <w:rPr>
                    <w:rStyle w:val="Plassholdertekst"/>
                  </w:rPr>
                  <w:t xml:space="preserve">Oppgi videreførte stillinger med denne </w:t>
                </w:r>
                <w:r w:rsidR="006D1E41">
                  <w:rPr>
                    <w:rStyle w:val="Plassholdertekst"/>
                  </w:rPr>
                  <w:t>aldersgruppen</w:t>
                </w:r>
              </w:p>
            </w:tc>
          </w:sdtContent>
        </w:sdt>
      </w:tr>
      <w:tr w:rsidR="00113D68" w:rsidRPr="00C25518" w:rsidTr="00113D68">
        <w:trPr>
          <w:trHeight w:val="836"/>
        </w:trPr>
        <w:tc>
          <w:tcPr>
            <w:tcW w:w="10844" w:type="dxa"/>
            <w:gridSpan w:val="9"/>
            <w:shd w:val="clear" w:color="auto" w:fill="D6E3BC" w:themeFill="accent3" w:themeFillTint="66"/>
          </w:tcPr>
          <w:p w:rsidR="00113D68" w:rsidRDefault="00113D68" w:rsidP="00B22A25">
            <w:pPr>
              <w:rPr>
                <w:b/>
                <w:color w:val="000000"/>
                <w:lang w:eastAsia="nb-NO"/>
              </w:rPr>
            </w:pPr>
            <w:r>
              <w:rPr>
                <w:b/>
                <w:color w:val="000000"/>
                <w:lang w:eastAsia="nb-NO"/>
              </w:rPr>
              <w:t>3.3. Innretning på stillingenes arbeidsområde</w:t>
            </w:r>
          </w:p>
          <w:p w:rsidR="00113D68" w:rsidRDefault="00113D68" w:rsidP="0002323B">
            <w:pPr>
              <w:rPr>
                <w:color w:val="000000"/>
                <w:lang w:eastAsia="nb-NO"/>
              </w:rPr>
            </w:pPr>
            <w:r>
              <w:rPr>
                <w:i/>
                <w:color w:val="000000"/>
                <w:sz w:val="18"/>
                <w:szCs w:val="18"/>
                <w:lang w:eastAsia="nb-NO"/>
              </w:rPr>
              <w:t>Det kan være stillinger som kan falle inn under flere av disse kategoriene. Marker en hovedkategori ved å skrive «(hoved)» ved siden av stillingstittelen</w:t>
            </w:r>
          </w:p>
        </w:tc>
      </w:tr>
      <w:tr w:rsidR="0015746B" w:rsidRPr="00C25518" w:rsidTr="007265ED">
        <w:trPr>
          <w:trHeight w:val="490"/>
        </w:trPr>
        <w:tc>
          <w:tcPr>
            <w:tcW w:w="3261" w:type="dxa"/>
            <w:gridSpan w:val="3"/>
            <w:shd w:val="clear" w:color="auto" w:fill="D6E3BC" w:themeFill="accent3" w:themeFillTint="66"/>
          </w:tcPr>
          <w:p w:rsidR="0015746B" w:rsidRDefault="0015746B" w:rsidP="00B22A25">
            <w:pPr>
              <w:rPr>
                <w:b/>
                <w:color w:val="000000"/>
                <w:lang w:eastAsia="nb-NO"/>
              </w:rPr>
            </w:pPr>
            <w:r>
              <w:rPr>
                <w:b/>
                <w:color w:val="000000"/>
                <w:lang w:eastAsia="nb-NO"/>
              </w:rPr>
              <w:t>Innretning</w:t>
            </w:r>
          </w:p>
        </w:tc>
        <w:tc>
          <w:tcPr>
            <w:tcW w:w="7583" w:type="dxa"/>
            <w:gridSpan w:val="6"/>
            <w:shd w:val="clear" w:color="auto" w:fill="D6E3BC" w:themeFill="accent3" w:themeFillTint="66"/>
          </w:tcPr>
          <w:p w:rsidR="0015746B" w:rsidRDefault="00973742" w:rsidP="00B22A25">
            <w:pPr>
              <w:rPr>
                <w:b/>
                <w:color w:val="000000"/>
                <w:lang w:eastAsia="nb-NO"/>
              </w:rPr>
            </w:pPr>
            <w:r>
              <w:rPr>
                <w:b/>
                <w:color w:val="000000"/>
                <w:lang w:eastAsia="nb-NO"/>
              </w:rPr>
              <w:t>Antall stillinger</w:t>
            </w:r>
          </w:p>
        </w:tc>
      </w:tr>
      <w:tr w:rsidR="00D866F0" w:rsidRPr="00C25518" w:rsidTr="007265ED">
        <w:trPr>
          <w:trHeight w:val="119"/>
        </w:trPr>
        <w:tc>
          <w:tcPr>
            <w:tcW w:w="3261" w:type="dxa"/>
            <w:gridSpan w:val="3"/>
            <w:vMerge w:val="restart"/>
            <w:shd w:val="clear" w:color="auto" w:fill="DBE5F1" w:themeFill="accent1" w:themeFillTint="33"/>
          </w:tcPr>
          <w:p w:rsidR="00FF10E0" w:rsidRPr="00FB0F86" w:rsidRDefault="00115431" w:rsidP="00115431">
            <w:pPr>
              <w:rPr>
                <w:b/>
                <w:color w:val="000000"/>
                <w:lang w:eastAsia="nb-NO"/>
              </w:rPr>
            </w:pPr>
            <w:r>
              <w:rPr>
                <w:b/>
                <w:color w:val="000000"/>
                <w:lang w:eastAsia="nb-NO"/>
              </w:rPr>
              <w:t xml:space="preserve">Ansatte med brukererfaring/ Erfaringskonsulenter </w:t>
            </w:r>
          </w:p>
        </w:tc>
        <w:tc>
          <w:tcPr>
            <w:tcW w:w="1559" w:type="dxa"/>
            <w:gridSpan w:val="2"/>
            <w:shd w:val="clear" w:color="auto" w:fill="DBE5F1" w:themeFill="accent1" w:themeFillTint="33"/>
          </w:tcPr>
          <w:p w:rsidR="00FF10E0" w:rsidRPr="00A0391F" w:rsidRDefault="00FB0F86" w:rsidP="00FB0F86">
            <w:pPr>
              <w:rPr>
                <w:color w:val="000000"/>
                <w:lang w:eastAsia="nb-NO"/>
              </w:rPr>
            </w:pPr>
            <w:r>
              <w:rPr>
                <w:color w:val="000000"/>
                <w:lang w:eastAsia="nb-NO"/>
              </w:rPr>
              <w:t>Nye</w:t>
            </w:r>
          </w:p>
        </w:tc>
        <w:sdt>
          <w:sdtPr>
            <w:rPr>
              <w:color w:val="000000"/>
              <w:lang w:eastAsia="nb-NO"/>
            </w:rPr>
            <w:id w:val="1385066516"/>
            <w:placeholder>
              <w:docPart w:val="535D5A90701E44BCA1AD75A9D6D5D734"/>
            </w:placeholder>
            <w:showingPlcHdr/>
            <w:text/>
          </w:sdtPr>
          <w:sdtEndPr/>
          <w:sdtContent>
            <w:tc>
              <w:tcPr>
                <w:tcW w:w="6024" w:type="dxa"/>
                <w:gridSpan w:val="4"/>
                <w:shd w:val="clear" w:color="auto" w:fill="auto"/>
              </w:tcPr>
              <w:p w:rsidR="00FF10E0" w:rsidRPr="00A0391F" w:rsidRDefault="00AE0878" w:rsidP="00AE0878">
                <w:pPr>
                  <w:rPr>
                    <w:color w:val="000000"/>
                    <w:lang w:eastAsia="nb-NO"/>
                  </w:rPr>
                </w:pPr>
                <w:r>
                  <w:rPr>
                    <w:rStyle w:val="Plassholdertekst"/>
                  </w:rPr>
                  <w:t>Oppgi nye stillinger med denne innretningen</w:t>
                </w:r>
              </w:p>
            </w:tc>
          </w:sdtContent>
        </w:sdt>
      </w:tr>
      <w:tr w:rsidR="0004642A" w:rsidRPr="00C25518" w:rsidTr="007265ED">
        <w:trPr>
          <w:trHeight w:val="111"/>
        </w:trPr>
        <w:tc>
          <w:tcPr>
            <w:tcW w:w="3261" w:type="dxa"/>
            <w:gridSpan w:val="3"/>
            <w:vMerge/>
            <w:shd w:val="clear" w:color="auto" w:fill="DBE5F1" w:themeFill="accent1" w:themeFillTint="33"/>
          </w:tcPr>
          <w:p w:rsidR="00FF10E0" w:rsidRPr="00A0391F" w:rsidRDefault="00FF10E0" w:rsidP="00FB0F86">
            <w:pPr>
              <w:ind w:left="360"/>
              <w:rPr>
                <w:color w:val="000000"/>
                <w:lang w:eastAsia="nb-NO"/>
              </w:rPr>
            </w:pPr>
          </w:p>
        </w:tc>
        <w:tc>
          <w:tcPr>
            <w:tcW w:w="1559" w:type="dxa"/>
            <w:gridSpan w:val="2"/>
            <w:shd w:val="clear" w:color="auto" w:fill="DBE5F1" w:themeFill="accent1" w:themeFillTint="33"/>
          </w:tcPr>
          <w:p w:rsidR="00FF10E0" w:rsidRPr="00A0391F" w:rsidRDefault="00FB0F86" w:rsidP="00FB0F86">
            <w:pPr>
              <w:rPr>
                <w:color w:val="000000"/>
                <w:lang w:eastAsia="nb-NO"/>
              </w:rPr>
            </w:pPr>
            <w:r>
              <w:rPr>
                <w:color w:val="000000"/>
                <w:lang w:eastAsia="nb-NO"/>
              </w:rPr>
              <w:t>Videreføringer</w:t>
            </w:r>
          </w:p>
        </w:tc>
        <w:tc>
          <w:tcPr>
            <w:tcW w:w="6024" w:type="dxa"/>
            <w:gridSpan w:val="4"/>
            <w:shd w:val="clear" w:color="auto" w:fill="auto"/>
          </w:tcPr>
          <w:p w:rsidR="00FF10E0" w:rsidRPr="00A0391F" w:rsidRDefault="00D64D65" w:rsidP="00E84998">
            <w:pPr>
              <w:rPr>
                <w:color w:val="000000"/>
                <w:lang w:eastAsia="nb-NO"/>
              </w:rPr>
            </w:pPr>
            <w:sdt>
              <w:sdtPr>
                <w:rPr>
                  <w:color w:val="000000"/>
                  <w:lang w:eastAsia="nb-NO"/>
                </w:rPr>
                <w:id w:val="-301008229"/>
                <w:placeholder>
                  <w:docPart w:val="E71720B5D8AD42E7BF5D08B9A4E70977"/>
                </w:placeholder>
                <w:showingPlcHdr/>
                <w:text/>
              </w:sdtPr>
              <w:sdtEndPr/>
              <w:sdtContent>
                <w:r w:rsidR="008E2243">
                  <w:rPr>
                    <w:rStyle w:val="Plassholdertekst"/>
                  </w:rPr>
                  <w:t>Oppgi videreførte stillinger med denne innretningen</w:t>
                </w:r>
              </w:sdtContent>
            </w:sdt>
            <w:r w:rsidR="008E2243">
              <w:rPr>
                <w:color w:val="000000"/>
                <w:lang w:eastAsia="nb-NO"/>
              </w:rPr>
              <w:t xml:space="preserve"> </w:t>
            </w:r>
          </w:p>
        </w:tc>
      </w:tr>
      <w:tr w:rsidR="00D866F0" w:rsidRPr="00C25518" w:rsidTr="007265ED">
        <w:trPr>
          <w:trHeight w:val="111"/>
        </w:trPr>
        <w:tc>
          <w:tcPr>
            <w:tcW w:w="3261" w:type="dxa"/>
            <w:gridSpan w:val="3"/>
            <w:vMerge w:val="restart"/>
            <w:shd w:val="clear" w:color="auto" w:fill="DBE5F1" w:themeFill="accent1" w:themeFillTint="33"/>
          </w:tcPr>
          <w:p w:rsidR="00FF10E0" w:rsidRPr="00FB0F86" w:rsidRDefault="00115431" w:rsidP="00130C63">
            <w:pPr>
              <w:rPr>
                <w:b/>
                <w:color w:val="000000"/>
                <w:lang w:eastAsia="nb-NO"/>
              </w:rPr>
            </w:pPr>
            <w:r>
              <w:rPr>
                <w:b/>
                <w:color w:val="000000"/>
                <w:lang w:eastAsia="nb-NO"/>
              </w:rPr>
              <w:t>Tiltak rettet mot barn og unge 0 -</w:t>
            </w:r>
            <w:r>
              <w:rPr>
                <w:b/>
                <w:color w:val="000000"/>
                <w:lang w:eastAsia="nb-NO"/>
              </w:rPr>
              <w:lastRenderedPageBreak/>
              <w:t>17 år</w:t>
            </w:r>
          </w:p>
        </w:tc>
        <w:tc>
          <w:tcPr>
            <w:tcW w:w="1559" w:type="dxa"/>
            <w:gridSpan w:val="2"/>
            <w:shd w:val="clear" w:color="auto" w:fill="DBE5F1" w:themeFill="accent1" w:themeFillTint="33"/>
          </w:tcPr>
          <w:p w:rsidR="00FF10E0" w:rsidRPr="00A0391F" w:rsidRDefault="00FB0F86" w:rsidP="00FB0F86">
            <w:pPr>
              <w:rPr>
                <w:color w:val="000000"/>
                <w:lang w:eastAsia="nb-NO"/>
              </w:rPr>
            </w:pPr>
            <w:r>
              <w:rPr>
                <w:color w:val="000000"/>
                <w:lang w:eastAsia="nb-NO"/>
              </w:rPr>
              <w:lastRenderedPageBreak/>
              <w:t>Nye</w:t>
            </w:r>
          </w:p>
        </w:tc>
        <w:sdt>
          <w:sdtPr>
            <w:rPr>
              <w:color w:val="000000"/>
              <w:lang w:eastAsia="nb-NO"/>
            </w:rPr>
            <w:id w:val="-116448274"/>
            <w:placeholder>
              <w:docPart w:val="F4D9BDBBC2A14734B86C1844AA9F1774"/>
            </w:placeholder>
            <w:showingPlcHdr/>
            <w:text/>
          </w:sdtPr>
          <w:sdtEndPr/>
          <w:sdtContent>
            <w:tc>
              <w:tcPr>
                <w:tcW w:w="6024" w:type="dxa"/>
                <w:gridSpan w:val="4"/>
                <w:shd w:val="clear" w:color="auto" w:fill="auto"/>
              </w:tcPr>
              <w:p w:rsidR="00FF10E0" w:rsidRPr="00A0391F" w:rsidRDefault="00AE0878" w:rsidP="00AE0878">
                <w:pPr>
                  <w:rPr>
                    <w:color w:val="000000"/>
                    <w:lang w:eastAsia="nb-NO"/>
                  </w:rPr>
                </w:pPr>
                <w:r>
                  <w:rPr>
                    <w:rStyle w:val="Plassholdertekst"/>
                  </w:rPr>
                  <w:t>Oppgi nye stillinger med denne innretningen</w:t>
                </w:r>
              </w:p>
            </w:tc>
          </w:sdtContent>
        </w:sdt>
      </w:tr>
      <w:tr w:rsidR="0004642A" w:rsidRPr="00C25518" w:rsidTr="007265ED">
        <w:trPr>
          <w:trHeight w:val="111"/>
        </w:trPr>
        <w:tc>
          <w:tcPr>
            <w:tcW w:w="3261" w:type="dxa"/>
            <w:gridSpan w:val="3"/>
            <w:vMerge/>
            <w:shd w:val="clear" w:color="auto" w:fill="DBE5F1" w:themeFill="accent1" w:themeFillTint="33"/>
          </w:tcPr>
          <w:p w:rsidR="00FF10E0" w:rsidRPr="00A0391F" w:rsidRDefault="00FF10E0" w:rsidP="00FB0F86">
            <w:pPr>
              <w:ind w:left="360"/>
              <w:rPr>
                <w:color w:val="000000"/>
                <w:lang w:eastAsia="nb-NO"/>
              </w:rPr>
            </w:pPr>
          </w:p>
        </w:tc>
        <w:tc>
          <w:tcPr>
            <w:tcW w:w="1559" w:type="dxa"/>
            <w:gridSpan w:val="2"/>
            <w:shd w:val="clear" w:color="auto" w:fill="DBE5F1" w:themeFill="accent1" w:themeFillTint="33"/>
          </w:tcPr>
          <w:p w:rsidR="00FF10E0" w:rsidRPr="00A0391F" w:rsidRDefault="00FB0F86" w:rsidP="00FB0F86">
            <w:pPr>
              <w:rPr>
                <w:color w:val="000000"/>
                <w:lang w:eastAsia="nb-NO"/>
              </w:rPr>
            </w:pPr>
            <w:r>
              <w:rPr>
                <w:color w:val="000000"/>
                <w:lang w:eastAsia="nb-NO"/>
              </w:rPr>
              <w:t>Videreføringer</w:t>
            </w:r>
          </w:p>
        </w:tc>
        <w:sdt>
          <w:sdtPr>
            <w:rPr>
              <w:color w:val="000000"/>
              <w:lang w:eastAsia="nb-NO"/>
            </w:rPr>
            <w:id w:val="891554264"/>
            <w:placeholder>
              <w:docPart w:val="4CF2865DE2094FA0808DC26319AFFB6D"/>
            </w:placeholder>
            <w:showingPlcHdr/>
            <w:text/>
          </w:sdtPr>
          <w:sdtEndPr/>
          <w:sdtContent>
            <w:tc>
              <w:tcPr>
                <w:tcW w:w="6024" w:type="dxa"/>
                <w:gridSpan w:val="4"/>
                <w:shd w:val="clear" w:color="auto" w:fill="auto"/>
              </w:tcPr>
              <w:p w:rsidR="00FF10E0" w:rsidRPr="00A0391F" w:rsidRDefault="00B40844" w:rsidP="009769FE">
                <w:pPr>
                  <w:rPr>
                    <w:color w:val="000000"/>
                    <w:lang w:eastAsia="nb-NO"/>
                  </w:rPr>
                </w:pPr>
                <w:r>
                  <w:rPr>
                    <w:rStyle w:val="Plassholdertekst"/>
                  </w:rPr>
                  <w:t>Oppgi viderefør</w:t>
                </w:r>
                <w:r w:rsidR="009769FE">
                  <w:rPr>
                    <w:rStyle w:val="Plassholdertekst"/>
                  </w:rPr>
                  <w:t>te stillinger med denne innretningen</w:t>
                </w:r>
              </w:p>
            </w:tc>
          </w:sdtContent>
        </w:sdt>
      </w:tr>
      <w:tr w:rsidR="00D866F0" w:rsidRPr="00C25518" w:rsidTr="007265ED">
        <w:trPr>
          <w:trHeight w:val="111"/>
        </w:trPr>
        <w:tc>
          <w:tcPr>
            <w:tcW w:w="3261" w:type="dxa"/>
            <w:gridSpan w:val="3"/>
            <w:vMerge w:val="restart"/>
            <w:shd w:val="clear" w:color="auto" w:fill="DBE5F1" w:themeFill="accent1" w:themeFillTint="33"/>
          </w:tcPr>
          <w:p w:rsidR="00FF10E0" w:rsidRPr="00FB0F86" w:rsidRDefault="00130C63" w:rsidP="00FB0F86">
            <w:pPr>
              <w:rPr>
                <w:b/>
                <w:color w:val="000000"/>
                <w:lang w:eastAsia="nb-NO"/>
              </w:rPr>
            </w:pPr>
            <w:r>
              <w:rPr>
                <w:b/>
                <w:color w:val="000000"/>
                <w:lang w:eastAsia="nb-NO"/>
              </w:rPr>
              <w:t>Flerfaglige oppfølgende team</w:t>
            </w:r>
          </w:p>
        </w:tc>
        <w:tc>
          <w:tcPr>
            <w:tcW w:w="1559" w:type="dxa"/>
            <w:gridSpan w:val="2"/>
            <w:shd w:val="clear" w:color="auto" w:fill="DBE5F1" w:themeFill="accent1" w:themeFillTint="33"/>
          </w:tcPr>
          <w:p w:rsidR="00FF10E0" w:rsidRPr="00A0391F" w:rsidRDefault="00FB0F86" w:rsidP="00FB0F86">
            <w:pPr>
              <w:rPr>
                <w:color w:val="000000"/>
                <w:lang w:eastAsia="nb-NO"/>
              </w:rPr>
            </w:pPr>
            <w:r>
              <w:rPr>
                <w:color w:val="000000"/>
                <w:lang w:eastAsia="nb-NO"/>
              </w:rPr>
              <w:t>Nye</w:t>
            </w:r>
          </w:p>
        </w:tc>
        <w:sdt>
          <w:sdtPr>
            <w:rPr>
              <w:color w:val="000000"/>
              <w:lang w:eastAsia="nb-NO"/>
            </w:rPr>
            <w:id w:val="-784883621"/>
            <w:placeholder>
              <w:docPart w:val="2072BF0EC9EC4C5CA7F33823C67BD446"/>
            </w:placeholder>
            <w:showingPlcHdr/>
            <w:text/>
          </w:sdtPr>
          <w:sdtEndPr/>
          <w:sdtContent>
            <w:tc>
              <w:tcPr>
                <w:tcW w:w="6024" w:type="dxa"/>
                <w:gridSpan w:val="4"/>
                <w:shd w:val="clear" w:color="auto" w:fill="auto"/>
              </w:tcPr>
              <w:p w:rsidR="00FF10E0" w:rsidRPr="00A0391F" w:rsidRDefault="00AE0878" w:rsidP="00AE0878">
                <w:pPr>
                  <w:rPr>
                    <w:color w:val="000000"/>
                    <w:lang w:eastAsia="nb-NO"/>
                  </w:rPr>
                </w:pPr>
                <w:r>
                  <w:rPr>
                    <w:rStyle w:val="Plassholdertekst"/>
                  </w:rPr>
                  <w:t>Oppgi nye stillinger med denne innretningen</w:t>
                </w:r>
              </w:p>
            </w:tc>
          </w:sdtContent>
        </w:sdt>
      </w:tr>
      <w:tr w:rsidR="0004642A" w:rsidRPr="00C25518" w:rsidTr="007265ED">
        <w:trPr>
          <w:trHeight w:val="111"/>
        </w:trPr>
        <w:tc>
          <w:tcPr>
            <w:tcW w:w="3261" w:type="dxa"/>
            <w:gridSpan w:val="3"/>
            <w:vMerge/>
            <w:shd w:val="clear" w:color="auto" w:fill="DBE5F1" w:themeFill="accent1" w:themeFillTint="33"/>
          </w:tcPr>
          <w:p w:rsidR="00FF10E0" w:rsidRPr="00A0391F" w:rsidRDefault="00FF10E0" w:rsidP="00FB0F86">
            <w:pPr>
              <w:ind w:left="360"/>
              <w:rPr>
                <w:color w:val="000000"/>
                <w:lang w:eastAsia="nb-NO"/>
              </w:rPr>
            </w:pPr>
          </w:p>
        </w:tc>
        <w:tc>
          <w:tcPr>
            <w:tcW w:w="1559" w:type="dxa"/>
            <w:gridSpan w:val="2"/>
            <w:shd w:val="clear" w:color="auto" w:fill="DBE5F1" w:themeFill="accent1" w:themeFillTint="33"/>
          </w:tcPr>
          <w:p w:rsidR="00FF10E0" w:rsidRPr="00A0391F" w:rsidRDefault="00FB0F86" w:rsidP="00FB0F86">
            <w:pPr>
              <w:rPr>
                <w:color w:val="000000"/>
                <w:lang w:eastAsia="nb-NO"/>
              </w:rPr>
            </w:pPr>
            <w:r>
              <w:rPr>
                <w:color w:val="000000"/>
                <w:lang w:eastAsia="nb-NO"/>
              </w:rPr>
              <w:t>Videreføringer</w:t>
            </w:r>
          </w:p>
        </w:tc>
        <w:sdt>
          <w:sdtPr>
            <w:rPr>
              <w:color w:val="000000"/>
              <w:lang w:eastAsia="nb-NO"/>
            </w:rPr>
            <w:id w:val="224184422"/>
            <w:placeholder>
              <w:docPart w:val="40292A09C77648E98B89B94E41E24C08"/>
            </w:placeholder>
            <w:showingPlcHdr/>
            <w:text/>
          </w:sdtPr>
          <w:sdtEndPr/>
          <w:sdtContent>
            <w:tc>
              <w:tcPr>
                <w:tcW w:w="6024" w:type="dxa"/>
                <w:gridSpan w:val="4"/>
                <w:shd w:val="clear" w:color="auto" w:fill="auto"/>
              </w:tcPr>
              <w:p w:rsidR="00FF10E0" w:rsidRPr="00A0391F" w:rsidRDefault="00C05F3A" w:rsidP="00C05F3A">
                <w:pPr>
                  <w:rPr>
                    <w:color w:val="000000"/>
                    <w:lang w:eastAsia="nb-NO"/>
                  </w:rPr>
                </w:pPr>
                <w:r>
                  <w:rPr>
                    <w:rStyle w:val="Plassholdertekst"/>
                  </w:rPr>
                  <w:t>Oppgi videreførte stillinger med denne innretningen</w:t>
                </w:r>
              </w:p>
            </w:tc>
          </w:sdtContent>
        </w:sdt>
      </w:tr>
      <w:tr w:rsidR="00D866F0" w:rsidRPr="00C25518" w:rsidTr="007265ED">
        <w:trPr>
          <w:trHeight w:val="111"/>
        </w:trPr>
        <w:tc>
          <w:tcPr>
            <w:tcW w:w="3261" w:type="dxa"/>
            <w:gridSpan w:val="3"/>
            <w:vMerge w:val="restart"/>
            <w:shd w:val="clear" w:color="auto" w:fill="DBE5F1" w:themeFill="accent1" w:themeFillTint="33"/>
          </w:tcPr>
          <w:p w:rsidR="00FF10E0" w:rsidRPr="00FB0F86" w:rsidRDefault="00130C63" w:rsidP="00FB0F86">
            <w:pPr>
              <w:rPr>
                <w:b/>
                <w:color w:val="000000"/>
                <w:lang w:eastAsia="nb-NO"/>
              </w:rPr>
            </w:pPr>
            <w:r>
              <w:rPr>
                <w:b/>
                <w:color w:val="000000"/>
                <w:lang w:eastAsia="nb-NO"/>
              </w:rPr>
              <w:t>Oppfølgingstjenester i bolig</w:t>
            </w:r>
          </w:p>
        </w:tc>
        <w:tc>
          <w:tcPr>
            <w:tcW w:w="1559" w:type="dxa"/>
            <w:gridSpan w:val="2"/>
            <w:shd w:val="clear" w:color="auto" w:fill="DBE5F1" w:themeFill="accent1" w:themeFillTint="33"/>
          </w:tcPr>
          <w:p w:rsidR="00FF10E0" w:rsidRPr="00A0391F" w:rsidRDefault="00FB0F86" w:rsidP="00FB0F86">
            <w:pPr>
              <w:rPr>
                <w:color w:val="000000"/>
                <w:lang w:eastAsia="nb-NO"/>
              </w:rPr>
            </w:pPr>
            <w:r>
              <w:rPr>
                <w:color w:val="000000"/>
                <w:lang w:eastAsia="nb-NO"/>
              </w:rPr>
              <w:t>Nye</w:t>
            </w:r>
          </w:p>
        </w:tc>
        <w:sdt>
          <w:sdtPr>
            <w:rPr>
              <w:color w:val="000000"/>
              <w:lang w:eastAsia="nb-NO"/>
            </w:rPr>
            <w:id w:val="-1517219490"/>
            <w:placeholder>
              <w:docPart w:val="19E71B73019C4EC5B24C7B09D6699EE7"/>
            </w:placeholder>
            <w:showingPlcHdr/>
            <w:text/>
          </w:sdtPr>
          <w:sdtEndPr/>
          <w:sdtContent>
            <w:tc>
              <w:tcPr>
                <w:tcW w:w="6024" w:type="dxa"/>
                <w:gridSpan w:val="4"/>
                <w:shd w:val="clear" w:color="auto" w:fill="auto"/>
              </w:tcPr>
              <w:p w:rsidR="00FF10E0" w:rsidRPr="00A0391F" w:rsidRDefault="00AE0878" w:rsidP="00AE0878">
                <w:pPr>
                  <w:rPr>
                    <w:color w:val="000000"/>
                    <w:lang w:eastAsia="nb-NO"/>
                  </w:rPr>
                </w:pPr>
                <w:r>
                  <w:rPr>
                    <w:rStyle w:val="Plassholdertekst"/>
                  </w:rPr>
                  <w:t>Oppgi nye stillinger med denne innretningen</w:t>
                </w:r>
              </w:p>
            </w:tc>
          </w:sdtContent>
        </w:sdt>
      </w:tr>
      <w:tr w:rsidR="0004642A" w:rsidRPr="00C25518" w:rsidTr="007265ED">
        <w:trPr>
          <w:trHeight w:val="111"/>
        </w:trPr>
        <w:tc>
          <w:tcPr>
            <w:tcW w:w="3261" w:type="dxa"/>
            <w:gridSpan w:val="3"/>
            <w:vMerge/>
            <w:shd w:val="clear" w:color="auto" w:fill="DBE5F1" w:themeFill="accent1" w:themeFillTint="33"/>
          </w:tcPr>
          <w:p w:rsidR="00FF10E0" w:rsidRPr="00A0391F" w:rsidRDefault="00FF10E0" w:rsidP="00FB0F86">
            <w:pPr>
              <w:ind w:left="360"/>
              <w:rPr>
                <w:color w:val="000000"/>
                <w:lang w:eastAsia="nb-NO"/>
              </w:rPr>
            </w:pPr>
          </w:p>
        </w:tc>
        <w:tc>
          <w:tcPr>
            <w:tcW w:w="1559" w:type="dxa"/>
            <w:gridSpan w:val="2"/>
            <w:shd w:val="clear" w:color="auto" w:fill="DBE5F1" w:themeFill="accent1" w:themeFillTint="33"/>
          </w:tcPr>
          <w:p w:rsidR="00FF10E0" w:rsidRPr="00A0391F" w:rsidRDefault="00FB0F86" w:rsidP="00FB0F86">
            <w:pPr>
              <w:rPr>
                <w:color w:val="000000"/>
                <w:lang w:eastAsia="nb-NO"/>
              </w:rPr>
            </w:pPr>
            <w:r>
              <w:rPr>
                <w:color w:val="000000"/>
                <w:lang w:eastAsia="nb-NO"/>
              </w:rPr>
              <w:t>Videreføringer</w:t>
            </w:r>
          </w:p>
        </w:tc>
        <w:sdt>
          <w:sdtPr>
            <w:rPr>
              <w:color w:val="000000"/>
              <w:lang w:eastAsia="nb-NO"/>
            </w:rPr>
            <w:id w:val="909963476"/>
            <w:placeholder>
              <w:docPart w:val="16977C3E961241029B06D79C22390CE0"/>
            </w:placeholder>
            <w:showingPlcHdr/>
            <w:text/>
          </w:sdtPr>
          <w:sdtEndPr/>
          <w:sdtContent>
            <w:tc>
              <w:tcPr>
                <w:tcW w:w="6024" w:type="dxa"/>
                <w:gridSpan w:val="4"/>
                <w:shd w:val="clear" w:color="auto" w:fill="auto"/>
              </w:tcPr>
              <w:p w:rsidR="00FF10E0" w:rsidRPr="00A0391F" w:rsidRDefault="00C05F3A" w:rsidP="00C05F3A">
                <w:pPr>
                  <w:rPr>
                    <w:color w:val="000000"/>
                    <w:lang w:eastAsia="nb-NO"/>
                  </w:rPr>
                </w:pPr>
                <w:r>
                  <w:rPr>
                    <w:rStyle w:val="Plassholdertekst"/>
                  </w:rPr>
                  <w:t>Oppgi videreførte stillinger med denne innretningen</w:t>
                </w:r>
              </w:p>
            </w:tc>
          </w:sdtContent>
        </w:sdt>
      </w:tr>
      <w:tr w:rsidR="00D866F0" w:rsidRPr="00C25518" w:rsidTr="007265ED">
        <w:trPr>
          <w:trHeight w:val="111"/>
        </w:trPr>
        <w:tc>
          <w:tcPr>
            <w:tcW w:w="3261" w:type="dxa"/>
            <w:gridSpan w:val="3"/>
            <w:vMerge w:val="restart"/>
            <w:shd w:val="clear" w:color="auto" w:fill="DBE5F1" w:themeFill="accent1" w:themeFillTint="33"/>
          </w:tcPr>
          <w:p w:rsidR="00FF10E0" w:rsidRPr="00FB0F86" w:rsidRDefault="00FF10E0" w:rsidP="00FB0F86">
            <w:pPr>
              <w:rPr>
                <w:b/>
                <w:color w:val="000000"/>
                <w:lang w:eastAsia="nb-NO"/>
              </w:rPr>
            </w:pPr>
            <w:r w:rsidRPr="00FB0F86">
              <w:rPr>
                <w:b/>
                <w:color w:val="000000"/>
                <w:lang w:eastAsia="nb-NO"/>
              </w:rPr>
              <w:t>Arbeids</w:t>
            </w:r>
            <w:r w:rsidR="00130C63">
              <w:rPr>
                <w:b/>
                <w:color w:val="000000"/>
                <w:lang w:eastAsia="nb-NO"/>
              </w:rPr>
              <w:t>- og aktivitets</w:t>
            </w:r>
            <w:r w:rsidRPr="00FB0F86">
              <w:rPr>
                <w:b/>
                <w:color w:val="000000"/>
                <w:lang w:eastAsia="nb-NO"/>
              </w:rPr>
              <w:t>rettede tiltak</w:t>
            </w:r>
          </w:p>
        </w:tc>
        <w:tc>
          <w:tcPr>
            <w:tcW w:w="1559" w:type="dxa"/>
            <w:gridSpan w:val="2"/>
            <w:shd w:val="clear" w:color="auto" w:fill="DBE5F1" w:themeFill="accent1" w:themeFillTint="33"/>
          </w:tcPr>
          <w:p w:rsidR="00FF10E0" w:rsidRPr="00A0391F" w:rsidRDefault="00FB0F86" w:rsidP="00FB0F86">
            <w:pPr>
              <w:rPr>
                <w:color w:val="000000"/>
                <w:lang w:eastAsia="nb-NO"/>
              </w:rPr>
            </w:pPr>
            <w:r>
              <w:rPr>
                <w:color w:val="000000"/>
                <w:lang w:eastAsia="nb-NO"/>
              </w:rPr>
              <w:t>Nye</w:t>
            </w:r>
          </w:p>
        </w:tc>
        <w:sdt>
          <w:sdtPr>
            <w:rPr>
              <w:color w:val="000000"/>
              <w:lang w:eastAsia="nb-NO"/>
            </w:rPr>
            <w:id w:val="-1580434727"/>
            <w:placeholder>
              <w:docPart w:val="78B316C06512475F967458D5F752A268"/>
            </w:placeholder>
            <w:showingPlcHdr/>
            <w:text/>
          </w:sdtPr>
          <w:sdtEndPr/>
          <w:sdtContent>
            <w:tc>
              <w:tcPr>
                <w:tcW w:w="6024" w:type="dxa"/>
                <w:gridSpan w:val="4"/>
                <w:shd w:val="clear" w:color="auto" w:fill="auto"/>
              </w:tcPr>
              <w:p w:rsidR="00FF10E0" w:rsidRPr="00A0391F" w:rsidRDefault="00AE0878" w:rsidP="001D679B">
                <w:pPr>
                  <w:rPr>
                    <w:color w:val="000000"/>
                    <w:lang w:eastAsia="nb-NO"/>
                  </w:rPr>
                </w:pPr>
                <w:r>
                  <w:rPr>
                    <w:rStyle w:val="Plassholdertekst"/>
                  </w:rPr>
                  <w:t>Oppgi nye stillinger med denne i</w:t>
                </w:r>
                <w:r w:rsidR="001D679B">
                  <w:rPr>
                    <w:rStyle w:val="Plassholdertekst"/>
                  </w:rPr>
                  <w:t>nnretningen</w:t>
                </w:r>
              </w:p>
            </w:tc>
          </w:sdtContent>
        </w:sdt>
      </w:tr>
      <w:tr w:rsidR="0004642A" w:rsidRPr="00C25518" w:rsidTr="007265ED">
        <w:trPr>
          <w:trHeight w:val="111"/>
        </w:trPr>
        <w:tc>
          <w:tcPr>
            <w:tcW w:w="3261" w:type="dxa"/>
            <w:gridSpan w:val="3"/>
            <w:vMerge/>
            <w:shd w:val="clear" w:color="auto" w:fill="DBE5F1" w:themeFill="accent1" w:themeFillTint="33"/>
          </w:tcPr>
          <w:p w:rsidR="00FF10E0" w:rsidRPr="00A0391F" w:rsidRDefault="00FF10E0" w:rsidP="00FB0F86">
            <w:pPr>
              <w:ind w:left="360"/>
              <w:rPr>
                <w:color w:val="000000"/>
                <w:lang w:eastAsia="nb-NO"/>
              </w:rPr>
            </w:pPr>
          </w:p>
        </w:tc>
        <w:tc>
          <w:tcPr>
            <w:tcW w:w="1559" w:type="dxa"/>
            <w:gridSpan w:val="2"/>
            <w:shd w:val="clear" w:color="auto" w:fill="DBE5F1" w:themeFill="accent1" w:themeFillTint="33"/>
          </w:tcPr>
          <w:p w:rsidR="00FF10E0" w:rsidRPr="00A0391F" w:rsidRDefault="00FB0F86" w:rsidP="00FB0F86">
            <w:pPr>
              <w:rPr>
                <w:color w:val="000000"/>
                <w:lang w:eastAsia="nb-NO"/>
              </w:rPr>
            </w:pPr>
            <w:r>
              <w:rPr>
                <w:color w:val="000000"/>
                <w:lang w:eastAsia="nb-NO"/>
              </w:rPr>
              <w:t>Videreføringer</w:t>
            </w:r>
          </w:p>
        </w:tc>
        <w:sdt>
          <w:sdtPr>
            <w:rPr>
              <w:color w:val="000000"/>
              <w:lang w:eastAsia="nb-NO"/>
            </w:rPr>
            <w:id w:val="390000274"/>
            <w:placeholder>
              <w:docPart w:val="1A6873804AD441B7A9ED048EB1E2ED06"/>
            </w:placeholder>
            <w:showingPlcHdr/>
            <w:text/>
          </w:sdtPr>
          <w:sdtEndPr/>
          <w:sdtContent>
            <w:tc>
              <w:tcPr>
                <w:tcW w:w="6024" w:type="dxa"/>
                <w:gridSpan w:val="4"/>
                <w:shd w:val="clear" w:color="auto" w:fill="auto"/>
              </w:tcPr>
              <w:p w:rsidR="00FF10E0" w:rsidRPr="00A0391F" w:rsidRDefault="00C05F3A" w:rsidP="00C05F3A">
                <w:pPr>
                  <w:rPr>
                    <w:color w:val="000000"/>
                    <w:lang w:eastAsia="nb-NO"/>
                  </w:rPr>
                </w:pPr>
                <w:r>
                  <w:rPr>
                    <w:rStyle w:val="Plassholdertekst"/>
                  </w:rPr>
                  <w:t>Oppgi videreførte stillinger med denne innretningen</w:t>
                </w:r>
              </w:p>
            </w:tc>
          </w:sdtContent>
        </w:sdt>
      </w:tr>
      <w:tr w:rsidR="00D866F0" w:rsidRPr="00C25518" w:rsidTr="007265ED">
        <w:trPr>
          <w:trHeight w:val="111"/>
        </w:trPr>
        <w:tc>
          <w:tcPr>
            <w:tcW w:w="3261" w:type="dxa"/>
            <w:gridSpan w:val="3"/>
            <w:vMerge w:val="restart"/>
            <w:shd w:val="clear" w:color="auto" w:fill="DBE5F1" w:themeFill="accent1" w:themeFillTint="33"/>
          </w:tcPr>
          <w:p w:rsidR="00FF10E0" w:rsidRPr="00FB0F86" w:rsidRDefault="00115431" w:rsidP="00FB0F86">
            <w:pPr>
              <w:rPr>
                <w:b/>
                <w:color w:val="000000"/>
                <w:lang w:eastAsia="nb-NO"/>
              </w:rPr>
            </w:pPr>
            <w:r w:rsidRPr="00FB0F86">
              <w:rPr>
                <w:b/>
                <w:color w:val="000000"/>
                <w:lang w:eastAsia="nb-NO"/>
              </w:rPr>
              <w:t>Lavterskel helse</w:t>
            </w:r>
            <w:r>
              <w:rPr>
                <w:b/>
                <w:color w:val="000000"/>
                <w:lang w:eastAsia="nb-NO"/>
              </w:rPr>
              <w:t>tilbud/ skadereduserende tilbud</w:t>
            </w:r>
          </w:p>
        </w:tc>
        <w:tc>
          <w:tcPr>
            <w:tcW w:w="1559" w:type="dxa"/>
            <w:gridSpan w:val="2"/>
            <w:shd w:val="clear" w:color="auto" w:fill="DBE5F1" w:themeFill="accent1" w:themeFillTint="33"/>
          </w:tcPr>
          <w:p w:rsidR="00FF10E0" w:rsidRPr="00A0391F" w:rsidRDefault="00FB0F86" w:rsidP="00FB0F86">
            <w:pPr>
              <w:rPr>
                <w:color w:val="000000"/>
                <w:lang w:eastAsia="nb-NO"/>
              </w:rPr>
            </w:pPr>
            <w:r>
              <w:rPr>
                <w:color w:val="000000"/>
                <w:lang w:eastAsia="nb-NO"/>
              </w:rPr>
              <w:t>Nye</w:t>
            </w:r>
          </w:p>
        </w:tc>
        <w:sdt>
          <w:sdtPr>
            <w:rPr>
              <w:color w:val="000000"/>
              <w:lang w:eastAsia="nb-NO"/>
            </w:rPr>
            <w:id w:val="1466152040"/>
            <w:placeholder>
              <w:docPart w:val="F1CFA8E6F07F42419819805ECCBBFCDA"/>
            </w:placeholder>
            <w:showingPlcHdr/>
            <w:text/>
          </w:sdtPr>
          <w:sdtEndPr/>
          <w:sdtContent>
            <w:tc>
              <w:tcPr>
                <w:tcW w:w="6024" w:type="dxa"/>
                <w:gridSpan w:val="4"/>
                <w:shd w:val="clear" w:color="auto" w:fill="auto"/>
              </w:tcPr>
              <w:p w:rsidR="00FF10E0" w:rsidRPr="00A0391F" w:rsidRDefault="001D679B" w:rsidP="001D679B">
                <w:pPr>
                  <w:rPr>
                    <w:color w:val="000000"/>
                    <w:lang w:eastAsia="nb-NO"/>
                  </w:rPr>
                </w:pPr>
                <w:r>
                  <w:rPr>
                    <w:rStyle w:val="Plassholdertekst"/>
                  </w:rPr>
                  <w:t>Oppgi nye stillinger med denne innretningen</w:t>
                </w:r>
              </w:p>
            </w:tc>
          </w:sdtContent>
        </w:sdt>
      </w:tr>
      <w:tr w:rsidR="0004642A" w:rsidRPr="00C25518" w:rsidTr="007265ED">
        <w:trPr>
          <w:trHeight w:val="111"/>
        </w:trPr>
        <w:tc>
          <w:tcPr>
            <w:tcW w:w="3261" w:type="dxa"/>
            <w:gridSpan w:val="3"/>
            <w:vMerge/>
            <w:shd w:val="clear" w:color="auto" w:fill="DBE5F1" w:themeFill="accent1" w:themeFillTint="33"/>
          </w:tcPr>
          <w:p w:rsidR="00FF10E0" w:rsidRPr="00A0391F" w:rsidRDefault="00FF10E0" w:rsidP="00FB0F86">
            <w:pPr>
              <w:ind w:left="360"/>
              <w:rPr>
                <w:color w:val="000000"/>
                <w:lang w:eastAsia="nb-NO"/>
              </w:rPr>
            </w:pPr>
          </w:p>
        </w:tc>
        <w:tc>
          <w:tcPr>
            <w:tcW w:w="1559" w:type="dxa"/>
            <w:gridSpan w:val="2"/>
            <w:shd w:val="clear" w:color="auto" w:fill="DBE5F1" w:themeFill="accent1" w:themeFillTint="33"/>
          </w:tcPr>
          <w:p w:rsidR="00FF10E0" w:rsidRPr="00A0391F" w:rsidRDefault="00FB0F86" w:rsidP="00FB0F86">
            <w:pPr>
              <w:rPr>
                <w:color w:val="000000"/>
                <w:lang w:eastAsia="nb-NO"/>
              </w:rPr>
            </w:pPr>
            <w:r>
              <w:rPr>
                <w:color w:val="000000"/>
                <w:lang w:eastAsia="nb-NO"/>
              </w:rPr>
              <w:t>Videreføringer</w:t>
            </w:r>
          </w:p>
        </w:tc>
        <w:sdt>
          <w:sdtPr>
            <w:rPr>
              <w:color w:val="000000"/>
              <w:lang w:eastAsia="nb-NO"/>
            </w:rPr>
            <w:id w:val="-1597627416"/>
            <w:placeholder>
              <w:docPart w:val="8D559D64E855487A94204D73F511182F"/>
            </w:placeholder>
            <w:showingPlcHdr/>
            <w:text/>
          </w:sdtPr>
          <w:sdtEndPr/>
          <w:sdtContent>
            <w:tc>
              <w:tcPr>
                <w:tcW w:w="6024" w:type="dxa"/>
                <w:gridSpan w:val="4"/>
                <w:shd w:val="clear" w:color="auto" w:fill="auto"/>
              </w:tcPr>
              <w:p w:rsidR="00FF10E0" w:rsidRPr="00A0391F" w:rsidRDefault="0050350C" w:rsidP="0050350C">
                <w:pPr>
                  <w:rPr>
                    <w:color w:val="000000"/>
                    <w:lang w:eastAsia="nb-NO"/>
                  </w:rPr>
                </w:pPr>
                <w:r>
                  <w:rPr>
                    <w:rStyle w:val="Plassholdertekst"/>
                  </w:rPr>
                  <w:t>Oppgi videreførte stillinger med denne innretningen</w:t>
                </w:r>
              </w:p>
            </w:tc>
          </w:sdtContent>
        </w:sdt>
      </w:tr>
      <w:tr w:rsidR="00161E06" w:rsidRPr="00C25518" w:rsidTr="007265ED">
        <w:trPr>
          <w:trHeight w:val="97"/>
        </w:trPr>
        <w:sdt>
          <w:sdtPr>
            <w:rPr>
              <w:b/>
              <w:color w:val="000000"/>
              <w:lang w:eastAsia="nb-NO"/>
            </w:rPr>
            <w:id w:val="595059641"/>
            <w:placeholder>
              <w:docPart w:val="8453F37A718E428FBE001F9D24A8D089"/>
            </w:placeholder>
            <w:showingPlcHdr/>
          </w:sdtPr>
          <w:sdtEndPr/>
          <w:sdtContent>
            <w:tc>
              <w:tcPr>
                <w:tcW w:w="3261" w:type="dxa"/>
                <w:gridSpan w:val="3"/>
                <w:vMerge w:val="restart"/>
                <w:shd w:val="clear" w:color="auto" w:fill="DBE5F1" w:themeFill="accent1" w:themeFillTint="33"/>
              </w:tcPr>
              <w:p w:rsidR="00161E06" w:rsidRPr="007C19C3" w:rsidRDefault="007C19C3" w:rsidP="007C19C3">
                <w:pPr>
                  <w:rPr>
                    <w:b/>
                    <w:color w:val="000000"/>
                    <w:lang w:eastAsia="nb-NO"/>
                  </w:rPr>
                </w:pPr>
                <w:r w:rsidRPr="00FB0F86">
                  <w:rPr>
                    <w:rStyle w:val="Plassholdertekst"/>
                    <w:b/>
                  </w:rPr>
                  <w:t>Eventuelle andre innretninger</w:t>
                </w:r>
              </w:p>
            </w:tc>
          </w:sdtContent>
        </w:sdt>
        <w:tc>
          <w:tcPr>
            <w:tcW w:w="1559" w:type="dxa"/>
            <w:gridSpan w:val="2"/>
            <w:shd w:val="clear" w:color="auto" w:fill="DBE5F1" w:themeFill="accent1" w:themeFillTint="33"/>
          </w:tcPr>
          <w:p w:rsidR="00161E06" w:rsidRPr="00A0391F" w:rsidRDefault="00161E06" w:rsidP="00FB0F86">
            <w:pPr>
              <w:rPr>
                <w:color w:val="000000"/>
                <w:lang w:eastAsia="nb-NO"/>
              </w:rPr>
            </w:pPr>
            <w:r>
              <w:rPr>
                <w:color w:val="000000"/>
                <w:lang w:eastAsia="nb-NO"/>
              </w:rPr>
              <w:t>Nye</w:t>
            </w:r>
          </w:p>
        </w:tc>
        <w:sdt>
          <w:sdtPr>
            <w:rPr>
              <w:color w:val="000000"/>
              <w:lang w:eastAsia="nb-NO"/>
            </w:rPr>
            <w:id w:val="1089814227"/>
            <w:placeholder>
              <w:docPart w:val="E9A1387EF36941D98A505A5BE73F0864"/>
            </w:placeholder>
            <w:showingPlcHdr/>
            <w:text/>
          </w:sdtPr>
          <w:sdtEndPr/>
          <w:sdtContent>
            <w:tc>
              <w:tcPr>
                <w:tcW w:w="6024" w:type="dxa"/>
                <w:gridSpan w:val="4"/>
                <w:shd w:val="clear" w:color="auto" w:fill="auto"/>
              </w:tcPr>
              <w:p w:rsidR="00161E06" w:rsidRPr="00A0391F" w:rsidRDefault="002A4545" w:rsidP="002A4545">
                <w:pPr>
                  <w:rPr>
                    <w:color w:val="000000"/>
                    <w:lang w:eastAsia="nb-NO"/>
                  </w:rPr>
                </w:pPr>
                <w:r>
                  <w:rPr>
                    <w:rStyle w:val="Plassholdertekst"/>
                  </w:rPr>
                  <w:t>Oppgi nye stillinger med denne innretningen</w:t>
                </w:r>
              </w:p>
            </w:tc>
          </w:sdtContent>
        </w:sdt>
      </w:tr>
      <w:tr w:rsidR="00161E06" w:rsidRPr="00C25518" w:rsidTr="007265ED">
        <w:trPr>
          <w:trHeight w:val="96"/>
        </w:trPr>
        <w:tc>
          <w:tcPr>
            <w:tcW w:w="3261" w:type="dxa"/>
            <w:gridSpan w:val="3"/>
            <w:vMerge/>
            <w:shd w:val="clear" w:color="auto" w:fill="DBE5F1" w:themeFill="accent1" w:themeFillTint="33"/>
          </w:tcPr>
          <w:p w:rsidR="00161E06" w:rsidRDefault="00161E06" w:rsidP="00FB0F86">
            <w:pPr>
              <w:rPr>
                <w:color w:val="000000"/>
                <w:lang w:eastAsia="nb-NO"/>
              </w:rPr>
            </w:pPr>
          </w:p>
        </w:tc>
        <w:tc>
          <w:tcPr>
            <w:tcW w:w="1559" w:type="dxa"/>
            <w:gridSpan w:val="2"/>
            <w:shd w:val="clear" w:color="auto" w:fill="DBE5F1" w:themeFill="accent1" w:themeFillTint="33"/>
          </w:tcPr>
          <w:p w:rsidR="00161E06" w:rsidRDefault="00161E06" w:rsidP="00FB0F86">
            <w:pPr>
              <w:rPr>
                <w:color w:val="000000"/>
                <w:lang w:eastAsia="nb-NO"/>
              </w:rPr>
            </w:pPr>
            <w:r>
              <w:rPr>
                <w:color w:val="000000"/>
                <w:lang w:eastAsia="nb-NO"/>
              </w:rPr>
              <w:t>Videreføringer</w:t>
            </w:r>
          </w:p>
        </w:tc>
        <w:sdt>
          <w:sdtPr>
            <w:rPr>
              <w:color w:val="000000"/>
              <w:lang w:eastAsia="nb-NO"/>
            </w:rPr>
            <w:id w:val="924923266"/>
            <w:placeholder>
              <w:docPart w:val="BE4D829C058041D089B0B471EDCA416F"/>
            </w:placeholder>
            <w:showingPlcHdr/>
            <w:text/>
          </w:sdtPr>
          <w:sdtEndPr/>
          <w:sdtContent>
            <w:tc>
              <w:tcPr>
                <w:tcW w:w="6024" w:type="dxa"/>
                <w:gridSpan w:val="4"/>
                <w:shd w:val="clear" w:color="auto" w:fill="auto"/>
              </w:tcPr>
              <w:p w:rsidR="00161E06" w:rsidRDefault="00161E06" w:rsidP="0050350C">
                <w:pPr>
                  <w:rPr>
                    <w:color w:val="000000"/>
                    <w:lang w:eastAsia="nb-NO"/>
                  </w:rPr>
                </w:pPr>
                <w:r>
                  <w:rPr>
                    <w:rStyle w:val="Plassholdertekst"/>
                  </w:rPr>
                  <w:t>Oppgi videreførte stillinger med denne innretningen</w:t>
                </w:r>
              </w:p>
            </w:tc>
          </w:sdtContent>
        </w:sdt>
      </w:tr>
      <w:tr w:rsidR="00A52093" w:rsidRPr="00563A03" w:rsidTr="00C76D31">
        <w:trPr>
          <w:trHeight w:val="681"/>
        </w:trPr>
        <w:tc>
          <w:tcPr>
            <w:tcW w:w="10844" w:type="dxa"/>
            <w:gridSpan w:val="9"/>
            <w:shd w:val="clear" w:color="auto" w:fill="FBD4B4" w:themeFill="accent6" w:themeFillTint="66"/>
          </w:tcPr>
          <w:p w:rsidR="00A52093" w:rsidRPr="00563A03" w:rsidRDefault="00A52093" w:rsidP="00E00F0D">
            <w:pPr>
              <w:jc w:val="center"/>
              <w:rPr>
                <w:b/>
                <w:color w:val="000000"/>
                <w:lang w:eastAsia="nb-NO"/>
              </w:rPr>
            </w:pPr>
            <w:r w:rsidRPr="006402E3">
              <w:rPr>
                <w:b/>
                <w:color w:val="000000"/>
                <w:sz w:val="28"/>
                <w:szCs w:val="28"/>
                <w:lang w:eastAsia="nb-NO"/>
              </w:rPr>
              <w:t>4. Finansiering</w:t>
            </w:r>
          </w:p>
        </w:tc>
      </w:tr>
      <w:tr w:rsidR="006402E3" w:rsidRPr="00C25518" w:rsidTr="00FA15A7">
        <w:trPr>
          <w:trHeight w:val="408"/>
        </w:trPr>
        <w:tc>
          <w:tcPr>
            <w:tcW w:w="10844" w:type="dxa"/>
            <w:gridSpan w:val="9"/>
            <w:shd w:val="clear" w:color="auto" w:fill="D6E3BC" w:themeFill="accent3" w:themeFillTint="66"/>
          </w:tcPr>
          <w:p w:rsidR="006402E3" w:rsidRPr="009E1ADB" w:rsidRDefault="00C76D31" w:rsidP="006659EF">
            <w:pPr>
              <w:rPr>
                <w:b/>
                <w:color w:val="000000"/>
                <w:lang w:eastAsia="nb-NO"/>
              </w:rPr>
            </w:pPr>
            <w:r w:rsidRPr="00FA15A7">
              <w:rPr>
                <w:b/>
                <w:color w:val="000000"/>
                <w:lang w:eastAsia="nb-NO"/>
              </w:rPr>
              <w:t xml:space="preserve">4.1 </w:t>
            </w:r>
            <w:r w:rsidR="006402E3" w:rsidRPr="00FA15A7">
              <w:rPr>
                <w:b/>
                <w:color w:val="000000"/>
                <w:lang w:eastAsia="nb-NO"/>
              </w:rPr>
              <w:t>Tilskudd</w:t>
            </w:r>
            <w:r w:rsidR="009E1ADB">
              <w:rPr>
                <w:b/>
                <w:color w:val="000000"/>
                <w:lang w:eastAsia="nb-NO"/>
              </w:rPr>
              <w:t>sfinansiering</w:t>
            </w:r>
          </w:p>
        </w:tc>
      </w:tr>
      <w:tr w:rsidR="00FA15A7" w:rsidRPr="00C25518" w:rsidTr="008C6B1A">
        <w:trPr>
          <w:trHeight w:val="978"/>
        </w:trPr>
        <w:tc>
          <w:tcPr>
            <w:tcW w:w="10844" w:type="dxa"/>
            <w:gridSpan w:val="9"/>
            <w:shd w:val="clear" w:color="auto" w:fill="D6E3BC" w:themeFill="accent3" w:themeFillTint="66"/>
          </w:tcPr>
          <w:p w:rsidR="00FA15A7" w:rsidRPr="00917F9A" w:rsidRDefault="00FA15A7" w:rsidP="00FA15A7">
            <w:pPr>
              <w:rPr>
                <w:color w:val="000000"/>
                <w:lang w:eastAsia="nb-NO"/>
              </w:rPr>
            </w:pPr>
            <w:r w:rsidRPr="00917F9A">
              <w:rPr>
                <w:color w:val="000000"/>
                <w:lang w:eastAsia="nb-NO"/>
              </w:rPr>
              <w:t>Tilskudd kan gis til lønn til stillinger i inntil fire år med en gradvis nedtrapping. Beregningen tar utgangspunkt i 100% stillingsressurs. Ved reduksjon i stillingsprosent, vil tilskuddet reduseres tilsvarende.</w:t>
            </w:r>
          </w:p>
          <w:p w:rsidR="00FA15A7" w:rsidRPr="00917F9A" w:rsidRDefault="00FA15A7" w:rsidP="00FA15A7">
            <w:pPr>
              <w:rPr>
                <w:color w:val="000000"/>
                <w:lang w:eastAsia="nb-NO"/>
              </w:rPr>
            </w:pPr>
          </w:p>
          <w:p w:rsidR="00FA15A7" w:rsidRPr="00917F9A" w:rsidRDefault="00FA15A7" w:rsidP="00FA15A7">
            <w:pPr>
              <w:rPr>
                <w:b/>
                <w:color w:val="000000"/>
                <w:lang w:eastAsia="nb-NO"/>
              </w:rPr>
            </w:pPr>
            <w:r w:rsidRPr="00917F9A">
              <w:rPr>
                <w:b/>
                <w:color w:val="000000"/>
                <w:lang w:eastAsia="nb-NO"/>
              </w:rPr>
              <w:t>Beregningsregler:</w:t>
            </w:r>
          </w:p>
          <w:p w:rsidR="00FA15A7" w:rsidRPr="00917F9A" w:rsidRDefault="00FA15A7" w:rsidP="00FA15A7">
            <w:pPr>
              <w:spacing w:line="276" w:lineRule="auto"/>
              <w:rPr>
                <w:rFonts w:cs="Arial"/>
                <w:bCs/>
              </w:rPr>
            </w:pPr>
            <w:r w:rsidRPr="00917F9A">
              <w:rPr>
                <w:rFonts w:cs="Arial"/>
                <w:bCs/>
              </w:rPr>
              <w:t>År 1 kr 660 000,- per stilling inkl kr 10 000,- i kompetanseutviklingsmidler</w:t>
            </w:r>
          </w:p>
          <w:p w:rsidR="00FA15A7" w:rsidRPr="00917F9A" w:rsidRDefault="00FA15A7" w:rsidP="00FA15A7">
            <w:pPr>
              <w:spacing w:line="276" w:lineRule="auto"/>
              <w:rPr>
                <w:rFonts w:cs="Arial"/>
                <w:bCs/>
              </w:rPr>
            </w:pPr>
            <w:r w:rsidRPr="00917F9A">
              <w:rPr>
                <w:rFonts w:cs="Arial"/>
                <w:bCs/>
              </w:rPr>
              <w:t>År 2 kr 550 000,- per stilling inkl kr 10 000,- i kompetanseutviklingsmidler</w:t>
            </w:r>
          </w:p>
          <w:p w:rsidR="00FA15A7" w:rsidRPr="00917F9A" w:rsidRDefault="00FA15A7" w:rsidP="00FA15A7">
            <w:pPr>
              <w:spacing w:line="276" w:lineRule="auto"/>
              <w:rPr>
                <w:rFonts w:cs="Arial"/>
                <w:bCs/>
              </w:rPr>
            </w:pPr>
            <w:r w:rsidRPr="00917F9A">
              <w:rPr>
                <w:rFonts w:cs="Arial"/>
                <w:bCs/>
              </w:rPr>
              <w:t>År 3 kr 440 000,- per stilling inkl kr 10 000,- i kompetanseutviklingsmidler</w:t>
            </w:r>
          </w:p>
          <w:p w:rsidR="00FA15A7" w:rsidRPr="00917F9A" w:rsidRDefault="00FA15A7" w:rsidP="00FA15A7">
            <w:pPr>
              <w:spacing w:line="276" w:lineRule="auto"/>
              <w:rPr>
                <w:rFonts w:cs="Arial"/>
                <w:bCs/>
              </w:rPr>
            </w:pPr>
            <w:r w:rsidRPr="00917F9A">
              <w:rPr>
                <w:rFonts w:cs="Arial"/>
                <w:bCs/>
              </w:rPr>
              <w:t>År 4 kr 330 000,- per stilling inkl kr 10 000,- i kompetanseutviklingsmidler</w:t>
            </w:r>
          </w:p>
          <w:p w:rsidR="00FA15A7" w:rsidRPr="00917F9A" w:rsidRDefault="00FA15A7" w:rsidP="00FA15A7">
            <w:pPr>
              <w:rPr>
                <w:rFonts w:cs="Arial"/>
                <w:bCs/>
              </w:rPr>
            </w:pPr>
          </w:p>
          <w:p w:rsidR="00FA15A7" w:rsidRPr="00917F9A" w:rsidRDefault="00FA15A7" w:rsidP="00FA15A7">
            <w:pPr>
              <w:rPr>
                <w:rFonts w:cs="Arial"/>
                <w:b/>
                <w:bCs/>
              </w:rPr>
            </w:pPr>
            <w:r w:rsidRPr="00917F9A">
              <w:rPr>
                <w:rFonts w:cs="Arial"/>
                <w:b/>
                <w:bCs/>
              </w:rPr>
              <w:t>Overgangsregler:</w:t>
            </w:r>
          </w:p>
          <w:p w:rsidR="00FA15A7" w:rsidRPr="00917F9A" w:rsidRDefault="00FA15A7" w:rsidP="00FA15A7">
            <w:pPr>
              <w:rPr>
                <w:b/>
                <w:color w:val="000000"/>
                <w:lang w:eastAsia="nb-NO"/>
              </w:rPr>
            </w:pPr>
            <w:r w:rsidRPr="00917F9A">
              <w:rPr>
                <w:rFonts w:cs="Arial"/>
                <w:bCs/>
              </w:rPr>
              <w:t>Tilskuddsmottakere som har mottatt tilskudd i henhold til tidligere regelverk, skal som hovedregel følge samme avkortningsstige som nye søkere, men skal i utgangspunktet ikke kunne motta høyere tilskuddsbeløp enn fjorårets. Fylkesmannen må beregne hvor på stigen den enkelte tilskuddsmottaker skal plasseres etter hvor lenge de har mottatt tilskudd over ordningen og tidligere mottatt beløp. Tilskuddsmottakere som faller inn under overgangsreglene, vil som hovedregel maksimalt kunne motta tilskudd i 3 år. Fylkesmannen kan vurdere reduksjonsgrad der hovedregelen vil ha betydelig negative konsekvenser.</w:t>
            </w:r>
          </w:p>
        </w:tc>
      </w:tr>
      <w:tr w:rsidR="00F5610E" w:rsidRPr="00C25518" w:rsidTr="00D866F0">
        <w:trPr>
          <w:trHeight w:val="982"/>
        </w:trPr>
        <w:tc>
          <w:tcPr>
            <w:tcW w:w="10844" w:type="dxa"/>
            <w:gridSpan w:val="9"/>
            <w:shd w:val="clear" w:color="auto" w:fill="D6E3BC" w:themeFill="accent3" w:themeFillTint="66"/>
          </w:tcPr>
          <w:p w:rsidR="00F5610E" w:rsidRPr="00917F9A" w:rsidRDefault="0076601F" w:rsidP="002051FA">
            <w:pPr>
              <w:tabs>
                <w:tab w:val="left" w:pos="1429"/>
              </w:tabs>
              <w:rPr>
                <w:b/>
                <w:color w:val="000000"/>
                <w:lang w:eastAsia="nb-NO"/>
              </w:rPr>
            </w:pPr>
            <w:r w:rsidRPr="00917F9A">
              <w:rPr>
                <w:b/>
                <w:color w:val="000000"/>
                <w:lang w:eastAsia="nb-NO"/>
              </w:rPr>
              <w:t>Tilskudd søkes for ett år av gangen</w:t>
            </w:r>
          </w:p>
          <w:p w:rsidR="0076601F" w:rsidRPr="00917F9A" w:rsidRDefault="0076601F" w:rsidP="002051FA">
            <w:pPr>
              <w:tabs>
                <w:tab w:val="left" w:pos="1429"/>
              </w:tabs>
              <w:rPr>
                <w:color w:val="000000"/>
                <w:lang w:eastAsia="nb-NO"/>
              </w:rPr>
            </w:pPr>
            <w:r w:rsidRPr="00917F9A">
              <w:rPr>
                <w:color w:val="000000"/>
                <w:lang w:eastAsia="nb-NO"/>
              </w:rPr>
              <w:t>Det kan søkes om tilskudd til lønnsutgifter inkludert kompetanseutviklingsmidler</w:t>
            </w:r>
          </w:p>
          <w:p w:rsidR="00D02A6D" w:rsidRPr="00917F9A" w:rsidRDefault="0076601F" w:rsidP="00F82B90">
            <w:pPr>
              <w:tabs>
                <w:tab w:val="left" w:pos="1429"/>
              </w:tabs>
              <w:rPr>
                <w:color w:val="000000"/>
                <w:lang w:eastAsia="nb-NO"/>
              </w:rPr>
            </w:pPr>
            <w:r w:rsidRPr="00917F9A">
              <w:rPr>
                <w:color w:val="000000"/>
                <w:lang w:eastAsia="nb-NO"/>
              </w:rPr>
              <w:t xml:space="preserve">(Stillinger, </w:t>
            </w:r>
            <w:r w:rsidR="00D02A6D" w:rsidRPr="00917F9A">
              <w:rPr>
                <w:color w:val="000000"/>
                <w:lang w:eastAsia="nb-NO"/>
              </w:rPr>
              <w:t xml:space="preserve">tjenestested, </w:t>
            </w:r>
            <w:r w:rsidR="00115431">
              <w:rPr>
                <w:color w:val="000000"/>
                <w:lang w:eastAsia="nb-NO"/>
              </w:rPr>
              <w:t>stillingsprosent, ansatt mnd og år samt</w:t>
            </w:r>
            <w:r w:rsidRPr="00917F9A">
              <w:rPr>
                <w:color w:val="000000"/>
                <w:lang w:eastAsia="nb-NO"/>
              </w:rPr>
              <w:t xml:space="preserve"> s</w:t>
            </w:r>
            <w:r w:rsidR="00115431">
              <w:rPr>
                <w:color w:val="000000"/>
                <w:lang w:eastAsia="nb-NO"/>
              </w:rPr>
              <w:t>øknadssum</w:t>
            </w:r>
            <w:r w:rsidRPr="00917F9A">
              <w:rPr>
                <w:color w:val="000000"/>
                <w:lang w:eastAsia="nb-NO"/>
              </w:rPr>
              <w:t xml:space="preserve"> </w:t>
            </w:r>
            <w:r w:rsidR="00115431">
              <w:rPr>
                <w:color w:val="000000"/>
                <w:lang w:eastAsia="nb-NO"/>
              </w:rPr>
              <w:t>må</w:t>
            </w:r>
            <w:r w:rsidRPr="00917F9A">
              <w:rPr>
                <w:color w:val="000000"/>
                <w:lang w:eastAsia="nb-NO"/>
              </w:rPr>
              <w:t xml:space="preserve"> liste</w:t>
            </w:r>
            <w:r w:rsidR="00F82B90" w:rsidRPr="00917F9A">
              <w:rPr>
                <w:color w:val="000000"/>
                <w:lang w:eastAsia="nb-NO"/>
              </w:rPr>
              <w:t>s</w:t>
            </w:r>
            <w:r w:rsidR="00204203" w:rsidRPr="00917F9A">
              <w:rPr>
                <w:color w:val="000000"/>
                <w:lang w:eastAsia="nb-NO"/>
              </w:rPr>
              <w:t xml:space="preserve"> opp nedenfor</w:t>
            </w:r>
          </w:p>
          <w:p w:rsidR="006659EF" w:rsidRPr="00917F9A" w:rsidRDefault="00CD65A1" w:rsidP="00CD65A1">
            <w:pPr>
              <w:tabs>
                <w:tab w:val="left" w:pos="1429"/>
              </w:tabs>
              <w:rPr>
                <w:i/>
                <w:color w:val="000000"/>
                <w:lang w:eastAsia="nb-NO"/>
              </w:rPr>
            </w:pPr>
            <w:r w:rsidRPr="00917F9A">
              <w:rPr>
                <w:i/>
                <w:lang w:eastAsia="nb-NO"/>
              </w:rPr>
              <w:t xml:space="preserve">Eks. Erfaringskonsulent – Rus og psykisk helsetjeneste – 100% </w:t>
            </w:r>
            <w:r w:rsidR="00115431">
              <w:rPr>
                <w:i/>
                <w:lang w:eastAsia="nb-NO"/>
              </w:rPr>
              <w:t>- august 17</w:t>
            </w:r>
            <w:r w:rsidR="00C9048D">
              <w:rPr>
                <w:i/>
                <w:lang w:eastAsia="nb-NO"/>
              </w:rPr>
              <w:t>- kr. 55</w:t>
            </w:r>
            <w:r w:rsidRPr="00917F9A">
              <w:rPr>
                <w:i/>
                <w:lang w:eastAsia="nb-NO"/>
              </w:rPr>
              <w:t>0.000</w:t>
            </w:r>
            <w:r w:rsidR="00204203" w:rsidRPr="00917F9A">
              <w:rPr>
                <w:i/>
                <w:lang w:eastAsia="nb-NO"/>
              </w:rPr>
              <w:t>)</w:t>
            </w:r>
          </w:p>
        </w:tc>
      </w:tr>
      <w:tr w:rsidR="0076601F" w:rsidRPr="00C25518" w:rsidTr="00EB3395">
        <w:trPr>
          <w:trHeight w:val="682"/>
        </w:trPr>
        <w:tc>
          <w:tcPr>
            <w:tcW w:w="2269" w:type="dxa"/>
            <w:shd w:val="clear" w:color="auto" w:fill="DBE5F1" w:themeFill="accent1" w:themeFillTint="33"/>
          </w:tcPr>
          <w:p w:rsidR="0076601F" w:rsidRPr="00E4565C" w:rsidRDefault="0076601F" w:rsidP="002051FA">
            <w:pPr>
              <w:tabs>
                <w:tab w:val="left" w:pos="1429"/>
              </w:tabs>
              <w:rPr>
                <w:b/>
                <w:color w:val="000000"/>
                <w:lang w:eastAsia="nb-NO"/>
              </w:rPr>
            </w:pPr>
            <w:r w:rsidRPr="00E4565C">
              <w:rPr>
                <w:b/>
                <w:color w:val="000000"/>
                <w:lang w:eastAsia="nb-NO"/>
              </w:rPr>
              <w:t>Nye stillinger</w:t>
            </w:r>
          </w:p>
        </w:tc>
        <w:sdt>
          <w:sdtPr>
            <w:rPr>
              <w:lang w:eastAsia="nb-NO"/>
            </w:rPr>
            <w:id w:val="1285077503"/>
            <w:placeholder>
              <w:docPart w:val="B2D6283A6D1A42978DE63C64D85DD001"/>
            </w:placeholder>
            <w:showingPlcHdr/>
          </w:sdtPr>
          <w:sdtEndPr/>
          <w:sdtContent>
            <w:tc>
              <w:tcPr>
                <w:tcW w:w="8575" w:type="dxa"/>
                <w:gridSpan w:val="8"/>
                <w:shd w:val="clear" w:color="auto" w:fill="auto"/>
              </w:tcPr>
              <w:p w:rsidR="0076601F" w:rsidRPr="001A4917" w:rsidRDefault="009B2E64" w:rsidP="009B2E64">
                <w:pPr>
                  <w:tabs>
                    <w:tab w:val="left" w:pos="1429"/>
                  </w:tabs>
                </w:pPr>
                <w:r>
                  <w:rPr>
                    <w:rStyle w:val="Plassholdertekst"/>
                  </w:rPr>
                  <w:t>Stillinger, tjenestested, stillingsprosent samt søknadssum må listes opp her</w:t>
                </w:r>
              </w:p>
            </w:tc>
          </w:sdtContent>
        </w:sdt>
      </w:tr>
      <w:tr w:rsidR="0076601F" w:rsidRPr="00C25518" w:rsidTr="00EB3395">
        <w:trPr>
          <w:trHeight w:val="682"/>
        </w:trPr>
        <w:tc>
          <w:tcPr>
            <w:tcW w:w="2269" w:type="dxa"/>
            <w:shd w:val="clear" w:color="auto" w:fill="DBE5F1" w:themeFill="accent1" w:themeFillTint="33"/>
          </w:tcPr>
          <w:p w:rsidR="0076601F" w:rsidRPr="00E4565C" w:rsidRDefault="0076601F" w:rsidP="002051FA">
            <w:pPr>
              <w:tabs>
                <w:tab w:val="left" w:pos="1429"/>
              </w:tabs>
              <w:rPr>
                <w:b/>
                <w:color w:val="000000"/>
                <w:lang w:eastAsia="nb-NO"/>
              </w:rPr>
            </w:pPr>
            <w:r w:rsidRPr="00E4565C">
              <w:rPr>
                <w:b/>
                <w:color w:val="000000"/>
                <w:lang w:eastAsia="nb-NO"/>
              </w:rPr>
              <w:t>Videreføringer</w:t>
            </w:r>
          </w:p>
        </w:tc>
        <w:sdt>
          <w:sdtPr>
            <w:rPr>
              <w:color w:val="000000"/>
              <w:lang w:eastAsia="nb-NO"/>
            </w:rPr>
            <w:id w:val="-2058613710"/>
            <w:placeholder>
              <w:docPart w:val="2446946EB98844048CE477D91C53E8BF"/>
            </w:placeholder>
            <w:showingPlcHdr/>
          </w:sdtPr>
          <w:sdtEndPr/>
          <w:sdtContent>
            <w:tc>
              <w:tcPr>
                <w:tcW w:w="8575" w:type="dxa"/>
                <w:gridSpan w:val="8"/>
                <w:shd w:val="clear" w:color="auto" w:fill="auto"/>
              </w:tcPr>
              <w:p w:rsidR="0076601F" w:rsidRPr="00E4565C" w:rsidRDefault="007A11F6" w:rsidP="00717457">
                <w:pPr>
                  <w:tabs>
                    <w:tab w:val="left" w:pos="1429"/>
                  </w:tabs>
                  <w:rPr>
                    <w:color w:val="000000"/>
                    <w:lang w:eastAsia="nb-NO"/>
                  </w:rPr>
                </w:pPr>
                <w:r w:rsidRPr="00E4565C">
                  <w:rPr>
                    <w:rStyle w:val="Plassholdertekst"/>
                  </w:rPr>
                  <w:t xml:space="preserve">Stillinger, </w:t>
                </w:r>
                <w:r w:rsidR="00717457">
                  <w:rPr>
                    <w:rStyle w:val="Plassholdertekst"/>
                  </w:rPr>
                  <w:t xml:space="preserve">tjenestested, </w:t>
                </w:r>
                <w:r w:rsidRPr="00E4565C">
                  <w:rPr>
                    <w:rStyle w:val="Plassholdertekst"/>
                  </w:rPr>
                  <w:t>stillingsprosent</w:t>
                </w:r>
                <w:r w:rsidR="00717457">
                  <w:rPr>
                    <w:rStyle w:val="Plassholdertekst"/>
                  </w:rPr>
                  <w:t>, ansatt mnd og år samt søknads</w:t>
                </w:r>
                <w:r w:rsidRPr="00E4565C">
                  <w:rPr>
                    <w:rStyle w:val="Plassholdertekst"/>
                  </w:rPr>
                  <w:t xml:space="preserve">sum </w:t>
                </w:r>
                <w:r w:rsidR="00717457">
                  <w:rPr>
                    <w:rStyle w:val="Plassholdertekst"/>
                  </w:rPr>
                  <w:t>må</w:t>
                </w:r>
                <w:r w:rsidRPr="00E4565C">
                  <w:rPr>
                    <w:rStyle w:val="Plassholdertekst"/>
                  </w:rPr>
                  <w:t xml:space="preserve"> listes opp her</w:t>
                </w:r>
              </w:p>
            </w:tc>
          </w:sdtContent>
        </w:sdt>
      </w:tr>
      <w:tr w:rsidR="0076601F" w:rsidRPr="00C25518" w:rsidTr="00EB3395">
        <w:trPr>
          <w:trHeight w:val="682"/>
        </w:trPr>
        <w:tc>
          <w:tcPr>
            <w:tcW w:w="2269" w:type="dxa"/>
            <w:shd w:val="clear" w:color="auto" w:fill="DBE5F1" w:themeFill="accent1" w:themeFillTint="33"/>
          </w:tcPr>
          <w:p w:rsidR="0076601F" w:rsidRDefault="0076601F" w:rsidP="002051FA">
            <w:pPr>
              <w:tabs>
                <w:tab w:val="left" w:pos="1429"/>
              </w:tabs>
              <w:rPr>
                <w:b/>
                <w:color w:val="000000"/>
                <w:lang w:eastAsia="nb-NO"/>
              </w:rPr>
            </w:pPr>
            <w:r>
              <w:rPr>
                <w:b/>
                <w:color w:val="000000"/>
                <w:lang w:eastAsia="nb-NO"/>
              </w:rPr>
              <w:t>Samlet søknadsbeløp</w:t>
            </w:r>
          </w:p>
        </w:tc>
        <w:tc>
          <w:tcPr>
            <w:tcW w:w="8575" w:type="dxa"/>
            <w:gridSpan w:val="8"/>
            <w:shd w:val="clear" w:color="auto" w:fill="auto"/>
          </w:tcPr>
          <w:p w:rsidR="0076601F" w:rsidRDefault="00D350A6" w:rsidP="007A11F6">
            <w:pPr>
              <w:tabs>
                <w:tab w:val="left" w:pos="1429"/>
              </w:tabs>
              <w:rPr>
                <w:b/>
                <w:color w:val="000000"/>
                <w:lang w:eastAsia="nb-NO"/>
              </w:rPr>
            </w:pPr>
            <w:r>
              <w:rPr>
                <w:b/>
                <w:color w:val="000000"/>
                <w:lang w:eastAsia="nb-NO"/>
              </w:rPr>
              <w:t xml:space="preserve">Kr </w:t>
            </w:r>
            <w:sdt>
              <w:sdtPr>
                <w:rPr>
                  <w:b/>
                  <w:color w:val="000000"/>
                  <w:lang w:eastAsia="nb-NO"/>
                </w:rPr>
                <w:id w:val="-1881164546"/>
                <w:placeholder>
                  <w:docPart w:val="2CBE5CF7300149A19C5FBBA3C7700DEC"/>
                </w:placeholder>
                <w:showingPlcHdr/>
              </w:sdtPr>
              <w:sdtEndPr/>
              <w:sdtContent>
                <w:r w:rsidR="007A11F6">
                  <w:rPr>
                    <w:rStyle w:val="Plassholdertekst"/>
                  </w:rPr>
                  <w:t>Samlet søknadsbeløp</w:t>
                </w:r>
              </w:sdtContent>
            </w:sdt>
          </w:p>
        </w:tc>
      </w:tr>
      <w:tr w:rsidR="002176AE" w:rsidRPr="00C25518" w:rsidTr="00DE6FA8">
        <w:trPr>
          <w:trHeight w:val="1685"/>
        </w:trPr>
        <w:tc>
          <w:tcPr>
            <w:tcW w:w="10844" w:type="dxa"/>
            <w:gridSpan w:val="9"/>
            <w:shd w:val="clear" w:color="auto" w:fill="D6E3BC" w:themeFill="accent3" w:themeFillTint="66"/>
          </w:tcPr>
          <w:p w:rsidR="002176AE" w:rsidRPr="00171C1E" w:rsidRDefault="002176AE" w:rsidP="00431FC4">
            <w:pPr>
              <w:tabs>
                <w:tab w:val="left" w:pos="1429"/>
              </w:tabs>
              <w:rPr>
                <w:rFonts w:cs="Arial"/>
                <w:b/>
              </w:rPr>
            </w:pPr>
            <w:r>
              <w:rPr>
                <w:rFonts w:cs="Arial"/>
                <w:b/>
              </w:rPr>
              <w:t>4</w:t>
            </w:r>
            <w:r w:rsidRPr="00171C1E">
              <w:rPr>
                <w:rFonts w:cs="Arial"/>
                <w:b/>
              </w:rPr>
              <w:t>.</w:t>
            </w:r>
            <w:r>
              <w:rPr>
                <w:rFonts w:cs="Arial"/>
                <w:b/>
              </w:rPr>
              <w:t>2</w:t>
            </w:r>
            <w:r w:rsidRPr="00171C1E">
              <w:rPr>
                <w:rFonts w:cs="Arial"/>
                <w:b/>
              </w:rPr>
              <w:t xml:space="preserve"> Egenfinansiering </w:t>
            </w:r>
          </w:p>
          <w:p w:rsidR="002176AE" w:rsidRPr="000F205D" w:rsidRDefault="002176AE" w:rsidP="00431FC4">
            <w:pPr>
              <w:tabs>
                <w:tab w:val="left" w:pos="1429"/>
              </w:tabs>
              <w:rPr>
                <w:b/>
                <w:color w:val="000000"/>
                <w:sz w:val="28"/>
                <w:szCs w:val="28"/>
                <w:lang w:eastAsia="nb-NO"/>
              </w:rPr>
            </w:pPr>
            <w:r w:rsidRPr="00AF68CE">
              <w:rPr>
                <w:rFonts w:cs="Arial"/>
              </w:rPr>
              <w:t>Kommunen må selv finansiere lønnsutgifter som overstiger tilskuddsbeløpet. Kommunens egenandelsinnsats må økes i takt med at tilskuddsmidlene avkortes. Kommunen må sørge for en gradvis innarbeiding av stillinger i kommunens økonomiplan slik at økt kapasitet i tjenestene blir av varig karakter. Det forventes at kommunene benytter økte rammeoverføringer i opptrappingsplanperioden til å styrke tjenestetilbudet til målgruppen, jf brev fra helseminister Høie og kommunalminister Sanner til alle landets ordførere med ref. 15/3976</w:t>
            </w:r>
            <w:r>
              <w:rPr>
                <w:rFonts w:cs="Arial"/>
              </w:rPr>
              <w:t xml:space="preserve">. </w:t>
            </w:r>
          </w:p>
        </w:tc>
      </w:tr>
      <w:tr w:rsidR="00075D35" w:rsidRPr="00C25518" w:rsidTr="007118F5">
        <w:trPr>
          <w:trHeight w:val="1114"/>
        </w:trPr>
        <w:tc>
          <w:tcPr>
            <w:tcW w:w="10844" w:type="dxa"/>
            <w:gridSpan w:val="9"/>
            <w:shd w:val="clear" w:color="auto" w:fill="auto"/>
          </w:tcPr>
          <w:p w:rsidR="00075D35" w:rsidRDefault="00D64D65" w:rsidP="007B47A1">
            <w:pPr>
              <w:tabs>
                <w:tab w:val="left" w:pos="1429"/>
              </w:tabs>
              <w:rPr>
                <w:rFonts w:cs="Arial"/>
              </w:rPr>
            </w:pPr>
            <w:sdt>
              <w:sdtPr>
                <w:rPr>
                  <w:rFonts w:cs="Arial"/>
                </w:rPr>
                <w:id w:val="347146737"/>
                <w:placeholder>
                  <w:docPart w:val="8798803BE59B499EA67AFDFF850A8979"/>
                </w:placeholder>
                <w:showingPlcHdr/>
              </w:sdtPr>
              <w:sdtEndPr/>
              <w:sdtContent>
                <w:r w:rsidR="004F57F7">
                  <w:rPr>
                    <w:rStyle w:val="Plassholdertekst"/>
                  </w:rPr>
                  <w:t>Be</w:t>
                </w:r>
                <w:r w:rsidR="007B47A1">
                  <w:rPr>
                    <w:rStyle w:val="Plassholdertekst"/>
                  </w:rPr>
                  <w:t>s</w:t>
                </w:r>
                <w:r w:rsidR="004F57F7">
                  <w:rPr>
                    <w:rStyle w:val="Plassholdertekst"/>
                  </w:rPr>
                  <w:t>k</w:t>
                </w:r>
                <w:r w:rsidR="007B47A1">
                  <w:rPr>
                    <w:rStyle w:val="Plassholdertekst"/>
                  </w:rPr>
                  <w:t>riv hvordan kommunen skal sikre at omsøkte stillinger blir av varig karakter</w:t>
                </w:r>
              </w:sdtContent>
            </w:sdt>
          </w:p>
        </w:tc>
      </w:tr>
      <w:tr w:rsidR="00AF68CE" w:rsidRPr="00C25518" w:rsidTr="00D866F0">
        <w:trPr>
          <w:trHeight w:val="1271"/>
        </w:trPr>
        <w:tc>
          <w:tcPr>
            <w:tcW w:w="10844" w:type="dxa"/>
            <w:gridSpan w:val="9"/>
            <w:shd w:val="clear" w:color="auto" w:fill="D6E3BC" w:themeFill="accent3" w:themeFillTint="66"/>
          </w:tcPr>
          <w:p w:rsidR="00AF68CE" w:rsidRPr="00702779" w:rsidRDefault="00883111" w:rsidP="00431FC4">
            <w:pPr>
              <w:tabs>
                <w:tab w:val="left" w:pos="1429"/>
              </w:tabs>
              <w:rPr>
                <w:b/>
                <w:color w:val="000000"/>
                <w:lang w:eastAsia="nb-NO"/>
              </w:rPr>
            </w:pPr>
            <w:r>
              <w:rPr>
                <w:b/>
                <w:color w:val="000000"/>
                <w:lang w:eastAsia="nb-NO"/>
              </w:rPr>
              <w:t>4.3</w:t>
            </w:r>
            <w:r w:rsidR="00AF68CE" w:rsidRPr="00702779">
              <w:rPr>
                <w:b/>
                <w:color w:val="000000"/>
                <w:lang w:eastAsia="nb-NO"/>
              </w:rPr>
              <w:t xml:space="preserve"> Annen finansiering</w:t>
            </w:r>
          </w:p>
          <w:p w:rsidR="00AF68CE" w:rsidRPr="00702779" w:rsidRDefault="00AF68CE" w:rsidP="00431FC4">
            <w:pPr>
              <w:tabs>
                <w:tab w:val="left" w:pos="1429"/>
              </w:tabs>
              <w:rPr>
                <w:color w:val="000000"/>
                <w:lang w:eastAsia="nb-NO"/>
              </w:rPr>
            </w:pPr>
            <w:r w:rsidRPr="00702779">
              <w:rPr>
                <w:color w:val="000000"/>
                <w:lang w:eastAsia="nb-NO"/>
              </w:rPr>
              <w:t>Dersom omsøkte stillinger delfinansieres gjennom andre statlige tilskuddsordninger eller fra andre aktører, trenger vi informasjon om disse for søknadsbehandlingen. Redegjør her for inntektskilder dere har fått eller søkt om, oppgi hvor dere har søkt om finansiering, beskrivelse av finansiering og beløp.</w:t>
            </w:r>
          </w:p>
        </w:tc>
      </w:tr>
      <w:tr w:rsidR="00CB30DF" w:rsidRPr="00C25518" w:rsidTr="00D866F0">
        <w:trPr>
          <w:trHeight w:val="682"/>
        </w:trPr>
        <w:sdt>
          <w:sdtPr>
            <w:rPr>
              <w:color w:val="000000"/>
              <w:lang w:eastAsia="nb-NO"/>
            </w:rPr>
            <w:id w:val="1356080200"/>
            <w:placeholder>
              <w:docPart w:val="91F318C3F5864A1FB169C00BC25CAF29"/>
            </w:placeholder>
            <w:showingPlcHdr/>
          </w:sdtPr>
          <w:sdtEndPr/>
          <w:sdtContent>
            <w:tc>
              <w:tcPr>
                <w:tcW w:w="10844" w:type="dxa"/>
                <w:gridSpan w:val="9"/>
                <w:shd w:val="clear" w:color="auto" w:fill="auto"/>
              </w:tcPr>
              <w:p w:rsidR="00CB30DF" w:rsidRPr="00616299" w:rsidRDefault="00616299" w:rsidP="006F4B29">
                <w:pPr>
                  <w:tabs>
                    <w:tab w:val="left" w:pos="1429"/>
                  </w:tabs>
                </w:pPr>
                <w:r>
                  <w:rPr>
                    <w:rStyle w:val="Plassholdertekst"/>
                  </w:rPr>
                  <w:t>Oppgi hvor dere har søkt om finansiering, beskrivelse av finansiering og beløp</w:t>
                </w:r>
              </w:p>
            </w:tc>
          </w:sdtContent>
        </w:sdt>
      </w:tr>
      <w:tr w:rsidR="0004642A" w:rsidRPr="00C25518" w:rsidTr="00D866F0">
        <w:trPr>
          <w:trHeight w:val="682"/>
        </w:trPr>
        <w:tc>
          <w:tcPr>
            <w:tcW w:w="10844" w:type="dxa"/>
            <w:gridSpan w:val="9"/>
            <w:shd w:val="clear" w:color="auto" w:fill="FBD4B4" w:themeFill="accent6" w:themeFillTint="66"/>
          </w:tcPr>
          <w:p w:rsidR="0004642A" w:rsidRPr="00AE48D9" w:rsidRDefault="00883111" w:rsidP="00AE48D9">
            <w:pPr>
              <w:tabs>
                <w:tab w:val="left" w:pos="1429"/>
              </w:tabs>
              <w:jc w:val="center"/>
              <w:rPr>
                <w:b/>
                <w:color w:val="000000"/>
                <w:sz w:val="28"/>
                <w:szCs w:val="28"/>
                <w:lang w:eastAsia="nb-NO"/>
              </w:rPr>
            </w:pPr>
            <w:r>
              <w:rPr>
                <w:b/>
                <w:color w:val="000000"/>
                <w:sz w:val="28"/>
                <w:szCs w:val="28"/>
                <w:lang w:eastAsia="nb-NO"/>
              </w:rPr>
              <w:t>5</w:t>
            </w:r>
            <w:r w:rsidR="0004642A" w:rsidRPr="00AE48D9">
              <w:rPr>
                <w:b/>
                <w:color w:val="000000"/>
                <w:sz w:val="28"/>
                <w:szCs w:val="28"/>
                <w:lang w:eastAsia="nb-NO"/>
              </w:rPr>
              <w:t>. Vedlegg</w:t>
            </w:r>
          </w:p>
        </w:tc>
      </w:tr>
      <w:tr w:rsidR="00AE48D9" w:rsidRPr="00C25518" w:rsidTr="00D866F0">
        <w:trPr>
          <w:trHeight w:val="443"/>
        </w:trPr>
        <w:tc>
          <w:tcPr>
            <w:tcW w:w="10844" w:type="dxa"/>
            <w:gridSpan w:val="9"/>
            <w:shd w:val="clear" w:color="auto" w:fill="D6E3BC" w:themeFill="accent3" w:themeFillTint="66"/>
          </w:tcPr>
          <w:p w:rsidR="00AE48D9" w:rsidRPr="00AE48D9" w:rsidRDefault="00AE48D9" w:rsidP="00AE48D9">
            <w:pPr>
              <w:tabs>
                <w:tab w:val="left" w:pos="1429"/>
              </w:tabs>
              <w:rPr>
                <w:b/>
                <w:color w:val="000000"/>
                <w:lang w:eastAsia="nb-NO"/>
              </w:rPr>
            </w:pPr>
            <w:r w:rsidRPr="00AE48D9">
              <w:rPr>
                <w:b/>
                <w:color w:val="000000"/>
                <w:lang w:eastAsia="nb-NO"/>
              </w:rPr>
              <w:t xml:space="preserve">Eventuelle vedlegg til søknaden bes oppgis </w:t>
            </w:r>
            <w:r>
              <w:rPr>
                <w:b/>
                <w:color w:val="000000"/>
                <w:lang w:eastAsia="nb-NO"/>
              </w:rPr>
              <w:t>nedenfor</w:t>
            </w:r>
          </w:p>
        </w:tc>
      </w:tr>
      <w:tr w:rsidR="00AE48D9" w:rsidRPr="00C25518" w:rsidTr="00D866F0">
        <w:trPr>
          <w:trHeight w:val="941"/>
        </w:trPr>
        <w:sdt>
          <w:sdtPr>
            <w:rPr>
              <w:color w:val="000000"/>
              <w:lang w:eastAsia="nb-NO"/>
            </w:rPr>
            <w:id w:val="-1829813920"/>
            <w:placeholder>
              <w:docPart w:val="77ED2050401E4CEBAE2C7FE805AFB8FF"/>
            </w:placeholder>
            <w:showingPlcHdr/>
          </w:sdtPr>
          <w:sdtEndPr/>
          <w:sdtContent>
            <w:tc>
              <w:tcPr>
                <w:tcW w:w="10844" w:type="dxa"/>
                <w:gridSpan w:val="9"/>
                <w:shd w:val="clear" w:color="auto" w:fill="auto"/>
              </w:tcPr>
              <w:p w:rsidR="00AE48D9" w:rsidRDefault="00616299" w:rsidP="006F4B29">
                <w:pPr>
                  <w:tabs>
                    <w:tab w:val="left" w:pos="1429"/>
                  </w:tabs>
                  <w:rPr>
                    <w:color w:val="000000"/>
                    <w:lang w:eastAsia="nb-NO"/>
                  </w:rPr>
                </w:pPr>
                <w:r>
                  <w:rPr>
                    <w:rStyle w:val="Plassholdertekst"/>
                  </w:rPr>
                  <w:t>Vedlegg til søknaden bes oppgis her</w:t>
                </w:r>
              </w:p>
            </w:tc>
          </w:sdtContent>
        </w:sdt>
      </w:tr>
      <w:tr w:rsidR="001B2046" w:rsidRPr="00C25518" w:rsidTr="00D866F0">
        <w:trPr>
          <w:trHeight w:val="682"/>
        </w:trPr>
        <w:tc>
          <w:tcPr>
            <w:tcW w:w="10844" w:type="dxa"/>
            <w:gridSpan w:val="9"/>
            <w:shd w:val="clear" w:color="auto" w:fill="FBD4B4" w:themeFill="accent6" w:themeFillTint="66"/>
          </w:tcPr>
          <w:p w:rsidR="001B2046" w:rsidRPr="001B2046" w:rsidRDefault="00883111" w:rsidP="001B2046">
            <w:pPr>
              <w:tabs>
                <w:tab w:val="left" w:pos="1429"/>
              </w:tabs>
              <w:jc w:val="center"/>
              <w:rPr>
                <w:b/>
                <w:color w:val="000000"/>
                <w:sz w:val="28"/>
                <w:szCs w:val="28"/>
                <w:lang w:eastAsia="nb-NO"/>
              </w:rPr>
            </w:pPr>
            <w:r>
              <w:rPr>
                <w:b/>
                <w:color w:val="000000"/>
                <w:sz w:val="28"/>
                <w:szCs w:val="28"/>
                <w:lang w:eastAsia="nb-NO"/>
              </w:rPr>
              <w:t>6</w:t>
            </w:r>
            <w:r w:rsidR="001B2046" w:rsidRPr="001B2046">
              <w:rPr>
                <w:b/>
                <w:color w:val="000000"/>
                <w:sz w:val="28"/>
                <w:szCs w:val="28"/>
                <w:lang w:eastAsia="nb-NO"/>
              </w:rPr>
              <w:t>. Godkjenning</w:t>
            </w:r>
          </w:p>
        </w:tc>
      </w:tr>
      <w:tr w:rsidR="005860EE" w:rsidRPr="00C25518" w:rsidTr="00D866F0">
        <w:trPr>
          <w:trHeight w:val="2035"/>
        </w:trPr>
        <w:tc>
          <w:tcPr>
            <w:tcW w:w="10844" w:type="dxa"/>
            <w:gridSpan w:val="9"/>
            <w:shd w:val="clear" w:color="auto" w:fill="D6E3BC" w:themeFill="accent3" w:themeFillTint="66"/>
          </w:tcPr>
          <w:p w:rsidR="005860EE" w:rsidRPr="00ED42D5" w:rsidRDefault="00846148" w:rsidP="00431FC4">
            <w:pPr>
              <w:tabs>
                <w:tab w:val="left" w:pos="1429"/>
              </w:tabs>
              <w:rPr>
                <w:color w:val="000000"/>
                <w:lang w:eastAsia="nb-NO"/>
              </w:rPr>
            </w:pPr>
            <w:r w:rsidRPr="00ED42D5">
              <w:rPr>
                <w:color w:val="000000"/>
                <w:lang w:eastAsia="nb-NO"/>
              </w:rPr>
              <w:t>Søknad skal være forhåndsgodkjent av rådmannen eller den rådmannen har delegert myndighet til.</w:t>
            </w:r>
          </w:p>
          <w:p w:rsidR="00846148" w:rsidRPr="00ED42D5" w:rsidRDefault="00846148" w:rsidP="00431FC4">
            <w:pPr>
              <w:tabs>
                <w:tab w:val="left" w:pos="1429"/>
              </w:tabs>
              <w:rPr>
                <w:color w:val="000000"/>
                <w:lang w:eastAsia="nb-NO"/>
              </w:rPr>
            </w:pPr>
          </w:p>
          <w:p w:rsidR="00846148" w:rsidRPr="00ED42D5" w:rsidRDefault="00846148" w:rsidP="00431FC4">
            <w:pPr>
              <w:tabs>
                <w:tab w:val="left" w:pos="1429"/>
              </w:tabs>
              <w:rPr>
                <w:color w:val="000000"/>
                <w:lang w:eastAsia="nb-NO"/>
              </w:rPr>
            </w:pPr>
            <w:r w:rsidRPr="00ED42D5">
              <w:rPr>
                <w:color w:val="000000"/>
                <w:lang w:eastAsia="nb-NO"/>
              </w:rPr>
              <w:t>Den som godkjenner skal</w:t>
            </w:r>
          </w:p>
          <w:p w:rsidR="00846148" w:rsidRPr="00ED42D5" w:rsidRDefault="00846148" w:rsidP="00846148">
            <w:pPr>
              <w:pStyle w:val="Listeavsnitt"/>
              <w:numPr>
                <w:ilvl w:val="0"/>
                <w:numId w:val="24"/>
              </w:numPr>
              <w:autoSpaceDE w:val="0"/>
              <w:autoSpaceDN w:val="0"/>
              <w:adjustRightInd w:val="0"/>
              <w:rPr>
                <w:rFonts w:cs="Arial"/>
                <w:lang w:eastAsia="nb-NO"/>
              </w:rPr>
            </w:pPr>
            <w:r w:rsidRPr="00ED42D5">
              <w:rPr>
                <w:rFonts w:cs="Arial"/>
                <w:lang w:eastAsia="nb-NO"/>
              </w:rPr>
              <w:t>Kjenne vilkårene og kravene i kunngjøringen og regelverket for tilskuddsordningen.</w:t>
            </w:r>
          </w:p>
          <w:p w:rsidR="00846148" w:rsidRPr="00ED42D5" w:rsidRDefault="00846148" w:rsidP="00846148">
            <w:pPr>
              <w:pStyle w:val="Listeavsnitt"/>
              <w:numPr>
                <w:ilvl w:val="0"/>
                <w:numId w:val="24"/>
              </w:numPr>
              <w:tabs>
                <w:tab w:val="left" w:pos="1429"/>
              </w:tabs>
              <w:rPr>
                <w:color w:val="000000"/>
                <w:lang w:eastAsia="nb-NO"/>
              </w:rPr>
            </w:pPr>
            <w:r w:rsidRPr="00ED42D5">
              <w:rPr>
                <w:rFonts w:cs="Arial"/>
                <w:lang w:eastAsia="nb-NO"/>
              </w:rPr>
              <w:t>Bekrefte at opplysningene i søknaden er korrekte og et godt grunnlag for å vurdere tildeling av statstilskudd. V</w:t>
            </w:r>
            <w:r w:rsidRPr="00ED42D5">
              <w:t>ære kjent med søkers plikt om å melde fra om eventuelle fremtidige endringer som kan ha betydning for vedtak om tildeling av tilskudd.</w:t>
            </w:r>
          </w:p>
        </w:tc>
      </w:tr>
      <w:tr w:rsidR="00115174" w:rsidRPr="00C25518" w:rsidTr="00D866F0">
        <w:trPr>
          <w:trHeight w:val="862"/>
        </w:trPr>
        <w:sdt>
          <w:sdtPr>
            <w:rPr>
              <w:color w:val="000000"/>
              <w:lang w:eastAsia="nb-NO"/>
            </w:rPr>
            <w:id w:val="-7299687"/>
            <w:placeholder>
              <w:docPart w:val="ED18E760C57E40D0AF34031C205DA3EE"/>
            </w:placeholder>
            <w:showingPlcHdr/>
          </w:sdtPr>
          <w:sdtEndPr/>
          <w:sdtContent>
            <w:tc>
              <w:tcPr>
                <w:tcW w:w="3591" w:type="dxa"/>
                <w:gridSpan w:val="4"/>
                <w:shd w:val="clear" w:color="auto" w:fill="auto"/>
                <w:vAlign w:val="bottom"/>
              </w:tcPr>
              <w:p w:rsidR="00115174" w:rsidRPr="00ED42D5" w:rsidRDefault="004215D6" w:rsidP="004215D6">
                <w:pPr>
                  <w:tabs>
                    <w:tab w:val="left" w:pos="1429"/>
                  </w:tabs>
                  <w:jc w:val="center"/>
                  <w:rPr>
                    <w:color w:val="000000"/>
                    <w:lang w:eastAsia="nb-NO"/>
                  </w:rPr>
                </w:pPr>
                <w:r w:rsidRPr="00890049">
                  <w:rPr>
                    <w:rStyle w:val="Plassholdertekst"/>
                  </w:rPr>
                  <w:t>Klikk her for å skrive inn tekst.</w:t>
                </w:r>
              </w:p>
            </w:tc>
          </w:sdtContent>
        </w:sdt>
        <w:sdt>
          <w:sdtPr>
            <w:rPr>
              <w:color w:val="000000"/>
              <w:lang w:eastAsia="nb-NO"/>
            </w:rPr>
            <w:id w:val="1589494958"/>
            <w:placeholder>
              <w:docPart w:val="030EB744B48D49A484FB1B97534CC050"/>
            </w:placeholder>
            <w:showingPlcHdr/>
          </w:sdtPr>
          <w:sdtEndPr/>
          <w:sdtContent>
            <w:tc>
              <w:tcPr>
                <w:tcW w:w="3661" w:type="dxa"/>
                <w:gridSpan w:val="3"/>
                <w:shd w:val="clear" w:color="auto" w:fill="auto"/>
                <w:vAlign w:val="bottom"/>
              </w:tcPr>
              <w:p w:rsidR="00115174" w:rsidRPr="00ED42D5" w:rsidRDefault="004215D6" w:rsidP="004215D6">
                <w:pPr>
                  <w:tabs>
                    <w:tab w:val="left" w:pos="1429"/>
                  </w:tabs>
                  <w:jc w:val="center"/>
                  <w:rPr>
                    <w:color w:val="000000"/>
                    <w:lang w:eastAsia="nb-NO"/>
                  </w:rPr>
                </w:pPr>
                <w:r w:rsidRPr="00890049">
                  <w:rPr>
                    <w:rStyle w:val="Plassholdertekst"/>
                  </w:rPr>
                  <w:t>Klikk her for å skrive inn tekst.</w:t>
                </w:r>
              </w:p>
            </w:tc>
          </w:sdtContent>
        </w:sdt>
        <w:sdt>
          <w:sdtPr>
            <w:rPr>
              <w:color w:val="000000"/>
              <w:lang w:eastAsia="nb-NO"/>
            </w:rPr>
            <w:id w:val="-1333128694"/>
            <w:placeholder>
              <w:docPart w:val="E3DBEBA3B27649A58294D166C02ADE1D"/>
            </w:placeholder>
            <w:showingPlcHdr/>
          </w:sdtPr>
          <w:sdtEndPr/>
          <w:sdtContent>
            <w:tc>
              <w:tcPr>
                <w:tcW w:w="3592" w:type="dxa"/>
                <w:gridSpan w:val="2"/>
                <w:shd w:val="clear" w:color="auto" w:fill="auto"/>
                <w:vAlign w:val="bottom"/>
              </w:tcPr>
              <w:p w:rsidR="00115174" w:rsidRPr="00ED42D5" w:rsidRDefault="004215D6" w:rsidP="004215D6">
                <w:pPr>
                  <w:tabs>
                    <w:tab w:val="left" w:pos="1429"/>
                  </w:tabs>
                  <w:jc w:val="center"/>
                  <w:rPr>
                    <w:color w:val="000000"/>
                    <w:lang w:eastAsia="nb-NO"/>
                  </w:rPr>
                </w:pPr>
                <w:r w:rsidRPr="00890049">
                  <w:rPr>
                    <w:rStyle w:val="Plassholdertekst"/>
                  </w:rPr>
                  <w:t>Klikk her for å skrive inn tekst.</w:t>
                </w:r>
              </w:p>
            </w:tc>
          </w:sdtContent>
        </w:sdt>
      </w:tr>
      <w:tr w:rsidR="00115174" w:rsidRPr="00C25518" w:rsidTr="00D866F0">
        <w:trPr>
          <w:trHeight w:val="280"/>
        </w:trPr>
        <w:tc>
          <w:tcPr>
            <w:tcW w:w="3591" w:type="dxa"/>
            <w:gridSpan w:val="4"/>
            <w:tcBorders>
              <w:bottom w:val="single" w:sz="4" w:space="0" w:color="4F81BD" w:themeColor="accent1"/>
            </w:tcBorders>
            <w:shd w:val="clear" w:color="auto" w:fill="DBE5F1" w:themeFill="accent1" w:themeFillTint="33"/>
          </w:tcPr>
          <w:p w:rsidR="00115174" w:rsidRDefault="00115174" w:rsidP="00BF54E3">
            <w:pPr>
              <w:tabs>
                <w:tab w:val="left" w:pos="1429"/>
              </w:tabs>
              <w:jc w:val="center"/>
              <w:rPr>
                <w:b/>
                <w:color w:val="000000"/>
                <w:lang w:eastAsia="nb-NO"/>
              </w:rPr>
            </w:pPr>
            <w:r>
              <w:rPr>
                <w:b/>
                <w:color w:val="000000"/>
                <w:lang w:eastAsia="nb-NO"/>
              </w:rPr>
              <w:t>Sted og dato</w:t>
            </w:r>
          </w:p>
        </w:tc>
        <w:tc>
          <w:tcPr>
            <w:tcW w:w="3661" w:type="dxa"/>
            <w:gridSpan w:val="3"/>
            <w:tcBorders>
              <w:bottom w:val="single" w:sz="4" w:space="0" w:color="4F81BD" w:themeColor="accent1"/>
            </w:tcBorders>
            <w:shd w:val="clear" w:color="auto" w:fill="DBE5F1" w:themeFill="accent1" w:themeFillTint="33"/>
          </w:tcPr>
          <w:p w:rsidR="00115174" w:rsidRDefault="00115174" w:rsidP="00BF54E3">
            <w:pPr>
              <w:tabs>
                <w:tab w:val="left" w:pos="1429"/>
              </w:tabs>
              <w:jc w:val="center"/>
              <w:rPr>
                <w:b/>
                <w:color w:val="000000"/>
                <w:lang w:eastAsia="nb-NO"/>
              </w:rPr>
            </w:pPr>
            <w:r>
              <w:rPr>
                <w:b/>
                <w:color w:val="000000"/>
                <w:lang w:eastAsia="nb-NO"/>
              </w:rPr>
              <w:t>Navn og signatur</w:t>
            </w:r>
          </w:p>
        </w:tc>
        <w:tc>
          <w:tcPr>
            <w:tcW w:w="3592" w:type="dxa"/>
            <w:gridSpan w:val="2"/>
            <w:tcBorders>
              <w:bottom w:val="single" w:sz="4" w:space="0" w:color="4F81BD" w:themeColor="accent1"/>
            </w:tcBorders>
            <w:shd w:val="clear" w:color="auto" w:fill="DBE5F1" w:themeFill="accent1" w:themeFillTint="33"/>
          </w:tcPr>
          <w:p w:rsidR="00115174" w:rsidRDefault="00115174" w:rsidP="00BF54E3">
            <w:pPr>
              <w:tabs>
                <w:tab w:val="left" w:pos="1429"/>
              </w:tabs>
              <w:jc w:val="center"/>
              <w:rPr>
                <w:b/>
                <w:color w:val="000000"/>
                <w:lang w:eastAsia="nb-NO"/>
              </w:rPr>
            </w:pPr>
            <w:r>
              <w:rPr>
                <w:b/>
                <w:color w:val="000000"/>
                <w:lang w:eastAsia="nb-NO"/>
              </w:rPr>
              <w:t>Tittel</w:t>
            </w:r>
          </w:p>
        </w:tc>
      </w:tr>
      <w:tr w:rsidR="00AF074B" w:rsidRPr="00C25518" w:rsidTr="00D866F0">
        <w:trPr>
          <w:trHeight w:val="280"/>
        </w:trPr>
        <w:tc>
          <w:tcPr>
            <w:tcW w:w="10844" w:type="dxa"/>
            <w:gridSpan w:val="9"/>
            <w:tcBorders>
              <w:left w:val="nil"/>
              <w:bottom w:val="single" w:sz="4" w:space="0" w:color="4F81BD" w:themeColor="accent1"/>
              <w:right w:val="nil"/>
            </w:tcBorders>
            <w:shd w:val="clear" w:color="auto" w:fill="auto"/>
          </w:tcPr>
          <w:p w:rsidR="00AF074B" w:rsidRDefault="00AF074B" w:rsidP="00BF54E3">
            <w:pPr>
              <w:tabs>
                <w:tab w:val="left" w:pos="1429"/>
              </w:tabs>
              <w:jc w:val="center"/>
              <w:rPr>
                <w:b/>
                <w:color w:val="000000"/>
                <w:lang w:eastAsia="nb-NO"/>
              </w:rPr>
            </w:pPr>
          </w:p>
          <w:p w:rsidR="00E73C16" w:rsidRDefault="00E73C16" w:rsidP="00E73C16">
            <w:pPr>
              <w:tabs>
                <w:tab w:val="left" w:pos="1429"/>
              </w:tabs>
              <w:rPr>
                <w:b/>
                <w:color w:val="000000"/>
                <w:lang w:eastAsia="nb-NO"/>
              </w:rPr>
            </w:pPr>
          </w:p>
        </w:tc>
      </w:tr>
      <w:tr w:rsidR="00085E22" w:rsidRPr="00C25518" w:rsidTr="00D866F0">
        <w:trPr>
          <w:trHeight w:val="725"/>
        </w:trPr>
        <w:tc>
          <w:tcPr>
            <w:tcW w:w="10844" w:type="dxa"/>
            <w:gridSpan w:val="9"/>
            <w:tcBorders>
              <w:top w:val="single" w:sz="4" w:space="0" w:color="4F81BD" w:themeColor="accent1"/>
            </w:tcBorders>
            <w:shd w:val="clear" w:color="auto" w:fill="FBD4B4" w:themeFill="accent6" w:themeFillTint="66"/>
          </w:tcPr>
          <w:p w:rsidR="00085E22" w:rsidRDefault="00883111" w:rsidP="00AE7415">
            <w:pPr>
              <w:tabs>
                <w:tab w:val="left" w:pos="1429"/>
              </w:tabs>
              <w:jc w:val="center"/>
              <w:rPr>
                <w:b/>
                <w:color w:val="000000"/>
                <w:lang w:eastAsia="nb-NO"/>
              </w:rPr>
            </w:pPr>
            <w:r>
              <w:rPr>
                <w:b/>
                <w:color w:val="000000"/>
                <w:sz w:val="28"/>
                <w:szCs w:val="28"/>
                <w:lang w:eastAsia="nb-NO"/>
              </w:rPr>
              <w:t>7</w:t>
            </w:r>
            <w:r w:rsidR="00085E22" w:rsidRPr="00BB3473">
              <w:rPr>
                <w:b/>
                <w:color w:val="000000"/>
                <w:sz w:val="28"/>
                <w:szCs w:val="28"/>
                <w:lang w:eastAsia="nb-NO"/>
              </w:rPr>
              <w:t>. Orientering om innretning av ordningen</w:t>
            </w:r>
            <w:r w:rsidR="00AE7415">
              <w:rPr>
                <w:b/>
                <w:color w:val="000000"/>
                <w:sz w:val="28"/>
                <w:szCs w:val="28"/>
                <w:lang w:eastAsia="nb-NO"/>
              </w:rPr>
              <w:t xml:space="preserve"> fra og med 2017</w:t>
            </w:r>
          </w:p>
        </w:tc>
      </w:tr>
      <w:tr w:rsidR="0048538A" w:rsidRPr="00C25518" w:rsidTr="00D866F0">
        <w:trPr>
          <w:trHeight w:val="911"/>
        </w:trPr>
        <w:tc>
          <w:tcPr>
            <w:tcW w:w="10844" w:type="dxa"/>
            <w:gridSpan w:val="9"/>
            <w:shd w:val="clear" w:color="auto" w:fill="D6E3BC" w:themeFill="accent3" w:themeFillTint="66"/>
          </w:tcPr>
          <w:p w:rsidR="0048538A" w:rsidRPr="00D9017F" w:rsidRDefault="0048538A" w:rsidP="0048538A">
            <w:pPr>
              <w:pStyle w:val="Listeavsnitt"/>
              <w:numPr>
                <w:ilvl w:val="0"/>
                <w:numId w:val="27"/>
              </w:numPr>
              <w:rPr>
                <w:rFonts w:cs="Arial"/>
              </w:rPr>
            </w:pPr>
            <w:r w:rsidRPr="00D9017F">
              <w:rPr>
                <w:rFonts w:cs="Arial"/>
              </w:rPr>
              <w:t>Formålet med tilskuddsordningen er</w:t>
            </w:r>
            <w:r w:rsidR="00BE6E23">
              <w:rPr>
                <w:rFonts w:cs="Arial"/>
              </w:rPr>
              <w:t xml:space="preserve"> økt kapasitet og varig kapasitetsvekst i kommunens tjenester slik at mennesker med rusmiddelrelaterte problemer sikres et helhetlig, tilgjengelig og individuelt tilpasset tjenestetilbud.</w:t>
            </w:r>
            <w:r w:rsidRPr="00D9017F">
              <w:rPr>
                <w:rFonts w:cs="Arial"/>
              </w:rPr>
              <w:t xml:space="preserve"> Det vil derfor vær</w:t>
            </w:r>
            <w:r w:rsidR="00BE6E23">
              <w:rPr>
                <w:rFonts w:cs="Arial"/>
              </w:rPr>
              <w:t>e en forutsetning at stillinger</w:t>
            </w:r>
            <w:r w:rsidRPr="00D9017F">
              <w:rPr>
                <w:rFonts w:cs="Arial"/>
              </w:rPr>
              <w:t xml:space="preserve"> som det søkes tilskudd til, er tenkt som en varig st</w:t>
            </w:r>
            <w:r w:rsidR="00BE6E23">
              <w:rPr>
                <w:rFonts w:cs="Arial"/>
              </w:rPr>
              <w:t>yrking av kommunens rus</w:t>
            </w:r>
            <w:r w:rsidRPr="00D9017F">
              <w:rPr>
                <w:rFonts w:cs="Arial"/>
              </w:rPr>
              <w:t xml:space="preserve">arbeid. </w:t>
            </w:r>
          </w:p>
          <w:p w:rsidR="0048538A" w:rsidRPr="00BE6E23" w:rsidRDefault="0048538A" w:rsidP="00BE6E23">
            <w:pPr>
              <w:rPr>
                <w:rFonts w:cs="Arial"/>
              </w:rPr>
            </w:pPr>
          </w:p>
          <w:p w:rsidR="0048538A" w:rsidRPr="00D9017F" w:rsidRDefault="0048538A" w:rsidP="0048538A">
            <w:pPr>
              <w:pStyle w:val="Listeavsnitt"/>
              <w:numPr>
                <w:ilvl w:val="0"/>
                <w:numId w:val="27"/>
              </w:numPr>
              <w:rPr>
                <w:rFonts w:cs="Arial"/>
              </w:rPr>
            </w:pPr>
            <w:r w:rsidRPr="00D9017F">
              <w:rPr>
                <w:rFonts w:cs="Arial"/>
              </w:rPr>
              <w:t xml:space="preserve">Eventuelle tidsavgrensede prosjekter for utprøving av ulik metodikk mv., vil kunne finne sted innenfor kommunens organisering og rammer for arbeidet uten at det søkes om tidsavgrensede prosjektstillinger. </w:t>
            </w:r>
          </w:p>
          <w:p w:rsidR="0048538A" w:rsidRPr="00D9017F" w:rsidRDefault="0048538A" w:rsidP="0048538A">
            <w:pPr>
              <w:rPr>
                <w:rFonts w:cs="Arial"/>
              </w:rPr>
            </w:pPr>
          </w:p>
          <w:p w:rsidR="0048538A" w:rsidRPr="00D9017F" w:rsidRDefault="0048538A" w:rsidP="0048538A">
            <w:pPr>
              <w:pStyle w:val="Listeavsnitt"/>
              <w:numPr>
                <w:ilvl w:val="0"/>
                <w:numId w:val="27"/>
              </w:numPr>
              <w:rPr>
                <w:rFonts w:cs="Arial"/>
              </w:rPr>
            </w:pPr>
            <w:r w:rsidRPr="00D9017F">
              <w:rPr>
                <w:rFonts w:cs="Arial"/>
              </w:rPr>
              <w:t>Det er videre et prioritert mål å styrke bruker- og pårørendeperspektivet i tjenestene. Medarbeidere med brukererfaring eller erfaringskonsulenter kan ansettes gjennom ordningen.</w:t>
            </w:r>
          </w:p>
          <w:p w:rsidR="0048538A" w:rsidRPr="00D9017F" w:rsidRDefault="0048538A" w:rsidP="0048538A">
            <w:pPr>
              <w:pStyle w:val="Listeavsnitt"/>
              <w:rPr>
                <w:rFonts w:cs="Arial"/>
              </w:rPr>
            </w:pPr>
          </w:p>
          <w:p w:rsidR="0048538A" w:rsidRPr="00D9017F" w:rsidRDefault="0048538A" w:rsidP="0048538A">
            <w:pPr>
              <w:pStyle w:val="Listeavsnitt"/>
              <w:numPr>
                <w:ilvl w:val="0"/>
                <w:numId w:val="27"/>
              </w:numPr>
              <w:rPr>
                <w:rFonts w:cs="Arial"/>
              </w:rPr>
            </w:pPr>
            <w:r w:rsidRPr="00D9017F">
              <w:rPr>
                <w:rFonts w:cs="Arial"/>
              </w:rPr>
              <w:t xml:space="preserve">For at nye kommuner skal kunne søke tilskudd, samt at kommuner som allerede er i ordningen kan utvikle sitt arbeid på området, er ordningen tidsbegrenset fra og med 2017. </w:t>
            </w:r>
          </w:p>
          <w:p w:rsidR="0048538A" w:rsidRPr="00D9017F" w:rsidRDefault="0048538A" w:rsidP="0048538A">
            <w:pPr>
              <w:pStyle w:val="Listeavsnitt"/>
              <w:rPr>
                <w:rFonts w:cs="Arial"/>
              </w:rPr>
            </w:pPr>
          </w:p>
          <w:p w:rsidR="0048538A" w:rsidRPr="00D9017F" w:rsidRDefault="0048538A" w:rsidP="0048538A">
            <w:pPr>
              <w:pStyle w:val="Listeavsnitt"/>
              <w:numPr>
                <w:ilvl w:val="0"/>
                <w:numId w:val="27"/>
              </w:numPr>
              <w:rPr>
                <w:rFonts w:cs="Arial"/>
              </w:rPr>
            </w:pPr>
            <w:r w:rsidRPr="00D9017F">
              <w:rPr>
                <w:rFonts w:cs="Arial"/>
              </w:rPr>
              <w:t xml:space="preserve">Det kan søkes tilskudd til videreføring av tilskuddsfinansierte stillinger i inntil fire år, men tilskudd per årsverk vil avkortes for hvert år. Kommunene styrkes samtidig med vekst i rammetilskuddet gjennom Opptrappingsplan for rusfeltet (2016 – 2020) slik at allerede eksisterende tjenestetilbud er ivaretatt samt at det forventes at stillinger finansiert av tilskudd, gradvis innarbeides i kommunens økonomiplan slik at styrkingen blir varig.  </w:t>
            </w:r>
          </w:p>
          <w:p w:rsidR="0048538A" w:rsidRPr="00D9017F" w:rsidRDefault="0048538A" w:rsidP="0048538A">
            <w:pPr>
              <w:pStyle w:val="Listeavsnitt"/>
              <w:rPr>
                <w:rFonts w:cs="Arial"/>
              </w:rPr>
            </w:pPr>
          </w:p>
          <w:p w:rsidR="0048538A" w:rsidRPr="00D9017F" w:rsidRDefault="0048538A" w:rsidP="0048538A">
            <w:pPr>
              <w:pStyle w:val="Listeavsnitt"/>
              <w:numPr>
                <w:ilvl w:val="0"/>
                <w:numId w:val="27"/>
              </w:numPr>
              <w:rPr>
                <w:rFonts w:cs="Arial"/>
              </w:rPr>
            </w:pPr>
            <w:r w:rsidRPr="00D9017F">
              <w:rPr>
                <w:rFonts w:cs="Arial"/>
              </w:rPr>
              <w:t xml:space="preserve">Formålet med tilskuddsordningen, tildelingskriterier og kriterier for måloppnåelse er førende for den retningen myndighetene har for utvikling av rusfeltet. Det er derfor av større interesse å etterspørre kommunens helhetlige tjenestetilbud til mennesker med rusmiddelrelaterte problemer (søknadsskjemaets del 2.), enn be om detaljer knyttet til hvert enkelt tiltak utover det som etterspørres i søknadsskjemaets del 3. </w:t>
            </w:r>
          </w:p>
          <w:p w:rsidR="0048538A" w:rsidRPr="00D9017F" w:rsidRDefault="0048538A" w:rsidP="0048538A">
            <w:pPr>
              <w:pStyle w:val="Listeavsnitt"/>
              <w:rPr>
                <w:rFonts w:cs="Arial"/>
              </w:rPr>
            </w:pPr>
          </w:p>
          <w:p w:rsidR="0048538A" w:rsidRPr="00D9017F" w:rsidRDefault="0048538A" w:rsidP="0048538A">
            <w:pPr>
              <w:pStyle w:val="Listeavsnitt"/>
              <w:numPr>
                <w:ilvl w:val="0"/>
                <w:numId w:val="27"/>
              </w:numPr>
              <w:rPr>
                <w:rFonts w:cs="Arial"/>
              </w:rPr>
            </w:pPr>
            <w:r w:rsidRPr="00D9017F">
              <w:rPr>
                <w:rFonts w:cs="Arial"/>
              </w:rPr>
              <w:t xml:space="preserve">Kommunen skal søke samlet om tilskudd i samme skjema uansett hvor i organisasjonen stillingene er tenkt forankret (søknadskjemaets del 3). Det betyr at kommunen må koordinere de ulike tjenestene som søker tilskudd over ordningen. </w:t>
            </w:r>
          </w:p>
          <w:p w:rsidR="0048538A" w:rsidRPr="00D9017F" w:rsidRDefault="0048538A" w:rsidP="0048538A">
            <w:pPr>
              <w:pStyle w:val="Listeavsnitt"/>
              <w:rPr>
                <w:rFonts w:cs="Arial"/>
              </w:rPr>
            </w:pPr>
          </w:p>
          <w:p w:rsidR="0048538A" w:rsidRPr="00D9017F" w:rsidRDefault="00994207" w:rsidP="0048538A">
            <w:pPr>
              <w:pStyle w:val="Listeavsnitt"/>
              <w:numPr>
                <w:ilvl w:val="0"/>
                <w:numId w:val="27"/>
              </w:numPr>
              <w:rPr>
                <w:rFonts w:cs="Arial"/>
              </w:rPr>
            </w:pPr>
            <w:r>
              <w:rPr>
                <w:rFonts w:cs="Arial"/>
              </w:rPr>
              <w:t>For Oslo kommune og</w:t>
            </w:r>
            <w:r w:rsidR="0048538A" w:rsidRPr="00D9017F">
              <w:rPr>
                <w:rFonts w:cs="Arial"/>
              </w:rPr>
              <w:t xml:space="preserve"> andre større byer/kommuner, vil søknad kunne koordineres av de respektive bydeler og etater som søker tilskudd. Dette avtales med fylkesmannen som forvalter ordningen. </w:t>
            </w:r>
          </w:p>
          <w:p w:rsidR="0048538A" w:rsidRPr="00D9017F" w:rsidRDefault="0048538A" w:rsidP="0048538A">
            <w:pPr>
              <w:pStyle w:val="Listeavsnitt"/>
              <w:rPr>
                <w:rFonts w:cs="Arial"/>
              </w:rPr>
            </w:pPr>
          </w:p>
          <w:p w:rsidR="0048538A" w:rsidRPr="00D9017F" w:rsidRDefault="0048538A" w:rsidP="0048538A">
            <w:pPr>
              <w:pStyle w:val="Listeavsnitt"/>
              <w:numPr>
                <w:ilvl w:val="0"/>
                <w:numId w:val="27"/>
              </w:numPr>
              <w:rPr>
                <w:rFonts w:cs="Arial"/>
              </w:rPr>
            </w:pPr>
            <w:r w:rsidRPr="00D9017F">
              <w:rPr>
                <w:rFonts w:cs="Arial"/>
              </w:rPr>
              <w:t xml:space="preserve">Kommunen kan inngå interkommunalt samarbeid der det er hensiktsmessig, eller utvikle det kommunale rusarbeidet i samarbeid med privat, frivillig eller ideell sektor. Hvordan dette kommer til uttrykk, faglig og økonomisk, vil være opp til kommunen selv, men det er en forutsetning at midlene benyttes til en varig styrking av kommunenes samlede innsats på rusfeltet. Det vil være kommunen som søker, er mottaker og rapporteringspliktig for tilskuddet. </w:t>
            </w:r>
          </w:p>
          <w:p w:rsidR="0048538A" w:rsidRPr="00D9017F" w:rsidRDefault="0048538A" w:rsidP="0048538A">
            <w:pPr>
              <w:pStyle w:val="Listeavsnitt"/>
              <w:rPr>
                <w:rFonts w:cs="Arial"/>
              </w:rPr>
            </w:pPr>
          </w:p>
          <w:p w:rsidR="0048538A" w:rsidRPr="00D9017F" w:rsidRDefault="0048538A" w:rsidP="0048538A">
            <w:pPr>
              <w:pStyle w:val="Listeavsnitt"/>
              <w:numPr>
                <w:ilvl w:val="0"/>
                <w:numId w:val="27"/>
              </w:numPr>
              <w:rPr>
                <w:rFonts w:cs="Arial"/>
              </w:rPr>
            </w:pPr>
            <w:r w:rsidRPr="00D9017F">
              <w:rPr>
                <w:rFonts w:cs="Arial"/>
              </w:rPr>
              <w:t>Det er av stor betydning at søker setter seg godt inn i regelverkets kriterier for måloppnåelse da rapportering på tilskudd i stor utstrekning vil ta utgangspunkt i disse. Det vil bli utarbeidet et eget rapporteringsskjema for ordningen.</w:t>
            </w:r>
          </w:p>
          <w:p w:rsidR="0048538A" w:rsidRPr="00D9017F" w:rsidRDefault="0048538A" w:rsidP="00BF54E3">
            <w:pPr>
              <w:tabs>
                <w:tab w:val="left" w:pos="1429"/>
              </w:tabs>
              <w:jc w:val="center"/>
              <w:rPr>
                <w:b/>
                <w:color w:val="000000"/>
                <w:lang w:eastAsia="nb-NO"/>
              </w:rPr>
            </w:pPr>
          </w:p>
        </w:tc>
      </w:tr>
    </w:tbl>
    <w:p w:rsidR="00A56967" w:rsidRPr="00C25518" w:rsidRDefault="00A56967" w:rsidP="00664B40">
      <w:pPr>
        <w:jc w:val="center"/>
      </w:pPr>
    </w:p>
    <w:sectPr w:rsidR="00A56967" w:rsidRPr="00C2551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20C" w:rsidRDefault="00C6320C" w:rsidP="00580517">
      <w:pPr>
        <w:spacing w:after="0" w:line="240" w:lineRule="auto"/>
      </w:pPr>
      <w:r>
        <w:separator/>
      </w:r>
    </w:p>
  </w:endnote>
  <w:endnote w:type="continuationSeparator" w:id="0">
    <w:p w:rsidR="00C6320C" w:rsidRDefault="00C6320C" w:rsidP="00580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418766"/>
      <w:docPartObj>
        <w:docPartGallery w:val="Page Numbers (Bottom of Page)"/>
        <w:docPartUnique/>
      </w:docPartObj>
    </w:sdtPr>
    <w:sdtEndPr/>
    <w:sdtContent>
      <w:p w:rsidR="00580517" w:rsidRDefault="00580517">
        <w:pPr>
          <w:pStyle w:val="Bunntekst"/>
          <w:jc w:val="right"/>
        </w:pPr>
        <w:r>
          <w:fldChar w:fldCharType="begin"/>
        </w:r>
        <w:r>
          <w:instrText>PAGE   \* MERGEFORMAT</w:instrText>
        </w:r>
        <w:r>
          <w:fldChar w:fldCharType="separate"/>
        </w:r>
        <w:r w:rsidR="00D64D65">
          <w:rPr>
            <w:noProof/>
          </w:rPr>
          <w:t>2</w:t>
        </w:r>
        <w:r>
          <w:fldChar w:fldCharType="end"/>
        </w:r>
      </w:p>
    </w:sdtContent>
  </w:sdt>
  <w:p w:rsidR="00580517" w:rsidRDefault="0058051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20C" w:rsidRDefault="00C6320C" w:rsidP="00580517">
      <w:pPr>
        <w:spacing w:after="0" w:line="240" w:lineRule="auto"/>
      </w:pPr>
      <w:r>
        <w:separator/>
      </w:r>
    </w:p>
  </w:footnote>
  <w:footnote w:type="continuationSeparator" w:id="0">
    <w:p w:rsidR="00C6320C" w:rsidRDefault="00C6320C" w:rsidP="00580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217E"/>
    <w:multiLevelType w:val="hybridMultilevel"/>
    <w:tmpl w:val="3ADED73A"/>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221447"/>
    <w:multiLevelType w:val="hybridMultilevel"/>
    <w:tmpl w:val="6CF44074"/>
    <w:lvl w:ilvl="0" w:tplc="C0BA4806">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AC129F"/>
    <w:multiLevelType w:val="hybridMultilevel"/>
    <w:tmpl w:val="1E1A2630"/>
    <w:lvl w:ilvl="0" w:tplc="C996043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EFE66E2"/>
    <w:multiLevelType w:val="hybridMultilevel"/>
    <w:tmpl w:val="2DEAD8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A36DFC"/>
    <w:multiLevelType w:val="hybridMultilevel"/>
    <w:tmpl w:val="8C0C1DA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18E2EFB"/>
    <w:multiLevelType w:val="hybridMultilevel"/>
    <w:tmpl w:val="C000597C"/>
    <w:lvl w:ilvl="0" w:tplc="7A8CB81C">
      <w:start w:val="1"/>
      <w:numFmt w:val="lowerLetter"/>
      <w:lvlText w:val="%1)"/>
      <w:lvlJc w:val="left"/>
      <w:pPr>
        <w:ind w:left="720" w:hanging="360"/>
      </w:pPr>
      <w:rPr>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28E149E"/>
    <w:multiLevelType w:val="hybridMultilevel"/>
    <w:tmpl w:val="136A18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81B7A2C"/>
    <w:multiLevelType w:val="hybridMultilevel"/>
    <w:tmpl w:val="97507360"/>
    <w:lvl w:ilvl="0" w:tplc="9DAECB8C">
      <w:start w:val="1"/>
      <w:numFmt w:val="lowerLetter"/>
      <w:lvlText w:val="%1)"/>
      <w:lvlJc w:val="left"/>
      <w:pPr>
        <w:ind w:left="720" w:hanging="360"/>
      </w:pPr>
      <w:rPr>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9102653"/>
    <w:multiLevelType w:val="hybridMultilevel"/>
    <w:tmpl w:val="35568DD4"/>
    <w:lvl w:ilvl="0" w:tplc="AB044A06">
      <w:start w:val="1"/>
      <w:numFmt w:val="lowerLetter"/>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A7B151D"/>
    <w:multiLevelType w:val="hybridMultilevel"/>
    <w:tmpl w:val="9A7C197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CC204D1"/>
    <w:multiLevelType w:val="hybridMultilevel"/>
    <w:tmpl w:val="416E9D28"/>
    <w:lvl w:ilvl="0" w:tplc="AEC07E06">
      <w:start w:val="1"/>
      <w:numFmt w:val="lowerLetter"/>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F8326C7"/>
    <w:multiLevelType w:val="hybridMultilevel"/>
    <w:tmpl w:val="3ADED73A"/>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A82662D"/>
    <w:multiLevelType w:val="hybridMultilevel"/>
    <w:tmpl w:val="1152CE3C"/>
    <w:lvl w:ilvl="0" w:tplc="55DAF0CC">
      <w:start w:val="1"/>
      <w:numFmt w:val="lowerLetter"/>
      <w:lvlText w:val="%1)"/>
      <w:lvlJc w:val="left"/>
      <w:pPr>
        <w:ind w:left="720" w:hanging="360"/>
      </w:pPr>
      <w:rPr>
        <w:rFonts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E8E4764"/>
    <w:multiLevelType w:val="hybridMultilevel"/>
    <w:tmpl w:val="D1A8A106"/>
    <w:lvl w:ilvl="0" w:tplc="55DAF0CC">
      <w:start w:val="1"/>
      <w:numFmt w:val="lowerLetter"/>
      <w:lvlText w:val="%1)"/>
      <w:lvlJc w:val="left"/>
      <w:pPr>
        <w:ind w:left="720" w:hanging="360"/>
      </w:pPr>
      <w:rPr>
        <w:rFonts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03E78F2"/>
    <w:multiLevelType w:val="hybridMultilevel"/>
    <w:tmpl w:val="4BD472BA"/>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5" w15:restartNumberingAfterBreak="0">
    <w:nsid w:val="31067855"/>
    <w:multiLevelType w:val="hybridMultilevel"/>
    <w:tmpl w:val="B30ED844"/>
    <w:lvl w:ilvl="0" w:tplc="B6B61D12">
      <w:start w:val="1"/>
      <w:numFmt w:val="lowerLetter"/>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2DE3F4B"/>
    <w:multiLevelType w:val="hybridMultilevel"/>
    <w:tmpl w:val="12F8047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A144571"/>
    <w:multiLevelType w:val="hybridMultilevel"/>
    <w:tmpl w:val="F54C29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D0B1641"/>
    <w:multiLevelType w:val="hybridMultilevel"/>
    <w:tmpl w:val="9A7C197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E655B0B"/>
    <w:multiLevelType w:val="hybridMultilevel"/>
    <w:tmpl w:val="1152CE3C"/>
    <w:lvl w:ilvl="0" w:tplc="55DAF0CC">
      <w:start w:val="1"/>
      <w:numFmt w:val="lowerLetter"/>
      <w:lvlText w:val="%1)"/>
      <w:lvlJc w:val="left"/>
      <w:pPr>
        <w:ind w:left="720" w:hanging="360"/>
      </w:pPr>
      <w:rPr>
        <w:rFonts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2EC2B41"/>
    <w:multiLevelType w:val="hybridMultilevel"/>
    <w:tmpl w:val="CACC6A90"/>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4315BCB"/>
    <w:multiLevelType w:val="hybridMultilevel"/>
    <w:tmpl w:val="A89041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4857326"/>
    <w:multiLevelType w:val="hybridMultilevel"/>
    <w:tmpl w:val="D462720A"/>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A2A5EF8"/>
    <w:multiLevelType w:val="hybridMultilevel"/>
    <w:tmpl w:val="F9605952"/>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AD7556E"/>
    <w:multiLevelType w:val="hybridMultilevel"/>
    <w:tmpl w:val="526A23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B106AE7"/>
    <w:multiLevelType w:val="hybridMultilevel"/>
    <w:tmpl w:val="B872A0F6"/>
    <w:lvl w:ilvl="0" w:tplc="39D28FBC">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F9A0DCD"/>
    <w:multiLevelType w:val="hybridMultilevel"/>
    <w:tmpl w:val="E676C4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24D258C"/>
    <w:multiLevelType w:val="hybridMultilevel"/>
    <w:tmpl w:val="263408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3F36A32"/>
    <w:multiLevelType w:val="hybridMultilevel"/>
    <w:tmpl w:val="BBBCA1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9C47915"/>
    <w:multiLevelType w:val="hybridMultilevel"/>
    <w:tmpl w:val="C0EA657E"/>
    <w:lvl w:ilvl="0" w:tplc="04140001">
      <w:start w:val="1"/>
      <w:numFmt w:val="bullet"/>
      <w:lvlText w:val=""/>
      <w:lvlJc w:val="left"/>
      <w:pPr>
        <w:ind w:left="2148" w:hanging="360"/>
      </w:pPr>
      <w:rPr>
        <w:rFonts w:ascii="Symbol" w:hAnsi="Symbol" w:hint="default"/>
      </w:rPr>
    </w:lvl>
    <w:lvl w:ilvl="1" w:tplc="04140003" w:tentative="1">
      <w:start w:val="1"/>
      <w:numFmt w:val="bullet"/>
      <w:lvlText w:val="o"/>
      <w:lvlJc w:val="left"/>
      <w:pPr>
        <w:ind w:left="2868" w:hanging="360"/>
      </w:pPr>
      <w:rPr>
        <w:rFonts w:ascii="Courier New" w:hAnsi="Courier New" w:cs="Courier New" w:hint="default"/>
      </w:rPr>
    </w:lvl>
    <w:lvl w:ilvl="2" w:tplc="04140005" w:tentative="1">
      <w:start w:val="1"/>
      <w:numFmt w:val="bullet"/>
      <w:lvlText w:val=""/>
      <w:lvlJc w:val="left"/>
      <w:pPr>
        <w:ind w:left="3588" w:hanging="360"/>
      </w:pPr>
      <w:rPr>
        <w:rFonts w:ascii="Wingdings" w:hAnsi="Wingdings" w:hint="default"/>
      </w:rPr>
    </w:lvl>
    <w:lvl w:ilvl="3" w:tplc="04140001" w:tentative="1">
      <w:start w:val="1"/>
      <w:numFmt w:val="bullet"/>
      <w:lvlText w:val=""/>
      <w:lvlJc w:val="left"/>
      <w:pPr>
        <w:ind w:left="4308" w:hanging="360"/>
      </w:pPr>
      <w:rPr>
        <w:rFonts w:ascii="Symbol" w:hAnsi="Symbol" w:hint="default"/>
      </w:rPr>
    </w:lvl>
    <w:lvl w:ilvl="4" w:tplc="04140003" w:tentative="1">
      <w:start w:val="1"/>
      <w:numFmt w:val="bullet"/>
      <w:lvlText w:val="o"/>
      <w:lvlJc w:val="left"/>
      <w:pPr>
        <w:ind w:left="5028" w:hanging="360"/>
      </w:pPr>
      <w:rPr>
        <w:rFonts w:ascii="Courier New" w:hAnsi="Courier New" w:cs="Courier New" w:hint="default"/>
      </w:rPr>
    </w:lvl>
    <w:lvl w:ilvl="5" w:tplc="04140005" w:tentative="1">
      <w:start w:val="1"/>
      <w:numFmt w:val="bullet"/>
      <w:lvlText w:val=""/>
      <w:lvlJc w:val="left"/>
      <w:pPr>
        <w:ind w:left="5748" w:hanging="360"/>
      </w:pPr>
      <w:rPr>
        <w:rFonts w:ascii="Wingdings" w:hAnsi="Wingdings" w:hint="default"/>
      </w:rPr>
    </w:lvl>
    <w:lvl w:ilvl="6" w:tplc="04140001" w:tentative="1">
      <w:start w:val="1"/>
      <w:numFmt w:val="bullet"/>
      <w:lvlText w:val=""/>
      <w:lvlJc w:val="left"/>
      <w:pPr>
        <w:ind w:left="6468" w:hanging="360"/>
      </w:pPr>
      <w:rPr>
        <w:rFonts w:ascii="Symbol" w:hAnsi="Symbol" w:hint="default"/>
      </w:rPr>
    </w:lvl>
    <w:lvl w:ilvl="7" w:tplc="04140003" w:tentative="1">
      <w:start w:val="1"/>
      <w:numFmt w:val="bullet"/>
      <w:lvlText w:val="o"/>
      <w:lvlJc w:val="left"/>
      <w:pPr>
        <w:ind w:left="7188" w:hanging="360"/>
      </w:pPr>
      <w:rPr>
        <w:rFonts w:ascii="Courier New" w:hAnsi="Courier New" w:cs="Courier New" w:hint="default"/>
      </w:rPr>
    </w:lvl>
    <w:lvl w:ilvl="8" w:tplc="04140005" w:tentative="1">
      <w:start w:val="1"/>
      <w:numFmt w:val="bullet"/>
      <w:lvlText w:val=""/>
      <w:lvlJc w:val="left"/>
      <w:pPr>
        <w:ind w:left="7908" w:hanging="360"/>
      </w:pPr>
      <w:rPr>
        <w:rFonts w:ascii="Wingdings" w:hAnsi="Wingdings" w:hint="default"/>
      </w:rPr>
    </w:lvl>
  </w:abstractNum>
  <w:abstractNum w:abstractNumId="30" w15:restartNumberingAfterBreak="0">
    <w:nsid w:val="5E64762D"/>
    <w:multiLevelType w:val="hybridMultilevel"/>
    <w:tmpl w:val="357899B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EA76585"/>
    <w:multiLevelType w:val="hybridMultilevel"/>
    <w:tmpl w:val="F8EE7374"/>
    <w:lvl w:ilvl="0" w:tplc="D7B24B5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5ECD2BF7"/>
    <w:multiLevelType w:val="hybridMultilevel"/>
    <w:tmpl w:val="9A7C197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6CC790E"/>
    <w:multiLevelType w:val="hybridMultilevel"/>
    <w:tmpl w:val="B4B4D9B4"/>
    <w:lvl w:ilvl="0" w:tplc="1264D0A4">
      <w:start w:val="1"/>
      <w:numFmt w:val="upperLetter"/>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82177E8"/>
    <w:multiLevelType w:val="hybridMultilevel"/>
    <w:tmpl w:val="65BA2146"/>
    <w:lvl w:ilvl="0" w:tplc="8F984B70">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C8E1F6C"/>
    <w:multiLevelType w:val="hybridMultilevel"/>
    <w:tmpl w:val="9A7C197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1"/>
  </w:num>
  <w:num w:numId="2">
    <w:abstractNumId w:val="27"/>
  </w:num>
  <w:num w:numId="3">
    <w:abstractNumId w:val="24"/>
  </w:num>
  <w:num w:numId="4">
    <w:abstractNumId w:val="3"/>
  </w:num>
  <w:num w:numId="5">
    <w:abstractNumId w:val="19"/>
  </w:num>
  <w:num w:numId="6">
    <w:abstractNumId w:val="14"/>
  </w:num>
  <w:num w:numId="7">
    <w:abstractNumId w:val="0"/>
  </w:num>
  <w:num w:numId="8">
    <w:abstractNumId w:val="11"/>
  </w:num>
  <w:num w:numId="9">
    <w:abstractNumId w:val="9"/>
  </w:num>
  <w:num w:numId="10">
    <w:abstractNumId w:val="18"/>
  </w:num>
  <w:num w:numId="11">
    <w:abstractNumId w:val="13"/>
  </w:num>
  <w:num w:numId="12">
    <w:abstractNumId w:val="25"/>
  </w:num>
  <w:num w:numId="13">
    <w:abstractNumId w:val="1"/>
  </w:num>
  <w:num w:numId="14">
    <w:abstractNumId w:val="7"/>
  </w:num>
  <w:num w:numId="15">
    <w:abstractNumId w:val="34"/>
  </w:num>
  <w:num w:numId="16">
    <w:abstractNumId w:val="5"/>
  </w:num>
  <w:num w:numId="17">
    <w:abstractNumId w:val="35"/>
  </w:num>
  <w:num w:numId="18">
    <w:abstractNumId w:val="32"/>
  </w:num>
  <w:num w:numId="19">
    <w:abstractNumId w:val="30"/>
  </w:num>
  <w:num w:numId="20">
    <w:abstractNumId w:val="4"/>
  </w:num>
  <w:num w:numId="21">
    <w:abstractNumId w:val="16"/>
  </w:num>
  <w:num w:numId="22">
    <w:abstractNumId w:val="12"/>
  </w:num>
  <w:num w:numId="23">
    <w:abstractNumId w:val="17"/>
  </w:num>
  <w:num w:numId="24">
    <w:abstractNumId w:val="6"/>
  </w:num>
  <w:num w:numId="25">
    <w:abstractNumId w:val="28"/>
  </w:num>
  <w:num w:numId="26">
    <w:abstractNumId w:val="29"/>
  </w:num>
  <w:num w:numId="27">
    <w:abstractNumId w:val="26"/>
  </w:num>
  <w:num w:numId="28">
    <w:abstractNumId w:val="22"/>
  </w:num>
  <w:num w:numId="29">
    <w:abstractNumId w:val="15"/>
  </w:num>
  <w:num w:numId="30">
    <w:abstractNumId w:val="2"/>
  </w:num>
  <w:num w:numId="31">
    <w:abstractNumId w:val="10"/>
  </w:num>
  <w:num w:numId="32">
    <w:abstractNumId w:val="8"/>
  </w:num>
  <w:num w:numId="33">
    <w:abstractNumId w:val="33"/>
  </w:num>
  <w:num w:numId="34">
    <w:abstractNumId w:val="23"/>
  </w:num>
  <w:num w:numId="35">
    <w:abstractNumId w:val="3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Full" w:cryptAlgorithmClass="hash" w:cryptAlgorithmType="typeAny" w:cryptAlgorithmSid="4" w:cryptSpinCount="100000" w:hash="W/6MqAPSRKe2JMwiPGybCkS0CtU=" w:salt="wPvlMPvFZ8cZR5CpWEk/H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6EE"/>
    <w:rsid w:val="00004E27"/>
    <w:rsid w:val="000063C6"/>
    <w:rsid w:val="000068E7"/>
    <w:rsid w:val="00011009"/>
    <w:rsid w:val="000209FD"/>
    <w:rsid w:val="00020A07"/>
    <w:rsid w:val="0002145E"/>
    <w:rsid w:val="000220F1"/>
    <w:rsid w:val="0002230F"/>
    <w:rsid w:val="00022770"/>
    <w:rsid w:val="0002323B"/>
    <w:rsid w:val="00030689"/>
    <w:rsid w:val="00030D0D"/>
    <w:rsid w:val="0004003A"/>
    <w:rsid w:val="0004642A"/>
    <w:rsid w:val="000742F9"/>
    <w:rsid w:val="00075D35"/>
    <w:rsid w:val="0008007A"/>
    <w:rsid w:val="00082E86"/>
    <w:rsid w:val="000834F8"/>
    <w:rsid w:val="00085E22"/>
    <w:rsid w:val="00092A25"/>
    <w:rsid w:val="00094B11"/>
    <w:rsid w:val="000A5BB9"/>
    <w:rsid w:val="000C0985"/>
    <w:rsid w:val="000C0B75"/>
    <w:rsid w:val="000D1D02"/>
    <w:rsid w:val="000E4232"/>
    <w:rsid w:val="000E6C1C"/>
    <w:rsid w:val="000F205D"/>
    <w:rsid w:val="00106E3E"/>
    <w:rsid w:val="00113D68"/>
    <w:rsid w:val="00114170"/>
    <w:rsid w:val="00115174"/>
    <w:rsid w:val="00115431"/>
    <w:rsid w:val="0012127B"/>
    <w:rsid w:val="0012175C"/>
    <w:rsid w:val="00122E0A"/>
    <w:rsid w:val="0012537E"/>
    <w:rsid w:val="00125E9C"/>
    <w:rsid w:val="00130C63"/>
    <w:rsid w:val="001330FC"/>
    <w:rsid w:val="0014110D"/>
    <w:rsid w:val="00147552"/>
    <w:rsid w:val="00153818"/>
    <w:rsid w:val="00153DFF"/>
    <w:rsid w:val="0015746B"/>
    <w:rsid w:val="0016036A"/>
    <w:rsid w:val="00160C3D"/>
    <w:rsid w:val="00161E06"/>
    <w:rsid w:val="001704CB"/>
    <w:rsid w:val="00171C1E"/>
    <w:rsid w:val="0017338E"/>
    <w:rsid w:val="001743F4"/>
    <w:rsid w:val="00181CAE"/>
    <w:rsid w:val="00186614"/>
    <w:rsid w:val="001A4917"/>
    <w:rsid w:val="001B2046"/>
    <w:rsid w:val="001C10D3"/>
    <w:rsid w:val="001D37BF"/>
    <w:rsid w:val="001D5CF6"/>
    <w:rsid w:val="001D679B"/>
    <w:rsid w:val="001E1229"/>
    <w:rsid w:val="001E3C83"/>
    <w:rsid w:val="001E54E1"/>
    <w:rsid w:val="001E6CB7"/>
    <w:rsid w:val="001E7C1B"/>
    <w:rsid w:val="001F46E7"/>
    <w:rsid w:val="00204203"/>
    <w:rsid w:val="002051FA"/>
    <w:rsid w:val="00212C3B"/>
    <w:rsid w:val="0021320F"/>
    <w:rsid w:val="002176AE"/>
    <w:rsid w:val="002216CB"/>
    <w:rsid w:val="0022633B"/>
    <w:rsid w:val="00232544"/>
    <w:rsid w:val="002439B3"/>
    <w:rsid w:val="00243C78"/>
    <w:rsid w:val="002474FD"/>
    <w:rsid w:val="0026746A"/>
    <w:rsid w:val="002679FB"/>
    <w:rsid w:val="00274A36"/>
    <w:rsid w:val="00286F41"/>
    <w:rsid w:val="002915B9"/>
    <w:rsid w:val="0029220F"/>
    <w:rsid w:val="00293D88"/>
    <w:rsid w:val="0029740C"/>
    <w:rsid w:val="002A4545"/>
    <w:rsid w:val="002B0407"/>
    <w:rsid w:val="002B134A"/>
    <w:rsid w:val="002B1896"/>
    <w:rsid w:val="002B7029"/>
    <w:rsid w:val="002B7349"/>
    <w:rsid w:val="002B7A5E"/>
    <w:rsid w:val="002C189C"/>
    <w:rsid w:val="002C2269"/>
    <w:rsid w:val="002C31D9"/>
    <w:rsid w:val="002C67CC"/>
    <w:rsid w:val="002D7E3E"/>
    <w:rsid w:val="002E165B"/>
    <w:rsid w:val="002E6421"/>
    <w:rsid w:val="002E7511"/>
    <w:rsid w:val="002F0B17"/>
    <w:rsid w:val="002F370B"/>
    <w:rsid w:val="002F7C04"/>
    <w:rsid w:val="00313FC6"/>
    <w:rsid w:val="00316D11"/>
    <w:rsid w:val="0031784F"/>
    <w:rsid w:val="00321F5E"/>
    <w:rsid w:val="00325F11"/>
    <w:rsid w:val="00333A7A"/>
    <w:rsid w:val="00351600"/>
    <w:rsid w:val="00360DDC"/>
    <w:rsid w:val="00363036"/>
    <w:rsid w:val="00367F70"/>
    <w:rsid w:val="00370DEA"/>
    <w:rsid w:val="0038595B"/>
    <w:rsid w:val="00385DD1"/>
    <w:rsid w:val="003929FF"/>
    <w:rsid w:val="0039318E"/>
    <w:rsid w:val="003A70FA"/>
    <w:rsid w:val="003B1820"/>
    <w:rsid w:val="003B4258"/>
    <w:rsid w:val="003C7623"/>
    <w:rsid w:val="003D022D"/>
    <w:rsid w:val="003D1A6F"/>
    <w:rsid w:val="003D7A92"/>
    <w:rsid w:val="003E5049"/>
    <w:rsid w:val="003E56E5"/>
    <w:rsid w:val="003F284E"/>
    <w:rsid w:val="00403C9F"/>
    <w:rsid w:val="004065A8"/>
    <w:rsid w:val="00417F58"/>
    <w:rsid w:val="00420E8F"/>
    <w:rsid w:val="004215D6"/>
    <w:rsid w:val="00431FC4"/>
    <w:rsid w:val="00437F4F"/>
    <w:rsid w:val="004401D8"/>
    <w:rsid w:val="00443223"/>
    <w:rsid w:val="00445DF4"/>
    <w:rsid w:val="0045260F"/>
    <w:rsid w:val="00466FE7"/>
    <w:rsid w:val="00470288"/>
    <w:rsid w:val="0048538A"/>
    <w:rsid w:val="00487915"/>
    <w:rsid w:val="00492C44"/>
    <w:rsid w:val="004A6DD4"/>
    <w:rsid w:val="004C494B"/>
    <w:rsid w:val="004D1DF2"/>
    <w:rsid w:val="004F26FF"/>
    <w:rsid w:val="004F2E37"/>
    <w:rsid w:val="004F57F7"/>
    <w:rsid w:val="0050350C"/>
    <w:rsid w:val="00527F8E"/>
    <w:rsid w:val="005372DC"/>
    <w:rsid w:val="0054183A"/>
    <w:rsid w:val="00563A03"/>
    <w:rsid w:val="00574DEF"/>
    <w:rsid w:val="00580484"/>
    <w:rsid w:val="00580517"/>
    <w:rsid w:val="00583804"/>
    <w:rsid w:val="005854F1"/>
    <w:rsid w:val="005860EE"/>
    <w:rsid w:val="005901F7"/>
    <w:rsid w:val="005A2B30"/>
    <w:rsid w:val="005A6F90"/>
    <w:rsid w:val="005B13A1"/>
    <w:rsid w:val="005B489C"/>
    <w:rsid w:val="005B7EFB"/>
    <w:rsid w:val="005C6864"/>
    <w:rsid w:val="005D24CD"/>
    <w:rsid w:val="005E3DB2"/>
    <w:rsid w:val="005E4755"/>
    <w:rsid w:val="005F3438"/>
    <w:rsid w:val="006020FA"/>
    <w:rsid w:val="006023D2"/>
    <w:rsid w:val="00615136"/>
    <w:rsid w:val="00616299"/>
    <w:rsid w:val="006221FA"/>
    <w:rsid w:val="00634871"/>
    <w:rsid w:val="006372A0"/>
    <w:rsid w:val="006402E3"/>
    <w:rsid w:val="00645795"/>
    <w:rsid w:val="00650239"/>
    <w:rsid w:val="006507BE"/>
    <w:rsid w:val="00656FBC"/>
    <w:rsid w:val="006603CA"/>
    <w:rsid w:val="006635B8"/>
    <w:rsid w:val="00664B40"/>
    <w:rsid w:val="006659EF"/>
    <w:rsid w:val="0068014F"/>
    <w:rsid w:val="0069011C"/>
    <w:rsid w:val="006D1E41"/>
    <w:rsid w:val="006F0B2D"/>
    <w:rsid w:val="006F4B29"/>
    <w:rsid w:val="00702779"/>
    <w:rsid w:val="007118F5"/>
    <w:rsid w:val="007127AA"/>
    <w:rsid w:val="0071285F"/>
    <w:rsid w:val="00717457"/>
    <w:rsid w:val="00721211"/>
    <w:rsid w:val="007265ED"/>
    <w:rsid w:val="00736EE1"/>
    <w:rsid w:val="00743E91"/>
    <w:rsid w:val="00750CBB"/>
    <w:rsid w:val="00756CCA"/>
    <w:rsid w:val="0076601F"/>
    <w:rsid w:val="00777395"/>
    <w:rsid w:val="00786C51"/>
    <w:rsid w:val="00786D58"/>
    <w:rsid w:val="007874C8"/>
    <w:rsid w:val="00796C0F"/>
    <w:rsid w:val="007A11F6"/>
    <w:rsid w:val="007A523F"/>
    <w:rsid w:val="007A5975"/>
    <w:rsid w:val="007B47A1"/>
    <w:rsid w:val="007C19C3"/>
    <w:rsid w:val="007C4921"/>
    <w:rsid w:val="007C7545"/>
    <w:rsid w:val="007E0F9E"/>
    <w:rsid w:val="007E5933"/>
    <w:rsid w:val="007F655C"/>
    <w:rsid w:val="00805BCC"/>
    <w:rsid w:val="00820111"/>
    <w:rsid w:val="0083070F"/>
    <w:rsid w:val="00832925"/>
    <w:rsid w:val="00835C54"/>
    <w:rsid w:val="00835F7A"/>
    <w:rsid w:val="00841A8A"/>
    <w:rsid w:val="0084202D"/>
    <w:rsid w:val="008425D3"/>
    <w:rsid w:val="0084359A"/>
    <w:rsid w:val="00845D26"/>
    <w:rsid w:val="00846148"/>
    <w:rsid w:val="008705B7"/>
    <w:rsid w:val="0087194C"/>
    <w:rsid w:val="00882950"/>
    <w:rsid w:val="00883111"/>
    <w:rsid w:val="00886BE7"/>
    <w:rsid w:val="00893718"/>
    <w:rsid w:val="008C1A99"/>
    <w:rsid w:val="008C1B77"/>
    <w:rsid w:val="008C3F76"/>
    <w:rsid w:val="008C6B1A"/>
    <w:rsid w:val="008D1FAA"/>
    <w:rsid w:val="008D7B71"/>
    <w:rsid w:val="008E0269"/>
    <w:rsid w:val="008E2243"/>
    <w:rsid w:val="008F30C1"/>
    <w:rsid w:val="008F4BB7"/>
    <w:rsid w:val="008F6239"/>
    <w:rsid w:val="008F6364"/>
    <w:rsid w:val="00907667"/>
    <w:rsid w:val="00917F9A"/>
    <w:rsid w:val="00925BCD"/>
    <w:rsid w:val="00930C9E"/>
    <w:rsid w:val="009349AA"/>
    <w:rsid w:val="00935975"/>
    <w:rsid w:val="00936026"/>
    <w:rsid w:val="00942BFC"/>
    <w:rsid w:val="0094456E"/>
    <w:rsid w:val="009464F8"/>
    <w:rsid w:val="0095054F"/>
    <w:rsid w:val="00963F78"/>
    <w:rsid w:val="00973742"/>
    <w:rsid w:val="009746C0"/>
    <w:rsid w:val="009769FE"/>
    <w:rsid w:val="00980EE3"/>
    <w:rsid w:val="009938F6"/>
    <w:rsid w:val="00994207"/>
    <w:rsid w:val="009B2E64"/>
    <w:rsid w:val="009C2A90"/>
    <w:rsid w:val="009D0957"/>
    <w:rsid w:val="009D56B6"/>
    <w:rsid w:val="009D69F5"/>
    <w:rsid w:val="009D7CCF"/>
    <w:rsid w:val="009E1ADB"/>
    <w:rsid w:val="009F7C99"/>
    <w:rsid w:val="00A0098E"/>
    <w:rsid w:val="00A0391F"/>
    <w:rsid w:val="00A14F31"/>
    <w:rsid w:val="00A160E0"/>
    <w:rsid w:val="00A43599"/>
    <w:rsid w:val="00A52035"/>
    <w:rsid w:val="00A52093"/>
    <w:rsid w:val="00A53B05"/>
    <w:rsid w:val="00A56967"/>
    <w:rsid w:val="00A63FDA"/>
    <w:rsid w:val="00A70E16"/>
    <w:rsid w:val="00A737E1"/>
    <w:rsid w:val="00A7670D"/>
    <w:rsid w:val="00A9618B"/>
    <w:rsid w:val="00AB069C"/>
    <w:rsid w:val="00AB2F0E"/>
    <w:rsid w:val="00AC112B"/>
    <w:rsid w:val="00AC7EC5"/>
    <w:rsid w:val="00AD7F1C"/>
    <w:rsid w:val="00AE0878"/>
    <w:rsid w:val="00AE48D9"/>
    <w:rsid w:val="00AE7415"/>
    <w:rsid w:val="00AF074B"/>
    <w:rsid w:val="00AF2D31"/>
    <w:rsid w:val="00AF4F21"/>
    <w:rsid w:val="00AF68CE"/>
    <w:rsid w:val="00B145FD"/>
    <w:rsid w:val="00B15A91"/>
    <w:rsid w:val="00B172F7"/>
    <w:rsid w:val="00B22A25"/>
    <w:rsid w:val="00B31D3D"/>
    <w:rsid w:val="00B363EA"/>
    <w:rsid w:val="00B40844"/>
    <w:rsid w:val="00B503D3"/>
    <w:rsid w:val="00B5457F"/>
    <w:rsid w:val="00B62453"/>
    <w:rsid w:val="00B6411E"/>
    <w:rsid w:val="00B6715E"/>
    <w:rsid w:val="00B83C00"/>
    <w:rsid w:val="00B90712"/>
    <w:rsid w:val="00BA0BCE"/>
    <w:rsid w:val="00BA7EAC"/>
    <w:rsid w:val="00BB3473"/>
    <w:rsid w:val="00BC4DED"/>
    <w:rsid w:val="00BD3767"/>
    <w:rsid w:val="00BE057F"/>
    <w:rsid w:val="00BE1A6D"/>
    <w:rsid w:val="00BE2393"/>
    <w:rsid w:val="00BE6E23"/>
    <w:rsid w:val="00BE77D0"/>
    <w:rsid w:val="00BF4D89"/>
    <w:rsid w:val="00BF54E3"/>
    <w:rsid w:val="00C05799"/>
    <w:rsid w:val="00C05F3A"/>
    <w:rsid w:val="00C22C44"/>
    <w:rsid w:val="00C22E72"/>
    <w:rsid w:val="00C25518"/>
    <w:rsid w:val="00C25718"/>
    <w:rsid w:val="00C27F77"/>
    <w:rsid w:val="00C373D1"/>
    <w:rsid w:val="00C5167B"/>
    <w:rsid w:val="00C539EA"/>
    <w:rsid w:val="00C540C1"/>
    <w:rsid w:val="00C564ED"/>
    <w:rsid w:val="00C6118B"/>
    <w:rsid w:val="00C6320C"/>
    <w:rsid w:val="00C74EED"/>
    <w:rsid w:val="00C756CA"/>
    <w:rsid w:val="00C76D31"/>
    <w:rsid w:val="00C805FD"/>
    <w:rsid w:val="00C9048D"/>
    <w:rsid w:val="00C91938"/>
    <w:rsid w:val="00CA1F61"/>
    <w:rsid w:val="00CB0FA1"/>
    <w:rsid w:val="00CB30DF"/>
    <w:rsid w:val="00CB36A1"/>
    <w:rsid w:val="00CC0DAD"/>
    <w:rsid w:val="00CD65A1"/>
    <w:rsid w:val="00CE0BB1"/>
    <w:rsid w:val="00CE3BBD"/>
    <w:rsid w:val="00CE7FDD"/>
    <w:rsid w:val="00CF30F8"/>
    <w:rsid w:val="00CF5E43"/>
    <w:rsid w:val="00D02A6D"/>
    <w:rsid w:val="00D10684"/>
    <w:rsid w:val="00D1272A"/>
    <w:rsid w:val="00D31C23"/>
    <w:rsid w:val="00D350A6"/>
    <w:rsid w:val="00D35203"/>
    <w:rsid w:val="00D37EBF"/>
    <w:rsid w:val="00D426AA"/>
    <w:rsid w:val="00D618EE"/>
    <w:rsid w:val="00D6272C"/>
    <w:rsid w:val="00D62B9B"/>
    <w:rsid w:val="00D64D65"/>
    <w:rsid w:val="00D6787F"/>
    <w:rsid w:val="00D722F2"/>
    <w:rsid w:val="00D728AA"/>
    <w:rsid w:val="00D75696"/>
    <w:rsid w:val="00D77D20"/>
    <w:rsid w:val="00D866F0"/>
    <w:rsid w:val="00D9017F"/>
    <w:rsid w:val="00D926EE"/>
    <w:rsid w:val="00D94C07"/>
    <w:rsid w:val="00DA0718"/>
    <w:rsid w:val="00DA114B"/>
    <w:rsid w:val="00DA25C9"/>
    <w:rsid w:val="00DA3AD9"/>
    <w:rsid w:val="00DE3A1F"/>
    <w:rsid w:val="00DE6FA8"/>
    <w:rsid w:val="00DF5DEF"/>
    <w:rsid w:val="00DF6A5C"/>
    <w:rsid w:val="00E00F0D"/>
    <w:rsid w:val="00E03E01"/>
    <w:rsid w:val="00E12A33"/>
    <w:rsid w:val="00E15876"/>
    <w:rsid w:val="00E204DF"/>
    <w:rsid w:val="00E22108"/>
    <w:rsid w:val="00E253C7"/>
    <w:rsid w:val="00E34A76"/>
    <w:rsid w:val="00E3772A"/>
    <w:rsid w:val="00E4565C"/>
    <w:rsid w:val="00E502BC"/>
    <w:rsid w:val="00E62962"/>
    <w:rsid w:val="00E6300C"/>
    <w:rsid w:val="00E65402"/>
    <w:rsid w:val="00E65B9F"/>
    <w:rsid w:val="00E67028"/>
    <w:rsid w:val="00E730A7"/>
    <w:rsid w:val="00E73C16"/>
    <w:rsid w:val="00E76331"/>
    <w:rsid w:val="00E84998"/>
    <w:rsid w:val="00EB3395"/>
    <w:rsid w:val="00EB5C94"/>
    <w:rsid w:val="00ED2472"/>
    <w:rsid w:val="00ED42D5"/>
    <w:rsid w:val="00ED767C"/>
    <w:rsid w:val="00EE1ACC"/>
    <w:rsid w:val="00EF45B9"/>
    <w:rsid w:val="00EF4ADA"/>
    <w:rsid w:val="00F00F24"/>
    <w:rsid w:val="00F045B2"/>
    <w:rsid w:val="00F115AA"/>
    <w:rsid w:val="00F11C5B"/>
    <w:rsid w:val="00F137CC"/>
    <w:rsid w:val="00F22AF7"/>
    <w:rsid w:val="00F240BC"/>
    <w:rsid w:val="00F262AC"/>
    <w:rsid w:val="00F301C5"/>
    <w:rsid w:val="00F33FBB"/>
    <w:rsid w:val="00F36802"/>
    <w:rsid w:val="00F473BD"/>
    <w:rsid w:val="00F50E13"/>
    <w:rsid w:val="00F5610E"/>
    <w:rsid w:val="00F56C8C"/>
    <w:rsid w:val="00F57C1B"/>
    <w:rsid w:val="00F74741"/>
    <w:rsid w:val="00F7694B"/>
    <w:rsid w:val="00F82B90"/>
    <w:rsid w:val="00F8546B"/>
    <w:rsid w:val="00FA15A7"/>
    <w:rsid w:val="00FB0F86"/>
    <w:rsid w:val="00FC27BB"/>
    <w:rsid w:val="00FC53DF"/>
    <w:rsid w:val="00FC59E9"/>
    <w:rsid w:val="00FD1559"/>
    <w:rsid w:val="00FD1A47"/>
    <w:rsid w:val="00FD2005"/>
    <w:rsid w:val="00FE1826"/>
    <w:rsid w:val="00FF10E0"/>
    <w:rsid w:val="00FF64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46F8D-7B82-42BE-88FE-8642984F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C9E"/>
  </w:style>
  <w:style w:type="paragraph" w:styleId="Overskrift1">
    <w:name w:val="heading 1"/>
    <w:basedOn w:val="Normal"/>
    <w:next w:val="Normal"/>
    <w:link w:val="Overskrift1Tegn"/>
    <w:uiPriority w:val="9"/>
    <w:qFormat/>
    <w:rsid w:val="00ED24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B67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372DC"/>
    <w:pPr>
      <w:ind w:left="720"/>
      <w:contextualSpacing/>
    </w:pPr>
  </w:style>
  <w:style w:type="character" w:styleId="Plassholdertekst">
    <w:name w:val="Placeholder Text"/>
    <w:basedOn w:val="Standardskriftforavsnitt"/>
    <w:uiPriority w:val="99"/>
    <w:semiHidden/>
    <w:rsid w:val="005372DC"/>
    <w:rPr>
      <w:color w:val="808080"/>
    </w:rPr>
  </w:style>
  <w:style w:type="paragraph" w:styleId="Bobletekst">
    <w:name w:val="Balloon Text"/>
    <w:basedOn w:val="Normal"/>
    <w:link w:val="BobletekstTegn"/>
    <w:uiPriority w:val="99"/>
    <w:semiHidden/>
    <w:unhideWhenUsed/>
    <w:rsid w:val="005372D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372DC"/>
    <w:rPr>
      <w:rFonts w:ascii="Tahoma" w:hAnsi="Tahoma" w:cs="Tahoma"/>
      <w:sz w:val="16"/>
      <w:szCs w:val="16"/>
    </w:rPr>
  </w:style>
  <w:style w:type="character" w:customStyle="1" w:styleId="Overskrift1Tegn">
    <w:name w:val="Overskrift 1 Tegn"/>
    <w:basedOn w:val="Standardskriftforavsnitt"/>
    <w:link w:val="Overskrift1"/>
    <w:uiPriority w:val="9"/>
    <w:rsid w:val="00ED2472"/>
    <w:rPr>
      <w:rFonts w:asciiTheme="majorHAnsi" w:eastAsiaTheme="majorEastAsia" w:hAnsiTheme="majorHAnsi" w:cstheme="majorBidi"/>
      <w:b/>
      <w:bCs/>
      <w:color w:val="365F91" w:themeColor="accent1" w:themeShade="BF"/>
      <w:sz w:val="28"/>
      <w:szCs w:val="28"/>
    </w:rPr>
  </w:style>
  <w:style w:type="paragraph" w:customStyle="1" w:styleId="6F38B81F9AD94F059B131D2140DBFFEF">
    <w:name w:val="6F38B81F9AD94F059B131D2140DBFFEF"/>
    <w:rsid w:val="00470288"/>
    <w:rPr>
      <w:rFonts w:eastAsiaTheme="minorEastAsia"/>
      <w:lang w:eastAsia="nb-NO"/>
    </w:rPr>
  </w:style>
  <w:style w:type="character" w:styleId="Merknadsreferanse">
    <w:name w:val="annotation reference"/>
    <w:basedOn w:val="Standardskriftforavsnitt"/>
    <w:uiPriority w:val="99"/>
    <w:semiHidden/>
    <w:unhideWhenUsed/>
    <w:rsid w:val="0012537E"/>
    <w:rPr>
      <w:sz w:val="16"/>
      <w:szCs w:val="16"/>
    </w:rPr>
  </w:style>
  <w:style w:type="paragraph" w:styleId="Merknadstekst">
    <w:name w:val="annotation text"/>
    <w:basedOn w:val="Normal"/>
    <w:link w:val="MerknadstekstTegn"/>
    <w:uiPriority w:val="99"/>
    <w:semiHidden/>
    <w:unhideWhenUsed/>
    <w:rsid w:val="0012537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2537E"/>
    <w:rPr>
      <w:sz w:val="20"/>
      <w:szCs w:val="20"/>
    </w:rPr>
  </w:style>
  <w:style w:type="paragraph" w:styleId="Kommentaremne">
    <w:name w:val="annotation subject"/>
    <w:basedOn w:val="Merknadstekst"/>
    <w:next w:val="Merknadstekst"/>
    <w:link w:val="KommentaremneTegn"/>
    <w:uiPriority w:val="99"/>
    <w:semiHidden/>
    <w:unhideWhenUsed/>
    <w:rsid w:val="0012537E"/>
    <w:rPr>
      <w:b/>
      <w:bCs/>
    </w:rPr>
  </w:style>
  <w:style w:type="character" w:customStyle="1" w:styleId="KommentaremneTegn">
    <w:name w:val="Kommentaremne Tegn"/>
    <w:basedOn w:val="MerknadstekstTegn"/>
    <w:link w:val="Kommentaremne"/>
    <w:uiPriority w:val="99"/>
    <w:semiHidden/>
    <w:rsid w:val="0012537E"/>
    <w:rPr>
      <w:b/>
      <w:bCs/>
      <w:sz w:val="20"/>
      <w:szCs w:val="20"/>
    </w:rPr>
  </w:style>
  <w:style w:type="paragraph" w:styleId="Topptekst">
    <w:name w:val="header"/>
    <w:basedOn w:val="Normal"/>
    <w:link w:val="TopptekstTegn"/>
    <w:uiPriority w:val="99"/>
    <w:unhideWhenUsed/>
    <w:rsid w:val="0084614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46148"/>
  </w:style>
  <w:style w:type="paragraph" w:styleId="Bunntekst">
    <w:name w:val="footer"/>
    <w:basedOn w:val="Normal"/>
    <w:link w:val="BunntekstTegn"/>
    <w:uiPriority w:val="99"/>
    <w:unhideWhenUsed/>
    <w:rsid w:val="0058051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80517"/>
  </w:style>
  <w:style w:type="character" w:styleId="Hyperkobling">
    <w:name w:val="Hyperlink"/>
    <w:basedOn w:val="Standardskriftforavsnitt"/>
    <w:uiPriority w:val="99"/>
    <w:unhideWhenUsed/>
    <w:rsid w:val="001D5CF6"/>
    <w:rPr>
      <w:color w:val="0000FF" w:themeColor="hyperlink"/>
      <w:u w:val="single"/>
    </w:rPr>
  </w:style>
  <w:style w:type="paragraph" w:styleId="Revisjon">
    <w:name w:val="Revision"/>
    <w:hidden/>
    <w:uiPriority w:val="99"/>
    <w:semiHidden/>
    <w:rsid w:val="008201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F5593503784E718EC1C2E23D3AE993"/>
        <w:category>
          <w:name w:val="Generelt"/>
          <w:gallery w:val="placeholder"/>
        </w:category>
        <w:types>
          <w:type w:val="bbPlcHdr"/>
        </w:types>
        <w:behaviors>
          <w:behavior w:val="content"/>
        </w:behaviors>
        <w:guid w:val="{5AAEC763-9A70-479D-AE02-00A034349AF8}"/>
      </w:docPartPr>
      <w:docPartBody>
        <w:p w:rsidR="00BC722A" w:rsidRDefault="00F725FF" w:rsidP="00F725FF">
          <w:pPr>
            <w:pStyle w:val="3FF5593503784E718EC1C2E23D3AE99370"/>
          </w:pPr>
          <w:r w:rsidRPr="00C25518">
            <w:rPr>
              <w:rStyle w:val="Plassholdertekst"/>
            </w:rPr>
            <w:t>Klikk her for å skrive inn tekst.</w:t>
          </w:r>
        </w:p>
      </w:docPartBody>
    </w:docPart>
    <w:docPart>
      <w:docPartPr>
        <w:name w:val="4105F640B40B4D84A6A03D47A62E96A8"/>
        <w:category>
          <w:name w:val="Generelt"/>
          <w:gallery w:val="placeholder"/>
        </w:category>
        <w:types>
          <w:type w:val="bbPlcHdr"/>
        </w:types>
        <w:behaviors>
          <w:behavior w:val="content"/>
        </w:behaviors>
        <w:guid w:val="{30F7962B-0D96-48AC-B3DE-1C76DF2A9785}"/>
      </w:docPartPr>
      <w:docPartBody>
        <w:p w:rsidR="00BC722A" w:rsidRDefault="00F725FF" w:rsidP="00F725FF">
          <w:pPr>
            <w:pStyle w:val="4105F640B40B4D84A6A03D47A62E96A870"/>
          </w:pPr>
          <w:r w:rsidRPr="00C25518">
            <w:rPr>
              <w:rStyle w:val="Plassholdertekst"/>
            </w:rPr>
            <w:t>Klikk her for å skrive inn tekst.</w:t>
          </w:r>
        </w:p>
      </w:docPartBody>
    </w:docPart>
    <w:docPart>
      <w:docPartPr>
        <w:name w:val="BD2397A52FD84C37BFD4EEF8BABD1712"/>
        <w:category>
          <w:name w:val="Generelt"/>
          <w:gallery w:val="placeholder"/>
        </w:category>
        <w:types>
          <w:type w:val="bbPlcHdr"/>
        </w:types>
        <w:behaviors>
          <w:behavior w:val="content"/>
        </w:behaviors>
        <w:guid w:val="{54C7D592-578B-4D5C-976E-F1A20C86F6F1}"/>
      </w:docPartPr>
      <w:docPartBody>
        <w:p w:rsidR="00BC722A" w:rsidRDefault="00F725FF" w:rsidP="00F725FF">
          <w:pPr>
            <w:pStyle w:val="BD2397A52FD84C37BFD4EEF8BABD171270"/>
          </w:pPr>
          <w:r w:rsidRPr="00C25518">
            <w:rPr>
              <w:rStyle w:val="Plassholdertekst"/>
            </w:rPr>
            <w:t>Klikk her for å skrive inn tekst.</w:t>
          </w:r>
        </w:p>
      </w:docPartBody>
    </w:docPart>
    <w:docPart>
      <w:docPartPr>
        <w:name w:val="14203AAEE1184457B6356CD687020D31"/>
        <w:category>
          <w:name w:val="Generelt"/>
          <w:gallery w:val="placeholder"/>
        </w:category>
        <w:types>
          <w:type w:val="bbPlcHdr"/>
        </w:types>
        <w:behaviors>
          <w:behavior w:val="content"/>
        </w:behaviors>
        <w:guid w:val="{B1AB794D-3C06-4D81-B6A2-19F8C82BDB54}"/>
      </w:docPartPr>
      <w:docPartBody>
        <w:p w:rsidR="00BC722A" w:rsidRDefault="00F725FF" w:rsidP="00F725FF">
          <w:pPr>
            <w:pStyle w:val="14203AAEE1184457B6356CD687020D3163"/>
          </w:pPr>
          <w:r w:rsidRPr="00C25518">
            <w:rPr>
              <w:rStyle w:val="Plassholdertekst"/>
            </w:rPr>
            <w:t>Klikk her for å skrive inn tekst.</w:t>
          </w:r>
        </w:p>
      </w:docPartBody>
    </w:docPart>
    <w:docPart>
      <w:docPartPr>
        <w:name w:val="25A9AD33A0A94C6E99F786520D29A417"/>
        <w:category>
          <w:name w:val="Generelt"/>
          <w:gallery w:val="placeholder"/>
        </w:category>
        <w:types>
          <w:type w:val="bbPlcHdr"/>
        </w:types>
        <w:behaviors>
          <w:behavior w:val="content"/>
        </w:behaviors>
        <w:guid w:val="{7AC7C77E-92B6-41E8-BAA3-B651949BB889}"/>
      </w:docPartPr>
      <w:docPartBody>
        <w:p w:rsidR="00BC722A" w:rsidRDefault="00F725FF" w:rsidP="00F725FF">
          <w:pPr>
            <w:pStyle w:val="25A9AD33A0A94C6E99F786520D29A41763"/>
          </w:pPr>
          <w:r w:rsidRPr="00C25518">
            <w:rPr>
              <w:rStyle w:val="Plassholdertekst"/>
            </w:rPr>
            <w:t>Klikk her for å skrive inn tekst.</w:t>
          </w:r>
        </w:p>
      </w:docPartBody>
    </w:docPart>
    <w:docPart>
      <w:docPartPr>
        <w:name w:val="3B8C77B35C5E4AC4ADD7AF3AE5AB0B82"/>
        <w:category>
          <w:name w:val="Generelt"/>
          <w:gallery w:val="placeholder"/>
        </w:category>
        <w:types>
          <w:type w:val="bbPlcHdr"/>
        </w:types>
        <w:behaviors>
          <w:behavior w:val="content"/>
        </w:behaviors>
        <w:guid w:val="{352DFE34-1597-4EA8-BC0E-DD835A502378}"/>
      </w:docPartPr>
      <w:docPartBody>
        <w:p w:rsidR="00BC722A" w:rsidRDefault="00F725FF" w:rsidP="00F725FF">
          <w:pPr>
            <w:pStyle w:val="3B8C77B35C5E4AC4ADD7AF3AE5AB0B8263"/>
          </w:pPr>
          <w:r w:rsidRPr="00C25518">
            <w:rPr>
              <w:rStyle w:val="Plassholdertekst"/>
            </w:rPr>
            <w:t>Klikk her for å skrive inn tekst.</w:t>
          </w:r>
        </w:p>
      </w:docPartBody>
    </w:docPart>
    <w:docPart>
      <w:docPartPr>
        <w:name w:val="588047D20D01450BAAC3BD5E350573BB"/>
        <w:category>
          <w:name w:val="Generelt"/>
          <w:gallery w:val="placeholder"/>
        </w:category>
        <w:types>
          <w:type w:val="bbPlcHdr"/>
        </w:types>
        <w:behaviors>
          <w:behavior w:val="content"/>
        </w:behaviors>
        <w:guid w:val="{96370674-CEEA-4E26-92B9-FD5B8144700F}"/>
      </w:docPartPr>
      <w:docPartBody>
        <w:p w:rsidR="00BC722A" w:rsidRDefault="00F725FF" w:rsidP="00F725FF">
          <w:pPr>
            <w:pStyle w:val="588047D20D01450BAAC3BD5E350573BB63"/>
          </w:pPr>
          <w:r w:rsidRPr="00C25518">
            <w:rPr>
              <w:rStyle w:val="Plassholdertekst"/>
            </w:rPr>
            <w:t>Klikk her for å skrive inn tekst.</w:t>
          </w:r>
        </w:p>
      </w:docPartBody>
    </w:docPart>
    <w:docPart>
      <w:docPartPr>
        <w:name w:val="DAD3CD45D4AD4A09BB25FB97496765E0"/>
        <w:category>
          <w:name w:val="Generelt"/>
          <w:gallery w:val="placeholder"/>
        </w:category>
        <w:types>
          <w:type w:val="bbPlcHdr"/>
        </w:types>
        <w:behaviors>
          <w:behavior w:val="content"/>
        </w:behaviors>
        <w:guid w:val="{261555E9-E54C-489E-9097-DF697B358B1F}"/>
      </w:docPartPr>
      <w:docPartBody>
        <w:p w:rsidR="00BC722A" w:rsidRDefault="00F725FF" w:rsidP="00F725FF">
          <w:pPr>
            <w:pStyle w:val="DAD3CD45D4AD4A09BB25FB97496765E063"/>
          </w:pPr>
          <w:r w:rsidRPr="00C25518">
            <w:rPr>
              <w:rStyle w:val="Plassholdertekst"/>
            </w:rPr>
            <w:t>Klikk her for å skrive inn tekst.</w:t>
          </w:r>
        </w:p>
      </w:docPartBody>
    </w:docPart>
    <w:docPart>
      <w:docPartPr>
        <w:name w:val="28B373EA8FC2410EBC7143AB9DF0EF57"/>
        <w:category>
          <w:name w:val="Generelt"/>
          <w:gallery w:val="placeholder"/>
        </w:category>
        <w:types>
          <w:type w:val="bbPlcHdr"/>
        </w:types>
        <w:behaviors>
          <w:behavior w:val="content"/>
        </w:behaviors>
        <w:guid w:val="{83B7CE9D-7092-4DD1-9DD6-164F55E64592}"/>
      </w:docPartPr>
      <w:docPartBody>
        <w:p w:rsidR="00BC722A" w:rsidRDefault="00F725FF" w:rsidP="00F725FF">
          <w:pPr>
            <w:pStyle w:val="28B373EA8FC2410EBC7143AB9DF0EF5763"/>
          </w:pPr>
          <w:r w:rsidRPr="00C25518">
            <w:rPr>
              <w:rStyle w:val="Plassholdertekst"/>
            </w:rPr>
            <w:t>Klikk her for å skrive inn tekst.</w:t>
          </w:r>
        </w:p>
      </w:docPartBody>
    </w:docPart>
    <w:docPart>
      <w:docPartPr>
        <w:name w:val="CC37790E0F214B44B4CA3CD169597B23"/>
        <w:category>
          <w:name w:val="Generelt"/>
          <w:gallery w:val="placeholder"/>
        </w:category>
        <w:types>
          <w:type w:val="bbPlcHdr"/>
        </w:types>
        <w:behaviors>
          <w:behavior w:val="content"/>
        </w:behaviors>
        <w:guid w:val="{104B64C7-2D07-4903-A5EA-EF241C984258}"/>
      </w:docPartPr>
      <w:docPartBody>
        <w:p w:rsidR="00BC722A" w:rsidRDefault="00F725FF" w:rsidP="00F725FF">
          <w:pPr>
            <w:pStyle w:val="CC37790E0F214B44B4CA3CD169597B2363"/>
          </w:pPr>
          <w:r w:rsidRPr="00C25518">
            <w:rPr>
              <w:rStyle w:val="Plassholdertekst"/>
            </w:rPr>
            <w:t>Klikk her for å skrive inn tekst.</w:t>
          </w:r>
        </w:p>
      </w:docPartBody>
    </w:docPart>
    <w:docPart>
      <w:docPartPr>
        <w:name w:val="7A6E6804A4ED4F8D894C815FFF1E8B17"/>
        <w:category>
          <w:name w:val="Generelt"/>
          <w:gallery w:val="placeholder"/>
        </w:category>
        <w:types>
          <w:type w:val="bbPlcHdr"/>
        </w:types>
        <w:behaviors>
          <w:behavior w:val="content"/>
        </w:behaviors>
        <w:guid w:val="{6B903040-871A-4C45-8A1F-2445627B01AD}"/>
      </w:docPartPr>
      <w:docPartBody>
        <w:p w:rsidR="00BC722A" w:rsidRDefault="00F725FF" w:rsidP="00F725FF">
          <w:pPr>
            <w:pStyle w:val="7A6E6804A4ED4F8D894C815FFF1E8B1770"/>
          </w:pPr>
          <w:r w:rsidRPr="00890049">
            <w:rPr>
              <w:rStyle w:val="Plassholdertekst"/>
            </w:rPr>
            <w:t>Klikk her for å skrive inn tekst.</w:t>
          </w:r>
        </w:p>
      </w:docPartBody>
    </w:docPart>
    <w:docPart>
      <w:docPartPr>
        <w:name w:val="07CCC63194244788BF58A01501FDC22F"/>
        <w:category>
          <w:name w:val="Generelt"/>
          <w:gallery w:val="placeholder"/>
        </w:category>
        <w:types>
          <w:type w:val="bbPlcHdr"/>
        </w:types>
        <w:behaviors>
          <w:behavior w:val="content"/>
        </w:behaviors>
        <w:guid w:val="{9503CC39-A156-4C7E-8004-591B4EF876D2}"/>
      </w:docPartPr>
      <w:docPartBody>
        <w:p w:rsidR="00BC722A" w:rsidRDefault="00F725FF" w:rsidP="00F725FF">
          <w:pPr>
            <w:pStyle w:val="07CCC63194244788BF58A01501FDC22F63"/>
          </w:pPr>
          <w:r w:rsidRPr="00CE0BB1">
            <w:rPr>
              <w:rStyle w:val="Plassholdertekst"/>
              <w:b/>
              <w:shd w:val="clear" w:color="auto" w:fill="EDEDED" w:themeFill="accent3" w:themeFillTint="33"/>
            </w:rPr>
            <w:t>Skriv antall stillinger her</w:t>
          </w:r>
        </w:p>
      </w:docPartBody>
    </w:docPart>
    <w:docPart>
      <w:docPartPr>
        <w:name w:val="49BDB153A86142B3B6A57305DB385CBC"/>
        <w:category>
          <w:name w:val="Generelt"/>
          <w:gallery w:val="placeholder"/>
        </w:category>
        <w:types>
          <w:type w:val="bbPlcHdr"/>
        </w:types>
        <w:behaviors>
          <w:behavior w:val="content"/>
        </w:behaviors>
        <w:guid w:val="{69D2A169-D892-47C1-A765-8284BADA9C2E}"/>
      </w:docPartPr>
      <w:docPartBody>
        <w:p w:rsidR="00BC722A" w:rsidRDefault="00F725FF" w:rsidP="00F725FF">
          <w:pPr>
            <w:pStyle w:val="49BDB153A86142B3B6A57305DB385CBC63"/>
          </w:pPr>
          <w:r w:rsidRPr="00CE0BB1">
            <w:rPr>
              <w:rStyle w:val="Plassholdertekst"/>
              <w:b/>
              <w:shd w:val="clear" w:color="auto" w:fill="EDEDED" w:themeFill="accent3" w:themeFillTint="33"/>
            </w:rPr>
            <w:t>Skriv antall tjenestesteder her</w:t>
          </w:r>
        </w:p>
      </w:docPartBody>
    </w:docPart>
    <w:docPart>
      <w:docPartPr>
        <w:name w:val="6BE42FB627AF4B6CA8227FFA768CADBC"/>
        <w:category>
          <w:name w:val="Generelt"/>
          <w:gallery w:val="placeholder"/>
        </w:category>
        <w:types>
          <w:type w:val="bbPlcHdr"/>
        </w:types>
        <w:behaviors>
          <w:behavior w:val="content"/>
        </w:behaviors>
        <w:guid w:val="{646E1A27-788C-4C90-B7C7-ACD58D28D5B4}"/>
      </w:docPartPr>
      <w:docPartBody>
        <w:p w:rsidR="00BC722A" w:rsidRDefault="00F725FF" w:rsidP="00F725FF">
          <w:pPr>
            <w:pStyle w:val="6BE42FB627AF4B6CA8227FFA768CADBC69"/>
          </w:pPr>
          <w:r w:rsidRPr="00890049">
            <w:rPr>
              <w:rStyle w:val="Plassholdertekst"/>
            </w:rPr>
            <w:t>Klikk her for å skrive inn tekst.</w:t>
          </w:r>
        </w:p>
      </w:docPartBody>
    </w:docPart>
    <w:docPart>
      <w:docPartPr>
        <w:name w:val="BDB8DB2D8AC64853BFC7CDF0E528B1FF"/>
        <w:category>
          <w:name w:val="Generelt"/>
          <w:gallery w:val="placeholder"/>
        </w:category>
        <w:types>
          <w:type w:val="bbPlcHdr"/>
        </w:types>
        <w:behaviors>
          <w:behavior w:val="content"/>
        </w:behaviors>
        <w:guid w:val="{D34820A3-E4D1-4E06-B835-3DE5ED963D95}"/>
      </w:docPartPr>
      <w:docPartBody>
        <w:p w:rsidR="00BC722A" w:rsidRDefault="00F725FF" w:rsidP="00F725FF">
          <w:pPr>
            <w:pStyle w:val="BDB8DB2D8AC64853BFC7CDF0E528B1FF42"/>
          </w:pPr>
          <w:r>
            <w:rPr>
              <w:rStyle w:val="Plassholdertekst"/>
            </w:rPr>
            <w:t>Oppgi nye stillinger med denne aldersgruppen</w:t>
          </w:r>
        </w:p>
      </w:docPartBody>
    </w:docPart>
    <w:docPart>
      <w:docPartPr>
        <w:name w:val="853BCDCC24E34DCC91195A2D3FF2D8EC"/>
        <w:category>
          <w:name w:val="Generelt"/>
          <w:gallery w:val="placeholder"/>
        </w:category>
        <w:types>
          <w:type w:val="bbPlcHdr"/>
        </w:types>
        <w:behaviors>
          <w:behavior w:val="content"/>
        </w:behaviors>
        <w:guid w:val="{537BFBE2-54CC-499D-8182-8CE5B809BF0B}"/>
      </w:docPartPr>
      <w:docPartBody>
        <w:p w:rsidR="00BC722A" w:rsidRDefault="00F725FF" w:rsidP="00F725FF">
          <w:pPr>
            <w:pStyle w:val="853BCDCC24E34DCC91195A2D3FF2D8EC42"/>
          </w:pPr>
          <w:r>
            <w:rPr>
              <w:rStyle w:val="Plassholdertekst"/>
            </w:rPr>
            <w:t>Oppgi videreførte stillinger med denne aldersgruppen</w:t>
          </w:r>
        </w:p>
      </w:docPartBody>
    </w:docPart>
    <w:docPart>
      <w:docPartPr>
        <w:name w:val="6571F10473EE4EEB84165FC37C48CC6F"/>
        <w:category>
          <w:name w:val="Generelt"/>
          <w:gallery w:val="placeholder"/>
        </w:category>
        <w:types>
          <w:type w:val="bbPlcHdr"/>
        </w:types>
        <w:behaviors>
          <w:behavior w:val="content"/>
        </w:behaviors>
        <w:guid w:val="{37D55D39-DC5A-4551-AFC4-7E15299B18BF}"/>
      </w:docPartPr>
      <w:docPartBody>
        <w:p w:rsidR="00BC722A" w:rsidRDefault="00F725FF" w:rsidP="00F725FF">
          <w:pPr>
            <w:pStyle w:val="6571F10473EE4EEB84165FC37C48CC6F42"/>
          </w:pPr>
          <w:r>
            <w:rPr>
              <w:rStyle w:val="Plassholdertekst"/>
            </w:rPr>
            <w:t>Oppgi videreførte stillinger med denne aldersgruppen</w:t>
          </w:r>
        </w:p>
      </w:docPartBody>
    </w:docPart>
    <w:docPart>
      <w:docPartPr>
        <w:name w:val="9050E91C149B4FB596C46FDBC53D7048"/>
        <w:category>
          <w:name w:val="Generelt"/>
          <w:gallery w:val="placeholder"/>
        </w:category>
        <w:types>
          <w:type w:val="bbPlcHdr"/>
        </w:types>
        <w:behaviors>
          <w:behavior w:val="content"/>
        </w:behaviors>
        <w:guid w:val="{CCD8F41C-DB8E-43F8-ACEC-2C74D89BAB2E}"/>
      </w:docPartPr>
      <w:docPartBody>
        <w:p w:rsidR="00BC722A" w:rsidRDefault="00F725FF" w:rsidP="00F725FF">
          <w:pPr>
            <w:pStyle w:val="9050E91C149B4FB596C46FDBC53D704843"/>
          </w:pPr>
          <w:r>
            <w:rPr>
              <w:rStyle w:val="Plassholdertekst"/>
            </w:rPr>
            <w:t>Oppgi videreførte stillinger med denne aldersgruppen</w:t>
          </w:r>
        </w:p>
      </w:docPartBody>
    </w:docPart>
    <w:docPart>
      <w:docPartPr>
        <w:name w:val="6358C1DCF64C4BF98E3D28366F8F80AE"/>
        <w:category>
          <w:name w:val="Generelt"/>
          <w:gallery w:val="placeholder"/>
        </w:category>
        <w:types>
          <w:type w:val="bbPlcHdr"/>
        </w:types>
        <w:behaviors>
          <w:behavior w:val="content"/>
        </w:behaviors>
        <w:guid w:val="{D12B6D64-31C6-452F-8827-50A7F2BFAD29}"/>
      </w:docPartPr>
      <w:docPartBody>
        <w:p w:rsidR="00BC722A" w:rsidRDefault="00F725FF" w:rsidP="00F725FF">
          <w:pPr>
            <w:pStyle w:val="6358C1DCF64C4BF98E3D28366F8F80AE43"/>
          </w:pPr>
          <w:r>
            <w:rPr>
              <w:rStyle w:val="Plassholdertekst"/>
            </w:rPr>
            <w:t>Oppgi videreførte stillinger med denne aldersgruppen</w:t>
          </w:r>
        </w:p>
      </w:docPartBody>
    </w:docPart>
    <w:docPart>
      <w:docPartPr>
        <w:name w:val="CD2C7175AEDC4794A6B638E1755B04E6"/>
        <w:category>
          <w:name w:val="Generelt"/>
          <w:gallery w:val="placeholder"/>
        </w:category>
        <w:types>
          <w:type w:val="bbPlcHdr"/>
        </w:types>
        <w:behaviors>
          <w:behavior w:val="content"/>
        </w:behaviors>
        <w:guid w:val="{8D4AA5EA-1C78-4D90-831D-B8365249BA65}"/>
      </w:docPartPr>
      <w:docPartBody>
        <w:p w:rsidR="00BC722A" w:rsidRDefault="00F725FF" w:rsidP="00F725FF">
          <w:pPr>
            <w:pStyle w:val="CD2C7175AEDC4794A6B638E1755B04E642"/>
          </w:pPr>
          <w:r>
            <w:rPr>
              <w:rStyle w:val="Plassholdertekst"/>
            </w:rPr>
            <w:t>Oppgi nye stillinger med denne aldersgruppen</w:t>
          </w:r>
        </w:p>
      </w:docPartBody>
    </w:docPart>
    <w:docPart>
      <w:docPartPr>
        <w:name w:val="403A7AEBB7324AF38F59B6C4AD4B199B"/>
        <w:category>
          <w:name w:val="Generelt"/>
          <w:gallery w:val="placeholder"/>
        </w:category>
        <w:types>
          <w:type w:val="bbPlcHdr"/>
        </w:types>
        <w:behaviors>
          <w:behavior w:val="content"/>
        </w:behaviors>
        <w:guid w:val="{2BB1D008-8056-4221-B3B1-CE2F845B624A}"/>
      </w:docPartPr>
      <w:docPartBody>
        <w:p w:rsidR="00BC722A" w:rsidRDefault="00F725FF" w:rsidP="00F725FF">
          <w:pPr>
            <w:pStyle w:val="403A7AEBB7324AF38F59B6C4AD4B199B43"/>
          </w:pPr>
          <w:r>
            <w:rPr>
              <w:rStyle w:val="Plassholdertekst"/>
            </w:rPr>
            <w:t>Oppgi nye stillinger med denne aldersgruppen</w:t>
          </w:r>
        </w:p>
      </w:docPartBody>
    </w:docPart>
    <w:docPart>
      <w:docPartPr>
        <w:name w:val="AF932DC395D146288E5B54357CFE4178"/>
        <w:category>
          <w:name w:val="Generelt"/>
          <w:gallery w:val="placeholder"/>
        </w:category>
        <w:types>
          <w:type w:val="bbPlcHdr"/>
        </w:types>
        <w:behaviors>
          <w:behavior w:val="content"/>
        </w:behaviors>
        <w:guid w:val="{C8CA6812-F06D-4F3F-8F31-F44E4E0673CB}"/>
      </w:docPartPr>
      <w:docPartBody>
        <w:p w:rsidR="00BC722A" w:rsidRDefault="00F725FF" w:rsidP="00F725FF">
          <w:pPr>
            <w:pStyle w:val="AF932DC395D146288E5B54357CFE417843"/>
          </w:pPr>
          <w:r>
            <w:rPr>
              <w:rStyle w:val="Plassholdertekst"/>
            </w:rPr>
            <w:t>Oppgi nye stillinger med denne aldersgruppen</w:t>
          </w:r>
        </w:p>
      </w:docPartBody>
    </w:docPart>
    <w:docPart>
      <w:docPartPr>
        <w:name w:val="535D5A90701E44BCA1AD75A9D6D5D734"/>
        <w:category>
          <w:name w:val="Generelt"/>
          <w:gallery w:val="placeholder"/>
        </w:category>
        <w:types>
          <w:type w:val="bbPlcHdr"/>
        </w:types>
        <w:behaviors>
          <w:behavior w:val="content"/>
        </w:behaviors>
        <w:guid w:val="{3DB6816F-82B4-4B13-8655-974E5028D6F6}"/>
      </w:docPartPr>
      <w:docPartBody>
        <w:p w:rsidR="007D24E9" w:rsidRDefault="00F725FF" w:rsidP="00F725FF">
          <w:pPr>
            <w:pStyle w:val="535D5A90701E44BCA1AD75A9D6D5D73439"/>
          </w:pPr>
          <w:r>
            <w:rPr>
              <w:rStyle w:val="Plassholdertekst"/>
            </w:rPr>
            <w:t>Oppgi nye stillinger med denne innretningen</w:t>
          </w:r>
        </w:p>
      </w:docPartBody>
    </w:docPart>
    <w:docPart>
      <w:docPartPr>
        <w:name w:val="F4D9BDBBC2A14734B86C1844AA9F1774"/>
        <w:category>
          <w:name w:val="Generelt"/>
          <w:gallery w:val="placeholder"/>
        </w:category>
        <w:types>
          <w:type w:val="bbPlcHdr"/>
        </w:types>
        <w:behaviors>
          <w:behavior w:val="content"/>
        </w:behaviors>
        <w:guid w:val="{5B82AC87-5BBC-4EC2-BCE0-344E35291935}"/>
      </w:docPartPr>
      <w:docPartBody>
        <w:p w:rsidR="007D24E9" w:rsidRDefault="00F725FF" w:rsidP="00F725FF">
          <w:pPr>
            <w:pStyle w:val="F4D9BDBBC2A14734B86C1844AA9F177439"/>
          </w:pPr>
          <w:r>
            <w:rPr>
              <w:rStyle w:val="Plassholdertekst"/>
            </w:rPr>
            <w:t>Oppgi nye stillinger med denne innretningen</w:t>
          </w:r>
        </w:p>
      </w:docPartBody>
    </w:docPart>
    <w:docPart>
      <w:docPartPr>
        <w:name w:val="4CF2865DE2094FA0808DC26319AFFB6D"/>
        <w:category>
          <w:name w:val="Generelt"/>
          <w:gallery w:val="placeholder"/>
        </w:category>
        <w:types>
          <w:type w:val="bbPlcHdr"/>
        </w:types>
        <w:behaviors>
          <w:behavior w:val="content"/>
        </w:behaviors>
        <w:guid w:val="{03BF5216-CFFE-406F-9EE9-78940F9DF674}"/>
      </w:docPartPr>
      <w:docPartBody>
        <w:p w:rsidR="007D24E9" w:rsidRDefault="00F725FF" w:rsidP="00F725FF">
          <w:pPr>
            <w:pStyle w:val="4CF2865DE2094FA0808DC26319AFFB6D39"/>
          </w:pPr>
          <w:r>
            <w:rPr>
              <w:rStyle w:val="Plassholdertekst"/>
            </w:rPr>
            <w:t>Oppgi videreførte stillinger med denne innretningen</w:t>
          </w:r>
        </w:p>
      </w:docPartBody>
    </w:docPart>
    <w:docPart>
      <w:docPartPr>
        <w:name w:val="2072BF0EC9EC4C5CA7F33823C67BD446"/>
        <w:category>
          <w:name w:val="Generelt"/>
          <w:gallery w:val="placeholder"/>
        </w:category>
        <w:types>
          <w:type w:val="bbPlcHdr"/>
        </w:types>
        <w:behaviors>
          <w:behavior w:val="content"/>
        </w:behaviors>
        <w:guid w:val="{64DD5D02-FEB1-4110-B4BF-D0C2517A7AF0}"/>
      </w:docPartPr>
      <w:docPartBody>
        <w:p w:rsidR="007D24E9" w:rsidRDefault="00F725FF" w:rsidP="00F725FF">
          <w:pPr>
            <w:pStyle w:val="2072BF0EC9EC4C5CA7F33823C67BD44639"/>
          </w:pPr>
          <w:r>
            <w:rPr>
              <w:rStyle w:val="Plassholdertekst"/>
            </w:rPr>
            <w:t>Oppgi nye stillinger med denne innretningen</w:t>
          </w:r>
        </w:p>
      </w:docPartBody>
    </w:docPart>
    <w:docPart>
      <w:docPartPr>
        <w:name w:val="40292A09C77648E98B89B94E41E24C08"/>
        <w:category>
          <w:name w:val="Generelt"/>
          <w:gallery w:val="placeholder"/>
        </w:category>
        <w:types>
          <w:type w:val="bbPlcHdr"/>
        </w:types>
        <w:behaviors>
          <w:behavior w:val="content"/>
        </w:behaviors>
        <w:guid w:val="{3582EA66-2B99-4ECF-B350-2142519E26CF}"/>
      </w:docPartPr>
      <w:docPartBody>
        <w:p w:rsidR="007D24E9" w:rsidRDefault="00F725FF" w:rsidP="00F725FF">
          <w:pPr>
            <w:pStyle w:val="40292A09C77648E98B89B94E41E24C0839"/>
          </w:pPr>
          <w:r>
            <w:rPr>
              <w:rStyle w:val="Plassholdertekst"/>
            </w:rPr>
            <w:t>Oppgi videreførte stillinger med denne innretningen</w:t>
          </w:r>
        </w:p>
      </w:docPartBody>
    </w:docPart>
    <w:docPart>
      <w:docPartPr>
        <w:name w:val="19E71B73019C4EC5B24C7B09D6699EE7"/>
        <w:category>
          <w:name w:val="Generelt"/>
          <w:gallery w:val="placeholder"/>
        </w:category>
        <w:types>
          <w:type w:val="bbPlcHdr"/>
        </w:types>
        <w:behaviors>
          <w:behavior w:val="content"/>
        </w:behaviors>
        <w:guid w:val="{F6C7DC04-8116-4A03-ABAF-00FD4138D647}"/>
      </w:docPartPr>
      <w:docPartBody>
        <w:p w:rsidR="007D24E9" w:rsidRDefault="00F725FF" w:rsidP="00F725FF">
          <w:pPr>
            <w:pStyle w:val="19E71B73019C4EC5B24C7B09D6699EE739"/>
          </w:pPr>
          <w:r>
            <w:rPr>
              <w:rStyle w:val="Plassholdertekst"/>
            </w:rPr>
            <w:t>Oppgi nye stillinger med denne innretningen</w:t>
          </w:r>
        </w:p>
      </w:docPartBody>
    </w:docPart>
    <w:docPart>
      <w:docPartPr>
        <w:name w:val="16977C3E961241029B06D79C22390CE0"/>
        <w:category>
          <w:name w:val="Generelt"/>
          <w:gallery w:val="placeholder"/>
        </w:category>
        <w:types>
          <w:type w:val="bbPlcHdr"/>
        </w:types>
        <w:behaviors>
          <w:behavior w:val="content"/>
        </w:behaviors>
        <w:guid w:val="{F278F61B-CD91-414A-A77A-B3A38466B5B7}"/>
      </w:docPartPr>
      <w:docPartBody>
        <w:p w:rsidR="007D24E9" w:rsidRDefault="00F725FF" w:rsidP="00F725FF">
          <w:pPr>
            <w:pStyle w:val="16977C3E961241029B06D79C22390CE039"/>
          </w:pPr>
          <w:r>
            <w:rPr>
              <w:rStyle w:val="Plassholdertekst"/>
            </w:rPr>
            <w:t>Oppgi videreførte stillinger med denne innretningen</w:t>
          </w:r>
        </w:p>
      </w:docPartBody>
    </w:docPart>
    <w:docPart>
      <w:docPartPr>
        <w:name w:val="78B316C06512475F967458D5F752A268"/>
        <w:category>
          <w:name w:val="Generelt"/>
          <w:gallery w:val="placeholder"/>
        </w:category>
        <w:types>
          <w:type w:val="bbPlcHdr"/>
        </w:types>
        <w:behaviors>
          <w:behavior w:val="content"/>
        </w:behaviors>
        <w:guid w:val="{4CE5CB8E-388E-4FF1-B83D-8AC5356B5872}"/>
      </w:docPartPr>
      <w:docPartBody>
        <w:p w:rsidR="007D24E9" w:rsidRDefault="00F725FF" w:rsidP="00F725FF">
          <w:pPr>
            <w:pStyle w:val="78B316C06512475F967458D5F752A26839"/>
          </w:pPr>
          <w:r>
            <w:rPr>
              <w:rStyle w:val="Plassholdertekst"/>
            </w:rPr>
            <w:t>Oppgi nye stillinger med denne innretningen</w:t>
          </w:r>
        </w:p>
      </w:docPartBody>
    </w:docPart>
    <w:docPart>
      <w:docPartPr>
        <w:name w:val="1A6873804AD441B7A9ED048EB1E2ED06"/>
        <w:category>
          <w:name w:val="Generelt"/>
          <w:gallery w:val="placeholder"/>
        </w:category>
        <w:types>
          <w:type w:val="bbPlcHdr"/>
        </w:types>
        <w:behaviors>
          <w:behavior w:val="content"/>
        </w:behaviors>
        <w:guid w:val="{FDB50EC5-53AC-4E7B-9F43-F82792869356}"/>
      </w:docPartPr>
      <w:docPartBody>
        <w:p w:rsidR="007D24E9" w:rsidRDefault="00F725FF" w:rsidP="00F725FF">
          <w:pPr>
            <w:pStyle w:val="1A6873804AD441B7A9ED048EB1E2ED0639"/>
          </w:pPr>
          <w:r>
            <w:rPr>
              <w:rStyle w:val="Plassholdertekst"/>
            </w:rPr>
            <w:t>Oppgi videreførte stillinger med denne innretningen</w:t>
          </w:r>
        </w:p>
      </w:docPartBody>
    </w:docPart>
    <w:docPart>
      <w:docPartPr>
        <w:name w:val="F1CFA8E6F07F42419819805ECCBBFCDA"/>
        <w:category>
          <w:name w:val="Generelt"/>
          <w:gallery w:val="placeholder"/>
        </w:category>
        <w:types>
          <w:type w:val="bbPlcHdr"/>
        </w:types>
        <w:behaviors>
          <w:behavior w:val="content"/>
        </w:behaviors>
        <w:guid w:val="{2BB1BA5F-70FF-4D2C-B332-84B62BA0AD00}"/>
      </w:docPartPr>
      <w:docPartBody>
        <w:p w:rsidR="007D24E9" w:rsidRDefault="00F725FF" w:rsidP="00F725FF">
          <w:pPr>
            <w:pStyle w:val="F1CFA8E6F07F42419819805ECCBBFCDA39"/>
          </w:pPr>
          <w:r>
            <w:rPr>
              <w:rStyle w:val="Plassholdertekst"/>
            </w:rPr>
            <w:t>Oppgi nye stillinger med denne innretningen</w:t>
          </w:r>
        </w:p>
      </w:docPartBody>
    </w:docPart>
    <w:docPart>
      <w:docPartPr>
        <w:name w:val="8D559D64E855487A94204D73F511182F"/>
        <w:category>
          <w:name w:val="Generelt"/>
          <w:gallery w:val="placeholder"/>
        </w:category>
        <w:types>
          <w:type w:val="bbPlcHdr"/>
        </w:types>
        <w:behaviors>
          <w:behavior w:val="content"/>
        </w:behaviors>
        <w:guid w:val="{F89224F3-FAEB-4119-814D-825426D82F7F}"/>
      </w:docPartPr>
      <w:docPartBody>
        <w:p w:rsidR="007D24E9" w:rsidRDefault="00F725FF" w:rsidP="00F725FF">
          <w:pPr>
            <w:pStyle w:val="8D559D64E855487A94204D73F511182F39"/>
          </w:pPr>
          <w:r>
            <w:rPr>
              <w:rStyle w:val="Plassholdertekst"/>
            </w:rPr>
            <w:t>Oppgi videreførte stillinger med denne innretningen</w:t>
          </w:r>
        </w:p>
      </w:docPartBody>
    </w:docPart>
    <w:docPart>
      <w:docPartPr>
        <w:name w:val="8453F37A718E428FBE001F9D24A8D089"/>
        <w:category>
          <w:name w:val="Generelt"/>
          <w:gallery w:val="placeholder"/>
        </w:category>
        <w:types>
          <w:type w:val="bbPlcHdr"/>
        </w:types>
        <w:behaviors>
          <w:behavior w:val="content"/>
        </w:behaviors>
        <w:guid w:val="{ED5A93A9-BC5A-4FED-A7D5-9DA4CD4C02CA}"/>
      </w:docPartPr>
      <w:docPartBody>
        <w:p w:rsidR="007D24E9" w:rsidRDefault="00F725FF" w:rsidP="00F725FF">
          <w:pPr>
            <w:pStyle w:val="8453F37A718E428FBE001F9D24A8D08939"/>
          </w:pPr>
          <w:r w:rsidRPr="00FB0F86">
            <w:rPr>
              <w:rStyle w:val="Plassholdertekst"/>
              <w:b/>
            </w:rPr>
            <w:t>Eventuelle andre innretninger</w:t>
          </w:r>
        </w:p>
      </w:docPartBody>
    </w:docPart>
    <w:docPart>
      <w:docPartPr>
        <w:name w:val="BE4D829C058041D089B0B471EDCA416F"/>
        <w:category>
          <w:name w:val="Generelt"/>
          <w:gallery w:val="placeholder"/>
        </w:category>
        <w:types>
          <w:type w:val="bbPlcHdr"/>
        </w:types>
        <w:behaviors>
          <w:behavior w:val="content"/>
        </w:behaviors>
        <w:guid w:val="{55DFD0E2-94AE-4359-BB6F-9587CA177408}"/>
      </w:docPartPr>
      <w:docPartBody>
        <w:p w:rsidR="007D24E9" w:rsidRDefault="00F725FF" w:rsidP="00F725FF">
          <w:pPr>
            <w:pStyle w:val="BE4D829C058041D089B0B471EDCA416F39"/>
          </w:pPr>
          <w:r>
            <w:rPr>
              <w:rStyle w:val="Plassholdertekst"/>
            </w:rPr>
            <w:t>Oppgi videreførte stillinger med denne innretningen</w:t>
          </w:r>
        </w:p>
      </w:docPartBody>
    </w:docPart>
    <w:docPart>
      <w:docPartPr>
        <w:name w:val="E9A1387EF36941D98A505A5BE73F0864"/>
        <w:category>
          <w:name w:val="Generelt"/>
          <w:gallery w:val="placeholder"/>
        </w:category>
        <w:types>
          <w:type w:val="bbPlcHdr"/>
        </w:types>
        <w:behaviors>
          <w:behavior w:val="content"/>
        </w:behaviors>
        <w:guid w:val="{74CCA008-D059-49F1-BACC-A62EF2587BB9}"/>
      </w:docPartPr>
      <w:docPartBody>
        <w:p w:rsidR="007D24E9" w:rsidRDefault="00F725FF" w:rsidP="00F725FF">
          <w:pPr>
            <w:pStyle w:val="E9A1387EF36941D98A505A5BE73F086438"/>
          </w:pPr>
          <w:r>
            <w:rPr>
              <w:rStyle w:val="Plassholdertekst"/>
            </w:rPr>
            <w:t>Oppgi nye stillinger med denne innretningen</w:t>
          </w:r>
        </w:p>
      </w:docPartBody>
    </w:docPart>
    <w:docPart>
      <w:docPartPr>
        <w:name w:val="2FBEA4872BFB429AA64E09299E463565"/>
        <w:category>
          <w:name w:val="Generelt"/>
          <w:gallery w:val="placeholder"/>
        </w:category>
        <w:types>
          <w:type w:val="bbPlcHdr"/>
        </w:types>
        <w:behaviors>
          <w:behavior w:val="content"/>
        </w:behaviors>
        <w:guid w:val="{B14043A1-50E2-499D-96BA-49E222BDA9BB}"/>
      </w:docPartPr>
      <w:docPartBody>
        <w:p w:rsidR="007D24E9" w:rsidRDefault="00F725FF" w:rsidP="00F725FF">
          <w:pPr>
            <w:pStyle w:val="2FBEA4872BFB429AA64E09299E46356530"/>
          </w:pPr>
          <w:r w:rsidRPr="00C25518">
            <w:rPr>
              <w:rStyle w:val="Plassholdertekst"/>
            </w:rPr>
            <w:t>Klikk her for å skrive inn tekst.</w:t>
          </w:r>
        </w:p>
      </w:docPartBody>
    </w:docPart>
    <w:docPart>
      <w:docPartPr>
        <w:name w:val="5D82D218773642A5BFC16B32C598B7DA"/>
        <w:category>
          <w:name w:val="Generelt"/>
          <w:gallery w:val="placeholder"/>
        </w:category>
        <w:types>
          <w:type w:val="bbPlcHdr"/>
        </w:types>
        <w:behaviors>
          <w:behavior w:val="content"/>
        </w:behaviors>
        <w:guid w:val="{F0CFB897-F050-4246-AA30-934FD6A99D43}"/>
      </w:docPartPr>
      <w:docPartBody>
        <w:p w:rsidR="007D24E9" w:rsidRDefault="00F725FF" w:rsidP="00F725FF">
          <w:pPr>
            <w:pStyle w:val="5D82D218773642A5BFC16B32C598B7DA30"/>
          </w:pPr>
          <w:r w:rsidRPr="00890049">
            <w:rPr>
              <w:rStyle w:val="Plassholdertekst"/>
            </w:rPr>
            <w:t>Klikk her for å skrive inn tekst.</w:t>
          </w:r>
        </w:p>
      </w:docPartBody>
    </w:docPart>
    <w:docPart>
      <w:docPartPr>
        <w:name w:val="698BECA26FF3401387DD740DB5714599"/>
        <w:category>
          <w:name w:val="Generelt"/>
          <w:gallery w:val="placeholder"/>
        </w:category>
        <w:types>
          <w:type w:val="bbPlcHdr"/>
        </w:types>
        <w:behaviors>
          <w:behavior w:val="content"/>
        </w:behaviors>
        <w:guid w:val="{F7895C92-4405-4541-B429-CDC346A12D0F}"/>
      </w:docPartPr>
      <w:docPartBody>
        <w:p w:rsidR="00751A49" w:rsidRDefault="00F725FF" w:rsidP="00F725FF">
          <w:pPr>
            <w:pStyle w:val="698BECA26FF3401387DD740DB571459920"/>
          </w:pPr>
          <w:r w:rsidRPr="00C25518">
            <w:rPr>
              <w:rStyle w:val="Plassholdertekst"/>
            </w:rPr>
            <w:t>Klikk her for å skrive inn tekst.</w:t>
          </w:r>
        </w:p>
      </w:docPartBody>
    </w:docPart>
    <w:docPart>
      <w:docPartPr>
        <w:name w:val="A8E99F2BE45240D08E134052A35229BD"/>
        <w:category>
          <w:name w:val="Generelt"/>
          <w:gallery w:val="placeholder"/>
        </w:category>
        <w:types>
          <w:type w:val="bbPlcHdr"/>
        </w:types>
        <w:behaviors>
          <w:behavior w:val="content"/>
        </w:behaviors>
        <w:guid w:val="{C3431017-02AE-4278-924C-54DC891970D5}"/>
      </w:docPartPr>
      <w:docPartBody>
        <w:p w:rsidR="00751A49" w:rsidRDefault="00F725FF" w:rsidP="00F725FF">
          <w:pPr>
            <w:pStyle w:val="A8E99F2BE45240D08E134052A35229BD20"/>
          </w:pPr>
          <w:r w:rsidRPr="00C25518">
            <w:rPr>
              <w:rStyle w:val="Plassholdertekst"/>
            </w:rPr>
            <w:t>Klikk her for å skrive inn tekst.</w:t>
          </w:r>
        </w:p>
      </w:docPartBody>
    </w:docPart>
    <w:docPart>
      <w:docPartPr>
        <w:name w:val="862A369E8CBB4F938302D8E000C6201B"/>
        <w:category>
          <w:name w:val="Generelt"/>
          <w:gallery w:val="placeholder"/>
        </w:category>
        <w:types>
          <w:type w:val="bbPlcHdr"/>
        </w:types>
        <w:behaviors>
          <w:behavior w:val="content"/>
        </w:behaviors>
        <w:guid w:val="{E4F5244E-3956-4F78-B8A3-8F022FD7D501}"/>
      </w:docPartPr>
      <w:docPartBody>
        <w:p w:rsidR="00751A49" w:rsidRDefault="00F725FF" w:rsidP="00F725FF">
          <w:pPr>
            <w:pStyle w:val="862A369E8CBB4F938302D8E000C6201B20"/>
          </w:pPr>
          <w:r w:rsidRPr="00C25518">
            <w:rPr>
              <w:rStyle w:val="Plassholdertekst"/>
            </w:rPr>
            <w:t>Klikk her for å skrive inn tekst.</w:t>
          </w:r>
        </w:p>
      </w:docPartBody>
    </w:docPart>
    <w:docPart>
      <w:docPartPr>
        <w:name w:val="93B51584125C40679A4168E5176363DC"/>
        <w:category>
          <w:name w:val="Generelt"/>
          <w:gallery w:val="placeholder"/>
        </w:category>
        <w:types>
          <w:type w:val="bbPlcHdr"/>
        </w:types>
        <w:behaviors>
          <w:behavior w:val="content"/>
        </w:behaviors>
        <w:guid w:val="{A57CC099-CD0B-4B64-BA57-004E5EA85A53}"/>
      </w:docPartPr>
      <w:docPartBody>
        <w:p w:rsidR="00751A49" w:rsidRDefault="00F725FF" w:rsidP="00F725FF">
          <w:pPr>
            <w:pStyle w:val="93B51584125C40679A4168E5176363DC20"/>
          </w:pPr>
          <w:r w:rsidRPr="00C25518">
            <w:rPr>
              <w:rStyle w:val="Plassholdertekst"/>
            </w:rPr>
            <w:t>Klikk her for å skrive inn tekst.</w:t>
          </w:r>
        </w:p>
      </w:docPartBody>
    </w:docPart>
    <w:docPart>
      <w:docPartPr>
        <w:name w:val="F2B76A3B6D8844398A82B16D6B777343"/>
        <w:category>
          <w:name w:val="Generelt"/>
          <w:gallery w:val="placeholder"/>
        </w:category>
        <w:types>
          <w:type w:val="bbPlcHdr"/>
        </w:types>
        <w:behaviors>
          <w:behavior w:val="content"/>
        </w:behaviors>
        <w:guid w:val="{2BFB7D3D-9FB7-471B-89C1-433EBB4E2B0E}"/>
      </w:docPartPr>
      <w:docPartBody>
        <w:p w:rsidR="00751A49" w:rsidRDefault="00F725FF" w:rsidP="00F725FF">
          <w:pPr>
            <w:pStyle w:val="F2B76A3B6D8844398A82B16D6B77734320"/>
          </w:pPr>
          <w:r w:rsidRPr="00C25518">
            <w:rPr>
              <w:rStyle w:val="Plassholdertekst"/>
            </w:rPr>
            <w:t>Klikk her for å skrive inn tekst.</w:t>
          </w:r>
        </w:p>
      </w:docPartBody>
    </w:docPart>
    <w:docPart>
      <w:docPartPr>
        <w:name w:val="E71720B5D8AD42E7BF5D08B9A4E70977"/>
        <w:category>
          <w:name w:val="Generelt"/>
          <w:gallery w:val="placeholder"/>
        </w:category>
        <w:types>
          <w:type w:val="bbPlcHdr"/>
        </w:types>
        <w:behaviors>
          <w:behavior w:val="content"/>
        </w:behaviors>
        <w:guid w:val="{8D4F3EAA-18D7-4698-8100-1C8DE566735B}"/>
      </w:docPartPr>
      <w:docPartBody>
        <w:p w:rsidR="00751A49" w:rsidRDefault="00F725FF" w:rsidP="00F725FF">
          <w:pPr>
            <w:pStyle w:val="E71720B5D8AD42E7BF5D08B9A4E7097720"/>
          </w:pPr>
          <w:r>
            <w:rPr>
              <w:rStyle w:val="Plassholdertekst"/>
            </w:rPr>
            <w:t>Oppgi videreførte stillinger med denne innretningen</w:t>
          </w:r>
        </w:p>
      </w:docPartBody>
    </w:docPart>
    <w:docPart>
      <w:docPartPr>
        <w:name w:val="A81B5D9D96AA4B0F8C926CC3BE6D7464"/>
        <w:category>
          <w:name w:val="Generelt"/>
          <w:gallery w:val="placeholder"/>
        </w:category>
        <w:types>
          <w:type w:val="bbPlcHdr"/>
        </w:types>
        <w:behaviors>
          <w:behavior w:val="content"/>
        </w:behaviors>
        <w:guid w:val="{82F0842D-38FE-4DBB-955E-0EFD00A039FE}"/>
      </w:docPartPr>
      <w:docPartBody>
        <w:p w:rsidR="00186725" w:rsidRDefault="00F725FF" w:rsidP="00F725FF">
          <w:pPr>
            <w:pStyle w:val="A81B5D9D96AA4B0F8C926CC3BE6D746418"/>
          </w:pPr>
          <w:r w:rsidRPr="00C25518">
            <w:rPr>
              <w:rStyle w:val="Plassholdertekst"/>
            </w:rPr>
            <w:t>Klikk her for å skrive inn tekst.</w:t>
          </w:r>
        </w:p>
      </w:docPartBody>
    </w:docPart>
    <w:docPart>
      <w:docPartPr>
        <w:name w:val="B2D6283A6D1A42978DE63C64D85DD001"/>
        <w:category>
          <w:name w:val="Generelt"/>
          <w:gallery w:val="placeholder"/>
        </w:category>
        <w:types>
          <w:type w:val="bbPlcHdr"/>
        </w:types>
        <w:behaviors>
          <w:behavior w:val="content"/>
        </w:behaviors>
        <w:guid w:val="{0FBA0F9D-B1A2-499F-B9EB-1FDA8C7A086B}"/>
      </w:docPartPr>
      <w:docPartBody>
        <w:p w:rsidR="00783DD1" w:rsidRDefault="00F725FF" w:rsidP="00F725FF">
          <w:pPr>
            <w:pStyle w:val="B2D6283A6D1A42978DE63C64D85DD0014"/>
          </w:pPr>
          <w:r>
            <w:rPr>
              <w:rStyle w:val="Plassholdertekst"/>
            </w:rPr>
            <w:t>Stillinger, tjenestested, stillingsprosent samt søknadssum må listes opp her</w:t>
          </w:r>
        </w:p>
      </w:docPartBody>
    </w:docPart>
    <w:docPart>
      <w:docPartPr>
        <w:name w:val="2446946EB98844048CE477D91C53E8BF"/>
        <w:category>
          <w:name w:val="Generelt"/>
          <w:gallery w:val="placeholder"/>
        </w:category>
        <w:types>
          <w:type w:val="bbPlcHdr"/>
        </w:types>
        <w:behaviors>
          <w:behavior w:val="content"/>
        </w:behaviors>
        <w:guid w:val="{3C7DE271-2D85-4BE0-96F4-43DE098AAC9F}"/>
      </w:docPartPr>
      <w:docPartBody>
        <w:p w:rsidR="00783DD1" w:rsidRDefault="00F725FF" w:rsidP="00F725FF">
          <w:pPr>
            <w:pStyle w:val="2446946EB98844048CE477D91C53E8BF4"/>
          </w:pPr>
          <w:r w:rsidRPr="00E4565C">
            <w:rPr>
              <w:rStyle w:val="Plassholdertekst"/>
            </w:rPr>
            <w:t xml:space="preserve">Stillinger, </w:t>
          </w:r>
          <w:r>
            <w:rPr>
              <w:rStyle w:val="Plassholdertekst"/>
            </w:rPr>
            <w:t xml:space="preserve">tjenestested, </w:t>
          </w:r>
          <w:r w:rsidRPr="00E4565C">
            <w:rPr>
              <w:rStyle w:val="Plassholdertekst"/>
            </w:rPr>
            <w:t>stillingsprosent</w:t>
          </w:r>
          <w:r>
            <w:rPr>
              <w:rStyle w:val="Plassholdertekst"/>
            </w:rPr>
            <w:t>, ansatt mnd og år samt søknads</w:t>
          </w:r>
          <w:r w:rsidRPr="00E4565C">
            <w:rPr>
              <w:rStyle w:val="Plassholdertekst"/>
            </w:rPr>
            <w:t xml:space="preserve">sum </w:t>
          </w:r>
          <w:r>
            <w:rPr>
              <w:rStyle w:val="Plassholdertekst"/>
            </w:rPr>
            <w:t>må</w:t>
          </w:r>
          <w:r w:rsidRPr="00E4565C">
            <w:rPr>
              <w:rStyle w:val="Plassholdertekst"/>
            </w:rPr>
            <w:t xml:space="preserve"> listes opp her</w:t>
          </w:r>
        </w:p>
      </w:docPartBody>
    </w:docPart>
    <w:docPart>
      <w:docPartPr>
        <w:name w:val="2CBE5CF7300149A19C5FBBA3C7700DEC"/>
        <w:category>
          <w:name w:val="Generelt"/>
          <w:gallery w:val="placeholder"/>
        </w:category>
        <w:types>
          <w:type w:val="bbPlcHdr"/>
        </w:types>
        <w:behaviors>
          <w:behavior w:val="content"/>
        </w:behaviors>
        <w:guid w:val="{03F949E3-06E6-4711-A6A5-2AD3C45E23AB}"/>
      </w:docPartPr>
      <w:docPartBody>
        <w:p w:rsidR="00783DD1" w:rsidRDefault="00F725FF" w:rsidP="00F725FF">
          <w:pPr>
            <w:pStyle w:val="2CBE5CF7300149A19C5FBBA3C7700DEC4"/>
          </w:pPr>
          <w:r>
            <w:rPr>
              <w:rStyle w:val="Plassholdertekst"/>
            </w:rPr>
            <w:t>Samlet søknadsbeløp</w:t>
          </w:r>
        </w:p>
      </w:docPartBody>
    </w:docPart>
    <w:docPart>
      <w:docPartPr>
        <w:name w:val="8798803BE59B499EA67AFDFF850A8979"/>
        <w:category>
          <w:name w:val="Generelt"/>
          <w:gallery w:val="placeholder"/>
        </w:category>
        <w:types>
          <w:type w:val="bbPlcHdr"/>
        </w:types>
        <w:behaviors>
          <w:behavior w:val="content"/>
        </w:behaviors>
        <w:guid w:val="{DD6C0BCD-0C38-4D72-B1B0-0A7DE381BE78}"/>
      </w:docPartPr>
      <w:docPartBody>
        <w:p w:rsidR="00783DD1" w:rsidRDefault="00F725FF" w:rsidP="00F725FF">
          <w:pPr>
            <w:pStyle w:val="8798803BE59B499EA67AFDFF850A89794"/>
          </w:pPr>
          <w:r>
            <w:rPr>
              <w:rStyle w:val="Plassholdertekst"/>
            </w:rPr>
            <w:t>Beskriv hvordan kommunen skal sikre at omsøkte stillinger blir av varig karakter</w:t>
          </w:r>
        </w:p>
      </w:docPartBody>
    </w:docPart>
    <w:docPart>
      <w:docPartPr>
        <w:name w:val="91F318C3F5864A1FB169C00BC25CAF29"/>
        <w:category>
          <w:name w:val="Generelt"/>
          <w:gallery w:val="placeholder"/>
        </w:category>
        <w:types>
          <w:type w:val="bbPlcHdr"/>
        </w:types>
        <w:behaviors>
          <w:behavior w:val="content"/>
        </w:behaviors>
        <w:guid w:val="{A074A645-83EE-4CC2-8255-66BDF32D2068}"/>
      </w:docPartPr>
      <w:docPartBody>
        <w:p w:rsidR="00783DD1" w:rsidRDefault="00F725FF" w:rsidP="00F725FF">
          <w:pPr>
            <w:pStyle w:val="91F318C3F5864A1FB169C00BC25CAF294"/>
          </w:pPr>
          <w:r>
            <w:rPr>
              <w:rStyle w:val="Plassholdertekst"/>
            </w:rPr>
            <w:t>Oppgi hvor dere har søkt om finansiering, beskrivelse av finansiering og beløp</w:t>
          </w:r>
        </w:p>
      </w:docPartBody>
    </w:docPart>
    <w:docPart>
      <w:docPartPr>
        <w:name w:val="77ED2050401E4CEBAE2C7FE805AFB8FF"/>
        <w:category>
          <w:name w:val="Generelt"/>
          <w:gallery w:val="placeholder"/>
        </w:category>
        <w:types>
          <w:type w:val="bbPlcHdr"/>
        </w:types>
        <w:behaviors>
          <w:behavior w:val="content"/>
        </w:behaviors>
        <w:guid w:val="{344B60F0-4E86-460A-B459-0444F5D1192E}"/>
      </w:docPartPr>
      <w:docPartBody>
        <w:p w:rsidR="00783DD1" w:rsidRDefault="00F725FF" w:rsidP="00F725FF">
          <w:pPr>
            <w:pStyle w:val="77ED2050401E4CEBAE2C7FE805AFB8FF4"/>
          </w:pPr>
          <w:r>
            <w:rPr>
              <w:rStyle w:val="Plassholdertekst"/>
            </w:rPr>
            <w:t>Vedlegg til søknaden bes oppgis her</w:t>
          </w:r>
        </w:p>
      </w:docPartBody>
    </w:docPart>
    <w:docPart>
      <w:docPartPr>
        <w:name w:val="ED18E760C57E40D0AF34031C205DA3EE"/>
        <w:category>
          <w:name w:val="Generelt"/>
          <w:gallery w:val="placeholder"/>
        </w:category>
        <w:types>
          <w:type w:val="bbPlcHdr"/>
        </w:types>
        <w:behaviors>
          <w:behavior w:val="content"/>
        </w:behaviors>
        <w:guid w:val="{5568C553-C4C1-433D-8BCD-5DD8E715939D}"/>
      </w:docPartPr>
      <w:docPartBody>
        <w:p w:rsidR="00783DD1" w:rsidRDefault="00F725FF" w:rsidP="00F725FF">
          <w:pPr>
            <w:pStyle w:val="ED18E760C57E40D0AF34031C205DA3EE4"/>
          </w:pPr>
          <w:r w:rsidRPr="00890049">
            <w:rPr>
              <w:rStyle w:val="Plassholdertekst"/>
            </w:rPr>
            <w:t>Klikk her for å skrive inn tekst.</w:t>
          </w:r>
        </w:p>
      </w:docPartBody>
    </w:docPart>
    <w:docPart>
      <w:docPartPr>
        <w:name w:val="030EB744B48D49A484FB1B97534CC050"/>
        <w:category>
          <w:name w:val="Generelt"/>
          <w:gallery w:val="placeholder"/>
        </w:category>
        <w:types>
          <w:type w:val="bbPlcHdr"/>
        </w:types>
        <w:behaviors>
          <w:behavior w:val="content"/>
        </w:behaviors>
        <w:guid w:val="{4B1CD44C-36C6-483D-9436-121A45255835}"/>
      </w:docPartPr>
      <w:docPartBody>
        <w:p w:rsidR="00783DD1" w:rsidRDefault="00F725FF" w:rsidP="00F725FF">
          <w:pPr>
            <w:pStyle w:val="030EB744B48D49A484FB1B97534CC0504"/>
          </w:pPr>
          <w:r w:rsidRPr="00890049">
            <w:rPr>
              <w:rStyle w:val="Plassholdertekst"/>
            </w:rPr>
            <w:t>Klikk her for å skrive inn tekst.</w:t>
          </w:r>
        </w:p>
      </w:docPartBody>
    </w:docPart>
    <w:docPart>
      <w:docPartPr>
        <w:name w:val="E3DBEBA3B27649A58294D166C02ADE1D"/>
        <w:category>
          <w:name w:val="Generelt"/>
          <w:gallery w:val="placeholder"/>
        </w:category>
        <w:types>
          <w:type w:val="bbPlcHdr"/>
        </w:types>
        <w:behaviors>
          <w:behavior w:val="content"/>
        </w:behaviors>
        <w:guid w:val="{27630706-7755-4447-8CD6-12D7F881F385}"/>
      </w:docPartPr>
      <w:docPartBody>
        <w:p w:rsidR="00783DD1" w:rsidRDefault="00F725FF" w:rsidP="00F725FF">
          <w:pPr>
            <w:pStyle w:val="E3DBEBA3B27649A58294D166C02ADE1D4"/>
          </w:pPr>
          <w:r w:rsidRPr="00890049">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217E"/>
    <w:multiLevelType w:val="hybridMultilevel"/>
    <w:tmpl w:val="3ADED73A"/>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A36DFC"/>
    <w:multiLevelType w:val="hybridMultilevel"/>
    <w:tmpl w:val="8C0C1DA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A7B151D"/>
    <w:multiLevelType w:val="hybridMultilevel"/>
    <w:tmpl w:val="9A7C197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F8326C7"/>
    <w:multiLevelType w:val="hybridMultilevel"/>
    <w:tmpl w:val="3ADED73A"/>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E8E4764"/>
    <w:multiLevelType w:val="hybridMultilevel"/>
    <w:tmpl w:val="1152CE3C"/>
    <w:lvl w:ilvl="0" w:tplc="55DAF0CC">
      <w:start w:val="1"/>
      <w:numFmt w:val="lowerLetter"/>
      <w:lvlText w:val="%1)"/>
      <w:lvlJc w:val="left"/>
      <w:pPr>
        <w:ind w:left="720" w:hanging="360"/>
      </w:pPr>
      <w:rPr>
        <w:rFonts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2DE3F4B"/>
    <w:multiLevelType w:val="hybridMultilevel"/>
    <w:tmpl w:val="12F8047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D0B1641"/>
    <w:multiLevelType w:val="hybridMultilevel"/>
    <w:tmpl w:val="9A7C197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E655B0B"/>
    <w:multiLevelType w:val="hybridMultilevel"/>
    <w:tmpl w:val="0A4E94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E64762D"/>
    <w:multiLevelType w:val="hybridMultilevel"/>
    <w:tmpl w:val="357899B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ECD2BF7"/>
    <w:multiLevelType w:val="hybridMultilevel"/>
    <w:tmpl w:val="9A7C197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C8E1F6C"/>
    <w:multiLevelType w:val="hybridMultilevel"/>
    <w:tmpl w:val="9A7C197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2"/>
  </w:num>
  <w:num w:numId="5">
    <w:abstractNumId w:val="6"/>
  </w:num>
  <w:num w:numId="6">
    <w:abstractNumId w:val="4"/>
  </w:num>
  <w:num w:numId="7">
    <w:abstractNumId w:val="10"/>
  </w:num>
  <w:num w:numId="8">
    <w:abstractNumId w:val="9"/>
  </w:num>
  <w:num w:numId="9">
    <w:abstractNumId w:val="8"/>
  </w:num>
  <w:num w:numId="10">
    <w:abstractNumId w:val="1"/>
  </w:num>
  <w:num w:numId="11">
    <w:abstractNumId w:val="5"/>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7B"/>
    <w:rsid w:val="0011328C"/>
    <w:rsid w:val="00186725"/>
    <w:rsid w:val="00247B90"/>
    <w:rsid w:val="002C549D"/>
    <w:rsid w:val="003827EA"/>
    <w:rsid w:val="0038467B"/>
    <w:rsid w:val="0064394C"/>
    <w:rsid w:val="00690AD1"/>
    <w:rsid w:val="00751A49"/>
    <w:rsid w:val="00783DD1"/>
    <w:rsid w:val="007D24E9"/>
    <w:rsid w:val="00837403"/>
    <w:rsid w:val="00912FB1"/>
    <w:rsid w:val="00970EDC"/>
    <w:rsid w:val="00B56E85"/>
    <w:rsid w:val="00B80DC8"/>
    <w:rsid w:val="00BC722A"/>
    <w:rsid w:val="00C531D4"/>
    <w:rsid w:val="00F725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F725FF"/>
    <w:rPr>
      <w:color w:val="808080"/>
    </w:rPr>
  </w:style>
  <w:style w:type="paragraph" w:customStyle="1" w:styleId="6F38B81F9AD94F059B131D2140DBFFEF">
    <w:name w:val="6F38B81F9AD94F059B131D2140DBFFEF"/>
    <w:rsid w:val="0038467B"/>
  </w:style>
  <w:style w:type="paragraph" w:customStyle="1" w:styleId="91269838C87042CFB97C467AF8E220F1">
    <w:name w:val="91269838C87042CFB97C467AF8E220F1"/>
    <w:rsid w:val="0038467B"/>
  </w:style>
  <w:style w:type="paragraph" w:customStyle="1" w:styleId="4B883BDEE9D1447589902D7504164E48">
    <w:name w:val="4B883BDEE9D1447589902D7504164E48"/>
    <w:rsid w:val="0038467B"/>
  </w:style>
  <w:style w:type="paragraph" w:customStyle="1" w:styleId="C7EC27FCC2CA4335A2D103E11CD1E817">
    <w:name w:val="C7EC27FCC2CA4335A2D103E11CD1E817"/>
    <w:rsid w:val="0038467B"/>
  </w:style>
  <w:style w:type="paragraph" w:customStyle="1" w:styleId="DA11897E21214F6E832D25DF1A37608D">
    <w:name w:val="DA11897E21214F6E832D25DF1A37608D"/>
    <w:rsid w:val="0038467B"/>
  </w:style>
  <w:style w:type="paragraph" w:customStyle="1" w:styleId="C2338B8E9DD74B88BD12AF717D923378">
    <w:name w:val="C2338B8E9DD74B88BD12AF717D923378"/>
    <w:rsid w:val="0038467B"/>
  </w:style>
  <w:style w:type="paragraph" w:customStyle="1" w:styleId="55C1DEC29A0D47BF9A8FFDC6AC5FC872">
    <w:name w:val="55C1DEC29A0D47BF9A8FFDC6AC5FC872"/>
    <w:rsid w:val="0038467B"/>
  </w:style>
  <w:style w:type="paragraph" w:customStyle="1" w:styleId="BF48981C0A8E4208861DF3C7A50DDAFC">
    <w:name w:val="BF48981C0A8E4208861DF3C7A50DDAFC"/>
    <w:rsid w:val="0038467B"/>
  </w:style>
  <w:style w:type="paragraph" w:customStyle="1" w:styleId="621389DF74CF430AAF5763E7BD473B28">
    <w:name w:val="621389DF74CF430AAF5763E7BD473B28"/>
    <w:rsid w:val="0038467B"/>
  </w:style>
  <w:style w:type="paragraph" w:customStyle="1" w:styleId="2D79C5378D2243E5AF9D5A51C08B7A90">
    <w:name w:val="2D79C5378D2243E5AF9D5A51C08B7A90"/>
    <w:rsid w:val="0038467B"/>
  </w:style>
  <w:style w:type="paragraph" w:customStyle="1" w:styleId="07E443CAE00D4DE6A08FCB6BEC813522">
    <w:name w:val="07E443CAE00D4DE6A08FCB6BEC813522"/>
    <w:rsid w:val="0038467B"/>
  </w:style>
  <w:style w:type="paragraph" w:customStyle="1" w:styleId="CA4DA06D1C0F4AF88C22DC902582AEC9">
    <w:name w:val="CA4DA06D1C0F4AF88C22DC902582AEC9"/>
    <w:rsid w:val="0038467B"/>
  </w:style>
  <w:style w:type="paragraph" w:customStyle="1" w:styleId="B8898CB993DD4189B444C0544714F59D">
    <w:name w:val="B8898CB993DD4189B444C0544714F59D"/>
    <w:rsid w:val="0038467B"/>
  </w:style>
  <w:style w:type="paragraph" w:customStyle="1" w:styleId="6F38B81F9AD94F059B131D2140DBFFEF1">
    <w:name w:val="6F38B81F9AD94F059B131D2140DBFFEF1"/>
    <w:rsid w:val="0038467B"/>
    <w:rPr>
      <w:rFonts w:eastAsiaTheme="minorHAnsi"/>
      <w:lang w:eastAsia="en-US"/>
    </w:rPr>
  </w:style>
  <w:style w:type="paragraph" w:customStyle="1" w:styleId="91269838C87042CFB97C467AF8E220F11">
    <w:name w:val="91269838C87042CFB97C467AF8E220F11"/>
    <w:rsid w:val="0038467B"/>
    <w:rPr>
      <w:rFonts w:eastAsiaTheme="minorHAnsi"/>
      <w:lang w:eastAsia="en-US"/>
    </w:rPr>
  </w:style>
  <w:style w:type="paragraph" w:customStyle="1" w:styleId="4B883BDEE9D1447589902D7504164E481">
    <w:name w:val="4B883BDEE9D1447589902D7504164E481"/>
    <w:rsid w:val="0038467B"/>
    <w:rPr>
      <w:rFonts w:eastAsiaTheme="minorHAnsi"/>
      <w:lang w:eastAsia="en-US"/>
    </w:rPr>
  </w:style>
  <w:style w:type="paragraph" w:customStyle="1" w:styleId="C7EC27FCC2CA4335A2D103E11CD1E8171">
    <w:name w:val="C7EC27FCC2CA4335A2D103E11CD1E8171"/>
    <w:rsid w:val="0038467B"/>
    <w:rPr>
      <w:rFonts w:eastAsiaTheme="minorHAnsi"/>
      <w:lang w:eastAsia="en-US"/>
    </w:rPr>
  </w:style>
  <w:style w:type="paragraph" w:customStyle="1" w:styleId="CA4DA06D1C0F4AF88C22DC902582AEC91">
    <w:name w:val="CA4DA06D1C0F4AF88C22DC902582AEC91"/>
    <w:rsid w:val="0038467B"/>
    <w:rPr>
      <w:rFonts w:eastAsiaTheme="minorHAnsi"/>
      <w:lang w:eastAsia="en-US"/>
    </w:rPr>
  </w:style>
  <w:style w:type="paragraph" w:customStyle="1" w:styleId="55C1DEC29A0D47BF9A8FFDC6AC5FC8721">
    <w:name w:val="55C1DEC29A0D47BF9A8FFDC6AC5FC8721"/>
    <w:rsid w:val="0038467B"/>
    <w:rPr>
      <w:rFonts w:eastAsiaTheme="minorHAnsi"/>
      <w:lang w:eastAsia="en-US"/>
    </w:rPr>
  </w:style>
  <w:style w:type="paragraph" w:customStyle="1" w:styleId="BF48981C0A8E4208861DF3C7A50DDAFC1">
    <w:name w:val="BF48981C0A8E4208861DF3C7A50DDAFC1"/>
    <w:rsid w:val="0038467B"/>
    <w:rPr>
      <w:rFonts w:eastAsiaTheme="minorHAnsi"/>
      <w:lang w:eastAsia="en-US"/>
    </w:rPr>
  </w:style>
  <w:style w:type="paragraph" w:customStyle="1" w:styleId="621389DF74CF430AAF5763E7BD473B281">
    <w:name w:val="621389DF74CF430AAF5763E7BD473B281"/>
    <w:rsid w:val="0038467B"/>
    <w:rPr>
      <w:rFonts w:eastAsiaTheme="minorHAnsi"/>
      <w:lang w:eastAsia="en-US"/>
    </w:rPr>
  </w:style>
  <w:style w:type="paragraph" w:customStyle="1" w:styleId="B8898CB993DD4189B444C0544714F59D1">
    <w:name w:val="B8898CB993DD4189B444C0544714F59D1"/>
    <w:rsid w:val="0038467B"/>
    <w:rPr>
      <w:rFonts w:eastAsiaTheme="minorHAnsi"/>
      <w:lang w:eastAsia="en-US"/>
    </w:rPr>
  </w:style>
  <w:style w:type="paragraph" w:customStyle="1" w:styleId="2D79C5378D2243E5AF9D5A51C08B7A901">
    <w:name w:val="2D79C5378D2243E5AF9D5A51C08B7A901"/>
    <w:rsid w:val="0038467B"/>
    <w:rPr>
      <w:rFonts w:eastAsiaTheme="minorHAnsi"/>
      <w:lang w:eastAsia="en-US"/>
    </w:rPr>
  </w:style>
  <w:style w:type="paragraph" w:customStyle="1" w:styleId="07E443CAE00D4DE6A08FCB6BEC8135221">
    <w:name w:val="07E443CAE00D4DE6A08FCB6BEC8135221"/>
    <w:rsid w:val="0038467B"/>
    <w:rPr>
      <w:rFonts w:eastAsiaTheme="minorHAnsi"/>
      <w:lang w:eastAsia="en-US"/>
    </w:rPr>
  </w:style>
  <w:style w:type="paragraph" w:customStyle="1" w:styleId="6F38B81F9AD94F059B131D2140DBFFEF2">
    <w:name w:val="6F38B81F9AD94F059B131D2140DBFFEF2"/>
    <w:rsid w:val="0038467B"/>
    <w:rPr>
      <w:rFonts w:eastAsiaTheme="minorHAnsi"/>
      <w:lang w:eastAsia="en-US"/>
    </w:rPr>
  </w:style>
  <w:style w:type="paragraph" w:customStyle="1" w:styleId="91269838C87042CFB97C467AF8E220F12">
    <w:name w:val="91269838C87042CFB97C467AF8E220F12"/>
    <w:rsid w:val="0038467B"/>
    <w:rPr>
      <w:rFonts w:eastAsiaTheme="minorHAnsi"/>
      <w:lang w:eastAsia="en-US"/>
    </w:rPr>
  </w:style>
  <w:style w:type="paragraph" w:customStyle="1" w:styleId="4B883BDEE9D1447589902D7504164E482">
    <w:name w:val="4B883BDEE9D1447589902D7504164E482"/>
    <w:rsid w:val="0038467B"/>
    <w:rPr>
      <w:rFonts w:eastAsiaTheme="minorHAnsi"/>
      <w:lang w:eastAsia="en-US"/>
    </w:rPr>
  </w:style>
  <w:style w:type="paragraph" w:customStyle="1" w:styleId="C7EC27FCC2CA4335A2D103E11CD1E8172">
    <w:name w:val="C7EC27FCC2CA4335A2D103E11CD1E8172"/>
    <w:rsid w:val="0038467B"/>
    <w:rPr>
      <w:rFonts w:eastAsiaTheme="minorHAnsi"/>
      <w:lang w:eastAsia="en-US"/>
    </w:rPr>
  </w:style>
  <w:style w:type="paragraph" w:customStyle="1" w:styleId="CA4DA06D1C0F4AF88C22DC902582AEC92">
    <w:name w:val="CA4DA06D1C0F4AF88C22DC902582AEC92"/>
    <w:rsid w:val="0038467B"/>
    <w:rPr>
      <w:rFonts w:eastAsiaTheme="minorHAnsi"/>
      <w:lang w:eastAsia="en-US"/>
    </w:rPr>
  </w:style>
  <w:style w:type="paragraph" w:customStyle="1" w:styleId="55C1DEC29A0D47BF9A8FFDC6AC5FC8722">
    <w:name w:val="55C1DEC29A0D47BF9A8FFDC6AC5FC8722"/>
    <w:rsid w:val="0038467B"/>
    <w:rPr>
      <w:rFonts w:eastAsiaTheme="minorHAnsi"/>
      <w:lang w:eastAsia="en-US"/>
    </w:rPr>
  </w:style>
  <w:style w:type="paragraph" w:customStyle="1" w:styleId="BF48981C0A8E4208861DF3C7A50DDAFC2">
    <w:name w:val="BF48981C0A8E4208861DF3C7A50DDAFC2"/>
    <w:rsid w:val="0038467B"/>
    <w:rPr>
      <w:rFonts w:eastAsiaTheme="minorHAnsi"/>
      <w:lang w:eastAsia="en-US"/>
    </w:rPr>
  </w:style>
  <w:style w:type="paragraph" w:customStyle="1" w:styleId="621389DF74CF430AAF5763E7BD473B282">
    <w:name w:val="621389DF74CF430AAF5763E7BD473B282"/>
    <w:rsid w:val="0038467B"/>
    <w:rPr>
      <w:rFonts w:eastAsiaTheme="minorHAnsi"/>
      <w:lang w:eastAsia="en-US"/>
    </w:rPr>
  </w:style>
  <w:style w:type="paragraph" w:customStyle="1" w:styleId="B8898CB993DD4189B444C0544714F59D2">
    <w:name w:val="B8898CB993DD4189B444C0544714F59D2"/>
    <w:rsid w:val="0038467B"/>
    <w:rPr>
      <w:rFonts w:eastAsiaTheme="minorHAnsi"/>
      <w:lang w:eastAsia="en-US"/>
    </w:rPr>
  </w:style>
  <w:style w:type="paragraph" w:customStyle="1" w:styleId="3358C43423FF42159499F3FD9F841C71">
    <w:name w:val="3358C43423FF42159499F3FD9F841C71"/>
    <w:rsid w:val="0038467B"/>
    <w:rPr>
      <w:rFonts w:eastAsiaTheme="minorHAnsi"/>
      <w:lang w:eastAsia="en-US"/>
    </w:rPr>
  </w:style>
  <w:style w:type="paragraph" w:customStyle="1" w:styleId="07E443CAE00D4DE6A08FCB6BEC8135222">
    <w:name w:val="07E443CAE00D4DE6A08FCB6BEC8135222"/>
    <w:rsid w:val="0038467B"/>
    <w:rPr>
      <w:rFonts w:eastAsiaTheme="minorHAnsi"/>
      <w:lang w:eastAsia="en-US"/>
    </w:rPr>
  </w:style>
  <w:style w:type="paragraph" w:customStyle="1" w:styleId="C99ADE085492453CA05C10A18C5BFD1E">
    <w:name w:val="C99ADE085492453CA05C10A18C5BFD1E"/>
    <w:rsid w:val="0038467B"/>
  </w:style>
  <w:style w:type="paragraph" w:customStyle="1" w:styleId="A6379ADE68424B4DBFBD1252180B2785">
    <w:name w:val="A6379ADE68424B4DBFBD1252180B2785"/>
    <w:rsid w:val="0038467B"/>
  </w:style>
  <w:style w:type="paragraph" w:customStyle="1" w:styleId="311B61A671D747589F352D60FCC50753">
    <w:name w:val="311B61A671D747589F352D60FCC50753"/>
    <w:rsid w:val="0038467B"/>
  </w:style>
  <w:style w:type="paragraph" w:customStyle="1" w:styleId="60FCF849EF114ABEAE49BC3AD487C1E4">
    <w:name w:val="60FCF849EF114ABEAE49BC3AD487C1E4"/>
    <w:rsid w:val="0038467B"/>
  </w:style>
  <w:style w:type="paragraph" w:customStyle="1" w:styleId="FF431F514AC949DEB106C0E9E5BEF59F">
    <w:name w:val="FF431F514AC949DEB106C0E9E5BEF59F"/>
    <w:rsid w:val="0038467B"/>
  </w:style>
  <w:style w:type="paragraph" w:customStyle="1" w:styleId="F48E2A9C919D42E7A07858A5EB8BDF36">
    <w:name w:val="F48E2A9C919D42E7A07858A5EB8BDF36"/>
    <w:rsid w:val="0038467B"/>
  </w:style>
  <w:style w:type="paragraph" w:customStyle="1" w:styleId="F28691698AA84AB09EBBA28D50437B35">
    <w:name w:val="F28691698AA84AB09EBBA28D50437B35"/>
    <w:rsid w:val="0038467B"/>
  </w:style>
  <w:style w:type="paragraph" w:customStyle="1" w:styleId="1B69CB774EF4490F904977B64AE2C8CD">
    <w:name w:val="1B69CB774EF4490F904977B64AE2C8CD"/>
    <w:rsid w:val="0038467B"/>
  </w:style>
  <w:style w:type="paragraph" w:customStyle="1" w:styleId="2D34B1785AC84BA99957EC5A12126398">
    <w:name w:val="2D34B1785AC84BA99957EC5A12126398"/>
    <w:rsid w:val="0038467B"/>
  </w:style>
  <w:style w:type="paragraph" w:customStyle="1" w:styleId="B96D3A5033EC4372AE79803E43A485C1">
    <w:name w:val="B96D3A5033EC4372AE79803E43A485C1"/>
    <w:rsid w:val="0038467B"/>
  </w:style>
  <w:style w:type="paragraph" w:customStyle="1" w:styleId="D17604C42FDB415BB501B5629123F6DF">
    <w:name w:val="D17604C42FDB415BB501B5629123F6DF"/>
    <w:rsid w:val="0038467B"/>
  </w:style>
  <w:style w:type="paragraph" w:customStyle="1" w:styleId="00B6C3FDC10C4D3EB5D898A4F6822B52">
    <w:name w:val="00B6C3FDC10C4D3EB5D898A4F6822B52"/>
    <w:rsid w:val="0038467B"/>
  </w:style>
  <w:style w:type="paragraph" w:customStyle="1" w:styleId="6F38B81F9AD94F059B131D2140DBFFEF3">
    <w:name w:val="6F38B81F9AD94F059B131D2140DBFFEF3"/>
    <w:rsid w:val="0038467B"/>
    <w:rPr>
      <w:rFonts w:eastAsiaTheme="minorHAnsi"/>
      <w:lang w:eastAsia="en-US"/>
    </w:rPr>
  </w:style>
  <w:style w:type="paragraph" w:customStyle="1" w:styleId="91269838C87042CFB97C467AF8E220F13">
    <w:name w:val="91269838C87042CFB97C467AF8E220F13"/>
    <w:rsid w:val="0038467B"/>
    <w:rPr>
      <w:rFonts w:eastAsiaTheme="minorHAnsi"/>
      <w:lang w:eastAsia="en-US"/>
    </w:rPr>
  </w:style>
  <w:style w:type="paragraph" w:customStyle="1" w:styleId="4B883BDEE9D1447589902D7504164E483">
    <w:name w:val="4B883BDEE9D1447589902D7504164E483"/>
    <w:rsid w:val="0038467B"/>
    <w:rPr>
      <w:rFonts w:eastAsiaTheme="minorHAnsi"/>
      <w:lang w:eastAsia="en-US"/>
    </w:rPr>
  </w:style>
  <w:style w:type="paragraph" w:customStyle="1" w:styleId="C7EC27FCC2CA4335A2D103E11CD1E8173">
    <w:name w:val="C7EC27FCC2CA4335A2D103E11CD1E8173"/>
    <w:rsid w:val="0038467B"/>
    <w:rPr>
      <w:rFonts w:eastAsiaTheme="minorHAnsi"/>
      <w:lang w:eastAsia="en-US"/>
    </w:rPr>
  </w:style>
  <w:style w:type="paragraph" w:customStyle="1" w:styleId="CA4DA06D1C0F4AF88C22DC902582AEC93">
    <w:name w:val="CA4DA06D1C0F4AF88C22DC902582AEC93"/>
    <w:rsid w:val="0038467B"/>
    <w:rPr>
      <w:rFonts w:eastAsiaTheme="minorHAnsi"/>
      <w:lang w:eastAsia="en-US"/>
    </w:rPr>
  </w:style>
  <w:style w:type="paragraph" w:customStyle="1" w:styleId="55C1DEC29A0D47BF9A8FFDC6AC5FC8723">
    <w:name w:val="55C1DEC29A0D47BF9A8FFDC6AC5FC8723"/>
    <w:rsid w:val="0038467B"/>
    <w:rPr>
      <w:rFonts w:eastAsiaTheme="minorHAnsi"/>
      <w:lang w:eastAsia="en-US"/>
    </w:rPr>
  </w:style>
  <w:style w:type="paragraph" w:customStyle="1" w:styleId="311B61A671D747589F352D60FCC507531">
    <w:name w:val="311B61A671D747589F352D60FCC507531"/>
    <w:rsid w:val="0038467B"/>
    <w:rPr>
      <w:rFonts w:eastAsiaTheme="minorHAnsi"/>
      <w:lang w:eastAsia="en-US"/>
    </w:rPr>
  </w:style>
  <w:style w:type="paragraph" w:customStyle="1" w:styleId="621389DF74CF430AAF5763E7BD473B283">
    <w:name w:val="621389DF74CF430AAF5763E7BD473B283"/>
    <w:rsid w:val="0038467B"/>
    <w:rPr>
      <w:rFonts w:eastAsiaTheme="minorHAnsi"/>
      <w:lang w:eastAsia="en-US"/>
    </w:rPr>
  </w:style>
  <w:style w:type="paragraph" w:customStyle="1" w:styleId="A6379ADE68424B4DBFBD1252180B27851">
    <w:name w:val="A6379ADE68424B4DBFBD1252180B27851"/>
    <w:rsid w:val="0038467B"/>
    <w:rPr>
      <w:rFonts w:eastAsiaTheme="minorHAnsi"/>
      <w:lang w:eastAsia="en-US"/>
    </w:rPr>
  </w:style>
  <w:style w:type="paragraph" w:customStyle="1" w:styleId="3358C43423FF42159499F3FD9F841C711">
    <w:name w:val="3358C43423FF42159499F3FD9F841C711"/>
    <w:rsid w:val="0038467B"/>
    <w:rPr>
      <w:rFonts w:eastAsiaTheme="minorHAnsi"/>
      <w:lang w:eastAsia="en-US"/>
    </w:rPr>
  </w:style>
  <w:style w:type="paragraph" w:customStyle="1" w:styleId="C99ADE085492453CA05C10A18C5BFD1E1">
    <w:name w:val="C99ADE085492453CA05C10A18C5BFD1E1"/>
    <w:rsid w:val="0038467B"/>
    <w:rPr>
      <w:rFonts w:eastAsiaTheme="minorHAnsi"/>
      <w:lang w:eastAsia="en-US"/>
    </w:rPr>
  </w:style>
  <w:style w:type="paragraph" w:customStyle="1" w:styleId="60FCF849EF114ABEAE49BC3AD487C1E41">
    <w:name w:val="60FCF849EF114ABEAE49BC3AD487C1E41"/>
    <w:rsid w:val="0038467B"/>
    <w:rPr>
      <w:rFonts w:eastAsiaTheme="minorHAnsi"/>
      <w:lang w:eastAsia="en-US"/>
    </w:rPr>
  </w:style>
  <w:style w:type="paragraph" w:customStyle="1" w:styleId="F48E2A9C919D42E7A07858A5EB8BDF361">
    <w:name w:val="F48E2A9C919D42E7A07858A5EB8BDF361"/>
    <w:rsid w:val="0038467B"/>
    <w:rPr>
      <w:rFonts w:eastAsiaTheme="minorHAnsi"/>
      <w:lang w:eastAsia="en-US"/>
    </w:rPr>
  </w:style>
  <w:style w:type="paragraph" w:customStyle="1" w:styleId="F28691698AA84AB09EBBA28D50437B351">
    <w:name w:val="F28691698AA84AB09EBBA28D50437B351"/>
    <w:rsid w:val="0038467B"/>
    <w:rPr>
      <w:rFonts w:eastAsiaTheme="minorHAnsi"/>
      <w:lang w:eastAsia="en-US"/>
    </w:rPr>
  </w:style>
  <w:style w:type="paragraph" w:customStyle="1" w:styleId="1B69CB774EF4490F904977B64AE2C8CD1">
    <w:name w:val="1B69CB774EF4490F904977B64AE2C8CD1"/>
    <w:rsid w:val="0038467B"/>
    <w:rPr>
      <w:rFonts w:eastAsiaTheme="minorHAnsi"/>
      <w:lang w:eastAsia="en-US"/>
    </w:rPr>
  </w:style>
  <w:style w:type="paragraph" w:customStyle="1" w:styleId="2D34B1785AC84BA99957EC5A121263981">
    <w:name w:val="2D34B1785AC84BA99957EC5A121263981"/>
    <w:rsid w:val="0038467B"/>
    <w:rPr>
      <w:rFonts w:eastAsiaTheme="minorHAnsi"/>
      <w:lang w:eastAsia="en-US"/>
    </w:rPr>
  </w:style>
  <w:style w:type="paragraph" w:customStyle="1" w:styleId="B96D3A5033EC4372AE79803E43A485C11">
    <w:name w:val="B96D3A5033EC4372AE79803E43A485C11"/>
    <w:rsid w:val="0038467B"/>
    <w:rPr>
      <w:rFonts w:eastAsiaTheme="minorHAnsi"/>
      <w:lang w:eastAsia="en-US"/>
    </w:rPr>
  </w:style>
  <w:style w:type="paragraph" w:customStyle="1" w:styleId="D17604C42FDB415BB501B5629123F6DF1">
    <w:name w:val="D17604C42FDB415BB501B5629123F6DF1"/>
    <w:rsid w:val="0038467B"/>
    <w:rPr>
      <w:rFonts w:eastAsiaTheme="minorHAnsi"/>
      <w:lang w:eastAsia="en-US"/>
    </w:rPr>
  </w:style>
  <w:style w:type="paragraph" w:customStyle="1" w:styleId="00B6C3FDC10C4D3EB5D898A4F6822B521">
    <w:name w:val="00B6C3FDC10C4D3EB5D898A4F6822B521"/>
    <w:rsid w:val="0038467B"/>
    <w:rPr>
      <w:rFonts w:eastAsiaTheme="minorHAnsi"/>
      <w:lang w:eastAsia="en-US"/>
    </w:rPr>
  </w:style>
  <w:style w:type="paragraph" w:customStyle="1" w:styleId="D7ECC4B360FD49CB88CD00E9C6704659">
    <w:name w:val="D7ECC4B360FD49CB88CD00E9C6704659"/>
    <w:rsid w:val="0038467B"/>
  </w:style>
  <w:style w:type="paragraph" w:customStyle="1" w:styleId="AE25D2F3B48742D3983FE897ABBE4C2E">
    <w:name w:val="AE25D2F3B48742D3983FE897ABBE4C2E"/>
    <w:rsid w:val="0038467B"/>
  </w:style>
  <w:style w:type="paragraph" w:customStyle="1" w:styleId="3FF5593503784E718EC1C2E23D3AE993">
    <w:name w:val="3FF5593503784E718EC1C2E23D3AE993"/>
    <w:rsid w:val="0038467B"/>
  </w:style>
  <w:style w:type="paragraph" w:customStyle="1" w:styleId="4105F640B40B4D84A6A03D47A62E96A8">
    <w:name w:val="4105F640B40B4D84A6A03D47A62E96A8"/>
    <w:rsid w:val="0038467B"/>
  </w:style>
  <w:style w:type="paragraph" w:customStyle="1" w:styleId="BD2397A52FD84C37BFD4EEF8BABD1712">
    <w:name w:val="BD2397A52FD84C37BFD4EEF8BABD1712"/>
    <w:rsid w:val="0038467B"/>
  </w:style>
  <w:style w:type="paragraph" w:customStyle="1" w:styleId="16DCBAC04D2249E7BD66C9C9FDFF8F54">
    <w:name w:val="16DCBAC04D2249E7BD66C9C9FDFF8F54"/>
    <w:rsid w:val="0038467B"/>
  </w:style>
  <w:style w:type="paragraph" w:customStyle="1" w:styleId="11F312DC1E804808B825C6A011FCA055">
    <w:name w:val="11F312DC1E804808B825C6A011FCA055"/>
    <w:rsid w:val="0038467B"/>
  </w:style>
  <w:style w:type="paragraph" w:customStyle="1" w:styleId="14203AAEE1184457B6356CD687020D31">
    <w:name w:val="14203AAEE1184457B6356CD687020D31"/>
    <w:rsid w:val="0038467B"/>
  </w:style>
  <w:style w:type="paragraph" w:customStyle="1" w:styleId="25A9AD33A0A94C6E99F786520D29A417">
    <w:name w:val="25A9AD33A0A94C6E99F786520D29A417"/>
    <w:rsid w:val="0038467B"/>
  </w:style>
  <w:style w:type="paragraph" w:customStyle="1" w:styleId="D9960FB591864CB5A081E570B681061C">
    <w:name w:val="D9960FB591864CB5A081E570B681061C"/>
    <w:rsid w:val="0038467B"/>
  </w:style>
  <w:style w:type="paragraph" w:customStyle="1" w:styleId="6715580A83A54E02BE4A68B2AC13B73F">
    <w:name w:val="6715580A83A54E02BE4A68B2AC13B73F"/>
    <w:rsid w:val="0038467B"/>
  </w:style>
  <w:style w:type="paragraph" w:customStyle="1" w:styleId="3B8C77B35C5E4AC4ADD7AF3AE5AB0B82">
    <w:name w:val="3B8C77B35C5E4AC4ADD7AF3AE5AB0B82"/>
    <w:rsid w:val="0038467B"/>
  </w:style>
  <w:style w:type="paragraph" w:customStyle="1" w:styleId="588047D20D01450BAAC3BD5E350573BB">
    <w:name w:val="588047D20D01450BAAC3BD5E350573BB"/>
    <w:rsid w:val="0038467B"/>
  </w:style>
  <w:style w:type="paragraph" w:customStyle="1" w:styleId="DAD3CD45D4AD4A09BB25FB97496765E0">
    <w:name w:val="DAD3CD45D4AD4A09BB25FB97496765E0"/>
    <w:rsid w:val="0038467B"/>
  </w:style>
  <w:style w:type="paragraph" w:customStyle="1" w:styleId="9668F9B05695483D98C5AECCC2AD2620">
    <w:name w:val="9668F9B05695483D98C5AECCC2AD2620"/>
    <w:rsid w:val="0038467B"/>
  </w:style>
  <w:style w:type="paragraph" w:customStyle="1" w:styleId="A368D95B17184437B9612690CDA24BFC">
    <w:name w:val="A368D95B17184437B9612690CDA24BFC"/>
    <w:rsid w:val="0038467B"/>
  </w:style>
  <w:style w:type="paragraph" w:customStyle="1" w:styleId="28B373EA8FC2410EBC7143AB9DF0EF57">
    <w:name w:val="28B373EA8FC2410EBC7143AB9DF0EF57"/>
    <w:rsid w:val="0038467B"/>
  </w:style>
  <w:style w:type="paragraph" w:customStyle="1" w:styleId="CC37790E0F214B44B4CA3CD169597B23">
    <w:name w:val="CC37790E0F214B44B4CA3CD169597B23"/>
    <w:rsid w:val="0038467B"/>
  </w:style>
  <w:style w:type="paragraph" w:customStyle="1" w:styleId="057592C43BE84F23808475D09A25CA90">
    <w:name w:val="057592C43BE84F23808475D09A25CA90"/>
    <w:rsid w:val="0038467B"/>
  </w:style>
  <w:style w:type="paragraph" w:customStyle="1" w:styleId="7A6E6804A4ED4F8D894C815FFF1E8B17">
    <w:name w:val="7A6E6804A4ED4F8D894C815FFF1E8B17"/>
    <w:rsid w:val="0038467B"/>
  </w:style>
  <w:style w:type="paragraph" w:customStyle="1" w:styleId="13A467988885491B9E8A0CBEFD916F1B">
    <w:name w:val="13A467988885491B9E8A0CBEFD916F1B"/>
    <w:rsid w:val="0038467B"/>
  </w:style>
  <w:style w:type="paragraph" w:customStyle="1" w:styleId="CC57DD89E8804EC8BEF3B27BD21B3AAC">
    <w:name w:val="CC57DD89E8804EC8BEF3B27BD21B3AAC"/>
    <w:rsid w:val="0038467B"/>
  </w:style>
  <w:style w:type="paragraph" w:customStyle="1" w:styleId="07CCC63194244788BF58A01501FDC22F">
    <w:name w:val="07CCC63194244788BF58A01501FDC22F"/>
    <w:rsid w:val="0038467B"/>
  </w:style>
  <w:style w:type="paragraph" w:customStyle="1" w:styleId="49BDB153A86142B3B6A57305DB385CBC">
    <w:name w:val="49BDB153A86142B3B6A57305DB385CBC"/>
    <w:rsid w:val="0038467B"/>
  </w:style>
  <w:style w:type="paragraph" w:customStyle="1" w:styleId="3B8C77B35C5E4AC4ADD7AF3AE5AB0B821">
    <w:name w:val="3B8C77B35C5E4AC4ADD7AF3AE5AB0B821"/>
    <w:rsid w:val="0038467B"/>
    <w:rPr>
      <w:rFonts w:eastAsiaTheme="minorHAnsi"/>
      <w:lang w:eastAsia="en-US"/>
    </w:rPr>
  </w:style>
  <w:style w:type="paragraph" w:customStyle="1" w:styleId="A368D95B17184437B9612690CDA24BFC1">
    <w:name w:val="A368D95B17184437B9612690CDA24BFC1"/>
    <w:rsid w:val="0038467B"/>
    <w:rPr>
      <w:rFonts w:eastAsiaTheme="minorHAnsi"/>
      <w:lang w:eastAsia="en-US"/>
    </w:rPr>
  </w:style>
  <w:style w:type="paragraph" w:customStyle="1" w:styleId="588047D20D01450BAAC3BD5E350573BB1">
    <w:name w:val="588047D20D01450BAAC3BD5E350573BB1"/>
    <w:rsid w:val="0038467B"/>
    <w:rPr>
      <w:rFonts w:eastAsiaTheme="minorHAnsi"/>
      <w:lang w:eastAsia="en-US"/>
    </w:rPr>
  </w:style>
  <w:style w:type="paragraph" w:customStyle="1" w:styleId="28B373EA8FC2410EBC7143AB9DF0EF571">
    <w:name w:val="28B373EA8FC2410EBC7143AB9DF0EF571"/>
    <w:rsid w:val="0038467B"/>
    <w:rPr>
      <w:rFonts w:eastAsiaTheme="minorHAnsi"/>
      <w:lang w:eastAsia="en-US"/>
    </w:rPr>
  </w:style>
  <w:style w:type="paragraph" w:customStyle="1" w:styleId="DAD3CD45D4AD4A09BB25FB97496765E01">
    <w:name w:val="DAD3CD45D4AD4A09BB25FB97496765E01"/>
    <w:rsid w:val="0038467B"/>
    <w:rPr>
      <w:rFonts w:eastAsiaTheme="minorHAnsi"/>
      <w:lang w:eastAsia="en-US"/>
    </w:rPr>
  </w:style>
  <w:style w:type="paragraph" w:customStyle="1" w:styleId="CC37790E0F214B44B4CA3CD169597B231">
    <w:name w:val="CC37790E0F214B44B4CA3CD169597B231"/>
    <w:rsid w:val="0038467B"/>
    <w:rPr>
      <w:rFonts w:eastAsiaTheme="minorHAnsi"/>
      <w:lang w:eastAsia="en-US"/>
    </w:rPr>
  </w:style>
  <w:style w:type="paragraph" w:customStyle="1" w:styleId="9668F9B05695483D98C5AECCC2AD26201">
    <w:name w:val="9668F9B05695483D98C5AECCC2AD26201"/>
    <w:rsid w:val="0038467B"/>
    <w:rPr>
      <w:rFonts w:eastAsiaTheme="minorHAnsi"/>
      <w:lang w:eastAsia="en-US"/>
    </w:rPr>
  </w:style>
  <w:style w:type="paragraph" w:customStyle="1" w:styleId="057592C43BE84F23808475D09A25CA901">
    <w:name w:val="057592C43BE84F23808475D09A25CA901"/>
    <w:rsid w:val="0038467B"/>
    <w:rPr>
      <w:rFonts w:eastAsiaTheme="minorHAnsi"/>
      <w:lang w:eastAsia="en-US"/>
    </w:rPr>
  </w:style>
  <w:style w:type="paragraph" w:customStyle="1" w:styleId="16DCBAC04D2249E7BD66C9C9FDFF8F541">
    <w:name w:val="16DCBAC04D2249E7BD66C9C9FDFF8F541"/>
    <w:rsid w:val="0038467B"/>
    <w:rPr>
      <w:rFonts w:eastAsiaTheme="minorHAnsi"/>
      <w:lang w:eastAsia="en-US"/>
    </w:rPr>
  </w:style>
  <w:style w:type="paragraph" w:customStyle="1" w:styleId="6715580A83A54E02BE4A68B2AC13B73F1">
    <w:name w:val="6715580A83A54E02BE4A68B2AC13B73F1"/>
    <w:rsid w:val="0038467B"/>
    <w:rPr>
      <w:rFonts w:eastAsiaTheme="minorHAnsi"/>
      <w:lang w:eastAsia="en-US"/>
    </w:rPr>
  </w:style>
  <w:style w:type="paragraph" w:customStyle="1" w:styleId="D9960FB591864CB5A081E570B681061C1">
    <w:name w:val="D9960FB591864CB5A081E570B681061C1"/>
    <w:rsid w:val="0038467B"/>
    <w:rPr>
      <w:rFonts w:eastAsiaTheme="minorHAnsi"/>
      <w:lang w:eastAsia="en-US"/>
    </w:rPr>
  </w:style>
  <w:style w:type="paragraph" w:customStyle="1" w:styleId="25A9AD33A0A94C6E99F786520D29A4171">
    <w:name w:val="25A9AD33A0A94C6E99F786520D29A4171"/>
    <w:rsid w:val="0038467B"/>
    <w:rPr>
      <w:rFonts w:eastAsiaTheme="minorHAnsi"/>
      <w:lang w:eastAsia="en-US"/>
    </w:rPr>
  </w:style>
  <w:style w:type="paragraph" w:customStyle="1" w:styleId="14203AAEE1184457B6356CD687020D311">
    <w:name w:val="14203AAEE1184457B6356CD687020D311"/>
    <w:rsid w:val="0038467B"/>
    <w:rPr>
      <w:rFonts w:eastAsiaTheme="minorHAnsi"/>
      <w:lang w:eastAsia="en-US"/>
    </w:rPr>
  </w:style>
  <w:style w:type="paragraph" w:customStyle="1" w:styleId="11F312DC1E804808B825C6A011FCA0551">
    <w:name w:val="11F312DC1E804808B825C6A011FCA0551"/>
    <w:rsid w:val="0038467B"/>
    <w:rPr>
      <w:rFonts w:eastAsiaTheme="minorHAnsi"/>
      <w:lang w:eastAsia="en-US"/>
    </w:rPr>
  </w:style>
  <w:style w:type="paragraph" w:customStyle="1" w:styleId="BD2397A52FD84C37BFD4EEF8BABD17121">
    <w:name w:val="BD2397A52FD84C37BFD4EEF8BABD17121"/>
    <w:rsid w:val="0038467B"/>
    <w:rPr>
      <w:rFonts w:eastAsiaTheme="minorHAnsi"/>
      <w:lang w:eastAsia="en-US"/>
    </w:rPr>
  </w:style>
  <w:style w:type="paragraph" w:customStyle="1" w:styleId="4105F640B40B4D84A6A03D47A62E96A81">
    <w:name w:val="4105F640B40B4D84A6A03D47A62E96A81"/>
    <w:rsid w:val="0038467B"/>
    <w:rPr>
      <w:rFonts w:eastAsiaTheme="minorHAnsi"/>
      <w:lang w:eastAsia="en-US"/>
    </w:rPr>
  </w:style>
  <w:style w:type="paragraph" w:customStyle="1" w:styleId="3FF5593503784E718EC1C2E23D3AE9931">
    <w:name w:val="3FF5593503784E718EC1C2E23D3AE9931"/>
    <w:rsid w:val="0038467B"/>
    <w:rPr>
      <w:rFonts w:eastAsiaTheme="minorHAnsi"/>
      <w:lang w:eastAsia="en-US"/>
    </w:rPr>
  </w:style>
  <w:style w:type="paragraph" w:customStyle="1" w:styleId="AE25D2F3B48742D3983FE897ABBE4C2E1">
    <w:name w:val="AE25D2F3B48742D3983FE897ABBE4C2E1"/>
    <w:rsid w:val="0038467B"/>
    <w:rPr>
      <w:rFonts w:eastAsiaTheme="minorHAnsi"/>
      <w:lang w:eastAsia="en-US"/>
    </w:rPr>
  </w:style>
  <w:style w:type="paragraph" w:customStyle="1" w:styleId="00B6C3FDC10C4D3EB5D898A4F6822B522">
    <w:name w:val="00B6C3FDC10C4D3EB5D898A4F6822B522"/>
    <w:rsid w:val="0038467B"/>
    <w:rPr>
      <w:rFonts w:eastAsiaTheme="minorHAnsi"/>
      <w:lang w:eastAsia="en-US"/>
    </w:rPr>
  </w:style>
  <w:style w:type="paragraph" w:customStyle="1" w:styleId="6BE42FB627AF4B6CA8227FFA768CADBC">
    <w:name w:val="6BE42FB627AF4B6CA8227FFA768CADBC"/>
    <w:rsid w:val="0038467B"/>
    <w:rPr>
      <w:rFonts w:eastAsiaTheme="minorHAnsi"/>
      <w:lang w:eastAsia="en-US"/>
    </w:rPr>
  </w:style>
  <w:style w:type="paragraph" w:customStyle="1" w:styleId="7A6E6804A4ED4F8D894C815FFF1E8B171">
    <w:name w:val="7A6E6804A4ED4F8D894C815FFF1E8B171"/>
    <w:rsid w:val="0038467B"/>
    <w:rPr>
      <w:rFonts w:eastAsiaTheme="minorHAnsi"/>
      <w:lang w:eastAsia="en-US"/>
    </w:rPr>
  </w:style>
  <w:style w:type="paragraph" w:customStyle="1" w:styleId="13A467988885491B9E8A0CBEFD916F1B1">
    <w:name w:val="13A467988885491B9E8A0CBEFD916F1B1"/>
    <w:rsid w:val="0038467B"/>
    <w:rPr>
      <w:rFonts w:eastAsiaTheme="minorHAnsi"/>
      <w:lang w:eastAsia="en-US"/>
    </w:rPr>
  </w:style>
  <w:style w:type="paragraph" w:customStyle="1" w:styleId="CC57DD89E8804EC8BEF3B27BD21B3AAC1">
    <w:name w:val="CC57DD89E8804EC8BEF3B27BD21B3AAC1"/>
    <w:rsid w:val="0038467B"/>
    <w:rPr>
      <w:rFonts w:eastAsiaTheme="minorHAnsi"/>
      <w:lang w:eastAsia="en-US"/>
    </w:rPr>
  </w:style>
  <w:style w:type="paragraph" w:customStyle="1" w:styleId="07CCC63194244788BF58A01501FDC22F1">
    <w:name w:val="07CCC63194244788BF58A01501FDC22F1"/>
    <w:rsid w:val="0038467B"/>
    <w:rPr>
      <w:rFonts w:eastAsiaTheme="minorHAnsi"/>
      <w:lang w:eastAsia="en-US"/>
    </w:rPr>
  </w:style>
  <w:style w:type="paragraph" w:customStyle="1" w:styleId="49BDB153A86142B3B6A57305DB385CBC1">
    <w:name w:val="49BDB153A86142B3B6A57305DB385CBC1"/>
    <w:rsid w:val="0038467B"/>
    <w:rPr>
      <w:rFonts w:eastAsiaTheme="minorHAnsi"/>
      <w:lang w:eastAsia="en-US"/>
    </w:rPr>
  </w:style>
  <w:style w:type="paragraph" w:customStyle="1" w:styleId="3B8C77B35C5E4AC4ADD7AF3AE5AB0B822">
    <w:name w:val="3B8C77B35C5E4AC4ADD7AF3AE5AB0B822"/>
    <w:rsid w:val="0038467B"/>
    <w:rPr>
      <w:rFonts w:eastAsiaTheme="minorHAnsi"/>
      <w:lang w:eastAsia="en-US"/>
    </w:rPr>
  </w:style>
  <w:style w:type="paragraph" w:customStyle="1" w:styleId="A368D95B17184437B9612690CDA24BFC2">
    <w:name w:val="A368D95B17184437B9612690CDA24BFC2"/>
    <w:rsid w:val="0038467B"/>
    <w:rPr>
      <w:rFonts w:eastAsiaTheme="minorHAnsi"/>
      <w:lang w:eastAsia="en-US"/>
    </w:rPr>
  </w:style>
  <w:style w:type="paragraph" w:customStyle="1" w:styleId="588047D20D01450BAAC3BD5E350573BB2">
    <w:name w:val="588047D20D01450BAAC3BD5E350573BB2"/>
    <w:rsid w:val="0038467B"/>
    <w:rPr>
      <w:rFonts w:eastAsiaTheme="minorHAnsi"/>
      <w:lang w:eastAsia="en-US"/>
    </w:rPr>
  </w:style>
  <w:style w:type="paragraph" w:customStyle="1" w:styleId="28B373EA8FC2410EBC7143AB9DF0EF572">
    <w:name w:val="28B373EA8FC2410EBC7143AB9DF0EF572"/>
    <w:rsid w:val="0038467B"/>
    <w:rPr>
      <w:rFonts w:eastAsiaTheme="minorHAnsi"/>
      <w:lang w:eastAsia="en-US"/>
    </w:rPr>
  </w:style>
  <w:style w:type="paragraph" w:customStyle="1" w:styleId="DAD3CD45D4AD4A09BB25FB97496765E02">
    <w:name w:val="DAD3CD45D4AD4A09BB25FB97496765E02"/>
    <w:rsid w:val="0038467B"/>
    <w:rPr>
      <w:rFonts w:eastAsiaTheme="minorHAnsi"/>
      <w:lang w:eastAsia="en-US"/>
    </w:rPr>
  </w:style>
  <w:style w:type="paragraph" w:customStyle="1" w:styleId="CC37790E0F214B44B4CA3CD169597B232">
    <w:name w:val="CC37790E0F214B44B4CA3CD169597B232"/>
    <w:rsid w:val="0038467B"/>
    <w:rPr>
      <w:rFonts w:eastAsiaTheme="minorHAnsi"/>
      <w:lang w:eastAsia="en-US"/>
    </w:rPr>
  </w:style>
  <w:style w:type="paragraph" w:customStyle="1" w:styleId="9668F9B05695483D98C5AECCC2AD26202">
    <w:name w:val="9668F9B05695483D98C5AECCC2AD26202"/>
    <w:rsid w:val="0038467B"/>
    <w:rPr>
      <w:rFonts w:eastAsiaTheme="minorHAnsi"/>
      <w:lang w:eastAsia="en-US"/>
    </w:rPr>
  </w:style>
  <w:style w:type="paragraph" w:customStyle="1" w:styleId="057592C43BE84F23808475D09A25CA902">
    <w:name w:val="057592C43BE84F23808475D09A25CA902"/>
    <w:rsid w:val="0038467B"/>
    <w:rPr>
      <w:rFonts w:eastAsiaTheme="minorHAnsi"/>
      <w:lang w:eastAsia="en-US"/>
    </w:rPr>
  </w:style>
  <w:style w:type="paragraph" w:customStyle="1" w:styleId="16DCBAC04D2249E7BD66C9C9FDFF8F542">
    <w:name w:val="16DCBAC04D2249E7BD66C9C9FDFF8F542"/>
    <w:rsid w:val="0038467B"/>
    <w:rPr>
      <w:rFonts w:eastAsiaTheme="minorHAnsi"/>
      <w:lang w:eastAsia="en-US"/>
    </w:rPr>
  </w:style>
  <w:style w:type="paragraph" w:customStyle="1" w:styleId="6715580A83A54E02BE4A68B2AC13B73F2">
    <w:name w:val="6715580A83A54E02BE4A68B2AC13B73F2"/>
    <w:rsid w:val="0038467B"/>
    <w:rPr>
      <w:rFonts w:eastAsiaTheme="minorHAnsi"/>
      <w:lang w:eastAsia="en-US"/>
    </w:rPr>
  </w:style>
  <w:style w:type="paragraph" w:customStyle="1" w:styleId="D9960FB591864CB5A081E570B681061C2">
    <w:name w:val="D9960FB591864CB5A081E570B681061C2"/>
    <w:rsid w:val="0038467B"/>
    <w:rPr>
      <w:rFonts w:eastAsiaTheme="minorHAnsi"/>
      <w:lang w:eastAsia="en-US"/>
    </w:rPr>
  </w:style>
  <w:style w:type="paragraph" w:customStyle="1" w:styleId="25A9AD33A0A94C6E99F786520D29A4172">
    <w:name w:val="25A9AD33A0A94C6E99F786520D29A4172"/>
    <w:rsid w:val="0038467B"/>
    <w:rPr>
      <w:rFonts w:eastAsiaTheme="minorHAnsi"/>
      <w:lang w:eastAsia="en-US"/>
    </w:rPr>
  </w:style>
  <w:style w:type="paragraph" w:customStyle="1" w:styleId="14203AAEE1184457B6356CD687020D312">
    <w:name w:val="14203AAEE1184457B6356CD687020D312"/>
    <w:rsid w:val="0038467B"/>
    <w:rPr>
      <w:rFonts w:eastAsiaTheme="minorHAnsi"/>
      <w:lang w:eastAsia="en-US"/>
    </w:rPr>
  </w:style>
  <w:style w:type="paragraph" w:customStyle="1" w:styleId="11F312DC1E804808B825C6A011FCA0552">
    <w:name w:val="11F312DC1E804808B825C6A011FCA0552"/>
    <w:rsid w:val="0038467B"/>
    <w:rPr>
      <w:rFonts w:eastAsiaTheme="minorHAnsi"/>
      <w:lang w:eastAsia="en-US"/>
    </w:rPr>
  </w:style>
  <w:style w:type="paragraph" w:customStyle="1" w:styleId="BD2397A52FD84C37BFD4EEF8BABD17122">
    <w:name w:val="BD2397A52FD84C37BFD4EEF8BABD17122"/>
    <w:rsid w:val="0038467B"/>
    <w:rPr>
      <w:rFonts w:eastAsiaTheme="minorHAnsi"/>
      <w:lang w:eastAsia="en-US"/>
    </w:rPr>
  </w:style>
  <w:style w:type="paragraph" w:customStyle="1" w:styleId="4105F640B40B4D84A6A03D47A62E96A82">
    <w:name w:val="4105F640B40B4D84A6A03D47A62E96A82"/>
    <w:rsid w:val="0038467B"/>
    <w:rPr>
      <w:rFonts w:eastAsiaTheme="minorHAnsi"/>
      <w:lang w:eastAsia="en-US"/>
    </w:rPr>
  </w:style>
  <w:style w:type="paragraph" w:customStyle="1" w:styleId="3FF5593503784E718EC1C2E23D3AE9932">
    <w:name w:val="3FF5593503784E718EC1C2E23D3AE9932"/>
    <w:rsid w:val="0038467B"/>
    <w:rPr>
      <w:rFonts w:eastAsiaTheme="minorHAnsi"/>
      <w:lang w:eastAsia="en-US"/>
    </w:rPr>
  </w:style>
  <w:style w:type="paragraph" w:customStyle="1" w:styleId="AE25D2F3B48742D3983FE897ABBE4C2E2">
    <w:name w:val="AE25D2F3B48742D3983FE897ABBE4C2E2"/>
    <w:rsid w:val="0038467B"/>
    <w:rPr>
      <w:rFonts w:eastAsiaTheme="minorHAnsi"/>
      <w:lang w:eastAsia="en-US"/>
    </w:rPr>
  </w:style>
  <w:style w:type="paragraph" w:customStyle="1" w:styleId="00B6C3FDC10C4D3EB5D898A4F6822B523">
    <w:name w:val="00B6C3FDC10C4D3EB5D898A4F6822B523"/>
    <w:rsid w:val="0038467B"/>
    <w:rPr>
      <w:rFonts w:eastAsiaTheme="minorHAnsi"/>
      <w:lang w:eastAsia="en-US"/>
    </w:rPr>
  </w:style>
  <w:style w:type="paragraph" w:customStyle="1" w:styleId="6BE42FB627AF4B6CA8227FFA768CADBC1">
    <w:name w:val="6BE42FB627AF4B6CA8227FFA768CADBC1"/>
    <w:rsid w:val="0038467B"/>
    <w:rPr>
      <w:rFonts w:eastAsiaTheme="minorHAnsi"/>
      <w:lang w:eastAsia="en-US"/>
    </w:rPr>
  </w:style>
  <w:style w:type="paragraph" w:customStyle="1" w:styleId="7A6E6804A4ED4F8D894C815FFF1E8B172">
    <w:name w:val="7A6E6804A4ED4F8D894C815FFF1E8B172"/>
    <w:rsid w:val="0038467B"/>
    <w:rPr>
      <w:rFonts w:eastAsiaTheme="minorHAnsi"/>
      <w:lang w:eastAsia="en-US"/>
    </w:rPr>
  </w:style>
  <w:style w:type="paragraph" w:customStyle="1" w:styleId="13A467988885491B9E8A0CBEFD916F1B2">
    <w:name w:val="13A467988885491B9E8A0CBEFD916F1B2"/>
    <w:rsid w:val="0038467B"/>
    <w:rPr>
      <w:rFonts w:eastAsiaTheme="minorHAnsi"/>
      <w:lang w:eastAsia="en-US"/>
    </w:rPr>
  </w:style>
  <w:style w:type="paragraph" w:customStyle="1" w:styleId="CC57DD89E8804EC8BEF3B27BD21B3AAC2">
    <w:name w:val="CC57DD89E8804EC8BEF3B27BD21B3AAC2"/>
    <w:rsid w:val="0038467B"/>
    <w:rPr>
      <w:rFonts w:eastAsiaTheme="minorHAnsi"/>
      <w:lang w:eastAsia="en-US"/>
    </w:rPr>
  </w:style>
  <w:style w:type="paragraph" w:customStyle="1" w:styleId="07CCC63194244788BF58A01501FDC22F2">
    <w:name w:val="07CCC63194244788BF58A01501FDC22F2"/>
    <w:rsid w:val="0038467B"/>
    <w:rPr>
      <w:rFonts w:eastAsiaTheme="minorHAnsi"/>
      <w:lang w:eastAsia="en-US"/>
    </w:rPr>
  </w:style>
  <w:style w:type="paragraph" w:customStyle="1" w:styleId="49BDB153A86142B3B6A57305DB385CBC2">
    <w:name w:val="49BDB153A86142B3B6A57305DB385CBC2"/>
    <w:rsid w:val="0038467B"/>
    <w:rPr>
      <w:rFonts w:eastAsiaTheme="minorHAnsi"/>
      <w:lang w:eastAsia="en-US"/>
    </w:rPr>
  </w:style>
  <w:style w:type="paragraph" w:styleId="Listeavsnitt">
    <w:name w:val="List Paragraph"/>
    <w:basedOn w:val="Normal"/>
    <w:uiPriority w:val="34"/>
    <w:qFormat/>
    <w:rsid w:val="00BC722A"/>
    <w:pPr>
      <w:ind w:left="720"/>
      <w:contextualSpacing/>
    </w:pPr>
    <w:rPr>
      <w:rFonts w:eastAsiaTheme="minorHAnsi"/>
      <w:lang w:eastAsia="en-US"/>
    </w:rPr>
  </w:style>
  <w:style w:type="paragraph" w:customStyle="1" w:styleId="E70EC6A452834AD5A99B8DECBFE7980B">
    <w:name w:val="E70EC6A452834AD5A99B8DECBFE7980B"/>
    <w:rsid w:val="0038467B"/>
    <w:pPr>
      <w:ind w:left="720"/>
      <w:contextualSpacing/>
    </w:pPr>
    <w:rPr>
      <w:rFonts w:eastAsiaTheme="minorHAnsi"/>
      <w:lang w:eastAsia="en-US"/>
    </w:rPr>
  </w:style>
  <w:style w:type="paragraph" w:customStyle="1" w:styleId="C2FEC3F46A1840EBB8D31A4BCDDDAFEE">
    <w:name w:val="C2FEC3F46A1840EBB8D31A4BCDDDAFEE"/>
    <w:rsid w:val="0038467B"/>
  </w:style>
  <w:style w:type="paragraph" w:customStyle="1" w:styleId="69099E24CB9D4BCD88B2AE493CDBAF96">
    <w:name w:val="69099E24CB9D4BCD88B2AE493CDBAF96"/>
    <w:rsid w:val="0038467B"/>
  </w:style>
  <w:style w:type="paragraph" w:customStyle="1" w:styleId="6244303E45BD4DF29507A4A078A0D2DC">
    <w:name w:val="6244303E45BD4DF29507A4A078A0D2DC"/>
    <w:rsid w:val="0038467B"/>
  </w:style>
  <w:style w:type="paragraph" w:customStyle="1" w:styleId="5DEC81FBF8F9499EA5F14B2F6419D606">
    <w:name w:val="5DEC81FBF8F9499EA5F14B2F6419D606"/>
    <w:rsid w:val="0038467B"/>
  </w:style>
  <w:style w:type="paragraph" w:customStyle="1" w:styleId="3B8C77B35C5E4AC4ADD7AF3AE5AB0B823">
    <w:name w:val="3B8C77B35C5E4AC4ADD7AF3AE5AB0B823"/>
    <w:rsid w:val="0038467B"/>
    <w:rPr>
      <w:rFonts w:eastAsiaTheme="minorHAnsi"/>
      <w:lang w:eastAsia="en-US"/>
    </w:rPr>
  </w:style>
  <w:style w:type="paragraph" w:customStyle="1" w:styleId="A368D95B17184437B9612690CDA24BFC3">
    <w:name w:val="A368D95B17184437B9612690CDA24BFC3"/>
    <w:rsid w:val="0038467B"/>
    <w:rPr>
      <w:rFonts w:eastAsiaTheme="minorHAnsi"/>
      <w:lang w:eastAsia="en-US"/>
    </w:rPr>
  </w:style>
  <w:style w:type="paragraph" w:customStyle="1" w:styleId="588047D20D01450BAAC3BD5E350573BB3">
    <w:name w:val="588047D20D01450BAAC3BD5E350573BB3"/>
    <w:rsid w:val="0038467B"/>
    <w:rPr>
      <w:rFonts w:eastAsiaTheme="minorHAnsi"/>
      <w:lang w:eastAsia="en-US"/>
    </w:rPr>
  </w:style>
  <w:style w:type="paragraph" w:customStyle="1" w:styleId="28B373EA8FC2410EBC7143AB9DF0EF573">
    <w:name w:val="28B373EA8FC2410EBC7143AB9DF0EF573"/>
    <w:rsid w:val="0038467B"/>
    <w:rPr>
      <w:rFonts w:eastAsiaTheme="minorHAnsi"/>
      <w:lang w:eastAsia="en-US"/>
    </w:rPr>
  </w:style>
  <w:style w:type="paragraph" w:customStyle="1" w:styleId="DAD3CD45D4AD4A09BB25FB97496765E03">
    <w:name w:val="DAD3CD45D4AD4A09BB25FB97496765E03"/>
    <w:rsid w:val="0038467B"/>
    <w:rPr>
      <w:rFonts w:eastAsiaTheme="minorHAnsi"/>
      <w:lang w:eastAsia="en-US"/>
    </w:rPr>
  </w:style>
  <w:style w:type="paragraph" w:customStyle="1" w:styleId="CC37790E0F214B44B4CA3CD169597B233">
    <w:name w:val="CC37790E0F214B44B4CA3CD169597B233"/>
    <w:rsid w:val="0038467B"/>
    <w:rPr>
      <w:rFonts w:eastAsiaTheme="minorHAnsi"/>
      <w:lang w:eastAsia="en-US"/>
    </w:rPr>
  </w:style>
  <w:style w:type="paragraph" w:customStyle="1" w:styleId="9668F9B05695483D98C5AECCC2AD26203">
    <w:name w:val="9668F9B05695483D98C5AECCC2AD26203"/>
    <w:rsid w:val="0038467B"/>
    <w:rPr>
      <w:rFonts w:eastAsiaTheme="minorHAnsi"/>
      <w:lang w:eastAsia="en-US"/>
    </w:rPr>
  </w:style>
  <w:style w:type="paragraph" w:customStyle="1" w:styleId="057592C43BE84F23808475D09A25CA903">
    <w:name w:val="057592C43BE84F23808475D09A25CA903"/>
    <w:rsid w:val="0038467B"/>
    <w:rPr>
      <w:rFonts w:eastAsiaTheme="minorHAnsi"/>
      <w:lang w:eastAsia="en-US"/>
    </w:rPr>
  </w:style>
  <w:style w:type="paragraph" w:customStyle="1" w:styleId="16DCBAC04D2249E7BD66C9C9FDFF8F543">
    <w:name w:val="16DCBAC04D2249E7BD66C9C9FDFF8F543"/>
    <w:rsid w:val="0038467B"/>
    <w:rPr>
      <w:rFonts w:eastAsiaTheme="minorHAnsi"/>
      <w:lang w:eastAsia="en-US"/>
    </w:rPr>
  </w:style>
  <w:style w:type="paragraph" w:customStyle="1" w:styleId="6715580A83A54E02BE4A68B2AC13B73F3">
    <w:name w:val="6715580A83A54E02BE4A68B2AC13B73F3"/>
    <w:rsid w:val="0038467B"/>
    <w:rPr>
      <w:rFonts w:eastAsiaTheme="minorHAnsi"/>
      <w:lang w:eastAsia="en-US"/>
    </w:rPr>
  </w:style>
  <w:style w:type="paragraph" w:customStyle="1" w:styleId="D9960FB591864CB5A081E570B681061C3">
    <w:name w:val="D9960FB591864CB5A081E570B681061C3"/>
    <w:rsid w:val="0038467B"/>
    <w:rPr>
      <w:rFonts w:eastAsiaTheme="minorHAnsi"/>
      <w:lang w:eastAsia="en-US"/>
    </w:rPr>
  </w:style>
  <w:style w:type="paragraph" w:customStyle="1" w:styleId="25A9AD33A0A94C6E99F786520D29A4173">
    <w:name w:val="25A9AD33A0A94C6E99F786520D29A4173"/>
    <w:rsid w:val="0038467B"/>
    <w:rPr>
      <w:rFonts w:eastAsiaTheme="minorHAnsi"/>
      <w:lang w:eastAsia="en-US"/>
    </w:rPr>
  </w:style>
  <w:style w:type="paragraph" w:customStyle="1" w:styleId="14203AAEE1184457B6356CD687020D313">
    <w:name w:val="14203AAEE1184457B6356CD687020D313"/>
    <w:rsid w:val="0038467B"/>
    <w:rPr>
      <w:rFonts w:eastAsiaTheme="minorHAnsi"/>
      <w:lang w:eastAsia="en-US"/>
    </w:rPr>
  </w:style>
  <w:style w:type="paragraph" w:customStyle="1" w:styleId="11F312DC1E804808B825C6A011FCA0553">
    <w:name w:val="11F312DC1E804808B825C6A011FCA0553"/>
    <w:rsid w:val="0038467B"/>
    <w:rPr>
      <w:rFonts w:eastAsiaTheme="minorHAnsi"/>
      <w:lang w:eastAsia="en-US"/>
    </w:rPr>
  </w:style>
  <w:style w:type="paragraph" w:customStyle="1" w:styleId="BD2397A52FD84C37BFD4EEF8BABD17123">
    <w:name w:val="BD2397A52FD84C37BFD4EEF8BABD17123"/>
    <w:rsid w:val="0038467B"/>
    <w:rPr>
      <w:rFonts w:eastAsiaTheme="minorHAnsi"/>
      <w:lang w:eastAsia="en-US"/>
    </w:rPr>
  </w:style>
  <w:style w:type="paragraph" w:customStyle="1" w:styleId="4105F640B40B4D84A6A03D47A62E96A83">
    <w:name w:val="4105F640B40B4D84A6A03D47A62E96A83"/>
    <w:rsid w:val="0038467B"/>
    <w:rPr>
      <w:rFonts w:eastAsiaTheme="minorHAnsi"/>
      <w:lang w:eastAsia="en-US"/>
    </w:rPr>
  </w:style>
  <w:style w:type="paragraph" w:customStyle="1" w:styleId="3FF5593503784E718EC1C2E23D3AE9933">
    <w:name w:val="3FF5593503784E718EC1C2E23D3AE9933"/>
    <w:rsid w:val="0038467B"/>
    <w:rPr>
      <w:rFonts w:eastAsiaTheme="minorHAnsi"/>
      <w:lang w:eastAsia="en-US"/>
    </w:rPr>
  </w:style>
  <w:style w:type="paragraph" w:customStyle="1" w:styleId="AE25D2F3B48742D3983FE897ABBE4C2E3">
    <w:name w:val="AE25D2F3B48742D3983FE897ABBE4C2E3"/>
    <w:rsid w:val="0038467B"/>
    <w:rPr>
      <w:rFonts w:eastAsiaTheme="minorHAnsi"/>
      <w:lang w:eastAsia="en-US"/>
    </w:rPr>
  </w:style>
  <w:style w:type="paragraph" w:customStyle="1" w:styleId="00B6C3FDC10C4D3EB5D898A4F6822B524">
    <w:name w:val="00B6C3FDC10C4D3EB5D898A4F6822B524"/>
    <w:rsid w:val="0038467B"/>
    <w:rPr>
      <w:rFonts w:eastAsiaTheme="minorHAnsi"/>
      <w:lang w:eastAsia="en-US"/>
    </w:rPr>
  </w:style>
  <w:style w:type="paragraph" w:customStyle="1" w:styleId="6BE42FB627AF4B6CA8227FFA768CADBC2">
    <w:name w:val="6BE42FB627AF4B6CA8227FFA768CADBC2"/>
    <w:rsid w:val="0038467B"/>
    <w:rPr>
      <w:rFonts w:eastAsiaTheme="minorHAnsi"/>
      <w:lang w:eastAsia="en-US"/>
    </w:rPr>
  </w:style>
  <w:style w:type="paragraph" w:customStyle="1" w:styleId="7A6E6804A4ED4F8D894C815FFF1E8B173">
    <w:name w:val="7A6E6804A4ED4F8D894C815FFF1E8B173"/>
    <w:rsid w:val="0038467B"/>
    <w:rPr>
      <w:rFonts w:eastAsiaTheme="minorHAnsi"/>
      <w:lang w:eastAsia="en-US"/>
    </w:rPr>
  </w:style>
  <w:style w:type="paragraph" w:customStyle="1" w:styleId="13A467988885491B9E8A0CBEFD916F1B3">
    <w:name w:val="13A467988885491B9E8A0CBEFD916F1B3"/>
    <w:rsid w:val="0038467B"/>
    <w:rPr>
      <w:rFonts w:eastAsiaTheme="minorHAnsi"/>
      <w:lang w:eastAsia="en-US"/>
    </w:rPr>
  </w:style>
  <w:style w:type="paragraph" w:customStyle="1" w:styleId="CC57DD89E8804EC8BEF3B27BD21B3AAC3">
    <w:name w:val="CC57DD89E8804EC8BEF3B27BD21B3AAC3"/>
    <w:rsid w:val="0038467B"/>
    <w:rPr>
      <w:rFonts w:eastAsiaTheme="minorHAnsi"/>
      <w:lang w:eastAsia="en-US"/>
    </w:rPr>
  </w:style>
  <w:style w:type="paragraph" w:customStyle="1" w:styleId="07CCC63194244788BF58A01501FDC22F3">
    <w:name w:val="07CCC63194244788BF58A01501FDC22F3"/>
    <w:rsid w:val="0038467B"/>
    <w:rPr>
      <w:rFonts w:eastAsiaTheme="minorHAnsi"/>
      <w:lang w:eastAsia="en-US"/>
    </w:rPr>
  </w:style>
  <w:style w:type="paragraph" w:customStyle="1" w:styleId="49BDB153A86142B3B6A57305DB385CBC3">
    <w:name w:val="49BDB153A86142B3B6A57305DB385CBC3"/>
    <w:rsid w:val="0038467B"/>
    <w:rPr>
      <w:rFonts w:eastAsiaTheme="minorHAnsi"/>
      <w:lang w:eastAsia="en-US"/>
    </w:rPr>
  </w:style>
  <w:style w:type="paragraph" w:customStyle="1" w:styleId="6244303E45BD4DF29507A4A078A0D2DC1">
    <w:name w:val="6244303E45BD4DF29507A4A078A0D2DC1"/>
    <w:rsid w:val="0038467B"/>
    <w:pPr>
      <w:ind w:left="720"/>
      <w:contextualSpacing/>
    </w:pPr>
    <w:rPr>
      <w:rFonts w:eastAsiaTheme="minorHAnsi"/>
      <w:lang w:eastAsia="en-US"/>
    </w:rPr>
  </w:style>
  <w:style w:type="paragraph" w:customStyle="1" w:styleId="5DEC81FBF8F9499EA5F14B2F6419D6061">
    <w:name w:val="5DEC81FBF8F9499EA5F14B2F6419D6061"/>
    <w:rsid w:val="0038467B"/>
    <w:pPr>
      <w:ind w:left="720"/>
      <w:contextualSpacing/>
    </w:pPr>
    <w:rPr>
      <w:rFonts w:eastAsiaTheme="minorHAnsi"/>
      <w:lang w:eastAsia="en-US"/>
    </w:rPr>
  </w:style>
  <w:style w:type="paragraph" w:customStyle="1" w:styleId="3B8C77B35C5E4AC4ADD7AF3AE5AB0B824">
    <w:name w:val="3B8C77B35C5E4AC4ADD7AF3AE5AB0B824"/>
    <w:rsid w:val="0038467B"/>
    <w:rPr>
      <w:rFonts w:eastAsiaTheme="minorHAnsi"/>
      <w:lang w:eastAsia="en-US"/>
    </w:rPr>
  </w:style>
  <w:style w:type="paragraph" w:customStyle="1" w:styleId="A368D95B17184437B9612690CDA24BFC4">
    <w:name w:val="A368D95B17184437B9612690CDA24BFC4"/>
    <w:rsid w:val="0038467B"/>
    <w:rPr>
      <w:rFonts w:eastAsiaTheme="minorHAnsi"/>
      <w:lang w:eastAsia="en-US"/>
    </w:rPr>
  </w:style>
  <w:style w:type="paragraph" w:customStyle="1" w:styleId="588047D20D01450BAAC3BD5E350573BB4">
    <w:name w:val="588047D20D01450BAAC3BD5E350573BB4"/>
    <w:rsid w:val="0038467B"/>
    <w:rPr>
      <w:rFonts w:eastAsiaTheme="minorHAnsi"/>
      <w:lang w:eastAsia="en-US"/>
    </w:rPr>
  </w:style>
  <w:style w:type="paragraph" w:customStyle="1" w:styleId="28B373EA8FC2410EBC7143AB9DF0EF574">
    <w:name w:val="28B373EA8FC2410EBC7143AB9DF0EF574"/>
    <w:rsid w:val="0038467B"/>
    <w:rPr>
      <w:rFonts w:eastAsiaTheme="minorHAnsi"/>
      <w:lang w:eastAsia="en-US"/>
    </w:rPr>
  </w:style>
  <w:style w:type="paragraph" w:customStyle="1" w:styleId="DAD3CD45D4AD4A09BB25FB97496765E04">
    <w:name w:val="DAD3CD45D4AD4A09BB25FB97496765E04"/>
    <w:rsid w:val="0038467B"/>
    <w:rPr>
      <w:rFonts w:eastAsiaTheme="minorHAnsi"/>
      <w:lang w:eastAsia="en-US"/>
    </w:rPr>
  </w:style>
  <w:style w:type="paragraph" w:customStyle="1" w:styleId="CC37790E0F214B44B4CA3CD169597B234">
    <w:name w:val="CC37790E0F214B44B4CA3CD169597B234"/>
    <w:rsid w:val="0038467B"/>
    <w:rPr>
      <w:rFonts w:eastAsiaTheme="minorHAnsi"/>
      <w:lang w:eastAsia="en-US"/>
    </w:rPr>
  </w:style>
  <w:style w:type="paragraph" w:customStyle="1" w:styleId="9668F9B05695483D98C5AECCC2AD26204">
    <w:name w:val="9668F9B05695483D98C5AECCC2AD26204"/>
    <w:rsid w:val="0038467B"/>
    <w:rPr>
      <w:rFonts w:eastAsiaTheme="minorHAnsi"/>
      <w:lang w:eastAsia="en-US"/>
    </w:rPr>
  </w:style>
  <w:style w:type="paragraph" w:customStyle="1" w:styleId="057592C43BE84F23808475D09A25CA904">
    <w:name w:val="057592C43BE84F23808475D09A25CA904"/>
    <w:rsid w:val="0038467B"/>
    <w:rPr>
      <w:rFonts w:eastAsiaTheme="minorHAnsi"/>
      <w:lang w:eastAsia="en-US"/>
    </w:rPr>
  </w:style>
  <w:style w:type="paragraph" w:customStyle="1" w:styleId="16DCBAC04D2249E7BD66C9C9FDFF8F544">
    <w:name w:val="16DCBAC04D2249E7BD66C9C9FDFF8F544"/>
    <w:rsid w:val="0038467B"/>
    <w:rPr>
      <w:rFonts w:eastAsiaTheme="minorHAnsi"/>
      <w:lang w:eastAsia="en-US"/>
    </w:rPr>
  </w:style>
  <w:style w:type="paragraph" w:customStyle="1" w:styleId="6715580A83A54E02BE4A68B2AC13B73F4">
    <w:name w:val="6715580A83A54E02BE4A68B2AC13B73F4"/>
    <w:rsid w:val="0038467B"/>
    <w:rPr>
      <w:rFonts w:eastAsiaTheme="minorHAnsi"/>
      <w:lang w:eastAsia="en-US"/>
    </w:rPr>
  </w:style>
  <w:style w:type="paragraph" w:customStyle="1" w:styleId="D9960FB591864CB5A081E570B681061C4">
    <w:name w:val="D9960FB591864CB5A081E570B681061C4"/>
    <w:rsid w:val="0038467B"/>
    <w:rPr>
      <w:rFonts w:eastAsiaTheme="minorHAnsi"/>
      <w:lang w:eastAsia="en-US"/>
    </w:rPr>
  </w:style>
  <w:style w:type="paragraph" w:customStyle="1" w:styleId="25A9AD33A0A94C6E99F786520D29A4174">
    <w:name w:val="25A9AD33A0A94C6E99F786520D29A4174"/>
    <w:rsid w:val="0038467B"/>
    <w:rPr>
      <w:rFonts w:eastAsiaTheme="minorHAnsi"/>
      <w:lang w:eastAsia="en-US"/>
    </w:rPr>
  </w:style>
  <w:style w:type="paragraph" w:customStyle="1" w:styleId="14203AAEE1184457B6356CD687020D314">
    <w:name w:val="14203AAEE1184457B6356CD687020D314"/>
    <w:rsid w:val="0038467B"/>
    <w:rPr>
      <w:rFonts w:eastAsiaTheme="minorHAnsi"/>
      <w:lang w:eastAsia="en-US"/>
    </w:rPr>
  </w:style>
  <w:style w:type="paragraph" w:customStyle="1" w:styleId="11F312DC1E804808B825C6A011FCA0554">
    <w:name w:val="11F312DC1E804808B825C6A011FCA0554"/>
    <w:rsid w:val="0038467B"/>
    <w:rPr>
      <w:rFonts w:eastAsiaTheme="minorHAnsi"/>
      <w:lang w:eastAsia="en-US"/>
    </w:rPr>
  </w:style>
  <w:style w:type="paragraph" w:customStyle="1" w:styleId="BD2397A52FD84C37BFD4EEF8BABD17124">
    <w:name w:val="BD2397A52FD84C37BFD4EEF8BABD17124"/>
    <w:rsid w:val="0038467B"/>
    <w:rPr>
      <w:rFonts w:eastAsiaTheme="minorHAnsi"/>
      <w:lang w:eastAsia="en-US"/>
    </w:rPr>
  </w:style>
  <w:style w:type="paragraph" w:customStyle="1" w:styleId="4105F640B40B4D84A6A03D47A62E96A84">
    <w:name w:val="4105F640B40B4D84A6A03D47A62E96A84"/>
    <w:rsid w:val="0038467B"/>
    <w:rPr>
      <w:rFonts w:eastAsiaTheme="minorHAnsi"/>
      <w:lang w:eastAsia="en-US"/>
    </w:rPr>
  </w:style>
  <w:style w:type="paragraph" w:customStyle="1" w:styleId="3FF5593503784E718EC1C2E23D3AE9934">
    <w:name w:val="3FF5593503784E718EC1C2E23D3AE9934"/>
    <w:rsid w:val="0038467B"/>
    <w:rPr>
      <w:rFonts w:eastAsiaTheme="minorHAnsi"/>
      <w:lang w:eastAsia="en-US"/>
    </w:rPr>
  </w:style>
  <w:style w:type="paragraph" w:customStyle="1" w:styleId="AE25D2F3B48742D3983FE897ABBE4C2E4">
    <w:name w:val="AE25D2F3B48742D3983FE897ABBE4C2E4"/>
    <w:rsid w:val="0038467B"/>
    <w:rPr>
      <w:rFonts w:eastAsiaTheme="minorHAnsi"/>
      <w:lang w:eastAsia="en-US"/>
    </w:rPr>
  </w:style>
  <w:style w:type="paragraph" w:customStyle="1" w:styleId="00B6C3FDC10C4D3EB5D898A4F6822B525">
    <w:name w:val="00B6C3FDC10C4D3EB5D898A4F6822B525"/>
    <w:rsid w:val="0038467B"/>
    <w:rPr>
      <w:rFonts w:eastAsiaTheme="minorHAnsi"/>
      <w:lang w:eastAsia="en-US"/>
    </w:rPr>
  </w:style>
  <w:style w:type="paragraph" w:customStyle="1" w:styleId="6BE42FB627AF4B6CA8227FFA768CADBC3">
    <w:name w:val="6BE42FB627AF4B6CA8227FFA768CADBC3"/>
    <w:rsid w:val="0038467B"/>
    <w:rPr>
      <w:rFonts w:eastAsiaTheme="minorHAnsi"/>
      <w:lang w:eastAsia="en-US"/>
    </w:rPr>
  </w:style>
  <w:style w:type="paragraph" w:customStyle="1" w:styleId="7A6E6804A4ED4F8D894C815FFF1E8B174">
    <w:name w:val="7A6E6804A4ED4F8D894C815FFF1E8B174"/>
    <w:rsid w:val="0038467B"/>
    <w:rPr>
      <w:rFonts w:eastAsiaTheme="minorHAnsi"/>
      <w:lang w:eastAsia="en-US"/>
    </w:rPr>
  </w:style>
  <w:style w:type="paragraph" w:customStyle="1" w:styleId="13A467988885491B9E8A0CBEFD916F1B4">
    <w:name w:val="13A467988885491B9E8A0CBEFD916F1B4"/>
    <w:rsid w:val="0038467B"/>
    <w:rPr>
      <w:rFonts w:eastAsiaTheme="minorHAnsi"/>
      <w:lang w:eastAsia="en-US"/>
    </w:rPr>
  </w:style>
  <w:style w:type="paragraph" w:customStyle="1" w:styleId="CC57DD89E8804EC8BEF3B27BD21B3AAC4">
    <w:name w:val="CC57DD89E8804EC8BEF3B27BD21B3AAC4"/>
    <w:rsid w:val="0038467B"/>
    <w:rPr>
      <w:rFonts w:eastAsiaTheme="minorHAnsi"/>
      <w:lang w:eastAsia="en-US"/>
    </w:rPr>
  </w:style>
  <w:style w:type="paragraph" w:customStyle="1" w:styleId="07CCC63194244788BF58A01501FDC22F4">
    <w:name w:val="07CCC63194244788BF58A01501FDC22F4"/>
    <w:rsid w:val="0038467B"/>
    <w:rPr>
      <w:rFonts w:eastAsiaTheme="minorHAnsi"/>
      <w:lang w:eastAsia="en-US"/>
    </w:rPr>
  </w:style>
  <w:style w:type="paragraph" w:customStyle="1" w:styleId="49BDB153A86142B3B6A57305DB385CBC4">
    <w:name w:val="49BDB153A86142B3B6A57305DB385CBC4"/>
    <w:rsid w:val="0038467B"/>
    <w:rPr>
      <w:rFonts w:eastAsiaTheme="minorHAnsi"/>
      <w:lang w:eastAsia="en-US"/>
    </w:rPr>
  </w:style>
  <w:style w:type="paragraph" w:customStyle="1" w:styleId="6244303E45BD4DF29507A4A078A0D2DC2">
    <w:name w:val="6244303E45BD4DF29507A4A078A0D2DC2"/>
    <w:rsid w:val="0038467B"/>
    <w:pPr>
      <w:ind w:left="720"/>
      <w:contextualSpacing/>
    </w:pPr>
    <w:rPr>
      <w:rFonts w:eastAsiaTheme="minorHAnsi"/>
      <w:lang w:eastAsia="en-US"/>
    </w:rPr>
  </w:style>
  <w:style w:type="paragraph" w:customStyle="1" w:styleId="5DEC81FBF8F9499EA5F14B2F6419D6062">
    <w:name w:val="5DEC81FBF8F9499EA5F14B2F6419D6062"/>
    <w:rsid w:val="0038467B"/>
    <w:pPr>
      <w:ind w:left="720"/>
      <w:contextualSpacing/>
    </w:pPr>
    <w:rPr>
      <w:rFonts w:eastAsiaTheme="minorHAnsi"/>
      <w:lang w:eastAsia="en-US"/>
    </w:rPr>
  </w:style>
  <w:style w:type="paragraph" w:customStyle="1" w:styleId="4F806162BB774F07986A9C20D2DA03A1">
    <w:name w:val="4F806162BB774F07986A9C20D2DA03A1"/>
    <w:rsid w:val="0038467B"/>
  </w:style>
  <w:style w:type="paragraph" w:customStyle="1" w:styleId="5E9720B6519947759E432E1F50291F47">
    <w:name w:val="5E9720B6519947759E432E1F50291F47"/>
    <w:rsid w:val="0038467B"/>
  </w:style>
  <w:style w:type="paragraph" w:customStyle="1" w:styleId="0086F956D8144ADB8AA6E8EB47C5CB73">
    <w:name w:val="0086F956D8144ADB8AA6E8EB47C5CB73"/>
    <w:rsid w:val="0038467B"/>
  </w:style>
  <w:style w:type="paragraph" w:customStyle="1" w:styleId="3B8C77B35C5E4AC4ADD7AF3AE5AB0B825">
    <w:name w:val="3B8C77B35C5E4AC4ADD7AF3AE5AB0B825"/>
    <w:rsid w:val="0038467B"/>
    <w:rPr>
      <w:rFonts w:eastAsiaTheme="minorHAnsi"/>
      <w:lang w:eastAsia="en-US"/>
    </w:rPr>
  </w:style>
  <w:style w:type="paragraph" w:customStyle="1" w:styleId="A368D95B17184437B9612690CDA24BFC5">
    <w:name w:val="A368D95B17184437B9612690CDA24BFC5"/>
    <w:rsid w:val="0038467B"/>
    <w:rPr>
      <w:rFonts w:eastAsiaTheme="minorHAnsi"/>
      <w:lang w:eastAsia="en-US"/>
    </w:rPr>
  </w:style>
  <w:style w:type="paragraph" w:customStyle="1" w:styleId="588047D20D01450BAAC3BD5E350573BB5">
    <w:name w:val="588047D20D01450BAAC3BD5E350573BB5"/>
    <w:rsid w:val="0038467B"/>
    <w:rPr>
      <w:rFonts w:eastAsiaTheme="minorHAnsi"/>
      <w:lang w:eastAsia="en-US"/>
    </w:rPr>
  </w:style>
  <w:style w:type="paragraph" w:customStyle="1" w:styleId="28B373EA8FC2410EBC7143AB9DF0EF575">
    <w:name w:val="28B373EA8FC2410EBC7143AB9DF0EF575"/>
    <w:rsid w:val="0038467B"/>
    <w:rPr>
      <w:rFonts w:eastAsiaTheme="minorHAnsi"/>
      <w:lang w:eastAsia="en-US"/>
    </w:rPr>
  </w:style>
  <w:style w:type="paragraph" w:customStyle="1" w:styleId="DAD3CD45D4AD4A09BB25FB97496765E05">
    <w:name w:val="DAD3CD45D4AD4A09BB25FB97496765E05"/>
    <w:rsid w:val="0038467B"/>
    <w:rPr>
      <w:rFonts w:eastAsiaTheme="minorHAnsi"/>
      <w:lang w:eastAsia="en-US"/>
    </w:rPr>
  </w:style>
  <w:style w:type="paragraph" w:customStyle="1" w:styleId="CC37790E0F214B44B4CA3CD169597B235">
    <w:name w:val="CC37790E0F214B44B4CA3CD169597B235"/>
    <w:rsid w:val="0038467B"/>
    <w:rPr>
      <w:rFonts w:eastAsiaTheme="minorHAnsi"/>
      <w:lang w:eastAsia="en-US"/>
    </w:rPr>
  </w:style>
  <w:style w:type="paragraph" w:customStyle="1" w:styleId="9668F9B05695483D98C5AECCC2AD26205">
    <w:name w:val="9668F9B05695483D98C5AECCC2AD26205"/>
    <w:rsid w:val="0038467B"/>
    <w:rPr>
      <w:rFonts w:eastAsiaTheme="minorHAnsi"/>
      <w:lang w:eastAsia="en-US"/>
    </w:rPr>
  </w:style>
  <w:style w:type="paragraph" w:customStyle="1" w:styleId="057592C43BE84F23808475D09A25CA905">
    <w:name w:val="057592C43BE84F23808475D09A25CA905"/>
    <w:rsid w:val="0038467B"/>
    <w:rPr>
      <w:rFonts w:eastAsiaTheme="minorHAnsi"/>
      <w:lang w:eastAsia="en-US"/>
    </w:rPr>
  </w:style>
  <w:style w:type="paragraph" w:customStyle="1" w:styleId="16DCBAC04D2249E7BD66C9C9FDFF8F545">
    <w:name w:val="16DCBAC04D2249E7BD66C9C9FDFF8F545"/>
    <w:rsid w:val="0038467B"/>
    <w:rPr>
      <w:rFonts w:eastAsiaTheme="minorHAnsi"/>
      <w:lang w:eastAsia="en-US"/>
    </w:rPr>
  </w:style>
  <w:style w:type="paragraph" w:customStyle="1" w:styleId="6715580A83A54E02BE4A68B2AC13B73F5">
    <w:name w:val="6715580A83A54E02BE4A68B2AC13B73F5"/>
    <w:rsid w:val="0038467B"/>
    <w:rPr>
      <w:rFonts w:eastAsiaTheme="minorHAnsi"/>
      <w:lang w:eastAsia="en-US"/>
    </w:rPr>
  </w:style>
  <w:style w:type="paragraph" w:customStyle="1" w:styleId="D9960FB591864CB5A081E570B681061C5">
    <w:name w:val="D9960FB591864CB5A081E570B681061C5"/>
    <w:rsid w:val="0038467B"/>
    <w:rPr>
      <w:rFonts w:eastAsiaTheme="minorHAnsi"/>
      <w:lang w:eastAsia="en-US"/>
    </w:rPr>
  </w:style>
  <w:style w:type="paragraph" w:customStyle="1" w:styleId="25A9AD33A0A94C6E99F786520D29A4175">
    <w:name w:val="25A9AD33A0A94C6E99F786520D29A4175"/>
    <w:rsid w:val="0038467B"/>
    <w:rPr>
      <w:rFonts w:eastAsiaTheme="minorHAnsi"/>
      <w:lang w:eastAsia="en-US"/>
    </w:rPr>
  </w:style>
  <w:style w:type="paragraph" w:customStyle="1" w:styleId="14203AAEE1184457B6356CD687020D315">
    <w:name w:val="14203AAEE1184457B6356CD687020D315"/>
    <w:rsid w:val="0038467B"/>
    <w:rPr>
      <w:rFonts w:eastAsiaTheme="minorHAnsi"/>
      <w:lang w:eastAsia="en-US"/>
    </w:rPr>
  </w:style>
  <w:style w:type="paragraph" w:customStyle="1" w:styleId="11F312DC1E804808B825C6A011FCA0555">
    <w:name w:val="11F312DC1E804808B825C6A011FCA0555"/>
    <w:rsid w:val="0038467B"/>
    <w:rPr>
      <w:rFonts w:eastAsiaTheme="minorHAnsi"/>
      <w:lang w:eastAsia="en-US"/>
    </w:rPr>
  </w:style>
  <w:style w:type="paragraph" w:customStyle="1" w:styleId="BD2397A52FD84C37BFD4EEF8BABD17125">
    <w:name w:val="BD2397A52FD84C37BFD4EEF8BABD17125"/>
    <w:rsid w:val="0038467B"/>
    <w:rPr>
      <w:rFonts w:eastAsiaTheme="minorHAnsi"/>
      <w:lang w:eastAsia="en-US"/>
    </w:rPr>
  </w:style>
  <w:style w:type="paragraph" w:customStyle="1" w:styleId="4105F640B40B4D84A6A03D47A62E96A85">
    <w:name w:val="4105F640B40B4D84A6A03D47A62E96A85"/>
    <w:rsid w:val="0038467B"/>
    <w:rPr>
      <w:rFonts w:eastAsiaTheme="minorHAnsi"/>
      <w:lang w:eastAsia="en-US"/>
    </w:rPr>
  </w:style>
  <w:style w:type="paragraph" w:customStyle="1" w:styleId="3FF5593503784E718EC1C2E23D3AE9935">
    <w:name w:val="3FF5593503784E718EC1C2E23D3AE9935"/>
    <w:rsid w:val="0038467B"/>
    <w:rPr>
      <w:rFonts w:eastAsiaTheme="minorHAnsi"/>
      <w:lang w:eastAsia="en-US"/>
    </w:rPr>
  </w:style>
  <w:style w:type="paragraph" w:customStyle="1" w:styleId="AE25D2F3B48742D3983FE897ABBE4C2E5">
    <w:name w:val="AE25D2F3B48742D3983FE897ABBE4C2E5"/>
    <w:rsid w:val="0038467B"/>
    <w:rPr>
      <w:rFonts w:eastAsiaTheme="minorHAnsi"/>
      <w:lang w:eastAsia="en-US"/>
    </w:rPr>
  </w:style>
  <w:style w:type="paragraph" w:customStyle="1" w:styleId="00B6C3FDC10C4D3EB5D898A4F6822B526">
    <w:name w:val="00B6C3FDC10C4D3EB5D898A4F6822B526"/>
    <w:rsid w:val="0038467B"/>
    <w:rPr>
      <w:rFonts w:eastAsiaTheme="minorHAnsi"/>
      <w:lang w:eastAsia="en-US"/>
    </w:rPr>
  </w:style>
  <w:style w:type="paragraph" w:customStyle="1" w:styleId="6BE42FB627AF4B6CA8227FFA768CADBC4">
    <w:name w:val="6BE42FB627AF4B6CA8227FFA768CADBC4"/>
    <w:rsid w:val="0038467B"/>
    <w:rPr>
      <w:rFonts w:eastAsiaTheme="minorHAnsi"/>
      <w:lang w:eastAsia="en-US"/>
    </w:rPr>
  </w:style>
  <w:style w:type="paragraph" w:customStyle="1" w:styleId="7A6E6804A4ED4F8D894C815FFF1E8B175">
    <w:name w:val="7A6E6804A4ED4F8D894C815FFF1E8B175"/>
    <w:rsid w:val="0038467B"/>
    <w:rPr>
      <w:rFonts w:eastAsiaTheme="minorHAnsi"/>
      <w:lang w:eastAsia="en-US"/>
    </w:rPr>
  </w:style>
  <w:style w:type="paragraph" w:customStyle="1" w:styleId="13A467988885491B9E8A0CBEFD916F1B5">
    <w:name w:val="13A467988885491B9E8A0CBEFD916F1B5"/>
    <w:rsid w:val="0038467B"/>
    <w:rPr>
      <w:rFonts w:eastAsiaTheme="minorHAnsi"/>
      <w:lang w:eastAsia="en-US"/>
    </w:rPr>
  </w:style>
  <w:style w:type="paragraph" w:customStyle="1" w:styleId="CC57DD89E8804EC8BEF3B27BD21B3AAC5">
    <w:name w:val="CC57DD89E8804EC8BEF3B27BD21B3AAC5"/>
    <w:rsid w:val="0038467B"/>
    <w:rPr>
      <w:rFonts w:eastAsiaTheme="minorHAnsi"/>
      <w:lang w:eastAsia="en-US"/>
    </w:rPr>
  </w:style>
  <w:style w:type="paragraph" w:customStyle="1" w:styleId="07CCC63194244788BF58A01501FDC22F5">
    <w:name w:val="07CCC63194244788BF58A01501FDC22F5"/>
    <w:rsid w:val="0038467B"/>
    <w:rPr>
      <w:rFonts w:eastAsiaTheme="minorHAnsi"/>
      <w:lang w:eastAsia="en-US"/>
    </w:rPr>
  </w:style>
  <w:style w:type="paragraph" w:customStyle="1" w:styleId="49BDB153A86142B3B6A57305DB385CBC5">
    <w:name w:val="49BDB153A86142B3B6A57305DB385CBC5"/>
    <w:rsid w:val="0038467B"/>
    <w:rPr>
      <w:rFonts w:eastAsiaTheme="minorHAnsi"/>
      <w:lang w:eastAsia="en-US"/>
    </w:rPr>
  </w:style>
  <w:style w:type="paragraph" w:customStyle="1" w:styleId="6244303E45BD4DF29507A4A078A0D2DC3">
    <w:name w:val="6244303E45BD4DF29507A4A078A0D2DC3"/>
    <w:rsid w:val="0038467B"/>
    <w:pPr>
      <w:ind w:left="720"/>
      <w:contextualSpacing/>
    </w:pPr>
    <w:rPr>
      <w:rFonts w:eastAsiaTheme="minorHAnsi"/>
      <w:lang w:eastAsia="en-US"/>
    </w:rPr>
  </w:style>
  <w:style w:type="paragraph" w:customStyle="1" w:styleId="5DEC81FBF8F9499EA5F14B2F6419D6063">
    <w:name w:val="5DEC81FBF8F9499EA5F14B2F6419D6063"/>
    <w:rsid w:val="0038467B"/>
    <w:pPr>
      <w:ind w:left="720"/>
      <w:contextualSpacing/>
    </w:pPr>
    <w:rPr>
      <w:rFonts w:eastAsiaTheme="minorHAnsi"/>
      <w:lang w:eastAsia="en-US"/>
    </w:rPr>
  </w:style>
  <w:style w:type="paragraph" w:customStyle="1" w:styleId="5E9720B6519947759E432E1F50291F471">
    <w:name w:val="5E9720B6519947759E432E1F50291F471"/>
    <w:rsid w:val="0038467B"/>
    <w:pPr>
      <w:ind w:left="720"/>
      <w:contextualSpacing/>
    </w:pPr>
    <w:rPr>
      <w:rFonts w:eastAsiaTheme="minorHAnsi"/>
      <w:lang w:eastAsia="en-US"/>
    </w:rPr>
  </w:style>
  <w:style w:type="paragraph" w:customStyle="1" w:styleId="0086F956D8144ADB8AA6E8EB47C5CB731">
    <w:name w:val="0086F956D8144ADB8AA6E8EB47C5CB731"/>
    <w:rsid w:val="0038467B"/>
    <w:pPr>
      <w:ind w:left="720"/>
      <w:contextualSpacing/>
    </w:pPr>
    <w:rPr>
      <w:rFonts w:eastAsiaTheme="minorHAnsi"/>
      <w:lang w:eastAsia="en-US"/>
    </w:rPr>
  </w:style>
  <w:style w:type="paragraph" w:customStyle="1" w:styleId="3B8C77B35C5E4AC4ADD7AF3AE5AB0B826">
    <w:name w:val="3B8C77B35C5E4AC4ADD7AF3AE5AB0B826"/>
    <w:rsid w:val="0038467B"/>
    <w:rPr>
      <w:rFonts w:eastAsiaTheme="minorHAnsi"/>
      <w:lang w:eastAsia="en-US"/>
    </w:rPr>
  </w:style>
  <w:style w:type="paragraph" w:customStyle="1" w:styleId="A368D95B17184437B9612690CDA24BFC6">
    <w:name w:val="A368D95B17184437B9612690CDA24BFC6"/>
    <w:rsid w:val="0038467B"/>
    <w:rPr>
      <w:rFonts w:eastAsiaTheme="minorHAnsi"/>
      <w:lang w:eastAsia="en-US"/>
    </w:rPr>
  </w:style>
  <w:style w:type="paragraph" w:customStyle="1" w:styleId="588047D20D01450BAAC3BD5E350573BB6">
    <w:name w:val="588047D20D01450BAAC3BD5E350573BB6"/>
    <w:rsid w:val="0038467B"/>
    <w:rPr>
      <w:rFonts w:eastAsiaTheme="minorHAnsi"/>
      <w:lang w:eastAsia="en-US"/>
    </w:rPr>
  </w:style>
  <w:style w:type="paragraph" w:customStyle="1" w:styleId="28B373EA8FC2410EBC7143AB9DF0EF576">
    <w:name w:val="28B373EA8FC2410EBC7143AB9DF0EF576"/>
    <w:rsid w:val="0038467B"/>
    <w:rPr>
      <w:rFonts w:eastAsiaTheme="minorHAnsi"/>
      <w:lang w:eastAsia="en-US"/>
    </w:rPr>
  </w:style>
  <w:style w:type="paragraph" w:customStyle="1" w:styleId="DAD3CD45D4AD4A09BB25FB97496765E06">
    <w:name w:val="DAD3CD45D4AD4A09BB25FB97496765E06"/>
    <w:rsid w:val="0038467B"/>
    <w:rPr>
      <w:rFonts w:eastAsiaTheme="minorHAnsi"/>
      <w:lang w:eastAsia="en-US"/>
    </w:rPr>
  </w:style>
  <w:style w:type="paragraph" w:customStyle="1" w:styleId="CC37790E0F214B44B4CA3CD169597B236">
    <w:name w:val="CC37790E0F214B44B4CA3CD169597B236"/>
    <w:rsid w:val="0038467B"/>
    <w:rPr>
      <w:rFonts w:eastAsiaTheme="minorHAnsi"/>
      <w:lang w:eastAsia="en-US"/>
    </w:rPr>
  </w:style>
  <w:style w:type="paragraph" w:customStyle="1" w:styleId="9668F9B05695483D98C5AECCC2AD26206">
    <w:name w:val="9668F9B05695483D98C5AECCC2AD26206"/>
    <w:rsid w:val="0038467B"/>
    <w:rPr>
      <w:rFonts w:eastAsiaTheme="minorHAnsi"/>
      <w:lang w:eastAsia="en-US"/>
    </w:rPr>
  </w:style>
  <w:style w:type="paragraph" w:customStyle="1" w:styleId="057592C43BE84F23808475D09A25CA906">
    <w:name w:val="057592C43BE84F23808475D09A25CA906"/>
    <w:rsid w:val="0038467B"/>
    <w:rPr>
      <w:rFonts w:eastAsiaTheme="minorHAnsi"/>
      <w:lang w:eastAsia="en-US"/>
    </w:rPr>
  </w:style>
  <w:style w:type="paragraph" w:customStyle="1" w:styleId="16DCBAC04D2249E7BD66C9C9FDFF8F546">
    <w:name w:val="16DCBAC04D2249E7BD66C9C9FDFF8F546"/>
    <w:rsid w:val="0038467B"/>
    <w:rPr>
      <w:rFonts w:eastAsiaTheme="minorHAnsi"/>
      <w:lang w:eastAsia="en-US"/>
    </w:rPr>
  </w:style>
  <w:style w:type="paragraph" w:customStyle="1" w:styleId="6715580A83A54E02BE4A68B2AC13B73F6">
    <w:name w:val="6715580A83A54E02BE4A68B2AC13B73F6"/>
    <w:rsid w:val="0038467B"/>
    <w:rPr>
      <w:rFonts w:eastAsiaTheme="minorHAnsi"/>
      <w:lang w:eastAsia="en-US"/>
    </w:rPr>
  </w:style>
  <w:style w:type="paragraph" w:customStyle="1" w:styleId="D9960FB591864CB5A081E570B681061C6">
    <w:name w:val="D9960FB591864CB5A081E570B681061C6"/>
    <w:rsid w:val="0038467B"/>
    <w:rPr>
      <w:rFonts w:eastAsiaTheme="minorHAnsi"/>
      <w:lang w:eastAsia="en-US"/>
    </w:rPr>
  </w:style>
  <w:style w:type="paragraph" w:customStyle="1" w:styleId="25A9AD33A0A94C6E99F786520D29A4176">
    <w:name w:val="25A9AD33A0A94C6E99F786520D29A4176"/>
    <w:rsid w:val="0038467B"/>
    <w:rPr>
      <w:rFonts w:eastAsiaTheme="minorHAnsi"/>
      <w:lang w:eastAsia="en-US"/>
    </w:rPr>
  </w:style>
  <w:style w:type="paragraph" w:customStyle="1" w:styleId="14203AAEE1184457B6356CD687020D316">
    <w:name w:val="14203AAEE1184457B6356CD687020D316"/>
    <w:rsid w:val="0038467B"/>
    <w:rPr>
      <w:rFonts w:eastAsiaTheme="minorHAnsi"/>
      <w:lang w:eastAsia="en-US"/>
    </w:rPr>
  </w:style>
  <w:style w:type="paragraph" w:customStyle="1" w:styleId="11F312DC1E804808B825C6A011FCA0556">
    <w:name w:val="11F312DC1E804808B825C6A011FCA0556"/>
    <w:rsid w:val="0038467B"/>
    <w:rPr>
      <w:rFonts w:eastAsiaTheme="minorHAnsi"/>
      <w:lang w:eastAsia="en-US"/>
    </w:rPr>
  </w:style>
  <w:style w:type="paragraph" w:customStyle="1" w:styleId="BD2397A52FD84C37BFD4EEF8BABD17126">
    <w:name w:val="BD2397A52FD84C37BFD4EEF8BABD17126"/>
    <w:rsid w:val="0038467B"/>
    <w:rPr>
      <w:rFonts w:eastAsiaTheme="minorHAnsi"/>
      <w:lang w:eastAsia="en-US"/>
    </w:rPr>
  </w:style>
  <w:style w:type="paragraph" w:customStyle="1" w:styleId="4105F640B40B4D84A6A03D47A62E96A86">
    <w:name w:val="4105F640B40B4D84A6A03D47A62E96A86"/>
    <w:rsid w:val="0038467B"/>
    <w:rPr>
      <w:rFonts w:eastAsiaTheme="minorHAnsi"/>
      <w:lang w:eastAsia="en-US"/>
    </w:rPr>
  </w:style>
  <w:style w:type="paragraph" w:customStyle="1" w:styleId="3FF5593503784E718EC1C2E23D3AE9936">
    <w:name w:val="3FF5593503784E718EC1C2E23D3AE9936"/>
    <w:rsid w:val="0038467B"/>
    <w:rPr>
      <w:rFonts w:eastAsiaTheme="minorHAnsi"/>
      <w:lang w:eastAsia="en-US"/>
    </w:rPr>
  </w:style>
  <w:style w:type="paragraph" w:customStyle="1" w:styleId="AE25D2F3B48742D3983FE897ABBE4C2E6">
    <w:name w:val="AE25D2F3B48742D3983FE897ABBE4C2E6"/>
    <w:rsid w:val="0038467B"/>
    <w:rPr>
      <w:rFonts w:eastAsiaTheme="minorHAnsi"/>
      <w:lang w:eastAsia="en-US"/>
    </w:rPr>
  </w:style>
  <w:style w:type="paragraph" w:customStyle="1" w:styleId="00B6C3FDC10C4D3EB5D898A4F6822B527">
    <w:name w:val="00B6C3FDC10C4D3EB5D898A4F6822B527"/>
    <w:rsid w:val="0038467B"/>
    <w:rPr>
      <w:rFonts w:eastAsiaTheme="minorHAnsi"/>
      <w:lang w:eastAsia="en-US"/>
    </w:rPr>
  </w:style>
  <w:style w:type="paragraph" w:customStyle="1" w:styleId="6BE42FB627AF4B6CA8227FFA768CADBC5">
    <w:name w:val="6BE42FB627AF4B6CA8227FFA768CADBC5"/>
    <w:rsid w:val="0038467B"/>
    <w:rPr>
      <w:rFonts w:eastAsiaTheme="minorHAnsi"/>
      <w:lang w:eastAsia="en-US"/>
    </w:rPr>
  </w:style>
  <w:style w:type="paragraph" w:customStyle="1" w:styleId="7A6E6804A4ED4F8D894C815FFF1E8B176">
    <w:name w:val="7A6E6804A4ED4F8D894C815FFF1E8B176"/>
    <w:rsid w:val="0038467B"/>
    <w:rPr>
      <w:rFonts w:eastAsiaTheme="minorHAnsi"/>
      <w:lang w:eastAsia="en-US"/>
    </w:rPr>
  </w:style>
  <w:style w:type="paragraph" w:customStyle="1" w:styleId="13A467988885491B9E8A0CBEFD916F1B6">
    <w:name w:val="13A467988885491B9E8A0CBEFD916F1B6"/>
    <w:rsid w:val="0038467B"/>
    <w:rPr>
      <w:rFonts w:eastAsiaTheme="minorHAnsi"/>
      <w:lang w:eastAsia="en-US"/>
    </w:rPr>
  </w:style>
  <w:style w:type="paragraph" w:customStyle="1" w:styleId="CC57DD89E8804EC8BEF3B27BD21B3AAC6">
    <w:name w:val="CC57DD89E8804EC8BEF3B27BD21B3AAC6"/>
    <w:rsid w:val="0038467B"/>
    <w:rPr>
      <w:rFonts w:eastAsiaTheme="minorHAnsi"/>
      <w:lang w:eastAsia="en-US"/>
    </w:rPr>
  </w:style>
  <w:style w:type="paragraph" w:customStyle="1" w:styleId="07CCC63194244788BF58A01501FDC22F6">
    <w:name w:val="07CCC63194244788BF58A01501FDC22F6"/>
    <w:rsid w:val="0038467B"/>
    <w:rPr>
      <w:rFonts w:eastAsiaTheme="minorHAnsi"/>
      <w:lang w:eastAsia="en-US"/>
    </w:rPr>
  </w:style>
  <w:style w:type="paragraph" w:customStyle="1" w:styleId="49BDB153A86142B3B6A57305DB385CBC6">
    <w:name w:val="49BDB153A86142B3B6A57305DB385CBC6"/>
    <w:rsid w:val="0038467B"/>
    <w:rPr>
      <w:rFonts w:eastAsiaTheme="minorHAnsi"/>
      <w:lang w:eastAsia="en-US"/>
    </w:rPr>
  </w:style>
  <w:style w:type="paragraph" w:customStyle="1" w:styleId="6244303E45BD4DF29507A4A078A0D2DC4">
    <w:name w:val="6244303E45BD4DF29507A4A078A0D2DC4"/>
    <w:rsid w:val="0038467B"/>
    <w:pPr>
      <w:ind w:left="720"/>
      <w:contextualSpacing/>
    </w:pPr>
    <w:rPr>
      <w:rFonts w:eastAsiaTheme="minorHAnsi"/>
      <w:lang w:eastAsia="en-US"/>
    </w:rPr>
  </w:style>
  <w:style w:type="paragraph" w:customStyle="1" w:styleId="5DEC81FBF8F9499EA5F14B2F6419D6064">
    <w:name w:val="5DEC81FBF8F9499EA5F14B2F6419D6064"/>
    <w:rsid w:val="0038467B"/>
    <w:pPr>
      <w:ind w:left="720"/>
      <w:contextualSpacing/>
    </w:pPr>
    <w:rPr>
      <w:rFonts w:eastAsiaTheme="minorHAnsi"/>
      <w:lang w:eastAsia="en-US"/>
    </w:rPr>
  </w:style>
  <w:style w:type="paragraph" w:customStyle="1" w:styleId="5E9720B6519947759E432E1F50291F472">
    <w:name w:val="5E9720B6519947759E432E1F50291F472"/>
    <w:rsid w:val="0038467B"/>
    <w:pPr>
      <w:ind w:left="720"/>
      <w:contextualSpacing/>
    </w:pPr>
    <w:rPr>
      <w:rFonts w:eastAsiaTheme="minorHAnsi"/>
      <w:lang w:eastAsia="en-US"/>
    </w:rPr>
  </w:style>
  <w:style w:type="paragraph" w:customStyle="1" w:styleId="0086F956D8144ADB8AA6E8EB47C5CB732">
    <w:name w:val="0086F956D8144ADB8AA6E8EB47C5CB732"/>
    <w:rsid w:val="0038467B"/>
    <w:pPr>
      <w:ind w:left="720"/>
      <w:contextualSpacing/>
    </w:pPr>
    <w:rPr>
      <w:rFonts w:eastAsiaTheme="minorHAnsi"/>
      <w:lang w:eastAsia="en-US"/>
    </w:rPr>
  </w:style>
  <w:style w:type="paragraph" w:customStyle="1" w:styleId="3B8C77B35C5E4AC4ADD7AF3AE5AB0B827">
    <w:name w:val="3B8C77B35C5E4AC4ADD7AF3AE5AB0B827"/>
    <w:rsid w:val="0038467B"/>
    <w:rPr>
      <w:rFonts w:eastAsiaTheme="minorHAnsi"/>
      <w:lang w:eastAsia="en-US"/>
    </w:rPr>
  </w:style>
  <w:style w:type="paragraph" w:customStyle="1" w:styleId="A368D95B17184437B9612690CDA24BFC7">
    <w:name w:val="A368D95B17184437B9612690CDA24BFC7"/>
    <w:rsid w:val="0038467B"/>
    <w:rPr>
      <w:rFonts w:eastAsiaTheme="minorHAnsi"/>
      <w:lang w:eastAsia="en-US"/>
    </w:rPr>
  </w:style>
  <w:style w:type="paragraph" w:customStyle="1" w:styleId="588047D20D01450BAAC3BD5E350573BB7">
    <w:name w:val="588047D20D01450BAAC3BD5E350573BB7"/>
    <w:rsid w:val="0038467B"/>
    <w:rPr>
      <w:rFonts w:eastAsiaTheme="minorHAnsi"/>
      <w:lang w:eastAsia="en-US"/>
    </w:rPr>
  </w:style>
  <w:style w:type="paragraph" w:customStyle="1" w:styleId="28B373EA8FC2410EBC7143AB9DF0EF577">
    <w:name w:val="28B373EA8FC2410EBC7143AB9DF0EF577"/>
    <w:rsid w:val="0038467B"/>
    <w:rPr>
      <w:rFonts w:eastAsiaTheme="minorHAnsi"/>
      <w:lang w:eastAsia="en-US"/>
    </w:rPr>
  </w:style>
  <w:style w:type="paragraph" w:customStyle="1" w:styleId="DAD3CD45D4AD4A09BB25FB97496765E07">
    <w:name w:val="DAD3CD45D4AD4A09BB25FB97496765E07"/>
    <w:rsid w:val="0038467B"/>
    <w:rPr>
      <w:rFonts w:eastAsiaTheme="minorHAnsi"/>
      <w:lang w:eastAsia="en-US"/>
    </w:rPr>
  </w:style>
  <w:style w:type="paragraph" w:customStyle="1" w:styleId="CC37790E0F214B44B4CA3CD169597B237">
    <w:name w:val="CC37790E0F214B44B4CA3CD169597B237"/>
    <w:rsid w:val="0038467B"/>
    <w:rPr>
      <w:rFonts w:eastAsiaTheme="minorHAnsi"/>
      <w:lang w:eastAsia="en-US"/>
    </w:rPr>
  </w:style>
  <w:style w:type="paragraph" w:customStyle="1" w:styleId="9668F9B05695483D98C5AECCC2AD26207">
    <w:name w:val="9668F9B05695483D98C5AECCC2AD26207"/>
    <w:rsid w:val="0038467B"/>
    <w:rPr>
      <w:rFonts w:eastAsiaTheme="minorHAnsi"/>
      <w:lang w:eastAsia="en-US"/>
    </w:rPr>
  </w:style>
  <w:style w:type="paragraph" w:customStyle="1" w:styleId="057592C43BE84F23808475D09A25CA907">
    <w:name w:val="057592C43BE84F23808475D09A25CA907"/>
    <w:rsid w:val="0038467B"/>
    <w:rPr>
      <w:rFonts w:eastAsiaTheme="minorHAnsi"/>
      <w:lang w:eastAsia="en-US"/>
    </w:rPr>
  </w:style>
  <w:style w:type="paragraph" w:customStyle="1" w:styleId="16DCBAC04D2249E7BD66C9C9FDFF8F547">
    <w:name w:val="16DCBAC04D2249E7BD66C9C9FDFF8F547"/>
    <w:rsid w:val="0038467B"/>
    <w:rPr>
      <w:rFonts w:eastAsiaTheme="minorHAnsi"/>
      <w:lang w:eastAsia="en-US"/>
    </w:rPr>
  </w:style>
  <w:style w:type="paragraph" w:customStyle="1" w:styleId="6715580A83A54E02BE4A68B2AC13B73F7">
    <w:name w:val="6715580A83A54E02BE4A68B2AC13B73F7"/>
    <w:rsid w:val="0038467B"/>
    <w:rPr>
      <w:rFonts w:eastAsiaTheme="minorHAnsi"/>
      <w:lang w:eastAsia="en-US"/>
    </w:rPr>
  </w:style>
  <w:style w:type="paragraph" w:customStyle="1" w:styleId="D9960FB591864CB5A081E570B681061C7">
    <w:name w:val="D9960FB591864CB5A081E570B681061C7"/>
    <w:rsid w:val="0038467B"/>
    <w:rPr>
      <w:rFonts w:eastAsiaTheme="minorHAnsi"/>
      <w:lang w:eastAsia="en-US"/>
    </w:rPr>
  </w:style>
  <w:style w:type="paragraph" w:customStyle="1" w:styleId="25A9AD33A0A94C6E99F786520D29A4177">
    <w:name w:val="25A9AD33A0A94C6E99F786520D29A4177"/>
    <w:rsid w:val="0038467B"/>
    <w:rPr>
      <w:rFonts w:eastAsiaTheme="minorHAnsi"/>
      <w:lang w:eastAsia="en-US"/>
    </w:rPr>
  </w:style>
  <w:style w:type="paragraph" w:customStyle="1" w:styleId="14203AAEE1184457B6356CD687020D317">
    <w:name w:val="14203AAEE1184457B6356CD687020D317"/>
    <w:rsid w:val="0038467B"/>
    <w:rPr>
      <w:rFonts w:eastAsiaTheme="minorHAnsi"/>
      <w:lang w:eastAsia="en-US"/>
    </w:rPr>
  </w:style>
  <w:style w:type="paragraph" w:customStyle="1" w:styleId="11F312DC1E804808B825C6A011FCA0557">
    <w:name w:val="11F312DC1E804808B825C6A011FCA0557"/>
    <w:rsid w:val="0038467B"/>
    <w:rPr>
      <w:rFonts w:eastAsiaTheme="minorHAnsi"/>
      <w:lang w:eastAsia="en-US"/>
    </w:rPr>
  </w:style>
  <w:style w:type="paragraph" w:customStyle="1" w:styleId="BD2397A52FD84C37BFD4EEF8BABD17127">
    <w:name w:val="BD2397A52FD84C37BFD4EEF8BABD17127"/>
    <w:rsid w:val="0038467B"/>
    <w:rPr>
      <w:rFonts w:eastAsiaTheme="minorHAnsi"/>
      <w:lang w:eastAsia="en-US"/>
    </w:rPr>
  </w:style>
  <w:style w:type="paragraph" w:customStyle="1" w:styleId="4105F640B40B4D84A6A03D47A62E96A87">
    <w:name w:val="4105F640B40B4D84A6A03D47A62E96A87"/>
    <w:rsid w:val="0038467B"/>
    <w:rPr>
      <w:rFonts w:eastAsiaTheme="minorHAnsi"/>
      <w:lang w:eastAsia="en-US"/>
    </w:rPr>
  </w:style>
  <w:style w:type="paragraph" w:customStyle="1" w:styleId="3FF5593503784E718EC1C2E23D3AE9937">
    <w:name w:val="3FF5593503784E718EC1C2E23D3AE9937"/>
    <w:rsid w:val="0038467B"/>
    <w:rPr>
      <w:rFonts w:eastAsiaTheme="minorHAnsi"/>
      <w:lang w:eastAsia="en-US"/>
    </w:rPr>
  </w:style>
  <w:style w:type="paragraph" w:customStyle="1" w:styleId="AE25D2F3B48742D3983FE897ABBE4C2E7">
    <w:name w:val="AE25D2F3B48742D3983FE897ABBE4C2E7"/>
    <w:rsid w:val="0038467B"/>
    <w:rPr>
      <w:rFonts w:eastAsiaTheme="minorHAnsi"/>
      <w:lang w:eastAsia="en-US"/>
    </w:rPr>
  </w:style>
  <w:style w:type="paragraph" w:customStyle="1" w:styleId="00B6C3FDC10C4D3EB5D898A4F6822B528">
    <w:name w:val="00B6C3FDC10C4D3EB5D898A4F6822B528"/>
    <w:rsid w:val="0038467B"/>
    <w:rPr>
      <w:rFonts w:eastAsiaTheme="minorHAnsi"/>
      <w:lang w:eastAsia="en-US"/>
    </w:rPr>
  </w:style>
  <w:style w:type="paragraph" w:customStyle="1" w:styleId="6BE42FB627AF4B6CA8227FFA768CADBC6">
    <w:name w:val="6BE42FB627AF4B6CA8227FFA768CADBC6"/>
    <w:rsid w:val="0038467B"/>
    <w:rPr>
      <w:rFonts w:eastAsiaTheme="minorHAnsi"/>
      <w:lang w:eastAsia="en-US"/>
    </w:rPr>
  </w:style>
  <w:style w:type="paragraph" w:customStyle="1" w:styleId="7A6E6804A4ED4F8D894C815FFF1E8B177">
    <w:name w:val="7A6E6804A4ED4F8D894C815FFF1E8B177"/>
    <w:rsid w:val="0038467B"/>
    <w:rPr>
      <w:rFonts w:eastAsiaTheme="minorHAnsi"/>
      <w:lang w:eastAsia="en-US"/>
    </w:rPr>
  </w:style>
  <w:style w:type="paragraph" w:customStyle="1" w:styleId="13A467988885491B9E8A0CBEFD916F1B7">
    <w:name w:val="13A467988885491B9E8A0CBEFD916F1B7"/>
    <w:rsid w:val="0038467B"/>
    <w:rPr>
      <w:rFonts w:eastAsiaTheme="minorHAnsi"/>
      <w:lang w:eastAsia="en-US"/>
    </w:rPr>
  </w:style>
  <w:style w:type="paragraph" w:customStyle="1" w:styleId="CC57DD89E8804EC8BEF3B27BD21B3AAC7">
    <w:name w:val="CC57DD89E8804EC8BEF3B27BD21B3AAC7"/>
    <w:rsid w:val="0038467B"/>
    <w:rPr>
      <w:rFonts w:eastAsiaTheme="minorHAnsi"/>
      <w:lang w:eastAsia="en-US"/>
    </w:rPr>
  </w:style>
  <w:style w:type="paragraph" w:customStyle="1" w:styleId="07CCC63194244788BF58A01501FDC22F7">
    <w:name w:val="07CCC63194244788BF58A01501FDC22F7"/>
    <w:rsid w:val="0038467B"/>
    <w:rPr>
      <w:rFonts w:eastAsiaTheme="minorHAnsi"/>
      <w:lang w:eastAsia="en-US"/>
    </w:rPr>
  </w:style>
  <w:style w:type="paragraph" w:customStyle="1" w:styleId="49BDB153A86142B3B6A57305DB385CBC7">
    <w:name w:val="49BDB153A86142B3B6A57305DB385CBC7"/>
    <w:rsid w:val="0038467B"/>
    <w:rPr>
      <w:rFonts w:eastAsiaTheme="minorHAnsi"/>
      <w:lang w:eastAsia="en-US"/>
    </w:rPr>
  </w:style>
  <w:style w:type="paragraph" w:customStyle="1" w:styleId="6244303E45BD4DF29507A4A078A0D2DC5">
    <w:name w:val="6244303E45BD4DF29507A4A078A0D2DC5"/>
    <w:rsid w:val="0038467B"/>
    <w:pPr>
      <w:ind w:left="720"/>
      <w:contextualSpacing/>
    </w:pPr>
    <w:rPr>
      <w:rFonts w:eastAsiaTheme="minorHAnsi"/>
      <w:lang w:eastAsia="en-US"/>
    </w:rPr>
  </w:style>
  <w:style w:type="paragraph" w:customStyle="1" w:styleId="5DEC81FBF8F9499EA5F14B2F6419D6065">
    <w:name w:val="5DEC81FBF8F9499EA5F14B2F6419D6065"/>
    <w:rsid w:val="0038467B"/>
    <w:pPr>
      <w:ind w:left="720"/>
      <w:contextualSpacing/>
    </w:pPr>
    <w:rPr>
      <w:rFonts w:eastAsiaTheme="minorHAnsi"/>
      <w:lang w:eastAsia="en-US"/>
    </w:rPr>
  </w:style>
  <w:style w:type="paragraph" w:customStyle="1" w:styleId="5E9720B6519947759E432E1F50291F473">
    <w:name w:val="5E9720B6519947759E432E1F50291F473"/>
    <w:rsid w:val="0038467B"/>
    <w:pPr>
      <w:ind w:left="720"/>
      <w:contextualSpacing/>
    </w:pPr>
    <w:rPr>
      <w:rFonts w:eastAsiaTheme="minorHAnsi"/>
      <w:lang w:eastAsia="en-US"/>
    </w:rPr>
  </w:style>
  <w:style w:type="paragraph" w:customStyle="1" w:styleId="0086F956D8144ADB8AA6E8EB47C5CB733">
    <w:name w:val="0086F956D8144ADB8AA6E8EB47C5CB733"/>
    <w:rsid w:val="0038467B"/>
    <w:pPr>
      <w:ind w:left="720"/>
      <w:contextualSpacing/>
    </w:pPr>
    <w:rPr>
      <w:rFonts w:eastAsiaTheme="minorHAnsi"/>
      <w:lang w:eastAsia="en-US"/>
    </w:rPr>
  </w:style>
  <w:style w:type="paragraph" w:customStyle="1" w:styleId="7FF87C9B4F7C40059231F020C897141A">
    <w:name w:val="7FF87C9B4F7C40059231F020C897141A"/>
    <w:rsid w:val="0038467B"/>
  </w:style>
  <w:style w:type="paragraph" w:customStyle="1" w:styleId="3B8C77B35C5E4AC4ADD7AF3AE5AB0B828">
    <w:name w:val="3B8C77B35C5E4AC4ADD7AF3AE5AB0B828"/>
    <w:rsid w:val="0038467B"/>
    <w:rPr>
      <w:rFonts w:eastAsiaTheme="minorHAnsi"/>
      <w:lang w:eastAsia="en-US"/>
    </w:rPr>
  </w:style>
  <w:style w:type="paragraph" w:customStyle="1" w:styleId="A368D95B17184437B9612690CDA24BFC8">
    <w:name w:val="A368D95B17184437B9612690CDA24BFC8"/>
    <w:rsid w:val="0038467B"/>
    <w:rPr>
      <w:rFonts w:eastAsiaTheme="minorHAnsi"/>
      <w:lang w:eastAsia="en-US"/>
    </w:rPr>
  </w:style>
  <w:style w:type="paragraph" w:customStyle="1" w:styleId="588047D20D01450BAAC3BD5E350573BB8">
    <w:name w:val="588047D20D01450BAAC3BD5E350573BB8"/>
    <w:rsid w:val="0038467B"/>
    <w:rPr>
      <w:rFonts w:eastAsiaTheme="minorHAnsi"/>
      <w:lang w:eastAsia="en-US"/>
    </w:rPr>
  </w:style>
  <w:style w:type="paragraph" w:customStyle="1" w:styleId="28B373EA8FC2410EBC7143AB9DF0EF578">
    <w:name w:val="28B373EA8FC2410EBC7143AB9DF0EF578"/>
    <w:rsid w:val="0038467B"/>
    <w:rPr>
      <w:rFonts w:eastAsiaTheme="minorHAnsi"/>
      <w:lang w:eastAsia="en-US"/>
    </w:rPr>
  </w:style>
  <w:style w:type="paragraph" w:customStyle="1" w:styleId="DAD3CD45D4AD4A09BB25FB97496765E08">
    <w:name w:val="DAD3CD45D4AD4A09BB25FB97496765E08"/>
    <w:rsid w:val="0038467B"/>
    <w:rPr>
      <w:rFonts w:eastAsiaTheme="minorHAnsi"/>
      <w:lang w:eastAsia="en-US"/>
    </w:rPr>
  </w:style>
  <w:style w:type="paragraph" w:customStyle="1" w:styleId="CC37790E0F214B44B4CA3CD169597B238">
    <w:name w:val="CC37790E0F214B44B4CA3CD169597B238"/>
    <w:rsid w:val="0038467B"/>
    <w:rPr>
      <w:rFonts w:eastAsiaTheme="minorHAnsi"/>
      <w:lang w:eastAsia="en-US"/>
    </w:rPr>
  </w:style>
  <w:style w:type="paragraph" w:customStyle="1" w:styleId="9668F9B05695483D98C5AECCC2AD26208">
    <w:name w:val="9668F9B05695483D98C5AECCC2AD26208"/>
    <w:rsid w:val="0038467B"/>
    <w:rPr>
      <w:rFonts w:eastAsiaTheme="minorHAnsi"/>
      <w:lang w:eastAsia="en-US"/>
    </w:rPr>
  </w:style>
  <w:style w:type="paragraph" w:customStyle="1" w:styleId="057592C43BE84F23808475D09A25CA908">
    <w:name w:val="057592C43BE84F23808475D09A25CA908"/>
    <w:rsid w:val="0038467B"/>
    <w:rPr>
      <w:rFonts w:eastAsiaTheme="minorHAnsi"/>
      <w:lang w:eastAsia="en-US"/>
    </w:rPr>
  </w:style>
  <w:style w:type="paragraph" w:customStyle="1" w:styleId="16DCBAC04D2249E7BD66C9C9FDFF8F548">
    <w:name w:val="16DCBAC04D2249E7BD66C9C9FDFF8F548"/>
    <w:rsid w:val="0038467B"/>
    <w:rPr>
      <w:rFonts w:eastAsiaTheme="minorHAnsi"/>
      <w:lang w:eastAsia="en-US"/>
    </w:rPr>
  </w:style>
  <w:style w:type="paragraph" w:customStyle="1" w:styleId="6715580A83A54E02BE4A68B2AC13B73F8">
    <w:name w:val="6715580A83A54E02BE4A68B2AC13B73F8"/>
    <w:rsid w:val="0038467B"/>
    <w:rPr>
      <w:rFonts w:eastAsiaTheme="minorHAnsi"/>
      <w:lang w:eastAsia="en-US"/>
    </w:rPr>
  </w:style>
  <w:style w:type="paragraph" w:customStyle="1" w:styleId="D9960FB591864CB5A081E570B681061C8">
    <w:name w:val="D9960FB591864CB5A081E570B681061C8"/>
    <w:rsid w:val="0038467B"/>
    <w:rPr>
      <w:rFonts w:eastAsiaTheme="minorHAnsi"/>
      <w:lang w:eastAsia="en-US"/>
    </w:rPr>
  </w:style>
  <w:style w:type="paragraph" w:customStyle="1" w:styleId="25A9AD33A0A94C6E99F786520D29A4178">
    <w:name w:val="25A9AD33A0A94C6E99F786520D29A4178"/>
    <w:rsid w:val="0038467B"/>
    <w:rPr>
      <w:rFonts w:eastAsiaTheme="minorHAnsi"/>
      <w:lang w:eastAsia="en-US"/>
    </w:rPr>
  </w:style>
  <w:style w:type="paragraph" w:customStyle="1" w:styleId="14203AAEE1184457B6356CD687020D318">
    <w:name w:val="14203AAEE1184457B6356CD687020D318"/>
    <w:rsid w:val="0038467B"/>
    <w:rPr>
      <w:rFonts w:eastAsiaTheme="minorHAnsi"/>
      <w:lang w:eastAsia="en-US"/>
    </w:rPr>
  </w:style>
  <w:style w:type="paragraph" w:customStyle="1" w:styleId="11F312DC1E804808B825C6A011FCA0558">
    <w:name w:val="11F312DC1E804808B825C6A011FCA0558"/>
    <w:rsid w:val="0038467B"/>
    <w:rPr>
      <w:rFonts w:eastAsiaTheme="minorHAnsi"/>
      <w:lang w:eastAsia="en-US"/>
    </w:rPr>
  </w:style>
  <w:style w:type="paragraph" w:customStyle="1" w:styleId="BD2397A52FD84C37BFD4EEF8BABD17128">
    <w:name w:val="BD2397A52FD84C37BFD4EEF8BABD17128"/>
    <w:rsid w:val="0038467B"/>
    <w:rPr>
      <w:rFonts w:eastAsiaTheme="minorHAnsi"/>
      <w:lang w:eastAsia="en-US"/>
    </w:rPr>
  </w:style>
  <w:style w:type="paragraph" w:customStyle="1" w:styleId="4105F640B40B4D84A6A03D47A62E96A88">
    <w:name w:val="4105F640B40B4D84A6A03D47A62E96A88"/>
    <w:rsid w:val="0038467B"/>
    <w:rPr>
      <w:rFonts w:eastAsiaTheme="minorHAnsi"/>
      <w:lang w:eastAsia="en-US"/>
    </w:rPr>
  </w:style>
  <w:style w:type="paragraph" w:customStyle="1" w:styleId="3FF5593503784E718EC1C2E23D3AE9938">
    <w:name w:val="3FF5593503784E718EC1C2E23D3AE9938"/>
    <w:rsid w:val="0038467B"/>
    <w:rPr>
      <w:rFonts w:eastAsiaTheme="minorHAnsi"/>
      <w:lang w:eastAsia="en-US"/>
    </w:rPr>
  </w:style>
  <w:style w:type="paragraph" w:customStyle="1" w:styleId="AE25D2F3B48742D3983FE897ABBE4C2E8">
    <w:name w:val="AE25D2F3B48742D3983FE897ABBE4C2E8"/>
    <w:rsid w:val="0038467B"/>
    <w:rPr>
      <w:rFonts w:eastAsiaTheme="minorHAnsi"/>
      <w:lang w:eastAsia="en-US"/>
    </w:rPr>
  </w:style>
  <w:style w:type="paragraph" w:customStyle="1" w:styleId="00B6C3FDC10C4D3EB5D898A4F6822B529">
    <w:name w:val="00B6C3FDC10C4D3EB5D898A4F6822B529"/>
    <w:rsid w:val="0038467B"/>
    <w:rPr>
      <w:rFonts w:eastAsiaTheme="minorHAnsi"/>
      <w:lang w:eastAsia="en-US"/>
    </w:rPr>
  </w:style>
  <w:style w:type="paragraph" w:customStyle="1" w:styleId="6BE42FB627AF4B6CA8227FFA768CADBC7">
    <w:name w:val="6BE42FB627AF4B6CA8227FFA768CADBC7"/>
    <w:rsid w:val="0038467B"/>
    <w:rPr>
      <w:rFonts w:eastAsiaTheme="minorHAnsi"/>
      <w:lang w:eastAsia="en-US"/>
    </w:rPr>
  </w:style>
  <w:style w:type="paragraph" w:customStyle="1" w:styleId="7A6E6804A4ED4F8D894C815FFF1E8B178">
    <w:name w:val="7A6E6804A4ED4F8D894C815FFF1E8B178"/>
    <w:rsid w:val="0038467B"/>
    <w:rPr>
      <w:rFonts w:eastAsiaTheme="minorHAnsi"/>
      <w:lang w:eastAsia="en-US"/>
    </w:rPr>
  </w:style>
  <w:style w:type="paragraph" w:customStyle="1" w:styleId="13A467988885491B9E8A0CBEFD916F1B8">
    <w:name w:val="13A467988885491B9E8A0CBEFD916F1B8"/>
    <w:rsid w:val="0038467B"/>
    <w:rPr>
      <w:rFonts w:eastAsiaTheme="minorHAnsi"/>
      <w:lang w:eastAsia="en-US"/>
    </w:rPr>
  </w:style>
  <w:style w:type="paragraph" w:customStyle="1" w:styleId="CC57DD89E8804EC8BEF3B27BD21B3AAC8">
    <w:name w:val="CC57DD89E8804EC8BEF3B27BD21B3AAC8"/>
    <w:rsid w:val="0038467B"/>
    <w:rPr>
      <w:rFonts w:eastAsiaTheme="minorHAnsi"/>
      <w:lang w:eastAsia="en-US"/>
    </w:rPr>
  </w:style>
  <w:style w:type="paragraph" w:customStyle="1" w:styleId="07CCC63194244788BF58A01501FDC22F8">
    <w:name w:val="07CCC63194244788BF58A01501FDC22F8"/>
    <w:rsid w:val="0038467B"/>
    <w:rPr>
      <w:rFonts w:eastAsiaTheme="minorHAnsi"/>
      <w:lang w:eastAsia="en-US"/>
    </w:rPr>
  </w:style>
  <w:style w:type="paragraph" w:customStyle="1" w:styleId="49BDB153A86142B3B6A57305DB385CBC8">
    <w:name w:val="49BDB153A86142B3B6A57305DB385CBC8"/>
    <w:rsid w:val="0038467B"/>
    <w:rPr>
      <w:rFonts w:eastAsiaTheme="minorHAnsi"/>
      <w:lang w:eastAsia="en-US"/>
    </w:rPr>
  </w:style>
  <w:style w:type="paragraph" w:customStyle="1" w:styleId="6244303E45BD4DF29507A4A078A0D2DC6">
    <w:name w:val="6244303E45BD4DF29507A4A078A0D2DC6"/>
    <w:rsid w:val="0038467B"/>
    <w:pPr>
      <w:ind w:left="720"/>
      <w:contextualSpacing/>
    </w:pPr>
    <w:rPr>
      <w:rFonts w:eastAsiaTheme="minorHAnsi"/>
      <w:lang w:eastAsia="en-US"/>
    </w:rPr>
  </w:style>
  <w:style w:type="paragraph" w:customStyle="1" w:styleId="5DEC81FBF8F9499EA5F14B2F6419D6066">
    <w:name w:val="5DEC81FBF8F9499EA5F14B2F6419D6066"/>
    <w:rsid w:val="0038467B"/>
    <w:pPr>
      <w:ind w:left="720"/>
      <w:contextualSpacing/>
    </w:pPr>
    <w:rPr>
      <w:rFonts w:eastAsiaTheme="minorHAnsi"/>
      <w:lang w:eastAsia="en-US"/>
    </w:rPr>
  </w:style>
  <w:style w:type="paragraph" w:customStyle="1" w:styleId="5E9720B6519947759E432E1F50291F474">
    <w:name w:val="5E9720B6519947759E432E1F50291F474"/>
    <w:rsid w:val="0038467B"/>
    <w:pPr>
      <w:ind w:left="720"/>
      <w:contextualSpacing/>
    </w:pPr>
    <w:rPr>
      <w:rFonts w:eastAsiaTheme="minorHAnsi"/>
      <w:lang w:eastAsia="en-US"/>
    </w:rPr>
  </w:style>
  <w:style w:type="paragraph" w:customStyle="1" w:styleId="0086F956D8144ADB8AA6E8EB47C5CB734">
    <w:name w:val="0086F956D8144ADB8AA6E8EB47C5CB734"/>
    <w:rsid w:val="0038467B"/>
    <w:pPr>
      <w:ind w:left="720"/>
      <w:contextualSpacing/>
    </w:pPr>
    <w:rPr>
      <w:rFonts w:eastAsiaTheme="minorHAnsi"/>
      <w:lang w:eastAsia="en-US"/>
    </w:rPr>
  </w:style>
  <w:style w:type="paragraph" w:customStyle="1" w:styleId="7FF87C9B4F7C40059231F020C897141A1">
    <w:name w:val="7FF87C9B4F7C40059231F020C897141A1"/>
    <w:rsid w:val="0038467B"/>
    <w:pPr>
      <w:ind w:left="720"/>
      <w:contextualSpacing/>
    </w:pPr>
    <w:rPr>
      <w:rFonts w:eastAsiaTheme="minorHAnsi"/>
      <w:lang w:eastAsia="en-US"/>
    </w:rPr>
  </w:style>
  <w:style w:type="paragraph" w:customStyle="1" w:styleId="3B8C77B35C5E4AC4ADD7AF3AE5AB0B829">
    <w:name w:val="3B8C77B35C5E4AC4ADD7AF3AE5AB0B829"/>
    <w:rsid w:val="0038467B"/>
    <w:rPr>
      <w:rFonts w:eastAsiaTheme="minorHAnsi"/>
      <w:lang w:eastAsia="en-US"/>
    </w:rPr>
  </w:style>
  <w:style w:type="paragraph" w:customStyle="1" w:styleId="A368D95B17184437B9612690CDA24BFC9">
    <w:name w:val="A368D95B17184437B9612690CDA24BFC9"/>
    <w:rsid w:val="0038467B"/>
    <w:rPr>
      <w:rFonts w:eastAsiaTheme="minorHAnsi"/>
      <w:lang w:eastAsia="en-US"/>
    </w:rPr>
  </w:style>
  <w:style w:type="paragraph" w:customStyle="1" w:styleId="588047D20D01450BAAC3BD5E350573BB9">
    <w:name w:val="588047D20D01450BAAC3BD5E350573BB9"/>
    <w:rsid w:val="0038467B"/>
    <w:rPr>
      <w:rFonts w:eastAsiaTheme="minorHAnsi"/>
      <w:lang w:eastAsia="en-US"/>
    </w:rPr>
  </w:style>
  <w:style w:type="paragraph" w:customStyle="1" w:styleId="28B373EA8FC2410EBC7143AB9DF0EF579">
    <w:name w:val="28B373EA8FC2410EBC7143AB9DF0EF579"/>
    <w:rsid w:val="0038467B"/>
    <w:rPr>
      <w:rFonts w:eastAsiaTheme="minorHAnsi"/>
      <w:lang w:eastAsia="en-US"/>
    </w:rPr>
  </w:style>
  <w:style w:type="paragraph" w:customStyle="1" w:styleId="DAD3CD45D4AD4A09BB25FB97496765E09">
    <w:name w:val="DAD3CD45D4AD4A09BB25FB97496765E09"/>
    <w:rsid w:val="0038467B"/>
    <w:rPr>
      <w:rFonts w:eastAsiaTheme="minorHAnsi"/>
      <w:lang w:eastAsia="en-US"/>
    </w:rPr>
  </w:style>
  <w:style w:type="paragraph" w:customStyle="1" w:styleId="CC37790E0F214B44B4CA3CD169597B239">
    <w:name w:val="CC37790E0F214B44B4CA3CD169597B239"/>
    <w:rsid w:val="0038467B"/>
    <w:rPr>
      <w:rFonts w:eastAsiaTheme="minorHAnsi"/>
      <w:lang w:eastAsia="en-US"/>
    </w:rPr>
  </w:style>
  <w:style w:type="paragraph" w:customStyle="1" w:styleId="9668F9B05695483D98C5AECCC2AD26209">
    <w:name w:val="9668F9B05695483D98C5AECCC2AD26209"/>
    <w:rsid w:val="0038467B"/>
    <w:rPr>
      <w:rFonts w:eastAsiaTheme="minorHAnsi"/>
      <w:lang w:eastAsia="en-US"/>
    </w:rPr>
  </w:style>
  <w:style w:type="paragraph" w:customStyle="1" w:styleId="057592C43BE84F23808475D09A25CA909">
    <w:name w:val="057592C43BE84F23808475D09A25CA909"/>
    <w:rsid w:val="0038467B"/>
    <w:rPr>
      <w:rFonts w:eastAsiaTheme="minorHAnsi"/>
      <w:lang w:eastAsia="en-US"/>
    </w:rPr>
  </w:style>
  <w:style w:type="paragraph" w:customStyle="1" w:styleId="16DCBAC04D2249E7BD66C9C9FDFF8F549">
    <w:name w:val="16DCBAC04D2249E7BD66C9C9FDFF8F549"/>
    <w:rsid w:val="0038467B"/>
    <w:rPr>
      <w:rFonts w:eastAsiaTheme="minorHAnsi"/>
      <w:lang w:eastAsia="en-US"/>
    </w:rPr>
  </w:style>
  <w:style w:type="paragraph" w:customStyle="1" w:styleId="6715580A83A54E02BE4A68B2AC13B73F9">
    <w:name w:val="6715580A83A54E02BE4A68B2AC13B73F9"/>
    <w:rsid w:val="0038467B"/>
    <w:rPr>
      <w:rFonts w:eastAsiaTheme="minorHAnsi"/>
      <w:lang w:eastAsia="en-US"/>
    </w:rPr>
  </w:style>
  <w:style w:type="paragraph" w:customStyle="1" w:styleId="D9960FB591864CB5A081E570B681061C9">
    <w:name w:val="D9960FB591864CB5A081E570B681061C9"/>
    <w:rsid w:val="0038467B"/>
    <w:rPr>
      <w:rFonts w:eastAsiaTheme="minorHAnsi"/>
      <w:lang w:eastAsia="en-US"/>
    </w:rPr>
  </w:style>
  <w:style w:type="paragraph" w:customStyle="1" w:styleId="25A9AD33A0A94C6E99F786520D29A4179">
    <w:name w:val="25A9AD33A0A94C6E99F786520D29A4179"/>
    <w:rsid w:val="0038467B"/>
    <w:rPr>
      <w:rFonts w:eastAsiaTheme="minorHAnsi"/>
      <w:lang w:eastAsia="en-US"/>
    </w:rPr>
  </w:style>
  <w:style w:type="paragraph" w:customStyle="1" w:styleId="14203AAEE1184457B6356CD687020D319">
    <w:name w:val="14203AAEE1184457B6356CD687020D319"/>
    <w:rsid w:val="0038467B"/>
    <w:rPr>
      <w:rFonts w:eastAsiaTheme="minorHAnsi"/>
      <w:lang w:eastAsia="en-US"/>
    </w:rPr>
  </w:style>
  <w:style w:type="paragraph" w:customStyle="1" w:styleId="11F312DC1E804808B825C6A011FCA0559">
    <w:name w:val="11F312DC1E804808B825C6A011FCA0559"/>
    <w:rsid w:val="0038467B"/>
    <w:rPr>
      <w:rFonts w:eastAsiaTheme="minorHAnsi"/>
      <w:lang w:eastAsia="en-US"/>
    </w:rPr>
  </w:style>
  <w:style w:type="paragraph" w:customStyle="1" w:styleId="BD2397A52FD84C37BFD4EEF8BABD17129">
    <w:name w:val="BD2397A52FD84C37BFD4EEF8BABD17129"/>
    <w:rsid w:val="0038467B"/>
    <w:rPr>
      <w:rFonts w:eastAsiaTheme="minorHAnsi"/>
      <w:lang w:eastAsia="en-US"/>
    </w:rPr>
  </w:style>
  <w:style w:type="paragraph" w:customStyle="1" w:styleId="4105F640B40B4D84A6A03D47A62E96A89">
    <w:name w:val="4105F640B40B4D84A6A03D47A62E96A89"/>
    <w:rsid w:val="0038467B"/>
    <w:rPr>
      <w:rFonts w:eastAsiaTheme="minorHAnsi"/>
      <w:lang w:eastAsia="en-US"/>
    </w:rPr>
  </w:style>
  <w:style w:type="paragraph" w:customStyle="1" w:styleId="3FF5593503784E718EC1C2E23D3AE9939">
    <w:name w:val="3FF5593503784E718EC1C2E23D3AE9939"/>
    <w:rsid w:val="0038467B"/>
    <w:rPr>
      <w:rFonts w:eastAsiaTheme="minorHAnsi"/>
      <w:lang w:eastAsia="en-US"/>
    </w:rPr>
  </w:style>
  <w:style w:type="paragraph" w:customStyle="1" w:styleId="AE25D2F3B48742D3983FE897ABBE4C2E9">
    <w:name w:val="AE25D2F3B48742D3983FE897ABBE4C2E9"/>
    <w:rsid w:val="0038467B"/>
    <w:rPr>
      <w:rFonts w:eastAsiaTheme="minorHAnsi"/>
      <w:lang w:eastAsia="en-US"/>
    </w:rPr>
  </w:style>
  <w:style w:type="paragraph" w:customStyle="1" w:styleId="00B6C3FDC10C4D3EB5D898A4F6822B5210">
    <w:name w:val="00B6C3FDC10C4D3EB5D898A4F6822B5210"/>
    <w:rsid w:val="0038467B"/>
    <w:rPr>
      <w:rFonts w:eastAsiaTheme="minorHAnsi"/>
      <w:lang w:eastAsia="en-US"/>
    </w:rPr>
  </w:style>
  <w:style w:type="paragraph" w:customStyle="1" w:styleId="6BE42FB627AF4B6CA8227FFA768CADBC8">
    <w:name w:val="6BE42FB627AF4B6CA8227FFA768CADBC8"/>
    <w:rsid w:val="0038467B"/>
    <w:rPr>
      <w:rFonts w:eastAsiaTheme="minorHAnsi"/>
      <w:lang w:eastAsia="en-US"/>
    </w:rPr>
  </w:style>
  <w:style w:type="paragraph" w:customStyle="1" w:styleId="7A6E6804A4ED4F8D894C815FFF1E8B179">
    <w:name w:val="7A6E6804A4ED4F8D894C815FFF1E8B179"/>
    <w:rsid w:val="0038467B"/>
    <w:rPr>
      <w:rFonts w:eastAsiaTheme="minorHAnsi"/>
      <w:lang w:eastAsia="en-US"/>
    </w:rPr>
  </w:style>
  <w:style w:type="paragraph" w:customStyle="1" w:styleId="13A467988885491B9E8A0CBEFD916F1B9">
    <w:name w:val="13A467988885491B9E8A0CBEFD916F1B9"/>
    <w:rsid w:val="0038467B"/>
    <w:rPr>
      <w:rFonts w:eastAsiaTheme="minorHAnsi"/>
      <w:lang w:eastAsia="en-US"/>
    </w:rPr>
  </w:style>
  <w:style w:type="paragraph" w:customStyle="1" w:styleId="CC57DD89E8804EC8BEF3B27BD21B3AAC9">
    <w:name w:val="CC57DD89E8804EC8BEF3B27BD21B3AAC9"/>
    <w:rsid w:val="0038467B"/>
    <w:rPr>
      <w:rFonts w:eastAsiaTheme="minorHAnsi"/>
      <w:lang w:eastAsia="en-US"/>
    </w:rPr>
  </w:style>
  <w:style w:type="paragraph" w:customStyle="1" w:styleId="07CCC63194244788BF58A01501FDC22F9">
    <w:name w:val="07CCC63194244788BF58A01501FDC22F9"/>
    <w:rsid w:val="0038467B"/>
    <w:rPr>
      <w:rFonts w:eastAsiaTheme="minorHAnsi"/>
      <w:lang w:eastAsia="en-US"/>
    </w:rPr>
  </w:style>
  <w:style w:type="paragraph" w:customStyle="1" w:styleId="49BDB153A86142B3B6A57305DB385CBC9">
    <w:name w:val="49BDB153A86142B3B6A57305DB385CBC9"/>
    <w:rsid w:val="0038467B"/>
    <w:rPr>
      <w:rFonts w:eastAsiaTheme="minorHAnsi"/>
      <w:lang w:eastAsia="en-US"/>
    </w:rPr>
  </w:style>
  <w:style w:type="paragraph" w:customStyle="1" w:styleId="6244303E45BD4DF29507A4A078A0D2DC7">
    <w:name w:val="6244303E45BD4DF29507A4A078A0D2DC7"/>
    <w:rsid w:val="0038467B"/>
    <w:pPr>
      <w:ind w:left="720"/>
      <w:contextualSpacing/>
    </w:pPr>
    <w:rPr>
      <w:rFonts w:eastAsiaTheme="minorHAnsi"/>
      <w:lang w:eastAsia="en-US"/>
    </w:rPr>
  </w:style>
  <w:style w:type="paragraph" w:customStyle="1" w:styleId="5DEC81FBF8F9499EA5F14B2F6419D6067">
    <w:name w:val="5DEC81FBF8F9499EA5F14B2F6419D6067"/>
    <w:rsid w:val="0038467B"/>
    <w:pPr>
      <w:ind w:left="720"/>
      <w:contextualSpacing/>
    </w:pPr>
    <w:rPr>
      <w:rFonts w:eastAsiaTheme="minorHAnsi"/>
      <w:lang w:eastAsia="en-US"/>
    </w:rPr>
  </w:style>
  <w:style w:type="paragraph" w:customStyle="1" w:styleId="5E9720B6519947759E432E1F50291F475">
    <w:name w:val="5E9720B6519947759E432E1F50291F475"/>
    <w:rsid w:val="0038467B"/>
    <w:pPr>
      <w:ind w:left="720"/>
      <w:contextualSpacing/>
    </w:pPr>
    <w:rPr>
      <w:rFonts w:eastAsiaTheme="minorHAnsi"/>
      <w:lang w:eastAsia="en-US"/>
    </w:rPr>
  </w:style>
  <w:style w:type="paragraph" w:customStyle="1" w:styleId="0086F956D8144ADB8AA6E8EB47C5CB735">
    <w:name w:val="0086F956D8144ADB8AA6E8EB47C5CB735"/>
    <w:rsid w:val="0038467B"/>
    <w:pPr>
      <w:ind w:left="720"/>
      <w:contextualSpacing/>
    </w:pPr>
    <w:rPr>
      <w:rFonts w:eastAsiaTheme="minorHAnsi"/>
      <w:lang w:eastAsia="en-US"/>
    </w:rPr>
  </w:style>
  <w:style w:type="paragraph" w:customStyle="1" w:styleId="7FF87C9B4F7C40059231F020C897141A2">
    <w:name w:val="7FF87C9B4F7C40059231F020C897141A2"/>
    <w:rsid w:val="0038467B"/>
    <w:pPr>
      <w:ind w:left="720"/>
      <w:contextualSpacing/>
    </w:pPr>
    <w:rPr>
      <w:rFonts w:eastAsiaTheme="minorHAnsi"/>
      <w:lang w:eastAsia="en-US"/>
    </w:rPr>
  </w:style>
  <w:style w:type="paragraph" w:customStyle="1" w:styleId="CF0603885DE248AF855999661FE6438C">
    <w:name w:val="CF0603885DE248AF855999661FE6438C"/>
    <w:rsid w:val="0038467B"/>
  </w:style>
  <w:style w:type="paragraph" w:customStyle="1" w:styleId="7166727ECC384E6181BFF1BD62A218A1">
    <w:name w:val="7166727ECC384E6181BFF1BD62A218A1"/>
    <w:rsid w:val="0038467B"/>
  </w:style>
  <w:style w:type="paragraph" w:customStyle="1" w:styleId="46E1A2755B2748F2883E134368085BF0">
    <w:name w:val="46E1A2755B2748F2883E134368085BF0"/>
    <w:rsid w:val="0038467B"/>
  </w:style>
  <w:style w:type="paragraph" w:customStyle="1" w:styleId="0B7401559AC743F186A4BFE5B72F952D">
    <w:name w:val="0B7401559AC743F186A4BFE5B72F952D"/>
    <w:rsid w:val="0038467B"/>
  </w:style>
  <w:style w:type="paragraph" w:customStyle="1" w:styleId="4023E9A784804D278397678B611A339C">
    <w:name w:val="4023E9A784804D278397678B611A339C"/>
    <w:rsid w:val="0038467B"/>
  </w:style>
  <w:style w:type="paragraph" w:customStyle="1" w:styleId="0B6F76B346AB4E878B52C1A7961639F0">
    <w:name w:val="0B6F76B346AB4E878B52C1A7961639F0"/>
    <w:rsid w:val="0038467B"/>
  </w:style>
  <w:style w:type="paragraph" w:customStyle="1" w:styleId="E07A995FE3CD49278CE0E88848630688">
    <w:name w:val="E07A995FE3CD49278CE0E88848630688"/>
    <w:rsid w:val="0038467B"/>
  </w:style>
  <w:style w:type="paragraph" w:customStyle="1" w:styleId="4257AADD19F14BD5A6D3FDED112F5B66">
    <w:name w:val="4257AADD19F14BD5A6D3FDED112F5B66"/>
    <w:rsid w:val="0038467B"/>
  </w:style>
  <w:style w:type="paragraph" w:customStyle="1" w:styleId="3B8C77B35C5E4AC4ADD7AF3AE5AB0B8210">
    <w:name w:val="3B8C77B35C5E4AC4ADD7AF3AE5AB0B8210"/>
    <w:rsid w:val="0038467B"/>
    <w:rPr>
      <w:rFonts w:eastAsiaTheme="minorHAnsi"/>
      <w:lang w:eastAsia="en-US"/>
    </w:rPr>
  </w:style>
  <w:style w:type="paragraph" w:customStyle="1" w:styleId="A368D95B17184437B9612690CDA24BFC10">
    <w:name w:val="A368D95B17184437B9612690CDA24BFC10"/>
    <w:rsid w:val="0038467B"/>
    <w:rPr>
      <w:rFonts w:eastAsiaTheme="minorHAnsi"/>
      <w:lang w:eastAsia="en-US"/>
    </w:rPr>
  </w:style>
  <w:style w:type="paragraph" w:customStyle="1" w:styleId="588047D20D01450BAAC3BD5E350573BB10">
    <w:name w:val="588047D20D01450BAAC3BD5E350573BB10"/>
    <w:rsid w:val="0038467B"/>
    <w:rPr>
      <w:rFonts w:eastAsiaTheme="minorHAnsi"/>
      <w:lang w:eastAsia="en-US"/>
    </w:rPr>
  </w:style>
  <w:style w:type="paragraph" w:customStyle="1" w:styleId="28B373EA8FC2410EBC7143AB9DF0EF5710">
    <w:name w:val="28B373EA8FC2410EBC7143AB9DF0EF5710"/>
    <w:rsid w:val="0038467B"/>
    <w:rPr>
      <w:rFonts w:eastAsiaTheme="minorHAnsi"/>
      <w:lang w:eastAsia="en-US"/>
    </w:rPr>
  </w:style>
  <w:style w:type="paragraph" w:customStyle="1" w:styleId="DAD3CD45D4AD4A09BB25FB97496765E010">
    <w:name w:val="DAD3CD45D4AD4A09BB25FB97496765E010"/>
    <w:rsid w:val="0038467B"/>
    <w:rPr>
      <w:rFonts w:eastAsiaTheme="minorHAnsi"/>
      <w:lang w:eastAsia="en-US"/>
    </w:rPr>
  </w:style>
  <w:style w:type="paragraph" w:customStyle="1" w:styleId="CC37790E0F214B44B4CA3CD169597B2310">
    <w:name w:val="CC37790E0F214B44B4CA3CD169597B2310"/>
    <w:rsid w:val="0038467B"/>
    <w:rPr>
      <w:rFonts w:eastAsiaTheme="minorHAnsi"/>
      <w:lang w:eastAsia="en-US"/>
    </w:rPr>
  </w:style>
  <w:style w:type="paragraph" w:customStyle="1" w:styleId="9668F9B05695483D98C5AECCC2AD262010">
    <w:name w:val="9668F9B05695483D98C5AECCC2AD262010"/>
    <w:rsid w:val="0038467B"/>
    <w:rPr>
      <w:rFonts w:eastAsiaTheme="minorHAnsi"/>
      <w:lang w:eastAsia="en-US"/>
    </w:rPr>
  </w:style>
  <w:style w:type="paragraph" w:customStyle="1" w:styleId="057592C43BE84F23808475D09A25CA9010">
    <w:name w:val="057592C43BE84F23808475D09A25CA9010"/>
    <w:rsid w:val="0038467B"/>
    <w:rPr>
      <w:rFonts w:eastAsiaTheme="minorHAnsi"/>
      <w:lang w:eastAsia="en-US"/>
    </w:rPr>
  </w:style>
  <w:style w:type="paragraph" w:customStyle="1" w:styleId="16DCBAC04D2249E7BD66C9C9FDFF8F5410">
    <w:name w:val="16DCBAC04D2249E7BD66C9C9FDFF8F5410"/>
    <w:rsid w:val="0038467B"/>
    <w:rPr>
      <w:rFonts w:eastAsiaTheme="minorHAnsi"/>
      <w:lang w:eastAsia="en-US"/>
    </w:rPr>
  </w:style>
  <w:style w:type="paragraph" w:customStyle="1" w:styleId="6715580A83A54E02BE4A68B2AC13B73F10">
    <w:name w:val="6715580A83A54E02BE4A68B2AC13B73F10"/>
    <w:rsid w:val="0038467B"/>
    <w:rPr>
      <w:rFonts w:eastAsiaTheme="minorHAnsi"/>
      <w:lang w:eastAsia="en-US"/>
    </w:rPr>
  </w:style>
  <w:style w:type="paragraph" w:customStyle="1" w:styleId="D9960FB591864CB5A081E570B681061C10">
    <w:name w:val="D9960FB591864CB5A081E570B681061C10"/>
    <w:rsid w:val="0038467B"/>
    <w:rPr>
      <w:rFonts w:eastAsiaTheme="minorHAnsi"/>
      <w:lang w:eastAsia="en-US"/>
    </w:rPr>
  </w:style>
  <w:style w:type="paragraph" w:customStyle="1" w:styleId="25A9AD33A0A94C6E99F786520D29A41710">
    <w:name w:val="25A9AD33A0A94C6E99F786520D29A41710"/>
    <w:rsid w:val="0038467B"/>
    <w:rPr>
      <w:rFonts w:eastAsiaTheme="minorHAnsi"/>
      <w:lang w:eastAsia="en-US"/>
    </w:rPr>
  </w:style>
  <w:style w:type="paragraph" w:customStyle="1" w:styleId="14203AAEE1184457B6356CD687020D3110">
    <w:name w:val="14203AAEE1184457B6356CD687020D3110"/>
    <w:rsid w:val="0038467B"/>
    <w:rPr>
      <w:rFonts w:eastAsiaTheme="minorHAnsi"/>
      <w:lang w:eastAsia="en-US"/>
    </w:rPr>
  </w:style>
  <w:style w:type="paragraph" w:customStyle="1" w:styleId="11F312DC1E804808B825C6A011FCA05510">
    <w:name w:val="11F312DC1E804808B825C6A011FCA05510"/>
    <w:rsid w:val="0038467B"/>
    <w:rPr>
      <w:rFonts w:eastAsiaTheme="minorHAnsi"/>
      <w:lang w:eastAsia="en-US"/>
    </w:rPr>
  </w:style>
  <w:style w:type="paragraph" w:customStyle="1" w:styleId="BD2397A52FD84C37BFD4EEF8BABD171210">
    <w:name w:val="BD2397A52FD84C37BFD4EEF8BABD171210"/>
    <w:rsid w:val="0038467B"/>
    <w:rPr>
      <w:rFonts w:eastAsiaTheme="minorHAnsi"/>
      <w:lang w:eastAsia="en-US"/>
    </w:rPr>
  </w:style>
  <w:style w:type="paragraph" w:customStyle="1" w:styleId="4105F640B40B4D84A6A03D47A62E96A810">
    <w:name w:val="4105F640B40B4D84A6A03D47A62E96A810"/>
    <w:rsid w:val="0038467B"/>
    <w:rPr>
      <w:rFonts w:eastAsiaTheme="minorHAnsi"/>
      <w:lang w:eastAsia="en-US"/>
    </w:rPr>
  </w:style>
  <w:style w:type="paragraph" w:customStyle="1" w:styleId="3FF5593503784E718EC1C2E23D3AE99310">
    <w:name w:val="3FF5593503784E718EC1C2E23D3AE99310"/>
    <w:rsid w:val="0038467B"/>
    <w:rPr>
      <w:rFonts w:eastAsiaTheme="minorHAnsi"/>
      <w:lang w:eastAsia="en-US"/>
    </w:rPr>
  </w:style>
  <w:style w:type="paragraph" w:customStyle="1" w:styleId="AE25D2F3B48742D3983FE897ABBE4C2E10">
    <w:name w:val="AE25D2F3B48742D3983FE897ABBE4C2E10"/>
    <w:rsid w:val="0038467B"/>
    <w:rPr>
      <w:rFonts w:eastAsiaTheme="minorHAnsi"/>
      <w:lang w:eastAsia="en-US"/>
    </w:rPr>
  </w:style>
  <w:style w:type="paragraph" w:customStyle="1" w:styleId="00B6C3FDC10C4D3EB5D898A4F6822B5211">
    <w:name w:val="00B6C3FDC10C4D3EB5D898A4F6822B5211"/>
    <w:rsid w:val="0038467B"/>
    <w:rPr>
      <w:rFonts w:eastAsiaTheme="minorHAnsi"/>
      <w:lang w:eastAsia="en-US"/>
    </w:rPr>
  </w:style>
  <w:style w:type="paragraph" w:customStyle="1" w:styleId="6BE42FB627AF4B6CA8227FFA768CADBC9">
    <w:name w:val="6BE42FB627AF4B6CA8227FFA768CADBC9"/>
    <w:rsid w:val="0038467B"/>
    <w:rPr>
      <w:rFonts w:eastAsiaTheme="minorHAnsi"/>
      <w:lang w:eastAsia="en-US"/>
    </w:rPr>
  </w:style>
  <w:style w:type="paragraph" w:customStyle="1" w:styleId="7A6E6804A4ED4F8D894C815FFF1E8B1710">
    <w:name w:val="7A6E6804A4ED4F8D894C815FFF1E8B1710"/>
    <w:rsid w:val="0038467B"/>
    <w:rPr>
      <w:rFonts w:eastAsiaTheme="minorHAnsi"/>
      <w:lang w:eastAsia="en-US"/>
    </w:rPr>
  </w:style>
  <w:style w:type="paragraph" w:customStyle="1" w:styleId="13A467988885491B9E8A0CBEFD916F1B10">
    <w:name w:val="13A467988885491B9E8A0CBEFD916F1B10"/>
    <w:rsid w:val="0038467B"/>
    <w:rPr>
      <w:rFonts w:eastAsiaTheme="minorHAnsi"/>
      <w:lang w:eastAsia="en-US"/>
    </w:rPr>
  </w:style>
  <w:style w:type="paragraph" w:customStyle="1" w:styleId="CC57DD89E8804EC8BEF3B27BD21B3AAC10">
    <w:name w:val="CC57DD89E8804EC8BEF3B27BD21B3AAC10"/>
    <w:rsid w:val="0038467B"/>
    <w:rPr>
      <w:rFonts w:eastAsiaTheme="minorHAnsi"/>
      <w:lang w:eastAsia="en-US"/>
    </w:rPr>
  </w:style>
  <w:style w:type="paragraph" w:customStyle="1" w:styleId="07CCC63194244788BF58A01501FDC22F10">
    <w:name w:val="07CCC63194244788BF58A01501FDC22F10"/>
    <w:rsid w:val="0038467B"/>
    <w:rPr>
      <w:rFonts w:eastAsiaTheme="minorHAnsi"/>
      <w:lang w:eastAsia="en-US"/>
    </w:rPr>
  </w:style>
  <w:style w:type="paragraph" w:customStyle="1" w:styleId="49BDB153A86142B3B6A57305DB385CBC10">
    <w:name w:val="49BDB153A86142B3B6A57305DB385CBC10"/>
    <w:rsid w:val="0038467B"/>
    <w:rPr>
      <w:rFonts w:eastAsiaTheme="minorHAnsi"/>
      <w:lang w:eastAsia="en-US"/>
    </w:rPr>
  </w:style>
  <w:style w:type="paragraph" w:customStyle="1" w:styleId="6244303E45BD4DF29507A4A078A0D2DC8">
    <w:name w:val="6244303E45BD4DF29507A4A078A0D2DC8"/>
    <w:rsid w:val="0038467B"/>
    <w:pPr>
      <w:ind w:left="720"/>
      <w:contextualSpacing/>
    </w:pPr>
    <w:rPr>
      <w:rFonts w:eastAsiaTheme="minorHAnsi"/>
      <w:lang w:eastAsia="en-US"/>
    </w:rPr>
  </w:style>
  <w:style w:type="paragraph" w:customStyle="1" w:styleId="AB44DEAD74D847CB91728139A10D517F">
    <w:name w:val="AB44DEAD74D847CB91728139A10D517F"/>
    <w:rsid w:val="0038467B"/>
    <w:pPr>
      <w:ind w:left="720"/>
      <w:contextualSpacing/>
    </w:pPr>
    <w:rPr>
      <w:rFonts w:eastAsiaTheme="minorHAnsi"/>
      <w:lang w:eastAsia="en-US"/>
    </w:rPr>
  </w:style>
  <w:style w:type="paragraph" w:customStyle="1" w:styleId="7FF87C9B4F7C40059231F020C897141A3">
    <w:name w:val="7FF87C9B4F7C40059231F020C897141A3"/>
    <w:rsid w:val="0038467B"/>
    <w:pPr>
      <w:ind w:left="720"/>
      <w:contextualSpacing/>
    </w:pPr>
    <w:rPr>
      <w:rFonts w:eastAsiaTheme="minorHAnsi"/>
      <w:lang w:eastAsia="en-US"/>
    </w:rPr>
  </w:style>
  <w:style w:type="paragraph" w:customStyle="1" w:styleId="3B8C77B35C5E4AC4ADD7AF3AE5AB0B8211">
    <w:name w:val="3B8C77B35C5E4AC4ADD7AF3AE5AB0B8211"/>
    <w:rsid w:val="0038467B"/>
    <w:rPr>
      <w:rFonts w:eastAsiaTheme="minorHAnsi"/>
      <w:lang w:eastAsia="en-US"/>
    </w:rPr>
  </w:style>
  <w:style w:type="paragraph" w:customStyle="1" w:styleId="A368D95B17184437B9612690CDA24BFC11">
    <w:name w:val="A368D95B17184437B9612690CDA24BFC11"/>
    <w:rsid w:val="0038467B"/>
    <w:rPr>
      <w:rFonts w:eastAsiaTheme="minorHAnsi"/>
      <w:lang w:eastAsia="en-US"/>
    </w:rPr>
  </w:style>
  <w:style w:type="paragraph" w:customStyle="1" w:styleId="588047D20D01450BAAC3BD5E350573BB11">
    <w:name w:val="588047D20D01450BAAC3BD5E350573BB11"/>
    <w:rsid w:val="0038467B"/>
    <w:rPr>
      <w:rFonts w:eastAsiaTheme="minorHAnsi"/>
      <w:lang w:eastAsia="en-US"/>
    </w:rPr>
  </w:style>
  <w:style w:type="paragraph" w:customStyle="1" w:styleId="28B373EA8FC2410EBC7143AB9DF0EF5711">
    <w:name w:val="28B373EA8FC2410EBC7143AB9DF0EF5711"/>
    <w:rsid w:val="0038467B"/>
    <w:rPr>
      <w:rFonts w:eastAsiaTheme="minorHAnsi"/>
      <w:lang w:eastAsia="en-US"/>
    </w:rPr>
  </w:style>
  <w:style w:type="paragraph" w:customStyle="1" w:styleId="DAD3CD45D4AD4A09BB25FB97496765E011">
    <w:name w:val="DAD3CD45D4AD4A09BB25FB97496765E011"/>
    <w:rsid w:val="0038467B"/>
    <w:rPr>
      <w:rFonts w:eastAsiaTheme="minorHAnsi"/>
      <w:lang w:eastAsia="en-US"/>
    </w:rPr>
  </w:style>
  <w:style w:type="paragraph" w:customStyle="1" w:styleId="CC37790E0F214B44B4CA3CD169597B2311">
    <w:name w:val="CC37790E0F214B44B4CA3CD169597B2311"/>
    <w:rsid w:val="0038467B"/>
    <w:rPr>
      <w:rFonts w:eastAsiaTheme="minorHAnsi"/>
      <w:lang w:eastAsia="en-US"/>
    </w:rPr>
  </w:style>
  <w:style w:type="paragraph" w:customStyle="1" w:styleId="9668F9B05695483D98C5AECCC2AD262011">
    <w:name w:val="9668F9B05695483D98C5AECCC2AD262011"/>
    <w:rsid w:val="0038467B"/>
    <w:rPr>
      <w:rFonts w:eastAsiaTheme="minorHAnsi"/>
      <w:lang w:eastAsia="en-US"/>
    </w:rPr>
  </w:style>
  <w:style w:type="paragraph" w:customStyle="1" w:styleId="057592C43BE84F23808475D09A25CA9011">
    <w:name w:val="057592C43BE84F23808475D09A25CA9011"/>
    <w:rsid w:val="0038467B"/>
    <w:rPr>
      <w:rFonts w:eastAsiaTheme="minorHAnsi"/>
      <w:lang w:eastAsia="en-US"/>
    </w:rPr>
  </w:style>
  <w:style w:type="paragraph" w:customStyle="1" w:styleId="16DCBAC04D2249E7BD66C9C9FDFF8F5411">
    <w:name w:val="16DCBAC04D2249E7BD66C9C9FDFF8F5411"/>
    <w:rsid w:val="0038467B"/>
    <w:rPr>
      <w:rFonts w:eastAsiaTheme="minorHAnsi"/>
      <w:lang w:eastAsia="en-US"/>
    </w:rPr>
  </w:style>
  <w:style w:type="paragraph" w:customStyle="1" w:styleId="6715580A83A54E02BE4A68B2AC13B73F11">
    <w:name w:val="6715580A83A54E02BE4A68B2AC13B73F11"/>
    <w:rsid w:val="0038467B"/>
    <w:rPr>
      <w:rFonts w:eastAsiaTheme="minorHAnsi"/>
      <w:lang w:eastAsia="en-US"/>
    </w:rPr>
  </w:style>
  <w:style w:type="paragraph" w:customStyle="1" w:styleId="D9960FB591864CB5A081E570B681061C11">
    <w:name w:val="D9960FB591864CB5A081E570B681061C11"/>
    <w:rsid w:val="0038467B"/>
    <w:rPr>
      <w:rFonts w:eastAsiaTheme="minorHAnsi"/>
      <w:lang w:eastAsia="en-US"/>
    </w:rPr>
  </w:style>
  <w:style w:type="paragraph" w:customStyle="1" w:styleId="25A9AD33A0A94C6E99F786520D29A41711">
    <w:name w:val="25A9AD33A0A94C6E99F786520D29A41711"/>
    <w:rsid w:val="0038467B"/>
    <w:rPr>
      <w:rFonts w:eastAsiaTheme="minorHAnsi"/>
      <w:lang w:eastAsia="en-US"/>
    </w:rPr>
  </w:style>
  <w:style w:type="paragraph" w:customStyle="1" w:styleId="14203AAEE1184457B6356CD687020D3111">
    <w:name w:val="14203AAEE1184457B6356CD687020D3111"/>
    <w:rsid w:val="0038467B"/>
    <w:rPr>
      <w:rFonts w:eastAsiaTheme="minorHAnsi"/>
      <w:lang w:eastAsia="en-US"/>
    </w:rPr>
  </w:style>
  <w:style w:type="paragraph" w:customStyle="1" w:styleId="11F312DC1E804808B825C6A011FCA05511">
    <w:name w:val="11F312DC1E804808B825C6A011FCA05511"/>
    <w:rsid w:val="0038467B"/>
    <w:rPr>
      <w:rFonts w:eastAsiaTheme="minorHAnsi"/>
      <w:lang w:eastAsia="en-US"/>
    </w:rPr>
  </w:style>
  <w:style w:type="paragraph" w:customStyle="1" w:styleId="BD2397A52FD84C37BFD4EEF8BABD171211">
    <w:name w:val="BD2397A52FD84C37BFD4EEF8BABD171211"/>
    <w:rsid w:val="0038467B"/>
    <w:rPr>
      <w:rFonts w:eastAsiaTheme="minorHAnsi"/>
      <w:lang w:eastAsia="en-US"/>
    </w:rPr>
  </w:style>
  <w:style w:type="paragraph" w:customStyle="1" w:styleId="4105F640B40B4D84A6A03D47A62E96A811">
    <w:name w:val="4105F640B40B4D84A6A03D47A62E96A811"/>
    <w:rsid w:val="0038467B"/>
    <w:rPr>
      <w:rFonts w:eastAsiaTheme="minorHAnsi"/>
      <w:lang w:eastAsia="en-US"/>
    </w:rPr>
  </w:style>
  <w:style w:type="paragraph" w:customStyle="1" w:styleId="3FF5593503784E718EC1C2E23D3AE99311">
    <w:name w:val="3FF5593503784E718EC1C2E23D3AE99311"/>
    <w:rsid w:val="0038467B"/>
    <w:rPr>
      <w:rFonts w:eastAsiaTheme="minorHAnsi"/>
      <w:lang w:eastAsia="en-US"/>
    </w:rPr>
  </w:style>
  <w:style w:type="paragraph" w:customStyle="1" w:styleId="AE25D2F3B48742D3983FE897ABBE4C2E11">
    <w:name w:val="AE25D2F3B48742D3983FE897ABBE4C2E11"/>
    <w:rsid w:val="0038467B"/>
    <w:rPr>
      <w:rFonts w:eastAsiaTheme="minorHAnsi"/>
      <w:lang w:eastAsia="en-US"/>
    </w:rPr>
  </w:style>
  <w:style w:type="paragraph" w:customStyle="1" w:styleId="00B6C3FDC10C4D3EB5D898A4F6822B5212">
    <w:name w:val="00B6C3FDC10C4D3EB5D898A4F6822B5212"/>
    <w:rsid w:val="0038467B"/>
    <w:rPr>
      <w:rFonts w:eastAsiaTheme="minorHAnsi"/>
      <w:lang w:eastAsia="en-US"/>
    </w:rPr>
  </w:style>
  <w:style w:type="paragraph" w:customStyle="1" w:styleId="6BE42FB627AF4B6CA8227FFA768CADBC10">
    <w:name w:val="6BE42FB627AF4B6CA8227FFA768CADBC10"/>
    <w:rsid w:val="0038467B"/>
    <w:rPr>
      <w:rFonts w:eastAsiaTheme="minorHAnsi"/>
      <w:lang w:eastAsia="en-US"/>
    </w:rPr>
  </w:style>
  <w:style w:type="paragraph" w:customStyle="1" w:styleId="7A6E6804A4ED4F8D894C815FFF1E8B1711">
    <w:name w:val="7A6E6804A4ED4F8D894C815FFF1E8B1711"/>
    <w:rsid w:val="0038467B"/>
    <w:rPr>
      <w:rFonts w:eastAsiaTheme="minorHAnsi"/>
      <w:lang w:eastAsia="en-US"/>
    </w:rPr>
  </w:style>
  <w:style w:type="paragraph" w:customStyle="1" w:styleId="13A467988885491B9E8A0CBEFD916F1B11">
    <w:name w:val="13A467988885491B9E8A0CBEFD916F1B11"/>
    <w:rsid w:val="0038467B"/>
    <w:rPr>
      <w:rFonts w:eastAsiaTheme="minorHAnsi"/>
      <w:lang w:eastAsia="en-US"/>
    </w:rPr>
  </w:style>
  <w:style w:type="paragraph" w:customStyle="1" w:styleId="CC57DD89E8804EC8BEF3B27BD21B3AAC11">
    <w:name w:val="CC57DD89E8804EC8BEF3B27BD21B3AAC11"/>
    <w:rsid w:val="0038467B"/>
    <w:rPr>
      <w:rFonts w:eastAsiaTheme="minorHAnsi"/>
      <w:lang w:eastAsia="en-US"/>
    </w:rPr>
  </w:style>
  <w:style w:type="paragraph" w:customStyle="1" w:styleId="07CCC63194244788BF58A01501FDC22F11">
    <w:name w:val="07CCC63194244788BF58A01501FDC22F11"/>
    <w:rsid w:val="0038467B"/>
    <w:rPr>
      <w:rFonts w:eastAsiaTheme="minorHAnsi"/>
      <w:lang w:eastAsia="en-US"/>
    </w:rPr>
  </w:style>
  <w:style w:type="paragraph" w:customStyle="1" w:styleId="49BDB153A86142B3B6A57305DB385CBC11">
    <w:name w:val="49BDB153A86142B3B6A57305DB385CBC11"/>
    <w:rsid w:val="0038467B"/>
    <w:rPr>
      <w:rFonts w:eastAsiaTheme="minorHAnsi"/>
      <w:lang w:eastAsia="en-US"/>
    </w:rPr>
  </w:style>
  <w:style w:type="paragraph" w:customStyle="1" w:styleId="6244303E45BD4DF29507A4A078A0D2DC9">
    <w:name w:val="6244303E45BD4DF29507A4A078A0D2DC9"/>
    <w:rsid w:val="0038467B"/>
    <w:pPr>
      <w:ind w:left="720"/>
      <w:contextualSpacing/>
    </w:pPr>
    <w:rPr>
      <w:rFonts w:eastAsiaTheme="minorHAnsi"/>
      <w:lang w:eastAsia="en-US"/>
    </w:rPr>
  </w:style>
  <w:style w:type="paragraph" w:customStyle="1" w:styleId="AB44DEAD74D847CB91728139A10D517F1">
    <w:name w:val="AB44DEAD74D847CB91728139A10D517F1"/>
    <w:rsid w:val="0038467B"/>
    <w:pPr>
      <w:ind w:left="720"/>
      <w:contextualSpacing/>
    </w:pPr>
    <w:rPr>
      <w:rFonts w:eastAsiaTheme="minorHAnsi"/>
      <w:lang w:eastAsia="en-US"/>
    </w:rPr>
  </w:style>
  <w:style w:type="paragraph" w:customStyle="1" w:styleId="E6277DAADA9E4EA9B4143E35E3F4EE5F">
    <w:name w:val="E6277DAADA9E4EA9B4143E35E3F4EE5F"/>
    <w:rsid w:val="0038467B"/>
    <w:pPr>
      <w:ind w:left="720"/>
      <w:contextualSpacing/>
    </w:pPr>
    <w:rPr>
      <w:rFonts w:eastAsiaTheme="minorHAnsi"/>
      <w:lang w:eastAsia="en-US"/>
    </w:rPr>
  </w:style>
  <w:style w:type="paragraph" w:customStyle="1" w:styleId="61B0A17A60C74AF09FB6E18576A41011">
    <w:name w:val="61B0A17A60C74AF09FB6E18576A41011"/>
    <w:rsid w:val="0038467B"/>
    <w:pPr>
      <w:ind w:left="720"/>
      <w:contextualSpacing/>
    </w:pPr>
    <w:rPr>
      <w:rFonts w:eastAsiaTheme="minorHAnsi"/>
      <w:lang w:eastAsia="en-US"/>
    </w:rPr>
  </w:style>
  <w:style w:type="paragraph" w:customStyle="1" w:styleId="7FF87C9B4F7C40059231F020C897141A4">
    <w:name w:val="7FF87C9B4F7C40059231F020C897141A4"/>
    <w:rsid w:val="0038467B"/>
    <w:pPr>
      <w:ind w:left="720"/>
      <w:contextualSpacing/>
    </w:pPr>
    <w:rPr>
      <w:rFonts w:eastAsiaTheme="minorHAnsi"/>
      <w:lang w:eastAsia="en-US"/>
    </w:rPr>
  </w:style>
  <w:style w:type="paragraph" w:customStyle="1" w:styleId="3B8C77B35C5E4AC4ADD7AF3AE5AB0B8212">
    <w:name w:val="3B8C77B35C5E4AC4ADD7AF3AE5AB0B8212"/>
    <w:rsid w:val="0038467B"/>
    <w:rPr>
      <w:rFonts w:eastAsiaTheme="minorHAnsi"/>
      <w:lang w:eastAsia="en-US"/>
    </w:rPr>
  </w:style>
  <w:style w:type="paragraph" w:customStyle="1" w:styleId="A368D95B17184437B9612690CDA24BFC12">
    <w:name w:val="A368D95B17184437B9612690CDA24BFC12"/>
    <w:rsid w:val="0038467B"/>
    <w:rPr>
      <w:rFonts w:eastAsiaTheme="minorHAnsi"/>
      <w:lang w:eastAsia="en-US"/>
    </w:rPr>
  </w:style>
  <w:style w:type="paragraph" w:customStyle="1" w:styleId="588047D20D01450BAAC3BD5E350573BB12">
    <w:name w:val="588047D20D01450BAAC3BD5E350573BB12"/>
    <w:rsid w:val="0038467B"/>
    <w:rPr>
      <w:rFonts w:eastAsiaTheme="minorHAnsi"/>
      <w:lang w:eastAsia="en-US"/>
    </w:rPr>
  </w:style>
  <w:style w:type="paragraph" w:customStyle="1" w:styleId="28B373EA8FC2410EBC7143AB9DF0EF5712">
    <w:name w:val="28B373EA8FC2410EBC7143AB9DF0EF5712"/>
    <w:rsid w:val="0038467B"/>
    <w:rPr>
      <w:rFonts w:eastAsiaTheme="minorHAnsi"/>
      <w:lang w:eastAsia="en-US"/>
    </w:rPr>
  </w:style>
  <w:style w:type="paragraph" w:customStyle="1" w:styleId="DAD3CD45D4AD4A09BB25FB97496765E012">
    <w:name w:val="DAD3CD45D4AD4A09BB25FB97496765E012"/>
    <w:rsid w:val="0038467B"/>
    <w:rPr>
      <w:rFonts w:eastAsiaTheme="minorHAnsi"/>
      <w:lang w:eastAsia="en-US"/>
    </w:rPr>
  </w:style>
  <w:style w:type="paragraph" w:customStyle="1" w:styleId="CC37790E0F214B44B4CA3CD169597B2312">
    <w:name w:val="CC37790E0F214B44B4CA3CD169597B2312"/>
    <w:rsid w:val="0038467B"/>
    <w:rPr>
      <w:rFonts w:eastAsiaTheme="minorHAnsi"/>
      <w:lang w:eastAsia="en-US"/>
    </w:rPr>
  </w:style>
  <w:style w:type="paragraph" w:customStyle="1" w:styleId="9668F9B05695483D98C5AECCC2AD262012">
    <w:name w:val="9668F9B05695483D98C5AECCC2AD262012"/>
    <w:rsid w:val="0038467B"/>
    <w:rPr>
      <w:rFonts w:eastAsiaTheme="minorHAnsi"/>
      <w:lang w:eastAsia="en-US"/>
    </w:rPr>
  </w:style>
  <w:style w:type="paragraph" w:customStyle="1" w:styleId="057592C43BE84F23808475D09A25CA9012">
    <w:name w:val="057592C43BE84F23808475D09A25CA9012"/>
    <w:rsid w:val="0038467B"/>
    <w:rPr>
      <w:rFonts w:eastAsiaTheme="minorHAnsi"/>
      <w:lang w:eastAsia="en-US"/>
    </w:rPr>
  </w:style>
  <w:style w:type="paragraph" w:customStyle="1" w:styleId="16DCBAC04D2249E7BD66C9C9FDFF8F5412">
    <w:name w:val="16DCBAC04D2249E7BD66C9C9FDFF8F5412"/>
    <w:rsid w:val="0038467B"/>
    <w:rPr>
      <w:rFonts w:eastAsiaTheme="minorHAnsi"/>
      <w:lang w:eastAsia="en-US"/>
    </w:rPr>
  </w:style>
  <w:style w:type="paragraph" w:customStyle="1" w:styleId="6715580A83A54E02BE4A68B2AC13B73F12">
    <w:name w:val="6715580A83A54E02BE4A68B2AC13B73F12"/>
    <w:rsid w:val="0038467B"/>
    <w:rPr>
      <w:rFonts w:eastAsiaTheme="minorHAnsi"/>
      <w:lang w:eastAsia="en-US"/>
    </w:rPr>
  </w:style>
  <w:style w:type="paragraph" w:customStyle="1" w:styleId="D9960FB591864CB5A081E570B681061C12">
    <w:name w:val="D9960FB591864CB5A081E570B681061C12"/>
    <w:rsid w:val="0038467B"/>
    <w:rPr>
      <w:rFonts w:eastAsiaTheme="minorHAnsi"/>
      <w:lang w:eastAsia="en-US"/>
    </w:rPr>
  </w:style>
  <w:style w:type="paragraph" w:customStyle="1" w:styleId="25A9AD33A0A94C6E99F786520D29A41712">
    <w:name w:val="25A9AD33A0A94C6E99F786520D29A41712"/>
    <w:rsid w:val="0038467B"/>
    <w:rPr>
      <w:rFonts w:eastAsiaTheme="minorHAnsi"/>
      <w:lang w:eastAsia="en-US"/>
    </w:rPr>
  </w:style>
  <w:style w:type="paragraph" w:customStyle="1" w:styleId="14203AAEE1184457B6356CD687020D3112">
    <w:name w:val="14203AAEE1184457B6356CD687020D3112"/>
    <w:rsid w:val="0038467B"/>
    <w:rPr>
      <w:rFonts w:eastAsiaTheme="minorHAnsi"/>
      <w:lang w:eastAsia="en-US"/>
    </w:rPr>
  </w:style>
  <w:style w:type="paragraph" w:customStyle="1" w:styleId="11F312DC1E804808B825C6A011FCA05512">
    <w:name w:val="11F312DC1E804808B825C6A011FCA05512"/>
    <w:rsid w:val="0038467B"/>
    <w:rPr>
      <w:rFonts w:eastAsiaTheme="minorHAnsi"/>
      <w:lang w:eastAsia="en-US"/>
    </w:rPr>
  </w:style>
  <w:style w:type="paragraph" w:customStyle="1" w:styleId="BD2397A52FD84C37BFD4EEF8BABD171212">
    <w:name w:val="BD2397A52FD84C37BFD4EEF8BABD171212"/>
    <w:rsid w:val="0038467B"/>
    <w:rPr>
      <w:rFonts w:eastAsiaTheme="minorHAnsi"/>
      <w:lang w:eastAsia="en-US"/>
    </w:rPr>
  </w:style>
  <w:style w:type="paragraph" w:customStyle="1" w:styleId="4105F640B40B4D84A6A03D47A62E96A812">
    <w:name w:val="4105F640B40B4D84A6A03D47A62E96A812"/>
    <w:rsid w:val="0038467B"/>
    <w:rPr>
      <w:rFonts w:eastAsiaTheme="minorHAnsi"/>
      <w:lang w:eastAsia="en-US"/>
    </w:rPr>
  </w:style>
  <w:style w:type="paragraph" w:customStyle="1" w:styleId="3FF5593503784E718EC1C2E23D3AE99312">
    <w:name w:val="3FF5593503784E718EC1C2E23D3AE99312"/>
    <w:rsid w:val="0038467B"/>
    <w:rPr>
      <w:rFonts w:eastAsiaTheme="minorHAnsi"/>
      <w:lang w:eastAsia="en-US"/>
    </w:rPr>
  </w:style>
  <w:style w:type="paragraph" w:customStyle="1" w:styleId="AE25D2F3B48742D3983FE897ABBE4C2E12">
    <w:name w:val="AE25D2F3B48742D3983FE897ABBE4C2E12"/>
    <w:rsid w:val="0038467B"/>
    <w:rPr>
      <w:rFonts w:eastAsiaTheme="minorHAnsi"/>
      <w:lang w:eastAsia="en-US"/>
    </w:rPr>
  </w:style>
  <w:style w:type="paragraph" w:customStyle="1" w:styleId="00B6C3FDC10C4D3EB5D898A4F6822B5213">
    <w:name w:val="00B6C3FDC10C4D3EB5D898A4F6822B5213"/>
    <w:rsid w:val="0038467B"/>
    <w:rPr>
      <w:rFonts w:eastAsiaTheme="minorHAnsi"/>
      <w:lang w:eastAsia="en-US"/>
    </w:rPr>
  </w:style>
  <w:style w:type="paragraph" w:customStyle="1" w:styleId="6BE42FB627AF4B6CA8227FFA768CADBC11">
    <w:name w:val="6BE42FB627AF4B6CA8227FFA768CADBC11"/>
    <w:rsid w:val="0038467B"/>
    <w:rPr>
      <w:rFonts w:eastAsiaTheme="minorHAnsi"/>
      <w:lang w:eastAsia="en-US"/>
    </w:rPr>
  </w:style>
  <w:style w:type="paragraph" w:customStyle="1" w:styleId="7A6E6804A4ED4F8D894C815FFF1E8B1712">
    <w:name w:val="7A6E6804A4ED4F8D894C815FFF1E8B1712"/>
    <w:rsid w:val="0038467B"/>
    <w:rPr>
      <w:rFonts w:eastAsiaTheme="minorHAnsi"/>
      <w:lang w:eastAsia="en-US"/>
    </w:rPr>
  </w:style>
  <w:style w:type="paragraph" w:customStyle="1" w:styleId="13A467988885491B9E8A0CBEFD916F1B12">
    <w:name w:val="13A467988885491B9E8A0CBEFD916F1B12"/>
    <w:rsid w:val="0038467B"/>
    <w:rPr>
      <w:rFonts w:eastAsiaTheme="minorHAnsi"/>
      <w:lang w:eastAsia="en-US"/>
    </w:rPr>
  </w:style>
  <w:style w:type="paragraph" w:customStyle="1" w:styleId="CC57DD89E8804EC8BEF3B27BD21B3AAC12">
    <w:name w:val="CC57DD89E8804EC8BEF3B27BD21B3AAC12"/>
    <w:rsid w:val="0038467B"/>
    <w:rPr>
      <w:rFonts w:eastAsiaTheme="minorHAnsi"/>
      <w:lang w:eastAsia="en-US"/>
    </w:rPr>
  </w:style>
  <w:style w:type="paragraph" w:customStyle="1" w:styleId="07CCC63194244788BF58A01501FDC22F12">
    <w:name w:val="07CCC63194244788BF58A01501FDC22F12"/>
    <w:rsid w:val="0038467B"/>
    <w:rPr>
      <w:rFonts w:eastAsiaTheme="minorHAnsi"/>
      <w:lang w:eastAsia="en-US"/>
    </w:rPr>
  </w:style>
  <w:style w:type="paragraph" w:customStyle="1" w:styleId="49BDB153A86142B3B6A57305DB385CBC12">
    <w:name w:val="49BDB153A86142B3B6A57305DB385CBC12"/>
    <w:rsid w:val="0038467B"/>
    <w:rPr>
      <w:rFonts w:eastAsiaTheme="minorHAnsi"/>
      <w:lang w:eastAsia="en-US"/>
    </w:rPr>
  </w:style>
  <w:style w:type="paragraph" w:customStyle="1" w:styleId="6244303E45BD4DF29507A4A078A0D2DC10">
    <w:name w:val="6244303E45BD4DF29507A4A078A0D2DC10"/>
    <w:rsid w:val="0038467B"/>
    <w:pPr>
      <w:ind w:left="720"/>
      <w:contextualSpacing/>
    </w:pPr>
    <w:rPr>
      <w:rFonts w:eastAsiaTheme="minorHAnsi"/>
      <w:lang w:eastAsia="en-US"/>
    </w:rPr>
  </w:style>
  <w:style w:type="paragraph" w:customStyle="1" w:styleId="AB44DEAD74D847CB91728139A10D517F2">
    <w:name w:val="AB44DEAD74D847CB91728139A10D517F2"/>
    <w:rsid w:val="0038467B"/>
    <w:pPr>
      <w:ind w:left="720"/>
      <w:contextualSpacing/>
    </w:pPr>
    <w:rPr>
      <w:rFonts w:eastAsiaTheme="minorHAnsi"/>
      <w:lang w:eastAsia="en-US"/>
    </w:rPr>
  </w:style>
  <w:style w:type="paragraph" w:customStyle="1" w:styleId="E6277DAADA9E4EA9B4143E35E3F4EE5F1">
    <w:name w:val="E6277DAADA9E4EA9B4143E35E3F4EE5F1"/>
    <w:rsid w:val="0038467B"/>
    <w:pPr>
      <w:ind w:left="720"/>
      <w:contextualSpacing/>
    </w:pPr>
    <w:rPr>
      <w:rFonts w:eastAsiaTheme="minorHAnsi"/>
      <w:lang w:eastAsia="en-US"/>
    </w:rPr>
  </w:style>
  <w:style w:type="paragraph" w:customStyle="1" w:styleId="61B0A17A60C74AF09FB6E18576A410111">
    <w:name w:val="61B0A17A60C74AF09FB6E18576A410111"/>
    <w:rsid w:val="0038467B"/>
    <w:pPr>
      <w:ind w:left="720"/>
      <w:contextualSpacing/>
    </w:pPr>
    <w:rPr>
      <w:rFonts w:eastAsiaTheme="minorHAnsi"/>
      <w:lang w:eastAsia="en-US"/>
    </w:rPr>
  </w:style>
  <w:style w:type="paragraph" w:customStyle="1" w:styleId="7FF87C9B4F7C40059231F020C897141A5">
    <w:name w:val="7FF87C9B4F7C40059231F020C897141A5"/>
    <w:rsid w:val="0038467B"/>
    <w:pPr>
      <w:ind w:left="720"/>
      <w:contextualSpacing/>
    </w:pPr>
    <w:rPr>
      <w:rFonts w:eastAsiaTheme="minorHAnsi"/>
      <w:lang w:eastAsia="en-US"/>
    </w:rPr>
  </w:style>
  <w:style w:type="paragraph" w:customStyle="1" w:styleId="B4727D57C1ED4E0888832C00975403C2">
    <w:name w:val="B4727D57C1ED4E0888832C00975403C2"/>
    <w:rsid w:val="0038467B"/>
  </w:style>
  <w:style w:type="paragraph" w:customStyle="1" w:styleId="58F91EC2EFAE476A902DE6426EB94708">
    <w:name w:val="58F91EC2EFAE476A902DE6426EB94708"/>
    <w:rsid w:val="0038467B"/>
  </w:style>
  <w:style w:type="paragraph" w:customStyle="1" w:styleId="5A700D80021E455FB375BCDA34F99173">
    <w:name w:val="5A700D80021E455FB375BCDA34F99173"/>
    <w:rsid w:val="0038467B"/>
  </w:style>
  <w:style w:type="paragraph" w:customStyle="1" w:styleId="9437084492D14E488895DC22F8956E72">
    <w:name w:val="9437084492D14E488895DC22F8956E72"/>
    <w:rsid w:val="0038467B"/>
  </w:style>
  <w:style w:type="paragraph" w:customStyle="1" w:styleId="7FB04636D36F441FAB859175D8715E0D">
    <w:name w:val="7FB04636D36F441FAB859175D8715E0D"/>
    <w:rsid w:val="0038467B"/>
  </w:style>
  <w:style w:type="paragraph" w:customStyle="1" w:styleId="BA472E445A1C435BBAF8F90BB6001E54">
    <w:name w:val="BA472E445A1C435BBAF8F90BB6001E54"/>
    <w:rsid w:val="0038467B"/>
  </w:style>
  <w:style w:type="paragraph" w:customStyle="1" w:styleId="50BD062DE63249E8BD6D7EC954ACC1B8">
    <w:name w:val="50BD062DE63249E8BD6D7EC954ACC1B8"/>
    <w:rsid w:val="0038467B"/>
  </w:style>
  <w:style w:type="paragraph" w:customStyle="1" w:styleId="E760506CAC6440E780CB9307BDBE3C65">
    <w:name w:val="E760506CAC6440E780CB9307BDBE3C65"/>
    <w:rsid w:val="0038467B"/>
  </w:style>
  <w:style w:type="paragraph" w:customStyle="1" w:styleId="CA23A38C83A34A9EBCD9912D990DB3D5">
    <w:name w:val="CA23A38C83A34A9EBCD9912D990DB3D5"/>
    <w:rsid w:val="0038467B"/>
  </w:style>
  <w:style w:type="paragraph" w:customStyle="1" w:styleId="2E92A8E2DD7844078F7666A09E7062E3">
    <w:name w:val="2E92A8E2DD7844078F7666A09E7062E3"/>
    <w:rsid w:val="0038467B"/>
  </w:style>
  <w:style w:type="paragraph" w:customStyle="1" w:styleId="168B7520809D47D799164AFAB55F44DE">
    <w:name w:val="168B7520809D47D799164AFAB55F44DE"/>
    <w:rsid w:val="0038467B"/>
  </w:style>
  <w:style w:type="paragraph" w:customStyle="1" w:styleId="BB4CB87E3FD04B20B88DCBAA9B6436D1">
    <w:name w:val="BB4CB87E3FD04B20B88DCBAA9B6436D1"/>
    <w:rsid w:val="0038467B"/>
  </w:style>
  <w:style w:type="paragraph" w:customStyle="1" w:styleId="52E7323C486841B3A64BA0C613EB3589">
    <w:name w:val="52E7323C486841B3A64BA0C613EB3589"/>
    <w:rsid w:val="0038467B"/>
  </w:style>
  <w:style w:type="paragraph" w:customStyle="1" w:styleId="603A1E24DCE44BFEAFF705FE56512787">
    <w:name w:val="603A1E24DCE44BFEAFF705FE56512787"/>
    <w:rsid w:val="0038467B"/>
  </w:style>
  <w:style w:type="paragraph" w:customStyle="1" w:styleId="7852404C933A4AE4854FE3B2E5874905">
    <w:name w:val="7852404C933A4AE4854FE3B2E5874905"/>
    <w:rsid w:val="0038467B"/>
  </w:style>
  <w:style w:type="paragraph" w:customStyle="1" w:styleId="7F55CB275AA3498DBF5F952D1CB3C438">
    <w:name w:val="7F55CB275AA3498DBF5F952D1CB3C438"/>
    <w:rsid w:val="0038467B"/>
  </w:style>
  <w:style w:type="paragraph" w:customStyle="1" w:styleId="A9C62809330F469B850B87B9CF3A0AB7">
    <w:name w:val="A9C62809330F469B850B87B9CF3A0AB7"/>
    <w:rsid w:val="0038467B"/>
  </w:style>
  <w:style w:type="paragraph" w:customStyle="1" w:styleId="D8D47E130F69434BA83AEE1A5DCDC304">
    <w:name w:val="D8D47E130F69434BA83AEE1A5DCDC304"/>
    <w:rsid w:val="0038467B"/>
  </w:style>
  <w:style w:type="paragraph" w:customStyle="1" w:styleId="E58AB35478C44A3BB4F37FFEE8B675B4">
    <w:name w:val="E58AB35478C44A3BB4F37FFEE8B675B4"/>
    <w:rsid w:val="0038467B"/>
  </w:style>
  <w:style w:type="paragraph" w:customStyle="1" w:styleId="090ECC02BE8D4E08AF56260281F965DD">
    <w:name w:val="090ECC02BE8D4E08AF56260281F965DD"/>
    <w:rsid w:val="0038467B"/>
  </w:style>
  <w:style w:type="paragraph" w:customStyle="1" w:styleId="3561FEA9A5EB44A3B218E38A22A8978E">
    <w:name w:val="3561FEA9A5EB44A3B218E38A22A8978E"/>
    <w:rsid w:val="0038467B"/>
  </w:style>
  <w:style w:type="paragraph" w:customStyle="1" w:styleId="B06662217A2C4897B40884FC7FE88581">
    <w:name w:val="B06662217A2C4897B40884FC7FE88581"/>
    <w:rsid w:val="0038467B"/>
  </w:style>
  <w:style w:type="paragraph" w:customStyle="1" w:styleId="DC90D0D034F749E898E8EC9BC074BB46">
    <w:name w:val="DC90D0D034F749E898E8EC9BC074BB46"/>
    <w:rsid w:val="0038467B"/>
  </w:style>
  <w:style w:type="paragraph" w:customStyle="1" w:styleId="6515EA11D22A4F709F4EFC61E093F59E">
    <w:name w:val="6515EA11D22A4F709F4EFC61E093F59E"/>
    <w:rsid w:val="0038467B"/>
  </w:style>
  <w:style w:type="paragraph" w:customStyle="1" w:styleId="ADA2417759B04448B91E36BCCACD2714">
    <w:name w:val="ADA2417759B04448B91E36BCCACD2714"/>
    <w:rsid w:val="0038467B"/>
  </w:style>
  <w:style w:type="paragraph" w:customStyle="1" w:styleId="02F2328D506B44118E4B9223EF4BC242">
    <w:name w:val="02F2328D506B44118E4B9223EF4BC242"/>
    <w:rsid w:val="0038467B"/>
  </w:style>
  <w:style w:type="paragraph" w:customStyle="1" w:styleId="0A65E9F140CB4F16BDD8104A24A3671E">
    <w:name w:val="0A65E9F140CB4F16BDD8104A24A3671E"/>
    <w:rsid w:val="0038467B"/>
  </w:style>
  <w:style w:type="paragraph" w:customStyle="1" w:styleId="E72A17F7811649338175FCBBC4D90384">
    <w:name w:val="E72A17F7811649338175FCBBC4D90384"/>
    <w:rsid w:val="0038467B"/>
  </w:style>
  <w:style w:type="paragraph" w:customStyle="1" w:styleId="5753F130BDE24AA89D7785553A9DF5EC">
    <w:name w:val="5753F130BDE24AA89D7785553A9DF5EC"/>
    <w:rsid w:val="0038467B"/>
  </w:style>
  <w:style w:type="paragraph" w:customStyle="1" w:styleId="E980DFCF60864F70AB27243FCF700FAA">
    <w:name w:val="E980DFCF60864F70AB27243FCF700FAA"/>
    <w:rsid w:val="0038467B"/>
  </w:style>
  <w:style w:type="paragraph" w:customStyle="1" w:styleId="577B0681396248AEB3F806161AFC2040">
    <w:name w:val="577B0681396248AEB3F806161AFC2040"/>
    <w:rsid w:val="0038467B"/>
  </w:style>
  <w:style w:type="paragraph" w:customStyle="1" w:styleId="30BC8A0812BF448A99C6AAA632309A16">
    <w:name w:val="30BC8A0812BF448A99C6AAA632309A16"/>
    <w:rsid w:val="0038467B"/>
  </w:style>
  <w:style w:type="paragraph" w:customStyle="1" w:styleId="CBAD55EEE7E646A6869EAF612E874D2C">
    <w:name w:val="CBAD55EEE7E646A6869EAF612E874D2C"/>
    <w:rsid w:val="0038467B"/>
  </w:style>
  <w:style w:type="paragraph" w:customStyle="1" w:styleId="49193C56D07A40D4A558BB27C83EDD99">
    <w:name w:val="49193C56D07A40D4A558BB27C83EDD99"/>
    <w:rsid w:val="0038467B"/>
  </w:style>
  <w:style w:type="paragraph" w:customStyle="1" w:styleId="82BCF99C95254233A9CE3F5CFE165988">
    <w:name w:val="82BCF99C95254233A9CE3F5CFE165988"/>
    <w:rsid w:val="0038467B"/>
  </w:style>
  <w:style w:type="paragraph" w:customStyle="1" w:styleId="3B8C77B35C5E4AC4ADD7AF3AE5AB0B8213">
    <w:name w:val="3B8C77B35C5E4AC4ADD7AF3AE5AB0B8213"/>
    <w:rsid w:val="0038467B"/>
    <w:rPr>
      <w:rFonts w:eastAsiaTheme="minorHAnsi"/>
      <w:lang w:eastAsia="en-US"/>
    </w:rPr>
  </w:style>
  <w:style w:type="paragraph" w:customStyle="1" w:styleId="A368D95B17184437B9612690CDA24BFC13">
    <w:name w:val="A368D95B17184437B9612690CDA24BFC13"/>
    <w:rsid w:val="0038467B"/>
    <w:rPr>
      <w:rFonts w:eastAsiaTheme="minorHAnsi"/>
      <w:lang w:eastAsia="en-US"/>
    </w:rPr>
  </w:style>
  <w:style w:type="paragraph" w:customStyle="1" w:styleId="588047D20D01450BAAC3BD5E350573BB13">
    <w:name w:val="588047D20D01450BAAC3BD5E350573BB13"/>
    <w:rsid w:val="0038467B"/>
    <w:rPr>
      <w:rFonts w:eastAsiaTheme="minorHAnsi"/>
      <w:lang w:eastAsia="en-US"/>
    </w:rPr>
  </w:style>
  <w:style w:type="paragraph" w:customStyle="1" w:styleId="28B373EA8FC2410EBC7143AB9DF0EF5713">
    <w:name w:val="28B373EA8FC2410EBC7143AB9DF0EF5713"/>
    <w:rsid w:val="0038467B"/>
    <w:rPr>
      <w:rFonts w:eastAsiaTheme="minorHAnsi"/>
      <w:lang w:eastAsia="en-US"/>
    </w:rPr>
  </w:style>
  <w:style w:type="paragraph" w:customStyle="1" w:styleId="DAD3CD45D4AD4A09BB25FB97496765E013">
    <w:name w:val="DAD3CD45D4AD4A09BB25FB97496765E013"/>
    <w:rsid w:val="0038467B"/>
    <w:rPr>
      <w:rFonts w:eastAsiaTheme="minorHAnsi"/>
      <w:lang w:eastAsia="en-US"/>
    </w:rPr>
  </w:style>
  <w:style w:type="paragraph" w:customStyle="1" w:styleId="CC37790E0F214B44B4CA3CD169597B2313">
    <w:name w:val="CC37790E0F214B44B4CA3CD169597B2313"/>
    <w:rsid w:val="0038467B"/>
    <w:rPr>
      <w:rFonts w:eastAsiaTheme="minorHAnsi"/>
      <w:lang w:eastAsia="en-US"/>
    </w:rPr>
  </w:style>
  <w:style w:type="paragraph" w:customStyle="1" w:styleId="9668F9B05695483D98C5AECCC2AD262013">
    <w:name w:val="9668F9B05695483D98C5AECCC2AD262013"/>
    <w:rsid w:val="0038467B"/>
    <w:rPr>
      <w:rFonts w:eastAsiaTheme="minorHAnsi"/>
      <w:lang w:eastAsia="en-US"/>
    </w:rPr>
  </w:style>
  <w:style w:type="paragraph" w:customStyle="1" w:styleId="057592C43BE84F23808475D09A25CA9013">
    <w:name w:val="057592C43BE84F23808475D09A25CA9013"/>
    <w:rsid w:val="0038467B"/>
    <w:rPr>
      <w:rFonts w:eastAsiaTheme="minorHAnsi"/>
      <w:lang w:eastAsia="en-US"/>
    </w:rPr>
  </w:style>
  <w:style w:type="paragraph" w:customStyle="1" w:styleId="16DCBAC04D2249E7BD66C9C9FDFF8F5413">
    <w:name w:val="16DCBAC04D2249E7BD66C9C9FDFF8F5413"/>
    <w:rsid w:val="0038467B"/>
    <w:rPr>
      <w:rFonts w:eastAsiaTheme="minorHAnsi"/>
      <w:lang w:eastAsia="en-US"/>
    </w:rPr>
  </w:style>
  <w:style w:type="paragraph" w:customStyle="1" w:styleId="6715580A83A54E02BE4A68B2AC13B73F13">
    <w:name w:val="6715580A83A54E02BE4A68B2AC13B73F13"/>
    <w:rsid w:val="0038467B"/>
    <w:rPr>
      <w:rFonts w:eastAsiaTheme="minorHAnsi"/>
      <w:lang w:eastAsia="en-US"/>
    </w:rPr>
  </w:style>
  <w:style w:type="paragraph" w:customStyle="1" w:styleId="D9960FB591864CB5A081E570B681061C13">
    <w:name w:val="D9960FB591864CB5A081E570B681061C13"/>
    <w:rsid w:val="0038467B"/>
    <w:rPr>
      <w:rFonts w:eastAsiaTheme="minorHAnsi"/>
      <w:lang w:eastAsia="en-US"/>
    </w:rPr>
  </w:style>
  <w:style w:type="paragraph" w:customStyle="1" w:styleId="25A9AD33A0A94C6E99F786520D29A41713">
    <w:name w:val="25A9AD33A0A94C6E99F786520D29A41713"/>
    <w:rsid w:val="0038467B"/>
    <w:rPr>
      <w:rFonts w:eastAsiaTheme="minorHAnsi"/>
      <w:lang w:eastAsia="en-US"/>
    </w:rPr>
  </w:style>
  <w:style w:type="paragraph" w:customStyle="1" w:styleId="14203AAEE1184457B6356CD687020D3113">
    <w:name w:val="14203AAEE1184457B6356CD687020D3113"/>
    <w:rsid w:val="0038467B"/>
    <w:rPr>
      <w:rFonts w:eastAsiaTheme="minorHAnsi"/>
      <w:lang w:eastAsia="en-US"/>
    </w:rPr>
  </w:style>
  <w:style w:type="paragraph" w:customStyle="1" w:styleId="11F312DC1E804808B825C6A011FCA05513">
    <w:name w:val="11F312DC1E804808B825C6A011FCA05513"/>
    <w:rsid w:val="0038467B"/>
    <w:rPr>
      <w:rFonts w:eastAsiaTheme="minorHAnsi"/>
      <w:lang w:eastAsia="en-US"/>
    </w:rPr>
  </w:style>
  <w:style w:type="paragraph" w:customStyle="1" w:styleId="BD2397A52FD84C37BFD4EEF8BABD171213">
    <w:name w:val="BD2397A52FD84C37BFD4EEF8BABD171213"/>
    <w:rsid w:val="0038467B"/>
    <w:rPr>
      <w:rFonts w:eastAsiaTheme="minorHAnsi"/>
      <w:lang w:eastAsia="en-US"/>
    </w:rPr>
  </w:style>
  <w:style w:type="paragraph" w:customStyle="1" w:styleId="4105F640B40B4D84A6A03D47A62E96A813">
    <w:name w:val="4105F640B40B4D84A6A03D47A62E96A813"/>
    <w:rsid w:val="0038467B"/>
    <w:rPr>
      <w:rFonts w:eastAsiaTheme="minorHAnsi"/>
      <w:lang w:eastAsia="en-US"/>
    </w:rPr>
  </w:style>
  <w:style w:type="paragraph" w:customStyle="1" w:styleId="3FF5593503784E718EC1C2E23D3AE99313">
    <w:name w:val="3FF5593503784E718EC1C2E23D3AE99313"/>
    <w:rsid w:val="0038467B"/>
    <w:rPr>
      <w:rFonts w:eastAsiaTheme="minorHAnsi"/>
      <w:lang w:eastAsia="en-US"/>
    </w:rPr>
  </w:style>
  <w:style w:type="paragraph" w:customStyle="1" w:styleId="AE25D2F3B48742D3983FE897ABBE4C2E13">
    <w:name w:val="AE25D2F3B48742D3983FE897ABBE4C2E13"/>
    <w:rsid w:val="0038467B"/>
    <w:rPr>
      <w:rFonts w:eastAsiaTheme="minorHAnsi"/>
      <w:lang w:eastAsia="en-US"/>
    </w:rPr>
  </w:style>
  <w:style w:type="paragraph" w:customStyle="1" w:styleId="00B6C3FDC10C4D3EB5D898A4F6822B5214">
    <w:name w:val="00B6C3FDC10C4D3EB5D898A4F6822B5214"/>
    <w:rsid w:val="0038467B"/>
    <w:rPr>
      <w:rFonts w:eastAsiaTheme="minorHAnsi"/>
      <w:lang w:eastAsia="en-US"/>
    </w:rPr>
  </w:style>
  <w:style w:type="paragraph" w:customStyle="1" w:styleId="6BE42FB627AF4B6CA8227FFA768CADBC12">
    <w:name w:val="6BE42FB627AF4B6CA8227FFA768CADBC12"/>
    <w:rsid w:val="0038467B"/>
    <w:rPr>
      <w:rFonts w:eastAsiaTheme="minorHAnsi"/>
      <w:lang w:eastAsia="en-US"/>
    </w:rPr>
  </w:style>
  <w:style w:type="paragraph" w:customStyle="1" w:styleId="7A6E6804A4ED4F8D894C815FFF1E8B1713">
    <w:name w:val="7A6E6804A4ED4F8D894C815FFF1E8B1713"/>
    <w:rsid w:val="0038467B"/>
    <w:rPr>
      <w:rFonts w:eastAsiaTheme="minorHAnsi"/>
      <w:lang w:eastAsia="en-US"/>
    </w:rPr>
  </w:style>
  <w:style w:type="paragraph" w:customStyle="1" w:styleId="13A467988885491B9E8A0CBEFD916F1B13">
    <w:name w:val="13A467988885491B9E8A0CBEFD916F1B13"/>
    <w:rsid w:val="0038467B"/>
    <w:rPr>
      <w:rFonts w:eastAsiaTheme="minorHAnsi"/>
      <w:lang w:eastAsia="en-US"/>
    </w:rPr>
  </w:style>
  <w:style w:type="paragraph" w:customStyle="1" w:styleId="CC57DD89E8804EC8BEF3B27BD21B3AAC13">
    <w:name w:val="CC57DD89E8804EC8BEF3B27BD21B3AAC13"/>
    <w:rsid w:val="0038467B"/>
    <w:rPr>
      <w:rFonts w:eastAsiaTheme="minorHAnsi"/>
      <w:lang w:eastAsia="en-US"/>
    </w:rPr>
  </w:style>
  <w:style w:type="paragraph" w:customStyle="1" w:styleId="07CCC63194244788BF58A01501FDC22F13">
    <w:name w:val="07CCC63194244788BF58A01501FDC22F13"/>
    <w:rsid w:val="0038467B"/>
    <w:rPr>
      <w:rFonts w:eastAsiaTheme="minorHAnsi"/>
      <w:lang w:eastAsia="en-US"/>
    </w:rPr>
  </w:style>
  <w:style w:type="paragraph" w:customStyle="1" w:styleId="49BDB153A86142B3B6A57305DB385CBC13">
    <w:name w:val="49BDB153A86142B3B6A57305DB385CBC13"/>
    <w:rsid w:val="0038467B"/>
    <w:rPr>
      <w:rFonts w:eastAsiaTheme="minorHAnsi"/>
      <w:lang w:eastAsia="en-US"/>
    </w:rPr>
  </w:style>
  <w:style w:type="paragraph" w:customStyle="1" w:styleId="6244303E45BD4DF29507A4A078A0D2DC11">
    <w:name w:val="6244303E45BD4DF29507A4A078A0D2DC11"/>
    <w:rsid w:val="0038467B"/>
    <w:pPr>
      <w:ind w:left="720"/>
      <w:contextualSpacing/>
    </w:pPr>
    <w:rPr>
      <w:rFonts w:eastAsiaTheme="minorHAnsi"/>
      <w:lang w:eastAsia="en-US"/>
    </w:rPr>
  </w:style>
  <w:style w:type="paragraph" w:customStyle="1" w:styleId="AB44DEAD74D847CB91728139A10D517F3">
    <w:name w:val="AB44DEAD74D847CB91728139A10D517F3"/>
    <w:rsid w:val="0038467B"/>
    <w:pPr>
      <w:ind w:left="720"/>
      <w:contextualSpacing/>
    </w:pPr>
    <w:rPr>
      <w:rFonts w:eastAsiaTheme="minorHAnsi"/>
      <w:lang w:eastAsia="en-US"/>
    </w:rPr>
  </w:style>
  <w:style w:type="paragraph" w:customStyle="1" w:styleId="E6277DAADA9E4EA9B4143E35E3F4EE5F2">
    <w:name w:val="E6277DAADA9E4EA9B4143E35E3F4EE5F2"/>
    <w:rsid w:val="0038467B"/>
    <w:pPr>
      <w:ind w:left="720"/>
      <w:contextualSpacing/>
    </w:pPr>
    <w:rPr>
      <w:rFonts w:eastAsiaTheme="minorHAnsi"/>
      <w:lang w:eastAsia="en-US"/>
    </w:rPr>
  </w:style>
  <w:style w:type="paragraph" w:customStyle="1" w:styleId="61B0A17A60C74AF09FB6E18576A410112">
    <w:name w:val="61B0A17A60C74AF09FB6E18576A410112"/>
    <w:rsid w:val="0038467B"/>
    <w:pPr>
      <w:ind w:left="720"/>
      <w:contextualSpacing/>
    </w:pPr>
    <w:rPr>
      <w:rFonts w:eastAsiaTheme="minorHAnsi"/>
      <w:lang w:eastAsia="en-US"/>
    </w:rPr>
  </w:style>
  <w:style w:type="paragraph" w:customStyle="1" w:styleId="3B8C77B35C5E4AC4ADD7AF3AE5AB0B8214">
    <w:name w:val="3B8C77B35C5E4AC4ADD7AF3AE5AB0B8214"/>
    <w:rsid w:val="0038467B"/>
    <w:rPr>
      <w:rFonts w:eastAsiaTheme="minorHAnsi"/>
      <w:lang w:eastAsia="en-US"/>
    </w:rPr>
  </w:style>
  <w:style w:type="paragraph" w:customStyle="1" w:styleId="A368D95B17184437B9612690CDA24BFC14">
    <w:name w:val="A368D95B17184437B9612690CDA24BFC14"/>
    <w:rsid w:val="0038467B"/>
    <w:rPr>
      <w:rFonts w:eastAsiaTheme="minorHAnsi"/>
      <w:lang w:eastAsia="en-US"/>
    </w:rPr>
  </w:style>
  <w:style w:type="paragraph" w:customStyle="1" w:styleId="588047D20D01450BAAC3BD5E350573BB14">
    <w:name w:val="588047D20D01450BAAC3BD5E350573BB14"/>
    <w:rsid w:val="0038467B"/>
    <w:rPr>
      <w:rFonts w:eastAsiaTheme="minorHAnsi"/>
      <w:lang w:eastAsia="en-US"/>
    </w:rPr>
  </w:style>
  <w:style w:type="paragraph" w:customStyle="1" w:styleId="28B373EA8FC2410EBC7143AB9DF0EF5714">
    <w:name w:val="28B373EA8FC2410EBC7143AB9DF0EF5714"/>
    <w:rsid w:val="0038467B"/>
    <w:rPr>
      <w:rFonts w:eastAsiaTheme="minorHAnsi"/>
      <w:lang w:eastAsia="en-US"/>
    </w:rPr>
  </w:style>
  <w:style w:type="paragraph" w:customStyle="1" w:styleId="DAD3CD45D4AD4A09BB25FB97496765E014">
    <w:name w:val="DAD3CD45D4AD4A09BB25FB97496765E014"/>
    <w:rsid w:val="0038467B"/>
    <w:rPr>
      <w:rFonts w:eastAsiaTheme="minorHAnsi"/>
      <w:lang w:eastAsia="en-US"/>
    </w:rPr>
  </w:style>
  <w:style w:type="paragraph" w:customStyle="1" w:styleId="CC37790E0F214B44B4CA3CD169597B2314">
    <w:name w:val="CC37790E0F214B44B4CA3CD169597B2314"/>
    <w:rsid w:val="0038467B"/>
    <w:rPr>
      <w:rFonts w:eastAsiaTheme="minorHAnsi"/>
      <w:lang w:eastAsia="en-US"/>
    </w:rPr>
  </w:style>
  <w:style w:type="paragraph" w:customStyle="1" w:styleId="9668F9B05695483D98C5AECCC2AD262014">
    <w:name w:val="9668F9B05695483D98C5AECCC2AD262014"/>
    <w:rsid w:val="0038467B"/>
    <w:rPr>
      <w:rFonts w:eastAsiaTheme="minorHAnsi"/>
      <w:lang w:eastAsia="en-US"/>
    </w:rPr>
  </w:style>
  <w:style w:type="paragraph" w:customStyle="1" w:styleId="057592C43BE84F23808475D09A25CA9014">
    <w:name w:val="057592C43BE84F23808475D09A25CA9014"/>
    <w:rsid w:val="0038467B"/>
    <w:rPr>
      <w:rFonts w:eastAsiaTheme="minorHAnsi"/>
      <w:lang w:eastAsia="en-US"/>
    </w:rPr>
  </w:style>
  <w:style w:type="paragraph" w:customStyle="1" w:styleId="16DCBAC04D2249E7BD66C9C9FDFF8F5414">
    <w:name w:val="16DCBAC04D2249E7BD66C9C9FDFF8F5414"/>
    <w:rsid w:val="0038467B"/>
    <w:rPr>
      <w:rFonts w:eastAsiaTheme="minorHAnsi"/>
      <w:lang w:eastAsia="en-US"/>
    </w:rPr>
  </w:style>
  <w:style w:type="paragraph" w:customStyle="1" w:styleId="6715580A83A54E02BE4A68B2AC13B73F14">
    <w:name w:val="6715580A83A54E02BE4A68B2AC13B73F14"/>
    <w:rsid w:val="0038467B"/>
    <w:rPr>
      <w:rFonts w:eastAsiaTheme="minorHAnsi"/>
      <w:lang w:eastAsia="en-US"/>
    </w:rPr>
  </w:style>
  <w:style w:type="paragraph" w:customStyle="1" w:styleId="D9960FB591864CB5A081E570B681061C14">
    <w:name w:val="D9960FB591864CB5A081E570B681061C14"/>
    <w:rsid w:val="0038467B"/>
    <w:rPr>
      <w:rFonts w:eastAsiaTheme="minorHAnsi"/>
      <w:lang w:eastAsia="en-US"/>
    </w:rPr>
  </w:style>
  <w:style w:type="paragraph" w:customStyle="1" w:styleId="25A9AD33A0A94C6E99F786520D29A41714">
    <w:name w:val="25A9AD33A0A94C6E99F786520D29A41714"/>
    <w:rsid w:val="0038467B"/>
    <w:rPr>
      <w:rFonts w:eastAsiaTheme="minorHAnsi"/>
      <w:lang w:eastAsia="en-US"/>
    </w:rPr>
  </w:style>
  <w:style w:type="paragraph" w:customStyle="1" w:styleId="14203AAEE1184457B6356CD687020D3114">
    <w:name w:val="14203AAEE1184457B6356CD687020D3114"/>
    <w:rsid w:val="0038467B"/>
    <w:rPr>
      <w:rFonts w:eastAsiaTheme="minorHAnsi"/>
      <w:lang w:eastAsia="en-US"/>
    </w:rPr>
  </w:style>
  <w:style w:type="paragraph" w:customStyle="1" w:styleId="11F312DC1E804808B825C6A011FCA05514">
    <w:name w:val="11F312DC1E804808B825C6A011FCA05514"/>
    <w:rsid w:val="0038467B"/>
    <w:rPr>
      <w:rFonts w:eastAsiaTheme="minorHAnsi"/>
      <w:lang w:eastAsia="en-US"/>
    </w:rPr>
  </w:style>
  <w:style w:type="paragraph" w:customStyle="1" w:styleId="BD2397A52FD84C37BFD4EEF8BABD171214">
    <w:name w:val="BD2397A52FD84C37BFD4EEF8BABD171214"/>
    <w:rsid w:val="0038467B"/>
    <w:rPr>
      <w:rFonts w:eastAsiaTheme="minorHAnsi"/>
      <w:lang w:eastAsia="en-US"/>
    </w:rPr>
  </w:style>
  <w:style w:type="paragraph" w:customStyle="1" w:styleId="4105F640B40B4D84A6A03D47A62E96A814">
    <w:name w:val="4105F640B40B4D84A6A03D47A62E96A814"/>
    <w:rsid w:val="0038467B"/>
    <w:rPr>
      <w:rFonts w:eastAsiaTheme="minorHAnsi"/>
      <w:lang w:eastAsia="en-US"/>
    </w:rPr>
  </w:style>
  <w:style w:type="paragraph" w:customStyle="1" w:styleId="3FF5593503784E718EC1C2E23D3AE99314">
    <w:name w:val="3FF5593503784E718EC1C2E23D3AE99314"/>
    <w:rsid w:val="0038467B"/>
    <w:rPr>
      <w:rFonts w:eastAsiaTheme="minorHAnsi"/>
      <w:lang w:eastAsia="en-US"/>
    </w:rPr>
  </w:style>
  <w:style w:type="paragraph" w:customStyle="1" w:styleId="AE25D2F3B48742D3983FE897ABBE4C2E14">
    <w:name w:val="AE25D2F3B48742D3983FE897ABBE4C2E14"/>
    <w:rsid w:val="0038467B"/>
    <w:rPr>
      <w:rFonts w:eastAsiaTheme="minorHAnsi"/>
      <w:lang w:eastAsia="en-US"/>
    </w:rPr>
  </w:style>
  <w:style w:type="paragraph" w:customStyle="1" w:styleId="00B6C3FDC10C4D3EB5D898A4F6822B5215">
    <w:name w:val="00B6C3FDC10C4D3EB5D898A4F6822B5215"/>
    <w:rsid w:val="0038467B"/>
    <w:rPr>
      <w:rFonts w:eastAsiaTheme="minorHAnsi"/>
      <w:lang w:eastAsia="en-US"/>
    </w:rPr>
  </w:style>
  <w:style w:type="paragraph" w:customStyle="1" w:styleId="6BE42FB627AF4B6CA8227FFA768CADBC13">
    <w:name w:val="6BE42FB627AF4B6CA8227FFA768CADBC13"/>
    <w:rsid w:val="0038467B"/>
    <w:rPr>
      <w:rFonts w:eastAsiaTheme="minorHAnsi"/>
      <w:lang w:eastAsia="en-US"/>
    </w:rPr>
  </w:style>
  <w:style w:type="paragraph" w:customStyle="1" w:styleId="7A6E6804A4ED4F8D894C815FFF1E8B1714">
    <w:name w:val="7A6E6804A4ED4F8D894C815FFF1E8B1714"/>
    <w:rsid w:val="0038467B"/>
    <w:rPr>
      <w:rFonts w:eastAsiaTheme="minorHAnsi"/>
      <w:lang w:eastAsia="en-US"/>
    </w:rPr>
  </w:style>
  <w:style w:type="paragraph" w:customStyle="1" w:styleId="13A467988885491B9E8A0CBEFD916F1B14">
    <w:name w:val="13A467988885491B9E8A0CBEFD916F1B14"/>
    <w:rsid w:val="0038467B"/>
    <w:rPr>
      <w:rFonts w:eastAsiaTheme="minorHAnsi"/>
      <w:lang w:eastAsia="en-US"/>
    </w:rPr>
  </w:style>
  <w:style w:type="paragraph" w:customStyle="1" w:styleId="CC57DD89E8804EC8BEF3B27BD21B3AAC14">
    <w:name w:val="CC57DD89E8804EC8BEF3B27BD21B3AAC14"/>
    <w:rsid w:val="0038467B"/>
    <w:rPr>
      <w:rFonts w:eastAsiaTheme="minorHAnsi"/>
      <w:lang w:eastAsia="en-US"/>
    </w:rPr>
  </w:style>
  <w:style w:type="paragraph" w:customStyle="1" w:styleId="07CCC63194244788BF58A01501FDC22F14">
    <w:name w:val="07CCC63194244788BF58A01501FDC22F14"/>
    <w:rsid w:val="0038467B"/>
    <w:rPr>
      <w:rFonts w:eastAsiaTheme="minorHAnsi"/>
      <w:lang w:eastAsia="en-US"/>
    </w:rPr>
  </w:style>
  <w:style w:type="paragraph" w:customStyle="1" w:styleId="49BDB153A86142B3B6A57305DB385CBC14">
    <w:name w:val="49BDB153A86142B3B6A57305DB385CBC14"/>
    <w:rsid w:val="0038467B"/>
    <w:rPr>
      <w:rFonts w:eastAsiaTheme="minorHAnsi"/>
      <w:lang w:eastAsia="en-US"/>
    </w:rPr>
  </w:style>
  <w:style w:type="paragraph" w:customStyle="1" w:styleId="6244303E45BD4DF29507A4A078A0D2DC12">
    <w:name w:val="6244303E45BD4DF29507A4A078A0D2DC12"/>
    <w:rsid w:val="0038467B"/>
    <w:pPr>
      <w:ind w:left="720"/>
      <w:contextualSpacing/>
    </w:pPr>
    <w:rPr>
      <w:rFonts w:eastAsiaTheme="minorHAnsi"/>
      <w:lang w:eastAsia="en-US"/>
    </w:rPr>
  </w:style>
  <w:style w:type="paragraph" w:customStyle="1" w:styleId="AB44DEAD74D847CB91728139A10D517F4">
    <w:name w:val="AB44DEAD74D847CB91728139A10D517F4"/>
    <w:rsid w:val="0038467B"/>
    <w:pPr>
      <w:ind w:left="720"/>
      <w:contextualSpacing/>
    </w:pPr>
    <w:rPr>
      <w:rFonts w:eastAsiaTheme="minorHAnsi"/>
      <w:lang w:eastAsia="en-US"/>
    </w:rPr>
  </w:style>
  <w:style w:type="paragraph" w:customStyle="1" w:styleId="E6277DAADA9E4EA9B4143E35E3F4EE5F3">
    <w:name w:val="E6277DAADA9E4EA9B4143E35E3F4EE5F3"/>
    <w:rsid w:val="0038467B"/>
    <w:pPr>
      <w:ind w:left="720"/>
      <w:contextualSpacing/>
    </w:pPr>
    <w:rPr>
      <w:rFonts w:eastAsiaTheme="minorHAnsi"/>
      <w:lang w:eastAsia="en-US"/>
    </w:rPr>
  </w:style>
  <w:style w:type="paragraph" w:customStyle="1" w:styleId="61B0A17A60C74AF09FB6E18576A410113">
    <w:name w:val="61B0A17A60C74AF09FB6E18576A410113"/>
    <w:rsid w:val="0038467B"/>
    <w:pPr>
      <w:ind w:left="720"/>
      <w:contextualSpacing/>
    </w:pPr>
    <w:rPr>
      <w:rFonts w:eastAsiaTheme="minorHAnsi"/>
      <w:lang w:eastAsia="en-US"/>
    </w:rPr>
  </w:style>
  <w:style w:type="paragraph" w:customStyle="1" w:styleId="2224F3B75B7E4D19A524E5CC633C853D">
    <w:name w:val="2224F3B75B7E4D19A524E5CC633C853D"/>
    <w:rsid w:val="0038467B"/>
    <w:pPr>
      <w:ind w:left="720"/>
      <w:contextualSpacing/>
    </w:pPr>
    <w:rPr>
      <w:rFonts w:eastAsiaTheme="minorHAnsi"/>
      <w:lang w:eastAsia="en-US"/>
    </w:rPr>
  </w:style>
  <w:style w:type="paragraph" w:customStyle="1" w:styleId="3B8C77B35C5E4AC4ADD7AF3AE5AB0B8215">
    <w:name w:val="3B8C77B35C5E4AC4ADD7AF3AE5AB0B8215"/>
    <w:rsid w:val="0038467B"/>
    <w:rPr>
      <w:rFonts w:eastAsiaTheme="minorHAnsi"/>
      <w:lang w:eastAsia="en-US"/>
    </w:rPr>
  </w:style>
  <w:style w:type="paragraph" w:customStyle="1" w:styleId="A368D95B17184437B9612690CDA24BFC15">
    <w:name w:val="A368D95B17184437B9612690CDA24BFC15"/>
    <w:rsid w:val="0038467B"/>
    <w:rPr>
      <w:rFonts w:eastAsiaTheme="minorHAnsi"/>
      <w:lang w:eastAsia="en-US"/>
    </w:rPr>
  </w:style>
  <w:style w:type="paragraph" w:customStyle="1" w:styleId="588047D20D01450BAAC3BD5E350573BB15">
    <w:name w:val="588047D20D01450BAAC3BD5E350573BB15"/>
    <w:rsid w:val="0038467B"/>
    <w:rPr>
      <w:rFonts w:eastAsiaTheme="minorHAnsi"/>
      <w:lang w:eastAsia="en-US"/>
    </w:rPr>
  </w:style>
  <w:style w:type="paragraph" w:customStyle="1" w:styleId="28B373EA8FC2410EBC7143AB9DF0EF5715">
    <w:name w:val="28B373EA8FC2410EBC7143AB9DF0EF5715"/>
    <w:rsid w:val="0038467B"/>
    <w:rPr>
      <w:rFonts w:eastAsiaTheme="minorHAnsi"/>
      <w:lang w:eastAsia="en-US"/>
    </w:rPr>
  </w:style>
  <w:style w:type="paragraph" w:customStyle="1" w:styleId="DAD3CD45D4AD4A09BB25FB97496765E015">
    <w:name w:val="DAD3CD45D4AD4A09BB25FB97496765E015"/>
    <w:rsid w:val="0038467B"/>
    <w:rPr>
      <w:rFonts w:eastAsiaTheme="minorHAnsi"/>
      <w:lang w:eastAsia="en-US"/>
    </w:rPr>
  </w:style>
  <w:style w:type="paragraph" w:customStyle="1" w:styleId="CC37790E0F214B44B4CA3CD169597B2315">
    <w:name w:val="CC37790E0F214B44B4CA3CD169597B2315"/>
    <w:rsid w:val="0038467B"/>
    <w:rPr>
      <w:rFonts w:eastAsiaTheme="minorHAnsi"/>
      <w:lang w:eastAsia="en-US"/>
    </w:rPr>
  </w:style>
  <w:style w:type="paragraph" w:customStyle="1" w:styleId="9668F9B05695483D98C5AECCC2AD262015">
    <w:name w:val="9668F9B05695483D98C5AECCC2AD262015"/>
    <w:rsid w:val="0038467B"/>
    <w:rPr>
      <w:rFonts w:eastAsiaTheme="minorHAnsi"/>
      <w:lang w:eastAsia="en-US"/>
    </w:rPr>
  </w:style>
  <w:style w:type="paragraph" w:customStyle="1" w:styleId="057592C43BE84F23808475D09A25CA9015">
    <w:name w:val="057592C43BE84F23808475D09A25CA9015"/>
    <w:rsid w:val="0038467B"/>
    <w:rPr>
      <w:rFonts w:eastAsiaTheme="minorHAnsi"/>
      <w:lang w:eastAsia="en-US"/>
    </w:rPr>
  </w:style>
  <w:style w:type="paragraph" w:customStyle="1" w:styleId="16DCBAC04D2249E7BD66C9C9FDFF8F5415">
    <w:name w:val="16DCBAC04D2249E7BD66C9C9FDFF8F5415"/>
    <w:rsid w:val="0038467B"/>
    <w:rPr>
      <w:rFonts w:eastAsiaTheme="minorHAnsi"/>
      <w:lang w:eastAsia="en-US"/>
    </w:rPr>
  </w:style>
  <w:style w:type="paragraph" w:customStyle="1" w:styleId="6715580A83A54E02BE4A68B2AC13B73F15">
    <w:name w:val="6715580A83A54E02BE4A68B2AC13B73F15"/>
    <w:rsid w:val="0038467B"/>
    <w:rPr>
      <w:rFonts w:eastAsiaTheme="minorHAnsi"/>
      <w:lang w:eastAsia="en-US"/>
    </w:rPr>
  </w:style>
  <w:style w:type="paragraph" w:customStyle="1" w:styleId="D9960FB591864CB5A081E570B681061C15">
    <w:name w:val="D9960FB591864CB5A081E570B681061C15"/>
    <w:rsid w:val="0038467B"/>
    <w:rPr>
      <w:rFonts w:eastAsiaTheme="minorHAnsi"/>
      <w:lang w:eastAsia="en-US"/>
    </w:rPr>
  </w:style>
  <w:style w:type="paragraph" w:customStyle="1" w:styleId="25A9AD33A0A94C6E99F786520D29A41715">
    <w:name w:val="25A9AD33A0A94C6E99F786520D29A41715"/>
    <w:rsid w:val="0038467B"/>
    <w:rPr>
      <w:rFonts w:eastAsiaTheme="minorHAnsi"/>
      <w:lang w:eastAsia="en-US"/>
    </w:rPr>
  </w:style>
  <w:style w:type="paragraph" w:customStyle="1" w:styleId="14203AAEE1184457B6356CD687020D3115">
    <w:name w:val="14203AAEE1184457B6356CD687020D3115"/>
    <w:rsid w:val="0038467B"/>
    <w:rPr>
      <w:rFonts w:eastAsiaTheme="minorHAnsi"/>
      <w:lang w:eastAsia="en-US"/>
    </w:rPr>
  </w:style>
  <w:style w:type="paragraph" w:customStyle="1" w:styleId="11F312DC1E804808B825C6A011FCA05515">
    <w:name w:val="11F312DC1E804808B825C6A011FCA05515"/>
    <w:rsid w:val="0038467B"/>
    <w:rPr>
      <w:rFonts w:eastAsiaTheme="minorHAnsi"/>
      <w:lang w:eastAsia="en-US"/>
    </w:rPr>
  </w:style>
  <w:style w:type="paragraph" w:customStyle="1" w:styleId="BD2397A52FD84C37BFD4EEF8BABD171215">
    <w:name w:val="BD2397A52FD84C37BFD4EEF8BABD171215"/>
    <w:rsid w:val="0038467B"/>
    <w:rPr>
      <w:rFonts w:eastAsiaTheme="minorHAnsi"/>
      <w:lang w:eastAsia="en-US"/>
    </w:rPr>
  </w:style>
  <w:style w:type="paragraph" w:customStyle="1" w:styleId="4105F640B40B4D84A6A03D47A62E96A815">
    <w:name w:val="4105F640B40B4D84A6A03D47A62E96A815"/>
    <w:rsid w:val="0038467B"/>
    <w:rPr>
      <w:rFonts w:eastAsiaTheme="minorHAnsi"/>
      <w:lang w:eastAsia="en-US"/>
    </w:rPr>
  </w:style>
  <w:style w:type="paragraph" w:customStyle="1" w:styleId="3FF5593503784E718EC1C2E23D3AE99315">
    <w:name w:val="3FF5593503784E718EC1C2E23D3AE99315"/>
    <w:rsid w:val="0038467B"/>
    <w:rPr>
      <w:rFonts w:eastAsiaTheme="minorHAnsi"/>
      <w:lang w:eastAsia="en-US"/>
    </w:rPr>
  </w:style>
  <w:style w:type="paragraph" w:customStyle="1" w:styleId="AE25D2F3B48742D3983FE897ABBE4C2E15">
    <w:name w:val="AE25D2F3B48742D3983FE897ABBE4C2E15"/>
    <w:rsid w:val="0038467B"/>
    <w:rPr>
      <w:rFonts w:eastAsiaTheme="minorHAnsi"/>
      <w:lang w:eastAsia="en-US"/>
    </w:rPr>
  </w:style>
  <w:style w:type="paragraph" w:customStyle="1" w:styleId="00B6C3FDC10C4D3EB5D898A4F6822B5216">
    <w:name w:val="00B6C3FDC10C4D3EB5D898A4F6822B5216"/>
    <w:rsid w:val="0038467B"/>
    <w:rPr>
      <w:rFonts w:eastAsiaTheme="minorHAnsi"/>
      <w:lang w:eastAsia="en-US"/>
    </w:rPr>
  </w:style>
  <w:style w:type="paragraph" w:customStyle="1" w:styleId="6BE42FB627AF4B6CA8227FFA768CADBC14">
    <w:name w:val="6BE42FB627AF4B6CA8227FFA768CADBC14"/>
    <w:rsid w:val="0038467B"/>
    <w:rPr>
      <w:rFonts w:eastAsiaTheme="minorHAnsi"/>
      <w:lang w:eastAsia="en-US"/>
    </w:rPr>
  </w:style>
  <w:style w:type="paragraph" w:customStyle="1" w:styleId="7A6E6804A4ED4F8D894C815FFF1E8B1715">
    <w:name w:val="7A6E6804A4ED4F8D894C815FFF1E8B1715"/>
    <w:rsid w:val="0038467B"/>
    <w:rPr>
      <w:rFonts w:eastAsiaTheme="minorHAnsi"/>
      <w:lang w:eastAsia="en-US"/>
    </w:rPr>
  </w:style>
  <w:style w:type="paragraph" w:customStyle="1" w:styleId="13A467988885491B9E8A0CBEFD916F1B15">
    <w:name w:val="13A467988885491B9E8A0CBEFD916F1B15"/>
    <w:rsid w:val="0038467B"/>
    <w:rPr>
      <w:rFonts w:eastAsiaTheme="minorHAnsi"/>
      <w:lang w:eastAsia="en-US"/>
    </w:rPr>
  </w:style>
  <w:style w:type="paragraph" w:customStyle="1" w:styleId="CC57DD89E8804EC8BEF3B27BD21B3AAC15">
    <w:name w:val="CC57DD89E8804EC8BEF3B27BD21B3AAC15"/>
    <w:rsid w:val="0038467B"/>
    <w:rPr>
      <w:rFonts w:eastAsiaTheme="minorHAnsi"/>
      <w:lang w:eastAsia="en-US"/>
    </w:rPr>
  </w:style>
  <w:style w:type="paragraph" w:customStyle="1" w:styleId="07CCC63194244788BF58A01501FDC22F15">
    <w:name w:val="07CCC63194244788BF58A01501FDC22F15"/>
    <w:rsid w:val="0038467B"/>
    <w:rPr>
      <w:rFonts w:eastAsiaTheme="minorHAnsi"/>
      <w:lang w:eastAsia="en-US"/>
    </w:rPr>
  </w:style>
  <w:style w:type="paragraph" w:customStyle="1" w:styleId="49BDB153A86142B3B6A57305DB385CBC15">
    <w:name w:val="49BDB153A86142B3B6A57305DB385CBC15"/>
    <w:rsid w:val="0038467B"/>
    <w:rPr>
      <w:rFonts w:eastAsiaTheme="minorHAnsi"/>
      <w:lang w:eastAsia="en-US"/>
    </w:rPr>
  </w:style>
  <w:style w:type="paragraph" w:customStyle="1" w:styleId="6244303E45BD4DF29507A4A078A0D2DC13">
    <w:name w:val="6244303E45BD4DF29507A4A078A0D2DC13"/>
    <w:rsid w:val="0038467B"/>
    <w:pPr>
      <w:ind w:left="720"/>
      <w:contextualSpacing/>
    </w:pPr>
    <w:rPr>
      <w:rFonts w:eastAsiaTheme="minorHAnsi"/>
      <w:lang w:eastAsia="en-US"/>
    </w:rPr>
  </w:style>
  <w:style w:type="paragraph" w:customStyle="1" w:styleId="AB44DEAD74D847CB91728139A10D517F5">
    <w:name w:val="AB44DEAD74D847CB91728139A10D517F5"/>
    <w:rsid w:val="0038467B"/>
    <w:pPr>
      <w:ind w:left="720"/>
      <w:contextualSpacing/>
    </w:pPr>
    <w:rPr>
      <w:rFonts w:eastAsiaTheme="minorHAnsi"/>
      <w:lang w:eastAsia="en-US"/>
    </w:rPr>
  </w:style>
  <w:style w:type="paragraph" w:customStyle="1" w:styleId="E6277DAADA9E4EA9B4143E35E3F4EE5F4">
    <w:name w:val="E6277DAADA9E4EA9B4143E35E3F4EE5F4"/>
    <w:rsid w:val="0038467B"/>
    <w:pPr>
      <w:ind w:left="720"/>
      <w:contextualSpacing/>
    </w:pPr>
    <w:rPr>
      <w:rFonts w:eastAsiaTheme="minorHAnsi"/>
      <w:lang w:eastAsia="en-US"/>
    </w:rPr>
  </w:style>
  <w:style w:type="paragraph" w:customStyle="1" w:styleId="61B0A17A60C74AF09FB6E18576A410114">
    <w:name w:val="61B0A17A60C74AF09FB6E18576A410114"/>
    <w:rsid w:val="0038467B"/>
    <w:pPr>
      <w:ind w:left="720"/>
      <w:contextualSpacing/>
    </w:pPr>
    <w:rPr>
      <w:rFonts w:eastAsiaTheme="minorHAnsi"/>
      <w:lang w:eastAsia="en-US"/>
    </w:rPr>
  </w:style>
  <w:style w:type="paragraph" w:customStyle="1" w:styleId="4A8830F840A642D89BF951314F67D6DA">
    <w:name w:val="4A8830F840A642D89BF951314F67D6DA"/>
    <w:rsid w:val="0038467B"/>
    <w:pPr>
      <w:ind w:left="720"/>
      <w:contextualSpacing/>
    </w:pPr>
    <w:rPr>
      <w:rFonts w:eastAsiaTheme="minorHAnsi"/>
      <w:lang w:eastAsia="en-US"/>
    </w:rPr>
  </w:style>
  <w:style w:type="paragraph" w:customStyle="1" w:styleId="19E53ADFD95F42F1AFD4ADE0D2A329E6">
    <w:name w:val="19E53ADFD95F42F1AFD4ADE0D2A329E6"/>
    <w:rsid w:val="0038467B"/>
    <w:pPr>
      <w:ind w:left="720"/>
      <w:contextualSpacing/>
    </w:pPr>
    <w:rPr>
      <w:rFonts w:eastAsiaTheme="minorHAnsi"/>
      <w:lang w:eastAsia="en-US"/>
    </w:rPr>
  </w:style>
  <w:style w:type="paragraph" w:customStyle="1" w:styleId="7977728ABA39459E8E142C7061BBB82A">
    <w:name w:val="7977728ABA39459E8E142C7061BBB82A"/>
    <w:rsid w:val="0038467B"/>
    <w:pPr>
      <w:ind w:left="720"/>
      <w:contextualSpacing/>
    </w:pPr>
    <w:rPr>
      <w:rFonts w:eastAsiaTheme="minorHAnsi"/>
      <w:lang w:eastAsia="en-US"/>
    </w:rPr>
  </w:style>
  <w:style w:type="paragraph" w:customStyle="1" w:styleId="5E2FD90973864C76B5DE5E7855C0D179">
    <w:name w:val="5E2FD90973864C76B5DE5E7855C0D179"/>
    <w:rsid w:val="0038467B"/>
    <w:pPr>
      <w:ind w:left="720"/>
      <w:contextualSpacing/>
    </w:pPr>
    <w:rPr>
      <w:rFonts w:eastAsiaTheme="minorHAnsi"/>
      <w:lang w:eastAsia="en-US"/>
    </w:rPr>
  </w:style>
  <w:style w:type="paragraph" w:customStyle="1" w:styleId="A612F167964448E49AF3519269406753">
    <w:name w:val="A612F167964448E49AF3519269406753"/>
    <w:rsid w:val="0038467B"/>
    <w:pPr>
      <w:ind w:left="720"/>
      <w:contextualSpacing/>
    </w:pPr>
    <w:rPr>
      <w:rFonts w:eastAsiaTheme="minorHAnsi"/>
      <w:lang w:eastAsia="en-US"/>
    </w:rPr>
  </w:style>
  <w:style w:type="paragraph" w:customStyle="1" w:styleId="3B8C77B35C5E4AC4ADD7AF3AE5AB0B8216">
    <w:name w:val="3B8C77B35C5E4AC4ADD7AF3AE5AB0B8216"/>
    <w:rsid w:val="0038467B"/>
    <w:rPr>
      <w:rFonts w:eastAsiaTheme="minorHAnsi"/>
      <w:lang w:eastAsia="en-US"/>
    </w:rPr>
  </w:style>
  <w:style w:type="paragraph" w:customStyle="1" w:styleId="A368D95B17184437B9612690CDA24BFC16">
    <w:name w:val="A368D95B17184437B9612690CDA24BFC16"/>
    <w:rsid w:val="0038467B"/>
    <w:rPr>
      <w:rFonts w:eastAsiaTheme="minorHAnsi"/>
      <w:lang w:eastAsia="en-US"/>
    </w:rPr>
  </w:style>
  <w:style w:type="paragraph" w:customStyle="1" w:styleId="588047D20D01450BAAC3BD5E350573BB16">
    <w:name w:val="588047D20D01450BAAC3BD5E350573BB16"/>
    <w:rsid w:val="0038467B"/>
    <w:rPr>
      <w:rFonts w:eastAsiaTheme="minorHAnsi"/>
      <w:lang w:eastAsia="en-US"/>
    </w:rPr>
  </w:style>
  <w:style w:type="paragraph" w:customStyle="1" w:styleId="28B373EA8FC2410EBC7143AB9DF0EF5716">
    <w:name w:val="28B373EA8FC2410EBC7143AB9DF0EF5716"/>
    <w:rsid w:val="0038467B"/>
    <w:rPr>
      <w:rFonts w:eastAsiaTheme="minorHAnsi"/>
      <w:lang w:eastAsia="en-US"/>
    </w:rPr>
  </w:style>
  <w:style w:type="paragraph" w:customStyle="1" w:styleId="DAD3CD45D4AD4A09BB25FB97496765E016">
    <w:name w:val="DAD3CD45D4AD4A09BB25FB97496765E016"/>
    <w:rsid w:val="0038467B"/>
    <w:rPr>
      <w:rFonts w:eastAsiaTheme="minorHAnsi"/>
      <w:lang w:eastAsia="en-US"/>
    </w:rPr>
  </w:style>
  <w:style w:type="paragraph" w:customStyle="1" w:styleId="CC37790E0F214B44B4CA3CD169597B2316">
    <w:name w:val="CC37790E0F214B44B4CA3CD169597B2316"/>
    <w:rsid w:val="0038467B"/>
    <w:rPr>
      <w:rFonts w:eastAsiaTheme="minorHAnsi"/>
      <w:lang w:eastAsia="en-US"/>
    </w:rPr>
  </w:style>
  <w:style w:type="paragraph" w:customStyle="1" w:styleId="9668F9B05695483D98C5AECCC2AD262016">
    <w:name w:val="9668F9B05695483D98C5AECCC2AD262016"/>
    <w:rsid w:val="0038467B"/>
    <w:rPr>
      <w:rFonts w:eastAsiaTheme="minorHAnsi"/>
      <w:lang w:eastAsia="en-US"/>
    </w:rPr>
  </w:style>
  <w:style w:type="paragraph" w:customStyle="1" w:styleId="057592C43BE84F23808475D09A25CA9016">
    <w:name w:val="057592C43BE84F23808475D09A25CA9016"/>
    <w:rsid w:val="0038467B"/>
    <w:rPr>
      <w:rFonts w:eastAsiaTheme="minorHAnsi"/>
      <w:lang w:eastAsia="en-US"/>
    </w:rPr>
  </w:style>
  <w:style w:type="paragraph" w:customStyle="1" w:styleId="16DCBAC04D2249E7BD66C9C9FDFF8F5416">
    <w:name w:val="16DCBAC04D2249E7BD66C9C9FDFF8F5416"/>
    <w:rsid w:val="0038467B"/>
    <w:rPr>
      <w:rFonts w:eastAsiaTheme="minorHAnsi"/>
      <w:lang w:eastAsia="en-US"/>
    </w:rPr>
  </w:style>
  <w:style w:type="paragraph" w:customStyle="1" w:styleId="6715580A83A54E02BE4A68B2AC13B73F16">
    <w:name w:val="6715580A83A54E02BE4A68B2AC13B73F16"/>
    <w:rsid w:val="0038467B"/>
    <w:rPr>
      <w:rFonts w:eastAsiaTheme="minorHAnsi"/>
      <w:lang w:eastAsia="en-US"/>
    </w:rPr>
  </w:style>
  <w:style w:type="paragraph" w:customStyle="1" w:styleId="D9960FB591864CB5A081E570B681061C16">
    <w:name w:val="D9960FB591864CB5A081E570B681061C16"/>
    <w:rsid w:val="0038467B"/>
    <w:rPr>
      <w:rFonts w:eastAsiaTheme="minorHAnsi"/>
      <w:lang w:eastAsia="en-US"/>
    </w:rPr>
  </w:style>
  <w:style w:type="paragraph" w:customStyle="1" w:styleId="25A9AD33A0A94C6E99F786520D29A41716">
    <w:name w:val="25A9AD33A0A94C6E99F786520D29A41716"/>
    <w:rsid w:val="0038467B"/>
    <w:rPr>
      <w:rFonts w:eastAsiaTheme="minorHAnsi"/>
      <w:lang w:eastAsia="en-US"/>
    </w:rPr>
  </w:style>
  <w:style w:type="paragraph" w:customStyle="1" w:styleId="14203AAEE1184457B6356CD687020D3116">
    <w:name w:val="14203AAEE1184457B6356CD687020D3116"/>
    <w:rsid w:val="0038467B"/>
    <w:rPr>
      <w:rFonts w:eastAsiaTheme="minorHAnsi"/>
      <w:lang w:eastAsia="en-US"/>
    </w:rPr>
  </w:style>
  <w:style w:type="paragraph" w:customStyle="1" w:styleId="11F312DC1E804808B825C6A011FCA05516">
    <w:name w:val="11F312DC1E804808B825C6A011FCA05516"/>
    <w:rsid w:val="0038467B"/>
    <w:rPr>
      <w:rFonts w:eastAsiaTheme="minorHAnsi"/>
      <w:lang w:eastAsia="en-US"/>
    </w:rPr>
  </w:style>
  <w:style w:type="paragraph" w:customStyle="1" w:styleId="BD2397A52FD84C37BFD4EEF8BABD171216">
    <w:name w:val="BD2397A52FD84C37BFD4EEF8BABD171216"/>
    <w:rsid w:val="0038467B"/>
    <w:rPr>
      <w:rFonts w:eastAsiaTheme="minorHAnsi"/>
      <w:lang w:eastAsia="en-US"/>
    </w:rPr>
  </w:style>
  <w:style w:type="paragraph" w:customStyle="1" w:styleId="4105F640B40B4D84A6A03D47A62E96A816">
    <w:name w:val="4105F640B40B4D84A6A03D47A62E96A816"/>
    <w:rsid w:val="0038467B"/>
    <w:rPr>
      <w:rFonts w:eastAsiaTheme="minorHAnsi"/>
      <w:lang w:eastAsia="en-US"/>
    </w:rPr>
  </w:style>
  <w:style w:type="paragraph" w:customStyle="1" w:styleId="3FF5593503784E718EC1C2E23D3AE99316">
    <w:name w:val="3FF5593503784E718EC1C2E23D3AE99316"/>
    <w:rsid w:val="0038467B"/>
    <w:rPr>
      <w:rFonts w:eastAsiaTheme="minorHAnsi"/>
      <w:lang w:eastAsia="en-US"/>
    </w:rPr>
  </w:style>
  <w:style w:type="paragraph" w:customStyle="1" w:styleId="AE25D2F3B48742D3983FE897ABBE4C2E16">
    <w:name w:val="AE25D2F3B48742D3983FE897ABBE4C2E16"/>
    <w:rsid w:val="0038467B"/>
    <w:rPr>
      <w:rFonts w:eastAsiaTheme="minorHAnsi"/>
      <w:lang w:eastAsia="en-US"/>
    </w:rPr>
  </w:style>
  <w:style w:type="paragraph" w:customStyle="1" w:styleId="00B6C3FDC10C4D3EB5D898A4F6822B5217">
    <w:name w:val="00B6C3FDC10C4D3EB5D898A4F6822B5217"/>
    <w:rsid w:val="0038467B"/>
    <w:rPr>
      <w:rFonts w:eastAsiaTheme="minorHAnsi"/>
      <w:lang w:eastAsia="en-US"/>
    </w:rPr>
  </w:style>
  <w:style w:type="paragraph" w:customStyle="1" w:styleId="6BE42FB627AF4B6CA8227FFA768CADBC15">
    <w:name w:val="6BE42FB627AF4B6CA8227FFA768CADBC15"/>
    <w:rsid w:val="0038467B"/>
    <w:rPr>
      <w:rFonts w:eastAsiaTheme="minorHAnsi"/>
      <w:lang w:eastAsia="en-US"/>
    </w:rPr>
  </w:style>
  <w:style w:type="paragraph" w:customStyle="1" w:styleId="7A6E6804A4ED4F8D894C815FFF1E8B1716">
    <w:name w:val="7A6E6804A4ED4F8D894C815FFF1E8B1716"/>
    <w:rsid w:val="0038467B"/>
    <w:rPr>
      <w:rFonts w:eastAsiaTheme="minorHAnsi"/>
      <w:lang w:eastAsia="en-US"/>
    </w:rPr>
  </w:style>
  <w:style w:type="paragraph" w:customStyle="1" w:styleId="13A467988885491B9E8A0CBEFD916F1B16">
    <w:name w:val="13A467988885491B9E8A0CBEFD916F1B16"/>
    <w:rsid w:val="0038467B"/>
    <w:rPr>
      <w:rFonts w:eastAsiaTheme="minorHAnsi"/>
      <w:lang w:eastAsia="en-US"/>
    </w:rPr>
  </w:style>
  <w:style w:type="paragraph" w:customStyle="1" w:styleId="CC57DD89E8804EC8BEF3B27BD21B3AAC16">
    <w:name w:val="CC57DD89E8804EC8BEF3B27BD21B3AAC16"/>
    <w:rsid w:val="0038467B"/>
    <w:rPr>
      <w:rFonts w:eastAsiaTheme="minorHAnsi"/>
      <w:lang w:eastAsia="en-US"/>
    </w:rPr>
  </w:style>
  <w:style w:type="paragraph" w:customStyle="1" w:styleId="07CCC63194244788BF58A01501FDC22F16">
    <w:name w:val="07CCC63194244788BF58A01501FDC22F16"/>
    <w:rsid w:val="0038467B"/>
    <w:rPr>
      <w:rFonts w:eastAsiaTheme="minorHAnsi"/>
      <w:lang w:eastAsia="en-US"/>
    </w:rPr>
  </w:style>
  <w:style w:type="paragraph" w:customStyle="1" w:styleId="49BDB153A86142B3B6A57305DB385CBC16">
    <w:name w:val="49BDB153A86142B3B6A57305DB385CBC16"/>
    <w:rsid w:val="0038467B"/>
    <w:rPr>
      <w:rFonts w:eastAsiaTheme="minorHAnsi"/>
      <w:lang w:eastAsia="en-US"/>
    </w:rPr>
  </w:style>
  <w:style w:type="paragraph" w:customStyle="1" w:styleId="6244303E45BD4DF29507A4A078A0D2DC14">
    <w:name w:val="6244303E45BD4DF29507A4A078A0D2DC14"/>
    <w:rsid w:val="0038467B"/>
    <w:pPr>
      <w:ind w:left="720"/>
      <w:contextualSpacing/>
    </w:pPr>
    <w:rPr>
      <w:rFonts w:eastAsiaTheme="minorHAnsi"/>
      <w:lang w:eastAsia="en-US"/>
    </w:rPr>
  </w:style>
  <w:style w:type="paragraph" w:customStyle="1" w:styleId="AB44DEAD74D847CB91728139A10D517F6">
    <w:name w:val="AB44DEAD74D847CB91728139A10D517F6"/>
    <w:rsid w:val="0038467B"/>
    <w:pPr>
      <w:ind w:left="720"/>
      <w:contextualSpacing/>
    </w:pPr>
    <w:rPr>
      <w:rFonts w:eastAsiaTheme="minorHAnsi"/>
      <w:lang w:eastAsia="en-US"/>
    </w:rPr>
  </w:style>
  <w:style w:type="paragraph" w:customStyle="1" w:styleId="E6277DAADA9E4EA9B4143E35E3F4EE5F5">
    <w:name w:val="E6277DAADA9E4EA9B4143E35E3F4EE5F5"/>
    <w:rsid w:val="0038467B"/>
    <w:pPr>
      <w:ind w:left="720"/>
      <w:contextualSpacing/>
    </w:pPr>
    <w:rPr>
      <w:rFonts w:eastAsiaTheme="minorHAnsi"/>
      <w:lang w:eastAsia="en-US"/>
    </w:rPr>
  </w:style>
  <w:style w:type="paragraph" w:customStyle="1" w:styleId="61B0A17A60C74AF09FB6E18576A410115">
    <w:name w:val="61B0A17A60C74AF09FB6E18576A410115"/>
    <w:rsid w:val="0038467B"/>
    <w:pPr>
      <w:ind w:left="720"/>
      <w:contextualSpacing/>
    </w:pPr>
    <w:rPr>
      <w:rFonts w:eastAsiaTheme="minorHAnsi"/>
      <w:lang w:eastAsia="en-US"/>
    </w:rPr>
  </w:style>
  <w:style w:type="paragraph" w:customStyle="1" w:styleId="4A8830F840A642D89BF951314F67D6DA1">
    <w:name w:val="4A8830F840A642D89BF951314F67D6DA1"/>
    <w:rsid w:val="0038467B"/>
    <w:pPr>
      <w:ind w:left="720"/>
      <w:contextualSpacing/>
    </w:pPr>
    <w:rPr>
      <w:rFonts w:eastAsiaTheme="minorHAnsi"/>
      <w:lang w:eastAsia="en-US"/>
    </w:rPr>
  </w:style>
  <w:style w:type="paragraph" w:customStyle="1" w:styleId="19E53ADFD95F42F1AFD4ADE0D2A329E61">
    <w:name w:val="19E53ADFD95F42F1AFD4ADE0D2A329E61"/>
    <w:rsid w:val="0038467B"/>
    <w:pPr>
      <w:ind w:left="720"/>
      <w:contextualSpacing/>
    </w:pPr>
    <w:rPr>
      <w:rFonts w:eastAsiaTheme="minorHAnsi"/>
      <w:lang w:eastAsia="en-US"/>
    </w:rPr>
  </w:style>
  <w:style w:type="paragraph" w:customStyle="1" w:styleId="7977728ABA39459E8E142C7061BBB82A1">
    <w:name w:val="7977728ABA39459E8E142C7061BBB82A1"/>
    <w:rsid w:val="0038467B"/>
    <w:pPr>
      <w:ind w:left="720"/>
      <w:contextualSpacing/>
    </w:pPr>
    <w:rPr>
      <w:rFonts w:eastAsiaTheme="minorHAnsi"/>
      <w:lang w:eastAsia="en-US"/>
    </w:rPr>
  </w:style>
  <w:style w:type="paragraph" w:customStyle="1" w:styleId="5E2FD90973864C76B5DE5E7855C0D1791">
    <w:name w:val="5E2FD90973864C76B5DE5E7855C0D1791"/>
    <w:rsid w:val="0038467B"/>
    <w:pPr>
      <w:ind w:left="720"/>
      <w:contextualSpacing/>
    </w:pPr>
    <w:rPr>
      <w:rFonts w:eastAsiaTheme="minorHAnsi"/>
      <w:lang w:eastAsia="en-US"/>
    </w:rPr>
  </w:style>
  <w:style w:type="paragraph" w:customStyle="1" w:styleId="A612F167964448E49AF35192694067531">
    <w:name w:val="A612F167964448E49AF35192694067531"/>
    <w:rsid w:val="0038467B"/>
    <w:pPr>
      <w:ind w:left="720"/>
      <w:contextualSpacing/>
    </w:pPr>
    <w:rPr>
      <w:rFonts w:eastAsiaTheme="minorHAnsi"/>
      <w:lang w:eastAsia="en-US"/>
    </w:rPr>
  </w:style>
  <w:style w:type="paragraph" w:customStyle="1" w:styleId="3B8C77B35C5E4AC4ADD7AF3AE5AB0B8217">
    <w:name w:val="3B8C77B35C5E4AC4ADD7AF3AE5AB0B8217"/>
    <w:rsid w:val="0038467B"/>
    <w:rPr>
      <w:rFonts w:eastAsiaTheme="minorHAnsi"/>
      <w:lang w:eastAsia="en-US"/>
    </w:rPr>
  </w:style>
  <w:style w:type="paragraph" w:customStyle="1" w:styleId="A368D95B17184437B9612690CDA24BFC17">
    <w:name w:val="A368D95B17184437B9612690CDA24BFC17"/>
    <w:rsid w:val="0038467B"/>
    <w:rPr>
      <w:rFonts w:eastAsiaTheme="minorHAnsi"/>
      <w:lang w:eastAsia="en-US"/>
    </w:rPr>
  </w:style>
  <w:style w:type="paragraph" w:customStyle="1" w:styleId="588047D20D01450BAAC3BD5E350573BB17">
    <w:name w:val="588047D20D01450BAAC3BD5E350573BB17"/>
    <w:rsid w:val="0038467B"/>
    <w:rPr>
      <w:rFonts w:eastAsiaTheme="minorHAnsi"/>
      <w:lang w:eastAsia="en-US"/>
    </w:rPr>
  </w:style>
  <w:style w:type="paragraph" w:customStyle="1" w:styleId="28B373EA8FC2410EBC7143AB9DF0EF5717">
    <w:name w:val="28B373EA8FC2410EBC7143AB9DF0EF5717"/>
    <w:rsid w:val="0038467B"/>
    <w:rPr>
      <w:rFonts w:eastAsiaTheme="minorHAnsi"/>
      <w:lang w:eastAsia="en-US"/>
    </w:rPr>
  </w:style>
  <w:style w:type="paragraph" w:customStyle="1" w:styleId="DAD3CD45D4AD4A09BB25FB97496765E017">
    <w:name w:val="DAD3CD45D4AD4A09BB25FB97496765E017"/>
    <w:rsid w:val="0038467B"/>
    <w:rPr>
      <w:rFonts w:eastAsiaTheme="minorHAnsi"/>
      <w:lang w:eastAsia="en-US"/>
    </w:rPr>
  </w:style>
  <w:style w:type="paragraph" w:customStyle="1" w:styleId="CC37790E0F214B44B4CA3CD169597B2317">
    <w:name w:val="CC37790E0F214B44B4CA3CD169597B2317"/>
    <w:rsid w:val="0038467B"/>
    <w:rPr>
      <w:rFonts w:eastAsiaTheme="minorHAnsi"/>
      <w:lang w:eastAsia="en-US"/>
    </w:rPr>
  </w:style>
  <w:style w:type="paragraph" w:customStyle="1" w:styleId="9668F9B05695483D98C5AECCC2AD262017">
    <w:name w:val="9668F9B05695483D98C5AECCC2AD262017"/>
    <w:rsid w:val="0038467B"/>
    <w:rPr>
      <w:rFonts w:eastAsiaTheme="minorHAnsi"/>
      <w:lang w:eastAsia="en-US"/>
    </w:rPr>
  </w:style>
  <w:style w:type="paragraph" w:customStyle="1" w:styleId="057592C43BE84F23808475D09A25CA9017">
    <w:name w:val="057592C43BE84F23808475D09A25CA9017"/>
    <w:rsid w:val="0038467B"/>
    <w:rPr>
      <w:rFonts w:eastAsiaTheme="minorHAnsi"/>
      <w:lang w:eastAsia="en-US"/>
    </w:rPr>
  </w:style>
  <w:style w:type="paragraph" w:customStyle="1" w:styleId="16DCBAC04D2249E7BD66C9C9FDFF8F5417">
    <w:name w:val="16DCBAC04D2249E7BD66C9C9FDFF8F5417"/>
    <w:rsid w:val="0038467B"/>
    <w:rPr>
      <w:rFonts w:eastAsiaTheme="minorHAnsi"/>
      <w:lang w:eastAsia="en-US"/>
    </w:rPr>
  </w:style>
  <w:style w:type="paragraph" w:customStyle="1" w:styleId="6715580A83A54E02BE4A68B2AC13B73F17">
    <w:name w:val="6715580A83A54E02BE4A68B2AC13B73F17"/>
    <w:rsid w:val="0038467B"/>
    <w:rPr>
      <w:rFonts w:eastAsiaTheme="minorHAnsi"/>
      <w:lang w:eastAsia="en-US"/>
    </w:rPr>
  </w:style>
  <w:style w:type="paragraph" w:customStyle="1" w:styleId="D9960FB591864CB5A081E570B681061C17">
    <w:name w:val="D9960FB591864CB5A081E570B681061C17"/>
    <w:rsid w:val="0038467B"/>
    <w:rPr>
      <w:rFonts w:eastAsiaTheme="minorHAnsi"/>
      <w:lang w:eastAsia="en-US"/>
    </w:rPr>
  </w:style>
  <w:style w:type="paragraph" w:customStyle="1" w:styleId="25A9AD33A0A94C6E99F786520D29A41717">
    <w:name w:val="25A9AD33A0A94C6E99F786520D29A41717"/>
    <w:rsid w:val="0038467B"/>
    <w:rPr>
      <w:rFonts w:eastAsiaTheme="minorHAnsi"/>
      <w:lang w:eastAsia="en-US"/>
    </w:rPr>
  </w:style>
  <w:style w:type="paragraph" w:customStyle="1" w:styleId="14203AAEE1184457B6356CD687020D3117">
    <w:name w:val="14203AAEE1184457B6356CD687020D3117"/>
    <w:rsid w:val="0038467B"/>
    <w:rPr>
      <w:rFonts w:eastAsiaTheme="minorHAnsi"/>
      <w:lang w:eastAsia="en-US"/>
    </w:rPr>
  </w:style>
  <w:style w:type="paragraph" w:customStyle="1" w:styleId="11F312DC1E804808B825C6A011FCA05517">
    <w:name w:val="11F312DC1E804808B825C6A011FCA05517"/>
    <w:rsid w:val="0038467B"/>
    <w:rPr>
      <w:rFonts w:eastAsiaTheme="minorHAnsi"/>
      <w:lang w:eastAsia="en-US"/>
    </w:rPr>
  </w:style>
  <w:style w:type="paragraph" w:customStyle="1" w:styleId="BD2397A52FD84C37BFD4EEF8BABD171217">
    <w:name w:val="BD2397A52FD84C37BFD4EEF8BABD171217"/>
    <w:rsid w:val="0038467B"/>
    <w:rPr>
      <w:rFonts w:eastAsiaTheme="minorHAnsi"/>
      <w:lang w:eastAsia="en-US"/>
    </w:rPr>
  </w:style>
  <w:style w:type="paragraph" w:customStyle="1" w:styleId="4105F640B40B4D84A6A03D47A62E96A817">
    <w:name w:val="4105F640B40B4D84A6A03D47A62E96A817"/>
    <w:rsid w:val="0038467B"/>
    <w:rPr>
      <w:rFonts w:eastAsiaTheme="minorHAnsi"/>
      <w:lang w:eastAsia="en-US"/>
    </w:rPr>
  </w:style>
  <w:style w:type="paragraph" w:customStyle="1" w:styleId="3FF5593503784E718EC1C2E23D3AE99317">
    <w:name w:val="3FF5593503784E718EC1C2E23D3AE99317"/>
    <w:rsid w:val="0038467B"/>
    <w:rPr>
      <w:rFonts w:eastAsiaTheme="minorHAnsi"/>
      <w:lang w:eastAsia="en-US"/>
    </w:rPr>
  </w:style>
  <w:style w:type="paragraph" w:customStyle="1" w:styleId="AE25D2F3B48742D3983FE897ABBE4C2E17">
    <w:name w:val="AE25D2F3B48742D3983FE897ABBE4C2E17"/>
    <w:rsid w:val="0038467B"/>
    <w:rPr>
      <w:rFonts w:eastAsiaTheme="minorHAnsi"/>
      <w:lang w:eastAsia="en-US"/>
    </w:rPr>
  </w:style>
  <w:style w:type="paragraph" w:customStyle="1" w:styleId="00B6C3FDC10C4D3EB5D898A4F6822B5218">
    <w:name w:val="00B6C3FDC10C4D3EB5D898A4F6822B5218"/>
    <w:rsid w:val="0038467B"/>
    <w:rPr>
      <w:rFonts w:eastAsiaTheme="minorHAnsi"/>
      <w:lang w:eastAsia="en-US"/>
    </w:rPr>
  </w:style>
  <w:style w:type="paragraph" w:customStyle="1" w:styleId="6BE42FB627AF4B6CA8227FFA768CADBC16">
    <w:name w:val="6BE42FB627AF4B6CA8227FFA768CADBC16"/>
    <w:rsid w:val="0038467B"/>
    <w:rPr>
      <w:rFonts w:eastAsiaTheme="minorHAnsi"/>
      <w:lang w:eastAsia="en-US"/>
    </w:rPr>
  </w:style>
  <w:style w:type="paragraph" w:customStyle="1" w:styleId="7A6E6804A4ED4F8D894C815FFF1E8B1717">
    <w:name w:val="7A6E6804A4ED4F8D894C815FFF1E8B1717"/>
    <w:rsid w:val="0038467B"/>
    <w:rPr>
      <w:rFonts w:eastAsiaTheme="minorHAnsi"/>
      <w:lang w:eastAsia="en-US"/>
    </w:rPr>
  </w:style>
  <w:style w:type="paragraph" w:customStyle="1" w:styleId="13A467988885491B9E8A0CBEFD916F1B17">
    <w:name w:val="13A467988885491B9E8A0CBEFD916F1B17"/>
    <w:rsid w:val="0038467B"/>
    <w:rPr>
      <w:rFonts w:eastAsiaTheme="minorHAnsi"/>
      <w:lang w:eastAsia="en-US"/>
    </w:rPr>
  </w:style>
  <w:style w:type="paragraph" w:customStyle="1" w:styleId="CC57DD89E8804EC8BEF3B27BD21B3AAC17">
    <w:name w:val="CC57DD89E8804EC8BEF3B27BD21B3AAC17"/>
    <w:rsid w:val="0038467B"/>
    <w:rPr>
      <w:rFonts w:eastAsiaTheme="minorHAnsi"/>
      <w:lang w:eastAsia="en-US"/>
    </w:rPr>
  </w:style>
  <w:style w:type="paragraph" w:customStyle="1" w:styleId="07CCC63194244788BF58A01501FDC22F17">
    <w:name w:val="07CCC63194244788BF58A01501FDC22F17"/>
    <w:rsid w:val="0038467B"/>
    <w:rPr>
      <w:rFonts w:eastAsiaTheme="minorHAnsi"/>
      <w:lang w:eastAsia="en-US"/>
    </w:rPr>
  </w:style>
  <w:style w:type="paragraph" w:customStyle="1" w:styleId="49BDB153A86142B3B6A57305DB385CBC17">
    <w:name w:val="49BDB153A86142B3B6A57305DB385CBC17"/>
    <w:rsid w:val="0038467B"/>
    <w:rPr>
      <w:rFonts w:eastAsiaTheme="minorHAnsi"/>
      <w:lang w:eastAsia="en-US"/>
    </w:rPr>
  </w:style>
  <w:style w:type="paragraph" w:customStyle="1" w:styleId="6244303E45BD4DF29507A4A078A0D2DC15">
    <w:name w:val="6244303E45BD4DF29507A4A078A0D2DC15"/>
    <w:rsid w:val="0038467B"/>
    <w:pPr>
      <w:ind w:left="720"/>
      <w:contextualSpacing/>
    </w:pPr>
    <w:rPr>
      <w:rFonts w:eastAsiaTheme="minorHAnsi"/>
      <w:lang w:eastAsia="en-US"/>
    </w:rPr>
  </w:style>
  <w:style w:type="paragraph" w:customStyle="1" w:styleId="AB44DEAD74D847CB91728139A10D517F7">
    <w:name w:val="AB44DEAD74D847CB91728139A10D517F7"/>
    <w:rsid w:val="0038467B"/>
    <w:pPr>
      <w:ind w:left="720"/>
      <w:contextualSpacing/>
    </w:pPr>
    <w:rPr>
      <w:rFonts w:eastAsiaTheme="minorHAnsi"/>
      <w:lang w:eastAsia="en-US"/>
    </w:rPr>
  </w:style>
  <w:style w:type="paragraph" w:customStyle="1" w:styleId="E6277DAADA9E4EA9B4143E35E3F4EE5F6">
    <w:name w:val="E6277DAADA9E4EA9B4143E35E3F4EE5F6"/>
    <w:rsid w:val="0038467B"/>
    <w:pPr>
      <w:ind w:left="720"/>
      <w:contextualSpacing/>
    </w:pPr>
    <w:rPr>
      <w:rFonts w:eastAsiaTheme="minorHAnsi"/>
      <w:lang w:eastAsia="en-US"/>
    </w:rPr>
  </w:style>
  <w:style w:type="paragraph" w:customStyle="1" w:styleId="61B0A17A60C74AF09FB6E18576A410116">
    <w:name w:val="61B0A17A60C74AF09FB6E18576A410116"/>
    <w:rsid w:val="0038467B"/>
    <w:pPr>
      <w:ind w:left="720"/>
      <w:contextualSpacing/>
    </w:pPr>
    <w:rPr>
      <w:rFonts w:eastAsiaTheme="minorHAnsi"/>
      <w:lang w:eastAsia="en-US"/>
    </w:rPr>
  </w:style>
  <w:style w:type="paragraph" w:customStyle="1" w:styleId="4A8830F840A642D89BF951314F67D6DA2">
    <w:name w:val="4A8830F840A642D89BF951314F67D6DA2"/>
    <w:rsid w:val="0038467B"/>
    <w:pPr>
      <w:ind w:left="720"/>
      <w:contextualSpacing/>
    </w:pPr>
    <w:rPr>
      <w:rFonts w:eastAsiaTheme="minorHAnsi"/>
      <w:lang w:eastAsia="en-US"/>
    </w:rPr>
  </w:style>
  <w:style w:type="paragraph" w:customStyle="1" w:styleId="19E53ADFD95F42F1AFD4ADE0D2A329E62">
    <w:name w:val="19E53ADFD95F42F1AFD4ADE0D2A329E62"/>
    <w:rsid w:val="0038467B"/>
    <w:pPr>
      <w:ind w:left="720"/>
      <w:contextualSpacing/>
    </w:pPr>
    <w:rPr>
      <w:rFonts w:eastAsiaTheme="minorHAnsi"/>
      <w:lang w:eastAsia="en-US"/>
    </w:rPr>
  </w:style>
  <w:style w:type="paragraph" w:customStyle="1" w:styleId="7977728ABA39459E8E142C7061BBB82A2">
    <w:name w:val="7977728ABA39459E8E142C7061BBB82A2"/>
    <w:rsid w:val="0038467B"/>
    <w:pPr>
      <w:ind w:left="720"/>
      <w:contextualSpacing/>
    </w:pPr>
    <w:rPr>
      <w:rFonts w:eastAsiaTheme="minorHAnsi"/>
      <w:lang w:eastAsia="en-US"/>
    </w:rPr>
  </w:style>
  <w:style w:type="paragraph" w:customStyle="1" w:styleId="5E2FD90973864C76B5DE5E7855C0D1792">
    <w:name w:val="5E2FD90973864C76B5DE5E7855C0D1792"/>
    <w:rsid w:val="0038467B"/>
    <w:pPr>
      <w:ind w:left="720"/>
      <w:contextualSpacing/>
    </w:pPr>
    <w:rPr>
      <w:rFonts w:eastAsiaTheme="minorHAnsi"/>
      <w:lang w:eastAsia="en-US"/>
    </w:rPr>
  </w:style>
  <w:style w:type="paragraph" w:customStyle="1" w:styleId="A612F167964448E49AF35192694067532">
    <w:name w:val="A612F167964448E49AF35192694067532"/>
    <w:rsid w:val="0038467B"/>
    <w:pPr>
      <w:ind w:left="720"/>
      <w:contextualSpacing/>
    </w:pPr>
    <w:rPr>
      <w:rFonts w:eastAsiaTheme="minorHAnsi"/>
      <w:lang w:eastAsia="en-US"/>
    </w:rPr>
  </w:style>
  <w:style w:type="paragraph" w:customStyle="1" w:styleId="80B992E1203A48E8B77BA910E200105B">
    <w:name w:val="80B992E1203A48E8B77BA910E200105B"/>
    <w:rsid w:val="0038467B"/>
  </w:style>
  <w:style w:type="paragraph" w:customStyle="1" w:styleId="5637111F6B5041FA9068A9B77DE5E10B">
    <w:name w:val="5637111F6B5041FA9068A9B77DE5E10B"/>
    <w:rsid w:val="0038467B"/>
  </w:style>
  <w:style w:type="paragraph" w:customStyle="1" w:styleId="2D0A91E3701C41A498F174AB2E413CAB">
    <w:name w:val="2D0A91E3701C41A498F174AB2E413CAB"/>
    <w:rsid w:val="0038467B"/>
  </w:style>
  <w:style w:type="paragraph" w:customStyle="1" w:styleId="294984F839C74922AA979BE7A8194782">
    <w:name w:val="294984F839C74922AA979BE7A8194782"/>
    <w:rsid w:val="0038467B"/>
  </w:style>
  <w:style w:type="paragraph" w:customStyle="1" w:styleId="7FBDD2F7CC144498B9C560410FDA75F6">
    <w:name w:val="7FBDD2F7CC144498B9C560410FDA75F6"/>
    <w:rsid w:val="0038467B"/>
  </w:style>
  <w:style w:type="paragraph" w:customStyle="1" w:styleId="1681218A50334C1192A1C52576547A91">
    <w:name w:val="1681218A50334C1192A1C52576547A91"/>
    <w:rsid w:val="0038467B"/>
  </w:style>
  <w:style w:type="paragraph" w:customStyle="1" w:styleId="53BE3FBE75E140DCB1CBB1E31C2E8B24">
    <w:name w:val="53BE3FBE75E140DCB1CBB1E31C2E8B24"/>
    <w:rsid w:val="0038467B"/>
  </w:style>
  <w:style w:type="paragraph" w:customStyle="1" w:styleId="93C0685753D945029308E378F98FAEB9">
    <w:name w:val="93C0685753D945029308E378F98FAEB9"/>
    <w:rsid w:val="0038467B"/>
  </w:style>
  <w:style w:type="paragraph" w:customStyle="1" w:styleId="EA80834E2FBE40F7ABDBD55EB095B513">
    <w:name w:val="EA80834E2FBE40F7ABDBD55EB095B513"/>
    <w:rsid w:val="0038467B"/>
  </w:style>
  <w:style w:type="paragraph" w:customStyle="1" w:styleId="C667189B7EF84A8A8406DB56D46797EA">
    <w:name w:val="C667189B7EF84A8A8406DB56D46797EA"/>
    <w:rsid w:val="0038467B"/>
  </w:style>
  <w:style w:type="paragraph" w:customStyle="1" w:styleId="B810DCB381434AA6A0BF2A074E5114B5">
    <w:name w:val="B810DCB381434AA6A0BF2A074E5114B5"/>
    <w:rsid w:val="0038467B"/>
  </w:style>
  <w:style w:type="paragraph" w:customStyle="1" w:styleId="489DB32543254767BDA7EEEFA18FE2E6">
    <w:name w:val="489DB32543254767BDA7EEEFA18FE2E6"/>
    <w:rsid w:val="0038467B"/>
  </w:style>
  <w:style w:type="paragraph" w:customStyle="1" w:styleId="5BB9FC51746F43D899A418D512B1E173">
    <w:name w:val="5BB9FC51746F43D899A418D512B1E173"/>
    <w:rsid w:val="0038467B"/>
  </w:style>
  <w:style w:type="paragraph" w:customStyle="1" w:styleId="1E898F4B20F949FC958142B9FE84D16D">
    <w:name w:val="1E898F4B20F949FC958142B9FE84D16D"/>
    <w:rsid w:val="0038467B"/>
  </w:style>
  <w:style w:type="paragraph" w:customStyle="1" w:styleId="2893A63930C14E378126536CAB4B2229">
    <w:name w:val="2893A63930C14E378126536CAB4B2229"/>
    <w:rsid w:val="0038467B"/>
  </w:style>
  <w:style w:type="paragraph" w:customStyle="1" w:styleId="0955E1DD87684F80BE1F7C7075B1B2C7">
    <w:name w:val="0955E1DD87684F80BE1F7C7075B1B2C7"/>
    <w:rsid w:val="0038467B"/>
  </w:style>
  <w:style w:type="paragraph" w:customStyle="1" w:styleId="33436850A4CC4DD98FB2540E160F997B">
    <w:name w:val="33436850A4CC4DD98FB2540E160F997B"/>
    <w:rsid w:val="0038467B"/>
  </w:style>
  <w:style w:type="paragraph" w:customStyle="1" w:styleId="F6228863181D464E9617A2F3187D85CD">
    <w:name w:val="F6228863181D464E9617A2F3187D85CD"/>
    <w:rsid w:val="0038467B"/>
  </w:style>
  <w:style w:type="paragraph" w:customStyle="1" w:styleId="4C77DE790E3F4063A0C1108035EF87AC">
    <w:name w:val="4C77DE790E3F4063A0C1108035EF87AC"/>
    <w:rsid w:val="0038467B"/>
  </w:style>
  <w:style w:type="paragraph" w:customStyle="1" w:styleId="CB364CBC52454C3D836445FD0872F547">
    <w:name w:val="CB364CBC52454C3D836445FD0872F547"/>
    <w:rsid w:val="0038467B"/>
  </w:style>
  <w:style w:type="paragraph" w:customStyle="1" w:styleId="DBB36AFA2FFD47DFB687451312B1CECD">
    <w:name w:val="DBB36AFA2FFD47DFB687451312B1CECD"/>
    <w:rsid w:val="0038467B"/>
  </w:style>
  <w:style w:type="paragraph" w:customStyle="1" w:styleId="7E7D3EDE82D3418F8A36DFA6E5EDFE65">
    <w:name w:val="7E7D3EDE82D3418F8A36DFA6E5EDFE65"/>
    <w:rsid w:val="0038467B"/>
  </w:style>
  <w:style w:type="paragraph" w:customStyle="1" w:styleId="64F2628031CE4D2394BC103CB676FF6E">
    <w:name w:val="64F2628031CE4D2394BC103CB676FF6E"/>
    <w:rsid w:val="0038467B"/>
  </w:style>
  <w:style w:type="paragraph" w:customStyle="1" w:styleId="B30E12C07619420FA97A7DE24A882B94">
    <w:name w:val="B30E12C07619420FA97A7DE24A882B94"/>
    <w:rsid w:val="0038467B"/>
  </w:style>
  <w:style w:type="paragraph" w:customStyle="1" w:styleId="1FA217015EC149F68B1431383E97EA18">
    <w:name w:val="1FA217015EC149F68B1431383E97EA18"/>
    <w:rsid w:val="0038467B"/>
  </w:style>
  <w:style w:type="paragraph" w:customStyle="1" w:styleId="6BF06055B241469D871C33B3C6CF8381">
    <w:name w:val="6BF06055B241469D871C33B3C6CF8381"/>
    <w:rsid w:val="0038467B"/>
  </w:style>
  <w:style w:type="paragraph" w:customStyle="1" w:styleId="7917ED9164344147A54DDF4D304EAA5D">
    <w:name w:val="7917ED9164344147A54DDF4D304EAA5D"/>
    <w:rsid w:val="0038467B"/>
  </w:style>
  <w:style w:type="paragraph" w:customStyle="1" w:styleId="9EC07BBEBDA341E681913E5D6FAD8427">
    <w:name w:val="9EC07BBEBDA341E681913E5D6FAD8427"/>
    <w:rsid w:val="0038467B"/>
  </w:style>
  <w:style w:type="paragraph" w:customStyle="1" w:styleId="D607D08E9172438F9D4624CE6785508F">
    <w:name w:val="D607D08E9172438F9D4624CE6785508F"/>
    <w:rsid w:val="0038467B"/>
  </w:style>
  <w:style w:type="paragraph" w:customStyle="1" w:styleId="FFC634550B284925BAF5BB9F83F08636">
    <w:name w:val="FFC634550B284925BAF5BB9F83F08636"/>
    <w:rsid w:val="0038467B"/>
  </w:style>
  <w:style w:type="paragraph" w:customStyle="1" w:styleId="C061614A8FA846D39E49BA8A71CE4F24">
    <w:name w:val="C061614A8FA846D39E49BA8A71CE4F24"/>
    <w:rsid w:val="0038467B"/>
  </w:style>
  <w:style w:type="paragraph" w:customStyle="1" w:styleId="AFDCC2181E454263BA6DC84D46D9D29E">
    <w:name w:val="AFDCC2181E454263BA6DC84D46D9D29E"/>
    <w:rsid w:val="0038467B"/>
  </w:style>
  <w:style w:type="paragraph" w:customStyle="1" w:styleId="208E6BE0A037449A9CC895D89E8B97D3">
    <w:name w:val="208E6BE0A037449A9CC895D89E8B97D3"/>
    <w:rsid w:val="0038467B"/>
  </w:style>
  <w:style w:type="paragraph" w:customStyle="1" w:styleId="AFC882DE8F274E77A0295435BEAFD866">
    <w:name w:val="AFC882DE8F274E77A0295435BEAFD866"/>
    <w:rsid w:val="0038467B"/>
  </w:style>
  <w:style w:type="paragraph" w:customStyle="1" w:styleId="57E07591A87545EA8C3F913BBB983DB5">
    <w:name w:val="57E07591A87545EA8C3F913BBB983DB5"/>
    <w:rsid w:val="0038467B"/>
  </w:style>
  <w:style w:type="paragraph" w:customStyle="1" w:styleId="B865D6BAD5744D9B9D08F6BC46484778">
    <w:name w:val="B865D6BAD5744D9B9D08F6BC46484778"/>
    <w:rsid w:val="0038467B"/>
  </w:style>
  <w:style w:type="paragraph" w:customStyle="1" w:styleId="422D20458C0747FFA355AE8F865C2474">
    <w:name w:val="422D20458C0747FFA355AE8F865C2474"/>
    <w:rsid w:val="0038467B"/>
  </w:style>
  <w:style w:type="paragraph" w:customStyle="1" w:styleId="B37A783DC4DF403DA65BBB2C198040F0">
    <w:name w:val="B37A783DC4DF403DA65BBB2C198040F0"/>
    <w:rsid w:val="0038467B"/>
  </w:style>
  <w:style w:type="paragraph" w:customStyle="1" w:styleId="A12D6C4C8B1540779BF111CEF686AF59">
    <w:name w:val="A12D6C4C8B1540779BF111CEF686AF59"/>
    <w:rsid w:val="0038467B"/>
  </w:style>
  <w:style w:type="paragraph" w:customStyle="1" w:styleId="11393823A1A64090A8E3427632BCFEFA">
    <w:name w:val="11393823A1A64090A8E3427632BCFEFA"/>
    <w:rsid w:val="0038467B"/>
  </w:style>
  <w:style w:type="paragraph" w:customStyle="1" w:styleId="12205DAA3B3E4267B9CEE0ABA3D79B40">
    <w:name w:val="12205DAA3B3E4267B9CEE0ABA3D79B40"/>
    <w:rsid w:val="0038467B"/>
  </w:style>
  <w:style w:type="paragraph" w:customStyle="1" w:styleId="17BB96EB033A476090DD826759B01232">
    <w:name w:val="17BB96EB033A476090DD826759B01232"/>
    <w:rsid w:val="0038467B"/>
  </w:style>
  <w:style w:type="paragraph" w:customStyle="1" w:styleId="3B8C77B35C5E4AC4ADD7AF3AE5AB0B8218">
    <w:name w:val="3B8C77B35C5E4AC4ADD7AF3AE5AB0B8218"/>
    <w:rsid w:val="0038467B"/>
    <w:rPr>
      <w:rFonts w:eastAsiaTheme="minorHAnsi"/>
      <w:lang w:eastAsia="en-US"/>
    </w:rPr>
  </w:style>
  <w:style w:type="paragraph" w:customStyle="1" w:styleId="A368D95B17184437B9612690CDA24BFC18">
    <w:name w:val="A368D95B17184437B9612690CDA24BFC18"/>
    <w:rsid w:val="0038467B"/>
    <w:rPr>
      <w:rFonts w:eastAsiaTheme="minorHAnsi"/>
      <w:lang w:eastAsia="en-US"/>
    </w:rPr>
  </w:style>
  <w:style w:type="paragraph" w:customStyle="1" w:styleId="588047D20D01450BAAC3BD5E350573BB18">
    <w:name w:val="588047D20D01450BAAC3BD5E350573BB18"/>
    <w:rsid w:val="0038467B"/>
    <w:rPr>
      <w:rFonts w:eastAsiaTheme="minorHAnsi"/>
      <w:lang w:eastAsia="en-US"/>
    </w:rPr>
  </w:style>
  <w:style w:type="paragraph" w:customStyle="1" w:styleId="28B373EA8FC2410EBC7143AB9DF0EF5718">
    <w:name w:val="28B373EA8FC2410EBC7143AB9DF0EF5718"/>
    <w:rsid w:val="0038467B"/>
    <w:rPr>
      <w:rFonts w:eastAsiaTheme="minorHAnsi"/>
      <w:lang w:eastAsia="en-US"/>
    </w:rPr>
  </w:style>
  <w:style w:type="paragraph" w:customStyle="1" w:styleId="DAD3CD45D4AD4A09BB25FB97496765E018">
    <w:name w:val="DAD3CD45D4AD4A09BB25FB97496765E018"/>
    <w:rsid w:val="0038467B"/>
    <w:rPr>
      <w:rFonts w:eastAsiaTheme="minorHAnsi"/>
      <w:lang w:eastAsia="en-US"/>
    </w:rPr>
  </w:style>
  <w:style w:type="paragraph" w:customStyle="1" w:styleId="CC37790E0F214B44B4CA3CD169597B2318">
    <w:name w:val="CC37790E0F214B44B4CA3CD169597B2318"/>
    <w:rsid w:val="0038467B"/>
    <w:rPr>
      <w:rFonts w:eastAsiaTheme="minorHAnsi"/>
      <w:lang w:eastAsia="en-US"/>
    </w:rPr>
  </w:style>
  <w:style w:type="paragraph" w:customStyle="1" w:styleId="9668F9B05695483D98C5AECCC2AD262018">
    <w:name w:val="9668F9B05695483D98C5AECCC2AD262018"/>
    <w:rsid w:val="0038467B"/>
    <w:rPr>
      <w:rFonts w:eastAsiaTheme="minorHAnsi"/>
      <w:lang w:eastAsia="en-US"/>
    </w:rPr>
  </w:style>
  <w:style w:type="paragraph" w:customStyle="1" w:styleId="057592C43BE84F23808475D09A25CA9018">
    <w:name w:val="057592C43BE84F23808475D09A25CA9018"/>
    <w:rsid w:val="0038467B"/>
    <w:rPr>
      <w:rFonts w:eastAsiaTheme="minorHAnsi"/>
      <w:lang w:eastAsia="en-US"/>
    </w:rPr>
  </w:style>
  <w:style w:type="paragraph" w:customStyle="1" w:styleId="16DCBAC04D2249E7BD66C9C9FDFF8F5418">
    <w:name w:val="16DCBAC04D2249E7BD66C9C9FDFF8F5418"/>
    <w:rsid w:val="0038467B"/>
    <w:rPr>
      <w:rFonts w:eastAsiaTheme="minorHAnsi"/>
      <w:lang w:eastAsia="en-US"/>
    </w:rPr>
  </w:style>
  <w:style w:type="paragraph" w:customStyle="1" w:styleId="6715580A83A54E02BE4A68B2AC13B73F18">
    <w:name w:val="6715580A83A54E02BE4A68B2AC13B73F18"/>
    <w:rsid w:val="0038467B"/>
    <w:rPr>
      <w:rFonts w:eastAsiaTheme="minorHAnsi"/>
      <w:lang w:eastAsia="en-US"/>
    </w:rPr>
  </w:style>
  <w:style w:type="paragraph" w:customStyle="1" w:styleId="D9960FB591864CB5A081E570B681061C18">
    <w:name w:val="D9960FB591864CB5A081E570B681061C18"/>
    <w:rsid w:val="0038467B"/>
    <w:rPr>
      <w:rFonts w:eastAsiaTheme="minorHAnsi"/>
      <w:lang w:eastAsia="en-US"/>
    </w:rPr>
  </w:style>
  <w:style w:type="paragraph" w:customStyle="1" w:styleId="25A9AD33A0A94C6E99F786520D29A41718">
    <w:name w:val="25A9AD33A0A94C6E99F786520D29A41718"/>
    <w:rsid w:val="0038467B"/>
    <w:rPr>
      <w:rFonts w:eastAsiaTheme="minorHAnsi"/>
      <w:lang w:eastAsia="en-US"/>
    </w:rPr>
  </w:style>
  <w:style w:type="paragraph" w:customStyle="1" w:styleId="14203AAEE1184457B6356CD687020D3118">
    <w:name w:val="14203AAEE1184457B6356CD687020D3118"/>
    <w:rsid w:val="0038467B"/>
    <w:rPr>
      <w:rFonts w:eastAsiaTheme="minorHAnsi"/>
      <w:lang w:eastAsia="en-US"/>
    </w:rPr>
  </w:style>
  <w:style w:type="paragraph" w:customStyle="1" w:styleId="11F312DC1E804808B825C6A011FCA05518">
    <w:name w:val="11F312DC1E804808B825C6A011FCA05518"/>
    <w:rsid w:val="0038467B"/>
    <w:rPr>
      <w:rFonts w:eastAsiaTheme="minorHAnsi"/>
      <w:lang w:eastAsia="en-US"/>
    </w:rPr>
  </w:style>
  <w:style w:type="paragraph" w:customStyle="1" w:styleId="BD2397A52FD84C37BFD4EEF8BABD171218">
    <w:name w:val="BD2397A52FD84C37BFD4EEF8BABD171218"/>
    <w:rsid w:val="0038467B"/>
    <w:rPr>
      <w:rFonts w:eastAsiaTheme="minorHAnsi"/>
      <w:lang w:eastAsia="en-US"/>
    </w:rPr>
  </w:style>
  <w:style w:type="paragraph" w:customStyle="1" w:styleId="4105F640B40B4D84A6A03D47A62E96A818">
    <w:name w:val="4105F640B40B4D84A6A03D47A62E96A818"/>
    <w:rsid w:val="0038467B"/>
    <w:rPr>
      <w:rFonts w:eastAsiaTheme="minorHAnsi"/>
      <w:lang w:eastAsia="en-US"/>
    </w:rPr>
  </w:style>
  <w:style w:type="paragraph" w:customStyle="1" w:styleId="3FF5593503784E718EC1C2E23D3AE99318">
    <w:name w:val="3FF5593503784E718EC1C2E23D3AE99318"/>
    <w:rsid w:val="0038467B"/>
    <w:rPr>
      <w:rFonts w:eastAsiaTheme="minorHAnsi"/>
      <w:lang w:eastAsia="en-US"/>
    </w:rPr>
  </w:style>
  <w:style w:type="paragraph" w:customStyle="1" w:styleId="AE25D2F3B48742D3983FE897ABBE4C2E18">
    <w:name w:val="AE25D2F3B48742D3983FE897ABBE4C2E18"/>
    <w:rsid w:val="0038467B"/>
    <w:rPr>
      <w:rFonts w:eastAsiaTheme="minorHAnsi"/>
      <w:lang w:eastAsia="en-US"/>
    </w:rPr>
  </w:style>
  <w:style w:type="paragraph" w:customStyle="1" w:styleId="00B6C3FDC10C4D3EB5D898A4F6822B5219">
    <w:name w:val="00B6C3FDC10C4D3EB5D898A4F6822B5219"/>
    <w:rsid w:val="0038467B"/>
    <w:rPr>
      <w:rFonts w:eastAsiaTheme="minorHAnsi"/>
      <w:lang w:eastAsia="en-US"/>
    </w:rPr>
  </w:style>
  <w:style w:type="paragraph" w:customStyle="1" w:styleId="6BE42FB627AF4B6CA8227FFA768CADBC17">
    <w:name w:val="6BE42FB627AF4B6CA8227FFA768CADBC17"/>
    <w:rsid w:val="0038467B"/>
    <w:rPr>
      <w:rFonts w:eastAsiaTheme="minorHAnsi"/>
      <w:lang w:eastAsia="en-US"/>
    </w:rPr>
  </w:style>
  <w:style w:type="paragraph" w:customStyle="1" w:styleId="7A6E6804A4ED4F8D894C815FFF1E8B1718">
    <w:name w:val="7A6E6804A4ED4F8D894C815FFF1E8B1718"/>
    <w:rsid w:val="0038467B"/>
    <w:rPr>
      <w:rFonts w:eastAsiaTheme="minorHAnsi"/>
      <w:lang w:eastAsia="en-US"/>
    </w:rPr>
  </w:style>
  <w:style w:type="paragraph" w:customStyle="1" w:styleId="13A467988885491B9E8A0CBEFD916F1B18">
    <w:name w:val="13A467988885491B9E8A0CBEFD916F1B18"/>
    <w:rsid w:val="0038467B"/>
    <w:rPr>
      <w:rFonts w:eastAsiaTheme="minorHAnsi"/>
      <w:lang w:eastAsia="en-US"/>
    </w:rPr>
  </w:style>
  <w:style w:type="paragraph" w:customStyle="1" w:styleId="CC57DD89E8804EC8BEF3B27BD21B3AAC18">
    <w:name w:val="CC57DD89E8804EC8BEF3B27BD21B3AAC18"/>
    <w:rsid w:val="0038467B"/>
    <w:rPr>
      <w:rFonts w:eastAsiaTheme="minorHAnsi"/>
      <w:lang w:eastAsia="en-US"/>
    </w:rPr>
  </w:style>
  <w:style w:type="paragraph" w:customStyle="1" w:styleId="07CCC63194244788BF58A01501FDC22F18">
    <w:name w:val="07CCC63194244788BF58A01501FDC22F18"/>
    <w:rsid w:val="0038467B"/>
    <w:rPr>
      <w:rFonts w:eastAsiaTheme="minorHAnsi"/>
      <w:lang w:eastAsia="en-US"/>
    </w:rPr>
  </w:style>
  <w:style w:type="paragraph" w:customStyle="1" w:styleId="49BDB153A86142B3B6A57305DB385CBC18">
    <w:name w:val="49BDB153A86142B3B6A57305DB385CBC18"/>
    <w:rsid w:val="0038467B"/>
    <w:rPr>
      <w:rFonts w:eastAsiaTheme="minorHAnsi"/>
      <w:lang w:eastAsia="en-US"/>
    </w:rPr>
  </w:style>
  <w:style w:type="paragraph" w:customStyle="1" w:styleId="6244303E45BD4DF29507A4A078A0D2DC16">
    <w:name w:val="6244303E45BD4DF29507A4A078A0D2DC16"/>
    <w:rsid w:val="0038467B"/>
    <w:pPr>
      <w:ind w:left="720"/>
      <w:contextualSpacing/>
    </w:pPr>
    <w:rPr>
      <w:rFonts w:eastAsiaTheme="minorHAnsi"/>
      <w:lang w:eastAsia="en-US"/>
    </w:rPr>
  </w:style>
  <w:style w:type="paragraph" w:customStyle="1" w:styleId="AB44DEAD74D847CB91728139A10D517F8">
    <w:name w:val="AB44DEAD74D847CB91728139A10D517F8"/>
    <w:rsid w:val="0038467B"/>
    <w:pPr>
      <w:ind w:left="720"/>
      <w:contextualSpacing/>
    </w:pPr>
    <w:rPr>
      <w:rFonts w:eastAsiaTheme="minorHAnsi"/>
      <w:lang w:eastAsia="en-US"/>
    </w:rPr>
  </w:style>
  <w:style w:type="paragraph" w:customStyle="1" w:styleId="E6277DAADA9E4EA9B4143E35E3F4EE5F7">
    <w:name w:val="E6277DAADA9E4EA9B4143E35E3F4EE5F7"/>
    <w:rsid w:val="0038467B"/>
    <w:pPr>
      <w:ind w:left="720"/>
      <w:contextualSpacing/>
    </w:pPr>
    <w:rPr>
      <w:rFonts w:eastAsiaTheme="minorHAnsi"/>
      <w:lang w:eastAsia="en-US"/>
    </w:rPr>
  </w:style>
  <w:style w:type="paragraph" w:customStyle="1" w:styleId="61B0A17A60C74AF09FB6E18576A410117">
    <w:name w:val="61B0A17A60C74AF09FB6E18576A410117"/>
    <w:rsid w:val="0038467B"/>
    <w:pPr>
      <w:ind w:left="720"/>
      <w:contextualSpacing/>
    </w:pPr>
    <w:rPr>
      <w:rFonts w:eastAsiaTheme="minorHAnsi"/>
      <w:lang w:eastAsia="en-US"/>
    </w:rPr>
  </w:style>
  <w:style w:type="paragraph" w:customStyle="1" w:styleId="A269C4947C89499794DAA2B6A54B8D2E">
    <w:name w:val="A269C4947C89499794DAA2B6A54B8D2E"/>
    <w:rsid w:val="0038467B"/>
    <w:pPr>
      <w:ind w:left="720"/>
      <w:contextualSpacing/>
    </w:pPr>
    <w:rPr>
      <w:rFonts w:eastAsiaTheme="minorHAnsi"/>
      <w:lang w:eastAsia="en-US"/>
    </w:rPr>
  </w:style>
  <w:style w:type="paragraph" w:customStyle="1" w:styleId="19E53ADFD95F42F1AFD4ADE0D2A329E63">
    <w:name w:val="19E53ADFD95F42F1AFD4ADE0D2A329E63"/>
    <w:rsid w:val="0038467B"/>
    <w:pPr>
      <w:ind w:left="720"/>
      <w:contextualSpacing/>
    </w:pPr>
    <w:rPr>
      <w:rFonts w:eastAsiaTheme="minorHAnsi"/>
      <w:lang w:eastAsia="en-US"/>
    </w:rPr>
  </w:style>
  <w:style w:type="paragraph" w:customStyle="1" w:styleId="7977728ABA39459E8E142C7061BBB82A3">
    <w:name w:val="7977728ABA39459E8E142C7061BBB82A3"/>
    <w:rsid w:val="0038467B"/>
    <w:pPr>
      <w:ind w:left="720"/>
      <w:contextualSpacing/>
    </w:pPr>
    <w:rPr>
      <w:rFonts w:eastAsiaTheme="minorHAnsi"/>
      <w:lang w:eastAsia="en-US"/>
    </w:rPr>
  </w:style>
  <w:style w:type="paragraph" w:customStyle="1" w:styleId="5E2FD90973864C76B5DE5E7855C0D1793">
    <w:name w:val="5E2FD90973864C76B5DE5E7855C0D1793"/>
    <w:rsid w:val="0038467B"/>
    <w:pPr>
      <w:ind w:left="720"/>
      <w:contextualSpacing/>
    </w:pPr>
    <w:rPr>
      <w:rFonts w:eastAsiaTheme="minorHAnsi"/>
      <w:lang w:eastAsia="en-US"/>
    </w:rPr>
  </w:style>
  <w:style w:type="paragraph" w:customStyle="1" w:styleId="A612F167964448E49AF35192694067533">
    <w:name w:val="A612F167964448E49AF35192694067533"/>
    <w:rsid w:val="0038467B"/>
    <w:pPr>
      <w:ind w:left="720"/>
      <w:contextualSpacing/>
    </w:pPr>
    <w:rPr>
      <w:rFonts w:eastAsiaTheme="minorHAnsi"/>
      <w:lang w:eastAsia="en-US"/>
    </w:rPr>
  </w:style>
  <w:style w:type="paragraph" w:customStyle="1" w:styleId="5041015B781741F7958E7B770BD40531">
    <w:name w:val="5041015B781741F7958E7B770BD40531"/>
    <w:rsid w:val="0038467B"/>
  </w:style>
  <w:style w:type="paragraph" w:customStyle="1" w:styleId="90E7F70C230E4A47BD4A7C2E90C1D228">
    <w:name w:val="90E7F70C230E4A47BD4A7C2E90C1D228"/>
    <w:rsid w:val="0038467B"/>
  </w:style>
  <w:style w:type="paragraph" w:customStyle="1" w:styleId="C4DF8B6E541A4110A693104F9454F627">
    <w:name w:val="C4DF8B6E541A4110A693104F9454F627"/>
    <w:rsid w:val="0038467B"/>
  </w:style>
  <w:style w:type="paragraph" w:customStyle="1" w:styleId="64285F129806442A932FC43FEC143C1B">
    <w:name w:val="64285F129806442A932FC43FEC143C1B"/>
    <w:rsid w:val="0038467B"/>
  </w:style>
  <w:style w:type="paragraph" w:customStyle="1" w:styleId="3B8C77B35C5E4AC4ADD7AF3AE5AB0B8219">
    <w:name w:val="3B8C77B35C5E4AC4ADD7AF3AE5AB0B8219"/>
    <w:rsid w:val="00BC722A"/>
    <w:rPr>
      <w:rFonts w:eastAsiaTheme="minorHAnsi"/>
      <w:lang w:eastAsia="en-US"/>
    </w:rPr>
  </w:style>
  <w:style w:type="paragraph" w:customStyle="1" w:styleId="A368D95B17184437B9612690CDA24BFC19">
    <w:name w:val="A368D95B17184437B9612690CDA24BFC19"/>
    <w:rsid w:val="00BC722A"/>
    <w:rPr>
      <w:rFonts w:eastAsiaTheme="minorHAnsi"/>
      <w:lang w:eastAsia="en-US"/>
    </w:rPr>
  </w:style>
  <w:style w:type="paragraph" w:customStyle="1" w:styleId="588047D20D01450BAAC3BD5E350573BB19">
    <w:name w:val="588047D20D01450BAAC3BD5E350573BB19"/>
    <w:rsid w:val="00BC722A"/>
    <w:rPr>
      <w:rFonts w:eastAsiaTheme="minorHAnsi"/>
      <w:lang w:eastAsia="en-US"/>
    </w:rPr>
  </w:style>
  <w:style w:type="paragraph" w:customStyle="1" w:styleId="28B373EA8FC2410EBC7143AB9DF0EF5719">
    <w:name w:val="28B373EA8FC2410EBC7143AB9DF0EF5719"/>
    <w:rsid w:val="00BC722A"/>
    <w:rPr>
      <w:rFonts w:eastAsiaTheme="minorHAnsi"/>
      <w:lang w:eastAsia="en-US"/>
    </w:rPr>
  </w:style>
  <w:style w:type="paragraph" w:customStyle="1" w:styleId="DAD3CD45D4AD4A09BB25FB97496765E019">
    <w:name w:val="DAD3CD45D4AD4A09BB25FB97496765E019"/>
    <w:rsid w:val="00BC722A"/>
    <w:rPr>
      <w:rFonts w:eastAsiaTheme="minorHAnsi"/>
      <w:lang w:eastAsia="en-US"/>
    </w:rPr>
  </w:style>
  <w:style w:type="paragraph" w:customStyle="1" w:styleId="CC37790E0F214B44B4CA3CD169597B2319">
    <w:name w:val="CC37790E0F214B44B4CA3CD169597B2319"/>
    <w:rsid w:val="00BC722A"/>
    <w:rPr>
      <w:rFonts w:eastAsiaTheme="minorHAnsi"/>
      <w:lang w:eastAsia="en-US"/>
    </w:rPr>
  </w:style>
  <w:style w:type="paragraph" w:customStyle="1" w:styleId="9668F9B05695483D98C5AECCC2AD262019">
    <w:name w:val="9668F9B05695483D98C5AECCC2AD262019"/>
    <w:rsid w:val="00BC722A"/>
    <w:rPr>
      <w:rFonts w:eastAsiaTheme="minorHAnsi"/>
      <w:lang w:eastAsia="en-US"/>
    </w:rPr>
  </w:style>
  <w:style w:type="paragraph" w:customStyle="1" w:styleId="057592C43BE84F23808475D09A25CA9019">
    <w:name w:val="057592C43BE84F23808475D09A25CA9019"/>
    <w:rsid w:val="00BC722A"/>
    <w:rPr>
      <w:rFonts w:eastAsiaTheme="minorHAnsi"/>
      <w:lang w:eastAsia="en-US"/>
    </w:rPr>
  </w:style>
  <w:style w:type="paragraph" w:customStyle="1" w:styleId="16DCBAC04D2249E7BD66C9C9FDFF8F5419">
    <w:name w:val="16DCBAC04D2249E7BD66C9C9FDFF8F5419"/>
    <w:rsid w:val="00BC722A"/>
    <w:rPr>
      <w:rFonts w:eastAsiaTheme="minorHAnsi"/>
      <w:lang w:eastAsia="en-US"/>
    </w:rPr>
  </w:style>
  <w:style w:type="paragraph" w:customStyle="1" w:styleId="6715580A83A54E02BE4A68B2AC13B73F19">
    <w:name w:val="6715580A83A54E02BE4A68B2AC13B73F19"/>
    <w:rsid w:val="00BC722A"/>
    <w:rPr>
      <w:rFonts w:eastAsiaTheme="minorHAnsi"/>
      <w:lang w:eastAsia="en-US"/>
    </w:rPr>
  </w:style>
  <w:style w:type="paragraph" w:customStyle="1" w:styleId="D9960FB591864CB5A081E570B681061C19">
    <w:name w:val="D9960FB591864CB5A081E570B681061C19"/>
    <w:rsid w:val="00BC722A"/>
    <w:rPr>
      <w:rFonts w:eastAsiaTheme="minorHAnsi"/>
      <w:lang w:eastAsia="en-US"/>
    </w:rPr>
  </w:style>
  <w:style w:type="paragraph" w:customStyle="1" w:styleId="25A9AD33A0A94C6E99F786520D29A41719">
    <w:name w:val="25A9AD33A0A94C6E99F786520D29A41719"/>
    <w:rsid w:val="00BC722A"/>
    <w:rPr>
      <w:rFonts w:eastAsiaTheme="minorHAnsi"/>
      <w:lang w:eastAsia="en-US"/>
    </w:rPr>
  </w:style>
  <w:style w:type="paragraph" w:customStyle="1" w:styleId="14203AAEE1184457B6356CD687020D3119">
    <w:name w:val="14203AAEE1184457B6356CD687020D3119"/>
    <w:rsid w:val="00BC722A"/>
    <w:rPr>
      <w:rFonts w:eastAsiaTheme="minorHAnsi"/>
      <w:lang w:eastAsia="en-US"/>
    </w:rPr>
  </w:style>
  <w:style w:type="paragraph" w:customStyle="1" w:styleId="11F312DC1E804808B825C6A011FCA05519">
    <w:name w:val="11F312DC1E804808B825C6A011FCA05519"/>
    <w:rsid w:val="00BC722A"/>
    <w:rPr>
      <w:rFonts w:eastAsiaTheme="minorHAnsi"/>
      <w:lang w:eastAsia="en-US"/>
    </w:rPr>
  </w:style>
  <w:style w:type="paragraph" w:customStyle="1" w:styleId="BD2397A52FD84C37BFD4EEF8BABD171219">
    <w:name w:val="BD2397A52FD84C37BFD4EEF8BABD171219"/>
    <w:rsid w:val="00BC722A"/>
    <w:rPr>
      <w:rFonts w:eastAsiaTheme="minorHAnsi"/>
      <w:lang w:eastAsia="en-US"/>
    </w:rPr>
  </w:style>
  <w:style w:type="paragraph" w:customStyle="1" w:styleId="4105F640B40B4D84A6A03D47A62E96A819">
    <w:name w:val="4105F640B40B4D84A6A03D47A62E96A819"/>
    <w:rsid w:val="00BC722A"/>
    <w:rPr>
      <w:rFonts w:eastAsiaTheme="minorHAnsi"/>
      <w:lang w:eastAsia="en-US"/>
    </w:rPr>
  </w:style>
  <w:style w:type="paragraph" w:customStyle="1" w:styleId="3FF5593503784E718EC1C2E23D3AE99319">
    <w:name w:val="3FF5593503784E718EC1C2E23D3AE99319"/>
    <w:rsid w:val="00BC722A"/>
    <w:rPr>
      <w:rFonts w:eastAsiaTheme="minorHAnsi"/>
      <w:lang w:eastAsia="en-US"/>
    </w:rPr>
  </w:style>
  <w:style w:type="paragraph" w:customStyle="1" w:styleId="AE25D2F3B48742D3983FE897ABBE4C2E19">
    <w:name w:val="AE25D2F3B48742D3983FE897ABBE4C2E19"/>
    <w:rsid w:val="00BC722A"/>
    <w:rPr>
      <w:rFonts w:eastAsiaTheme="minorHAnsi"/>
      <w:lang w:eastAsia="en-US"/>
    </w:rPr>
  </w:style>
  <w:style w:type="paragraph" w:customStyle="1" w:styleId="00B6C3FDC10C4D3EB5D898A4F6822B5220">
    <w:name w:val="00B6C3FDC10C4D3EB5D898A4F6822B5220"/>
    <w:rsid w:val="00BC722A"/>
    <w:rPr>
      <w:rFonts w:eastAsiaTheme="minorHAnsi"/>
      <w:lang w:eastAsia="en-US"/>
    </w:rPr>
  </w:style>
  <w:style w:type="paragraph" w:customStyle="1" w:styleId="6BE42FB627AF4B6CA8227FFA768CADBC18">
    <w:name w:val="6BE42FB627AF4B6CA8227FFA768CADBC18"/>
    <w:rsid w:val="00BC722A"/>
    <w:rPr>
      <w:rFonts w:eastAsiaTheme="minorHAnsi"/>
      <w:lang w:eastAsia="en-US"/>
    </w:rPr>
  </w:style>
  <w:style w:type="paragraph" w:customStyle="1" w:styleId="7A6E6804A4ED4F8D894C815FFF1E8B1719">
    <w:name w:val="7A6E6804A4ED4F8D894C815FFF1E8B1719"/>
    <w:rsid w:val="00BC722A"/>
    <w:rPr>
      <w:rFonts w:eastAsiaTheme="minorHAnsi"/>
      <w:lang w:eastAsia="en-US"/>
    </w:rPr>
  </w:style>
  <w:style w:type="paragraph" w:customStyle="1" w:styleId="13A467988885491B9E8A0CBEFD916F1B19">
    <w:name w:val="13A467988885491B9E8A0CBEFD916F1B19"/>
    <w:rsid w:val="00BC722A"/>
    <w:rPr>
      <w:rFonts w:eastAsiaTheme="minorHAnsi"/>
      <w:lang w:eastAsia="en-US"/>
    </w:rPr>
  </w:style>
  <w:style w:type="paragraph" w:customStyle="1" w:styleId="CC57DD89E8804EC8BEF3B27BD21B3AAC19">
    <w:name w:val="CC57DD89E8804EC8BEF3B27BD21B3AAC19"/>
    <w:rsid w:val="00BC722A"/>
    <w:rPr>
      <w:rFonts w:eastAsiaTheme="minorHAnsi"/>
      <w:lang w:eastAsia="en-US"/>
    </w:rPr>
  </w:style>
  <w:style w:type="paragraph" w:customStyle="1" w:styleId="07CCC63194244788BF58A01501FDC22F19">
    <w:name w:val="07CCC63194244788BF58A01501FDC22F19"/>
    <w:rsid w:val="00BC722A"/>
    <w:rPr>
      <w:rFonts w:eastAsiaTheme="minorHAnsi"/>
      <w:lang w:eastAsia="en-US"/>
    </w:rPr>
  </w:style>
  <w:style w:type="paragraph" w:customStyle="1" w:styleId="49BDB153A86142B3B6A57305DB385CBC19">
    <w:name w:val="49BDB153A86142B3B6A57305DB385CBC19"/>
    <w:rsid w:val="00BC722A"/>
    <w:rPr>
      <w:rFonts w:eastAsiaTheme="minorHAnsi"/>
      <w:lang w:eastAsia="en-US"/>
    </w:rPr>
  </w:style>
  <w:style w:type="paragraph" w:customStyle="1" w:styleId="6244303E45BD4DF29507A4A078A0D2DC17">
    <w:name w:val="6244303E45BD4DF29507A4A078A0D2DC17"/>
    <w:rsid w:val="00BC722A"/>
    <w:pPr>
      <w:ind w:left="720"/>
      <w:contextualSpacing/>
    </w:pPr>
    <w:rPr>
      <w:rFonts w:eastAsiaTheme="minorHAnsi"/>
      <w:lang w:eastAsia="en-US"/>
    </w:rPr>
  </w:style>
  <w:style w:type="paragraph" w:customStyle="1" w:styleId="AB44DEAD74D847CB91728139A10D517F9">
    <w:name w:val="AB44DEAD74D847CB91728139A10D517F9"/>
    <w:rsid w:val="00BC722A"/>
    <w:pPr>
      <w:ind w:left="720"/>
      <w:contextualSpacing/>
    </w:pPr>
    <w:rPr>
      <w:rFonts w:eastAsiaTheme="minorHAnsi"/>
      <w:lang w:eastAsia="en-US"/>
    </w:rPr>
  </w:style>
  <w:style w:type="paragraph" w:customStyle="1" w:styleId="E6277DAADA9E4EA9B4143E35E3F4EE5F8">
    <w:name w:val="E6277DAADA9E4EA9B4143E35E3F4EE5F8"/>
    <w:rsid w:val="00BC722A"/>
    <w:pPr>
      <w:ind w:left="720"/>
      <w:contextualSpacing/>
    </w:pPr>
    <w:rPr>
      <w:rFonts w:eastAsiaTheme="minorHAnsi"/>
      <w:lang w:eastAsia="en-US"/>
    </w:rPr>
  </w:style>
  <w:style w:type="paragraph" w:customStyle="1" w:styleId="61B0A17A60C74AF09FB6E18576A410118">
    <w:name w:val="61B0A17A60C74AF09FB6E18576A410118"/>
    <w:rsid w:val="00BC722A"/>
    <w:pPr>
      <w:ind w:left="720"/>
      <w:contextualSpacing/>
    </w:pPr>
    <w:rPr>
      <w:rFonts w:eastAsiaTheme="minorHAnsi"/>
      <w:lang w:eastAsia="en-US"/>
    </w:rPr>
  </w:style>
  <w:style w:type="paragraph" w:customStyle="1" w:styleId="A269C4947C89499794DAA2B6A54B8D2E1">
    <w:name w:val="A269C4947C89499794DAA2B6A54B8D2E1"/>
    <w:rsid w:val="00BC722A"/>
    <w:pPr>
      <w:ind w:left="720"/>
      <w:contextualSpacing/>
    </w:pPr>
    <w:rPr>
      <w:rFonts w:eastAsiaTheme="minorHAnsi"/>
      <w:lang w:eastAsia="en-US"/>
    </w:rPr>
  </w:style>
  <w:style w:type="paragraph" w:customStyle="1" w:styleId="5041015B781741F7958E7B770BD405311">
    <w:name w:val="5041015B781741F7958E7B770BD405311"/>
    <w:rsid w:val="00BC722A"/>
    <w:pPr>
      <w:ind w:left="720"/>
      <w:contextualSpacing/>
    </w:pPr>
    <w:rPr>
      <w:rFonts w:eastAsiaTheme="minorHAnsi"/>
      <w:lang w:eastAsia="en-US"/>
    </w:rPr>
  </w:style>
  <w:style w:type="paragraph" w:customStyle="1" w:styleId="90E7F70C230E4A47BD4A7C2E90C1D2281">
    <w:name w:val="90E7F70C230E4A47BD4A7C2E90C1D2281"/>
    <w:rsid w:val="00BC722A"/>
    <w:pPr>
      <w:ind w:left="720"/>
      <w:contextualSpacing/>
    </w:pPr>
    <w:rPr>
      <w:rFonts w:eastAsiaTheme="minorHAnsi"/>
      <w:lang w:eastAsia="en-US"/>
    </w:rPr>
  </w:style>
  <w:style w:type="paragraph" w:customStyle="1" w:styleId="C4DF8B6E541A4110A693104F9454F6271">
    <w:name w:val="C4DF8B6E541A4110A693104F9454F6271"/>
    <w:rsid w:val="00BC722A"/>
    <w:pPr>
      <w:ind w:left="720"/>
      <w:contextualSpacing/>
    </w:pPr>
    <w:rPr>
      <w:rFonts w:eastAsiaTheme="minorHAnsi"/>
      <w:lang w:eastAsia="en-US"/>
    </w:rPr>
  </w:style>
  <w:style w:type="paragraph" w:customStyle="1" w:styleId="64285F129806442A932FC43FEC143C1B1">
    <w:name w:val="64285F129806442A932FC43FEC143C1B1"/>
    <w:rsid w:val="00BC722A"/>
    <w:pPr>
      <w:ind w:left="720"/>
      <w:contextualSpacing/>
    </w:pPr>
    <w:rPr>
      <w:rFonts w:eastAsiaTheme="minorHAnsi"/>
      <w:lang w:eastAsia="en-US"/>
    </w:rPr>
  </w:style>
  <w:style w:type="paragraph" w:customStyle="1" w:styleId="095C4C6655D04C85B8C58C48A5135DF8">
    <w:name w:val="095C4C6655D04C85B8C58C48A5135DF8"/>
    <w:rsid w:val="00BC722A"/>
    <w:pPr>
      <w:ind w:left="720"/>
      <w:contextualSpacing/>
    </w:pPr>
    <w:rPr>
      <w:rFonts w:eastAsiaTheme="minorHAnsi"/>
      <w:lang w:eastAsia="en-US"/>
    </w:rPr>
  </w:style>
  <w:style w:type="paragraph" w:customStyle="1" w:styleId="DDEAED0D73E94B31B40EEA3769AF2D93">
    <w:name w:val="DDEAED0D73E94B31B40EEA3769AF2D93"/>
    <w:rsid w:val="00BC722A"/>
  </w:style>
  <w:style w:type="paragraph" w:customStyle="1" w:styleId="3B8C77B35C5E4AC4ADD7AF3AE5AB0B8220">
    <w:name w:val="3B8C77B35C5E4AC4ADD7AF3AE5AB0B8220"/>
    <w:rsid w:val="00BC722A"/>
    <w:rPr>
      <w:rFonts w:eastAsiaTheme="minorHAnsi"/>
      <w:lang w:eastAsia="en-US"/>
    </w:rPr>
  </w:style>
  <w:style w:type="paragraph" w:customStyle="1" w:styleId="A368D95B17184437B9612690CDA24BFC20">
    <w:name w:val="A368D95B17184437B9612690CDA24BFC20"/>
    <w:rsid w:val="00BC722A"/>
    <w:rPr>
      <w:rFonts w:eastAsiaTheme="minorHAnsi"/>
      <w:lang w:eastAsia="en-US"/>
    </w:rPr>
  </w:style>
  <w:style w:type="paragraph" w:customStyle="1" w:styleId="588047D20D01450BAAC3BD5E350573BB20">
    <w:name w:val="588047D20D01450BAAC3BD5E350573BB20"/>
    <w:rsid w:val="00BC722A"/>
    <w:rPr>
      <w:rFonts w:eastAsiaTheme="minorHAnsi"/>
      <w:lang w:eastAsia="en-US"/>
    </w:rPr>
  </w:style>
  <w:style w:type="paragraph" w:customStyle="1" w:styleId="28B373EA8FC2410EBC7143AB9DF0EF5720">
    <w:name w:val="28B373EA8FC2410EBC7143AB9DF0EF5720"/>
    <w:rsid w:val="00BC722A"/>
    <w:rPr>
      <w:rFonts w:eastAsiaTheme="minorHAnsi"/>
      <w:lang w:eastAsia="en-US"/>
    </w:rPr>
  </w:style>
  <w:style w:type="paragraph" w:customStyle="1" w:styleId="DAD3CD45D4AD4A09BB25FB97496765E020">
    <w:name w:val="DAD3CD45D4AD4A09BB25FB97496765E020"/>
    <w:rsid w:val="00BC722A"/>
    <w:rPr>
      <w:rFonts w:eastAsiaTheme="minorHAnsi"/>
      <w:lang w:eastAsia="en-US"/>
    </w:rPr>
  </w:style>
  <w:style w:type="paragraph" w:customStyle="1" w:styleId="CC37790E0F214B44B4CA3CD169597B2320">
    <w:name w:val="CC37790E0F214B44B4CA3CD169597B2320"/>
    <w:rsid w:val="00BC722A"/>
    <w:rPr>
      <w:rFonts w:eastAsiaTheme="minorHAnsi"/>
      <w:lang w:eastAsia="en-US"/>
    </w:rPr>
  </w:style>
  <w:style w:type="paragraph" w:customStyle="1" w:styleId="9668F9B05695483D98C5AECCC2AD262020">
    <w:name w:val="9668F9B05695483D98C5AECCC2AD262020"/>
    <w:rsid w:val="00BC722A"/>
    <w:rPr>
      <w:rFonts w:eastAsiaTheme="minorHAnsi"/>
      <w:lang w:eastAsia="en-US"/>
    </w:rPr>
  </w:style>
  <w:style w:type="paragraph" w:customStyle="1" w:styleId="057592C43BE84F23808475D09A25CA9020">
    <w:name w:val="057592C43BE84F23808475D09A25CA9020"/>
    <w:rsid w:val="00BC722A"/>
    <w:rPr>
      <w:rFonts w:eastAsiaTheme="minorHAnsi"/>
      <w:lang w:eastAsia="en-US"/>
    </w:rPr>
  </w:style>
  <w:style w:type="paragraph" w:customStyle="1" w:styleId="16DCBAC04D2249E7BD66C9C9FDFF8F5420">
    <w:name w:val="16DCBAC04D2249E7BD66C9C9FDFF8F5420"/>
    <w:rsid w:val="00BC722A"/>
    <w:rPr>
      <w:rFonts w:eastAsiaTheme="minorHAnsi"/>
      <w:lang w:eastAsia="en-US"/>
    </w:rPr>
  </w:style>
  <w:style w:type="paragraph" w:customStyle="1" w:styleId="6715580A83A54E02BE4A68B2AC13B73F20">
    <w:name w:val="6715580A83A54E02BE4A68B2AC13B73F20"/>
    <w:rsid w:val="00BC722A"/>
    <w:rPr>
      <w:rFonts w:eastAsiaTheme="minorHAnsi"/>
      <w:lang w:eastAsia="en-US"/>
    </w:rPr>
  </w:style>
  <w:style w:type="paragraph" w:customStyle="1" w:styleId="D9960FB591864CB5A081E570B681061C20">
    <w:name w:val="D9960FB591864CB5A081E570B681061C20"/>
    <w:rsid w:val="00BC722A"/>
    <w:rPr>
      <w:rFonts w:eastAsiaTheme="minorHAnsi"/>
      <w:lang w:eastAsia="en-US"/>
    </w:rPr>
  </w:style>
  <w:style w:type="paragraph" w:customStyle="1" w:styleId="25A9AD33A0A94C6E99F786520D29A41720">
    <w:name w:val="25A9AD33A0A94C6E99F786520D29A41720"/>
    <w:rsid w:val="00BC722A"/>
    <w:rPr>
      <w:rFonts w:eastAsiaTheme="minorHAnsi"/>
      <w:lang w:eastAsia="en-US"/>
    </w:rPr>
  </w:style>
  <w:style w:type="paragraph" w:customStyle="1" w:styleId="14203AAEE1184457B6356CD687020D3120">
    <w:name w:val="14203AAEE1184457B6356CD687020D3120"/>
    <w:rsid w:val="00BC722A"/>
    <w:rPr>
      <w:rFonts w:eastAsiaTheme="minorHAnsi"/>
      <w:lang w:eastAsia="en-US"/>
    </w:rPr>
  </w:style>
  <w:style w:type="paragraph" w:customStyle="1" w:styleId="11F312DC1E804808B825C6A011FCA05520">
    <w:name w:val="11F312DC1E804808B825C6A011FCA05520"/>
    <w:rsid w:val="00BC722A"/>
    <w:rPr>
      <w:rFonts w:eastAsiaTheme="minorHAnsi"/>
      <w:lang w:eastAsia="en-US"/>
    </w:rPr>
  </w:style>
  <w:style w:type="paragraph" w:customStyle="1" w:styleId="BD2397A52FD84C37BFD4EEF8BABD171220">
    <w:name w:val="BD2397A52FD84C37BFD4EEF8BABD171220"/>
    <w:rsid w:val="00BC722A"/>
    <w:rPr>
      <w:rFonts w:eastAsiaTheme="minorHAnsi"/>
      <w:lang w:eastAsia="en-US"/>
    </w:rPr>
  </w:style>
  <w:style w:type="paragraph" w:customStyle="1" w:styleId="4105F640B40B4D84A6A03D47A62E96A820">
    <w:name w:val="4105F640B40B4D84A6A03D47A62E96A820"/>
    <w:rsid w:val="00BC722A"/>
    <w:rPr>
      <w:rFonts w:eastAsiaTheme="minorHAnsi"/>
      <w:lang w:eastAsia="en-US"/>
    </w:rPr>
  </w:style>
  <w:style w:type="paragraph" w:customStyle="1" w:styleId="3FF5593503784E718EC1C2E23D3AE99320">
    <w:name w:val="3FF5593503784E718EC1C2E23D3AE99320"/>
    <w:rsid w:val="00BC722A"/>
    <w:rPr>
      <w:rFonts w:eastAsiaTheme="minorHAnsi"/>
      <w:lang w:eastAsia="en-US"/>
    </w:rPr>
  </w:style>
  <w:style w:type="paragraph" w:customStyle="1" w:styleId="AE25D2F3B48742D3983FE897ABBE4C2E20">
    <w:name w:val="AE25D2F3B48742D3983FE897ABBE4C2E20"/>
    <w:rsid w:val="00BC722A"/>
    <w:rPr>
      <w:rFonts w:eastAsiaTheme="minorHAnsi"/>
      <w:lang w:eastAsia="en-US"/>
    </w:rPr>
  </w:style>
  <w:style w:type="paragraph" w:customStyle="1" w:styleId="00B6C3FDC10C4D3EB5D898A4F6822B5221">
    <w:name w:val="00B6C3FDC10C4D3EB5D898A4F6822B5221"/>
    <w:rsid w:val="00BC722A"/>
    <w:rPr>
      <w:rFonts w:eastAsiaTheme="minorHAnsi"/>
      <w:lang w:eastAsia="en-US"/>
    </w:rPr>
  </w:style>
  <w:style w:type="paragraph" w:customStyle="1" w:styleId="6BE42FB627AF4B6CA8227FFA768CADBC19">
    <w:name w:val="6BE42FB627AF4B6CA8227FFA768CADBC19"/>
    <w:rsid w:val="00BC722A"/>
    <w:rPr>
      <w:rFonts w:eastAsiaTheme="minorHAnsi"/>
      <w:lang w:eastAsia="en-US"/>
    </w:rPr>
  </w:style>
  <w:style w:type="paragraph" w:customStyle="1" w:styleId="7A6E6804A4ED4F8D894C815FFF1E8B1720">
    <w:name w:val="7A6E6804A4ED4F8D894C815FFF1E8B1720"/>
    <w:rsid w:val="00BC722A"/>
    <w:rPr>
      <w:rFonts w:eastAsiaTheme="minorHAnsi"/>
      <w:lang w:eastAsia="en-US"/>
    </w:rPr>
  </w:style>
  <w:style w:type="paragraph" w:customStyle="1" w:styleId="13A467988885491B9E8A0CBEFD916F1B20">
    <w:name w:val="13A467988885491B9E8A0CBEFD916F1B20"/>
    <w:rsid w:val="00BC722A"/>
    <w:rPr>
      <w:rFonts w:eastAsiaTheme="minorHAnsi"/>
      <w:lang w:eastAsia="en-US"/>
    </w:rPr>
  </w:style>
  <w:style w:type="paragraph" w:customStyle="1" w:styleId="CC57DD89E8804EC8BEF3B27BD21B3AAC20">
    <w:name w:val="CC57DD89E8804EC8BEF3B27BD21B3AAC20"/>
    <w:rsid w:val="00BC722A"/>
    <w:rPr>
      <w:rFonts w:eastAsiaTheme="minorHAnsi"/>
      <w:lang w:eastAsia="en-US"/>
    </w:rPr>
  </w:style>
  <w:style w:type="paragraph" w:customStyle="1" w:styleId="07CCC63194244788BF58A01501FDC22F20">
    <w:name w:val="07CCC63194244788BF58A01501FDC22F20"/>
    <w:rsid w:val="00BC722A"/>
    <w:rPr>
      <w:rFonts w:eastAsiaTheme="minorHAnsi"/>
      <w:lang w:eastAsia="en-US"/>
    </w:rPr>
  </w:style>
  <w:style w:type="paragraph" w:customStyle="1" w:styleId="49BDB153A86142B3B6A57305DB385CBC20">
    <w:name w:val="49BDB153A86142B3B6A57305DB385CBC20"/>
    <w:rsid w:val="00BC722A"/>
    <w:rPr>
      <w:rFonts w:eastAsiaTheme="minorHAnsi"/>
      <w:lang w:eastAsia="en-US"/>
    </w:rPr>
  </w:style>
  <w:style w:type="paragraph" w:customStyle="1" w:styleId="6244303E45BD4DF29507A4A078A0D2DC18">
    <w:name w:val="6244303E45BD4DF29507A4A078A0D2DC18"/>
    <w:rsid w:val="00BC722A"/>
    <w:pPr>
      <w:ind w:left="720"/>
      <w:contextualSpacing/>
    </w:pPr>
    <w:rPr>
      <w:rFonts w:eastAsiaTheme="minorHAnsi"/>
      <w:lang w:eastAsia="en-US"/>
    </w:rPr>
  </w:style>
  <w:style w:type="paragraph" w:customStyle="1" w:styleId="AB44DEAD74D847CB91728139A10D517F10">
    <w:name w:val="AB44DEAD74D847CB91728139A10D517F10"/>
    <w:rsid w:val="00BC722A"/>
    <w:pPr>
      <w:ind w:left="720"/>
      <w:contextualSpacing/>
    </w:pPr>
    <w:rPr>
      <w:rFonts w:eastAsiaTheme="minorHAnsi"/>
      <w:lang w:eastAsia="en-US"/>
    </w:rPr>
  </w:style>
  <w:style w:type="paragraph" w:customStyle="1" w:styleId="E6277DAADA9E4EA9B4143E35E3F4EE5F9">
    <w:name w:val="E6277DAADA9E4EA9B4143E35E3F4EE5F9"/>
    <w:rsid w:val="00BC722A"/>
    <w:pPr>
      <w:ind w:left="720"/>
      <w:contextualSpacing/>
    </w:pPr>
    <w:rPr>
      <w:rFonts w:eastAsiaTheme="minorHAnsi"/>
      <w:lang w:eastAsia="en-US"/>
    </w:rPr>
  </w:style>
  <w:style w:type="paragraph" w:customStyle="1" w:styleId="61B0A17A60C74AF09FB6E18576A410119">
    <w:name w:val="61B0A17A60C74AF09FB6E18576A410119"/>
    <w:rsid w:val="00BC722A"/>
    <w:pPr>
      <w:ind w:left="720"/>
      <w:contextualSpacing/>
    </w:pPr>
    <w:rPr>
      <w:rFonts w:eastAsiaTheme="minorHAnsi"/>
      <w:lang w:eastAsia="en-US"/>
    </w:rPr>
  </w:style>
  <w:style w:type="paragraph" w:customStyle="1" w:styleId="A269C4947C89499794DAA2B6A54B8D2E2">
    <w:name w:val="A269C4947C89499794DAA2B6A54B8D2E2"/>
    <w:rsid w:val="00BC722A"/>
    <w:pPr>
      <w:ind w:left="720"/>
      <w:contextualSpacing/>
    </w:pPr>
    <w:rPr>
      <w:rFonts w:eastAsiaTheme="minorHAnsi"/>
      <w:lang w:eastAsia="en-US"/>
    </w:rPr>
  </w:style>
  <w:style w:type="paragraph" w:customStyle="1" w:styleId="5041015B781741F7958E7B770BD405312">
    <w:name w:val="5041015B781741F7958E7B770BD405312"/>
    <w:rsid w:val="00BC722A"/>
    <w:pPr>
      <w:ind w:left="720"/>
      <w:contextualSpacing/>
    </w:pPr>
    <w:rPr>
      <w:rFonts w:eastAsiaTheme="minorHAnsi"/>
      <w:lang w:eastAsia="en-US"/>
    </w:rPr>
  </w:style>
  <w:style w:type="paragraph" w:customStyle="1" w:styleId="90E7F70C230E4A47BD4A7C2E90C1D2282">
    <w:name w:val="90E7F70C230E4A47BD4A7C2E90C1D2282"/>
    <w:rsid w:val="00BC722A"/>
    <w:pPr>
      <w:ind w:left="720"/>
      <w:contextualSpacing/>
    </w:pPr>
    <w:rPr>
      <w:rFonts w:eastAsiaTheme="minorHAnsi"/>
      <w:lang w:eastAsia="en-US"/>
    </w:rPr>
  </w:style>
  <w:style w:type="paragraph" w:customStyle="1" w:styleId="C4DF8B6E541A4110A693104F9454F6272">
    <w:name w:val="C4DF8B6E541A4110A693104F9454F6272"/>
    <w:rsid w:val="00BC722A"/>
    <w:pPr>
      <w:ind w:left="720"/>
      <w:contextualSpacing/>
    </w:pPr>
    <w:rPr>
      <w:rFonts w:eastAsiaTheme="minorHAnsi"/>
      <w:lang w:eastAsia="en-US"/>
    </w:rPr>
  </w:style>
  <w:style w:type="paragraph" w:customStyle="1" w:styleId="64285F129806442A932FC43FEC143C1B2">
    <w:name w:val="64285F129806442A932FC43FEC143C1B2"/>
    <w:rsid w:val="00BC722A"/>
    <w:pPr>
      <w:ind w:left="720"/>
      <w:contextualSpacing/>
    </w:pPr>
    <w:rPr>
      <w:rFonts w:eastAsiaTheme="minorHAnsi"/>
      <w:lang w:eastAsia="en-US"/>
    </w:rPr>
  </w:style>
  <w:style w:type="paragraph" w:customStyle="1" w:styleId="095C4C6655D04C85B8C58C48A5135DF81">
    <w:name w:val="095C4C6655D04C85B8C58C48A5135DF81"/>
    <w:rsid w:val="00BC722A"/>
    <w:pPr>
      <w:ind w:left="720"/>
      <w:contextualSpacing/>
    </w:pPr>
    <w:rPr>
      <w:rFonts w:eastAsiaTheme="minorHAnsi"/>
      <w:lang w:eastAsia="en-US"/>
    </w:rPr>
  </w:style>
  <w:style w:type="paragraph" w:customStyle="1" w:styleId="DDEAED0D73E94B31B40EEA3769AF2D931">
    <w:name w:val="DDEAED0D73E94B31B40EEA3769AF2D931"/>
    <w:rsid w:val="00BC722A"/>
    <w:pPr>
      <w:ind w:left="720"/>
      <w:contextualSpacing/>
    </w:pPr>
    <w:rPr>
      <w:rFonts w:eastAsiaTheme="minorHAnsi"/>
      <w:lang w:eastAsia="en-US"/>
    </w:rPr>
  </w:style>
  <w:style w:type="paragraph" w:customStyle="1" w:styleId="3B8C77B35C5E4AC4ADD7AF3AE5AB0B8221">
    <w:name w:val="3B8C77B35C5E4AC4ADD7AF3AE5AB0B8221"/>
    <w:rsid w:val="00BC722A"/>
    <w:rPr>
      <w:rFonts w:eastAsiaTheme="minorHAnsi"/>
      <w:lang w:eastAsia="en-US"/>
    </w:rPr>
  </w:style>
  <w:style w:type="paragraph" w:customStyle="1" w:styleId="A368D95B17184437B9612690CDA24BFC21">
    <w:name w:val="A368D95B17184437B9612690CDA24BFC21"/>
    <w:rsid w:val="00BC722A"/>
    <w:rPr>
      <w:rFonts w:eastAsiaTheme="minorHAnsi"/>
      <w:lang w:eastAsia="en-US"/>
    </w:rPr>
  </w:style>
  <w:style w:type="paragraph" w:customStyle="1" w:styleId="588047D20D01450BAAC3BD5E350573BB21">
    <w:name w:val="588047D20D01450BAAC3BD5E350573BB21"/>
    <w:rsid w:val="00BC722A"/>
    <w:rPr>
      <w:rFonts w:eastAsiaTheme="minorHAnsi"/>
      <w:lang w:eastAsia="en-US"/>
    </w:rPr>
  </w:style>
  <w:style w:type="paragraph" w:customStyle="1" w:styleId="28B373EA8FC2410EBC7143AB9DF0EF5721">
    <w:name w:val="28B373EA8FC2410EBC7143AB9DF0EF5721"/>
    <w:rsid w:val="00BC722A"/>
    <w:rPr>
      <w:rFonts w:eastAsiaTheme="minorHAnsi"/>
      <w:lang w:eastAsia="en-US"/>
    </w:rPr>
  </w:style>
  <w:style w:type="paragraph" w:customStyle="1" w:styleId="DAD3CD45D4AD4A09BB25FB97496765E021">
    <w:name w:val="DAD3CD45D4AD4A09BB25FB97496765E021"/>
    <w:rsid w:val="00BC722A"/>
    <w:rPr>
      <w:rFonts w:eastAsiaTheme="minorHAnsi"/>
      <w:lang w:eastAsia="en-US"/>
    </w:rPr>
  </w:style>
  <w:style w:type="paragraph" w:customStyle="1" w:styleId="CC37790E0F214B44B4CA3CD169597B2321">
    <w:name w:val="CC37790E0F214B44B4CA3CD169597B2321"/>
    <w:rsid w:val="00BC722A"/>
    <w:rPr>
      <w:rFonts w:eastAsiaTheme="minorHAnsi"/>
      <w:lang w:eastAsia="en-US"/>
    </w:rPr>
  </w:style>
  <w:style w:type="paragraph" w:customStyle="1" w:styleId="9668F9B05695483D98C5AECCC2AD262021">
    <w:name w:val="9668F9B05695483D98C5AECCC2AD262021"/>
    <w:rsid w:val="00BC722A"/>
    <w:rPr>
      <w:rFonts w:eastAsiaTheme="minorHAnsi"/>
      <w:lang w:eastAsia="en-US"/>
    </w:rPr>
  </w:style>
  <w:style w:type="paragraph" w:customStyle="1" w:styleId="057592C43BE84F23808475D09A25CA9021">
    <w:name w:val="057592C43BE84F23808475D09A25CA9021"/>
    <w:rsid w:val="00BC722A"/>
    <w:rPr>
      <w:rFonts w:eastAsiaTheme="minorHAnsi"/>
      <w:lang w:eastAsia="en-US"/>
    </w:rPr>
  </w:style>
  <w:style w:type="paragraph" w:customStyle="1" w:styleId="16DCBAC04D2249E7BD66C9C9FDFF8F5421">
    <w:name w:val="16DCBAC04D2249E7BD66C9C9FDFF8F5421"/>
    <w:rsid w:val="00BC722A"/>
    <w:rPr>
      <w:rFonts w:eastAsiaTheme="minorHAnsi"/>
      <w:lang w:eastAsia="en-US"/>
    </w:rPr>
  </w:style>
  <w:style w:type="paragraph" w:customStyle="1" w:styleId="6715580A83A54E02BE4A68B2AC13B73F21">
    <w:name w:val="6715580A83A54E02BE4A68B2AC13B73F21"/>
    <w:rsid w:val="00BC722A"/>
    <w:rPr>
      <w:rFonts w:eastAsiaTheme="minorHAnsi"/>
      <w:lang w:eastAsia="en-US"/>
    </w:rPr>
  </w:style>
  <w:style w:type="paragraph" w:customStyle="1" w:styleId="D9960FB591864CB5A081E570B681061C21">
    <w:name w:val="D9960FB591864CB5A081E570B681061C21"/>
    <w:rsid w:val="00BC722A"/>
    <w:rPr>
      <w:rFonts w:eastAsiaTheme="minorHAnsi"/>
      <w:lang w:eastAsia="en-US"/>
    </w:rPr>
  </w:style>
  <w:style w:type="paragraph" w:customStyle="1" w:styleId="25A9AD33A0A94C6E99F786520D29A41721">
    <w:name w:val="25A9AD33A0A94C6E99F786520D29A41721"/>
    <w:rsid w:val="00BC722A"/>
    <w:rPr>
      <w:rFonts w:eastAsiaTheme="minorHAnsi"/>
      <w:lang w:eastAsia="en-US"/>
    </w:rPr>
  </w:style>
  <w:style w:type="paragraph" w:customStyle="1" w:styleId="14203AAEE1184457B6356CD687020D3121">
    <w:name w:val="14203AAEE1184457B6356CD687020D3121"/>
    <w:rsid w:val="00BC722A"/>
    <w:rPr>
      <w:rFonts w:eastAsiaTheme="minorHAnsi"/>
      <w:lang w:eastAsia="en-US"/>
    </w:rPr>
  </w:style>
  <w:style w:type="paragraph" w:customStyle="1" w:styleId="11F312DC1E804808B825C6A011FCA05521">
    <w:name w:val="11F312DC1E804808B825C6A011FCA05521"/>
    <w:rsid w:val="00BC722A"/>
    <w:rPr>
      <w:rFonts w:eastAsiaTheme="minorHAnsi"/>
      <w:lang w:eastAsia="en-US"/>
    </w:rPr>
  </w:style>
  <w:style w:type="paragraph" w:customStyle="1" w:styleId="BD2397A52FD84C37BFD4EEF8BABD171221">
    <w:name w:val="BD2397A52FD84C37BFD4EEF8BABD171221"/>
    <w:rsid w:val="00BC722A"/>
    <w:rPr>
      <w:rFonts w:eastAsiaTheme="minorHAnsi"/>
      <w:lang w:eastAsia="en-US"/>
    </w:rPr>
  </w:style>
  <w:style w:type="paragraph" w:customStyle="1" w:styleId="4105F640B40B4D84A6A03D47A62E96A821">
    <w:name w:val="4105F640B40B4D84A6A03D47A62E96A821"/>
    <w:rsid w:val="00BC722A"/>
    <w:rPr>
      <w:rFonts w:eastAsiaTheme="minorHAnsi"/>
      <w:lang w:eastAsia="en-US"/>
    </w:rPr>
  </w:style>
  <w:style w:type="paragraph" w:customStyle="1" w:styleId="3FF5593503784E718EC1C2E23D3AE99321">
    <w:name w:val="3FF5593503784E718EC1C2E23D3AE99321"/>
    <w:rsid w:val="00BC722A"/>
    <w:rPr>
      <w:rFonts w:eastAsiaTheme="minorHAnsi"/>
      <w:lang w:eastAsia="en-US"/>
    </w:rPr>
  </w:style>
  <w:style w:type="paragraph" w:customStyle="1" w:styleId="AE25D2F3B48742D3983FE897ABBE4C2E21">
    <w:name w:val="AE25D2F3B48742D3983FE897ABBE4C2E21"/>
    <w:rsid w:val="00BC722A"/>
    <w:rPr>
      <w:rFonts w:eastAsiaTheme="minorHAnsi"/>
      <w:lang w:eastAsia="en-US"/>
    </w:rPr>
  </w:style>
  <w:style w:type="paragraph" w:customStyle="1" w:styleId="00B6C3FDC10C4D3EB5D898A4F6822B5222">
    <w:name w:val="00B6C3FDC10C4D3EB5D898A4F6822B5222"/>
    <w:rsid w:val="00BC722A"/>
    <w:rPr>
      <w:rFonts w:eastAsiaTheme="minorHAnsi"/>
      <w:lang w:eastAsia="en-US"/>
    </w:rPr>
  </w:style>
  <w:style w:type="paragraph" w:customStyle="1" w:styleId="6BE42FB627AF4B6CA8227FFA768CADBC20">
    <w:name w:val="6BE42FB627AF4B6CA8227FFA768CADBC20"/>
    <w:rsid w:val="00BC722A"/>
    <w:rPr>
      <w:rFonts w:eastAsiaTheme="minorHAnsi"/>
      <w:lang w:eastAsia="en-US"/>
    </w:rPr>
  </w:style>
  <w:style w:type="paragraph" w:customStyle="1" w:styleId="7A6E6804A4ED4F8D894C815FFF1E8B1721">
    <w:name w:val="7A6E6804A4ED4F8D894C815FFF1E8B1721"/>
    <w:rsid w:val="00BC722A"/>
    <w:rPr>
      <w:rFonts w:eastAsiaTheme="minorHAnsi"/>
      <w:lang w:eastAsia="en-US"/>
    </w:rPr>
  </w:style>
  <w:style w:type="paragraph" w:customStyle="1" w:styleId="13A467988885491B9E8A0CBEFD916F1B21">
    <w:name w:val="13A467988885491B9E8A0CBEFD916F1B21"/>
    <w:rsid w:val="00BC722A"/>
    <w:rPr>
      <w:rFonts w:eastAsiaTheme="minorHAnsi"/>
      <w:lang w:eastAsia="en-US"/>
    </w:rPr>
  </w:style>
  <w:style w:type="paragraph" w:customStyle="1" w:styleId="CC57DD89E8804EC8BEF3B27BD21B3AAC21">
    <w:name w:val="CC57DD89E8804EC8BEF3B27BD21B3AAC21"/>
    <w:rsid w:val="00BC722A"/>
    <w:rPr>
      <w:rFonts w:eastAsiaTheme="minorHAnsi"/>
      <w:lang w:eastAsia="en-US"/>
    </w:rPr>
  </w:style>
  <w:style w:type="paragraph" w:customStyle="1" w:styleId="07CCC63194244788BF58A01501FDC22F21">
    <w:name w:val="07CCC63194244788BF58A01501FDC22F21"/>
    <w:rsid w:val="00BC722A"/>
    <w:rPr>
      <w:rFonts w:eastAsiaTheme="minorHAnsi"/>
      <w:lang w:eastAsia="en-US"/>
    </w:rPr>
  </w:style>
  <w:style w:type="paragraph" w:customStyle="1" w:styleId="49BDB153A86142B3B6A57305DB385CBC21">
    <w:name w:val="49BDB153A86142B3B6A57305DB385CBC21"/>
    <w:rsid w:val="00BC722A"/>
    <w:rPr>
      <w:rFonts w:eastAsiaTheme="minorHAnsi"/>
      <w:lang w:eastAsia="en-US"/>
    </w:rPr>
  </w:style>
  <w:style w:type="paragraph" w:customStyle="1" w:styleId="6244303E45BD4DF29507A4A078A0D2DC19">
    <w:name w:val="6244303E45BD4DF29507A4A078A0D2DC19"/>
    <w:rsid w:val="00BC722A"/>
    <w:pPr>
      <w:ind w:left="720"/>
      <w:contextualSpacing/>
    </w:pPr>
    <w:rPr>
      <w:rFonts w:eastAsiaTheme="minorHAnsi"/>
      <w:lang w:eastAsia="en-US"/>
    </w:rPr>
  </w:style>
  <w:style w:type="paragraph" w:customStyle="1" w:styleId="AB44DEAD74D847CB91728139A10D517F11">
    <w:name w:val="AB44DEAD74D847CB91728139A10D517F11"/>
    <w:rsid w:val="00BC722A"/>
    <w:pPr>
      <w:ind w:left="720"/>
      <w:contextualSpacing/>
    </w:pPr>
    <w:rPr>
      <w:rFonts w:eastAsiaTheme="minorHAnsi"/>
      <w:lang w:eastAsia="en-US"/>
    </w:rPr>
  </w:style>
  <w:style w:type="paragraph" w:customStyle="1" w:styleId="E6277DAADA9E4EA9B4143E35E3F4EE5F10">
    <w:name w:val="E6277DAADA9E4EA9B4143E35E3F4EE5F10"/>
    <w:rsid w:val="00BC722A"/>
    <w:pPr>
      <w:ind w:left="720"/>
      <w:contextualSpacing/>
    </w:pPr>
    <w:rPr>
      <w:rFonts w:eastAsiaTheme="minorHAnsi"/>
      <w:lang w:eastAsia="en-US"/>
    </w:rPr>
  </w:style>
  <w:style w:type="paragraph" w:customStyle="1" w:styleId="61B0A17A60C74AF09FB6E18576A4101110">
    <w:name w:val="61B0A17A60C74AF09FB6E18576A4101110"/>
    <w:rsid w:val="00BC722A"/>
    <w:pPr>
      <w:ind w:left="720"/>
      <w:contextualSpacing/>
    </w:pPr>
    <w:rPr>
      <w:rFonts w:eastAsiaTheme="minorHAnsi"/>
      <w:lang w:eastAsia="en-US"/>
    </w:rPr>
  </w:style>
  <w:style w:type="paragraph" w:customStyle="1" w:styleId="A269C4947C89499794DAA2B6A54B8D2E3">
    <w:name w:val="A269C4947C89499794DAA2B6A54B8D2E3"/>
    <w:rsid w:val="00BC722A"/>
    <w:pPr>
      <w:ind w:left="720"/>
      <w:contextualSpacing/>
    </w:pPr>
    <w:rPr>
      <w:rFonts w:eastAsiaTheme="minorHAnsi"/>
      <w:lang w:eastAsia="en-US"/>
    </w:rPr>
  </w:style>
  <w:style w:type="paragraph" w:customStyle="1" w:styleId="5041015B781741F7958E7B770BD405313">
    <w:name w:val="5041015B781741F7958E7B770BD405313"/>
    <w:rsid w:val="00BC722A"/>
    <w:pPr>
      <w:ind w:left="720"/>
      <w:contextualSpacing/>
    </w:pPr>
    <w:rPr>
      <w:rFonts w:eastAsiaTheme="minorHAnsi"/>
      <w:lang w:eastAsia="en-US"/>
    </w:rPr>
  </w:style>
  <w:style w:type="paragraph" w:customStyle="1" w:styleId="90E7F70C230E4A47BD4A7C2E90C1D2283">
    <w:name w:val="90E7F70C230E4A47BD4A7C2E90C1D2283"/>
    <w:rsid w:val="00BC722A"/>
    <w:pPr>
      <w:ind w:left="720"/>
      <w:contextualSpacing/>
    </w:pPr>
    <w:rPr>
      <w:rFonts w:eastAsiaTheme="minorHAnsi"/>
      <w:lang w:eastAsia="en-US"/>
    </w:rPr>
  </w:style>
  <w:style w:type="paragraph" w:customStyle="1" w:styleId="C4DF8B6E541A4110A693104F9454F6273">
    <w:name w:val="C4DF8B6E541A4110A693104F9454F6273"/>
    <w:rsid w:val="00BC722A"/>
    <w:pPr>
      <w:ind w:left="720"/>
      <w:contextualSpacing/>
    </w:pPr>
    <w:rPr>
      <w:rFonts w:eastAsiaTheme="minorHAnsi"/>
      <w:lang w:eastAsia="en-US"/>
    </w:rPr>
  </w:style>
  <w:style w:type="paragraph" w:customStyle="1" w:styleId="64285F129806442A932FC43FEC143C1B3">
    <w:name w:val="64285F129806442A932FC43FEC143C1B3"/>
    <w:rsid w:val="00BC722A"/>
    <w:pPr>
      <w:ind w:left="720"/>
      <w:contextualSpacing/>
    </w:pPr>
    <w:rPr>
      <w:rFonts w:eastAsiaTheme="minorHAnsi"/>
      <w:lang w:eastAsia="en-US"/>
    </w:rPr>
  </w:style>
  <w:style w:type="paragraph" w:customStyle="1" w:styleId="095C4C6655D04C85B8C58C48A5135DF82">
    <w:name w:val="095C4C6655D04C85B8C58C48A5135DF82"/>
    <w:rsid w:val="00BC722A"/>
    <w:pPr>
      <w:ind w:left="720"/>
      <w:contextualSpacing/>
    </w:pPr>
    <w:rPr>
      <w:rFonts w:eastAsiaTheme="minorHAnsi"/>
      <w:lang w:eastAsia="en-US"/>
    </w:rPr>
  </w:style>
  <w:style w:type="paragraph" w:customStyle="1" w:styleId="DDEAED0D73E94B31B40EEA3769AF2D932">
    <w:name w:val="DDEAED0D73E94B31B40EEA3769AF2D932"/>
    <w:rsid w:val="00BC722A"/>
    <w:pPr>
      <w:ind w:left="720"/>
      <w:contextualSpacing/>
    </w:pPr>
    <w:rPr>
      <w:rFonts w:eastAsiaTheme="minorHAnsi"/>
      <w:lang w:eastAsia="en-US"/>
    </w:rPr>
  </w:style>
  <w:style w:type="paragraph" w:customStyle="1" w:styleId="668FB085743D494D91C5607778931D79">
    <w:name w:val="668FB085743D494D91C5607778931D79"/>
    <w:rsid w:val="00BC722A"/>
  </w:style>
  <w:style w:type="paragraph" w:customStyle="1" w:styleId="FD16FE6C1A264D04BCD2765F9B7A9D0E">
    <w:name w:val="FD16FE6C1A264D04BCD2765F9B7A9D0E"/>
    <w:rsid w:val="00BC722A"/>
  </w:style>
  <w:style w:type="paragraph" w:customStyle="1" w:styleId="E551A6C86D77472E997206658117199B">
    <w:name w:val="E551A6C86D77472E997206658117199B"/>
    <w:rsid w:val="00BC722A"/>
  </w:style>
  <w:style w:type="paragraph" w:customStyle="1" w:styleId="200FF0419E6F4ACDBE20CA63B0CC1B95">
    <w:name w:val="200FF0419E6F4ACDBE20CA63B0CC1B95"/>
    <w:rsid w:val="00BC722A"/>
  </w:style>
  <w:style w:type="paragraph" w:customStyle="1" w:styleId="ACCD4F0656204CA4BE1E25F8AB7B0AB9">
    <w:name w:val="ACCD4F0656204CA4BE1E25F8AB7B0AB9"/>
    <w:rsid w:val="00BC722A"/>
  </w:style>
  <w:style w:type="paragraph" w:customStyle="1" w:styleId="4D45DF88FD4A4024A2FB0A6D2CD5CEC9">
    <w:name w:val="4D45DF88FD4A4024A2FB0A6D2CD5CEC9"/>
    <w:rsid w:val="00BC722A"/>
  </w:style>
  <w:style w:type="paragraph" w:customStyle="1" w:styleId="562EEC231FA749329D068984CE1141C2">
    <w:name w:val="562EEC231FA749329D068984CE1141C2"/>
    <w:rsid w:val="00BC722A"/>
  </w:style>
  <w:style w:type="paragraph" w:customStyle="1" w:styleId="A1C788151503436893F2808E16E0BA45">
    <w:name w:val="A1C788151503436893F2808E16E0BA45"/>
    <w:rsid w:val="00BC722A"/>
  </w:style>
  <w:style w:type="paragraph" w:customStyle="1" w:styleId="3F4BBC2ADB5343ABB407CDEF8596079F">
    <w:name w:val="3F4BBC2ADB5343ABB407CDEF8596079F"/>
    <w:rsid w:val="00BC722A"/>
  </w:style>
  <w:style w:type="paragraph" w:customStyle="1" w:styleId="3EE7A9ACA4834CA28D5F45F6ADB9B90B">
    <w:name w:val="3EE7A9ACA4834CA28D5F45F6ADB9B90B"/>
    <w:rsid w:val="00BC722A"/>
  </w:style>
  <w:style w:type="paragraph" w:customStyle="1" w:styleId="675345184B184414AE46E2ECA61F8D6C">
    <w:name w:val="675345184B184414AE46E2ECA61F8D6C"/>
    <w:rsid w:val="00BC722A"/>
  </w:style>
  <w:style w:type="paragraph" w:customStyle="1" w:styleId="F296C2E1898F465A88260114DAA52100">
    <w:name w:val="F296C2E1898F465A88260114DAA52100"/>
    <w:rsid w:val="00BC722A"/>
  </w:style>
  <w:style w:type="paragraph" w:customStyle="1" w:styleId="CE4498AB3491484FA5F17479B65BCEAD">
    <w:name w:val="CE4498AB3491484FA5F17479B65BCEAD"/>
    <w:rsid w:val="00BC722A"/>
  </w:style>
  <w:style w:type="paragraph" w:customStyle="1" w:styleId="33D862BC51654294A2B0DA6040A70E89">
    <w:name w:val="33D862BC51654294A2B0DA6040A70E89"/>
    <w:rsid w:val="00BC722A"/>
  </w:style>
  <w:style w:type="paragraph" w:customStyle="1" w:styleId="B2814310869846558698ACA293CC6B62">
    <w:name w:val="B2814310869846558698ACA293CC6B62"/>
    <w:rsid w:val="00BC722A"/>
  </w:style>
  <w:style w:type="paragraph" w:customStyle="1" w:styleId="684758A0051143B48366D19C64C2A6F7">
    <w:name w:val="684758A0051143B48366D19C64C2A6F7"/>
    <w:rsid w:val="00BC722A"/>
  </w:style>
  <w:style w:type="paragraph" w:customStyle="1" w:styleId="C7C183B719C04EF7967C182A855D9EA6">
    <w:name w:val="C7C183B719C04EF7967C182A855D9EA6"/>
    <w:rsid w:val="00BC722A"/>
  </w:style>
  <w:style w:type="paragraph" w:customStyle="1" w:styleId="52F0F2667C9E43F0AA164689314FBE1E">
    <w:name w:val="52F0F2667C9E43F0AA164689314FBE1E"/>
    <w:rsid w:val="00BC722A"/>
  </w:style>
  <w:style w:type="paragraph" w:customStyle="1" w:styleId="DF530BE259214449884D8A88E0043CEA">
    <w:name w:val="DF530BE259214449884D8A88E0043CEA"/>
    <w:rsid w:val="00BC722A"/>
  </w:style>
  <w:style w:type="paragraph" w:customStyle="1" w:styleId="CD8106A44901408881FD99FC666A2ADB">
    <w:name w:val="CD8106A44901408881FD99FC666A2ADB"/>
    <w:rsid w:val="00BC722A"/>
  </w:style>
  <w:style w:type="paragraph" w:customStyle="1" w:styleId="1BA1D9CDE40748CAB51D23124656B12C">
    <w:name w:val="1BA1D9CDE40748CAB51D23124656B12C"/>
    <w:rsid w:val="00BC722A"/>
  </w:style>
  <w:style w:type="paragraph" w:customStyle="1" w:styleId="B1D29B5A51B24203A9187B26BD94422C">
    <w:name w:val="B1D29B5A51B24203A9187B26BD94422C"/>
    <w:rsid w:val="00BC722A"/>
  </w:style>
  <w:style w:type="paragraph" w:customStyle="1" w:styleId="995E6A62FC1947979503C5326EAEFFC4">
    <w:name w:val="995E6A62FC1947979503C5326EAEFFC4"/>
    <w:rsid w:val="00BC722A"/>
  </w:style>
  <w:style w:type="paragraph" w:customStyle="1" w:styleId="D3BFBB4A4FDE4C1A931BA2B2EEBD6530">
    <w:name w:val="D3BFBB4A4FDE4C1A931BA2B2EEBD6530"/>
    <w:rsid w:val="00BC722A"/>
  </w:style>
  <w:style w:type="paragraph" w:customStyle="1" w:styleId="DCC6572D4D794BAAB2C32DFB076A9D82">
    <w:name w:val="DCC6572D4D794BAAB2C32DFB076A9D82"/>
    <w:rsid w:val="00BC722A"/>
  </w:style>
  <w:style w:type="paragraph" w:customStyle="1" w:styleId="7A04E0862B5C45B69B0B2A5CEC269AFA">
    <w:name w:val="7A04E0862B5C45B69B0B2A5CEC269AFA"/>
    <w:rsid w:val="00BC722A"/>
  </w:style>
  <w:style w:type="paragraph" w:customStyle="1" w:styleId="B03CEEC16627447F95E4704D507AE58C">
    <w:name w:val="B03CEEC16627447F95E4704D507AE58C"/>
    <w:rsid w:val="00BC722A"/>
  </w:style>
  <w:style w:type="paragraph" w:customStyle="1" w:styleId="A588962E942342219362006075229610">
    <w:name w:val="A588962E942342219362006075229610"/>
    <w:rsid w:val="00BC722A"/>
  </w:style>
  <w:style w:type="paragraph" w:customStyle="1" w:styleId="7BBBBD00AFA84DA09C26A36CC2FEBC23">
    <w:name w:val="7BBBBD00AFA84DA09C26A36CC2FEBC23"/>
    <w:rsid w:val="00BC722A"/>
  </w:style>
  <w:style w:type="paragraph" w:customStyle="1" w:styleId="E692B75D95AC4AFD839B4F211AA32426">
    <w:name w:val="E692B75D95AC4AFD839B4F211AA32426"/>
    <w:rsid w:val="00BC722A"/>
  </w:style>
  <w:style w:type="paragraph" w:customStyle="1" w:styleId="9C1867D12A7F4DB98230AE866874FBCC">
    <w:name w:val="9C1867D12A7F4DB98230AE866874FBCC"/>
    <w:rsid w:val="00BC722A"/>
  </w:style>
  <w:style w:type="paragraph" w:customStyle="1" w:styleId="213371E7E68C47998E80CCD209426374">
    <w:name w:val="213371E7E68C47998E80CCD209426374"/>
    <w:rsid w:val="00BC722A"/>
  </w:style>
  <w:style w:type="paragraph" w:customStyle="1" w:styleId="99FDC96D4D224FE3A8551A1875C16376">
    <w:name w:val="99FDC96D4D224FE3A8551A1875C16376"/>
    <w:rsid w:val="00BC722A"/>
  </w:style>
  <w:style w:type="paragraph" w:customStyle="1" w:styleId="FBD1B6749F76449888E6BDC556F96AC4">
    <w:name w:val="FBD1B6749F76449888E6BDC556F96AC4"/>
    <w:rsid w:val="00BC722A"/>
  </w:style>
  <w:style w:type="paragraph" w:customStyle="1" w:styleId="38372FE0969C4E09A50EC1013F2F952C">
    <w:name w:val="38372FE0969C4E09A50EC1013F2F952C"/>
    <w:rsid w:val="00BC722A"/>
  </w:style>
  <w:style w:type="paragraph" w:customStyle="1" w:styleId="18CE56C283584292A16531C89E2221EF">
    <w:name w:val="18CE56C283584292A16531C89E2221EF"/>
    <w:rsid w:val="00BC722A"/>
  </w:style>
  <w:style w:type="paragraph" w:customStyle="1" w:styleId="BBE90B02E27245F1A41E13037196B7B7">
    <w:name w:val="BBE90B02E27245F1A41E13037196B7B7"/>
    <w:rsid w:val="00BC722A"/>
  </w:style>
  <w:style w:type="paragraph" w:customStyle="1" w:styleId="E0FA617A52E4465181D4BB515A3EAAA9">
    <w:name w:val="E0FA617A52E4465181D4BB515A3EAAA9"/>
    <w:rsid w:val="00BC722A"/>
  </w:style>
  <w:style w:type="paragraph" w:customStyle="1" w:styleId="4EEDC8FCD1A54694A0A7B86706B48C98">
    <w:name w:val="4EEDC8FCD1A54694A0A7B86706B48C98"/>
    <w:rsid w:val="00BC722A"/>
  </w:style>
  <w:style w:type="paragraph" w:customStyle="1" w:styleId="FCF3FD76A9C9486E85812FD815C83BA9">
    <w:name w:val="FCF3FD76A9C9486E85812FD815C83BA9"/>
    <w:rsid w:val="00BC722A"/>
  </w:style>
  <w:style w:type="paragraph" w:customStyle="1" w:styleId="AA31F2E36A6340BCBA9013150DB2E3AB">
    <w:name w:val="AA31F2E36A6340BCBA9013150DB2E3AB"/>
    <w:rsid w:val="00BC722A"/>
  </w:style>
  <w:style w:type="paragraph" w:customStyle="1" w:styleId="8CF89DEFAB2A4367849C1E910B7E5F4B">
    <w:name w:val="8CF89DEFAB2A4367849C1E910B7E5F4B"/>
    <w:rsid w:val="00BC722A"/>
  </w:style>
  <w:style w:type="paragraph" w:customStyle="1" w:styleId="D58791E437794D28BDB306BEF4414EB7">
    <w:name w:val="D58791E437794D28BDB306BEF4414EB7"/>
    <w:rsid w:val="00BC722A"/>
  </w:style>
  <w:style w:type="paragraph" w:customStyle="1" w:styleId="7A3F9F9D5DD1442EB8519A80BE87EB5D">
    <w:name w:val="7A3F9F9D5DD1442EB8519A80BE87EB5D"/>
    <w:rsid w:val="00BC722A"/>
  </w:style>
  <w:style w:type="paragraph" w:customStyle="1" w:styleId="B7DB530833334D9985DE93A2AD8FE519">
    <w:name w:val="B7DB530833334D9985DE93A2AD8FE519"/>
    <w:rsid w:val="00BC722A"/>
  </w:style>
  <w:style w:type="paragraph" w:customStyle="1" w:styleId="F47B0DDF2C7F440E8D373A368A4F1EF0">
    <w:name w:val="F47B0DDF2C7F440E8D373A368A4F1EF0"/>
    <w:rsid w:val="00BC722A"/>
  </w:style>
  <w:style w:type="paragraph" w:customStyle="1" w:styleId="D302E77EBACE4D199BF7C21BBEC4A571">
    <w:name w:val="D302E77EBACE4D199BF7C21BBEC4A571"/>
    <w:rsid w:val="00BC722A"/>
  </w:style>
  <w:style w:type="paragraph" w:customStyle="1" w:styleId="EDD78F6BFF0D4ABEA6E2FC7A52D1CB36">
    <w:name w:val="EDD78F6BFF0D4ABEA6E2FC7A52D1CB36"/>
    <w:rsid w:val="00BC722A"/>
  </w:style>
  <w:style w:type="paragraph" w:customStyle="1" w:styleId="442F145DD21B499B8C5BB7E720B1EFCA">
    <w:name w:val="442F145DD21B499B8C5BB7E720B1EFCA"/>
    <w:rsid w:val="00BC722A"/>
  </w:style>
  <w:style w:type="paragraph" w:customStyle="1" w:styleId="BEF2A584785F4BCFA62ED726C7113ABF">
    <w:name w:val="BEF2A584785F4BCFA62ED726C7113ABF"/>
    <w:rsid w:val="00BC722A"/>
  </w:style>
  <w:style w:type="paragraph" w:customStyle="1" w:styleId="0F0186BB3C544D5DB2E4FAB7D59E8311">
    <w:name w:val="0F0186BB3C544D5DB2E4FAB7D59E8311"/>
    <w:rsid w:val="00BC722A"/>
  </w:style>
  <w:style w:type="paragraph" w:customStyle="1" w:styleId="1FFB5A5207FC4572A731C734B35BC686">
    <w:name w:val="1FFB5A5207FC4572A731C734B35BC686"/>
    <w:rsid w:val="00BC722A"/>
  </w:style>
  <w:style w:type="paragraph" w:customStyle="1" w:styleId="7E0B414D5B234F2A88A764474E6D3C90">
    <w:name w:val="7E0B414D5B234F2A88A764474E6D3C90"/>
    <w:rsid w:val="00BC722A"/>
  </w:style>
  <w:style w:type="paragraph" w:customStyle="1" w:styleId="26B6286688E347EC9BF7FC9BB17BE75B">
    <w:name w:val="26B6286688E347EC9BF7FC9BB17BE75B"/>
    <w:rsid w:val="00BC722A"/>
  </w:style>
  <w:style w:type="paragraph" w:customStyle="1" w:styleId="33BFFB23083B4B69BB1DF8E2A4BF8380">
    <w:name w:val="33BFFB23083B4B69BB1DF8E2A4BF8380"/>
    <w:rsid w:val="00BC722A"/>
  </w:style>
  <w:style w:type="paragraph" w:customStyle="1" w:styleId="4CF3612C61E64E01933A547D9B0A805A">
    <w:name w:val="4CF3612C61E64E01933A547D9B0A805A"/>
    <w:rsid w:val="00BC722A"/>
  </w:style>
  <w:style w:type="paragraph" w:customStyle="1" w:styleId="3B8C77B35C5E4AC4ADD7AF3AE5AB0B8222">
    <w:name w:val="3B8C77B35C5E4AC4ADD7AF3AE5AB0B8222"/>
    <w:rsid w:val="00BC722A"/>
    <w:rPr>
      <w:rFonts w:eastAsiaTheme="minorHAnsi"/>
      <w:lang w:eastAsia="en-US"/>
    </w:rPr>
  </w:style>
  <w:style w:type="paragraph" w:customStyle="1" w:styleId="A368D95B17184437B9612690CDA24BFC22">
    <w:name w:val="A368D95B17184437B9612690CDA24BFC22"/>
    <w:rsid w:val="00BC722A"/>
    <w:rPr>
      <w:rFonts w:eastAsiaTheme="minorHAnsi"/>
      <w:lang w:eastAsia="en-US"/>
    </w:rPr>
  </w:style>
  <w:style w:type="paragraph" w:customStyle="1" w:styleId="588047D20D01450BAAC3BD5E350573BB22">
    <w:name w:val="588047D20D01450BAAC3BD5E350573BB22"/>
    <w:rsid w:val="00BC722A"/>
    <w:rPr>
      <w:rFonts w:eastAsiaTheme="minorHAnsi"/>
      <w:lang w:eastAsia="en-US"/>
    </w:rPr>
  </w:style>
  <w:style w:type="paragraph" w:customStyle="1" w:styleId="28B373EA8FC2410EBC7143AB9DF0EF5722">
    <w:name w:val="28B373EA8FC2410EBC7143AB9DF0EF5722"/>
    <w:rsid w:val="00BC722A"/>
    <w:rPr>
      <w:rFonts w:eastAsiaTheme="minorHAnsi"/>
      <w:lang w:eastAsia="en-US"/>
    </w:rPr>
  </w:style>
  <w:style w:type="paragraph" w:customStyle="1" w:styleId="DAD3CD45D4AD4A09BB25FB97496765E022">
    <w:name w:val="DAD3CD45D4AD4A09BB25FB97496765E022"/>
    <w:rsid w:val="00BC722A"/>
    <w:rPr>
      <w:rFonts w:eastAsiaTheme="minorHAnsi"/>
      <w:lang w:eastAsia="en-US"/>
    </w:rPr>
  </w:style>
  <w:style w:type="paragraph" w:customStyle="1" w:styleId="CC37790E0F214B44B4CA3CD169597B2322">
    <w:name w:val="CC37790E0F214B44B4CA3CD169597B2322"/>
    <w:rsid w:val="00BC722A"/>
    <w:rPr>
      <w:rFonts w:eastAsiaTheme="minorHAnsi"/>
      <w:lang w:eastAsia="en-US"/>
    </w:rPr>
  </w:style>
  <w:style w:type="paragraph" w:customStyle="1" w:styleId="9668F9B05695483D98C5AECCC2AD262022">
    <w:name w:val="9668F9B05695483D98C5AECCC2AD262022"/>
    <w:rsid w:val="00BC722A"/>
    <w:rPr>
      <w:rFonts w:eastAsiaTheme="minorHAnsi"/>
      <w:lang w:eastAsia="en-US"/>
    </w:rPr>
  </w:style>
  <w:style w:type="paragraph" w:customStyle="1" w:styleId="057592C43BE84F23808475D09A25CA9022">
    <w:name w:val="057592C43BE84F23808475D09A25CA9022"/>
    <w:rsid w:val="00BC722A"/>
    <w:rPr>
      <w:rFonts w:eastAsiaTheme="minorHAnsi"/>
      <w:lang w:eastAsia="en-US"/>
    </w:rPr>
  </w:style>
  <w:style w:type="paragraph" w:customStyle="1" w:styleId="16DCBAC04D2249E7BD66C9C9FDFF8F5422">
    <w:name w:val="16DCBAC04D2249E7BD66C9C9FDFF8F5422"/>
    <w:rsid w:val="00BC722A"/>
    <w:rPr>
      <w:rFonts w:eastAsiaTheme="minorHAnsi"/>
      <w:lang w:eastAsia="en-US"/>
    </w:rPr>
  </w:style>
  <w:style w:type="paragraph" w:customStyle="1" w:styleId="6715580A83A54E02BE4A68B2AC13B73F22">
    <w:name w:val="6715580A83A54E02BE4A68B2AC13B73F22"/>
    <w:rsid w:val="00BC722A"/>
    <w:rPr>
      <w:rFonts w:eastAsiaTheme="minorHAnsi"/>
      <w:lang w:eastAsia="en-US"/>
    </w:rPr>
  </w:style>
  <w:style w:type="paragraph" w:customStyle="1" w:styleId="D9960FB591864CB5A081E570B681061C22">
    <w:name w:val="D9960FB591864CB5A081E570B681061C22"/>
    <w:rsid w:val="00BC722A"/>
    <w:rPr>
      <w:rFonts w:eastAsiaTheme="minorHAnsi"/>
      <w:lang w:eastAsia="en-US"/>
    </w:rPr>
  </w:style>
  <w:style w:type="paragraph" w:customStyle="1" w:styleId="25A9AD33A0A94C6E99F786520D29A41722">
    <w:name w:val="25A9AD33A0A94C6E99F786520D29A41722"/>
    <w:rsid w:val="00BC722A"/>
    <w:rPr>
      <w:rFonts w:eastAsiaTheme="minorHAnsi"/>
      <w:lang w:eastAsia="en-US"/>
    </w:rPr>
  </w:style>
  <w:style w:type="paragraph" w:customStyle="1" w:styleId="14203AAEE1184457B6356CD687020D3122">
    <w:name w:val="14203AAEE1184457B6356CD687020D3122"/>
    <w:rsid w:val="00BC722A"/>
    <w:rPr>
      <w:rFonts w:eastAsiaTheme="minorHAnsi"/>
      <w:lang w:eastAsia="en-US"/>
    </w:rPr>
  </w:style>
  <w:style w:type="paragraph" w:customStyle="1" w:styleId="11F312DC1E804808B825C6A011FCA05522">
    <w:name w:val="11F312DC1E804808B825C6A011FCA05522"/>
    <w:rsid w:val="00BC722A"/>
    <w:rPr>
      <w:rFonts w:eastAsiaTheme="minorHAnsi"/>
      <w:lang w:eastAsia="en-US"/>
    </w:rPr>
  </w:style>
  <w:style w:type="paragraph" w:customStyle="1" w:styleId="BD2397A52FD84C37BFD4EEF8BABD171222">
    <w:name w:val="BD2397A52FD84C37BFD4EEF8BABD171222"/>
    <w:rsid w:val="00BC722A"/>
    <w:rPr>
      <w:rFonts w:eastAsiaTheme="minorHAnsi"/>
      <w:lang w:eastAsia="en-US"/>
    </w:rPr>
  </w:style>
  <w:style w:type="paragraph" w:customStyle="1" w:styleId="4105F640B40B4D84A6A03D47A62E96A822">
    <w:name w:val="4105F640B40B4D84A6A03D47A62E96A822"/>
    <w:rsid w:val="00BC722A"/>
    <w:rPr>
      <w:rFonts w:eastAsiaTheme="minorHAnsi"/>
      <w:lang w:eastAsia="en-US"/>
    </w:rPr>
  </w:style>
  <w:style w:type="paragraph" w:customStyle="1" w:styleId="3FF5593503784E718EC1C2E23D3AE99322">
    <w:name w:val="3FF5593503784E718EC1C2E23D3AE99322"/>
    <w:rsid w:val="00BC722A"/>
    <w:rPr>
      <w:rFonts w:eastAsiaTheme="minorHAnsi"/>
      <w:lang w:eastAsia="en-US"/>
    </w:rPr>
  </w:style>
  <w:style w:type="paragraph" w:customStyle="1" w:styleId="AE25D2F3B48742D3983FE897ABBE4C2E22">
    <w:name w:val="AE25D2F3B48742D3983FE897ABBE4C2E22"/>
    <w:rsid w:val="00BC722A"/>
    <w:rPr>
      <w:rFonts w:eastAsiaTheme="minorHAnsi"/>
      <w:lang w:eastAsia="en-US"/>
    </w:rPr>
  </w:style>
  <w:style w:type="paragraph" w:customStyle="1" w:styleId="00B6C3FDC10C4D3EB5D898A4F6822B5223">
    <w:name w:val="00B6C3FDC10C4D3EB5D898A4F6822B5223"/>
    <w:rsid w:val="00BC722A"/>
    <w:rPr>
      <w:rFonts w:eastAsiaTheme="minorHAnsi"/>
      <w:lang w:eastAsia="en-US"/>
    </w:rPr>
  </w:style>
  <w:style w:type="paragraph" w:customStyle="1" w:styleId="6BE42FB627AF4B6CA8227FFA768CADBC21">
    <w:name w:val="6BE42FB627AF4B6CA8227FFA768CADBC21"/>
    <w:rsid w:val="00BC722A"/>
    <w:rPr>
      <w:rFonts w:eastAsiaTheme="minorHAnsi"/>
      <w:lang w:eastAsia="en-US"/>
    </w:rPr>
  </w:style>
  <w:style w:type="paragraph" w:customStyle="1" w:styleId="7A6E6804A4ED4F8D894C815FFF1E8B1722">
    <w:name w:val="7A6E6804A4ED4F8D894C815FFF1E8B1722"/>
    <w:rsid w:val="00BC722A"/>
    <w:rPr>
      <w:rFonts w:eastAsiaTheme="minorHAnsi"/>
      <w:lang w:eastAsia="en-US"/>
    </w:rPr>
  </w:style>
  <w:style w:type="paragraph" w:customStyle="1" w:styleId="13A467988885491B9E8A0CBEFD916F1B22">
    <w:name w:val="13A467988885491B9E8A0CBEFD916F1B22"/>
    <w:rsid w:val="00BC722A"/>
    <w:rPr>
      <w:rFonts w:eastAsiaTheme="minorHAnsi"/>
      <w:lang w:eastAsia="en-US"/>
    </w:rPr>
  </w:style>
  <w:style w:type="paragraph" w:customStyle="1" w:styleId="CC57DD89E8804EC8BEF3B27BD21B3AAC22">
    <w:name w:val="CC57DD89E8804EC8BEF3B27BD21B3AAC22"/>
    <w:rsid w:val="00BC722A"/>
    <w:rPr>
      <w:rFonts w:eastAsiaTheme="minorHAnsi"/>
      <w:lang w:eastAsia="en-US"/>
    </w:rPr>
  </w:style>
  <w:style w:type="paragraph" w:customStyle="1" w:styleId="07CCC63194244788BF58A01501FDC22F22">
    <w:name w:val="07CCC63194244788BF58A01501FDC22F22"/>
    <w:rsid w:val="00BC722A"/>
    <w:rPr>
      <w:rFonts w:eastAsiaTheme="minorHAnsi"/>
      <w:lang w:eastAsia="en-US"/>
    </w:rPr>
  </w:style>
  <w:style w:type="paragraph" w:customStyle="1" w:styleId="49BDB153A86142B3B6A57305DB385CBC22">
    <w:name w:val="49BDB153A86142B3B6A57305DB385CBC22"/>
    <w:rsid w:val="00BC722A"/>
    <w:rPr>
      <w:rFonts w:eastAsiaTheme="minorHAnsi"/>
      <w:lang w:eastAsia="en-US"/>
    </w:rPr>
  </w:style>
  <w:style w:type="paragraph" w:customStyle="1" w:styleId="26B6286688E347EC9BF7FC9BB17BE75B1">
    <w:name w:val="26B6286688E347EC9BF7FC9BB17BE75B1"/>
    <w:rsid w:val="00BC722A"/>
    <w:pPr>
      <w:ind w:left="720"/>
      <w:contextualSpacing/>
    </w:pPr>
    <w:rPr>
      <w:rFonts w:eastAsiaTheme="minorHAnsi"/>
      <w:lang w:eastAsia="en-US"/>
    </w:rPr>
  </w:style>
  <w:style w:type="paragraph" w:customStyle="1" w:styleId="33BFFB23083B4B69BB1DF8E2A4BF83801">
    <w:name w:val="33BFFB23083B4B69BB1DF8E2A4BF83801"/>
    <w:rsid w:val="00BC722A"/>
    <w:pPr>
      <w:ind w:left="720"/>
      <w:contextualSpacing/>
    </w:pPr>
    <w:rPr>
      <w:rFonts w:eastAsiaTheme="minorHAnsi"/>
      <w:lang w:eastAsia="en-US"/>
    </w:rPr>
  </w:style>
  <w:style w:type="paragraph" w:customStyle="1" w:styleId="4CF3612C61E64E01933A547D9B0A805A1">
    <w:name w:val="4CF3612C61E64E01933A547D9B0A805A1"/>
    <w:rsid w:val="00BC722A"/>
    <w:pPr>
      <w:ind w:left="720"/>
      <w:contextualSpacing/>
    </w:pPr>
    <w:rPr>
      <w:rFonts w:eastAsiaTheme="minorHAnsi"/>
      <w:lang w:eastAsia="en-US"/>
    </w:rPr>
  </w:style>
  <w:style w:type="paragraph" w:customStyle="1" w:styleId="E6277DAADA9E4EA9B4143E35E3F4EE5F11">
    <w:name w:val="E6277DAADA9E4EA9B4143E35E3F4EE5F11"/>
    <w:rsid w:val="00BC722A"/>
    <w:pPr>
      <w:ind w:left="720"/>
      <w:contextualSpacing/>
    </w:pPr>
    <w:rPr>
      <w:rFonts w:eastAsiaTheme="minorHAnsi"/>
      <w:lang w:eastAsia="en-US"/>
    </w:rPr>
  </w:style>
  <w:style w:type="paragraph" w:customStyle="1" w:styleId="61B0A17A60C74AF09FB6E18576A4101111">
    <w:name w:val="61B0A17A60C74AF09FB6E18576A4101111"/>
    <w:rsid w:val="00BC722A"/>
    <w:pPr>
      <w:ind w:left="720"/>
      <w:contextualSpacing/>
    </w:pPr>
    <w:rPr>
      <w:rFonts w:eastAsiaTheme="minorHAnsi"/>
      <w:lang w:eastAsia="en-US"/>
    </w:rPr>
  </w:style>
  <w:style w:type="paragraph" w:customStyle="1" w:styleId="A269C4947C89499794DAA2B6A54B8D2E4">
    <w:name w:val="A269C4947C89499794DAA2B6A54B8D2E4"/>
    <w:rsid w:val="00BC722A"/>
    <w:pPr>
      <w:ind w:left="720"/>
      <w:contextualSpacing/>
    </w:pPr>
    <w:rPr>
      <w:rFonts w:eastAsiaTheme="minorHAnsi"/>
      <w:lang w:eastAsia="en-US"/>
    </w:rPr>
  </w:style>
  <w:style w:type="paragraph" w:customStyle="1" w:styleId="5041015B781741F7958E7B770BD405314">
    <w:name w:val="5041015B781741F7958E7B770BD405314"/>
    <w:rsid w:val="00BC722A"/>
    <w:pPr>
      <w:ind w:left="720"/>
      <w:contextualSpacing/>
    </w:pPr>
    <w:rPr>
      <w:rFonts w:eastAsiaTheme="minorHAnsi"/>
      <w:lang w:eastAsia="en-US"/>
    </w:rPr>
  </w:style>
  <w:style w:type="paragraph" w:customStyle="1" w:styleId="90E7F70C230E4A47BD4A7C2E90C1D2284">
    <w:name w:val="90E7F70C230E4A47BD4A7C2E90C1D2284"/>
    <w:rsid w:val="00BC722A"/>
    <w:pPr>
      <w:ind w:left="720"/>
      <w:contextualSpacing/>
    </w:pPr>
    <w:rPr>
      <w:rFonts w:eastAsiaTheme="minorHAnsi"/>
      <w:lang w:eastAsia="en-US"/>
    </w:rPr>
  </w:style>
  <w:style w:type="paragraph" w:customStyle="1" w:styleId="C4DF8B6E541A4110A693104F9454F6274">
    <w:name w:val="C4DF8B6E541A4110A693104F9454F6274"/>
    <w:rsid w:val="00BC722A"/>
    <w:pPr>
      <w:ind w:left="720"/>
      <w:contextualSpacing/>
    </w:pPr>
    <w:rPr>
      <w:rFonts w:eastAsiaTheme="minorHAnsi"/>
      <w:lang w:eastAsia="en-US"/>
    </w:rPr>
  </w:style>
  <w:style w:type="paragraph" w:customStyle="1" w:styleId="64285F129806442A932FC43FEC143C1B4">
    <w:name w:val="64285F129806442A932FC43FEC143C1B4"/>
    <w:rsid w:val="00BC722A"/>
    <w:pPr>
      <w:ind w:left="720"/>
      <w:contextualSpacing/>
    </w:pPr>
    <w:rPr>
      <w:rFonts w:eastAsiaTheme="minorHAnsi"/>
      <w:lang w:eastAsia="en-US"/>
    </w:rPr>
  </w:style>
  <w:style w:type="paragraph" w:customStyle="1" w:styleId="095C4C6655D04C85B8C58C48A5135DF83">
    <w:name w:val="095C4C6655D04C85B8C58C48A5135DF83"/>
    <w:rsid w:val="00BC722A"/>
    <w:pPr>
      <w:ind w:left="720"/>
      <w:contextualSpacing/>
    </w:pPr>
    <w:rPr>
      <w:rFonts w:eastAsiaTheme="minorHAnsi"/>
      <w:lang w:eastAsia="en-US"/>
    </w:rPr>
  </w:style>
  <w:style w:type="paragraph" w:customStyle="1" w:styleId="DDEAED0D73E94B31B40EEA3769AF2D933">
    <w:name w:val="DDEAED0D73E94B31B40EEA3769AF2D933"/>
    <w:rsid w:val="00BC722A"/>
    <w:pPr>
      <w:ind w:left="720"/>
      <w:contextualSpacing/>
    </w:pPr>
    <w:rPr>
      <w:rFonts w:eastAsiaTheme="minorHAnsi"/>
      <w:lang w:eastAsia="en-US"/>
    </w:rPr>
  </w:style>
  <w:style w:type="paragraph" w:customStyle="1" w:styleId="668FB085743D494D91C5607778931D791">
    <w:name w:val="668FB085743D494D91C5607778931D791"/>
    <w:rsid w:val="00BC722A"/>
    <w:pPr>
      <w:ind w:left="720"/>
      <w:contextualSpacing/>
    </w:pPr>
    <w:rPr>
      <w:rFonts w:eastAsiaTheme="minorHAnsi"/>
      <w:lang w:eastAsia="en-US"/>
    </w:rPr>
  </w:style>
  <w:style w:type="paragraph" w:customStyle="1" w:styleId="FD16FE6C1A264D04BCD2765F9B7A9D0E1">
    <w:name w:val="FD16FE6C1A264D04BCD2765F9B7A9D0E1"/>
    <w:rsid w:val="00BC722A"/>
    <w:pPr>
      <w:ind w:left="720"/>
      <w:contextualSpacing/>
    </w:pPr>
    <w:rPr>
      <w:rFonts w:eastAsiaTheme="minorHAnsi"/>
      <w:lang w:eastAsia="en-US"/>
    </w:rPr>
  </w:style>
  <w:style w:type="paragraph" w:customStyle="1" w:styleId="E551A6C86D77472E997206658117199B1">
    <w:name w:val="E551A6C86D77472E997206658117199B1"/>
    <w:rsid w:val="00BC722A"/>
    <w:pPr>
      <w:ind w:left="720"/>
      <w:contextualSpacing/>
    </w:pPr>
    <w:rPr>
      <w:rFonts w:eastAsiaTheme="minorHAnsi"/>
      <w:lang w:eastAsia="en-US"/>
    </w:rPr>
  </w:style>
  <w:style w:type="paragraph" w:customStyle="1" w:styleId="200FF0419E6F4ACDBE20CA63B0CC1B951">
    <w:name w:val="200FF0419E6F4ACDBE20CA63B0CC1B951"/>
    <w:rsid w:val="00BC722A"/>
    <w:pPr>
      <w:ind w:left="720"/>
      <w:contextualSpacing/>
    </w:pPr>
    <w:rPr>
      <w:rFonts w:eastAsiaTheme="minorHAnsi"/>
      <w:lang w:eastAsia="en-US"/>
    </w:rPr>
  </w:style>
  <w:style w:type="paragraph" w:customStyle="1" w:styleId="ACCD4F0656204CA4BE1E25F8AB7B0AB91">
    <w:name w:val="ACCD4F0656204CA4BE1E25F8AB7B0AB91"/>
    <w:rsid w:val="00BC722A"/>
    <w:pPr>
      <w:ind w:left="720"/>
      <w:contextualSpacing/>
    </w:pPr>
    <w:rPr>
      <w:rFonts w:eastAsiaTheme="minorHAnsi"/>
      <w:lang w:eastAsia="en-US"/>
    </w:rPr>
  </w:style>
  <w:style w:type="paragraph" w:customStyle="1" w:styleId="4D45DF88FD4A4024A2FB0A6D2CD5CEC91">
    <w:name w:val="4D45DF88FD4A4024A2FB0A6D2CD5CEC91"/>
    <w:rsid w:val="00BC722A"/>
    <w:pPr>
      <w:ind w:left="720"/>
      <w:contextualSpacing/>
    </w:pPr>
    <w:rPr>
      <w:rFonts w:eastAsiaTheme="minorHAnsi"/>
      <w:lang w:eastAsia="en-US"/>
    </w:rPr>
  </w:style>
  <w:style w:type="paragraph" w:customStyle="1" w:styleId="562EEC231FA749329D068984CE1141C21">
    <w:name w:val="562EEC231FA749329D068984CE1141C21"/>
    <w:rsid w:val="00BC722A"/>
    <w:pPr>
      <w:ind w:left="720"/>
      <w:contextualSpacing/>
    </w:pPr>
    <w:rPr>
      <w:rFonts w:eastAsiaTheme="minorHAnsi"/>
      <w:lang w:eastAsia="en-US"/>
    </w:rPr>
  </w:style>
  <w:style w:type="paragraph" w:customStyle="1" w:styleId="A1C788151503436893F2808E16E0BA451">
    <w:name w:val="A1C788151503436893F2808E16E0BA451"/>
    <w:rsid w:val="00BC722A"/>
    <w:pPr>
      <w:ind w:left="720"/>
      <w:contextualSpacing/>
    </w:pPr>
    <w:rPr>
      <w:rFonts w:eastAsiaTheme="minorHAnsi"/>
      <w:lang w:eastAsia="en-US"/>
    </w:rPr>
  </w:style>
  <w:style w:type="paragraph" w:customStyle="1" w:styleId="3B8C77B35C5E4AC4ADD7AF3AE5AB0B8223">
    <w:name w:val="3B8C77B35C5E4AC4ADD7AF3AE5AB0B8223"/>
    <w:rsid w:val="00BC722A"/>
    <w:rPr>
      <w:rFonts w:eastAsiaTheme="minorHAnsi"/>
      <w:lang w:eastAsia="en-US"/>
    </w:rPr>
  </w:style>
  <w:style w:type="paragraph" w:customStyle="1" w:styleId="A368D95B17184437B9612690CDA24BFC23">
    <w:name w:val="A368D95B17184437B9612690CDA24BFC23"/>
    <w:rsid w:val="00BC722A"/>
    <w:rPr>
      <w:rFonts w:eastAsiaTheme="minorHAnsi"/>
      <w:lang w:eastAsia="en-US"/>
    </w:rPr>
  </w:style>
  <w:style w:type="paragraph" w:customStyle="1" w:styleId="588047D20D01450BAAC3BD5E350573BB23">
    <w:name w:val="588047D20D01450BAAC3BD5E350573BB23"/>
    <w:rsid w:val="00BC722A"/>
    <w:rPr>
      <w:rFonts w:eastAsiaTheme="minorHAnsi"/>
      <w:lang w:eastAsia="en-US"/>
    </w:rPr>
  </w:style>
  <w:style w:type="paragraph" w:customStyle="1" w:styleId="28B373EA8FC2410EBC7143AB9DF0EF5723">
    <w:name w:val="28B373EA8FC2410EBC7143AB9DF0EF5723"/>
    <w:rsid w:val="00BC722A"/>
    <w:rPr>
      <w:rFonts w:eastAsiaTheme="minorHAnsi"/>
      <w:lang w:eastAsia="en-US"/>
    </w:rPr>
  </w:style>
  <w:style w:type="paragraph" w:customStyle="1" w:styleId="DAD3CD45D4AD4A09BB25FB97496765E023">
    <w:name w:val="DAD3CD45D4AD4A09BB25FB97496765E023"/>
    <w:rsid w:val="00BC722A"/>
    <w:rPr>
      <w:rFonts w:eastAsiaTheme="minorHAnsi"/>
      <w:lang w:eastAsia="en-US"/>
    </w:rPr>
  </w:style>
  <w:style w:type="paragraph" w:customStyle="1" w:styleId="CC37790E0F214B44B4CA3CD169597B2323">
    <w:name w:val="CC37790E0F214B44B4CA3CD169597B2323"/>
    <w:rsid w:val="00BC722A"/>
    <w:rPr>
      <w:rFonts w:eastAsiaTheme="minorHAnsi"/>
      <w:lang w:eastAsia="en-US"/>
    </w:rPr>
  </w:style>
  <w:style w:type="paragraph" w:customStyle="1" w:styleId="9668F9B05695483D98C5AECCC2AD262023">
    <w:name w:val="9668F9B05695483D98C5AECCC2AD262023"/>
    <w:rsid w:val="00BC722A"/>
    <w:rPr>
      <w:rFonts w:eastAsiaTheme="minorHAnsi"/>
      <w:lang w:eastAsia="en-US"/>
    </w:rPr>
  </w:style>
  <w:style w:type="paragraph" w:customStyle="1" w:styleId="057592C43BE84F23808475D09A25CA9023">
    <w:name w:val="057592C43BE84F23808475D09A25CA9023"/>
    <w:rsid w:val="00BC722A"/>
    <w:rPr>
      <w:rFonts w:eastAsiaTheme="minorHAnsi"/>
      <w:lang w:eastAsia="en-US"/>
    </w:rPr>
  </w:style>
  <w:style w:type="paragraph" w:customStyle="1" w:styleId="16DCBAC04D2249E7BD66C9C9FDFF8F5423">
    <w:name w:val="16DCBAC04D2249E7BD66C9C9FDFF8F5423"/>
    <w:rsid w:val="00BC722A"/>
    <w:rPr>
      <w:rFonts w:eastAsiaTheme="minorHAnsi"/>
      <w:lang w:eastAsia="en-US"/>
    </w:rPr>
  </w:style>
  <w:style w:type="paragraph" w:customStyle="1" w:styleId="6715580A83A54E02BE4A68B2AC13B73F23">
    <w:name w:val="6715580A83A54E02BE4A68B2AC13B73F23"/>
    <w:rsid w:val="00BC722A"/>
    <w:rPr>
      <w:rFonts w:eastAsiaTheme="minorHAnsi"/>
      <w:lang w:eastAsia="en-US"/>
    </w:rPr>
  </w:style>
  <w:style w:type="paragraph" w:customStyle="1" w:styleId="D9960FB591864CB5A081E570B681061C23">
    <w:name w:val="D9960FB591864CB5A081E570B681061C23"/>
    <w:rsid w:val="00BC722A"/>
    <w:rPr>
      <w:rFonts w:eastAsiaTheme="minorHAnsi"/>
      <w:lang w:eastAsia="en-US"/>
    </w:rPr>
  </w:style>
  <w:style w:type="paragraph" w:customStyle="1" w:styleId="25A9AD33A0A94C6E99F786520D29A41723">
    <w:name w:val="25A9AD33A0A94C6E99F786520D29A41723"/>
    <w:rsid w:val="00BC722A"/>
    <w:rPr>
      <w:rFonts w:eastAsiaTheme="minorHAnsi"/>
      <w:lang w:eastAsia="en-US"/>
    </w:rPr>
  </w:style>
  <w:style w:type="paragraph" w:customStyle="1" w:styleId="14203AAEE1184457B6356CD687020D3123">
    <w:name w:val="14203AAEE1184457B6356CD687020D3123"/>
    <w:rsid w:val="00BC722A"/>
    <w:rPr>
      <w:rFonts w:eastAsiaTheme="minorHAnsi"/>
      <w:lang w:eastAsia="en-US"/>
    </w:rPr>
  </w:style>
  <w:style w:type="paragraph" w:customStyle="1" w:styleId="11F312DC1E804808B825C6A011FCA05523">
    <w:name w:val="11F312DC1E804808B825C6A011FCA05523"/>
    <w:rsid w:val="00BC722A"/>
    <w:rPr>
      <w:rFonts w:eastAsiaTheme="minorHAnsi"/>
      <w:lang w:eastAsia="en-US"/>
    </w:rPr>
  </w:style>
  <w:style w:type="paragraph" w:customStyle="1" w:styleId="BD2397A52FD84C37BFD4EEF8BABD171223">
    <w:name w:val="BD2397A52FD84C37BFD4EEF8BABD171223"/>
    <w:rsid w:val="00BC722A"/>
    <w:rPr>
      <w:rFonts w:eastAsiaTheme="minorHAnsi"/>
      <w:lang w:eastAsia="en-US"/>
    </w:rPr>
  </w:style>
  <w:style w:type="paragraph" w:customStyle="1" w:styleId="4105F640B40B4D84A6A03D47A62E96A823">
    <w:name w:val="4105F640B40B4D84A6A03D47A62E96A823"/>
    <w:rsid w:val="00BC722A"/>
    <w:rPr>
      <w:rFonts w:eastAsiaTheme="minorHAnsi"/>
      <w:lang w:eastAsia="en-US"/>
    </w:rPr>
  </w:style>
  <w:style w:type="paragraph" w:customStyle="1" w:styleId="3FF5593503784E718EC1C2E23D3AE99323">
    <w:name w:val="3FF5593503784E718EC1C2E23D3AE99323"/>
    <w:rsid w:val="00BC722A"/>
    <w:rPr>
      <w:rFonts w:eastAsiaTheme="minorHAnsi"/>
      <w:lang w:eastAsia="en-US"/>
    </w:rPr>
  </w:style>
  <w:style w:type="paragraph" w:customStyle="1" w:styleId="AE25D2F3B48742D3983FE897ABBE4C2E23">
    <w:name w:val="AE25D2F3B48742D3983FE897ABBE4C2E23"/>
    <w:rsid w:val="00BC722A"/>
    <w:rPr>
      <w:rFonts w:eastAsiaTheme="minorHAnsi"/>
      <w:lang w:eastAsia="en-US"/>
    </w:rPr>
  </w:style>
  <w:style w:type="paragraph" w:customStyle="1" w:styleId="00B6C3FDC10C4D3EB5D898A4F6822B5224">
    <w:name w:val="00B6C3FDC10C4D3EB5D898A4F6822B5224"/>
    <w:rsid w:val="00BC722A"/>
    <w:rPr>
      <w:rFonts w:eastAsiaTheme="minorHAnsi"/>
      <w:lang w:eastAsia="en-US"/>
    </w:rPr>
  </w:style>
  <w:style w:type="paragraph" w:customStyle="1" w:styleId="6BE42FB627AF4B6CA8227FFA768CADBC22">
    <w:name w:val="6BE42FB627AF4B6CA8227FFA768CADBC22"/>
    <w:rsid w:val="00BC722A"/>
    <w:rPr>
      <w:rFonts w:eastAsiaTheme="minorHAnsi"/>
      <w:lang w:eastAsia="en-US"/>
    </w:rPr>
  </w:style>
  <w:style w:type="paragraph" w:customStyle="1" w:styleId="7A6E6804A4ED4F8D894C815FFF1E8B1723">
    <w:name w:val="7A6E6804A4ED4F8D894C815FFF1E8B1723"/>
    <w:rsid w:val="00BC722A"/>
    <w:rPr>
      <w:rFonts w:eastAsiaTheme="minorHAnsi"/>
      <w:lang w:eastAsia="en-US"/>
    </w:rPr>
  </w:style>
  <w:style w:type="paragraph" w:customStyle="1" w:styleId="13A467988885491B9E8A0CBEFD916F1B23">
    <w:name w:val="13A467988885491B9E8A0CBEFD916F1B23"/>
    <w:rsid w:val="00BC722A"/>
    <w:rPr>
      <w:rFonts w:eastAsiaTheme="minorHAnsi"/>
      <w:lang w:eastAsia="en-US"/>
    </w:rPr>
  </w:style>
  <w:style w:type="paragraph" w:customStyle="1" w:styleId="CC57DD89E8804EC8BEF3B27BD21B3AAC23">
    <w:name w:val="CC57DD89E8804EC8BEF3B27BD21B3AAC23"/>
    <w:rsid w:val="00BC722A"/>
    <w:rPr>
      <w:rFonts w:eastAsiaTheme="minorHAnsi"/>
      <w:lang w:eastAsia="en-US"/>
    </w:rPr>
  </w:style>
  <w:style w:type="paragraph" w:customStyle="1" w:styleId="07CCC63194244788BF58A01501FDC22F23">
    <w:name w:val="07CCC63194244788BF58A01501FDC22F23"/>
    <w:rsid w:val="00BC722A"/>
    <w:rPr>
      <w:rFonts w:eastAsiaTheme="minorHAnsi"/>
      <w:lang w:eastAsia="en-US"/>
    </w:rPr>
  </w:style>
  <w:style w:type="paragraph" w:customStyle="1" w:styleId="49BDB153A86142B3B6A57305DB385CBC23">
    <w:name w:val="49BDB153A86142B3B6A57305DB385CBC23"/>
    <w:rsid w:val="00BC722A"/>
    <w:rPr>
      <w:rFonts w:eastAsiaTheme="minorHAnsi"/>
      <w:lang w:eastAsia="en-US"/>
    </w:rPr>
  </w:style>
  <w:style w:type="paragraph" w:customStyle="1" w:styleId="26B6286688E347EC9BF7FC9BB17BE75B2">
    <w:name w:val="26B6286688E347EC9BF7FC9BB17BE75B2"/>
    <w:rsid w:val="00BC722A"/>
    <w:pPr>
      <w:ind w:left="720"/>
      <w:contextualSpacing/>
    </w:pPr>
    <w:rPr>
      <w:rFonts w:eastAsiaTheme="minorHAnsi"/>
      <w:lang w:eastAsia="en-US"/>
    </w:rPr>
  </w:style>
  <w:style w:type="paragraph" w:customStyle="1" w:styleId="33BFFB23083B4B69BB1DF8E2A4BF83802">
    <w:name w:val="33BFFB23083B4B69BB1DF8E2A4BF83802"/>
    <w:rsid w:val="00BC722A"/>
    <w:pPr>
      <w:ind w:left="720"/>
      <w:contextualSpacing/>
    </w:pPr>
    <w:rPr>
      <w:rFonts w:eastAsiaTheme="minorHAnsi"/>
      <w:lang w:eastAsia="en-US"/>
    </w:rPr>
  </w:style>
  <w:style w:type="paragraph" w:customStyle="1" w:styleId="4CF3612C61E64E01933A547D9B0A805A2">
    <w:name w:val="4CF3612C61E64E01933A547D9B0A805A2"/>
    <w:rsid w:val="00BC722A"/>
    <w:pPr>
      <w:ind w:left="720"/>
      <w:contextualSpacing/>
    </w:pPr>
    <w:rPr>
      <w:rFonts w:eastAsiaTheme="minorHAnsi"/>
      <w:lang w:eastAsia="en-US"/>
    </w:rPr>
  </w:style>
  <w:style w:type="paragraph" w:customStyle="1" w:styleId="E6277DAADA9E4EA9B4143E35E3F4EE5F12">
    <w:name w:val="E6277DAADA9E4EA9B4143E35E3F4EE5F12"/>
    <w:rsid w:val="00BC722A"/>
    <w:pPr>
      <w:ind w:left="720"/>
      <w:contextualSpacing/>
    </w:pPr>
    <w:rPr>
      <w:rFonts w:eastAsiaTheme="minorHAnsi"/>
      <w:lang w:eastAsia="en-US"/>
    </w:rPr>
  </w:style>
  <w:style w:type="paragraph" w:customStyle="1" w:styleId="61B0A17A60C74AF09FB6E18576A4101112">
    <w:name w:val="61B0A17A60C74AF09FB6E18576A4101112"/>
    <w:rsid w:val="00BC722A"/>
    <w:pPr>
      <w:ind w:left="720"/>
      <w:contextualSpacing/>
    </w:pPr>
    <w:rPr>
      <w:rFonts w:eastAsiaTheme="minorHAnsi"/>
      <w:lang w:eastAsia="en-US"/>
    </w:rPr>
  </w:style>
  <w:style w:type="paragraph" w:customStyle="1" w:styleId="A269C4947C89499794DAA2B6A54B8D2E5">
    <w:name w:val="A269C4947C89499794DAA2B6A54B8D2E5"/>
    <w:rsid w:val="00BC722A"/>
    <w:pPr>
      <w:ind w:left="720"/>
      <w:contextualSpacing/>
    </w:pPr>
    <w:rPr>
      <w:rFonts w:eastAsiaTheme="minorHAnsi"/>
      <w:lang w:eastAsia="en-US"/>
    </w:rPr>
  </w:style>
  <w:style w:type="paragraph" w:customStyle="1" w:styleId="5041015B781741F7958E7B770BD405315">
    <w:name w:val="5041015B781741F7958E7B770BD405315"/>
    <w:rsid w:val="00BC722A"/>
    <w:pPr>
      <w:ind w:left="720"/>
      <w:contextualSpacing/>
    </w:pPr>
    <w:rPr>
      <w:rFonts w:eastAsiaTheme="minorHAnsi"/>
      <w:lang w:eastAsia="en-US"/>
    </w:rPr>
  </w:style>
  <w:style w:type="paragraph" w:customStyle="1" w:styleId="90E7F70C230E4A47BD4A7C2E90C1D2285">
    <w:name w:val="90E7F70C230E4A47BD4A7C2E90C1D2285"/>
    <w:rsid w:val="00BC722A"/>
    <w:pPr>
      <w:ind w:left="720"/>
      <w:contextualSpacing/>
    </w:pPr>
    <w:rPr>
      <w:rFonts w:eastAsiaTheme="minorHAnsi"/>
      <w:lang w:eastAsia="en-US"/>
    </w:rPr>
  </w:style>
  <w:style w:type="paragraph" w:customStyle="1" w:styleId="C4DF8B6E541A4110A693104F9454F6275">
    <w:name w:val="C4DF8B6E541A4110A693104F9454F6275"/>
    <w:rsid w:val="00BC722A"/>
    <w:pPr>
      <w:ind w:left="720"/>
      <w:contextualSpacing/>
    </w:pPr>
    <w:rPr>
      <w:rFonts w:eastAsiaTheme="minorHAnsi"/>
      <w:lang w:eastAsia="en-US"/>
    </w:rPr>
  </w:style>
  <w:style w:type="paragraph" w:customStyle="1" w:styleId="64285F129806442A932FC43FEC143C1B5">
    <w:name w:val="64285F129806442A932FC43FEC143C1B5"/>
    <w:rsid w:val="00BC722A"/>
    <w:pPr>
      <w:ind w:left="720"/>
      <w:contextualSpacing/>
    </w:pPr>
    <w:rPr>
      <w:rFonts w:eastAsiaTheme="minorHAnsi"/>
      <w:lang w:eastAsia="en-US"/>
    </w:rPr>
  </w:style>
  <w:style w:type="paragraph" w:customStyle="1" w:styleId="095C4C6655D04C85B8C58C48A5135DF84">
    <w:name w:val="095C4C6655D04C85B8C58C48A5135DF84"/>
    <w:rsid w:val="00BC722A"/>
    <w:pPr>
      <w:ind w:left="720"/>
      <w:contextualSpacing/>
    </w:pPr>
    <w:rPr>
      <w:rFonts w:eastAsiaTheme="minorHAnsi"/>
      <w:lang w:eastAsia="en-US"/>
    </w:rPr>
  </w:style>
  <w:style w:type="paragraph" w:customStyle="1" w:styleId="DDEAED0D73E94B31B40EEA3769AF2D934">
    <w:name w:val="DDEAED0D73E94B31B40EEA3769AF2D934"/>
    <w:rsid w:val="00BC722A"/>
    <w:pPr>
      <w:ind w:left="720"/>
      <w:contextualSpacing/>
    </w:pPr>
    <w:rPr>
      <w:rFonts w:eastAsiaTheme="minorHAnsi"/>
      <w:lang w:eastAsia="en-US"/>
    </w:rPr>
  </w:style>
  <w:style w:type="paragraph" w:customStyle="1" w:styleId="668FB085743D494D91C5607778931D792">
    <w:name w:val="668FB085743D494D91C5607778931D792"/>
    <w:rsid w:val="00BC722A"/>
    <w:pPr>
      <w:ind w:left="720"/>
      <w:contextualSpacing/>
    </w:pPr>
    <w:rPr>
      <w:rFonts w:eastAsiaTheme="minorHAnsi"/>
      <w:lang w:eastAsia="en-US"/>
    </w:rPr>
  </w:style>
  <w:style w:type="paragraph" w:customStyle="1" w:styleId="FD16FE6C1A264D04BCD2765F9B7A9D0E2">
    <w:name w:val="FD16FE6C1A264D04BCD2765F9B7A9D0E2"/>
    <w:rsid w:val="00BC722A"/>
    <w:pPr>
      <w:ind w:left="720"/>
      <w:contextualSpacing/>
    </w:pPr>
    <w:rPr>
      <w:rFonts w:eastAsiaTheme="minorHAnsi"/>
      <w:lang w:eastAsia="en-US"/>
    </w:rPr>
  </w:style>
  <w:style w:type="paragraph" w:customStyle="1" w:styleId="E551A6C86D77472E997206658117199B2">
    <w:name w:val="E551A6C86D77472E997206658117199B2"/>
    <w:rsid w:val="00BC722A"/>
    <w:pPr>
      <w:ind w:left="720"/>
      <w:contextualSpacing/>
    </w:pPr>
    <w:rPr>
      <w:rFonts w:eastAsiaTheme="minorHAnsi"/>
      <w:lang w:eastAsia="en-US"/>
    </w:rPr>
  </w:style>
  <w:style w:type="paragraph" w:customStyle="1" w:styleId="200FF0419E6F4ACDBE20CA63B0CC1B952">
    <w:name w:val="200FF0419E6F4ACDBE20CA63B0CC1B952"/>
    <w:rsid w:val="00BC722A"/>
    <w:pPr>
      <w:ind w:left="720"/>
      <w:contextualSpacing/>
    </w:pPr>
    <w:rPr>
      <w:rFonts w:eastAsiaTheme="minorHAnsi"/>
      <w:lang w:eastAsia="en-US"/>
    </w:rPr>
  </w:style>
  <w:style w:type="paragraph" w:customStyle="1" w:styleId="ACCD4F0656204CA4BE1E25F8AB7B0AB92">
    <w:name w:val="ACCD4F0656204CA4BE1E25F8AB7B0AB92"/>
    <w:rsid w:val="00BC722A"/>
    <w:pPr>
      <w:ind w:left="720"/>
      <w:contextualSpacing/>
    </w:pPr>
    <w:rPr>
      <w:rFonts w:eastAsiaTheme="minorHAnsi"/>
      <w:lang w:eastAsia="en-US"/>
    </w:rPr>
  </w:style>
  <w:style w:type="paragraph" w:customStyle="1" w:styleId="4D45DF88FD4A4024A2FB0A6D2CD5CEC92">
    <w:name w:val="4D45DF88FD4A4024A2FB0A6D2CD5CEC92"/>
    <w:rsid w:val="00BC722A"/>
    <w:pPr>
      <w:ind w:left="720"/>
      <w:contextualSpacing/>
    </w:pPr>
    <w:rPr>
      <w:rFonts w:eastAsiaTheme="minorHAnsi"/>
      <w:lang w:eastAsia="en-US"/>
    </w:rPr>
  </w:style>
  <w:style w:type="paragraph" w:customStyle="1" w:styleId="562EEC231FA749329D068984CE1141C22">
    <w:name w:val="562EEC231FA749329D068984CE1141C22"/>
    <w:rsid w:val="00BC722A"/>
    <w:pPr>
      <w:ind w:left="720"/>
      <w:contextualSpacing/>
    </w:pPr>
    <w:rPr>
      <w:rFonts w:eastAsiaTheme="minorHAnsi"/>
      <w:lang w:eastAsia="en-US"/>
    </w:rPr>
  </w:style>
  <w:style w:type="paragraph" w:customStyle="1" w:styleId="A1C788151503436893F2808E16E0BA452">
    <w:name w:val="A1C788151503436893F2808E16E0BA452"/>
    <w:rsid w:val="00BC722A"/>
    <w:pPr>
      <w:ind w:left="720"/>
      <w:contextualSpacing/>
    </w:pPr>
    <w:rPr>
      <w:rFonts w:eastAsiaTheme="minorHAnsi"/>
      <w:lang w:eastAsia="en-US"/>
    </w:rPr>
  </w:style>
  <w:style w:type="paragraph" w:customStyle="1" w:styleId="9F7498B3A7F24376AA1B6E3769EF4AE3">
    <w:name w:val="9F7498B3A7F24376AA1B6E3769EF4AE3"/>
    <w:rsid w:val="00BC722A"/>
  </w:style>
  <w:style w:type="paragraph" w:customStyle="1" w:styleId="C059F201532E499F9D085F1B5F9637A5">
    <w:name w:val="C059F201532E499F9D085F1B5F9637A5"/>
    <w:rsid w:val="00BC722A"/>
  </w:style>
  <w:style w:type="paragraph" w:customStyle="1" w:styleId="D261578AF3AA47D082348F1CE1288984">
    <w:name w:val="D261578AF3AA47D082348F1CE1288984"/>
    <w:rsid w:val="00BC722A"/>
  </w:style>
  <w:style w:type="paragraph" w:customStyle="1" w:styleId="3B8C77B35C5E4AC4ADD7AF3AE5AB0B8224">
    <w:name w:val="3B8C77B35C5E4AC4ADD7AF3AE5AB0B8224"/>
    <w:rsid w:val="00BC722A"/>
    <w:rPr>
      <w:rFonts w:eastAsiaTheme="minorHAnsi"/>
      <w:lang w:eastAsia="en-US"/>
    </w:rPr>
  </w:style>
  <w:style w:type="paragraph" w:customStyle="1" w:styleId="A368D95B17184437B9612690CDA24BFC24">
    <w:name w:val="A368D95B17184437B9612690CDA24BFC24"/>
    <w:rsid w:val="00BC722A"/>
    <w:rPr>
      <w:rFonts w:eastAsiaTheme="minorHAnsi"/>
      <w:lang w:eastAsia="en-US"/>
    </w:rPr>
  </w:style>
  <w:style w:type="paragraph" w:customStyle="1" w:styleId="588047D20D01450BAAC3BD5E350573BB24">
    <w:name w:val="588047D20D01450BAAC3BD5E350573BB24"/>
    <w:rsid w:val="00BC722A"/>
    <w:rPr>
      <w:rFonts w:eastAsiaTheme="minorHAnsi"/>
      <w:lang w:eastAsia="en-US"/>
    </w:rPr>
  </w:style>
  <w:style w:type="paragraph" w:customStyle="1" w:styleId="28B373EA8FC2410EBC7143AB9DF0EF5724">
    <w:name w:val="28B373EA8FC2410EBC7143AB9DF0EF5724"/>
    <w:rsid w:val="00BC722A"/>
    <w:rPr>
      <w:rFonts w:eastAsiaTheme="minorHAnsi"/>
      <w:lang w:eastAsia="en-US"/>
    </w:rPr>
  </w:style>
  <w:style w:type="paragraph" w:customStyle="1" w:styleId="DAD3CD45D4AD4A09BB25FB97496765E024">
    <w:name w:val="DAD3CD45D4AD4A09BB25FB97496765E024"/>
    <w:rsid w:val="00BC722A"/>
    <w:rPr>
      <w:rFonts w:eastAsiaTheme="minorHAnsi"/>
      <w:lang w:eastAsia="en-US"/>
    </w:rPr>
  </w:style>
  <w:style w:type="paragraph" w:customStyle="1" w:styleId="CC37790E0F214B44B4CA3CD169597B2324">
    <w:name w:val="CC37790E0F214B44B4CA3CD169597B2324"/>
    <w:rsid w:val="00BC722A"/>
    <w:rPr>
      <w:rFonts w:eastAsiaTheme="minorHAnsi"/>
      <w:lang w:eastAsia="en-US"/>
    </w:rPr>
  </w:style>
  <w:style w:type="paragraph" w:customStyle="1" w:styleId="9668F9B05695483D98C5AECCC2AD262024">
    <w:name w:val="9668F9B05695483D98C5AECCC2AD262024"/>
    <w:rsid w:val="00BC722A"/>
    <w:rPr>
      <w:rFonts w:eastAsiaTheme="minorHAnsi"/>
      <w:lang w:eastAsia="en-US"/>
    </w:rPr>
  </w:style>
  <w:style w:type="paragraph" w:customStyle="1" w:styleId="057592C43BE84F23808475D09A25CA9024">
    <w:name w:val="057592C43BE84F23808475D09A25CA9024"/>
    <w:rsid w:val="00BC722A"/>
    <w:rPr>
      <w:rFonts w:eastAsiaTheme="minorHAnsi"/>
      <w:lang w:eastAsia="en-US"/>
    </w:rPr>
  </w:style>
  <w:style w:type="paragraph" w:customStyle="1" w:styleId="16DCBAC04D2249E7BD66C9C9FDFF8F5424">
    <w:name w:val="16DCBAC04D2249E7BD66C9C9FDFF8F5424"/>
    <w:rsid w:val="00BC722A"/>
    <w:rPr>
      <w:rFonts w:eastAsiaTheme="minorHAnsi"/>
      <w:lang w:eastAsia="en-US"/>
    </w:rPr>
  </w:style>
  <w:style w:type="paragraph" w:customStyle="1" w:styleId="6715580A83A54E02BE4A68B2AC13B73F24">
    <w:name w:val="6715580A83A54E02BE4A68B2AC13B73F24"/>
    <w:rsid w:val="00BC722A"/>
    <w:rPr>
      <w:rFonts w:eastAsiaTheme="minorHAnsi"/>
      <w:lang w:eastAsia="en-US"/>
    </w:rPr>
  </w:style>
  <w:style w:type="paragraph" w:customStyle="1" w:styleId="D9960FB591864CB5A081E570B681061C24">
    <w:name w:val="D9960FB591864CB5A081E570B681061C24"/>
    <w:rsid w:val="00BC722A"/>
    <w:rPr>
      <w:rFonts w:eastAsiaTheme="minorHAnsi"/>
      <w:lang w:eastAsia="en-US"/>
    </w:rPr>
  </w:style>
  <w:style w:type="paragraph" w:customStyle="1" w:styleId="25A9AD33A0A94C6E99F786520D29A41724">
    <w:name w:val="25A9AD33A0A94C6E99F786520D29A41724"/>
    <w:rsid w:val="00BC722A"/>
    <w:rPr>
      <w:rFonts w:eastAsiaTheme="minorHAnsi"/>
      <w:lang w:eastAsia="en-US"/>
    </w:rPr>
  </w:style>
  <w:style w:type="paragraph" w:customStyle="1" w:styleId="14203AAEE1184457B6356CD687020D3124">
    <w:name w:val="14203AAEE1184457B6356CD687020D3124"/>
    <w:rsid w:val="00BC722A"/>
    <w:rPr>
      <w:rFonts w:eastAsiaTheme="minorHAnsi"/>
      <w:lang w:eastAsia="en-US"/>
    </w:rPr>
  </w:style>
  <w:style w:type="paragraph" w:customStyle="1" w:styleId="11F312DC1E804808B825C6A011FCA05524">
    <w:name w:val="11F312DC1E804808B825C6A011FCA05524"/>
    <w:rsid w:val="00BC722A"/>
    <w:rPr>
      <w:rFonts w:eastAsiaTheme="minorHAnsi"/>
      <w:lang w:eastAsia="en-US"/>
    </w:rPr>
  </w:style>
  <w:style w:type="paragraph" w:customStyle="1" w:styleId="BD2397A52FD84C37BFD4EEF8BABD171224">
    <w:name w:val="BD2397A52FD84C37BFD4EEF8BABD171224"/>
    <w:rsid w:val="00BC722A"/>
    <w:rPr>
      <w:rFonts w:eastAsiaTheme="minorHAnsi"/>
      <w:lang w:eastAsia="en-US"/>
    </w:rPr>
  </w:style>
  <w:style w:type="paragraph" w:customStyle="1" w:styleId="4105F640B40B4D84A6A03D47A62E96A824">
    <w:name w:val="4105F640B40B4D84A6A03D47A62E96A824"/>
    <w:rsid w:val="00BC722A"/>
    <w:rPr>
      <w:rFonts w:eastAsiaTheme="minorHAnsi"/>
      <w:lang w:eastAsia="en-US"/>
    </w:rPr>
  </w:style>
  <w:style w:type="paragraph" w:customStyle="1" w:styleId="3FF5593503784E718EC1C2E23D3AE99324">
    <w:name w:val="3FF5593503784E718EC1C2E23D3AE99324"/>
    <w:rsid w:val="00BC722A"/>
    <w:rPr>
      <w:rFonts w:eastAsiaTheme="minorHAnsi"/>
      <w:lang w:eastAsia="en-US"/>
    </w:rPr>
  </w:style>
  <w:style w:type="paragraph" w:customStyle="1" w:styleId="AE25D2F3B48742D3983FE897ABBE4C2E24">
    <w:name w:val="AE25D2F3B48742D3983FE897ABBE4C2E24"/>
    <w:rsid w:val="00BC722A"/>
    <w:rPr>
      <w:rFonts w:eastAsiaTheme="minorHAnsi"/>
      <w:lang w:eastAsia="en-US"/>
    </w:rPr>
  </w:style>
  <w:style w:type="paragraph" w:customStyle="1" w:styleId="00B6C3FDC10C4D3EB5D898A4F6822B5225">
    <w:name w:val="00B6C3FDC10C4D3EB5D898A4F6822B5225"/>
    <w:rsid w:val="00BC722A"/>
    <w:rPr>
      <w:rFonts w:eastAsiaTheme="minorHAnsi"/>
      <w:lang w:eastAsia="en-US"/>
    </w:rPr>
  </w:style>
  <w:style w:type="paragraph" w:customStyle="1" w:styleId="6BE42FB627AF4B6CA8227FFA768CADBC23">
    <w:name w:val="6BE42FB627AF4B6CA8227FFA768CADBC23"/>
    <w:rsid w:val="00BC722A"/>
    <w:rPr>
      <w:rFonts w:eastAsiaTheme="minorHAnsi"/>
      <w:lang w:eastAsia="en-US"/>
    </w:rPr>
  </w:style>
  <w:style w:type="paragraph" w:customStyle="1" w:styleId="7A6E6804A4ED4F8D894C815FFF1E8B1724">
    <w:name w:val="7A6E6804A4ED4F8D894C815FFF1E8B1724"/>
    <w:rsid w:val="00BC722A"/>
    <w:rPr>
      <w:rFonts w:eastAsiaTheme="minorHAnsi"/>
      <w:lang w:eastAsia="en-US"/>
    </w:rPr>
  </w:style>
  <w:style w:type="paragraph" w:customStyle="1" w:styleId="13A467988885491B9E8A0CBEFD916F1B24">
    <w:name w:val="13A467988885491B9E8A0CBEFD916F1B24"/>
    <w:rsid w:val="00BC722A"/>
    <w:rPr>
      <w:rFonts w:eastAsiaTheme="minorHAnsi"/>
      <w:lang w:eastAsia="en-US"/>
    </w:rPr>
  </w:style>
  <w:style w:type="paragraph" w:customStyle="1" w:styleId="CC57DD89E8804EC8BEF3B27BD21B3AAC24">
    <w:name w:val="CC57DD89E8804EC8BEF3B27BD21B3AAC24"/>
    <w:rsid w:val="00BC722A"/>
    <w:rPr>
      <w:rFonts w:eastAsiaTheme="minorHAnsi"/>
      <w:lang w:eastAsia="en-US"/>
    </w:rPr>
  </w:style>
  <w:style w:type="paragraph" w:customStyle="1" w:styleId="07CCC63194244788BF58A01501FDC22F24">
    <w:name w:val="07CCC63194244788BF58A01501FDC22F24"/>
    <w:rsid w:val="00BC722A"/>
    <w:rPr>
      <w:rFonts w:eastAsiaTheme="minorHAnsi"/>
      <w:lang w:eastAsia="en-US"/>
    </w:rPr>
  </w:style>
  <w:style w:type="paragraph" w:customStyle="1" w:styleId="49BDB153A86142B3B6A57305DB385CBC24">
    <w:name w:val="49BDB153A86142B3B6A57305DB385CBC24"/>
    <w:rsid w:val="00BC722A"/>
    <w:rPr>
      <w:rFonts w:eastAsiaTheme="minorHAnsi"/>
      <w:lang w:eastAsia="en-US"/>
    </w:rPr>
  </w:style>
  <w:style w:type="paragraph" w:customStyle="1" w:styleId="26B6286688E347EC9BF7FC9BB17BE75B3">
    <w:name w:val="26B6286688E347EC9BF7FC9BB17BE75B3"/>
    <w:rsid w:val="00BC722A"/>
    <w:pPr>
      <w:ind w:left="720"/>
      <w:contextualSpacing/>
    </w:pPr>
    <w:rPr>
      <w:rFonts w:eastAsiaTheme="minorHAnsi"/>
      <w:lang w:eastAsia="en-US"/>
    </w:rPr>
  </w:style>
  <w:style w:type="paragraph" w:customStyle="1" w:styleId="33BFFB23083B4B69BB1DF8E2A4BF83803">
    <w:name w:val="33BFFB23083B4B69BB1DF8E2A4BF83803"/>
    <w:rsid w:val="00BC722A"/>
    <w:pPr>
      <w:ind w:left="720"/>
      <w:contextualSpacing/>
    </w:pPr>
    <w:rPr>
      <w:rFonts w:eastAsiaTheme="minorHAnsi"/>
      <w:lang w:eastAsia="en-US"/>
    </w:rPr>
  </w:style>
  <w:style w:type="paragraph" w:customStyle="1" w:styleId="4CF3612C61E64E01933A547D9B0A805A3">
    <w:name w:val="4CF3612C61E64E01933A547D9B0A805A3"/>
    <w:rsid w:val="00BC722A"/>
    <w:pPr>
      <w:ind w:left="720"/>
      <w:contextualSpacing/>
    </w:pPr>
    <w:rPr>
      <w:rFonts w:eastAsiaTheme="minorHAnsi"/>
      <w:lang w:eastAsia="en-US"/>
    </w:rPr>
  </w:style>
  <w:style w:type="paragraph" w:customStyle="1" w:styleId="152A1F6339544D30AED2E0CC6CA31A2A">
    <w:name w:val="152A1F6339544D30AED2E0CC6CA31A2A"/>
    <w:rsid w:val="00BC722A"/>
    <w:pPr>
      <w:ind w:left="720"/>
      <w:contextualSpacing/>
    </w:pPr>
    <w:rPr>
      <w:rFonts w:eastAsiaTheme="minorHAnsi"/>
      <w:lang w:eastAsia="en-US"/>
    </w:rPr>
  </w:style>
  <w:style w:type="paragraph" w:customStyle="1" w:styleId="115A2F3C9D5E40A09295C362F6D840C6">
    <w:name w:val="115A2F3C9D5E40A09295C362F6D840C6"/>
    <w:rsid w:val="00BC722A"/>
    <w:pPr>
      <w:ind w:left="720"/>
      <w:contextualSpacing/>
    </w:pPr>
    <w:rPr>
      <w:rFonts w:eastAsiaTheme="minorHAnsi"/>
      <w:lang w:eastAsia="en-US"/>
    </w:rPr>
  </w:style>
  <w:style w:type="paragraph" w:customStyle="1" w:styleId="3355C5B008F240ADABC700C9B07BC8FA">
    <w:name w:val="3355C5B008F240ADABC700C9B07BC8FA"/>
    <w:rsid w:val="00BC722A"/>
    <w:pPr>
      <w:ind w:left="720"/>
      <w:contextualSpacing/>
    </w:pPr>
    <w:rPr>
      <w:rFonts w:eastAsiaTheme="minorHAnsi"/>
      <w:lang w:eastAsia="en-US"/>
    </w:rPr>
  </w:style>
  <w:style w:type="paragraph" w:customStyle="1" w:styleId="A269C4947C89499794DAA2B6A54B8D2E6">
    <w:name w:val="A269C4947C89499794DAA2B6A54B8D2E6"/>
    <w:rsid w:val="00BC722A"/>
    <w:pPr>
      <w:ind w:left="720"/>
      <w:contextualSpacing/>
    </w:pPr>
    <w:rPr>
      <w:rFonts w:eastAsiaTheme="minorHAnsi"/>
      <w:lang w:eastAsia="en-US"/>
    </w:rPr>
  </w:style>
  <w:style w:type="paragraph" w:customStyle="1" w:styleId="5041015B781741F7958E7B770BD405316">
    <w:name w:val="5041015B781741F7958E7B770BD405316"/>
    <w:rsid w:val="00BC722A"/>
    <w:pPr>
      <w:ind w:left="720"/>
      <w:contextualSpacing/>
    </w:pPr>
    <w:rPr>
      <w:rFonts w:eastAsiaTheme="minorHAnsi"/>
      <w:lang w:eastAsia="en-US"/>
    </w:rPr>
  </w:style>
  <w:style w:type="paragraph" w:customStyle="1" w:styleId="90E7F70C230E4A47BD4A7C2E90C1D2286">
    <w:name w:val="90E7F70C230E4A47BD4A7C2E90C1D2286"/>
    <w:rsid w:val="00BC722A"/>
    <w:pPr>
      <w:ind w:left="720"/>
      <w:contextualSpacing/>
    </w:pPr>
    <w:rPr>
      <w:rFonts w:eastAsiaTheme="minorHAnsi"/>
      <w:lang w:eastAsia="en-US"/>
    </w:rPr>
  </w:style>
  <w:style w:type="paragraph" w:customStyle="1" w:styleId="C4DF8B6E541A4110A693104F9454F6276">
    <w:name w:val="C4DF8B6E541A4110A693104F9454F6276"/>
    <w:rsid w:val="00BC722A"/>
    <w:pPr>
      <w:ind w:left="720"/>
      <w:contextualSpacing/>
    </w:pPr>
    <w:rPr>
      <w:rFonts w:eastAsiaTheme="minorHAnsi"/>
      <w:lang w:eastAsia="en-US"/>
    </w:rPr>
  </w:style>
  <w:style w:type="paragraph" w:customStyle="1" w:styleId="64285F129806442A932FC43FEC143C1B6">
    <w:name w:val="64285F129806442A932FC43FEC143C1B6"/>
    <w:rsid w:val="00BC722A"/>
    <w:pPr>
      <w:ind w:left="720"/>
      <w:contextualSpacing/>
    </w:pPr>
    <w:rPr>
      <w:rFonts w:eastAsiaTheme="minorHAnsi"/>
      <w:lang w:eastAsia="en-US"/>
    </w:rPr>
  </w:style>
  <w:style w:type="paragraph" w:customStyle="1" w:styleId="095C4C6655D04C85B8C58C48A5135DF85">
    <w:name w:val="095C4C6655D04C85B8C58C48A5135DF85"/>
    <w:rsid w:val="00BC722A"/>
    <w:pPr>
      <w:ind w:left="720"/>
      <w:contextualSpacing/>
    </w:pPr>
    <w:rPr>
      <w:rFonts w:eastAsiaTheme="minorHAnsi"/>
      <w:lang w:eastAsia="en-US"/>
    </w:rPr>
  </w:style>
  <w:style w:type="paragraph" w:customStyle="1" w:styleId="DDEAED0D73E94B31B40EEA3769AF2D935">
    <w:name w:val="DDEAED0D73E94B31B40EEA3769AF2D935"/>
    <w:rsid w:val="00BC722A"/>
    <w:pPr>
      <w:ind w:left="720"/>
      <w:contextualSpacing/>
    </w:pPr>
    <w:rPr>
      <w:rFonts w:eastAsiaTheme="minorHAnsi"/>
      <w:lang w:eastAsia="en-US"/>
    </w:rPr>
  </w:style>
  <w:style w:type="paragraph" w:customStyle="1" w:styleId="668FB085743D494D91C5607778931D793">
    <w:name w:val="668FB085743D494D91C5607778931D793"/>
    <w:rsid w:val="00BC722A"/>
    <w:pPr>
      <w:ind w:left="720"/>
      <w:contextualSpacing/>
    </w:pPr>
    <w:rPr>
      <w:rFonts w:eastAsiaTheme="minorHAnsi"/>
      <w:lang w:eastAsia="en-US"/>
    </w:rPr>
  </w:style>
  <w:style w:type="paragraph" w:customStyle="1" w:styleId="FD16FE6C1A264D04BCD2765F9B7A9D0E3">
    <w:name w:val="FD16FE6C1A264D04BCD2765F9B7A9D0E3"/>
    <w:rsid w:val="00BC722A"/>
    <w:pPr>
      <w:ind w:left="720"/>
      <w:contextualSpacing/>
    </w:pPr>
    <w:rPr>
      <w:rFonts w:eastAsiaTheme="minorHAnsi"/>
      <w:lang w:eastAsia="en-US"/>
    </w:rPr>
  </w:style>
  <w:style w:type="paragraph" w:customStyle="1" w:styleId="E551A6C86D77472E997206658117199B3">
    <w:name w:val="E551A6C86D77472E997206658117199B3"/>
    <w:rsid w:val="00BC722A"/>
    <w:pPr>
      <w:ind w:left="720"/>
      <w:contextualSpacing/>
    </w:pPr>
    <w:rPr>
      <w:rFonts w:eastAsiaTheme="minorHAnsi"/>
      <w:lang w:eastAsia="en-US"/>
    </w:rPr>
  </w:style>
  <w:style w:type="paragraph" w:customStyle="1" w:styleId="200FF0419E6F4ACDBE20CA63B0CC1B953">
    <w:name w:val="200FF0419E6F4ACDBE20CA63B0CC1B953"/>
    <w:rsid w:val="00BC722A"/>
    <w:pPr>
      <w:ind w:left="720"/>
      <w:contextualSpacing/>
    </w:pPr>
    <w:rPr>
      <w:rFonts w:eastAsiaTheme="minorHAnsi"/>
      <w:lang w:eastAsia="en-US"/>
    </w:rPr>
  </w:style>
  <w:style w:type="paragraph" w:customStyle="1" w:styleId="ACCD4F0656204CA4BE1E25F8AB7B0AB93">
    <w:name w:val="ACCD4F0656204CA4BE1E25F8AB7B0AB93"/>
    <w:rsid w:val="00BC722A"/>
    <w:pPr>
      <w:ind w:left="720"/>
      <w:contextualSpacing/>
    </w:pPr>
    <w:rPr>
      <w:rFonts w:eastAsiaTheme="minorHAnsi"/>
      <w:lang w:eastAsia="en-US"/>
    </w:rPr>
  </w:style>
  <w:style w:type="paragraph" w:customStyle="1" w:styleId="4D45DF88FD4A4024A2FB0A6D2CD5CEC93">
    <w:name w:val="4D45DF88FD4A4024A2FB0A6D2CD5CEC93"/>
    <w:rsid w:val="00BC722A"/>
    <w:pPr>
      <w:ind w:left="720"/>
      <w:contextualSpacing/>
    </w:pPr>
    <w:rPr>
      <w:rFonts w:eastAsiaTheme="minorHAnsi"/>
      <w:lang w:eastAsia="en-US"/>
    </w:rPr>
  </w:style>
  <w:style w:type="paragraph" w:customStyle="1" w:styleId="562EEC231FA749329D068984CE1141C23">
    <w:name w:val="562EEC231FA749329D068984CE1141C23"/>
    <w:rsid w:val="00BC722A"/>
    <w:pPr>
      <w:ind w:left="720"/>
      <w:contextualSpacing/>
    </w:pPr>
    <w:rPr>
      <w:rFonts w:eastAsiaTheme="minorHAnsi"/>
      <w:lang w:eastAsia="en-US"/>
    </w:rPr>
  </w:style>
  <w:style w:type="paragraph" w:customStyle="1" w:styleId="A1C788151503436893F2808E16E0BA453">
    <w:name w:val="A1C788151503436893F2808E16E0BA453"/>
    <w:rsid w:val="00BC722A"/>
    <w:pPr>
      <w:ind w:left="720"/>
      <w:contextualSpacing/>
    </w:pPr>
    <w:rPr>
      <w:rFonts w:eastAsiaTheme="minorHAnsi"/>
      <w:lang w:eastAsia="en-US"/>
    </w:rPr>
  </w:style>
  <w:style w:type="paragraph" w:customStyle="1" w:styleId="3B8C77B35C5E4AC4ADD7AF3AE5AB0B8225">
    <w:name w:val="3B8C77B35C5E4AC4ADD7AF3AE5AB0B8225"/>
    <w:rsid w:val="00BC722A"/>
    <w:rPr>
      <w:rFonts w:eastAsiaTheme="minorHAnsi"/>
      <w:lang w:eastAsia="en-US"/>
    </w:rPr>
  </w:style>
  <w:style w:type="paragraph" w:customStyle="1" w:styleId="A368D95B17184437B9612690CDA24BFC25">
    <w:name w:val="A368D95B17184437B9612690CDA24BFC25"/>
    <w:rsid w:val="00BC722A"/>
    <w:rPr>
      <w:rFonts w:eastAsiaTheme="minorHAnsi"/>
      <w:lang w:eastAsia="en-US"/>
    </w:rPr>
  </w:style>
  <w:style w:type="paragraph" w:customStyle="1" w:styleId="588047D20D01450BAAC3BD5E350573BB25">
    <w:name w:val="588047D20D01450BAAC3BD5E350573BB25"/>
    <w:rsid w:val="00BC722A"/>
    <w:rPr>
      <w:rFonts w:eastAsiaTheme="minorHAnsi"/>
      <w:lang w:eastAsia="en-US"/>
    </w:rPr>
  </w:style>
  <w:style w:type="paragraph" w:customStyle="1" w:styleId="28B373EA8FC2410EBC7143AB9DF0EF5725">
    <w:name w:val="28B373EA8FC2410EBC7143AB9DF0EF5725"/>
    <w:rsid w:val="00BC722A"/>
    <w:rPr>
      <w:rFonts w:eastAsiaTheme="minorHAnsi"/>
      <w:lang w:eastAsia="en-US"/>
    </w:rPr>
  </w:style>
  <w:style w:type="paragraph" w:customStyle="1" w:styleId="DAD3CD45D4AD4A09BB25FB97496765E025">
    <w:name w:val="DAD3CD45D4AD4A09BB25FB97496765E025"/>
    <w:rsid w:val="00BC722A"/>
    <w:rPr>
      <w:rFonts w:eastAsiaTheme="minorHAnsi"/>
      <w:lang w:eastAsia="en-US"/>
    </w:rPr>
  </w:style>
  <w:style w:type="paragraph" w:customStyle="1" w:styleId="CC37790E0F214B44B4CA3CD169597B2325">
    <w:name w:val="CC37790E0F214B44B4CA3CD169597B2325"/>
    <w:rsid w:val="00BC722A"/>
    <w:rPr>
      <w:rFonts w:eastAsiaTheme="minorHAnsi"/>
      <w:lang w:eastAsia="en-US"/>
    </w:rPr>
  </w:style>
  <w:style w:type="paragraph" w:customStyle="1" w:styleId="9668F9B05695483D98C5AECCC2AD262025">
    <w:name w:val="9668F9B05695483D98C5AECCC2AD262025"/>
    <w:rsid w:val="00BC722A"/>
    <w:rPr>
      <w:rFonts w:eastAsiaTheme="minorHAnsi"/>
      <w:lang w:eastAsia="en-US"/>
    </w:rPr>
  </w:style>
  <w:style w:type="paragraph" w:customStyle="1" w:styleId="057592C43BE84F23808475D09A25CA9025">
    <w:name w:val="057592C43BE84F23808475D09A25CA9025"/>
    <w:rsid w:val="00BC722A"/>
    <w:rPr>
      <w:rFonts w:eastAsiaTheme="minorHAnsi"/>
      <w:lang w:eastAsia="en-US"/>
    </w:rPr>
  </w:style>
  <w:style w:type="paragraph" w:customStyle="1" w:styleId="16DCBAC04D2249E7BD66C9C9FDFF8F5425">
    <w:name w:val="16DCBAC04D2249E7BD66C9C9FDFF8F5425"/>
    <w:rsid w:val="00BC722A"/>
    <w:rPr>
      <w:rFonts w:eastAsiaTheme="minorHAnsi"/>
      <w:lang w:eastAsia="en-US"/>
    </w:rPr>
  </w:style>
  <w:style w:type="paragraph" w:customStyle="1" w:styleId="6715580A83A54E02BE4A68B2AC13B73F25">
    <w:name w:val="6715580A83A54E02BE4A68B2AC13B73F25"/>
    <w:rsid w:val="00BC722A"/>
    <w:rPr>
      <w:rFonts w:eastAsiaTheme="minorHAnsi"/>
      <w:lang w:eastAsia="en-US"/>
    </w:rPr>
  </w:style>
  <w:style w:type="paragraph" w:customStyle="1" w:styleId="D9960FB591864CB5A081E570B681061C25">
    <w:name w:val="D9960FB591864CB5A081E570B681061C25"/>
    <w:rsid w:val="00BC722A"/>
    <w:rPr>
      <w:rFonts w:eastAsiaTheme="minorHAnsi"/>
      <w:lang w:eastAsia="en-US"/>
    </w:rPr>
  </w:style>
  <w:style w:type="paragraph" w:customStyle="1" w:styleId="25A9AD33A0A94C6E99F786520D29A41725">
    <w:name w:val="25A9AD33A0A94C6E99F786520D29A41725"/>
    <w:rsid w:val="00BC722A"/>
    <w:rPr>
      <w:rFonts w:eastAsiaTheme="minorHAnsi"/>
      <w:lang w:eastAsia="en-US"/>
    </w:rPr>
  </w:style>
  <w:style w:type="paragraph" w:customStyle="1" w:styleId="14203AAEE1184457B6356CD687020D3125">
    <w:name w:val="14203AAEE1184457B6356CD687020D3125"/>
    <w:rsid w:val="00BC722A"/>
    <w:rPr>
      <w:rFonts w:eastAsiaTheme="minorHAnsi"/>
      <w:lang w:eastAsia="en-US"/>
    </w:rPr>
  </w:style>
  <w:style w:type="paragraph" w:customStyle="1" w:styleId="11F312DC1E804808B825C6A011FCA05525">
    <w:name w:val="11F312DC1E804808B825C6A011FCA05525"/>
    <w:rsid w:val="00BC722A"/>
    <w:rPr>
      <w:rFonts w:eastAsiaTheme="minorHAnsi"/>
      <w:lang w:eastAsia="en-US"/>
    </w:rPr>
  </w:style>
  <w:style w:type="paragraph" w:customStyle="1" w:styleId="BD2397A52FD84C37BFD4EEF8BABD171225">
    <w:name w:val="BD2397A52FD84C37BFD4EEF8BABD171225"/>
    <w:rsid w:val="00BC722A"/>
    <w:rPr>
      <w:rFonts w:eastAsiaTheme="minorHAnsi"/>
      <w:lang w:eastAsia="en-US"/>
    </w:rPr>
  </w:style>
  <w:style w:type="paragraph" w:customStyle="1" w:styleId="4105F640B40B4D84A6A03D47A62E96A825">
    <w:name w:val="4105F640B40B4D84A6A03D47A62E96A825"/>
    <w:rsid w:val="00BC722A"/>
    <w:rPr>
      <w:rFonts w:eastAsiaTheme="minorHAnsi"/>
      <w:lang w:eastAsia="en-US"/>
    </w:rPr>
  </w:style>
  <w:style w:type="paragraph" w:customStyle="1" w:styleId="3FF5593503784E718EC1C2E23D3AE99325">
    <w:name w:val="3FF5593503784E718EC1C2E23D3AE99325"/>
    <w:rsid w:val="00BC722A"/>
    <w:rPr>
      <w:rFonts w:eastAsiaTheme="minorHAnsi"/>
      <w:lang w:eastAsia="en-US"/>
    </w:rPr>
  </w:style>
  <w:style w:type="paragraph" w:customStyle="1" w:styleId="AE25D2F3B48742D3983FE897ABBE4C2E25">
    <w:name w:val="AE25D2F3B48742D3983FE897ABBE4C2E25"/>
    <w:rsid w:val="00BC722A"/>
    <w:rPr>
      <w:rFonts w:eastAsiaTheme="minorHAnsi"/>
      <w:lang w:eastAsia="en-US"/>
    </w:rPr>
  </w:style>
  <w:style w:type="paragraph" w:customStyle="1" w:styleId="00B6C3FDC10C4D3EB5D898A4F6822B5226">
    <w:name w:val="00B6C3FDC10C4D3EB5D898A4F6822B5226"/>
    <w:rsid w:val="00BC722A"/>
    <w:rPr>
      <w:rFonts w:eastAsiaTheme="minorHAnsi"/>
      <w:lang w:eastAsia="en-US"/>
    </w:rPr>
  </w:style>
  <w:style w:type="paragraph" w:customStyle="1" w:styleId="6BE42FB627AF4B6CA8227FFA768CADBC24">
    <w:name w:val="6BE42FB627AF4B6CA8227FFA768CADBC24"/>
    <w:rsid w:val="00BC722A"/>
    <w:rPr>
      <w:rFonts w:eastAsiaTheme="minorHAnsi"/>
      <w:lang w:eastAsia="en-US"/>
    </w:rPr>
  </w:style>
  <w:style w:type="paragraph" w:customStyle="1" w:styleId="7A6E6804A4ED4F8D894C815FFF1E8B1725">
    <w:name w:val="7A6E6804A4ED4F8D894C815FFF1E8B1725"/>
    <w:rsid w:val="00BC722A"/>
    <w:rPr>
      <w:rFonts w:eastAsiaTheme="minorHAnsi"/>
      <w:lang w:eastAsia="en-US"/>
    </w:rPr>
  </w:style>
  <w:style w:type="paragraph" w:customStyle="1" w:styleId="13A467988885491B9E8A0CBEFD916F1B25">
    <w:name w:val="13A467988885491B9E8A0CBEFD916F1B25"/>
    <w:rsid w:val="00BC722A"/>
    <w:rPr>
      <w:rFonts w:eastAsiaTheme="minorHAnsi"/>
      <w:lang w:eastAsia="en-US"/>
    </w:rPr>
  </w:style>
  <w:style w:type="paragraph" w:customStyle="1" w:styleId="CC57DD89E8804EC8BEF3B27BD21B3AAC25">
    <w:name w:val="CC57DD89E8804EC8BEF3B27BD21B3AAC25"/>
    <w:rsid w:val="00BC722A"/>
    <w:rPr>
      <w:rFonts w:eastAsiaTheme="minorHAnsi"/>
      <w:lang w:eastAsia="en-US"/>
    </w:rPr>
  </w:style>
  <w:style w:type="paragraph" w:customStyle="1" w:styleId="07CCC63194244788BF58A01501FDC22F25">
    <w:name w:val="07CCC63194244788BF58A01501FDC22F25"/>
    <w:rsid w:val="00BC722A"/>
    <w:rPr>
      <w:rFonts w:eastAsiaTheme="minorHAnsi"/>
      <w:lang w:eastAsia="en-US"/>
    </w:rPr>
  </w:style>
  <w:style w:type="paragraph" w:customStyle="1" w:styleId="49BDB153A86142B3B6A57305DB385CBC25">
    <w:name w:val="49BDB153A86142B3B6A57305DB385CBC25"/>
    <w:rsid w:val="00BC722A"/>
    <w:rPr>
      <w:rFonts w:eastAsiaTheme="minorHAnsi"/>
      <w:lang w:eastAsia="en-US"/>
    </w:rPr>
  </w:style>
  <w:style w:type="paragraph" w:customStyle="1" w:styleId="26B6286688E347EC9BF7FC9BB17BE75B4">
    <w:name w:val="26B6286688E347EC9BF7FC9BB17BE75B4"/>
    <w:rsid w:val="00BC722A"/>
    <w:pPr>
      <w:ind w:left="720"/>
      <w:contextualSpacing/>
    </w:pPr>
    <w:rPr>
      <w:rFonts w:eastAsiaTheme="minorHAnsi"/>
      <w:lang w:eastAsia="en-US"/>
    </w:rPr>
  </w:style>
  <w:style w:type="paragraph" w:customStyle="1" w:styleId="33BFFB23083B4B69BB1DF8E2A4BF83804">
    <w:name w:val="33BFFB23083B4B69BB1DF8E2A4BF83804"/>
    <w:rsid w:val="00BC722A"/>
    <w:pPr>
      <w:ind w:left="720"/>
      <w:contextualSpacing/>
    </w:pPr>
    <w:rPr>
      <w:rFonts w:eastAsiaTheme="minorHAnsi"/>
      <w:lang w:eastAsia="en-US"/>
    </w:rPr>
  </w:style>
  <w:style w:type="paragraph" w:customStyle="1" w:styleId="4CF3612C61E64E01933A547D9B0A805A4">
    <w:name w:val="4CF3612C61E64E01933A547D9B0A805A4"/>
    <w:rsid w:val="00BC722A"/>
    <w:pPr>
      <w:ind w:left="720"/>
      <w:contextualSpacing/>
    </w:pPr>
    <w:rPr>
      <w:rFonts w:eastAsiaTheme="minorHAnsi"/>
      <w:lang w:eastAsia="en-US"/>
    </w:rPr>
  </w:style>
  <w:style w:type="paragraph" w:customStyle="1" w:styleId="152A1F6339544D30AED2E0CC6CA31A2A1">
    <w:name w:val="152A1F6339544D30AED2E0CC6CA31A2A1"/>
    <w:rsid w:val="00BC722A"/>
    <w:pPr>
      <w:ind w:left="720"/>
      <w:contextualSpacing/>
    </w:pPr>
    <w:rPr>
      <w:rFonts w:eastAsiaTheme="minorHAnsi"/>
      <w:lang w:eastAsia="en-US"/>
    </w:rPr>
  </w:style>
  <w:style w:type="paragraph" w:customStyle="1" w:styleId="115A2F3C9D5E40A09295C362F6D840C61">
    <w:name w:val="115A2F3C9D5E40A09295C362F6D840C61"/>
    <w:rsid w:val="00BC722A"/>
    <w:pPr>
      <w:ind w:left="720"/>
      <w:contextualSpacing/>
    </w:pPr>
    <w:rPr>
      <w:rFonts w:eastAsiaTheme="minorHAnsi"/>
      <w:lang w:eastAsia="en-US"/>
    </w:rPr>
  </w:style>
  <w:style w:type="paragraph" w:customStyle="1" w:styleId="3355C5B008F240ADABC700C9B07BC8FA1">
    <w:name w:val="3355C5B008F240ADABC700C9B07BC8FA1"/>
    <w:rsid w:val="00BC722A"/>
    <w:pPr>
      <w:ind w:left="720"/>
      <w:contextualSpacing/>
    </w:pPr>
    <w:rPr>
      <w:rFonts w:eastAsiaTheme="minorHAnsi"/>
      <w:lang w:eastAsia="en-US"/>
    </w:rPr>
  </w:style>
  <w:style w:type="paragraph" w:customStyle="1" w:styleId="A269C4947C89499794DAA2B6A54B8D2E7">
    <w:name w:val="A269C4947C89499794DAA2B6A54B8D2E7"/>
    <w:rsid w:val="00BC722A"/>
    <w:pPr>
      <w:ind w:left="720"/>
      <w:contextualSpacing/>
    </w:pPr>
    <w:rPr>
      <w:rFonts w:eastAsiaTheme="minorHAnsi"/>
      <w:lang w:eastAsia="en-US"/>
    </w:rPr>
  </w:style>
  <w:style w:type="paragraph" w:customStyle="1" w:styleId="5041015B781741F7958E7B770BD405317">
    <w:name w:val="5041015B781741F7958E7B770BD405317"/>
    <w:rsid w:val="00BC722A"/>
    <w:pPr>
      <w:ind w:left="720"/>
      <w:contextualSpacing/>
    </w:pPr>
    <w:rPr>
      <w:rFonts w:eastAsiaTheme="minorHAnsi"/>
      <w:lang w:eastAsia="en-US"/>
    </w:rPr>
  </w:style>
  <w:style w:type="paragraph" w:customStyle="1" w:styleId="90E7F70C230E4A47BD4A7C2E90C1D2287">
    <w:name w:val="90E7F70C230E4A47BD4A7C2E90C1D2287"/>
    <w:rsid w:val="00BC722A"/>
    <w:pPr>
      <w:ind w:left="720"/>
      <w:contextualSpacing/>
    </w:pPr>
    <w:rPr>
      <w:rFonts w:eastAsiaTheme="minorHAnsi"/>
      <w:lang w:eastAsia="en-US"/>
    </w:rPr>
  </w:style>
  <w:style w:type="paragraph" w:customStyle="1" w:styleId="C4DF8B6E541A4110A693104F9454F6277">
    <w:name w:val="C4DF8B6E541A4110A693104F9454F6277"/>
    <w:rsid w:val="00BC722A"/>
    <w:pPr>
      <w:ind w:left="720"/>
      <w:contextualSpacing/>
    </w:pPr>
    <w:rPr>
      <w:rFonts w:eastAsiaTheme="minorHAnsi"/>
      <w:lang w:eastAsia="en-US"/>
    </w:rPr>
  </w:style>
  <w:style w:type="paragraph" w:customStyle="1" w:styleId="64285F129806442A932FC43FEC143C1B7">
    <w:name w:val="64285F129806442A932FC43FEC143C1B7"/>
    <w:rsid w:val="00BC722A"/>
    <w:pPr>
      <w:ind w:left="720"/>
      <w:contextualSpacing/>
    </w:pPr>
    <w:rPr>
      <w:rFonts w:eastAsiaTheme="minorHAnsi"/>
      <w:lang w:eastAsia="en-US"/>
    </w:rPr>
  </w:style>
  <w:style w:type="paragraph" w:customStyle="1" w:styleId="095C4C6655D04C85B8C58C48A5135DF86">
    <w:name w:val="095C4C6655D04C85B8C58C48A5135DF86"/>
    <w:rsid w:val="00BC722A"/>
    <w:pPr>
      <w:ind w:left="720"/>
      <w:contextualSpacing/>
    </w:pPr>
    <w:rPr>
      <w:rFonts w:eastAsiaTheme="minorHAnsi"/>
      <w:lang w:eastAsia="en-US"/>
    </w:rPr>
  </w:style>
  <w:style w:type="paragraph" w:customStyle="1" w:styleId="DDEAED0D73E94B31B40EEA3769AF2D936">
    <w:name w:val="DDEAED0D73E94B31B40EEA3769AF2D936"/>
    <w:rsid w:val="00BC722A"/>
    <w:pPr>
      <w:ind w:left="720"/>
      <w:contextualSpacing/>
    </w:pPr>
    <w:rPr>
      <w:rFonts w:eastAsiaTheme="minorHAnsi"/>
      <w:lang w:eastAsia="en-US"/>
    </w:rPr>
  </w:style>
  <w:style w:type="paragraph" w:customStyle="1" w:styleId="668FB085743D494D91C5607778931D794">
    <w:name w:val="668FB085743D494D91C5607778931D794"/>
    <w:rsid w:val="00BC722A"/>
    <w:pPr>
      <w:ind w:left="720"/>
      <w:contextualSpacing/>
    </w:pPr>
    <w:rPr>
      <w:rFonts w:eastAsiaTheme="minorHAnsi"/>
      <w:lang w:eastAsia="en-US"/>
    </w:rPr>
  </w:style>
  <w:style w:type="paragraph" w:customStyle="1" w:styleId="FD16FE6C1A264D04BCD2765F9B7A9D0E4">
    <w:name w:val="FD16FE6C1A264D04BCD2765F9B7A9D0E4"/>
    <w:rsid w:val="00BC722A"/>
    <w:pPr>
      <w:ind w:left="720"/>
      <w:contextualSpacing/>
    </w:pPr>
    <w:rPr>
      <w:rFonts w:eastAsiaTheme="minorHAnsi"/>
      <w:lang w:eastAsia="en-US"/>
    </w:rPr>
  </w:style>
  <w:style w:type="paragraph" w:customStyle="1" w:styleId="E551A6C86D77472E997206658117199B4">
    <w:name w:val="E551A6C86D77472E997206658117199B4"/>
    <w:rsid w:val="00BC722A"/>
    <w:pPr>
      <w:ind w:left="720"/>
      <w:contextualSpacing/>
    </w:pPr>
    <w:rPr>
      <w:rFonts w:eastAsiaTheme="minorHAnsi"/>
      <w:lang w:eastAsia="en-US"/>
    </w:rPr>
  </w:style>
  <w:style w:type="paragraph" w:customStyle="1" w:styleId="200FF0419E6F4ACDBE20CA63B0CC1B954">
    <w:name w:val="200FF0419E6F4ACDBE20CA63B0CC1B954"/>
    <w:rsid w:val="00BC722A"/>
    <w:pPr>
      <w:ind w:left="720"/>
      <w:contextualSpacing/>
    </w:pPr>
    <w:rPr>
      <w:rFonts w:eastAsiaTheme="minorHAnsi"/>
      <w:lang w:eastAsia="en-US"/>
    </w:rPr>
  </w:style>
  <w:style w:type="paragraph" w:customStyle="1" w:styleId="ACCD4F0656204CA4BE1E25F8AB7B0AB94">
    <w:name w:val="ACCD4F0656204CA4BE1E25F8AB7B0AB94"/>
    <w:rsid w:val="00BC722A"/>
    <w:pPr>
      <w:ind w:left="720"/>
      <w:contextualSpacing/>
    </w:pPr>
    <w:rPr>
      <w:rFonts w:eastAsiaTheme="minorHAnsi"/>
      <w:lang w:eastAsia="en-US"/>
    </w:rPr>
  </w:style>
  <w:style w:type="paragraph" w:customStyle="1" w:styleId="4D45DF88FD4A4024A2FB0A6D2CD5CEC94">
    <w:name w:val="4D45DF88FD4A4024A2FB0A6D2CD5CEC94"/>
    <w:rsid w:val="00BC722A"/>
    <w:pPr>
      <w:ind w:left="720"/>
      <w:contextualSpacing/>
    </w:pPr>
    <w:rPr>
      <w:rFonts w:eastAsiaTheme="minorHAnsi"/>
      <w:lang w:eastAsia="en-US"/>
    </w:rPr>
  </w:style>
  <w:style w:type="paragraph" w:customStyle="1" w:styleId="562EEC231FA749329D068984CE1141C24">
    <w:name w:val="562EEC231FA749329D068984CE1141C24"/>
    <w:rsid w:val="00BC722A"/>
    <w:pPr>
      <w:ind w:left="720"/>
      <w:contextualSpacing/>
    </w:pPr>
    <w:rPr>
      <w:rFonts w:eastAsiaTheme="minorHAnsi"/>
      <w:lang w:eastAsia="en-US"/>
    </w:rPr>
  </w:style>
  <w:style w:type="paragraph" w:customStyle="1" w:styleId="A1C788151503436893F2808E16E0BA454">
    <w:name w:val="A1C788151503436893F2808E16E0BA454"/>
    <w:rsid w:val="00BC722A"/>
    <w:pPr>
      <w:ind w:left="720"/>
      <w:contextualSpacing/>
    </w:pPr>
    <w:rPr>
      <w:rFonts w:eastAsiaTheme="minorHAnsi"/>
      <w:lang w:eastAsia="en-US"/>
    </w:rPr>
  </w:style>
  <w:style w:type="paragraph" w:customStyle="1" w:styleId="ABD5DAA1F1FA400092560062C351B0CA">
    <w:name w:val="ABD5DAA1F1FA400092560062C351B0CA"/>
    <w:rsid w:val="00BC722A"/>
  </w:style>
  <w:style w:type="paragraph" w:customStyle="1" w:styleId="4FCB3CB5F7C64B5DA3BE7DB3EF611E90">
    <w:name w:val="4FCB3CB5F7C64B5DA3BE7DB3EF611E90"/>
    <w:rsid w:val="00BC722A"/>
  </w:style>
  <w:style w:type="paragraph" w:customStyle="1" w:styleId="A5CF888AD41041FDADB49571CAD154B2">
    <w:name w:val="A5CF888AD41041FDADB49571CAD154B2"/>
    <w:rsid w:val="00BC722A"/>
  </w:style>
  <w:style w:type="paragraph" w:customStyle="1" w:styleId="09222A3B4C3447779EE21978A2DF463A">
    <w:name w:val="09222A3B4C3447779EE21978A2DF463A"/>
    <w:rsid w:val="00BC722A"/>
  </w:style>
  <w:style w:type="paragraph" w:customStyle="1" w:styleId="A86DAA4F47714CD98803B2D4C171C776">
    <w:name w:val="A86DAA4F47714CD98803B2D4C171C776"/>
    <w:rsid w:val="00BC722A"/>
  </w:style>
  <w:style w:type="paragraph" w:customStyle="1" w:styleId="A17DC93C71A942FB9215D5F9BF0BE387">
    <w:name w:val="A17DC93C71A942FB9215D5F9BF0BE387"/>
    <w:rsid w:val="00BC722A"/>
  </w:style>
  <w:style w:type="paragraph" w:customStyle="1" w:styleId="930594371ED149BAB1FAB13A3C0B707E">
    <w:name w:val="930594371ED149BAB1FAB13A3C0B707E"/>
    <w:rsid w:val="00BC722A"/>
  </w:style>
  <w:style w:type="paragraph" w:customStyle="1" w:styleId="7CEC5A43F0F2459385B6098D2733D607">
    <w:name w:val="7CEC5A43F0F2459385B6098D2733D607"/>
    <w:rsid w:val="00BC722A"/>
  </w:style>
  <w:style w:type="paragraph" w:customStyle="1" w:styleId="3DAA5B63A76A4E87A49036E9BDFF1EA2">
    <w:name w:val="3DAA5B63A76A4E87A49036E9BDFF1EA2"/>
    <w:rsid w:val="00BC722A"/>
  </w:style>
  <w:style w:type="paragraph" w:customStyle="1" w:styleId="22C233DAEF1F4579AD90977BB23C745A">
    <w:name w:val="22C233DAEF1F4579AD90977BB23C745A"/>
    <w:rsid w:val="00BC722A"/>
  </w:style>
  <w:style w:type="paragraph" w:customStyle="1" w:styleId="D45D7CC2B5C9448691EE899A1E563783">
    <w:name w:val="D45D7CC2B5C9448691EE899A1E563783"/>
    <w:rsid w:val="00BC722A"/>
  </w:style>
  <w:style w:type="paragraph" w:customStyle="1" w:styleId="0A6D79B425174E339D59E29FC2D95D1D">
    <w:name w:val="0A6D79B425174E339D59E29FC2D95D1D"/>
    <w:rsid w:val="00BC722A"/>
  </w:style>
  <w:style w:type="paragraph" w:customStyle="1" w:styleId="53520C4BAE524769A8321C103A0A6833">
    <w:name w:val="53520C4BAE524769A8321C103A0A6833"/>
    <w:rsid w:val="00BC722A"/>
  </w:style>
  <w:style w:type="paragraph" w:customStyle="1" w:styleId="3DACB47F89D9433DA50C2496EC2B17C9">
    <w:name w:val="3DACB47F89D9433DA50C2496EC2B17C9"/>
    <w:rsid w:val="00BC722A"/>
  </w:style>
  <w:style w:type="paragraph" w:customStyle="1" w:styleId="5542980280E24FBF8083D6AE2FE4FD6A">
    <w:name w:val="5542980280E24FBF8083D6AE2FE4FD6A"/>
    <w:rsid w:val="00BC722A"/>
  </w:style>
  <w:style w:type="paragraph" w:customStyle="1" w:styleId="E6B960D4A25947F2B36356DC0132CA07">
    <w:name w:val="E6B960D4A25947F2B36356DC0132CA07"/>
    <w:rsid w:val="00BC722A"/>
  </w:style>
  <w:style w:type="paragraph" w:customStyle="1" w:styleId="3B8C77B35C5E4AC4ADD7AF3AE5AB0B8226">
    <w:name w:val="3B8C77B35C5E4AC4ADD7AF3AE5AB0B8226"/>
    <w:rsid w:val="00BC722A"/>
    <w:rPr>
      <w:rFonts w:eastAsiaTheme="minorHAnsi"/>
      <w:lang w:eastAsia="en-US"/>
    </w:rPr>
  </w:style>
  <w:style w:type="paragraph" w:customStyle="1" w:styleId="A368D95B17184437B9612690CDA24BFC26">
    <w:name w:val="A368D95B17184437B9612690CDA24BFC26"/>
    <w:rsid w:val="00BC722A"/>
    <w:rPr>
      <w:rFonts w:eastAsiaTheme="minorHAnsi"/>
      <w:lang w:eastAsia="en-US"/>
    </w:rPr>
  </w:style>
  <w:style w:type="paragraph" w:customStyle="1" w:styleId="588047D20D01450BAAC3BD5E350573BB26">
    <w:name w:val="588047D20D01450BAAC3BD5E350573BB26"/>
    <w:rsid w:val="00BC722A"/>
    <w:rPr>
      <w:rFonts w:eastAsiaTheme="minorHAnsi"/>
      <w:lang w:eastAsia="en-US"/>
    </w:rPr>
  </w:style>
  <w:style w:type="paragraph" w:customStyle="1" w:styleId="28B373EA8FC2410EBC7143AB9DF0EF5726">
    <w:name w:val="28B373EA8FC2410EBC7143AB9DF0EF5726"/>
    <w:rsid w:val="00BC722A"/>
    <w:rPr>
      <w:rFonts w:eastAsiaTheme="minorHAnsi"/>
      <w:lang w:eastAsia="en-US"/>
    </w:rPr>
  </w:style>
  <w:style w:type="paragraph" w:customStyle="1" w:styleId="DAD3CD45D4AD4A09BB25FB97496765E026">
    <w:name w:val="DAD3CD45D4AD4A09BB25FB97496765E026"/>
    <w:rsid w:val="00BC722A"/>
    <w:rPr>
      <w:rFonts w:eastAsiaTheme="minorHAnsi"/>
      <w:lang w:eastAsia="en-US"/>
    </w:rPr>
  </w:style>
  <w:style w:type="paragraph" w:customStyle="1" w:styleId="CC37790E0F214B44B4CA3CD169597B2326">
    <w:name w:val="CC37790E0F214B44B4CA3CD169597B2326"/>
    <w:rsid w:val="00BC722A"/>
    <w:rPr>
      <w:rFonts w:eastAsiaTheme="minorHAnsi"/>
      <w:lang w:eastAsia="en-US"/>
    </w:rPr>
  </w:style>
  <w:style w:type="paragraph" w:customStyle="1" w:styleId="9668F9B05695483D98C5AECCC2AD262026">
    <w:name w:val="9668F9B05695483D98C5AECCC2AD262026"/>
    <w:rsid w:val="00BC722A"/>
    <w:rPr>
      <w:rFonts w:eastAsiaTheme="minorHAnsi"/>
      <w:lang w:eastAsia="en-US"/>
    </w:rPr>
  </w:style>
  <w:style w:type="paragraph" w:customStyle="1" w:styleId="057592C43BE84F23808475D09A25CA9026">
    <w:name w:val="057592C43BE84F23808475D09A25CA9026"/>
    <w:rsid w:val="00BC722A"/>
    <w:rPr>
      <w:rFonts w:eastAsiaTheme="minorHAnsi"/>
      <w:lang w:eastAsia="en-US"/>
    </w:rPr>
  </w:style>
  <w:style w:type="paragraph" w:customStyle="1" w:styleId="16DCBAC04D2249E7BD66C9C9FDFF8F5426">
    <w:name w:val="16DCBAC04D2249E7BD66C9C9FDFF8F5426"/>
    <w:rsid w:val="00BC722A"/>
    <w:rPr>
      <w:rFonts w:eastAsiaTheme="minorHAnsi"/>
      <w:lang w:eastAsia="en-US"/>
    </w:rPr>
  </w:style>
  <w:style w:type="paragraph" w:customStyle="1" w:styleId="6715580A83A54E02BE4A68B2AC13B73F26">
    <w:name w:val="6715580A83A54E02BE4A68B2AC13B73F26"/>
    <w:rsid w:val="00BC722A"/>
    <w:rPr>
      <w:rFonts w:eastAsiaTheme="minorHAnsi"/>
      <w:lang w:eastAsia="en-US"/>
    </w:rPr>
  </w:style>
  <w:style w:type="paragraph" w:customStyle="1" w:styleId="D9960FB591864CB5A081E570B681061C26">
    <w:name w:val="D9960FB591864CB5A081E570B681061C26"/>
    <w:rsid w:val="00BC722A"/>
    <w:rPr>
      <w:rFonts w:eastAsiaTheme="minorHAnsi"/>
      <w:lang w:eastAsia="en-US"/>
    </w:rPr>
  </w:style>
  <w:style w:type="paragraph" w:customStyle="1" w:styleId="25A9AD33A0A94C6E99F786520D29A41726">
    <w:name w:val="25A9AD33A0A94C6E99F786520D29A41726"/>
    <w:rsid w:val="00BC722A"/>
    <w:rPr>
      <w:rFonts w:eastAsiaTheme="minorHAnsi"/>
      <w:lang w:eastAsia="en-US"/>
    </w:rPr>
  </w:style>
  <w:style w:type="paragraph" w:customStyle="1" w:styleId="14203AAEE1184457B6356CD687020D3126">
    <w:name w:val="14203AAEE1184457B6356CD687020D3126"/>
    <w:rsid w:val="00BC722A"/>
    <w:rPr>
      <w:rFonts w:eastAsiaTheme="minorHAnsi"/>
      <w:lang w:eastAsia="en-US"/>
    </w:rPr>
  </w:style>
  <w:style w:type="paragraph" w:customStyle="1" w:styleId="11F312DC1E804808B825C6A011FCA05526">
    <w:name w:val="11F312DC1E804808B825C6A011FCA05526"/>
    <w:rsid w:val="00BC722A"/>
    <w:rPr>
      <w:rFonts w:eastAsiaTheme="minorHAnsi"/>
      <w:lang w:eastAsia="en-US"/>
    </w:rPr>
  </w:style>
  <w:style w:type="paragraph" w:customStyle="1" w:styleId="BD2397A52FD84C37BFD4EEF8BABD171226">
    <w:name w:val="BD2397A52FD84C37BFD4EEF8BABD171226"/>
    <w:rsid w:val="00BC722A"/>
    <w:rPr>
      <w:rFonts w:eastAsiaTheme="minorHAnsi"/>
      <w:lang w:eastAsia="en-US"/>
    </w:rPr>
  </w:style>
  <w:style w:type="paragraph" w:customStyle="1" w:styleId="4105F640B40B4D84A6A03D47A62E96A826">
    <w:name w:val="4105F640B40B4D84A6A03D47A62E96A826"/>
    <w:rsid w:val="00BC722A"/>
    <w:rPr>
      <w:rFonts w:eastAsiaTheme="minorHAnsi"/>
      <w:lang w:eastAsia="en-US"/>
    </w:rPr>
  </w:style>
  <w:style w:type="paragraph" w:customStyle="1" w:styleId="3FF5593503784E718EC1C2E23D3AE99326">
    <w:name w:val="3FF5593503784E718EC1C2E23D3AE99326"/>
    <w:rsid w:val="00BC722A"/>
    <w:rPr>
      <w:rFonts w:eastAsiaTheme="minorHAnsi"/>
      <w:lang w:eastAsia="en-US"/>
    </w:rPr>
  </w:style>
  <w:style w:type="paragraph" w:customStyle="1" w:styleId="AE25D2F3B48742D3983FE897ABBE4C2E26">
    <w:name w:val="AE25D2F3B48742D3983FE897ABBE4C2E26"/>
    <w:rsid w:val="00BC722A"/>
    <w:rPr>
      <w:rFonts w:eastAsiaTheme="minorHAnsi"/>
      <w:lang w:eastAsia="en-US"/>
    </w:rPr>
  </w:style>
  <w:style w:type="paragraph" w:customStyle="1" w:styleId="00B6C3FDC10C4D3EB5D898A4F6822B5227">
    <w:name w:val="00B6C3FDC10C4D3EB5D898A4F6822B5227"/>
    <w:rsid w:val="00BC722A"/>
    <w:rPr>
      <w:rFonts w:eastAsiaTheme="minorHAnsi"/>
      <w:lang w:eastAsia="en-US"/>
    </w:rPr>
  </w:style>
  <w:style w:type="paragraph" w:customStyle="1" w:styleId="6BE42FB627AF4B6CA8227FFA768CADBC25">
    <w:name w:val="6BE42FB627AF4B6CA8227FFA768CADBC25"/>
    <w:rsid w:val="00BC722A"/>
    <w:rPr>
      <w:rFonts w:eastAsiaTheme="minorHAnsi"/>
      <w:lang w:eastAsia="en-US"/>
    </w:rPr>
  </w:style>
  <w:style w:type="paragraph" w:customStyle="1" w:styleId="7A6E6804A4ED4F8D894C815FFF1E8B1726">
    <w:name w:val="7A6E6804A4ED4F8D894C815FFF1E8B1726"/>
    <w:rsid w:val="00BC722A"/>
    <w:rPr>
      <w:rFonts w:eastAsiaTheme="minorHAnsi"/>
      <w:lang w:eastAsia="en-US"/>
    </w:rPr>
  </w:style>
  <w:style w:type="paragraph" w:customStyle="1" w:styleId="13A467988885491B9E8A0CBEFD916F1B26">
    <w:name w:val="13A467988885491B9E8A0CBEFD916F1B26"/>
    <w:rsid w:val="00BC722A"/>
    <w:rPr>
      <w:rFonts w:eastAsiaTheme="minorHAnsi"/>
      <w:lang w:eastAsia="en-US"/>
    </w:rPr>
  </w:style>
  <w:style w:type="paragraph" w:customStyle="1" w:styleId="CC57DD89E8804EC8BEF3B27BD21B3AAC26">
    <w:name w:val="CC57DD89E8804EC8BEF3B27BD21B3AAC26"/>
    <w:rsid w:val="00BC722A"/>
    <w:rPr>
      <w:rFonts w:eastAsiaTheme="minorHAnsi"/>
      <w:lang w:eastAsia="en-US"/>
    </w:rPr>
  </w:style>
  <w:style w:type="paragraph" w:customStyle="1" w:styleId="07CCC63194244788BF58A01501FDC22F26">
    <w:name w:val="07CCC63194244788BF58A01501FDC22F26"/>
    <w:rsid w:val="00BC722A"/>
    <w:rPr>
      <w:rFonts w:eastAsiaTheme="minorHAnsi"/>
      <w:lang w:eastAsia="en-US"/>
    </w:rPr>
  </w:style>
  <w:style w:type="paragraph" w:customStyle="1" w:styleId="49BDB153A86142B3B6A57305DB385CBC26">
    <w:name w:val="49BDB153A86142B3B6A57305DB385CBC26"/>
    <w:rsid w:val="00BC722A"/>
    <w:rPr>
      <w:rFonts w:eastAsiaTheme="minorHAnsi"/>
      <w:lang w:eastAsia="en-US"/>
    </w:rPr>
  </w:style>
  <w:style w:type="paragraph" w:customStyle="1" w:styleId="26B6286688E347EC9BF7FC9BB17BE75B5">
    <w:name w:val="26B6286688E347EC9BF7FC9BB17BE75B5"/>
    <w:rsid w:val="00BC722A"/>
    <w:pPr>
      <w:ind w:left="720"/>
      <w:contextualSpacing/>
    </w:pPr>
    <w:rPr>
      <w:rFonts w:eastAsiaTheme="minorHAnsi"/>
      <w:lang w:eastAsia="en-US"/>
    </w:rPr>
  </w:style>
  <w:style w:type="paragraph" w:customStyle="1" w:styleId="33BFFB23083B4B69BB1DF8E2A4BF83805">
    <w:name w:val="33BFFB23083B4B69BB1DF8E2A4BF83805"/>
    <w:rsid w:val="00BC722A"/>
    <w:pPr>
      <w:ind w:left="720"/>
      <w:contextualSpacing/>
    </w:pPr>
    <w:rPr>
      <w:rFonts w:eastAsiaTheme="minorHAnsi"/>
      <w:lang w:eastAsia="en-US"/>
    </w:rPr>
  </w:style>
  <w:style w:type="paragraph" w:customStyle="1" w:styleId="4CF3612C61E64E01933A547D9B0A805A5">
    <w:name w:val="4CF3612C61E64E01933A547D9B0A805A5"/>
    <w:rsid w:val="00BC722A"/>
    <w:pPr>
      <w:ind w:left="720"/>
      <w:contextualSpacing/>
    </w:pPr>
    <w:rPr>
      <w:rFonts w:eastAsiaTheme="minorHAnsi"/>
      <w:lang w:eastAsia="en-US"/>
    </w:rPr>
  </w:style>
  <w:style w:type="paragraph" w:customStyle="1" w:styleId="152A1F6339544D30AED2E0CC6CA31A2A2">
    <w:name w:val="152A1F6339544D30AED2E0CC6CA31A2A2"/>
    <w:rsid w:val="00BC722A"/>
    <w:pPr>
      <w:ind w:left="720"/>
      <w:contextualSpacing/>
    </w:pPr>
    <w:rPr>
      <w:rFonts w:eastAsiaTheme="minorHAnsi"/>
      <w:lang w:eastAsia="en-US"/>
    </w:rPr>
  </w:style>
  <w:style w:type="paragraph" w:customStyle="1" w:styleId="115A2F3C9D5E40A09295C362F6D840C62">
    <w:name w:val="115A2F3C9D5E40A09295C362F6D840C62"/>
    <w:rsid w:val="00BC722A"/>
    <w:pPr>
      <w:ind w:left="720"/>
      <w:contextualSpacing/>
    </w:pPr>
    <w:rPr>
      <w:rFonts w:eastAsiaTheme="minorHAnsi"/>
      <w:lang w:eastAsia="en-US"/>
    </w:rPr>
  </w:style>
  <w:style w:type="paragraph" w:customStyle="1" w:styleId="3355C5B008F240ADABC700C9B07BC8FA2">
    <w:name w:val="3355C5B008F240ADABC700C9B07BC8FA2"/>
    <w:rsid w:val="00BC722A"/>
    <w:pPr>
      <w:ind w:left="720"/>
      <w:contextualSpacing/>
    </w:pPr>
    <w:rPr>
      <w:rFonts w:eastAsiaTheme="minorHAnsi"/>
      <w:lang w:eastAsia="en-US"/>
    </w:rPr>
  </w:style>
  <w:style w:type="paragraph" w:customStyle="1" w:styleId="BDB8DB2D8AC64853BFC7CDF0E528B1FF">
    <w:name w:val="BDB8DB2D8AC64853BFC7CDF0E528B1FF"/>
    <w:rsid w:val="00BC722A"/>
    <w:rPr>
      <w:rFonts w:eastAsiaTheme="minorHAnsi"/>
      <w:lang w:eastAsia="en-US"/>
    </w:rPr>
  </w:style>
  <w:style w:type="paragraph" w:customStyle="1" w:styleId="853BCDCC24E34DCC91195A2D3FF2D8EC">
    <w:name w:val="853BCDCC24E34DCC91195A2D3FF2D8EC"/>
    <w:rsid w:val="00BC722A"/>
    <w:rPr>
      <w:rFonts w:eastAsiaTheme="minorHAnsi"/>
      <w:lang w:eastAsia="en-US"/>
    </w:rPr>
  </w:style>
  <w:style w:type="paragraph" w:customStyle="1" w:styleId="095C4C6655D04C85B8C58C48A5135DF87">
    <w:name w:val="095C4C6655D04C85B8C58C48A5135DF87"/>
    <w:rsid w:val="00BC722A"/>
    <w:pPr>
      <w:ind w:left="720"/>
      <w:contextualSpacing/>
    </w:pPr>
    <w:rPr>
      <w:rFonts w:eastAsiaTheme="minorHAnsi"/>
      <w:lang w:eastAsia="en-US"/>
    </w:rPr>
  </w:style>
  <w:style w:type="paragraph" w:customStyle="1" w:styleId="DDEAED0D73E94B31B40EEA3769AF2D937">
    <w:name w:val="DDEAED0D73E94B31B40EEA3769AF2D937"/>
    <w:rsid w:val="00BC722A"/>
    <w:pPr>
      <w:ind w:left="720"/>
      <w:contextualSpacing/>
    </w:pPr>
    <w:rPr>
      <w:rFonts w:eastAsiaTheme="minorHAnsi"/>
      <w:lang w:eastAsia="en-US"/>
    </w:rPr>
  </w:style>
  <w:style w:type="paragraph" w:customStyle="1" w:styleId="668FB085743D494D91C5607778931D795">
    <w:name w:val="668FB085743D494D91C5607778931D795"/>
    <w:rsid w:val="00BC722A"/>
    <w:pPr>
      <w:ind w:left="720"/>
      <w:contextualSpacing/>
    </w:pPr>
    <w:rPr>
      <w:rFonts w:eastAsiaTheme="minorHAnsi"/>
      <w:lang w:eastAsia="en-US"/>
    </w:rPr>
  </w:style>
  <w:style w:type="paragraph" w:customStyle="1" w:styleId="FD16FE6C1A264D04BCD2765F9B7A9D0E5">
    <w:name w:val="FD16FE6C1A264D04BCD2765F9B7A9D0E5"/>
    <w:rsid w:val="00BC722A"/>
    <w:pPr>
      <w:ind w:left="720"/>
      <w:contextualSpacing/>
    </w:pPr>
    <w:rPr>
      <w:rFonts w:eastAsiaTheme="minorHAnsi"/>
      <w:lang w:eastAsia="en-US"/>
    </w:rPr>
  </w:style>
  <w:style w:type="paragraph" w:customStyle="1" w:styleId="E551A6C86D77472E997206658117199B5">
    <w:name w:val="E551A6C86D77472E997206658117199B5"/>
    <w:rsid w:val="00BC722A"/>
    <w:pPr>
      <w:ind w:left="720"/>
      <w:contextualSpacing/>
    </w:pPr>
    <w:rPr>
      <w:rFonts w:eastAsiaTheme="minorHAnsi"/>
      <w:lang w:eastAsia="en-US"/>
    </w:rPr>
  </w:style>
  <w:style w:type="paragraph" w:customStyle="1" w:styleId="200FF0419E6F4ACDBE20CA63B0CC1B955">
    <w:name w:val="200FF0419E6F4ACDBE20CA63B0CC1B955"/>
    <w:rsid w:val="00BC722A"/>
    <w:pPr>
      <w:ind w:left="720"/>
      <w:contextualSpacing/>
    </w:pPr>
    <w:rPr>
      <w:rFonts w:eastAsiaTheme="minorHAnsi"/>
      <w:lang w:eastAsia="en-US"/>
    </w:rPr>
  </w:style>
  <w:style w:type="paragraph" w:customStyle="1" w:styleId="ACCD4F0656204CA4BE1E25F8AB7B0AB95">
    <w:name w:val="ACCD4F0656204CA4BE1E25F8AB7B0AB95"/>
    <w:rsid w:val="00BC722A"/>
    <w:pPr>
      <w:ind w:left="720"/>
      <w:contextualSpacing/>
    </w:pPr>
    <w:rPr>
      <w:rFonts w:eastAsiaTheme="minorHAnsi"/>
      <w:lang w:eastAsia="en-US"/>
    </w:rPr>
  </w:style>
  <w:style w:type="paragraph" w:customStyle="1" w:styleId="4D45DF88FD4A4024A2FB0A6D2CD5CEC95">
    <w:name w:val="4D45DF88FD4A4024A2FB0A6D2CD5CEC95"/>
    <w:rsid w:val="00BC722A"/>
    <w:pPr>
      <w:ind w:left="720"/>
      <w:contextualSpacing/>
    </w:pPr>
    <w:rPr>
      <w:rFonts w:eastAsiaTheme="minorHAnsi"/>
      <w:lang w:eastAsia="en-US"/>
    </w:rPr>
  </w:style>
  <w:style w:type="paragraph" w:customStyle="1" w:styleId="562EEC231FA749329D068984CE1141C25">
    <w:name w:val="562EEC231FA749329D068984CE1141C25"/>
    <w:rsid w:val="00BC722A"/>
    <w:pPr>
      <w:ind w:left="720"/>
      <w:contextualSpacing/>
    </w:pPr>
    <w:rPr>
      <w:rFonts w:eastAsiaTheme="minorHAnsi"/>
      <w:lang w:eastAsia="en-US"/>
    </w:rPr>
  </w:style>
  <w:style w:type="paragraph" w:customStyle="1" w:styleId="A1C788151503436893F2808E16E0BA455">
    <w:name w:val="A1C788151503436893F2808E16E0BA455"/>
    <w:rsid w:val="00BC722A"/>
    <w:pPr>
      <w:ind w:left="720"/>
      <w:contextualSpacing/>
    </w:pPr>
    <w:rPr>
      <w:rFonts w:eastAsiaTheme="minorHAnsi"/>
      <w:lang w:eastAsia="en-US"/>
    </w:rPr>
  </w:style>
  <w:style w:type="paragraph" w:customStyle="1" w:styleId="6571F10473EE4EEB84165FC37C48CC6F">
    <w:name w:val="6571F10473EE4EEB84165FC37C48CC6F"/>
    <w:rsid w:val="00BC722A"/>
  </w:style>
  <w:style w:type="paragraph" w:customStyle="1" w:styleId="9050E91C149B4FB596C46FDBC53D7048">
    <w:name w:val="9050E91C149B4FB596C46FDBC53D7048"/>
    <w:rsid w:val="00BC722A"/>
  </w:style>
  <w:style w:type="paragraph" w:customStyle="1" w:styleId="6358C1DCF64C4BF98E3D28366F8F80AE">
    <w:name w:val="6358C1DCF64C4BF98E3D28366F8F80AE"/>
    <w:rsid w:val="00BC722A"/>
  </w:style>
  <w:style w:type="paragraph" w:customStyle="1" w:styleId="216F27F089924108A94BED169A3263F7">
    <w:name w:val="216F27F089924108A94BED169A3263F7"/>
    <w:rsid w:val="00BC722A"/>
  </w:style>
  <w:style w:type="paragraph" w:customStyle="1" w:styleId="CD2C7175AEDC4794A6B638E1755B04E6">
    <w:name w:val="CD2C7175AEDC4794A6B638E1755B04E6"/>
    <w:rsid w:val="00BC722A"/>
  </w:style>
  <w:style w:type="paragraph" w:customStyle="1" w:styleId="403A7AEBB7324AF38F59B6C4AD4B199B">
    <w:name w:val="403A7AEBB7324AF38F59B6C4AD4B199B"/>
    <w:rsid w:val="00BC722A"/>
  </w:style>
  <w:style w:type="paragraph" w:customStyle="1" w:styleId="AF932DC395D146288E5B54357CFE4178">
    <w:name w:val="AF932DC395D146288E5B54357CFE4178"/>
    <w:rsid w:val="00BC722A"/>
  </w:style>
  <w:style w:type="paragraph" w:customStyle="1" w:styleId="ADDF5B74738F45C7AAF2A081ED619A3A">
    <w:name w:val="ADDF5B74738F45C7AAF2A081ED619A3A"/>
    <w:rsid w:val="00BC722A"/>
  </w:style>
  <w:style w:type="paragraph" w:customStyle="1" w:styleId="3B8C77B35C5E4AC4ADD7AF3AE5AB0B8227">
    <w:name w:val="3B8C77B35C5E4AC4ADD7AF3AE5AB0B8227"/>
    <w:rsid w:val="00BC722A"/>
    <w:rPr>
      <w:rFonts w:eastAsiaTheme="minorHAnsi"/>
      <w:lang w:eastAsia="en-US"/>
    </w:rPr>
  </w:style>
  <w:style w:type="paragraph" w:customStyle="1" w:styleId="A368D95B17184437B9612690CDA24BFC27">
    <w:name w:val="A368D95B17184437B9612690CDA24BFC27"/>
    <w:rsid w:val="00BC722A"/>
    <w:rPr>
      <w:rFonts w:eastAsiaTheme="minorHAnsi"/>
      <w:lang w:eastAsia="en-US"/>
    </w:rPr>
  </w:style>
  <w:style w:type="paragraph" w:customStyle="1" w:styleId="588047D20D01450BAAC3BD5E350573BB27">
    <w:name w:val="588047D20D01450BAAC3BD5E350573BB27"/>
    <w:rsid w:val="00BC722A"/>
    <w:rPr>
      <w:rFonts w:eastAsiaTheme="minorHAnsi"/>
      <w:lang w:eastAsia="en-US"/>
    </w:rPr>
  </w:style>
  <w:style w:type="paragraph" w:customStyle="1" w:styleId="28B373EA8FC2410EBC7143AB9DF0EF5727">
    <w:name w:val="28B373EA8FC2410EBC7143AB9DF0EF5727"/>
    <w:rsid w:val="00BC722A"/>
    <w:rPr>
      <w:rFonts w:eastAsiaTheme="minorHAnsi"/>
      <w:lang w:eastAsia="en-US"/>
    </w:rPr>
  </w:style>
  <w:style w:type="paragraph" w:customStyle="1" w:styleId="DAD3CD45D4AD4A09BB25FB97496765E027">
    <w:name w:val="DAD3CD45D4AD4A09BB25FB97496765E027"/>
    <w:rsid w:val="00BC722A"/>
    <w:rPr>
      <w:rFonts w:eastAsiaTheme="minorHAnsi"/>
      <w:lang w:eastAsia="en-US"/>
    </w:rPr>
  </w:style>
  <w:style w:type="paragraph" w:customStyle="1" w:styleId="CC37790E0F214B44B4CA3CD169597B2327">
    <w:name w:val="CC37790E0F214B44B4CA3CD169597B2327"/>
    <w:rsid w:val="00BC722A"/>
    <w:rPr>
      <w:rFonts w:eastAsiaTheme="minorHAnsi"/>
      <w:lang w:eastAsia="en-US"/>
    </w:rPr>
  </w:style>
  <w:style w:type="paragraph" w:customStyle="1" w:styleId="9668F9B05695483D98C5AECCC2AD262027">
    <w:name w:val="9668F9B05695483D98C5AECCC2AD262027"/>
    <w:rsid w:val="00BC722A"/>
    <w:rPr>
      <w:rFonts w:eastAsiaTheme="minorHAnsi"/>
      <w:lang w:eastAsia="en-US"/>
    </w:rPr>
  </w:style>
  <w:style w:type="paragraph" w:customStyle="1" w:styleId="057592C43BE84F23808475D09A25CA9027">
    <w:name w:val="057592C43BE84F23808475D09A25CA9027"/>
    <w:rsid w:val="00BC722A"/>
    <w:rPr>
      <w:rFonts w:eastAsiaTheme="minorHAnsi"/>
      <w:lang w:eastAsia="en-US"/>
    </w:rPr>
  </w:style>
  <w:style w:type="paragraph" w:customStyle="1" w:styleId="16DCBAC04D2249E7BD66C9C9FDFF8F5427">
    <w:name w:val="16DCBAC04D2249E7BD66C9C9FDFF8F5427"/>
    <w:rsid w:val="00BC722A"/>
    <w:rPr>
      <w:rFonts w:eastAsiaTheme="minorHAnsi"/>
      <w:lang w:eastAsia="en-US"/>
    </w:rPr>
  </w:style>
  <w:style w:type="paragraph" w:customStyle="1" w:styleId="6715580A83A54E02BE4A68B2AC13B73F27">
    <w:name w:val="6715580A83A54E02BE4A68B2AC13B73F27"/>
    <w:rsid w:val="00BC722A"/>
    <w:rPr>
      <w:rFonts w:eastAsiaTheme="minorHAnsi"/>
      <w:lang w:eastAsia="en-US"/>
    </w:rPr>
  </w:style>
  <w:style w:type="paragraph" w:customStyle="1" w:styleId="D9960FB591864CB5A081E570B681061C27">
    <w:name w:val="D9960FB591864CB5A081E570B681061C27"/>
    <w:rsid w:val="00BC722A"/>
    <w:rPr>
      <w:rFonts w:eastAsiaTheme="minorHAnsi"/>
      <w:lang w:eastAsia="en-US"/>
    </w:rPr>
  </w:style>
  <w:style w:type="paragraph" w:customStyle="1" w:styleId="25A9AD33A0A94C6E99F786520D29A41727">
    <w:name w:val="25A9AD33A0A94C6E99F786520D29A41727"/>
    <w:rsid w:val="00BC722A"/>
    <w:rPr>
      <w:rFonts w:eastAsiaTheme="minorHAnsi"/>
      <w:lang w:eastAsia="en-US"/>
    </w:rPr>
  </w:style>
  <w:style w:type="paragraph" w:customStyle="1" w:styleId="14203AAEE1184457B6356CD687020D3127">
    <w:name w:val="14203AAEE1184457B6356CD687020D3127"/>
    <w:rsid w:val="00BC722A"/>
    <w:rPr>
      <w:rFonts w:eastAsiaTheme="minorHAnsi"/>
      <w:lang w:eastAsia="en-US"/>
    </w:rPr>
  </w:style>
  <w:style w:type="paragraph" w:customStyle="1" w:styleId="11F312DC1E804808B825C6A011FCA05527">
    <w:name w:val="11F312DC1E804808B825C6A011FCA05527"/>
    <w:rsid w:val="00BC722A"/>
    <w:rPr>
      <w:rFonts w:eastAsiaTheme="minorHAnsi"/>
      <w:lang w:eastAsia="en-US"/>
    </w:rPr>
  </w:style>
  <w:style w:type="paragraph" w:customStyle="1" w:styleId="BD2397A52FD84C37BFD4EEF8BABD171227">
    <w:name w:val="BD2397A52FD84C37BFD4EEF8BABD171227"/>
    <w:rsid w:val="00BC722A"/>
    <w:rPr>
      <w:rFonts w:eastAsiaTheme="minorHAnsi"/>
      <w:lang w:eastAsia="en-US"/>
    </w:rPr>
  </w:style>
  <w:style w:type="paragraph" w:customStyle="1" w:styleId="4105F640B40B4D84A6A03D47A62E96A827">
    <w:name w:val="4105F640B40B4D84A6A03D47A62E96A827"/>
    <w:rsid w:val="00BC722A"/>
    <w:rPr>
      <w:rFonts w:eastAsiaTheme="minorHAnsi"/>
      <w:lang w:eastAsia="en-US"/>
    </w:rPr>
  </w:style>
  <w:style w:type="paragraph" w:customStyle="1" w:styleId="3FF5593503784E718EC1C2E23D3AE99327">
    <w:name w:val="3FF5593503784E718EC1C2E23D3AE99327"/>
    <w:rsid w:val="00BC722A"/>
    <w:rPr>
      <w:rFonts w:eastAsiaTheme="minorHAnsi"/>
      <w:lang w:eastAsia="en-US"/>
    </w:rPr>
  </w:style>
  <w:style w:type="paragraph" w:customStyle="1" w:styleId="AE25D2F3B48742D3983FE897ABBE4C2E27">
    <w:name w:val="AE25D2F3B48742D3983FE897ABBE4C2E27"/>
    <w:rsid w:val="00BC722A"/>
    <w:rPr>
      <w:rFonts w:eastAsiaTheme="minorHAnsi"/>
      <w:lang w:eastAsia="en-US"/>
    </w:rPr>
  </w:style>
  <w:style w:type="paragraph" w:customStyle="1" w:styleId="00B6C3FDC10C4D3EB5D898A4F6822B5228">
    <w:name w:val="00B6C3FDC10C4D3EB5D898A4F6822B5228"/>
    <w:rsid w:val="00BC722A"/>
    <w:rPr>
      <w:rFonts w:eastAsiaTheme="minorHAnsi"/>
      <w:lang w:eastAsia="en-US"/>
    </w:rPr>
  </w:style>
  <w:style w:type="paragraph" w:customStyle="1" w:styleId="6BE42FB627AF4B6CA8227FFA768CADBC26">
    <w:name w:val="6BE42FB627AF4B6CA8227FFA768CADBC26"/>
    <w:rsid w:val="00BC722A"/>
    <w:rPr>
      <w:rFonts w:eastAsiaTheme="minorHAnsi"/>
      <w:lang w:eastAsia="en-US"/>
    </w:rPr>
  </w:style>
  <w:style w:type="paragraph" w:customStyle="1" w:styleId="7A6E6804A4ED4F8D894C815FFF1E8B1727">
    <w:name w:val="7A6E6804A4ED4F8D894C815FFF1E8B1727"/>
    <w:rsid w:val="00BC722A"/>
    <w:rPr>
      <w:rFonts w:eastAsiaTheme="minorHAnsi"/>
      <w:lang w:eastAsia="en-US"/>
    </w:rPr>
  </w:style>
  <w:style w:type="paragraph" w:customStyle="1" w:styleId="13A467988885491B9E8A0CBEFD916F1B27">
    <w:name w:val="13A467988885491B9E8A0CBEFD916F1B27"/>
    <w:rsid w:val="00BC722A"/>
    <w:rPr>
      <w:rFonts w:eastAsiaTheme="minorHAnsi"/>
      <w:lang w:eastAsia="en-US"/>
    </w:rPr>
  </w:style>
  <w:style w:type="paragraph" w:customStyle="1" w:styleId="CC57DD89E8804EC8BEF3B27BD21B3AAC27">
    <w:name w:val="CC57DD89E8804EC8BEF3B27BD21B3AAC27"/>
    <w:rsid w:val="00BC722A"/>
    <w:rPr>
      <w:rFonts w:eastAsiaTheme="minorHAnsi"/>
      <w:lang w:eastAsia="en-US"/>
    </w:rPr>
  </w:style>
  <w:style w:type="paragraph" w:customStyle="1" w:styleId="07CCC63194244788BF58A01501FDC22F27">
    <w:name w:val="07CCC63194244788BF58A01501FDC22F27"/>
    <w:rsid w:val="00BC722A"/>
    <w:rPr>
      <w:rFonts w:eastAsiaTheme="minorHAnsi"/>
      <w:lang w:eastAsia="en-US"/>
    </w:rPr>
  </w:style>
  <w:style w:type="paragraph" w:customStyle="1" w:styleId="49BDB153A86142B3B6A57305DB385CBC27">
    <w:name w:val="49BDB153A86142B3B6A57305DB385CBC27"/>
    <w:rsid w:val="00BC722A"/>
    <w:rPr>
      <w:rFonts w:eastAsiaTheme="minorHAnsi"/>
      <w:lang w:eastAsia="en-US"/>
    </w:rPr>
  </w:style>
  <w:style w:type="paragraph" w:customStyle="1" w:styleId="26B6286688E347EC9BF7FC9BB17BE75B6">
    <w:name w:val="26B6286688E347EC9BF7FC9BB17BE75B6"/>
    <w:rsid w:val="00BC722A"/>
    <w:pPr>
      <w:ind w:left="720"/>
      <w:contextualSpacing/>
    </w:pPr>
    <w:rPr>
      <w:rFonts w:eastAsiaTheme="minorHAnsi"/>
      <w:lang w:eastAsia="en-US"/>
    </w:rPr>
  </w:style>
  <w:style w:type="paragraph" w:customStyle="1" w:styleId="33BFFB23083B4B69BB1DF8E2A4BF83806">
    <w:name w:val="33BFFB23083B4B69BB1DF8E2A4BF83806"/>
    <w:rsid w:val="00BC722A"/>
    <w:pPr>
      <w:ind w:left="720"/>
      <w:contextualSpacing/>
    </w:pPr>
    <w:rPr>
      <w:rFonts w:eastAsiaTheme="minorHAnsi"/>
      <w:lang w:eastAsia="en-US"/>
    </w:rPr>
  </w:style>
  <w:style w:type="paragraph" w:customStyle="1" w:styleId="4CF3612C61E64E01933A547D9B0A805A6">
    <w:name w:val="4CF3612C61E64E01933A547D9B0A805A6"/>
    <w:rsid w:val="00BC722A"/>
    <w:pPr>
      <w:ind w:left="720"/>
      <w:contextualSpacing/>
    </w:pPr>
    <w:rPr>
      <w:rFonts w:eastAsiaTheme="minorHAnsi"/>
      <w:lang w:eastAsia="en-US"/>
    </w:rPr>
  </w:style>
  <w:style w:type="paragraph" w:customStyle="1" w:styleId="152A1F6339544D30AED2E0CC6CA31A2A3">
    <w:name w:val="152A1F6339544D30AED2E0CC6CA31A2A3"/>
    <w:rsid w:val="00BC722A"/>
    <w:pPr>
      <w:ind w:left="720"/>
      <w:contextualSpacing/>
    </w:pPr>
    <w:rPr>
      <w:rFonts w:eastAsiaTheme="minorHAnsi"/>
      <w:lang w:eastAsia="en-US"/>
    </w:rPr>
  </w:style>
  <w:style w:type="paragraph" w:customStyle="1" w:styleId="115A2F3C9D5E40A09295C362F6D840C63">
    <w:name w:val="115A2F3C9D5E40A09295C362F6D840C63"/>
    <w:rsid w:val="00BC722A"/>
    <w:pPr>
      <w:ind w:left="720"/>
      <w:contextualSpacing/>
    </w:pPr>
    <w:rPr>
      <w:rFonts w:eastAsiaTheme="minorHAnsi"/>
      <w:lang w:eastAsia="en-US"/>
    </w:rPr>
  </w:style>
  <w:style w:type="paragraph" w:customStyle="1" w:styleId="3355C5B008F240ADABC700C9B07BC8FA3">
    <w:name w:val="3355C5B008F240ADABC700C9B07BC8FA3"/>
    <w:rsid w:val="00BC722A"/>
    <w:pPr>
      <w:ind w:left="720"/>
      <w:contextualSpacing/>
    </w:pPr>
    <w:rPr>
      <w:rFonts w:eastAsiaTheme="minorHAnsi"/>
      <w:lang w:eastAsia="en-US"/>
    </w:rPr>
  </w:style>
  <w:style w:type="paragraph" w:customStyle="1" w:styleId="BDB8DB2D8AC64853BFC7CDF0E528B1FF1">
    <w:name w:val="BDB8DB2D8AC64853BFC7CDF0E528B1FF1"/>
    <w:rsid w:val="00BC722A"/>
    <w:rPr>
      <w:rFonts w:eastAsiaTheme="minorHAnsi"/>
      <w:lang w:eastAsia="en-US"/>
    </w:rPr>
  </w:style>
  <w:style w:type="paragraph" w:customStyle="1" w:styleId="853BCDCC24E34DCC91195A2D3FF2D8EC1">
    <w:name w:val="853BCDCC24E34DCC91195A2D3FF2D8EC1"/>
    <w:rsid w:val="00BC722A"/>
    <w:rPr>
      <w:rFonts w:eastAsiaTheme="minorHAnsi"/>
      <w:lang w:eastAsia="en-US"/>
    </w:rPr>
  </w:style>
  <w:style w:type="paragraph" w:customStyle="1" w:styleId="CD2C7175AEDC4794A6B638E1755B04E61">
    <w:name w:val="CD2C7175AEDC4794A6B638E1755B04E61"/>
    <w:rsid w:val="00BC722A"/>
    <w:rPr>
      <w:rFonts w:eastAsiaTheme="minorHAnsi"/>
      <w:lang w:eastAsia="en-US"/>
    </w:rPr>
  </w:style>
  <w:style w:type="paragraph" w:customStyle="1" w:styleId="6571F10473EE4EEB84165FC37C48CC6F1">
    <w:name w:val="6571F10473EE4EEB84165FC37C48CC6F1"/>
    <w:rsid w:val="00BC722A"/>
    <w:rPr>
      <w:rFonts w:eastAsiaTheme="minorHAnsi"/>
      <w:lang w:eastAsia="en-US"/>
    </w:rPr>
  </w:style>
  <w:style w:type="paragraph" w:customStyle="1" w:styleId="403A7AEBB7324AF38F59B6C4AD4B199B1">
    <w:name w:val="403A7AEBB7324AF38F59B6C4AD4B199B1"/>
    <w:rsid w:val="00BC722A"/>
    <w:rPr>
      <w:rFonts w:eastAsiaTheme="minorHAnsi"/>
      <w:lang w:eastAsia="en-US"/>
    </w:rPr>
  </w:style>
  <w:style w:type="paragraph" w:customStyle="1" w:styleId="9050E91C149B4FB596C46FDBC53D70481">
    <w:name w:val="9050E91C149B4FB596C46FDBC53D70481"/>
    <w:rsid w:val="00BC722A"/>
    <w:rPr>
      <w:rFonts w:eastAsiaTheme="minorHAnsi"/>
      <w:lang w:eastAsia="en-US"/>
    </w:rPr>
  </w:style>
  <w:style w:type="paragraph" w:customStyle="1" w:styleId="AF932DC395D146288E5B54357CFE41781">
    <w:name w:val="AF932DC395D146288E5B54357CFE41781"/>
    <w:rsid w:val="00BC722A"/>
    <w:rPr>
      <w:rFonts w:eastAsiaTheme="minorHAnsi"/>
      <w:lang w:eastAsia="en-US"/>
    </w:rPr>
  </w:style>
  <w:style w:type="paragraph" w:customStyle="1" w:styleId="6358C1DCF64C4BF98E3D28366F8F80AE1">
    <w:name w:val="6358C1DCF64C4BF98E3D28366F8F80AE1"/>
    <w:rsid w:val="00BC722A"/>
    <w:rPr>
      <w:rFonts w:eastAsiaTheme="minorHAnsi"/>
      <w:lang w:eastAsia="en-US"/>
    </w:rPr>
  </w:style>
  <w:style w:type="paragraph" w:customStyle="1" w:styleId="ADDF5B74738F45C7AAF2A081ED619A3A1">
    <w:name w:val="ADDF5B74738F45C7AAF2A081ED619A3A1"/>
    <w:rsid w:val="00BC722A"/>
    <w:rPr>
      <w:rFonts w:eastAsiaTheme="minorHAnsi"/>
      <w:lang w:eastAsia="en-US"/>
    </w:rPr>
  </w:style>
  <w:style w:type="paragraph" w:customStyle="1" w:styleId="216F27F089924108A94BED169A3263F71">
    <w:name w:val="216F27F089924108A94BED169A3263F71"/>
    <w:rsid w:val="00BC722A"/>
    <w:rPr>
      <w:rFonts w:eastAsiaTheme="minorHAnsi"/>
      <w:lang w:eastAsia="en-US"/>
    </w:rPr>
  </w:style>
  <w:style w:type="paragraph" w:customStyle="1" w:styleId="095C4C6655D04C85B8C58C48A5135DF88">
    <w:name w:val="095C4C6655D04C85B8C58C48A5135DF88"/>
    <w:rsid w:val="00BC722A"/>
    <w:pPr>
      <w:ind w:left="720"/>
      <w:contextualSpacing/>
    </w:pPr>
    <w:rPr>
      <w:rFonts w:eastAsiaTheme="minorHAnsi"/>
      <w:lang w:eastAsia="en-US"/>
    </w:rPr>
  </w:style>
  <w:style w:type="paragraph" w:customStyle="1" w:styleId="DDEAED0D73E94B31B40EEA3769AF2D938">
    <w:name w:val="DDEAED0D73E94B31B40EEA3769AF2D938"/>
    <w:rsid w:val="00BC722A"/>
    <w:pPr>
      <w:ind w:left="720"/>
      <w:contextualSpacing/>
    </w:pPr>
    <w:rPr>
      <w:rFonts w:eastAsiaTheme="minorHAnsi"/>
      <w:lang w:eastAsia="en-US"/>
    </w:rPr>
  </w:style>
  <w:style w:type="paragraph" w:customStyle="1" w:styleId="668FB085743D494D91C5607778931D796">
    <w:name w:val="668FB085743D494D91C5607778931D796"/>
    <w:rsid w:val="00BC722A"/>
    <w:pPr>
      <w:ind w:left="720"/>
      <w:contextualSpacing/>
    </w:pPr>
    <w:rPr>
      <w:rFonts w:eastAsiaTheme="minorHAnsi"/>
      <w:lang w:eastAsia="en-US"/>
    </w:rPr>
  </w:style>
  <w:style w:type="paragraph" w:customStyle="1" w:styleId="FD16FE6C1A264D04BCD2765F9B7A9D0E6">
    <w:name w:val="FD16FE6C1A264D04BCD2765F9B7A9D0E6"/>
    <w:rsid w:val="00BC722A"/>
    <w:pPr>
      <w:ind w:left="720"/>
      <w:contextualSpacing/>
    </w:pPr>
    <w:rPr>
      <w:rFonts w:eastAsiaTheme="minorHAnsi"/>
      <w:lang w:eastAsia="en-US"/>
    </w:rPr>
  </w:style>
  <w:style w:type="paragraph" w:customStyle="1" w:styleId="E551A6C86D77472E997206658117199B6">
    <w:name w:val="E551A6C86D77472E997206658117199B6"/>
    <w:rsid w:val="00BC722A"/>
    <w:pPr>
      <w:ind w:left="720"/>
      <w:contextualSpacing/>
    </w:pPr>
    <w:rPr>
      <w:rFonts w:eastAsiaTheme="minorHAnsi"/>
      <w:lang w:eastAsia="en-US"/>
    </w:rPr>
  </w:style>
  <w:style w:type="paragraph" w:customStyle="1" w:styleId="200FF0419E6F4ACDBE20CA63B0CC1B956">
    <w:name w:val="200FF0419E6F4ACDBE20CA63B0CC1B956"/>
    <w:rsid w:val="00BC722A"/>
    <w:pPr>
      <w:ind w:left="720"/>
      <w:contextualSpacing/>
    </w:pPr>
    <w:rPr>
      <w:rFonts w:eastAsiaTheme="minorHAnsi"/>
      <w:lang w:eastAsia="en-US"/>
    </w:rPr>
  </w:style>
  <w:style w:type="paragraph" w:customStyle="1" w:styleId="ACCD4F0656204CA4BE1E25F8AB7B0AB96">
    <w:name w:val="ACCD4F0656204CA4BE1E25F8AB7B0AB96"/>
    <w:rsid w:val="00BC722A"/>
    <w:pPr>
      <w:ind w:left="720"/>
      <w:contextualSpacing/>
    </w:pPr>
    <w:rPr>
      <w:rFonts w:eastAsiaTheme="minorHAnsi"/>
      <w:lang w:eastAsia="en-US"/>
    </w:rPr>
  </w:style>
  <w:style w:type="paragraph" w:customStyle="1" w:styleId="4D45DF88FD4A4024A2FB0A6D2CD5CEC96">
    <w:name w:val="4D45DF88FD4A4024A2FB0A6D2CD5CEC96"/>
    <w:rsid w:val="00BC722A"/>
    <w:pPr>
      <w:ind w:left="720"/>
      <w:contextualSpacing/>
    </w:pPr>
    <w:rPr>
      <w:rFonts w:eastAsiaTheme="minorHAnsi"/>
      <w:lang w:eastAsia="en-US"/>
    </w:rPr>
  </w:style>
  <w:style w:type="paragraph" w:customStyle="1" w:styleId="562EEC231FA749329D068984CE1141C26">
    <w:name w:val="562EEC231FA749329D068984CE1141C26"/>
    <w:rsid w:val="00BC722A"/>
    <w:pPr>
      <w:ind w:left="720"/>
      <w:contextualSpacing/>
    </w:pPr>
    <w:rPr>
      <w:rFonts w:eastAsiaTheme="minorHAnsi"/>
      <w:lang w:eastAsia="en-US"/>
    </w:rPr>
  </w:style>
  <w:style w:type="paragraph" w:customStyle="1" w:styleId="A1C788151503436893F2808E16E0BA456">
    <w:name w:val="A1C788151503436893F2808E16E0BA456"/>
    <w:rsid w:val="00BC722A"/>
    <w:pPr>
      <w:ind w:left="720"/>
      <w:contextualSpacing/>
    </w:pPr>
    <w:rPr>
      <w:rFonts w:eastAsiaTheme="minorHAnsi"/>
      <w:lang w:eastAsia="en-US"/>
    </w:rPr>
  </w:style>
  <w:style w:type="paragraph" w:customStyle="1" w:styleId="3B8C77B35C5E4AC4ADD7AF3AE5AB0B8228">
    <w:name w:val="3B8C77B35C5E4AC4ADD7AF3AE5AB0B8228"/>
    <w:rsid w:val="00BC722A"/>
    <w:rPr>
      <w:rFonts w:eastAsiaTheme="minorHAnsi"/>
      <w:lang w:eastAsia="en-US"/>
    </w:rPr>
  </w:style>
  <w:style w:type="paragraph" w:customStyle="1" w:styleId="A368D95B17184437B9612690CDA24BFC28">
    <w:name w:val="A368D95B17184437B9612690CDA24BFC28"/>
    <w:rsid w:val="00BC722A"/>
    <w:rPr>
      <w:rFonts w:eastAsiaTheme="minorHAnsi"/>
      <w:lang w:eastAsia="en-US"/>
    </w:rPr>
  </w:style>
  <w:style w:type="paragraph" w:customStyle="1" w:styleId="588047D20D01450BAAC3BD5E350573BB28">
    <w:name w:val="588047D20D01450BAAC3BD5E350573BB28"/>
    <w:rsid w:val="00BC722A"/>
    <w:rPr>
      <w:rFonts w:eastAsiaTheme="minorHAnsi"/>
      <w:lang w:eastAsia="en-US"/>
    </w:rPr>
  </w:style>
  <w:style w:type="paragraph" w:customStyle="1" w:styleId="28B373EA8FC2410EBC7143AB9DF0EF5728">
    <w:name w:val="28B373EA8FC2410EBC7143AB9DF0EF5728"/>
    <w:rsid w:val="00BC722A"/>
    <w:rPr>
      <w:rFonts w:eastAsiaTheme="minorHAnsi"/>
      <w:lang w:eastAsia="en-US"/>
    </w:rPr>
  </w:style>
  <w:style w:type="paragraph" w:customStyle="1" w:styleId="DAD3CD45D4AD4A09BB25FB97496765E028">
    <w:name w:val="DAD3CD45D4AD4A09BB25FB97496765E028"/>
    <w:rsid w:val="00BC722A"/>
    <w:rPr>
      <w:rFonts w:eastAsiaTheme="minorHAnsi"/>
      <w:lang w:eastAsia="en-US"/>
    </w:rPr>
  </w:style>
  <w:style w:type="paragraph" w:customStyle="1" w:styleId="CC37790E0F214B44B4CA3CD169597B2328">
    <w:name w:val="CC37790E0F214B44B4CA3CD169597B2328"/>
    <w:rsid w:val="00BC722A"/>
    <w:rPr>
      <w:rFonts w:eastAsiaTheme="minorHAnsi"/>
      <w:lang w:eastAsia="en-US"/>
    </w:rPr>
  </w:style>
  <w:style w:type="paragraph" w:customStyle="1" w:styleId="9668F9B05695483D98C5AECCC2AD262028">
    <w:name w:val="9668F9B05695483D98C5AECCC2AD262028"/>
    <w:rsid w:val="00BC722A"/>
    <w:rPr>
      <w:rFonts w:eastAsiaTheme="minorHAnsi"/>
      <w:lang w:eastAsia="en-US"/>
    </w:rPr>
  </w:style>
  <w:style w:type="paragraph" w:customStyle="1" w:styleId="057592C43BE84F23808475D09A25CA9028">
    <w:name w:val="057592C43BE84F23808475D09A25CA9028"/>
    <w:rsid w:val="00BC722A"/>
    <w:rPr>
      <w:rFonts w:eastAsiaTheme="minorHAnsi"/>
      <w:lang w:eastAsia="en-US"/>
    </w:rPr>
  </w:style>
  <w:style w:type="paragraph" w:customStyle="1" w:styleId="16DCBAC04D2249E7BD66C9C9FDFF8F5428">
    <w:name w:val="16DCBAC04D2249E7BD66C9C9FDFF8F5428"/>
    <w:rsid w:val="00BC722A"/>
    <w:rPr>
      <w:rFonts w:eastAsiaTheme="minorHAnsi"/>
      <w:lang w:eastAsia="en-US"/>
    </w:rPr>
  </w:style>
  <w:style w:type="paragraph" w:customStyle="1" w:styleId="6715580A83A54E02BE4A68B2AC13B73F28">
    <w:name w:val="6715580A83A54E02BE4A68B2AC13B73F28"/>
    <w:rsid w:val="00BC722A"/>
    <w:rPr>
      <w:rFonts w:eastAsiaTheme="minorHAnsi"/>
      <w:lang w:eastAsia="en-US"/>
    </w:rPr>
  </w:style>
  <w:style w:type="paragraph" w:customStyle="1" w:styleId="D9960FB591864CB5A081E570B681061C28">
    <w:name w:val="D9960FB591864CB5A081E570B681061C28"/>
    <w:rsid w:val="00BC722A"/>
    <w:rPr>
      <w:rFonts w:eastAsiaTheme="minorHAnsi"/>
      <w:lang w:eastAsia="en-US"/>
    </w:rPr>
  </w:style>
  <w:style w:type="paragraph" w:customStyle="1" w:styleId="25A9AD33A0A94C6E99F786520D29A41728">
    <w:name w:val="25A9AD33A0A94C6E99F786520D29A41728"/>
    <w:rsid w:val="00BC722A"/>
    <w:rPr>
      <w:rFonts w:eastAsiaTheme="minorHAnsi"/>
      <w:lang w:eastAsia="en-US"/>
    </w:rPr>
  </w:style>
  <w:style w:type="paragraph" w:customStyle="1" w:styleId="14203AAEE1184457B6356CD687020D3128">
    <w:name w:val="14203AAEE1184457B6356CD687020D3128"/>
    <w:rsid w:val="00BC722A"/>
    <w:rPr>
      <w:rFonts w:eastAsiaTheme="minorHAnsi"/>
      <w:lang w:eastAsia="en-US"/>
    </w:rPr>
  </w:style>
  <w:style w:type="paragraph" w:customStyle="1" w:styleId="11F312DC1E804808B825C6A011FCA05528">
    <w:name w:val="11F312DC1E804808B825C6A011FCA05528"/>
    <w:rsid w:val="00BC722A"/>
    <w:rPr>
      <w:rFonts w:eastAsiaTheme="minorHAnsi"/>
      <w:lang w:eastAsia="en-US"/>
    </w:rPr>
  </w:style>
  <w:style w:type="paragraph" w:customStyle="1" w:styleId="BD2397A52FD84C37BFD4EEF8BABD171228">
    <w:name w:val="BD2397A52FD84C37BFD4EEF8BABD171228"/>
    <w:rsid w:val="00BC722A"/>
    <w:rPr>
      <w:rFonts w:eastAsiaTheme="minorHAnsi"/>
      <w:lang w:eastAsia="en-US"/>
    </w:rPr>
  </w:style>
  <w:style w:type="paragraph" w:customStyle="1" w:styleId="4105F640B40B4D84A6A03D47A62E96A828">
    <w:name w:val="4105F640B40B4D84A6A03D47A62E96A828"/>
    <w:rsid w:val="00BC722A"/>
    <w:rPr>
      <w:rFonts w:eastAsiaTheme="minorHAnsi"/>
      <w:lang w:eastAsia="en-US"/>
    </w:rPr>
  </w:style>
  <w:style w:type="paragraph" w:customStyle="1" w:styleId="3FF5593503784E718EC1C2E23D3AE99328">
    <w:name w:val="3FF5593503784E718EC1C2E23D3AE99328"/>
    <w:rsid w:val="00BC722A"/>
    <w:rPr>
      <w:rFonts w:eastAsiaTheme="minorHAnsi"/>
      <w:lang w:eastAsia="en-US"/>
    </w:rPr>
  </w:style>
  <w:style w:type="paragraph" w:customStyle="1" w:styleId="AE25D2F3B48742D3983FE897ABBE4C2E28">
    <w:name w:val="AE25D2F3B48742D3983FE897ABBE4C2E28"/>
    <w:rsid w:val="00BC722A"/>
    <w:rPr>
      <w:rFonts w:eastAsiaTheme="minorHAnsi"/>
      <w:lang w:eastAsia="en-US"/>
    </w:rPr>
  </w:style>
  <w:style w:type="paragraph" w:customStyle="1" w:styleId="00B6C3FDC10C4D3EB5D898A4F6822B5229">
    <w:name w:val="00B6C3FDC10C4D3EB5D898A4F6822B5229"/>
    <w:rsid w:val="00BC722A"/>
    <w:rPr>
      <w:rFonts w:eastAsiaTheme="minorHAnsi"/>
      <w:lang w:eastAsia="en-US"/>
    </w:rPr>
  </w:style>
  <w:style w:type="paragraph" w:customStyle="1" w:styleId="6BE42FB627AF4B6CA8227FFA768CADBC27">
    <w:name w:val="6BE42FB627AF4B6CA8227FFA768CADBC27"/>
    <w:rsid w:val="00BC722A"/>
    <w:rPr>
      <w:rFonts w:eastAsiaTheme="minorHAnsi"/>
      <w:lang w:eastAsia="en-US"/>
    </w:rPr>
  </w:style>
  <w:style w:type="paragraph" w:customStyle="1" w:styleId="7A6E6804A4ED4F8D894C815FFF1E8B1728">
    <w:name w:val="7A6E6804A4ED4F8D894C815FFF1E8B1728"/>
    <w:rsid w:val="00BC722A"/>
    <w:rPr>
      <w:rFonts w:eastAsiaTheme="minorHAnsi"/>
      <w:lang w:eastAsia="en-US"/>
    </w:rPr>
  </w:style>
  <w:style w:type="paragraph" w:customStyle="1" w:styleId="13A467988885491B9E8A0CBEFD916F1B28">
    <w:name w:val="13A467988885491B9E8A0CBEFD916F1B28"/>
    <w:rsid w:val="00BC722A"/>
    <w:rPr>
      <w:rFonts w:eastAsiaTheme="minorHAnsi"/>
      <w:lang w:eastAsia="en-US"/>
    </w:rPr>
  </w:style>
  <w:style w:type="paragraph" w:customStyle="1" w:styleId="CC57DD89E8804EC8BEF3B27BD21B3AAC28">
    <w:name w:val="CC57DD89E8804EC8BEF3B27BD21B3AAC28"/>
    <w:rsid w:val="00BC722A"/>
    <w:rPr>
      <w:rFonts w:eastAsiaTheme="minorHAnsi"/>
      <w:lang w:eastAsia="en-US"/>
    </w:rPr>
  </w:style>
  <w:style w:type="paragraph" w:customStyle="1" w:styleId="07CCC63194244788BF58A01501FDC22F28">
    <w:name w:val="07CCC63194244788BF58A01501FDC22F28"/>
    <w:rsid w:val="00BC722A"/>
    <w:rPr>
      <w:rFonts w:eastAsiaTheme="minorHAnsi"/>
      <w:lang w:eastAsia="en-US"/>
    </w:rPr>
  </w:style>
  <w:style w:type="paragraph" w:customStyle="1" w:styleId="49BDB153A86142B3B6A57305DB385CBC28">
    <w:name w:val="49BDB153A86142B3B6A57305DB385CBC28"/>
    <w:rsid w:val="00BC722A"/>
    <w:rPr>
      <w:rFonts w:eastAsiaTheme="minorHAnsi"/>
      <w:lang w:eastAsia="en-US"/>
    </w:rPr>
  </w:style>
  <w:style w:type="paragraph" w:customStyle="1" w:styleId="26B6286688E347EC9BF7FC9BB17BE75B7">
    <w:name w:val="26B6286688E347EC9BF7FC9BB17BE75B7"/>
    <w:rsid w:val="00BC722A"/>
    <w:pPr>
      <w:ind w:left="720"/>
      <w:contextualSpacing/>
    </w:pPr>
    <w:rPr>
      <w:rFonts w:eastAsiaTheme="minorHAnsi"/>
      <w:lang w:eastAsia="en-US"/>
    </w:rPr>
  </w:style>
  <w:style w:type="paragraph" w:customStyle="1" w:styleId="33BFFB23083B4B69BB1DF8E2A4BF83807">
    <w:name w:val="33BFFB23083B4B69BB1DF8E2A4BF83807"/>
    <w:rsid w:val="00BC722A"/>
    <w:pPr>
      <w:ind w:left="720"/>
      <w:contextualSpacing/>
    </w:pPr>
    <w:rPr>
      <w:rFonts w:eastAsiaTheme="minorHAnsi"/>
      <w:lang w:eastAsia="en-US"/>
    </w:rPr>
  </w:style>
  <w:style w:type="paragraph" w:customStyle="1" w:styleId="4CF3612C61E64E01933A547D9B0A805A7">
    <w:name w:val="4CF3612C61E64E01933A547D9B0A805A7"/>
    <w:rsid w:val="00BC722A"/>
    <w:pPr>
      <w:ind w:left="720"/>
      <w:contextualSpacing/>
    </w:pPr>
    <w:rPr>
      <w:rFonts w:eastAsiaTheme="minorHAnsi"/>
      <w:lang w:eastAsia="en-US"/>
    </w:rPr>
  </w:style>
  <w:style w:type="paragraph" w:customStyle="1" w:styleId="152A1F6339544D30AED2E0CC6CA31A2A4">
    <w:name w:val="152A1F6339544D30AED2E0CC6CA31A2A4"/>
    <w:rsid w:val="00BC722A"/>
    <w:pPr>
      <w:ind w:left="720"/>
      <w:contextualSpacing/>
    </w:pPr>
    <w:rPr>
      <w:rFonts w:eastAsiaTheme="minorHAnsi"/>
      <w:lang w:eastAsia="en-US"/>
    </w:rPr>
  </w:style>
  <w:style w:type="paragraph" w:customStyle="1" w:styleId="115A2F3C9D5E40A09295C362F6D840C64">
    <w:name w:val="115A2F3C9D5E40A09295C362F6D840C64"/>
    <w:rsid w:val="00BC722A"/>
    <w:pPr>
      <w:ind w:left="720"/>
      <w:contextualSpacing/>
    </w:pPr>
    <w:rPr>
      <w:rFonts w:eastAsiaTheme="minorHAnsi"/>
      <w:lang w:eastAsia="en-US"/>
    </w:rPr>
  </w:style>
  <w:style w:type="paragraph" w:customStyle="1" w:styleId="3355C5B008F240ADABC700C9B07BC8FA4">
    <w:name w:val="3355C5B008F240ADABC700C9B07BC8FA4"/>
    <w:rsid w:val="00BC722A"/>
    <w:pPr>
      <w:ind w:left="720"/>
      <w:contextualSpacing/>
    </w:pPr>
    <w:rPr>
      <w:rFonts w:eastAsiaTheme="minorHAnsi"/>
      <w:lang w:eastAsia="en-US"/>
    </w:rPr>
  </w:style>
  <w:style w:type="paragraph" w:customStyle="1" w:styleId="BDB8DB2D8AC64853BFC7CDF0E528B1FF2">
    <w:name w:val="BDB8DB2D8AC64853BFC7CDF0E528B1FF2"/>
    <w:rsid w:val="00BC722A"/>
    <w:rPr>
      <w:rFonts w:eastAsiaTheme="minorHAnsi"/>
      <w:lang w:eastAsia="en-US"/>
    </w:rPr>
  </w:style>
  <w:style w:type="paragraph" w:customStyle="1" w:styleId="853BCDCC24E34DCC91195A2D3FF2D8EC2">
    <w:name w:val="853BCDCC24E34DCC91195A2D3FF2D8EC2"/>
    <w:rsid w:val="00BC722A"/>
    <w:rPr>
      <w:rFonts w:eastAsiaTheme="minorHAnsi"/>
      <w:lang w:eastAsia="en-US"/>
    </w:rPr>
  </w:style>
  <w:style w:type="paragraph" w:customStyle="1" w:styleId="CD2C7175AEDC4794A6B638E1755B04E62">
    <w:name w:val="CD2C7175AEDC4794A6B638E1755B04E62"/>
    <w:rsid w:val="00BC722A"/>
    <w:rPr>
      <w:rFonts w:eastAsiaTheme="minorHAnsi"/>
      <w:lang w:eastAsia="en-US"/>
    </w:rPr>
  </w:style>
  <w:style w:type="paragraph" w:customStyle="1" w:styleId="6571F10473EE4EEB84165FC37C48CC6F2">
    <w:name w:val="6571F10473EE4EEB84165FC37C48CC6F2"/>
    <w:rsid w:val="00BC722A"/>
    <w:rPr>
      <w:rFonts w:eastAsiaTheme="minorHAnsi"/>
      <w:lang w:eastAsia="en-US"/>
    </w:rPr>
  </w:style>
  <w:style w:type="paragraph" w:customStyle="1" w:styleId="403A7AEBB7324AF38F59B6C4AD4B199B2">
    <w:name w:val="403A7AEBB7324AF38F59B6C4AD4B199B2"/>
    <w:rsid w:val="00BC722A"/>
    <w:rPr>
      <w:rFonts w:eastAsiaTheme="minorHAnsi"/>
      <w:lang w:eastAsia="en-US"/>
    </w:rPr>
  </w:style>
  <w:style w:type="paragraph" w:customStyle="1" w:styleId="9050E91C149B4FB596C46FDBC53D70482">
    <w:name w:val="9050E91C149B4FB596C46FDBC53D70482"/>
    <w:rsid w:val="00BC722A"/>
    <w:rPr>
      <w:rFonts w:eastAsiaTheme="minorHAnsi"/>
      <w:lang w:eastAsia="en-US"/>
    </w:rPr>
  </w:style>
  <w:style w:type="paragraph" w:customStyle="1" w:styleId="AF932DC395D146288E5B54357CFE41782">
    <w:name w:val="AF932DC395D146288E5B54357CFE41782"/>
    <w:rsid w:val="00BC722A"/>
    <w:rPr>
      <w:rFonts w:eastAsiaTheme="minorHAnsi"/>
      <w:lang w:eastAsia="en-US"/>
    </w:rPr>
  </w:style>
  <w:style w:type="paragraph" w:customStyle="1" w:styleId="6358C1DCF64C4BF98E3D28366F8F80AE2">
    <w:name w:val="6358C1DCF64C4BF98E3D28366F8F80AE2"/>
    <w:rsid w:val="00BC722A"/>
    <w:rPr>
      <w:rFonts w:eastAsiaTheme="minorHAnsi"/>
      <w:lang w:eastAsia="en-US"/>
    </w:rPr>
  </w:style>
  <w:style w:type="paragraph" w:customStyle="1" w:styleId="ADDF5B74738F45C7AAF2A081ED619A3A2">
    <w:name w:val="ADDF5B74738F45C7AAF2A081ED619A3A2"/>
    <w:rsid w:val="00BC722A"/>
    <w:rPr>
      <w:rFonts w:eastAsiaTheme="minorHAnsi"/>
      <w:lang w:eastAsia="en-US"/>
    </w:rPr>
  </w:style>
  <w:style w:type="paragraph" w:customStyle="1" w:styleId="216F27F089924108A94BED169A3263F72">
    <w:name w:val="216F27F089924108A94BED169A3263F72"/>
    <w:rsid w:val="00BC722A"/>
    <w:rPr>
      <w:rFonts w:eastAsiaTheme="minorHAnsi"/>
      <w:lang w:eastAsia="en-US"/>
    </w:rPr>
  </w:style>
  <w:style w:type="paragraph" w:customStyle="1" w:styleId="095C4C6655D04C85B8C58C48A5135DF89">
    <w:name w:val="095C4C6655D04C85B8C58C48A5135DF89"/>
    <w:rsid w:val="00BC722A"/>
    <w:pPr>
      <w:ind w:left="720"/>
      <w:contextualSpacing/>
    </w:pPr>
    <w:rPr>
      <w:rFonts w:eastAsiaTheme="minorHAnsi"/>
      <w:lang w:eastAsia="en-US"/>
    </w:rPr>
  </w:style>
  <w:style w:type="paragraph" w:customStyle="1" w:styleId="DDEAED0D73E94B31B40EEA3769AF2D939">
    <w:name w:val="DDEAED0D73E94B31B40EEA3769AF2D939"/>
    <w:rsid w:val="00BC722A"/>
    <w:pPr>
      <w:ind w:left="720"/>
      <w:contextualSpacing/>
    </w:pPr>
    <w:rPr>
      <w:rFonts w:eastAsiaTheme="minorHAnsi"/>
      <w:lang w:eastAsia="en-US"/>
    </w:rPr>
  </w:style>
  <w:style w:type="paragraph" w:customStyle="1" w:styleId="668FB085743D494D91C5607778931D797">
    <w:name w:val="668FB085743D494D91C5607778931D797"/>
    <w:rsid w:val="00BC722A"/>
    <w:pPr>
      <w:ind w:left="720"/>
      <w:contextualSpacing/>
    </w:pPr>
    <w:rPr>
      <w:rFonts w:eastAsiaTheme="minorHAnsi"/>
      <w:lang w:eastAsia="en-US"/>
    </w:rPr>
  </w:style>
  <w:style w:type="paragraph" w:customStyle="1" w:styleId="FD16FE6C1A264D04BCD2765F9B7A9D0E7">
    <w:name w:val="FD16FE6C1A264D04BCD2765F9B7A9D0E7"/>
    <w:rsid w:val="00BC722A"/>
    <w:pPr>
      <w:ind w:left="720"/>
      <w:contextualSpacing/>
    </w:pPr>
    <w:rPr>
      <w:rFonts w:eastAsiaTheme="minorHAnsi"/>
      <w:lang w:eastAsia="en-US"/>
    </w:rPr>
  </w:style>
  <w:style w:type="paragraph" w:customStyle="1" w:styleId="E551A6C86D77472E997206658117199B7">
    <w:name w:val="E551A6C86D77472E997206658117199B7"/>
    <w:rsid w:val="00BC722A"/>
    <w:pPr>
      <w:ind w:left="720"/>
      <w:contextualSpacing/>
    </w:pPr>
    <w:rPr>
      <w:rFonts w:eastAsiaTheme="minorHAnsi"/>
      <w:lang w:eastAsia="en-US"/>
    </w:rPr>
  </w:style>
  <w:style w:type="paragraph" w:customStyle="1" w:styleId="200FF0419E6F4ACDBE20CA63B0CC1B957">
    <w:name w:val="200FF0419E6F4ACDBE20CA63B0CC1B957"/>
    <w:rsid w:val="00BC722A"/>
    <w:pPr>
      <w:ind w:left="720"/>
      <w:contextualSpacing/>
    </w:pPr>
    <w:rPr>
      <w:rFonts w:eastAsiaTheme="minorHAnsi"/>
      <w:lang w:eastAsia="en-US"/>
    </w:rPr>
  </w:style>
  <w:style w:type="paragraph" w:customStyle="1" w:styleId="ACCD4F0656204CA4BE1E25F8AB7B0AB97">
    <w:name w:val="ACCD4F0656204CA4BE1E25F8AB7B0AB97"/>
    <w:rsid w:val="00BC722A"/>
    <w:pPr>
      <w:ind w:left="720"/>
      <w:contextualSpacing/>
    </w:pPr>
    <w:rPr>
      <w:rFonts w:eastAsiaTheme="minorHAnsi"/>
      <w:lang w:eastAsia="en-US"/>
    </w:rPr>
  </w:style>
  <w:style w:type="paragraph" w:customStyle="1" w:styleId="4D45DF88FD4A4024A2FB0A6D2CD5CEC97">
    <w:name w:val="4D45DF88FD4A4024A2FB0A6D2CD5CEC97"/>
    <w:rsid w:val="00BC722A"/>
    <w:pPr>
      <w:ind w:left="720"/>
      <w:contextualSpacing/>
    </w:pPr>
    <w:rPr>
      <w:rFonts w:eastAsiaTheme="minorHAnsi"/>
      <w:lang w:eastAsia="en-US"/>
    </w:rPr>
  </w:style>
  <w:style w:type="paragraph" w:customStyle="1" w:styleId="562EEC231FA749329D068984CE1141C27">
    <w:name w:val="562EEC231FA749329D068984CE1141C27"/>
    <w:rsid w:val="00BC722A"/>
    <w:pPr>
      <w:ind w:left="720"/>
      <w:contextualSpacing/>
    </w:pPr>
    <w:rPr>
      <w:rFonts w:eastAsiaTheme="minorHAnsi"/>
      <w:lang w:eastAsia="en-US"/>
    </w:rPr>
  </w:style>
  <w:style w:type="paragraph" w:customStyle="1" w:styleId="A1C788151503436893F2808E16E0BA457">
    <w:name w:val="A1C788151503436893F2808E16E0BA457"/>
    <w:rsid w:val="00BC722A"/>
    <w:pPr>
      <w:ind w:left="720"/>
      <w:contextualSpacing/>
    </w:pPr>
    <w:rPr>
      <w:rFonts w:eastAsiaTheme="minorHAnsi"/>
      <w:lang w:eastAsia="en-US"/>
    </w:rPr>
  </w:style>
  <w:style w:type="paragraph" w:customStyle="1" w:styleId="082BB99509D94E62B5C1080DF2AE7C4B">
    <w:name w:val="082BB99509D94E62B5C1080DF2AE7C4B"/>
    <w:rsid w:val="00BC722A"/>
  </w:style>
  <w:style w:type="paragraph" w:customStyle="1" w:styleId="78D26504C7BB4C5495E2D9DD86708072">
    <w:name w:val="78D26504C7BB4C5495E2D9DD86708072"/>
    <w:rsid w:val="00BC722A"/>
  </w:style>
  <w:style w:type="paragraph" w:customStyle="1" w:styleId="FCBD211978954F07AAA7C73E185539C7">
    <w:name w:val="FCBD211978954F07AAA7C73E185539C7"/>
    <w:rsid w:val="00BC722A"/>
  </w:style>
  <w:style w:type="paragraph" w:customStyle="1" w:styleId="5EB27A54720340CE8B19FD21F48E1A37">
    <w:name w:val="5EB27A54720340CE8B19FD21F48E1A37"/>
    <w:rsid w:val="00BC722A"/>
  </w:style>
  <w:style w:type="paragraph" w:customStyle="1" w:styleId="AF81882ED10E436E86091FFC6B6F12D9">
    <w:name w:val="AF81882ED10E436E86091FFC6B6F12D9"/>
    <w:rsid w:val="00BC722A"/>
  </w:style>
  <w:style w:type="paragraph" w:customStyle="1" w:styleId="AB4D9E8B832342CB8DE721E9D98BEF0A">
    <w:name w:val="AB4D9E8B832342CB8DE721E9D98BEF0A"/>
    <w:rsid w:val="00BC722A"/>
  </w:style>
  <w:style w:type="paragraph" w:customStyle="1" w:styleId="586899503B404F22B4532E80F39635F4">
    <w:name w:val="586899503B404F22B4532E80F39635F4"/>
    <w:rsid w:val="00BC722A"/>
  </w:style>
  <w:style w:type="paragraph" w:customStyle="1" w:styleId="98A80BC0E6E84E4799612F67EF26E1EE">
    <w:name w:val="98A80BC0E6E84E4799612F67EF26E1EE"/>
    <w:rsid w:val="00BC722A"/>
  </w:style>
  <w:style w:type="paragraph" w:customStyle="1" w:styleId="7800E70EB55F447D9C9E1FF56408B264">
    <w:name w:val="7800E70EB55F447D9C9E1FF56408B264"/>
    <w:rsid w:val="00BC722A"/>
  </w:style>
  <w:style w:type="paragraph" w:customStyle="1" w:styleId="5AD55A5022DE4787B2DEC4C345FFDE77">
    <w:name w:val="5AD55A5022DE4787B2DEC4C345FFDE77"/>
    <w:rsid w:val="00BC722A"/>
  </w:style>
  <w:style w:type="paragraph" w:customStyle="1" w:styleId="3B8C77B35C5E4AC4ADD7AF3AE5AB0B8229">
    <w:name w:val="3B8C77B35C5E4AC4ADD7AF3AE5AB0B8229"/>
    <w:rsid w:val="00BC722A"/>
    <w:rPr>
      <w:rFonts w:eastAsiaTheme="minorHAnsi"/>
      <w:lang w:eastAsia="en-US"/>
    </w:rPr>
  </w:style>
  <w:style w:type="paragraph" w:customStyle="1" w:styleId="A368D95B17184437B9612690CDA24BFC29">
    <w:name w:val="A368D95B17184437B9612690CDA24BFC29"/>
    <w:rsid w:val="00BC722A"/>
    <w:rPr>
      <w:rFonts w:eastAsiaTheme="minorHAnsi"/>
      <w:lang w:eastAsia="en-US"/>
    </w:rPr>
  </w:style>
  <w:style w:type="paragraph" w:customStyle="1" w:styleId="588047D20D01450BAAC3BD5E350573BB29">
    <w:name w:val="588047D20D01450BAAC3BD5E350573BB29"/>
    <w:rsid w:val="00BC722A"/>
    <w:rPr>
      <w:rFonts w:eastAsiaTheme="minorHAnsi"/>
      <w:lang w:eastAsia="en-US"/>
    </w:rPr>
  </w:style>
  <w:style w:type="paragraph" w:customStyle="1" w:styleId="28B373EA8FC2410EBC7143AB9DF0EF5729">
    <w:name w:val="28B373EA8FC2410EBC7143AB9DF0EF5729"/>
    <w:rsid w:val="00BC722A"/>
    <w:rPr>
      <w:rFonts w:eastAsiaTheme="minorHAnsi"/>
      <w:lang w:eastAsia="en-US"/>
    </w:rPr>
  </w:style>
  <w:style w:type="paragraph" w:customStyle="1" w:styleId="DAD3CD45D4AD4A09BB25FB97496765E029">
    <w:name w:val="DAD3CD45D4AD4A09BB25FB97496765E029"/>
    <w:rsid w:val="00BC722A"/>
    <w:rPr>
      <w:rFonts w:eastAsiaTheme="minorHAnsi"/>
      <w:lang w:eastAsia="en-US"/>
    </w:rPr>
  </w:style>
  <w:style w:type="paragraph" w:customStyle="1" w:styleId="CC37790E0F214B44B4CA3CD169597B2329">
    <w:name w:val="CC37790E0F214B44B4CA3CD169597B2329"/>
    <w:rsid w:val="00BC722A"/>
    <w:rPr>
      <w:rFonts w:eastAsiaTheme="minorHAnsi"/>
      <w:lang w:eastAsia="en-US"/>
    </w:rPr>
  </w:style>
  <w:style w:type="paragraph" w:customStyle="1" w:styleId="9668F9B05695483D98C5AECCC2AD262029">
    <w:name w:val="9668F9B05695483D98C5AECCC2AD262029"/>
    <w:rsid w:val="00BC722A"/>
    <w:rPr>
      <w:rFonts w:eastAsiaTheme="minorHAnsi"/>
      <w:lang w:eastAsia="en-US"/>
    </w:rPr>
  </w:style>
  <w:style w:type="paragraph" w:customStyle="1" w:styleId="057592C43BE84F23808475D09A25CA9029">
    <w:name w:val="057592C43BE84F23808475D09A25CA9029"/>
    <w:rsid w:val="00BC722A"/>
    <w:rPr>
      <w:rFonts w:eastAsiaTheme="minorHAnsi"/>
      <w:lang w:eastAsia="en-US"/>
    </w:rPr>
  </w:style>
  <w:style w:type="paragraph" w:customStyle="1" w:styleId="16DCBAC04D2249E7BD66C9C9FDFF8F5429">
    <w:name w:val="16DCBAC04D2249E7BD66C9C9FDFF8F5429"/>
    <w:rsid w:val="00BC722A"/>
    <w:rPr>
      <w:rFonts w:eastAsiaTheme="minorHAnsi"/>
      <w:lang w:eastAsia="en-US"/>
    </w:rPr>
  </w:style>
  <w:style w:type="paragraph" w:customStyle="1" w:styleId="6715580A83A54E02BE4A68B2AC13B73F29">
    <w:name w:val="6715580A83A54E02BE4A68B2AC13B73F29"/>
    <w:rsid w:val="00BC722A"/>
    <w:rPr>
      <w:rFonts w:eastAsiaTheme="minorHAnsi"/>
      <w:lang w:eastAsia="en-US"/>
    </w:rPr>
  </w:style>
  <w:style w:type="paragraph" w:customStyle="1" w:styleId="D9960FB591864CB5A081E570B681061C29">
    <w:name w:val="D9960FB591864CB5A081E570B681061C29"/>
    <w:rsid w:val="00BC722A"/>
    <w:rPr>
      <w:rFonts w:eastAsiaTheme="minorHAnsi"/>
      <w:lang w:eastAsia="en-US"/>
    </w:rPr>
  </w:style>
  <w:style w:type="paragraph" w:customStyle="1" w:styleId="25A9AD33A0A94C6E99F786520D29A41729">
    <w:name w:val="25A9AD33A0A94C6E99F786520D29A41729"/>
    <w:rsid w:val="00BC722A"/>
    <w:rPr>
      <w:rFonts w:eastAsiaTheme="minorHAnsi"/>
      <w:lang w:eastAsia="en-US"/>
    </w:rPr>
  </w:style>
  <w:style w:type="paragraph" w:customStyle="1" w:styleId="14203AAEE1184457B6356CD687020D3129">
    <w:name w:val="14203AAEE1184457B6356CD687020D3129"/>
    <w:rsid w:val="00BC722A"/>
    <w:rPr>
      <w:rFonts w:eastAsiaTheme="minorHAnsi"/>
      <w:lang w:eastAsia="en-US"/>
    </w:rPr>
  </w:style>
  <w:style w:type="paragraph" w:customStyle="1" w:styleId="11F312DC1E804808B825C6A011FCA05529">
    <w:name w:val="11F312DC1E804808B825C6A011FCA05529"/>
    <w:rsid w:val="00BC722A"/>
    <w:rPr>
      <w:rFonts w:eastAsiaTheme="minorHAnsi"/>
      <w:lang w:eastAsia="en-US"/>
    </w:rPr>
  </w:style>
  <w:style w:type="paragraph" w:customStyle="1" w:styleId="BD2397A52FD84C37BFD4EEF8BABD171229">
    <w:name w:val="BD2397A52FD84C37BFD4EEF8BABD171229"/>
    <w:rsid w:val="00BC722A"/>
    <w:rPr>
      <w:rFonts w:eastAsiaTheme="minorHAnsi"/>
      <w:lang w:eastAsia="en-US"/>
    </w:rPr>
  </w:style>
  <w:style w:type="paragraph" w:customStyle="1" w:styleId="4105F640B40B4D84A6A03D47A62E96A829">
    <w:name w:val="4105F640B40B4D84A6A03D47A62E96A829"/>
    <w:rsid w:val="00BC722A"/>
    <w:rPr>
      <w:rFonts w:eastAsiaTheme="minorHAnsi"/>
      <w:lang w:eastAsia="en-US"/>
    </w:rPr>
  </w:style>
  <w:style w:type="paragraph" w:customStyle="1" w:styleId="3FF5593503784E718EC1C2E23D3AE99329">
    <w:name w:val="3FF5593503784E718EC1C2E23D3AE99329"/>
    <w:rsid w:val="00BC722A"/>
    <w:rPr>
      <w:rFonts w:eastAsiaTheme="minorHAnsi"/>
      <w:lang w:eastAsia="en-US"/>
    </w:rPr>
  </w:style>
  <w:style w:type="paragraph" w:customStyle="1" w:styleId="AE25D2F3B48742D3983FE897ABBE4C2E29">
    <w:name w:val="AE25D2F3B48742D3983FE897ABBE4C2E29"/>
    <w:rsid w:val="00BC722A"/>
    <w:rPr>
      <w:rFonts w:eastAsiaTheme="minorHAnsi"/>
      <w:lang w:eastAsia="en-US"/>
    </w:rPr>
  </w:style>
  <w:style w:type="paragraph" w:customStyle="1" w:styleId="00B6C3FDC10C4D3EB5D898A4F6822B5230">
    <w:name w:val="00B6C3FDC10C4D3EB5D898A4F6822B5230"/>
    <w:rsid w:val="00BC722A"/>
    <w:rPr>
      <w:rFonts w:eastAsiaTheme="minorHAnsi"/>
      <w:lang w:eastAsia="en-US"/>
    </w:rPr>
  </w:style>
  <w:style w:type="paragraph" w:customStyle="1" w:styleId="6BE42FB627AF4B6CA8227FFA768CADBC28">
    <w:name w:val="6BE42FB627AF4B6CA8227FFA768CADBC28"/>
    <w:rsid w:val="00BC722A"/>
    <w:rPr>
      <w:rFonts w:eastAsiaTheme="minorHAnsi"/>
      <w:lang w:eastAsia="en-US"/>
    </w:rPr>
  </w:style>
  <w:style w:type="paragraph" w:customStyle="1" w:styleId="7A6E6804A4ED4F8D894C815FFF1E8B1729">
    <w:name w:val="7A6E6804A4ED4F8D894C815FFF1E8B1729"/>
    <w:rsid w:val="00BC722A"/>
    <w:rPr>
      <w:rFonts w:eastAsiaTheme="minorHAnsi"/>
      <w:lang w:eastAsia="en-US"/>
    </w:rPr>
  </w:style>
  <w:style w:type="paragraph" w:customStyle="1" w:styleId="13A467988885491B9E8A0CBEFD916F1B29">
    <w:name w:val="13A467988885491B9E8A0CBEFD916F1B29"/>
    <w:rsid w:val="00BC722A"/>
    <w:rPr>
      <w:rFonts w:eastAsiaTheme="minorHAnsi"/>
      <w:lang w:eastAsia="en-US"/>
    </w:rPr>
  </w:style>
  <w:style w:type="paragraph" w:customStyle="1" w:styleId="CC57DD89E8804EC8BEF3B27BD21B3AAC29">
    <w:name w:val="CC57DD89E8804EC8BEF3B27BD21B3AAC29"/>
    <w:rsid w:val="00BC722A"/>
    <w:rPr>
      <w:rFonts w:eastAsiaTheme="minorHAnsi"/>
      <w:lang w:eastAsia="en-US"/>
    </w:rPr>
  </w:style>
  <w:style w:type="paragraph" w:customStyle="1" w:styleId="07CCC63194244788BF58A01501FDC22F29">
    <w:name w:val="07CCC63194244788BF58A01501FDC22F29"/>
    <w:rsid w:val="00BC722A"/>
    <w:rPr>
      <w:rFonts w:eastAsiaTheme="minorHAnsi"/>
      <w:lang w:eastAsia="en-US"/>
    </w:rPr>
  </w:style>
  <w:style w:type="paragraph" w:customStyle="1" w:styleId="49BDB153A86142B3B6A57305DB385CBC29">
    <w:name w:val="49BDB153A86142B3B6A57305DB385CBC29"/>
    <w:rsid w:val="00BC722A"/>
    <w:rPr>
      <w:rFonts w:eastAsiaTheme="minorHAnsi"/>
      <w:lang w:eastAsia="en-US"/>
    </w:rPr>
  </w:style>
  <w:style w:type="paragraph" w:customStyle="1" w:styleId="26B6286688E347EC9BF7FC9BB17BE75B8">
    <w:name w:val="26B6286688E347EC9BF7FC9BB17BE75B8"/>
    <w:rsid w:val="00BC722A"/>
    <w:pPr>
      <w:ind w:left="720"/>
      <w:contextualSpacing/>
    </w:pPr>
    <w:rPr>
      <w:rFonts w:eastAsiaTheme="minorHAnsi"/>
      <w:lang w:eastAsia="en-US"/>
    </w:rPr>
  </w:style>
  <w:style w:type="paragraph" w:customStyle="1" w:styleId="33BFFB23083B4B69BB1DF8E2A4BF83808">
    <w:name w:val="33BFFB23083B4B69BB1DF8E2A4BF83808"/>
    <w:rsid w:val="00BC722A"/>
    <w:pPr>
      <w:ind w:left="720"/>
      <w:contextualSpacing/>
    </w:pPr>
    <w:rPr>
      <w:rFonts w:eastAsiaTheme="minorHAnsi"/>
      <w:lang w:eastAsia="en-US"/>
    </w:rPr>
  </w:style>
  <w:style w:type="paragraph" w:customStyle="1" w:styleId="4CF3612C61E64E01933A547D9B0A805A8">
    <w:name w:val="4CF3612C61E64E01933A547D9B0A805A8"/>
    <w:rsid w:val="00BC722A"/>
    <w:pPr>
      <w:ind w:left="720"/>
      <w:contextualSpacing/>
    </w:pPr>
    <w:rPr>
      <w:rFonts w:eastAsiaTheme="minorHAnsi"/>
      <w:lang w:eastAsia="en-US"/>
    </w:rPr>
  </w:style>
  <w:style w:type="paragraph" w:customStyle="1" w:styleId="152A1F6339544D30AED2E0CC6CA31A2A5">
    <w:name w:val="152A1F6339544D30AED2E0CC6CA31A2A5"/>
    <w:rsid w:val="00BC722A"/>
    <w:pPr>
      <w:ind w:left="720"/>
      <w:contextualSpacing/>
    </w:pPr>
    <w:rPr>
      <w:rFonts w:eastAsiaTheme="minorHAnsi"/>
      <w:lang w:eastAsia="en-US"/>
    </w:rPr>
  </w:style>
  <w:style w:type="paragraph" w:customStyle="1" w:styleId="115A2F3C9D5E40A09295C362F6D840C65">
    <w:name w:val="115A2F3C9D5E40A09295C362F6D840C65"/>
    <w:rsid w:val="00BC722A"/>
    <w:pPr>
      <w:ind w:left="720"/>
      <w:contextualSpacing/>
    </w:pPr>
    <w:rPr>
      <w:rFonts w:eastAsiaTheme="minorHAnsi"/>
      <w:lang w:eastAsia="en-US"/>
    </w:rPr>
  </w:style>
  <w:style w:type="paragraph" w:customStyle="1" w:styleId="3355C5B008F240ADABC700C9B07BC8FA5">
    <w:name w:val="3355C5B008F240ADABC700C9B07BC8FA5"/>
    <w:rsid w:val="00BC722A"/>
    <w:pPr>
      <w:ind w:left="720"/>
      <w:contextualSpacing/>
    </w:pPr>
    <w:rPr>
      <w:rFonts w:eastAsiaTheme="minorHAnsi"/>
      <w:lang w:eastAsia="en-US"/>
    </w:rPr>
  </w:style>
  <w:style w:type="paragraph" w:customStyle="1" w:styleId="BDB8DB2D8AC64853BFC7CDF0E528B1FF3">
    <w:name w:val="BDB8DB2D8AC64853BFC7CDF0E528B1FF3"/>
    <w:rsid w:val="00BC722A"/>
    <w:rPr>
      <w:rFonts w:eastAsiaTheme="minorHAnsi"/>
      <w:lang w:eastAsia="en-US"/>
    </w:rPr>
  </w:style>
  <w:style w:type="paragraph" w:customStyle="1" w:styleId="853BCDCC24E34DCC91195A2D3FF2D8EC3">
    <w:name w:val="853BCDCC24E34DCC91195A2D3FF2D8EC3"/>
    <w:rsid w:val="00BC722A"/>
    <w:rPr>
      <w:rFonts w:eastAsiaTheme="minorHAnsi"/>
      <w:lang w:eastAsia="en-US"/>
    </w:rPr>
  </w:style>
  <w:style w:type="paragraph" w:customStyle="1" w:styleId="CD2C7175AEDC4794A6B638E1755B04E63">
    <w:name w:val="CD2C7175AEDC4794A6B638E1755B04E63"/>
    <w:rsid w:val="00BC722A"/>
    <w:rPr>
      <w:rFonts w:eastAsiaTheme="minorHAnsi"/>
      <w:lang w:eastAsia="en-US"/>
    </w:rPr>
  </w:style>
  <w:style w:type="paragraph" w:customStyle="1" w:styleId="6571F10473EE4EEB84165FC37C48CC6F3">
    <w:name w:val="6571F10473EE4EEB84165FC37C48CC6F3"/>
    <w:rsid w:val="00BC722A"/>
    <w:rPr>
      <w:rFonts w:eastAsiaTheme="minorHAnsi"/>
      <w:lang w:eastAsia="en-US"/>
    </w:rPr>
  </w:style>
  <w:style w:type="paragraph" w:customStyle="1" w:styleId="403A7AEBB7324AF38F59B6C4AD4B199B3">
    <w:name w:val="403A7AEBB7324AF38F59B6C4AD4B199B3"/>
    <w:rsid w:val="00BC722A"/>
    <w:rPr>
      <w:rFonts w:eastAsiaTheme="minorHAnsi"/>
      <w:lang w:eastAsia="en-US"/>
    </w:rPr>
  </w:style>
  <w:style w:type="paragraph" w:customStyle="1" w:styleId="9050E91C149B4FB596C46FDBC53D70483">
    <w:name w:val="9050E91C149B4FB596C46FDBC53D70483"/>
    <w:rsid w:val="00BC722A"/>
    <w:rPr>
      <w:rFonts w:eastAsiaTheme="minorHAnsi"/>
      <w:lang w:eastAsia="en-US"/>
    </w:rPr>
  </w:style>
  <w:style w:type="paragraph" w:customStyle="1" w:styleId="AF932DC395D146288E5B54357CFE41783">
    <w:name w:val="AF932DC395D146288E5B54357CFE41783"/>
    <w:rsid w:val="00BC722A"/>
    <w:rPr>
      <w:rFonts w:eastAsiaTheme="minorHAnsi"/>
      <w:lang w:eastAsia="en-US"/>
    </w:rPr>
  </w:style>
  <w:style w:type="paragraph" w:customStyle="1" w:styleId="6358C1DCF64C4BF98E3D28366F8F80AE3">
    <w:name w:val="6358C1DCF64C4BF98E3D28366F8F80AE3"/>
    <w:rsid w:val="00BC722A"/>
    <w:rPr>
      <w:rFonts w:eastAsiaTheme="minorHAnsi"/>
      <w:lang w:eastAsia="en-US"/>
    </w:rPr>
  </w:style>
  <w:style w:type="paragraph" w:customStyle="1" w:styleId="ADDF5B74738F45C7AAF2A081ED619A3A3">
    <w:name w:val="ADDF5B74738F45C7AAF2A081ED619A3A3"/>
    <w:rsid w:val="00BC722A"/>
    <w:rPr>
      <w:rFonts w:eastAsiaTheme="minorHAnsi"/>
      <w:lang w:eastAsia="en-US"/>
    </w:rPr>
  </w:style>
  <w:style w:type="paragraph" w:customStyle="1" w:styleId="216F27F089924108A94BED169A3263F73">
    <w:name w:val="216F27F089924108A94BED169A3263F73"/>
    <w:rsid w:val="00BC722A"/>
    <w:rPr>
      <w:rFonts w:eastAsiaTheme="minorHAnsi"/>
      <w:lang w:eastAsia="en-US"/>
    </w:rPr>
  </w:style>
  <w:style w:type="paragraph" w:customStyle="1" w:styleId="A915AE97E69D4991BE96602CA442B834">
    <w:name w:val="A915AE97E69D4991BE96602CA442B834"/>
    <w:rsid w:val="00BC722A"/>
    <w:rPr>
      <w:rFonts w:eastAsiaTheme="minorHAnsi"/>
      <w:lang w:eastAsia="en-US"/>
    </w:rPr>
  </w:style>
  <w:style w:type="paragraph" w:customStyle="1" w:styleId="386CA70B1DE1490AB4E983163458E7F8">
    <w:name w:val="386CA70B1DE1490AB4E983163458E7F8"/>
    <w:rsid w:val="00BC722A"/>
  </w:style>
  <w:style w:type="paragraph" w:customStyle="1" w:styleId="3B8C77B35C5E4AC4ADD7AF3AE5AB0B8230">
    <w:name w:val="3B8C77B35C5E4AC4ADD7AF3AE5AB0B8230"/>
    <w:rsid w:val="00BC722A"/>
    <w:rPr>
      <w:rFonts w:eastAsiaTheme="minorHAnsi"/>
      <w:lang w:eastAsia="en-US"/>
    </w:rPr>
  </w:style>
  <w:style w:type="paragraph" w:customStyle="1" w:styleId="A368D95B17184437B9612690CDA24BFC30">
    <w:name w:val="A368D95B17184437B9612690CDA24BFC30"/>
    <w:rsid w:val="00BC722A"/>
    <w:rPr>
      <w:rFonts w:eastAsiaTheme="minorHAnsi"/>
      <w:lang w:eastAsia="en-US"/>
    </w:rPr>
  </w:style>
  <w:style w:type="paragraph" w:customStyle="1" w:styleId="588047D20D01450BAAC3BD5E350573BB30">
    <w:name w:val="588047D20D01450BAAC3BD5E350573BB30"/>
    <w:rsid w:val="00BC722A"/>
    <w:rPr>
      <w:rFonts w:eastAsiaTheme="minorHAnsi"/>
      <w:lang w:eastAsia="en-US"/>
    </w:rPr>
  </w:style>
  <w:style w:type="paragraph" w:customStyle="1" w:styleId="28B373EA8FC2410EBC7143AB9DF0EF5730">
    <w:name w:val="28B373EA8FC2410EBC7143AB9DF0EF5730"/>
    <w:rsid w:val="00BC722A"/>
    <w:rPr>
      <w:rFonts w:eastAsiaTheme="minorHAnsi"/>
      <w:lang w:eastAsia="en-US"/>
    </w:rPr>
  </w:style>
  <w:style w:type="paragraph" w:customStyle="1" w:styleId="DAD3CD45D4AD4A09BB25FB97496765E030">
    <w:name w:val="DAD3CD45D4AD4A09BB25FB97496765E030"/>
    <w:rsid w:val="00BC722A"/>
    <w:rPr>
      <w:rFonts w:eastAsiaTheme="minorHAnsi"/>
      <w:lang w:eastAsia="en-US"/>
    </w:rPr>
  </w:style>
  <w:style w:type="paragraph" w:customStyle="1" w:styleId="CC37790E0F214B44B4CA3CD169597B2330">
    <w:name w:val="CC37790E0F214B44B4CA3CD169597B2330"/>
    <w:rsid w:val="00BC722A"/>
    <w:rPr>
      <w:rFonts w:eastAsiaTheme="minorHAnsi"/>
      <w:lang w:eastAsia="en-US"/>
    </w:rPr>
  </w:style>
  <w:style w:type="paragraph" w:customStyle="1" w:styleId="9668F9B05695483D98C5AECCC2AD262030">
    <w:name w:val="9668F9B05695483D98C5AECCC2AD262030"/>
    <w:rsid w:val="00BC722A"/>
    <w:rPr>
      <w:rFonts w:eastAsiaTheme="minorHAnsi"/>
      <w:lang w:eastAsia="en-US"/>
    </w:rPr>
  </w:style>
  <w:style w:type="paragraph" w:customStyle="1" w:styleId="057592C43BE84F23808475D09A25CA9030">
    <w:name w:val="057592C43BE84F23808475D09A25CA9030"/>
    <w:rsid w:val="00BC722A"/>
    <w:rPr>
      <w:rFonts w:eastAsiaTheme="minorHAnsi"/>
      <w:lang w:eastAsia="en-US"/>
    </w:rPr>
  </w:style>
  <w:style w:type="paragraph" w:customStyle="1" w:styleId="16DCBAC04D2249E7BD66C9C9FDFF8F5430">
    <w:name w:val="16DCBAC04D2249E7BD66C9C9FDFF8F5430"/>
    <w:rsid w:val="00BC722A"/>
    <w:rPr>
      <w:rFonts w:eastAsiaTheme="minorHAnsi"/>
      <w:lang w:eastAsia="en-US"/>
    </w:rPr>
  </w:style>
  <w:style w:type="paragraph" w:customStyle="1" w:styleId="6715580A83A54E02BE4A68B2AC13B73F30">
    <w:name w:val="6715580A83A54E02BE4A68B2AC13B73F30"/>
    <w:rsid w:val="00BC722A"/>
    <w:rPr>
      <w:rFonts w:eastAsiaTheme="minorHAnsi"/>
      <w:lang w:eastAsia="en-US"/>
    </w:rPr>
  </w:style>
  <w:style w:type="paragraph" w:customStyle="1" w:styleId="D9960FB591864CB5A081E570B681061C30">
    <w:name w:val="D9960FB591864CB5A081E570B681061C30"/>
    <w:rsid w:val="00BC722A"/>
    <w:rPr>
      <w:rFonts w:eastAsiaTheme="minorHAnsi"/>
      <w:lang w:eastAsia="en-US"/>
    </w:rPr>
  </w:style>
  <w:style w:type="paragraph" w:customStyle="1" w:styleId="25A9AD33A0A94C6E99F786520D29A41730">
    <w:name w:val="25A9AD33A0A94C6E99F786520D29A41730"/>
    <w:rsid w:val="00BC722A"/>
    <w:rPr>
      <w:rFonts w:eastAsiaTheme="minorHAnsi"/>
      <w:lang w:eastAsia="en-US"/>
    </w:rPr>
  </w:style>
  <w:style w:type="paragraph" w:customStyle="1" w:styleId="14203AAEE1184457B6356CD687020D3130">
    <w:name w:val="14203AAEE1184457B6356CD687020D3130"/>
    <w:rsid w:val="00BC722A"/>
    <w:rPr>
      <w:rFonts w:eastAsiaTheme="minorHAnsi"/>
      <w:lang w:eastAsia="en-US"/>
    </w:rPr>
  </w:style>
  <w:style w:type="paragraph" w:customStyle="1" w:styleId="11F312DC1E804808B825C6A011FCA05530">
    <w:name w:val="11F312DC1E804808B825C6A011FCA05530"/>
    <w:rsid w:val="00BC722A"/>
    <w:rPr>
      <w:rFonts w:eastAsiaTheme="minorHAnsi"/>
      <w:lang w:eastAsia="en-US"/>
    </w:rPr>
  </w:style>
  <w:style w:type="paragraph" w:customStyle="1" w:styleId="BD2397A52FD84C37BFD4EEF8BABD171230">
    <w:name w:val="BD2397A52FD84C37BFD4EEF8BABD171230"/>
    <w:rsid w:val="00BC722A"/>
    <w:rPr>
      <w:rFonts w:eastAsiaTheme="minorHAnsi"/>
      <w:lang w:eastAsia="en-US"/>
    </w:rPr>
  </w:style>
  <w:style w:type="paragraph" w:customStyle="1" w:styleId="4105F640B40B4D84A6A03D47A62E96A830">
    <w:name w:val="4105F640B40B4D84A6A03D47A62E96A830"/>
    <w:rsid w:val="00BC722A"/>
    <w:rPr>
      <w:rFonts w:eastAsiaTheme="minorHAnsi"/>
      <w:lang w:eastAsia="en-US"/>
    </w:rPr>
  </w:style>
  <w:style w:type="paragraph" w:customStyle="1" w:styleId="3FF5593503784E718EC1C2E23D3AE99330">
    <w:name w:val="3FF5593503784E718EC1C2E23D3AE99330"/>
    <w:rsid w:val="00BC722A"/>
    <w:rPr>
      <w:rFonts w:eastAsiaTheme="minorHAnsi"/>
      <w:lang w:eastAsia="en-US"/>
    </w:rPr>
  </w:style>
  <w:style w:type="paragraph" w:customStyle="1" w:styleId="AE25D2F3B48742D3983FE897ABBE4C2E30">
    <w:name w:val="AE25D2F3B48742D3983FE897ABBE4C2E30"/>
    <w:rsid w:val="00BC722A"/>
    <w:rPr>
      <w:rFonts w:eastAsiaTheme="minorHAnsi"/>
      <w:lang w:eastAsia="en-US"/>
    </w:rPr>
  </w:style>
  <w:style w:type="paragraph" w:customStyle="1" w:styleId="00B6C3FDC10C4D3EB5D898A4F6822B5231">
    <w:name w:val="00B6C3FDC10C4D3EB5D898A4F6822B5231"/>
    <w:rsid w:val="00BC722A"/>
    <w:rPr>
      <w:rFonts w:eastAsiaTheme="minorHAnsi"/>
      <w:lang w:eastAsia="en-US"/>
    </w:rPr>
  </w:style>
  <w:style w:type="paragraph" w:customStyle="1" w:styleId="6BE42FB627AF4B6CA8227FFA768CADBC29">
    <w:name w:val="6BE42FB627AF4B6CA8227FFA768CADBC29"/>
    <w:rsid w:val="00BC722A"/>
    <w:rPr>
      <w:rFonts w:eastAsiaTheme="minorHAnsi"/>
      <w:lang w:eastAsia="en-US"/>
    </w:rPr>
  </w:style>
  <w:style w:type="paragraph" w:customStyle="1" w:styleId="7A6E6804A4ED4F8D894C815FFF1E8B1730">
    <w:name w:val="7A6E6804A4ED4F8D894C815FFF1E8B1730"/>
    <w:rsid w:val="00BC722A"/>
    <w:rPr>
      <w:rFonts w:eastAsiaTheme="minorHAnsi"/>
      <w:lang w:eastAsia="en-US"/>
    </w:rPr>
  </w:style>
  <w:style w:type="paragraph" w:customStyle="1" w:styleId="13A467988885491B9E8A0CBEFD916F1B30">
    <w:name w:val="13A467988885491B9E8A0CBEFD916F1B30"/>
    <w:rsid w:val="00BC722A"/>
    <w:rPr>
      <w:rFonts w:eastAsiaTheme="minorHAnsi"/>
      <w:lang w:eastAsia="en-US"/>
    </w:rPr>
  </w:style>
  <w:style w:type="paragraph" w:customStyle="1" w:styleId="CC57DD89E8804EC8BEF3B27BD21B3AAC30">
    <w:name w:val="CC57DD89E8804EC8BEF3B27BD21B3AAC30"/>
    <w:rsid w:val="00BC722A"/>
    <w:rPr>
      <w:rFonts w:eastAsiaTheme="minorHAnsi"/>
      <w:lang w:eastAsia="en-US"/>
    </w:rPr>
  </w:style>
  <w:style w:type="paragraph" w:customStyle="1" w:styleId="07CCC63194244788BF58A01501FDC22F30">
    <w:name w:val="07CCC63194244788BF58A01501FDC22F30"/>
    <w:rsid w:val="00BC722A"/>
    <w:rPr>
      <w:rFonts w:eastAsiaTheme="minorHAnsi"/>
      <w:lang w:eastAsia="en-US"/>
    </w:rPr>
  </w:style>
  <w:style w:type="paragraph" w:customStyle="1" w:styleId="49BDB153A86142B3B6A57305DB385CBC30">
    <w:name w:val="49BDB153A86142B3B6A57305DB385CBC30"/>
    <w:rsid w:val="00BC722A"/>
    <w:rPr>
      <w:rFonts w:eastAsiaTheme="minorHAnsi"/>
      <w:lang w:eastAsia="en-US"/>
    </w:rPr>
  </w:style>
  <w:style w:type="paragraph" w:customStyle="1" w:styleId="26B6286688E347EC9BF7FC9BB17BE75B9">
    <w:name w:val="26B6286688E347EC9BF7FC9BB17BE75B9"/>
    <w:rsid w:val="00BC722A"/>
    <w:pPr>
      <w:ind w:left="720"/>
      <w:contextualSpacing/>
    </w:pPr>
    <w:rPr>
      <w:rFonts w:eastAsiaTheme="minorHAnsi"/>
      <w:lang w:eastAsia="en-US"/>
    </w:rPr>
  </w:style>
  <w:style w:type="paragraph" w:customStyle="1" w:styleId="33BFFB23083B4B69BB1DF8E2A4BF83809">
    <w:name w:val="33BFFB23083B4B69BB1DF8E2A4BF83809"/>
    <w:rsid w:val="00BC722A"/>
    <w:pPr>
      <w:ind w:left="720"/>
      <w:contextualSpacing/>
    </w:pPr>
    <w:rPr>
      <w:rFonts w:eastAsiaTheme="minorHAnsi"/>
      <w:lang w:eastAsia="en-US"/>
    </w:rPr>
  </w:style>
  <w:style w:type="paragraph" w:customStyle="1" w:styleId="4CF3612C61E64E01933A547D9B0A805A9">
    <w:name w:val="4CF3612C61E64E01933A547D9B0A805A9"/>
    <w:rsid w:val="00BC722A"/>
    <w:pPr>
      <w:ind w:left="720"/>
      <w:contextualSpacing/>
    </w:pPr>
    <w:rPr>
      <w:rFonts w:eastAsiaTheme="minorHAnsi"/>
      <w:lang w:eastAsia="en-US"/>
    </w:rPr>
  </w:style>
  <w:style w:type="paragraph" w:customStyle="1" w:styleId="152A1F6339544D30AED2E0CC6CA31A2A6">
    <w:name w:val="152A1F6339544D30AED2E0CC6CA31A2A6"/>
    <w:rsid w:val="00BC722A"/>
    <w:pPr>
      <w:ind w:left="720"/>
      <w:contextualSpacing/>
    </w:pPr>
    <w:rPr>
      <w:rFonts w:eastAsiaTheme="minorHAnsi"/>
      <w:lang w:eastAsia="en-US"/>
    </w:rPr>
  </w:style>
  <w:style w:type="paragraph" w:customStyle="1" w:styleId="115A2F3C9D5E40A09295C362F6D840C66">
    <w:name w:val="115A2F3C9D5E40A09295C362F6D840C66"/>
    <w:rsid w:val="00BC722A"/>
    <w:pPr>
      <w:ind w:left="720"/>
      <w:contextualSpacing/>
    </w:pPr>
    <w:rPr>
      <w:rFonts w:eastAsiaTheme="minorHAnsi"/>
      <w:lang w:eastAsia="en-US"/>
    </w:rPr>
  </w:style>
  <w:style w:type="paragraph" w:customStyle="1" w:styleId="3355C5B008F240ADABC700C9B07BC8FA6">
    <w:name w:val="3355C5B008F240ADABC700C9B07BC8FA6"/>
    <w:rsid w:val="00BC722A"/>
    <w:pPr>
      <w:ind w:left="720"/>
      <w:contextualSpacing/>
    </w:pPr>
    <w:rPr>
      <w:rFonts w:eastAsiaTheme="minorHAnsi"/>
      <w:lang w:eastAsia="en-US"/>
    </w:rPr>
  </w:style>
  <w:style w:type="paragraph" w:customStyle="1" w:styleId="BDB8DB2D8AC64853BFC7CDF0E528B1FF4">
    <w:name w:val="BDB8DB2D8AC64853BFC7CDF0E528B1FF4"/>
    <w:rsid w:val="00BC722A"/>
    <w:rPr>
      <w:rFonts w:eastAsiaTheme="minorHAnsi"/>
      <w:lang w:eastAsia="en-US"/>
    </w:rPr>
  </w:style>
  <w:style w:type="paragraph" w:customStyle="1" w:styleId="853BCDCC24E34DCC91195A2D3FF2D8EC4">
    <w:name w:val="853BCDCC24E34DCC91195A2D3FF2D8EC4"/>
    <w:rsid w:val="00BC722A"/>
    <w:rPr>
      <w:rFonts w:eastAsiaTheme="minorHAnsi"/>
      <w:lang w:eastAsia="en-US"/>
    </w:rPr>
  </w:style>
  <w:style w:type="paragraph" w:customStyle="1" w:styleId="CD2C7175AEDC4794A6B638E1755B04E64">
    <w:name w:val="CD2C7175AEDC4794A6B638E1755B04E64"/>
    <w:rsid w:val="00BC722A"/>
    <w:rPr>
      <w:rFonts w:eastAsiaTheme="minorHAnsi"/>
      <w:lang w:eastAsia="en-US"/>
    </w:rPr>
  </w:style>
  <w:style w:type="paragraph" w:customStyle="1" w:styleId="6571F10473EE4EEB84165FC37C48CC6F4">
    <w:name w:val="6571F10473EE4EEB84165FC37C48CC6F4"/>
    <w:rsid w:val="00BC722A"/>
    <w:rPr>
      <w:rFonts w:eastAsiaTheme="minorHAnsi"/>
      <w:lang w:eastAsia="en-US"/>
    </w:rPr>
  </w:style>
  <w:style w:type="paragraph" w:customStyle="1" w:styleId="403A7AEBB7324AF38F59B6C4AD4B199B4">
    <w:name w:val="403A7AEBB7324AF38F59B6C4AD4B199B4"/>
    <w:rsid w:val="00BC722A"/>
    <w:rPr>
      <w:rFonts w:eastAsiaTheme="minorHAnsi"/>
      <w:lang w:eastAsia="en-US"/>
    </w:rPr>
  </w:style>
  <w:style w:type="paragraph" w:customStyle="1" w:styleId="9050E91C149B4FB596C46FDBC53D70484">
    <w:name w:val="9050E91C149B4FB596C46FDBC53D70484"/>
    <w:rsid w:val="00BC722A"/>
    <w:rPr>
      <w:rFonts w:eastAsiaTheme="minorHAnsi"/>
      <w:lang w:eastAsia="en-US"/>
    </w:rPr>
  </w:style>
  <w:style w:type="paragraph" w:customStyle="1" w:styleId="AF932DC395D146288E5B54357CFE41784">
    <w:name w:val="AF932DC395D146288E5B54357CFE41784"/>
    <w:rsid w:val="00BC722A"/>
    <w:rPr>
      <w:rFonts w:eastAsiaTheme="minorHAnsi"/>
      <w:lang w:eastAsia="en-US"/>
    </w:rPr>
  </w:style>
  <w:style w:type="paragraph" w:customStyle="1" w:styleId="6358C1DCF64C4BF98E3D28366F8F80AE4">
    <w:name w:val="6358C1DCF64C4BF98E3D28366F8F80AE4"/>
    <w:rsid w:val="00BC722A"/>
    <w:rPr>
      <w:rFonts w:eastAsiaTheme="minorHAnsi"/>
      <w:lang w:eastAsia="en-US"/>
    </w:rPr>
  </w:style>
  <w:style w:type="paragraph" w:customStyle="1" w:styleId="ADDF5B74738F45C7AAF2A081ED619A3A4">
    <w:name w:val="ADDF5B74738F45C7AAF2A081ED619A3A4"/>
    <w:rsid w:val="00BC722A"/>
    <w:rPr>
      <w:rFonts w:eastAsiaTheme="minorHAnsi"/>
      <w:lang w:eastAsia="en-US"/>
    </w:rPr>
  </w:style>
  <w:style w:type="paragraph" w:customStyle="1" w:styleId="216F27F089924108A94BED169A3263F74">
    <w:name w:val="216F27F089924108A94BED169A3263F74"/>
    <w:rsid w:val="00BC722A"/>
    <w:rPr>
      <w:rFonts w:eastAsiaTheme="minorHAnsi"/>
      <w:lang w:eastAsia="en-US"/>
    </w:rPr>
  </w:style>
  <w:style w:type="paragraph" w:customStyle="1" w:styleId="535D5A90701E44BCA1AD75A9D6D5D734">
    <w:name w:val="535D5A90701E44BCA1AD75A9D6D5D734"/>
    <w:rsid w:val="00BC722A"/>
    <w:rPr>
      <w:rFonts w:eastAsiaTheme="minorHAnsi"/>
      <w:lang w:eastAsia="en-US"/>
    </w:rPr>
  </w:style>
  <w:style w:type="paragraph" w:customStyle="1" w:styleId="F57586E3A38A4C65A3152670CFEB6E7E">
    <w:name w:val="F57586E3A38A4C65A3152670CFEB6E7E"/>
    <w:rsid w:val="00BC722A"/>
    <w:rPr>
      <w:rFonts w:eastAsiaTheme="minorHAnsi"/>
      <w:lang w:eastAsia="en-US"/>
    </w:rPr>
  </w:style>
  <w:style w:type="paragraph" w:customStyle="1" w:styleId="F4D9BDBBC2A14734B86C1844AA9F1774">
    <w:name w:val="F4D9BDBBC2A14734B86C1844AA9F1774"/>
    <w:rsid w:val="00BC722A"/>
    <w:rPr>
      <w:rFonts w:eastAsiaTheme="minorHAnsi"/>
      <w:lang w:eastAsia="en-US"/>
    </w:rPr>
  </w:style>
  <w:style w:type="paragraph" w:customStyle="1" w:styleId="4CF2865DE2094FA0808DC26319AFFB6D">
    <w:name w:val="4CF2865DE2094FA0808DC26319AFFB6D"/>
    <w:rsid w:val="00BC722A"/>
    <w:rPr>
      <w:rFonts w:eastAsiaTheme="minorHAnsi"/>
      <w:lang w:eastAsia="en-US"/>
    </w:rPr>
  </w:style>
  <w:style w:type="paragraph" w:customStyle="1" w:styleId="2072BF0EC9EC4C5CA7F33823C67BD446">
    <w:name w:val="2072BF0EC9EC4C5CA7F33823C67BD446"/>
    <w:rsid w:val="00BC722A"/>
    <w:rPr>
      <w:rFonts w:eastAsiaTheme="minorHAnsi"/>
      <w:lang w:eastAsia="en-US"/>
    </w:rPr>
  </w:style>
  <w:style w:type="paragraph" w:customStyle="1" w:styleId="40292A09C77648E98B89B94E41E24C08">
    <w:name w:val="40292A09C77648E98B89B94E41E24C08"/>
    <w:rsid w:val="00BC722A"/>
    <w:rPr>
      <w:rFonts w:eastAsiaTheme="minorHAnsi"/>
      <w:lang w:eastAsia="en-US"/>
    </w:rPr>
  </w:style>
  <w:style w:type="paragraph" w:customStyle="1" w:styleId="19E71B73019C4EC5B24C7B09D6699EE7">
    <w:name w:val="19E71B73019C4EC5B24C7B09D6699EE7"/>
    <w:rsid w:val="00BC722A"/>
    <w:rPr>
      <w:rFonts w:eastAsiaTheme="minorHAnsi"/>
      <w:lang w:eastAsia="en-US"/>
    </w:rPr>
  </w:style>
  <w:style w:type="paragraph" w:customStyle="1" w:styleId="16977C3E961241029B06D79C22390CE0">
    <w:name w:val="16977C3E961241029B06D79C22390CE0"/>
    <w:rsid w:val="00BC722A"/>
    <w:rPr>
      <w:rFonts w:eastAsiaTheme="minorHAnsi"/>
      <w:lang w:eastAsia="en-US"/>
    </w:rPr>
  </w:style>
  <w:style w:type="paragraph" w:customStyle="1" w:styleId="1D8E1C5AF4F748B9BE9352D89A619B7F">
    <w:name w:val="1D8E1C5AF4F748B9BE9352D89A619B7F"/>
    <w:rsid w:val="00BC722A"/>
    <w:rPr>
      <w:rFonts w:eastAsiaTheme="minorHAnsi"/>
      <w:lang w:eastAsia="en-US"/>
    </w:rPr>
  </w:style>
  <w:style w:type="paragraph" w:customStyle="1" w:styleId="C6CBD85B165A412FBBCB09C18BB71E3E">
    <w:name w:val="C6CBD85B165A412FBBCB09C18BB71E3E"/>
    <w:rsid w:val="00BC722A"/>
    <w:rPr>
      <w:rFonts w:eastAsiaTheme="minorHAnsi"/>
      <w:lang w:eastAsia="en-US"/>
    </w:rPr>
  </w:style>
  <w:style w:type="paragraph" w:customStyle="1" w:styleId="78B316C06512475F967458D5F752A268">
    <w:name w:val="78B316C06512475F967458D5F752A268"/>
    <w:rsid w:val="00BC722A"/>
    <w:rPr>
      <w:rFonts w:eastAsiaTheme="minorHAnsi"/>
      <w:lang w:eastAsia="en-US"/>
    </w:rPr>
  </w:style>
  <w:style w:type="paragraph" w:customStyle="1" w:styleId="1A6873804AD441B7A9ED048EB1E2ED06">
    <w:name w:val="1A6873804AD441B7A9ED048EB1E2ED06"/>
    <w:rsid w:val="00BC722A"/>
    <w:rPr>
      <w:rFonts w:eastAsiaTheme="minorHAnsi"/>
      <w:lang w:eastAsia="en-US"/>
    </w:rPr>
  </w:style>
  <w:style w:type="paragraph" w:customStyle="1" w:styleId="F1CFA8E6F07F42419819805ECCBBFCDA">
    <w:name w:val="F1CFA8E6F07F42419819805ECCBBFCDA"/>
    <w:rsid w:val="00BC722A"/>
    <w:rPr>
      <w:rFonts w:eastAsiaTheme="minorHAnsi"/>
      <w:lang w:eastAsia="en-US"/>
    </w:rPr>
  </w:style>
  <w:style w:type="paragraph" w:customStyle="1" w:styleId="8D559D64E855487A94204D73F511182F">
    <w:name w:val="8D559D64E855487A94204D73F511182F"/>
    <w:rsid w:val="00BC722A"/>
    <w:rPr>
      <w:rFonts w:eastAsiaTheme="minorHAnsi"/>
      <w:lang w:eastAsia="en-US"/>
    </w:rPr>
  </w:style>
  <w:style w:type="paragraph" w:customStyle="1" w:styleId="F3B2CAE7EA2A44D4BB54C59A22B5EBDB">
    <w:name w:val="F3B2CAE7EA2A44D4BB54C59A22B5EBDB"/>
    <w:rsid w:val="00BC722A"/>
    <w:rPr>
      <w:rFonts w:eastAsiaTheme="minorHAnsi"/>
      <w:lang w:eastAsia="en-US"/>
    </w:rPr>
  </w:style>
  <w:style w:type="paragraph" w:customStyle="1" w:styleId="9013AC699BA544009529A9AEAE0E621A">
    <w:name w:val="9013AC699BA544009529A9AEAE0E621A"/>
    <w:rsid w:val="00BC722A"/>
    <w:rPr>
      <w:rFonts w:eastAsiaTheme="minorHAnsi"/>
      <w:lang w:eastAsia="en-US"/>
    </w:rPr>
  </w:style>
  <w:style w:type="paragraph" w:customStyle="1" w:styleId="71283E67C7544B5289E4A9E088682967">
    <w:name w:val="71283E67C7544B5289E4A9E088682967"/>
    <w:rsid w:val="00BC722A"/>
    <w:rPr>
      <w:rFonts w:eastAsiaTheme="minorHAnsi"/>
      <w:lang w:eastAsia="en-US"/>
    </w:rPr>
  </w:style>
  <w:style w:type="paragraph" w:customStyle="1" w:styleId="A915AE97E69D4991BE96602CA442B8341">
    <w:name w:val="A915AE97E69D4991BE96602CA442B8341"/>
    <w:rsid w:val="00BC722A"/>
    <w:rPr>
      <w:rFonts w:eastAsiaTheme="minorHAnsi"/>
      <w:lang w:eastAsia="en-US"/>
    </w:rPr>
  </w:style>
  <w:style w:type="paragraph" w:customStyle="1" w:styleId="85DD6F7D584645D6B005AAFE33BD2635">
    <w:name w:val="85DD6F7D584645D6B005AAFE33BD2635"/>
    <w:rsid w:val="00BC722A"/>
    <w:rPr>
      <w:rFonts w:eastAsiaTheme="minorHAnsi"/>
      <w:lang w:eastAsia="en-US"/>
    </w:rPr>
  </w:style>
  <w:style w:type="paragraph" w:customStyle="1" w:styleId="3EFA8450685249339F2CD84475988AA5">
    <w:name w:val="3EFA8450685249339F2CD84475988AA5"/>
    <w:rsid w:val="00BC722A"/>
  </w:style>
  <w:style w:type="paragraph" w:customStyle="1" w:styleId="E870FB118A3D4103AFD5308336D6C268">
    <w:name w:val="E870FB118A3D4103AFD5308336D6C268"/>
    <w:rsid w:val="00BC722A"/>
  </w:style>
  <w:style w:type="paragraph" w:customStyle="1" w:styleId="2E1D120790E9467EBC87A32269EA3064">
    <w:name w:val="2E1D120790E9467EBC87A32269EA3064"/>
    <w:rsid w:val="00BC722A"/>
  </w:style>
  <w:style w:type="paragraph" w:customStyle="1" w:styleId="846DB5EA87A44B4095AD2D8BA7DDB246">
    <w:name w:val="846DB5EA87A44B4095AD2D8BA7DDB246"/>
    <w:rsid w:val="00BC722A"/>
  </w:style>
  <w:style w:type="paragraph" w:customStyle="1" w:styleId="8453F37A718E428FBE001F9D24A8D089">
    <w:name w:val="8453F37A718E428FBE001F9D24A8D089"/>
    <w:rsid w:val="00BC722A"/>
  </w:style>
  <w:style w:type="paragraph" w:customStyle="1" w:styleId="55C8E7FAAC0A4140A8E4062D0B1FA7D4">
    <w:name w:val="55C8E7FAAC0A4140A8E4062D0B1FA7D4"/>
    <w:rsid w:val="00BC722A"/>
  </w:style>
  <w:style w:type="paragraph" w:customStyle="1" w:styleId="BE4D829C058041D089B0B471EDCA416F">
    <w:name w:val="BE4D829C058041D089B0B471EDCA416F"/>
    <w:rsid w:val="00BC722A"/>
  </w:style>
  <w:style w:type="paragraph" w:customStyle="1" w:styleId="3B8C77B35C5E4AC4ADD7AF3AE5AB0B8231">
    <w:name w:val="3B8C77B35C5E4AC4ADD7AF3AE5AB0B8231"/>
    <w:rsid w:val="00BC722A"/>
    <w:rPr>
      <w:rFonts w:eastAsiaTheme="minorHAnsi"/>
      <w:lang w:eastAsia="en-US"/>
    </w:rPr>
  </w:style>
  <w:style w:type="paragraph" w:customStyle="1" w:styleId="A368D95B17184437B9612690CDA24BFC31">
    <w:name w:val="A368D95B17184437B9612690CDA24BFC31"/>
    <w:rsid w:val="00BC722A"/>
    <w:rPr>
      <w:rFonts w:eastAsiaTheme="minorHAnsi"/>
      <w:lang w:eastAsia="en-US"/>
    </w:rPr>
  </w:style>
  <w:style w:type="paragraph" w:customStyle="1" w:styleId="588047D20D01450BAAC3BD5E350573BB31">
    <w:name w:val="588047D20D01450BAAC3BD5E350573BB31"/>
    <w:rsid w:val="00BC722A"/>
    <w:rPr>
      <w:rFonts w:eastAsiaTheme="minorHAnsi"/>
      <w:lang w:eastAsia="en-US"/>
    </w:rPr>
  </w:style>
  <w:style w:type="paragraph" w:customStyle="1" w:styleId="28B373EA8FC2410EBC7143AB9DF0EF5731">
    <w:name w:val="28B373EA8FC2410EBC7143AB9DF0EF5731"/>
    <w:rsid w:val="00BC722A"/>
    <w:rPr>
      <w:rFonts w:eastAsiaTheme="minorHAnsi"/>
      <w:lang w:eastAsia="en-US"/>
    </w:rPr>
  </w:style>
  <w:style w:type="paragraph" w:customStyle="1" w:styleId="DAD3CD45D4AD4A09BB25FB97496765E031">
    <w:name w:val="DAD3CD45D4AD4A09BB25FB97496765E031"/>
    <w:rsid w:val="00BC722A"/>
    <w:rPr>
      <w:rFonts w:eastAsiaTheme="minorHAnsi"/>
      <w:lang w:eastAsia="en-US"/>
    </w:rPr>
  </w:style>
  <w:style w:type="paragraph" w:customStyle="1" w:styleId="CC37790E0F214B44B4CA3CD169597B2331">
    <w:name w:val="CC37790E0F214B44B4CA3CD169597B2331"/>
    <w:rsid w:val="00BC722A"/>
    <w:rPr>
      <w:rFonts w:eastAsiaTheme="minorHAnsi"/>
      <w:lang w:eastAsia="en-US"/>
    </w:rPr>
  </w:style>
  <w:style w:type="paragraph" w:customStyle="1" w:styleId="9668F9B05695483D98C5AECCC2AD262031">
    <w:name w:val="9668F9B05695483D98C5AECCC2AD262031"/>
    <w:rsid w:val="00BC722A"/>
    <w:rPr>
      <w:rFonts w:eastAsiaTheme="minorHAnsi"/>
      <w:lang w:eastAsia="en-US"/>
    </w:rPr>
  </w:style>
  <w:style w:type="paragraph" w:customStyle="1" w:styleId="057592C43BE84F23808475D09A25CA9031">
    <w:name w:val="057592C43BE84F23808475D09A25CA9031"/>
    <w:rsid w:val="00BC722A"/>
    <w:rPr>
      <w:rFonts w:eastAsiaTheme="minorHAnsi"/>
      <w:lang w:eastAsia="en-US"/>
    </w:rPr>
  </w:style>
  <w:style w:type="paragraph" w:customStyle="1" w:styleId="16DCBAC04D2249E7BD66C9C9FDFF8F5431">
    <w:name w:val="16DCBAC04D2249E7BD66C9C9FDFF8F5431"/>
    <w:rsid w:val="00BC722A"/>
    <w:rPr>
      <w:rFonts w:eastAsiaTheme="minorHAnsi"/>
      <w:lang w:eastAsia="en-US"/>
    </w:rPr>
  </w:style>
  <w:style w:type="paragraph" w:customStyle="1" w:styleId="6715580A83A54E02BE4A68B2AC13B73F31">
    <w:name w:val="6715580A83A54E02BE4A68B2AC13B73F31"/>
    <w:rsid w:val="00BC722A"/>
    <w:rPr>
      <w:rFonts w:eastAsiaTheme="minorHAnsi"/>
      <w:lang w:eastAsia="en-US"/>
    </w:rPr>
  </w:style>
  <w:style w:type="paragraph" w:customStyle="1" w:styleId="D9960FB591864CB5A081E570B681061C31">
    <w:name w:val="D9960FB591864CB5A081E570B681061C31"/>
    <w:rsid w:val="00BC722A"/>
    <w:rPr>
      <w:rFonts w:eastAsiaTheme="minorHAnsi"/>
      <w:lang w:eastAsia="en-US"/>
    </w:rPr>
  </w:style>
  <w:style w:type="paragraph" w:customStyle="1" w:styleId="25A9AD33A0A94C6E99F786520D29A41731">
    <w:name w:val="25A9AD33A0A94C6E99F786520D29A41731"/>
    <w:rsid w:val="00BC722A"/>
    <w:rPr>
      <w:rFonts w:eastAsiaTheme="minorHAnsi"/>
      <w:lang w:eastAsia="en-US"/>
    </w:rPr>
  </w:style>
  <w:style w:type="paragraph" w:customStyle="1" w:styleId="14203AAEE1184457B6356CD687020D3131">
    <w:name w:val="14203AAEE1184457B6356CD687020D3131"/>
    <w:rsid w:val="00BC722A"/>
    <w:rPr>
      <w:rFonts w:eastAsiaTheme="minorHAnsi"/>
      <w:lang w:eastAsia="en-US"/>
    </w:rPr>
  </w:style>
  <w:style w:type="paragraph" w:customStyle="1" w:styleId="11F312DC1E804808B825C6A011FCA05531">
    <w:name w:val="11F312DC1E804808B825C6A011FCA05531"/>
    <w:rsid w:val="00BC722A"/>
    <w:rPr>
      <w:rFonts w:eastAsiaTheme="minorHAnsi"/>
      <w:lang w:eastAsia="en-US"/>
    </w:rPr>
  </w:style>
  <w:style w:type="paragraph" w:customStyle="1" w:styleId="BD2397A52FD84C37BFD4EEF8BABD171231">
    <w:name w:val="BD2397A52FD84C37BFD4EEF8BABD171231"/>
    <w:rsid w:val="00BC722A"/>
    <w:rPr>
      <w:rFonts w:eastAsiaTheme="minorHAnsi"/>
      <w:lang w:eastAsia="en-US"/>
    </w:rPr>
  </w:style>
  <w:style w:type="paragraph" w:customStyle="1" w:styleId="4105F640B40B4D84A6A03D47A62E96A831">
    <w:name w:val="4105F640B40B4D84A6A03D47A62E96A831"/>
    <w:rsid w:val="00BC722A"/>
    <w:rPr>
      <w:rFonts w:eastAsiaTheme="minorHAnsi"/>
      <w:lang w:eastAsia="en-US"/>
    </w:rPr>
  </w:style>
  <w:style w:type="paragraph" w:customStyle="1" w:styleId="3FF5593503784E718EC1C2E23D3AE99331">
    <w:name w:val="3FF5593503784E718EC1C2E23D3AE99331"/>
    <w:rsid w:val="00BC722A"/>
    <w:rPr>
      <w:rFonts w:eastAsiaTheme="minorHAnsi"/>
      <w:lang w:eastAsia="en-US"/>
    </w:rPr>
  </w:style>
  <w:style w:type="paragraph" w:customStyle="1" w:styleId="AE25D2F3B48742D3983FE897ABBE4C2E31">
    <w:name w:val="AE25D2F3B48742D3983FE897ABBE4C2E31"/>
    <w:rsid w:val="00BC722A"/>
    <w:rPr>
      <w:rFonts w:eastAsiaTheme="minorHAnsi"/>
      <w:lang w:eastAsia="en-US"/>
    </w:rPr>
  </w:style>
  <w:style w:type="paragraph" w:customStyle="1" w:styleId="00B6C3FDC10C4D3EB5D898A4F6822B5232">
    <w:name w:val="00B6C3FDC10C4D3EB5D898A4F6822B5232"/>
    <w:rsid w:val="00BC722A"/>
    <w:rPr>
      <w:rFonts w:eastAsiaTheme="minorHAnsi"/>
      <w:lang w:eastAsia="en-US"/>
    </w:rPr>
  </w:style>
  <w:style w:type="paragraph" w:customStyle="1" w:styleId="6BE42FB627AF4B6CA8227FFA768CADBC30">
    <w:name w:val="6BE42FB627AF4B6CA8227FFA768CADBC30"/>
    <w:rsid w:val="00BC722A"/>
    <w:rPr>
      <w:rFonts w:eastAsiaTheme="minorHAnsi"/>
      <w:lang w:eastAsia="en-US"/>
    </w:rPr>
  </w:style>
  <w:style w:type="paragraph" w:customStyle="1" w:styleId="7A6E6804A4ED4F8D894C815FFF1E8B1731">
    <w:name w:val="7A6E6804A4ED4F8D894C815FFF1E8B1731"/>
    <w:rsid w:val="00BC722A"/>
    <w:rPr>
      <w:rFonts w:eastAsiaTheme="minorHAnsi"/>
      <w:lang w:eastAsia="en-US"/>
    </w:rPr>
  </w:style>
  <w:style w:type="paragraph" w:customStyle="1" w:styleId="13A467988885491B9E8A0CBEFD916F1B31">
    <w:name w:val="13A467988885491B9E8A0CBEFD916F1B31"/>
    <w:rsid w:val="00BC722A"/>
    <w:rPr>
      <w:rFonts w:eastAsiaTheme="minorHAnsi"/>
      <w:lang w:eastAsia="en-US"/>
    </w:rPr>
  </w:style>
  <w:style w:type="paragraph" w:customStyle="1" w:styleId="CC57DD89E8804EC8BEF3B27BD21B3AAC31">
    <w:name w:val="CC57DD89E8804EC8BEF3B27BD21B3AAC31"/>
    <w:rsid w:val="00BC722A"/>
    <w:rPr>
      <w:rFonts w:eastAsiaTheme="minorHAnsi"/>
      <w:lang w:eastAsia="en-US"/>
    </w:rPr>
  </w:style>
  <w:style w:type="paragraph" w:customStyle="1" w:styleId="07CCC63194244788BF58A01501FDC22F31">
    <w:name w:val="07CCC63194244788BF58A01501FDC22F31"/>
    <w:rsid w:val="00BC722A"/>
    <w:rPr>
      <w:rFonts w:eastAsiaTheme="minorHAnsi"/>
      <w:lang w:eastAsia="en-US"/>
    </w:rPr>
  </w:style>
  <w:style w:type="paragraph" w:customStyle="1" w:styleId="49BDB153A86142B3B6A57305DB385CBC31">
    <w:name w:val="49BDB153A86142B3B6A57305DB385CBC31"/>
    <w:rsid w:val="00BC722A"/>
    <w:rPr>
      <w:rFonts w:eastAsiaTheme="minorHAnsi"/>
      <w:lang w:eastAsia="en-US"/>
    </w:rPr>
  </w:style>
  <w:style w:type="paragraph" w:customStyle="1" w:styleId="26B6286688E347EC9BF7FC9BB17BE75B10">
    <w:name w:val="26B6286688E347EC9BF7FC9BB17BE75B10"/>
    <w:rsid w:val="00BC722A"/>
    <w:pPr>
      <w:ind w:left="720"/>
      <w:contextualSpacing/>
    </w:pPr>
    <w:rPr>
      <w:rFonts w:eastAsiaTheme="minorHAnsi"/>
      <w:lang w:eastAsia="en-US"/>
    </w:rPr>
  </w:style>
  <w:style w:type="paragraph" w:customStyle="1" w:styleId="33BFFB23083B4B69BB1DF8E2A4BF838010">
    <w:name w:val="33BFFB23083B4B69BB1DF8E2A4BF838010"/>
    <w:rsid w:val="00BC722A"/>
    <w:pPr>
      <w:ind w:left="720"/>
      <w:contextualSpacing/>
    </w:pPr>
    <w:rPr>
      <w:rFonts w:eastAsiaTheme="minorHAnsi"/>
      <w:lang w:eastAsia="en-US"/>
    </w:rPr>
  </w:style>
  <w:style w:type="paragraph" w:customStyle="1" w:styleId="4CF3612C61E64E01933A547D9B0A805A10">
    <w:name w:val="4CF3612C61E64E01933A547D9B0A805A10"/>
    <w:rsid w:val="00BC722A"/>
    <w:pPr>
      <w:ind w:left="720"/>
      <w:contextualSpacing/>
    </w:pPr>
    <w:rPr>
      <w:rFonts w:eastAsiaTheme="minorHAnsi"/>
      <w:lang w:eastAsia="en-US"/>
    </w:rPr>
  </w:style>
  <w:style w:type="paragraph" w:customStyle="1" w:styleId="152A1F6339544D30AED2E0CC6CA31A2A7">
    <w:name w:val="152A1F6339544D30AED2E0CC6CA31A2A7"/>
    <w:rsid w:val="00BC722A"/>
    <w:pPr>
      <w:ind w:left="720"/>
      <w:contextualSpacing/>
    </w:pPr>
    <w:rPr>
      <w:rFonts w:eastAsiaTheme="minorHAnsi"/>
      <w:lang w:eastAsia="en-US"/>
    </w:rPr>
  </w:style>
  <w:style w:type="paragraph" w:customStyle="1" w:styleId="115A2F3C9D5E40A09295C362F6D840C67">
    <w:name w:val="115A2F3C9D5E40A09295C362F6D840C67"/>
    <w:rsid w:val="00BC722A"/>
    <w:pPr>
      <w:ind w:left="720"/>
      <w:contextualSpacing/>
    </w:pPr>
    <w:rPr>
      <w:rFonts w:eastAsiaTheme="minorHAnsi"/>
      <w:lang w:eastAsia="en-US"/>
    </w:rPr>
  </w:style>
  <w:style w:type="paragraph" w:customStyle="1" w:styleId="3355C5B008F240ADABC700C9B07BC8FA7">
    <w:name w:val="3355C5B008F240ADABC700C9B07BC8FA7"/>
    <w:rsid w:val="00BC722A"/>
    <w:pPr>
      <w:ind w:left="720"/>
      <w:contextualSpacing/>
    </w:pPr>
    <w:rPr>
      <w:rFonts w:eastAsiaTheme="minorHAnsi"/>
      <w:lang w:eastAsia="en-US"/>
    </w:rPr>
  </w:style>
  <w:style w:type="paragraph" w:customStyle="1" w:styleId="BDB8DB2D8AC64853BFC7CDF0E528B1FF5">
    <w:name w:val="BDB8DB2D8AC64853BFC7CDF0E528B1FF5"/>
    <w:rsid w:val="00BC722A"/>
    <w:rPr>
      <w:rFonts w:eastAsiaTheme="minorHAnsi"/>
      <w:lang w:eastAsia="en-US"/>
    </w:rPr>
  </w:style>
  <w:style w:type="paragraph" w:customStyle="1" w:styleId="853BCDCC24E34DCC91195A2D3FF2D8EC5">
    <w:name w:val="853BCDCC24E34DCC91195A2D3FF2D8EC5"/>
    <w:rsid w:val="00BC722A"/>
    <w:rPr>
      <w:rFonts w:eastAsiaTheme="minorHAnsi"/>
      <w:lang w:eastAsia="en-US"/>
    </w:rPr>
  </w:style>
  <w:style w:type="paragraph" w:customStyle="1" w:styleId="CD2C7175AEDC4794A6B638E1755B04E65">
    <w:name w:val="CD2C7175AEDC4794A6B638E1755B04E65"/>
    <w:rsid w:val="00BC722A"/>
    <w:rPr>
      <w:rFonts w:eastAsiaTheme="minorHAnsi"/>
      <w:lang w:eastAsia="en-US"/>
    </w:rPr>
  </w:style>
  <w:style w:type="paragraph" w:customStyle="1" w:styleId="6571F10473EE4EEB84165FC37C48CC6F5">
    <w:name w:val="6571F10473EE4EEB84165FC37C48CC6F5"/>
    <w:rsid w:val="00BC722A"/>
    <w:rPr>
      <w:rFonts w:eastAsiaTheme="minorHAnsi"/>
      <w:lang w:eastAsia="en-US"/>
    </w:rPr>
  </w:style>
  <w:style w:type="paragraph" w:customStyle="1" w:styleId="403A7AEBB7324AF38F59B6C4AD4B199B5">
    <w:name w:val="403A7AEBB7324AF38F59B6C4AD4B199B5"/>
    <w:rsid w:val="00BC722A"/>
    <w:rPr>
      <w:rFonts w:eastAsiaTheme="minorHAnsi"/>
      <w:lang w:eastAsia="en-US"/>
    </w:rPr>
  </w:style>
  <w:style w:type="paragraph" w:customStyle="1" w:styleId="9050E91C149B4FB596C46FDBC53D70485">
    <w:name w:val="9050E91C149B4FB596C46FDBC53D70485"/>
    <w:rsid w:val="00BC722A"/>
    <w:rPr>
      <w:rFonts w:eastAsiaTheme="minorHAnsi"/>
      <w:lang w:eastAsia="en-US"/>
    </w:rPr>
  </w:style>
  <w:style w:type="paragraph" w:customStyle="1" w:styleId="AF932DC395D146288E5B54357CFE41785">
    <w:name w:val="AF932DC395D146288E5B54357CFE41785"/>
    <w:rsid w:val="00BC722A"/>
    <w:rPr>
      <w:rFonts w:eastAsiaTheme="minorHAnsi"/>
      <w:lang w:eastAsia="en-US"/>
    </w:rPr>
  </w:style>
  <w:style w:type="paragraph" w:customStyle="1" w:styleId="6358C1DCF64C4BF98E3D28366F8F80AE5">
    <w:name w:val="6358C1DCF64C4BF98E3D28366F8F80AE5"/>
    <w:rsid w:val="00BC722A"/>
    <w:rPr>
      <w:rFonts w:eastAsiaTheme="minorHAnsi"/>
      <w:lang w:eastAsia="en-US"/>
    </w:rPr>
  </w:style>
  <w:style w:type="paragraph" w:customStyle="1" w:styleId="ADDF5B74738F45C7AAF2A081ED619A3A5">
    <w:name w:val="ADDF5B74738F45C7AAF2A081ED619A3A5"/>
    <w:rsid w:val="00BC722A"/>
    <w:rPr>
      <w:rFonts w:eastAsiaTheme="minorHAnsi"/>
      <w:lang w:eastAsia="en-US"/>
    </w:rPr>
  </w:style>
  <w:style w:type="paragraph" w:customStyle="1" w:styleId="216F27F089924108A94BED169A3263F75">
    <w:name w:val="216F27F089924108A94BED169A3263F75"/>
    <w:rsid w:val="00BC722A"/>
    <w:rPr>
      <w:rFonts w:eastAsiaTheme="minorHAnsi"/>
      <w:lang w:eastAsia="en-US"/>
    </w:rPr>
  </w:style>
  <w:style w:type="paragraph" w:customStyle="1" w:styleId="535D5A90701E44BCA1AD75A9D6D5D7341">
    <w:name w:val="535D5A90701E44BCA1AD75A9D6D5D7341"/>
    <w:rsid w:val="00BC722A"/>
    <w:rPr>
      <w:rFonts w:eastAsiaTheme="minorHAnsi"/>
      <w:lang w:eastAsia="en-US"/>
    </w:rPr>
  </w:style>
  <w:style w:type="paragraph" w:customStyle="1" w:styleId="F57586E3A38A4C65A3152670CFEB6E7E1">
    <w:name w:val="F57586E3A38A4C65A3152670CFEB6E7E1"/>
    <w:rsid w:val="00BC722A"/>
    <w:rPr>
      <w:rFonts w:eastAsiaTheme="minorHAnsi"/>
      <w:lang w:eastAsia="en-US"/>
    </w:rPr>
  </w:style>
  <w:style w:type="paragraph" w:customStyle="1" w:styleId="F4D9BDBBC2A14734B86C1844AA9F17741">
    <w:name w:val="F4D9BDBBC2A14734B86C1844AA9F17741"/>
    <w:rsid w:val="00BC722A"/>
    <w:rPr>
      <w:rFonts w:eastAsiaTheme="minorHAnsi"/>
      <w:lang w:eastAsia="en-US"/>
    </w:rPr>
  </w:style>
  <w:style w:type="paragraph" w:customStyle="1" w:styleId="4CF2865DE2094FA0808DC26319AFFB6D1">
    <w:name w:val="4CF2865DE2094FA0808DC26319AFFB6D1"/>
    <w:rsid w:val="00BC722A"/>
    <w:rPr>
      <w:rFonts w:eastAsiaTheme="minorHAnsi"/>
      <w:lang w:eastAsia="en-US"/>
    </w:rPr>
  </w:style>
  <w:style w:type="paragraph" w:customStyle="1" w:styleId="2072BF0EC9EC4C5CA7F33823C67BD4461">
    <w:name w:val="2072BF0EC9EC4C5CA7F33823C67BD4461"/>
    <w:rsid w:val="00BC722A"/>
    <w:rPr>
      <w:rFonts w:eastAsiaTheme="minorHAnsi"/>
      <w:lang w:eastAsia="en-US"/>
    </w:rPr>
  </w:style>
  <w:style w:type="paragraph" w:customStyle="1" w:styleId="40292A09C77648E98B89B94E41E24C081">
    <w:name w:val="40292A09C77648E98B89B94E41E24C081"/>
    <w:rsid w:val="00BC722A"/>
    <w:rPr>
      <w:rFonts w:eastAsiaTheme="minorHAnsi"/>
      <w:lang w:eastAsia="en-US"/>
    </w:rPr>
  </w:style>
  <w:style w:type="paragraph" w:customStyle="1" w:styleId="19E71B73019C4EC5B24C7B09D6699EE71">
    <w:name w:val="19E71B73019C4EC5B24C7B09D6699EE71"/>
    <w:rsid w:val="00BC722A"/>
    <w:rPr>
      <w:rFonts w:eastAsiaTheme="minorHAnsi"/>
      <w:lang w:eastAsia="en-US"/>
    </w:rPr>
  </w:style>
  <w:style w:type="paragraph" w:customStyle="1" w:styleId="16977C3E961241029B06D79C22390CE01">
    <w:name w:val="16977C3E961241029B06D79C22390CE01"/>
    <w:rsid w:val="00BC722A"/>
    <w:rPr>
      <w:rFonts w:eastAsiaTheme="minorHAnsi"/>
      <w:lang w:eastAsia="en-US"/>
    </w:rPr>
  </w:style>
  <w:style w:type="paragraph" w:customStyle="1" w:styleId="1D8E1C5AF4F748B9BE9352D89A619B7F1">
    <w:name w:val="1D8E1C5AF4F748B9BE9352D89A619B7F1"/>
    <w:rsid w:val="00BC722A"/>
    <w:rPr>
      <w:rFonts w:eastAsiaTheme="minorHAnsi"/>
      <w:lang w:eastAsia="en-US"/>
    </w:rPr>
  </w:style>
  <w:style w:type="paragraph" w:customStyle="1" w:styleId="C6CBD85B165A412FBBCB09C18BB71E3E1">
    <w:name w:val="C6CBD85B165A412FBBCB09C18BB71E3E1"/>
    <w:rsid w:val="00BC722A"/>
    <w:rPr>
      <w:rFonts w:eastAsiaTheme="minorHAnsi"/>
      <w:lang w:eastAsia="en-US"/>
    </w:rPr>
  </w:style>
  <w:style w:type="paragraph" w:customStyle="1" w:styleId="78B316C06512475F967458D5F752A2681">
    <w:name w:val="78B316C06512475F967458D5F752A2681"/>
    <w:rsid w:val="00BC722A"/>
    <w:rPr>
      <w:rFonts w:eastAsiaTheme="minorHAnsi"/>
      <w:lang w:eastAsia="en-US"/>
    </w:rPr>
  </w:style>
  <w:style w:type="paragraph" w:customStyle="1" w:styleId="1A6873804AD441B7A9ED048EB1E2ED061">
    <w:name w:val="1A6873804AD441B7A9ED048EB1E2ED061"/>
    <w:rsid w:val="00BC722A"/>
    <w:rPr>
      <w:rFonts w:eastAsiaTheme="minorHAnsi"/>
      <w:lang w:eastAsia="en-US"/>
    </w:rPr>
  </w:style>
  <w:style w:type="paragraph" w:customStyle="1" w:styleId="F1CFA8E6F07F42419819805ECCBBFCDA1">
    <w:name w:val="F1CFA8E6F07F42419819805ECCBBFCDA1"/>
    <w:rsid w:val="00BC722A"/>
    <w:rPr>
      <w:rFonts w:eastAsiaTheme="minorHAnsi"/>
      <w:lang w:eastAsia="en-US"/>
    </w:rPr>
  </w:style>
  <w:style w:type="paragraph" w:customStyle="1" w:styleId="8D559D64E855487A94204D73F511182F1">
    <w:name w:val="8D559D64E855487A94204D73F511182F1"/>
    <w:rsid w:val="00BC722A"/>
    <w:rPr>
      <w:rFonts w:eastAsiaTheme="minorHAnsi"/>
      <w:lang w:eastAsia="en-US"/>
    </w:rPr>
  </w:style>
  <w:style w:type="paragraph" w:customStyle="1" w:styleId="F3B2CAE7EA2A44D4BB54C59A22B5EBDB1">
    <w:name w:val="F3B2CAE7EA2A44D4BB54C59A22B5EBDB1"/>
    <w:rsid w:val="00BC722A"/>
    <w:rPr>
      <w:rFonts w:eastAsiaTheme="minorHAnsi"/>
      <w:lang w:eastAsia="en-US"/>
    </w:rPr>
  </w:style>
  <w:style w:type="paragraph" w:customStyle="1" w:styleId="9013AC699BA544009529A9AEAE0E621A1">
    <w:name w:val="9013AC699BA544009529A9AEAE0E621A1"/>
    <w:rsid w:val="00BC722A"/>
    <w:rPr>
      <w:rFonts w:eastAsiaTheme="minorHAnsi"/>
      <w:lang w:eastAsia="en-US"/>
    </w:rPr>
  </w:style>
  <w:style w:type="paragraph" w:customStyle="1" w:styleId="E870FB118A3D4103AFD5308336D6C2681">
    <w:name w:val="E870FB118A3D4103AFD5308336D6C2681"/>
    <w:rsid w:val="00BC722A"/>
    <w:rPr>
      <w:rFonts w:eastAsiaTheme="minorHAnsi"/>
      <w:lang w:eastAsia="en-US"/>
    </w:rPr>
  </w:style>
  <w:style w:type="paragraph" w:customStyle="1" w:styleId="EE9F792007544777AB22915D1ED22BAE">
    <w:name w:val="EE9F792007544777AB22915D1ED22BAE"/>
    <w:rsid w:val="00BC722A"/>
    <w:rPr>
      <w:rFonts w:eastAsiaTheme="minorHAnsi"/>
      <w:lang w:eastAsia="en-US"/>
    </w:rPr>
  </w:style>
  <w:style w:type="paragraph" w:customStyle="1" w:styleId="8453F37A718E428FBE001F9D24A8D0891">
    <w:name w:val="8453F37A718E428FBE001F9D24A8D0891"/>
    <w:rsid w:val="00BC722A"/>
    <w:rPr>
      <w:rFonts w:eastAsiaTheme="minorHAnsi"/>
      <w:lang w:eastAsia="en-US"/>
    </w:rPr>
  </w:style>
  <w:style w:type="paragraph" w:customStyle="1" w:styleId="E9A1387EF36941D98A505A5BE73F0864">
    <w:name w:val="E9A1387EF36941D98A505A5BE73F0864"/>
    <w:rsid w:val="00BC722A"/>
    <w:rPr>
      <w:rFonts w:eastAsiaTheme="minorHAnsi"/>
      <w:lang w:eastAsia="en-US"/>
    </w:rPr>
  </w:style>
  <w:style w:type="paragraph" w:customStyle="1" w:styleId="BE4D829C058041D089B0B471EDCA416F1">
    <w:name w:val="BE4D829C058041D089B0B471EDCA416F1"/>
    <w:rsid w:val="00BC722A"/>
    <w:rPr>
      <w:rFonts w:eastAsiaTheme="minorHAnsi"/>
      <w:lang w:eastAsia="en-US"/>
    </w:rPr>
  </w:style>
  <w:style w:type="paragraph" w:customStyle="1" w:styleId="3B8C77B35C5E4AC4ADD7AF3AE5AB0B8232">
    <w:name w:val="3B8C77B35C5E4AC4ADD7AF3AE5AB0B8232"/>
    <w:rsid w:val="00BC722A"/>
    <w:rPr>
      <w:rFonts w:eastAsiaTheme="minorHAnsi"/>
      <w:lang w:eastAsia="en-US"/>
    </w:rPr>
  </w:style>
  <w:style w:type="paragraph" w:customStyle="1" w:styleId="A368D95B17184437B9612690CDA24BFC32">
    <w:name w:val="A368D95B17184437B9612690CDA24BFC32"/>
    <w:rsid w:val="00BC722A"/>
    <w:rPr>
      <w:rFonts w:eastAsiaTheme="minorHAnsi"/>
      <w:lang w:eastAsia="en-US"/>
    </w:rPr>
  </w:style>
  <w:style w:type="paragraph" w:customStyle="1" w:styleId="588047D20D01450BAAC3BD5E350573BB32">
    <w:name w:val="588047D20D01450BAAC3BD5E350573BB32"/>
    <w:rsid w:val="00BC722A"/>
    <w:rPr>
      <w:rFonts w:eastAsiaTheme="minorHAnsi"/>
      <w:lang w:eastAsia="en-US"/>
    </w:rPr>
  </w:style>
  <w:style w:type="paragraph" w:customStyle="1" w:styleId="28B373EA8FC2410EBC7143AB9DF0EF5732">
    <w:name w:val="28B373EA8FC2410EBC7143AB9DF0EF5732"/>
    <w:rsid w:val="00BC722A"/>
    <w:rPr>
      <w:rFonts w:eastAsiaTheme="minorHAnsi"/>
      <w:lang w:eastAsia="en-US"/>
    </w:rPr>
  </w:style>
  <w:style w:type="paragraph" w:customStyle="1" w:styleId="DAD3CD45D4AD4A09BB25FB97496765E032">
    <w:name w:val="DAD3CD45D4AD4A09BB25FB97496765E032"/>
    <w:rsid w:val="00BC722A"/>
    <w:rPr>
      <w:rFonts w:eastAsiaTheme="minorHAnsi"/>
      <w:lang w:eastAsia="en-US"/>
    </w:rPr>
  </w:style>
  <w:style w:type="paragraph" w:customStyle="1" w:styleId="CC37790E0F214B44B4CA3CD169597B2332">
    <w:name w:val="CC37790E0F214B44B4CA3CD169597B2332"/>
    <w:rsid w:val="00BC722A"/>
    <w:rPr>
      <w:rFonts w:eastAsiaTheme="minorHAnsi"/>
      <w:lang w:eastAsia="en-US"/>
    </w:rPr>
  </w:style>
  <w:style w:type="paragraph" w:customStyle="1" w:styleId="9668F9B05695483D98C5AECCC2AD262032">
    <w:name w:val="9668F9B05695483D98C5AECCC2AD262032"/>
    <w:rsid w:val="00BC722A"/>
    <w:rPr>
      <w:rFonts w:eastAsiaTheme="minorHAnsi"/>
      <w:lang w:eastAsia="en-US"/>
    </w:rPr>
  </w:style>
  <w:style w:type="paragraph" w:customStyle="1" w:styleId="057592C43BE84F23808475D09A25CA9032">
    <w:name w:val="057592C43BE84F23808475D09A25CA9032"/>
    <w:rsid w:val="00BC722A"/>
    <w:rPr>
      <w:rFonts w:eastAsiaTheme="minorHAnsi"/>
      <w:lang w:eastAsia="en-US"/>
    </w:rPr>
  </w:style>
  <w:style w:type="paragraph" w:customStyle="1" w:styleId="16DCBAC04D2249E7BD66C9C9FDFF8F5432">
    <w:name w:val="16DCBAC04D2249E7BD66C9C9FDFF8F5432"/>
    <w:rsid w:val="00BC722A"/>
    <w:rPr>
      <w:rFonts w:eastAsiaTheme="minorHAnsi"/>
      <w:lang w:eastAsia="en-US"/>
    </w:rPr>
  </w:style>
  <w:style w:type="paragraph" w:customStyle="1" w:styleId="6715580A83A54E02BE4A68B2AC13B73F32">
    <w:name w:val="6715580A83A54E02BE4A68B2AC13B73F32"/>
    <w:rsid w:val="00BC722A"/>
    <w:rPr>
      <w:rFonts w:eastAsiaTheme="minorHAnsi"/>
      <w:lang w:eastAsia="en-US"/>
    </w:rPr>
  </w:style>
  <w:style w:type="paragraph" w:customStyle="1" w:styleId="D9960FB591864CB5A081E570B681061C32">
    <w:name w:val="D9960FB591864CB5A081E570B681061C32"/>
    <w:rsid w:val="00BC722A"/>
    <w:rPr>
      <w:rFonts w:eastAsiaTheme="minorHAnsi"/>
      <w:lang w:eastAsia="en-US"/>
    </w:rPr>
  </w:style>
  <w:style w:type="paragraph" w:customStyle="1" w:styleId="25A9AD33A0A94C6E99F786520D29A41732">
    <w:name w:val="25A9AD33A0A94C6E99F786520D29A41732"/>
    <w:rsid w:val="00BC722A"/>
    <w:rPr>
      <w:rFonts w:eastAsiaTheme="minorHAnsi"/>
      <w:lang w:eastAsia="en-US"/>
    </w:rPr>
  </w:style>
  <w:style w:type="paragraph" w:customStyle="1" w:styleId="14203AAEE1184457B6356CD687020D3132">
    <w:name w:val="14203AAEE1184457B6356CD687020D3132"/>
    <w:rsid w:val="00BC722A"/>
    <w:rPr>
      <w:rFonts w:eastAsiaTheme="minorHAnsi"/>
      <w:lang w:eastAsia="en-US"/>
    </w:rPr>
  </w:style>
  <w:style w:type="paragraph" w:customStyle="1" w:styleId="11F312DC1E804808B825C6A011FCA05532">
    <w:name w:val="11F312DC1E804808B825C6A011FCA05532"/>
    <w:rsid w:val="00BC722A"/>
    <w:rPr>
      <w:rFonts w:eastAsiaTheme="minorHAnsi"/>
      <w:lang w:eastAsia="en-US"/>
    </w:rPr>
  </w:style>
  <w:style w:type="paragraph" w:customStyle="1" w:styleId="BD2397A52FD84C37BFD4EEF8BABD171232">
    <w:name w:val="BD2397A52FD84C37BFD4EEF8BABD171232"/>
    <w:rsid w:val="00BC722A"/>
    <w:rPr>
      <w:rFonts w:eastAsiaTheme="minorHAnsi"/>
      <w:lang w:eastAsia="en-US"/>
    </w:rPr>
  </w:style>
  <w:style w:type="paragraph" w:customStyle="1" w:styleId="4105F640B40B4D84A6A03D47A62E96A832">
    <w:name w:val="4105F640B40B4D84A6A03D47A62E96A832"/>
    <w:rsid w:val="00BC722A"/>
    <w:rPr>
      <w:rFonts w:eastAsiaTheme="minorHAnsi"/>
      <w:lang w:eastAsia="en-US"/>
    </w:rPr>
  </w:style>
  <w:style w:type="paragraph" w:customStyle="1" w:styleId="3FF5593503784E718EC1C2E23D3AE99332">
    <w:name w:val="3FF5593503784E718EC1C2E23D3AE99332"/>
    <w:rsid w:val="00BC722A"/>
    <w:rPr>
      <w:rFonts w:eastAsiaTheme="minorHAnsi"/>
      <w:lang w:eastAsia="en-US"/>
    </w:rPr>
  </w:style>
  <w:style w:type="paragraph" w:customStyle="1" w:styleId="AE25D2F3B48742D3983FE897ABBE4C2E32">
    <w:name w:val="AE25D2F3B48742D3983FE897ABBE4C2E32"/>
    <w:rsid w:val="00BC722A"/>
    <w:rPr>
      <w:rFonts w:eastAsiaTheme="minorHAnsi"/>
      <w:lang w:eastAsia="en-US"/>
    </w:rPr>
  </w:style>
  <w:style w:type="paragraph" w:customStyle="1" w:styleId="00B6C3FDC10C4D3EB5D898A4F6822B5233">
    <w:name w:val="00B6C3FDC10C4D3EB5D898A4F6822B5233"/>
    <w:rsid w:val="00BC722A"/>
    <w:rPr>
      <w:rFonts w:eastAsiaTheme="minorHAnsi"/>
      <w:lang w:eastAsia="en-US"/>
    </w:rPr>
  </w:style>
  <w:style w:type="paragraph" w:customStyle="1" w:styleId="6BE42FB627AF4B6CA8227FFA768CADBC31">
    <w:name w:val="6BE42FB627AF4B6CA8227FFA768CADBC31"/>
    <w:rsid w:val="00BC722A"/>
    <w:rPr>
      <w:rFonts w:eastAsiaTheme="minorHAnsi"/>
      <w:lang w:eastAsia="en-US"/>
    </w:rPr>
  </w:style>
  <w:style w:type="paragraph" w:customStyle="1" w:styleId="7A6E6804A4ED4F8D894C815FFF1E8B1732">
    <w:name w:val="7A6E6804A4ED4F8D894C815FFF1E8B1732"/>
    <w:rsid w:val="00BC722A"/>
    <w:rPr>
      <w:rFonts w:eastAsiaTheme="minorHAnsi"/>
      <w:lang w:eastAsia="en-US"/>
    </w:rPr>
  </w:style>
  <w:style w:type="paragraph" w:customStyle="1" w:styleId="13A467988885491B9E8A0CBEFD916F1B32">
    <w:name w:val="13A467988885491B9E8A0CBEFD916F1B32"/>
    <w:rsid w:val="00BC722A"/>
    <w:rPr>
      <w:rFonts w:eastAsiaTheme="minorHAnsi"/>
      <w:lang w:eastAsia="en-US"/>
    </w:rPr>
  </w:style>
  <w:style w:type="paragraph" w:customStyle="1" w:styleId="CC57DD89E8804EC8BEF3B27BD21B3AAC32">
    <w:name w:val="CC57DD89E8804EC8BEF3B27BD21B3AAC32"/>
    <w:rsid w:val="00BC722A"/>
    <w:rPr>
      <w:rFonts w:eastAsiaTheme="minorHAnsi"/>
      <w:lang w:eastAsia="en-US"/>
    </w:rPr>
  </w:style>
  <w:style w:type="paragraph" w:customStyle="1" w:styleId="07CCC63194244788BF58A01501FDC22F32">
    <w:name w:val="07CCC63194244788BF58A01501FDC22F32"/>
    <w:rsid w:val="00BC722A"/>
    <w:rPr>
      <w:rFonts w:eastAsiaTheme="minorHAnsi"/>
      <w:lang w:eastAsia="en-US"/>
    </w:rPr>
  </w:style>
  <w:style w:type="paragraph" w:customStyle="1" w:styleId="49BDB153A86142B3B6A57305DB385CBC32">
    <w:name w:val="49BDB153A86142B3B6A57305DB385CBC32"/>
    <w:rsid w:val="00BC722A"/>
    <w:rPr>
      <w:rFonts w:eastAsiaTheme="minorHAnsi"/>
      <w:lang w:eastAsia="en-US"/>
    </w:rPr>
  </w:style>
  <w:style w:type="paragraph" w:customStyle="1" w:styleId="26B6286688E347EC9BF7FC9BB17BE75B11">
    <w:name w:val="26B6286688E347EC9BF7FC9BB17BE75B11"/>
    <w:rsid w:val="00BC722A"/>
    <w:pPr>
      <w:ind w:left="720"/>
      <w:contextualSpacing/>
    </w:pPr>
    <w:rPr>
      <w:rFonts w:eastAsiaTheme="minorHAnsi"/>
      <w:lang w:eastAsia="en-US"/>
    </w:rPr>
  </w:style>
  <w:style w:type="paragraph" w:customStyle="1" w:styleId="33BFFB23083B4B69BB1DF8E2A4BF838011">
    <w:name w:val="33BFFB23083B4B69BB1DF8E2A4BF838011"/>
    <w:rsid w:val="00BC722A"/>
    <w:pPr>
      <w:ind w:left="720"/>
      <w:contextualSpacing/>
    </w:pPr>
    <w:rPr>
      <w:rFonts w:eastAsiaTheme="minorHAnsi"/>
      <w:lang w:eastAsia="en-US"/>
    </w:rPr>
  </w:style>
  <w:style w:type="paragraph" w:customStyle="1" w:styleId="4CF3612C61E64E01933A547D9B0A805A11">
    <w:name w:val="4CF3612C61E64E01933A547D9B0A805A11"/>
    <w:rsid w:val="00BC722A"/>
    <w:pPr>
      <w:ind w:left="720"/>
      <w:contextualSpacing/>
    </w:pPr>
    <w:rPr>
      <w:rFonts w:eastAsiaTheme="minorHAnsi"/>
      <w:lang w:eastAsia="en-US"/>
    </w:rPr>
  </w:style>
  <w:style w:type="paragraph" w:customStyle="1" w:styleId="152A1F6339544D30AED2E0CC6CA31A2A8">
    <w:name w:val="152A1F6339544D30AED2E0CC6CA31A2A8"/>
    <w:rsid w:val="00BC722A"/>
    <w:pPr>
      <w:ind w:left="720"/>
      <w:contextualSpacing/>
    </w:pPr>
    <w:rPr>
      <w:rFonts w:eastAsiaTheme="minorHAnsi"/>
      <w:lang w:eastAsia="en-US"/>
    </w:rPr>
  </w:style>
  <w:style w:type="paragraph" w:customStyle="1" w:styleId="115A2F3C9D5E40A09295C362F6D840C68">
    <w:name w:val="115A2F3C9D5E40A09295C362F6D840C68"/>
    <w:rsid w:val="00BC722A"/>
    <w:pPr>
      <w:ind w:left="720"/>
      <w:contextualSpacing/>
    </w:pPr>
    <w:rPr>
      <w:rFonts w:eastAsiaTheme="minorHAnsi"/>
      <w:lang w:eastAsia="en-US"/>
    </w:rPr>
  </w:style>
  <w:style w:type="paragraph" w:customStyle="1" w:styleId="3355C5B008F240ADABC700C9B07BC8FA8">
    <w:name w:val="3355C5B008F240ADABC700C9B07BC8FA8"/>
    <w:rsid w:val="00BC722A"/>
    <w:pPr>
      <w:ind w:left="720"/>
      <w:contextualSpacing/>
    </w:pPr>
    <w:rPr>
      <w:rFonts w:eastAsiaTheme="minorHAnsi"/>
      <w:lang w:eastAsia="en-US"/>
    </w:rPr>
  </w:style>
  <w:style w:type="paragraph" w:customStyle="1" w:styleId="BDB8DB2D8AC64853BFC7CDF0E528B1FF6">
    <w:name w:val="BDB8DB2D8AC64853BFC7CDF0E528B1FF6"/>
    <w:rsid w:val="00BC722A"/>
    <w:rPr>
      <w:rFonts w:eastAsiaTheme="minorHAnsi"/>
      <w:lang w:eastAsia="en-US"/>
    </w:rPr>
  </w:style>
  <w:style w:type="paragraph" w:customStyle="1" w:styleId="853BCDCC24E34DCC91195A2D3FF2D8EC6">
    <w:name w:val="853BCDCC24E34DCC91195A2D3FF2D8EC6"/>
    <w:rsid w:val="00BC722A"/>
    <w:rPr>
      <w:rFonts w:eastAsiaTheme="minorHAnsi"/>
      <w:lang w:eastAsia="en-US"/>
    </w:rPr>
  </w:style>
  <w:style w:type="paragraph" w:customStyle="1" w:styleId="CD2C7175AEDC4794A6B638E1755B04E66">
    <w:name w:val="CD2C7175AEDC4794A6B638E1755B04E66"/>
    <w:rsid w:val="00BC722A"/>
    <w:rPr>
      <w:rFonts w:eastAsiaTheme="minorHAnsi"/>
      <w:lang w:eastAsia="en-US"/>
    </w:rPr>
  </w:style>
  <w:style w:type="paragraph" w:customStyle="1" w:styleId="6571F10473EE4EEB84165FC37C48CC6F6">
    <w:name w:val="6571F10473EE4EEB84165FC37C48CC6F6"/>
    <w:rsid w:val="00BC722A"/>
    <w:rPr>
      <w:rFonts w:eastAsiaTheme="minorHAnsi"/>
      <w:lang w:eastAsia="en-US"/>
    </w:rPr>
  </w:style>
  <w:style w:type="paragraph" w:customStyle="1" w:styleId="403A7AEBB7324AF38F59B6C4AD4B199B6">
    <w:name w:val="403A7AEBB7324AF38F59B6C4AD4B199B6"/>
    <w:rsid w:val="00BC722A"/>
    <w:rPr>
      <w:rFonts w:eastAsiaTheme="minorHAnsi"/>
      <w:lang w:eastAsia="en-US"/>
    </w:rPr>
  </w:style>
  <w:style w:type="paragraph" w:customStyle="1" w:styleId="9050E91C149B4FB596C46FDBC53D70486">
    <w:name w:val="9050E91C149B4FB596C46FDBC53D70486"/>
    <w:rsid w:val="00BC722A"/>
    <w:rPr>
      <w:rFonts w:eastAsiaTheme="minorHAnsi"/>
      <w:lang w:eastAsia="en-US"/>
    </w:rPr>
  </w:style>
  <w:style w:type="paragraph" w:customStyle="1" w:styleId="AF932DC395D146288E5B54357CFE41786">
    <w:name w:val="AF932DC395D146288E5B54357CFE41786"/>
    <w:rsid w:val="00BC722A"/>
    <w:rPr>
      <w:rFonts w:eastAsiaTheme="minorHAnsi"/>
      <w:lang w:eastAsia="en-US"/>
    </w:rPr>
  </w:style>
  <w:style w:type="paragraph" w:customStyle="1" w:styleId="6358C1DCF64C4BF98E3D28366F8F80AE6">
    <w:name w:val="6358C1DCF64C4BF98E3D28366F8F80AE6"/>
    <w:rsid w:val="00BC722A"/>
    <w:rPr>
      <w:rFonts w:eastAsiaTheme="minorHAnsi"/>
      <w:lang w:eastAsia="en-US"/>
    </w:rPr>
  </w:style>
  <w:style w:type="paragraph" w:customStyle="1" w:styleId="ADDF5B74738F45C7AAF2A081ED619A3A6">
    <w:name w:val="ADDF5B74738F45C7AAF2A081ED619A3A6"/>
    <w:rsid w:val="00BC722A"/>
    <w:rPr>
      <w:rFonts w:eastAsiaTheme="minorHAnsi"/>
      <w:lang w:eastAsia="en-US"/>
    </w:rPr>
  </w:style>
  <w:style w:type="paragraph" w:customStyle="1" w:styleId="216F27F089924108A94BED169A3263F76">
    <w:name w:val="216F27F089924108A94BED169A3263F76"/>
    <w:rsid w:val="00BC722A"/>
    <w:rPr>
      <w:rFonts w:eastAsiaTheme="minorHAnsi"/>
      <w:lang w:eastAsia="en-US"/>
    </w:rPr>
  </w:style>
  <w:style w:type="paragraph" w:customStyle="1" w:styleId="535D5A90701E44BCA1AD75A9D6D5D7342">
    <w:name w:val="535D5A90701E44BCA1AD75A9D6D5D7342"/>
    <w:rsid w:val="00BC722A"/>
    <w:rPr>
      <w:rFonts w:eastAsiaTheme="minorHAnsi"/>
      <w:lang w:eastAsia="en-US"/>
    </w:rPr>
  </w:style>
  <w:style w:type="paragraph" w:customStyle="1" w:styleId="F57586E3A38A4C65A3152670CFEB6E7E2">
    <w:name w:val="F57586E3A38A4C65A3152670CFEB6E7E2"/>
    <w:rsid w:val="00BC722A"/>
    <w:rPr>
      <w:rFonts w:eastAsiaTheme="minorHAnsi"/>
      <w:lang w:eastAsia="en-US"/>
    </w:rPr>
  </w:style>
  <w:style w:type="paragraph" w:customStyle="1" w:styleId="F4D9BDBBC2A14734B86C1844AA9F17742">
    <w:name w:val="F4D9BDBBC2A14734B86C1844AA9F17742"/>
    <w:rsid w:val="00BC722A"/>
    <w:rPr>
      <w:rFonts w:eastAsiaTheme="minorHAnsi"/>
      <w:lang w:eastAsia="en-US"/>
    </w:rPr>
  </w:style>
  <w:style w:type="paragraph" w:customStyle="1" w:styleId="4CF2865DE2094FA0808DC26319AFFB6D2">
    <w:name w:val="4CF2865DE2094FA0808DC26319AFFB6D2"/>
    <w:rsid w:val="00BC722A"/>
    <w:rPr>
      <w:rFonts w:eastAsiaTheme="minorHAnsi"/>
      <w:lang w:eastAsia="en-US"/>
    </w:rPr>
  </w:style>
  <w:style w:type="paragraph" w:customStyle="1" w:styleId="2072BF0EC9EC4C5CA7F33823C67BD4462">
    <w:name w:val="2072BF0EC9EC4C5CA7F33823C67BD4462"/>
    <w:rsid w:val="00BC722A"/>
    <w:rPr>
      <w:rFonts w:eastAsiaTheme="minorHAnsi"/>
      <w:lang w:eastAsia="en-US"/>
    </w:rPr>
  </w:style>
  <w:style w:type="paragraph" w:customStyle="1" w:styleId="40292A09C77648E98B89B94E41E24C082">
    <w:name w:val="40292A09C77648E98B89B94E41E24C082"/>
    <w:rsid w:val="00BC722A"/>
    <w:rPr>
      <w:rFonts w:eastAsiaTheme="minorHAnsi"/>
      <w:lang w:eastAsia="en-US"/>
    </w:rPr>
  </w:style>
  <w:style w:type="paragraph" w:customStyle="1" w:styleId="19E71B73019C4EC5B24C7B09D6699EE72">
    <w:name w:val="19E71B73019C4EC5B24C7B09D6699EE72"/>
    <w:rsid w:val="00BC722A"/>
    <w:rPr>
      <w:rFonts w:eastAsiaTheme="minorHAnsi"/>
      <w:lang w:eastAsia="en-US"/>
    </w:rPr>
  </w:style>
  <w:style w:type="paragraph" w:customStyle="1" w:styleId="16977C3E961241029B06D79C22390CE02">
    <w:name w:val="16977C3E961241029B06D79C22390CE02"/>
    <w:rsid w:val="00BC722A"/>
    <w:rPr>
      <w:rFonts w:eastAsiaTheme="minorHAnsi"/>
      <w:lang w:eastAsia="en-US"/>
    </w:rPr>
  </w:style>
  <w:style w:type="paragraph" w:customStyle="1" w:styleId="1D8E1C5AF4F748B9BE9352D89A619B7F2">
    <w:name w:val="1D8E1C5AF4F748B9BE9352D89A619B7F2"/>
    <w:rsid w:val="00BC722A"/>
    <w:rPr>
      <w:rFonts w:eastAsiaTheme="minorHAnsi"/>
      <w:lang w:eastAsia="en-US"/>
    </w:rPr>
  </w:style>
  <w:style w:type="paragraph" w:customStyle="1" w:styleId="C6CBD85B165A412FBBCB09C18BB71E3E2">
    <w:name w:val="C6CBD85B165A412FBBCB09C18BB71E3E2"/>
    <w:rsid w:val="00BC722A"/>
    <w:rPr>
      <w:rFonts w:eastAsiaTheme="minorHAnsi"/>
      <w:lang w:eastAsia="en-US"/>
    </w:rPr>
  </w:style>
  <w:style w:type="paragraph" w:customStyle="1" w:styleId="78B316C06512475F967458D5F752A2682">
    <w:name w:val="78B316C06512475F967458D5F752A2682"/>
    <w:rsid w:val="00BC722A"/>
    <w:rPr>
      <w:rFonts w:eastAsiaTheme="minorHAnsi"/>
      <w:lang w:eastAsia="en-US"/>
    </w:rPr>
  </w:style>
  <w:style w:type="paragraph" w:customStyle="1" w:styleId="1A6873804AD441B7A9ED048EB1E2ED062">
    <w:name w:val="1A6873804AD441B7A9ED048EB1E2ED062"/>
    <w:rsid w:val="00BC722A"/>
    <w:rPr>
      <w:rFonts w:eastAsiaTheme="minorHAnsi"/>
      <w:lang w:eastAsia="en-US"/>
    </w:rPr>
  </w:style>
  <w:style w:type="paragraph" w:customStyle="1" w:styleId="F1CFA8E6F07F42419819805ECCBBFCDA2">
    <w:name w:val="F1CFA8E6F07F42419819805ECCBBFCDA2"/>
    <w:rsid w:val="00BC722A"/>
    <w:rPr>
      <w:rFonts w:eastAsiaTheme="minorHAnsi"/>
      <w:lang w:eastAsia="en-US"/>
    </w:rPr>
  </w:style>
  <w:style w:type="paragraph" w:customStyle="1" w:styleId="8D559D64E855487A94204D73F511182F2">
    <w:name w:val="8D559D64E855487A94204D73F511182F2"/>
    <w:rsid w:val="00BC722A"/>
    <w:rPr>
      <w:rFonts w:eastAsiaTheme="minorHAnsi"/>
      <w:lang w:eastAsia="en-US"/>
    </w:rPr>
  </w:style>
  <w:style w:type="paragraph" w:customStyle="1" w:styleId="F3B2CAE7EA2A44D4BB54C59A22B5EBDB2">
    <w:name w:val="F3B2CAE7EA2A44D4BB54C59A22B5EBDB2"/>
    <w:rsid w:val="00BC722A"/>
    <w:rPr>
      <w:rFonts w:eastAsiaTheme="minorHAnsi"/>
      <w:lang w:eastAsia="en-US"/>
    </w:rPr>
  </w:style>
  <w:style w:type="paragraph" w:customStyle="1" w:styleId="9013AC699BA544009529A9AEAE0E621A2">
    <w:name w:val="9013AC699BA544009529A9AEAE0E621A2"/>
    <w:rsid w:val="00BC722A"/>
    <w:rPr>
      <w:rFonts w:eastAsiaTheme="minorHAnsi"/>
      <w:lang w:eastAsia="en-US"/>
    </w:rPr>
  </w:style>
  <w:style w:type="paragraph" w:customStyle="1" w:styleId="E870FB118A3D4103AFD5308336D6C2682">
    <w:name w:val="E870FB118A3D4103AFD5308336D6C2682"/>
    <w:rsid w:val="00BC722A"/>
    <w:rPr>
      <w:rFonts w:eastAsiaTheme="minorHAnsi"/>
      <w:lang w:eastAsia="en-US"/>
    </w:rPr>
  </w:style>
  <w:style w:type="paragraph" w:customStyle="1" w:styleId="EE9F792007544777AB22915D1ED22BAE1">
    <w:name w:val="EE9F792007544777AB22915D1ED22BAE1"/>
    <w:rsid w:val="00BC722A"/>
    <w:rPr>
      <w:rFonts w:eastAsiaTheme="minorHAnsi"/>
      <w:lang w:eastAsia="en-US"/>
    </w:rPr>
  </w:style>
  <w:style w:type="paragraph" w:customStyle="1" w:styleId="8453F37A718E428FBE001F9D24A8D0892">
    <w:name w:val="8453F37A718E428FBE001F9D24A8D0892"/>
    <w:rsid w:val="00BC722A"/>
    <w:rPr>
      <w:rFonts w:eastAsiaTheme="minorHAnsi"/>
      <w:lang w:eastAsia="en-US"/>
    </w:rPr>
  </w:style>
  <w:style w:type="paragraph" w:customStyle="1" w:styleId="E9A1387EF36941D98A505A5BE73F08641">
    <w:name w:val="E9A1387EF36941D98A505A5BE73F08641"/>
    <w:rsid w:val="00BC722A"/>
    <w:rPr>
      <w:rFonts w:eastAsiaTheme="minorHAnsi"/>
      <w:lang w:eastAsia="en-US"/>
    </w:rPr>
  </w:style>
  <w:style w:type="paragraph" w:customStyle="1" w:styleId="BE4D829C058041D089B0B471EDCA416F2">
    <w:name w:val="BE4D829C058041D089B0B471EDCA416F2"/>
    <w:rsid w:val="00BC722A"/>
    <w:rPr>
      <w:rFonts w:eastAsiaTheme="minorHAnsi"/>
      <w:lang w:eastAsia="en-US"/>
    </w:rPr>
  </w:style>
  <w:style w:type="paragraph" w:customStyle="1" w:styleId="3B8C77B35C5E4AC4ADD7AF3AE5AB0B8233">
    <w:name w:val="3B8C77B35C5E4AC4ADD7AF3AE5AB0B8233"/>
    <w:rsid w:val="00BC722A"/>
    <w:rPr>
      <w:rFonts w:eastAsiaTheme="minorHAnsi"/>
      <w:lang w:eastAsia="en-US"/>
    </w:rPr>
  </w:style>
  <w:style w:type="paragraph" w:customStyle="1" w:styleId="A368D95B17184437B9612690CDA24BFC33">
    <w:name w:val="A368D95B17184437B9612690CDA24BFC33"/>
    <w:rsid w:val="00BC722A"/>
    <w:rPr>
      <w:rFonts w:eastAsiaTheme="minorHAnsi"/>
      <w:lang w:eastAsia="en-US"/>
    </w:rPr>
  </w:style>
  <w:style w:type="paragraph" w:customStyle="1" w:styleId="588047D20D01450BAAC3BD5E350573BB33">
    <w:name w:val="588047D20D01450BAAC3BD5E350573BB33"/>
    <w:rsid w:val="00BC722A"/>
    <w:rPr>
      <w:rFonts w:eastAsiaTheme="minorHAnsi"/>
      <w:lang w:eastAsia="en-US"/>
    </w:rPr>
  </w:style>
  <w:style w:type="paragraph" w:customStyle="1" w:styleId="28B373EA8FC2410EBC7143AB9DF0EF5733">
    <w:name w:val="28B373EA8FC2410EBC7143AB9DF0EF5733"/>
    <w:rsid w:val="00BC722A"/>
    <w:rPr>
      <w:rFonts w:eastAsiaTheme="minorHAnsi"/>
      <w:lang w:eastAsia="en-US"/>
    </w:rPr>
  </w:style>
  <w:style w:type="paragraph" w:customStyle="1" w:styleId="DAD3CD45D4AD4A09BB25FB97496765E033">
    <w:name w:val="DAD3CD45D4AD4A09BB25FB97496765E033"/>
    <w:rsid w:val="00BC722A"/>
    <w:rPr>
      <w:rFonts w:eastAsiaTheme="minorHAnsi"/>
      <w:lang w:eastAsia="en-US"/>
    </w:rPr>
  </w:style>
  <w:style w:type="paragraph" w:customStyle="1" w:styleId="CC37790E0F214B44B4CA3CD169597B2333">
    <w:name w:val="CC37790E0F214B44B4CA3CD169597B2333"/>
    <w:rsid w:val="00BC722A"/>
    <w:rPr>
      <w:rFonts w:eastAsiaTheme="minorHAnsi"/>
      <w:lang w:eastAsia="en-US"/>
    </w:rPr>
  </w:style>
  <w:style w:type="paragraph" w:customStyle="1" w:styleId="9668F9B05695483D98C5AECCC2AD262033">
    <w:name w:val="9668F9B05695483D98C5AECCC2AD262033"/>
    <w:rsid w:val="00BC722A"/>
    <w:rPr>
      <w:rFonts w:eastAsiaTheme="minorHAnsi"/>
      <w:lang w:eastAsia="en-US"/>
    </w:rPr>
  </w:style>
  <w:style w:type="paragraph" w:customStyle="1" w:styleId="057592C43BE84F23808475D09A25CA9033">
    <w:name w:val="057592C43BE84F23808475D09A25CA9033"/>
    <w:rsid w:val="00BC722A"/>
    <w:rPr>
      <w:rFonts w:eastAsiaTheme="minorHAnsi"/>
      <w:lang w:eastAsia="en-US"/>
    </w:rPr>
  </w:style>
  <w:style w:type="paragraph" w:customStyle="1" w:styleId="16DCBAC04D2249E7BD66C9C9FDFF8F5433">
    <w:name w:val="16DCBAC04D2249E7BD66C9C9FDFF8F5433"/>
    <w:rsid w:val="00BC722A"/>
    <w:rPr>
      <w:rFonts w:eastAsiaTheme="minorHAnsi"/>
      <w:lang w:eastAsia="en-US"/>
    </w:rPr>
  </w:style>
  <w:style w:type="paragraph" w:customStyle="1" w:styleId="6715580A83A54E02BE4A68B2AC13B73F33">
    <w:name w:val="6715580A83A54E02BE4A68B2AC13B73F33"/>
    <w:rsid w:val="00BC722A"/>
    <w:rPr>
      <w:rFonts w:eastAsiaTheme="minorHAnsi"/>
      <w:lang w:eastAsia="en-US"/>
    </w:rPr>
  </w:style>
  <w:style w:type="paragraph" w:customStyle="1" w:styleId="D9960FB591864CB5A081E570B681061C33">
    <w:name w:val="D9960FB591864CB5A081E570B681061C33"/>
    <w:rsid w:val="00BC722A"/>
    <w:rPr>
      <w:rFonts w:eastAsiaTheme="minorHAnsi"/>
      <w:lang w:eastAsia="en-US"/>
    </w:rPr>
  </w:style>
  <w:style w:type="paragraph" w:customStyle="1" w:styleId="25A9AD33A0A94C6E99F786520D29A41733">
    <w:name w:val="25A9AD33A0A94C6E99F786520D29A41733"/>
    <w:rsid w:val="00BC722A"/>
    <w:rPr>
      <w:rFonts w:eastAsiaTheme="minorHAnsi"/>
      <w:lang w:eastAsia="en-US"/>
    </w:rPr>
  </w:style>
  <w:style w:type="paragraph" w:customStyle="1" w:styleId="14203AAEE1184457B6356CD687020D3133">
    <w:name w:val="14203AAEE1184457B6356CD687020D3133"/>
    <w:rsid w:val="00BC722A"/>
    <w:rPr>
      <w:rFonts w:eastAsiaTheme="minorHAnsi"/>
      <w:lang w:eastAsia="en-US"/>
    </w:rPr>
  </w:style>
  <w:style w:type="paragraph" w:customStyle="1" w:styleId="11F312DC1E804808B825C6A011FCA05533">
    <w:name w:val="11F312DC1E804808B825C6A011FCA05533"/>
    <w:rsid w:val="00BC722A"/>
    <w:rPr>
      <w:rFonts w:eastAsiaTheme="minorHAnsi"/>
      <w:lang w:eastAsia="en-US"/>
    </w:rPr>
  </w:style>
  <w:style w:type="paragraph" w:customStyle="1" w:styleId="BD2397A52FD84C37BFD4EEF8BABD171233">
    <w:name w:val="BD2397A52FD84C37BFD4EEF8BABD171233"/>
    <w:rsid w:val="00BC722A"/>
    <w:rPr>
      <w:rFonts w:eastAsiaTheme="minorHAnsi"/>
      <w:lang w:eastAsia="en-US"/>
    </w:rPr>
  </w:style>
  <w:style w:type="paragraph" w:customStyle="1" w:styleId="4105F640B40B4D84A6A03D47A62E96A833">
    <w:name w:val="4105F640B40B4D84A6A03D47A62E96A833"/>
    <w:rsid w:val="00BC722A"/>
    <w:rPr>
      <w:rFonts w:eastAsiaTheme="minorHAnsi"/>
      <w:lang w:eastAsia="en-US"/>
    </w:rPr>
  </w:style>
  <w:style w:type="paragraph" w:customStyle="1" w:styleId="3FF5593503784E718EC1C2E23D3AE99333">
    <w:name w:val="3FF5593503784E718EC1C2E23D3AE99333"/>
    <w:rsid w:val="00BC722A"/>
    <w:rPr>
      <w:rFonts w:eastAsiaTheme="minorHAnsi"/>
      <w:lang w:eastAsia="en-US"/>
    </w:rPr>
  </w:style>
  <w:style w:type="paragraph" w:customStyle="1" w:styleId="AE25D2F3B48742D3983FE897ABBE4C2E33">
    <w:name w:val="AE25D2F3B48742D3983FE897ABBE4C2E33"/>
    <w:rsid w:val="00BC722A"/>
    <w:rPr>
      <w:rFonts w:eastAsiaTheme="minorHAnsi"/>
      <w:lang w:eastAsia="en-US"/>
    </w:rPr>
  </w:style>
  <w:style w:type="paragraph" w:customStyle="1" w:styleId="00B6C3FDC10C4D3EB5D898A4F6822B5234">
    <w:name w:val="00B6C3FDC10C4D3EB5D898A4F6822B5234"/>
    <w:rsid w:val="00BC722A"/>
    <w:rPr>
      <w:rFonts w:eastAsiaTheme="minorHAnsi"/>
      <w:lang w:eastAsia="en-US"/>
    </w:rPr>
  </w:style>
  <w:style w:type="paragraph" w:customStyle="1" w:styleId="6BE42FB627AF4B6CA8227FFA768CADBC32">
    <w:name w:val="6BE42FB627AF4B6CA8227FFA768CADBC32"/>
    <w:rsid w:val="00BC722A"/>
    <w:rPr>
      <w:rFonts w:eastAsiaTheme="minorHAnsi"/>
      <w:lang w:eastAsia="en-US"/>
    </w:rPr>
  </w:style>
  <w:style w:type="paragraph" w:customStyle="1" w:styleId="7A6E6804A4ED4F8D894C815FFF1E8B1733">
    <w:name w:val="7A6E6804A4ED4F8D894C815FFF1E8B1733"/>
    <w:rsid w:val="00BC722A"/>
    <w:rPr>
      <w:rFonts w:eastAsiaTheme="minorHAnsi"/>
      <w:lang w:eastAsia="en-US"/>
    </w:rPr>
  </w:style>
  <w:style w:type="paragraph" w:customStyle="1" w:styleId="13A467988885491B9E8A0CBEFD916F1B33">
    <w:name w:val="13A467988885491B9E8A0CBEFD916F1B33"/>
    <w:rsid w:val="00BC722A"/>
    <w:rPr>
      <w:rFonts w:eastAsiaTheme="minorHAnsi"/>
      <w:lang w:eastAsia="en-US"/>
    </w:rPr>
  </w:style>
  <w:style w:type="paragraph" w:customStyle="1" w:styleId="CC57DD89E8804EC8BEF3B27BD21B3AAC33">
    <w:name w:val="CC57DD89E8804EC8BEF3B27BD21B3AAC33"/>
    <w:rsid w:val="00BC722A"/>
    <w:rPr>
      <w:rFonts w:eastAsiaTheme="minorHAnsi"/>
      <w:lang w:eastAsia="en-US"/>
    </w:rPr>
  </w:style>
  <w:style w:type="paragraph" w:customStyle="1" w:styleId="07CCC63194244788BF58A01501FDC22F33">
    <w:name w:val="07CCC63194244788BF58A01501FDC22F33"/>
    <w:rsid w:val="00BC722A"/>
    <w:rPr>
      <w:rFonts w:eastAsiaTheme="minorHAnsi"/>
      <w:lang w:eastAsia="en-US"/>
    </w:rPr>
  </w:style>
  <w:style w:type="paragraph" w:customStyle="1" w:styleId="49BDB153A86142B3B6A57305DB385CBC33">
    <w:name w:val="49BDB153A86142B3B6A57305DB385CBC33"/>
    <w:rsid w:val="00BC722A"/>
    <w:rPr>
      <w:rFonts w:eastAsiaTheme="minorHAnsi"/>
      <w:lang w:eastAsia="en-US"/>
    </w:rPr>
  </w:style>
  <w:style w:type="paragraph" w:customStyle="1" w:styleId="26B6286688E347EC9BF7FC9BB17BE75B12">
    <w:name w:val="26B6286688E347EC9BF7FC9BB17BE75B12"/>
    <w:rsid w:val="00BC722A"/>
    <w:pPr>
      <w:ind w:left="720"/>
      <w:contextualSpacing/>
    </w:pPr>
    <w:rPr>
      <w:rFonts w:eastAsiaTheme="minorHAnsi"/>
      <w:lang w:eastAsia="en-US"/>
    </w:rPr>
  </w:style>
  <w:style w:type="paragraph" w:customStyle="1" w:styleId="33BFFB23083B4B69BB1DF8E2A4BF838012">
    <w:name w:val="33BFFB23083B4B69BB1DF8E2A4BF838012"/>
    <w:rsid w:val="00BC722A"/>
    <w:pPr>
      <w:ind w:left="720"/>
      <w:contextualSpacing/>
    </w:pPr>
    <w:rPr>
      <w:rFonts w:eastAsiaTheme="minorHAnsi"/>
      <w:lang w:eastAsia="en-US"/>
    </w:rPr>
  </w:style>
  <w:style w:type="paragraph" w:customStyle="1" w:styleId="4CF3612C61E64E01933A547D9B0A805A12">
    <w:name w:val="4CF3612C61E64E01933A547D9B0A805A12"/>
    <w:rsid w:val="00BC722A"/>
    <w:pPr>
      <w:ind w:left="720"/>
      <w:contextualSpacing/>
    </w:pPr>
    <w:rPr>
      <w:rFonts w:eastAsiaTheme="minorHAnsi"/>
      <w:lang w:eastAsia="en-US"/>
    </w:rPr>
  </w:style>
  <w:style w:type="paragraph" w:customStyle="1" w:styleId="152A1F6339544D30AED2E0CC6CA31A2A9">
    <w:name w:val="152A1F6339544D30AED2E0CC6CA31A2A9"/>
    <w:rsid w:val="00BC722A"/>
    <w:pPr>
      <w:ind w:left="720"/>
      <w:contextualSpacing/>
    </w:pPr>
    <w:rPr>
      <w:rFonts w:eastAsiaTheme="minorHAnsi"/>
      <w:lang w:eastAsia="en-US"/>
    </w:rPr>
  </w:style>
  <w:style w:type="paragraph" w:customStyle="1" w:styleId="115A2F3C9D5E40A09295C362F6D840C69">
    <w:name w:val="115A2F3C9D5E40A09295C362F6D840C69"/>
    <w:rsid w:val="00BC722A"/>
    <w:pPr>
      <w:ind w:left="720"/>
      <w:contextualSpacing/>
    </w:pPr>
    <w:rPr>
      <w:rFonts w:eastAsiaTheme="minorHAnsi"/>
      <w:lang w:eastAsia="en-US"/>
    </w:rPr>
  </w:style>
  <w:style w:type="paragraph" w:customStyle="1" w:styleId="3355C5B008F240ADABC700C9B07BC8FA9">
    <w:name w:val="3355C5B008F240ADABC700C9B07BC8FA9"/>
    <w:rsid w:val="00BC722A"/>
    <w:pPr>
      <w:ind w:left="720"/>
      <w:contextualSpacing/>
    </w:pPr>
    <w:rPr>
      <w:rFonts w:eastAsiaTheme="minorHAnsi"/>
      <w:lang w:eastAsia="en-US"/>
    </w:rPr>
  </w:style>
  <w:style w:type="paragraph" w:customStyle="1" w:styleId="BDB8DB2D8AC64853BFC7CDF0E528B1FF7">
    <w:name w:val="BDB8DB2D8AC64853BFC7CDF0E528B1FF7"/>
    <w:rsid w:val="00BC722A"/>
    <w:rPr>
      <w:rFonts w:eastAsiaTheme="minorHAnsi"/>
      <w:lang w:eastAsia="en-US"/>
    </w:rPr>
  </w:style>
  <w:style w:type="paragraph" w:customStyle="1" w:styleId="853BCDCC24E34DCC91195A2D3FF2D8EC7">
    <w:name w:val="853BCDCC24E34DCC91195A2D3FF2D8EC7"/>
    <w:rsid w:val="00BC722A"/>
    <w:rPr>
      <w:rFonts w:eastAsiaTheme="minorHAnsi"/>
      <w:lang w:eastAsia="en-US"/>
    </w:rPr>
  </w:style>
  <w:style w:type="paragraph" w:customStyle="1" w:styleId="CD2C7175AEDC4794A6B638E1755B04E67">
    <w:name w:val="CD2C7175AEDC4794A6B638E1755B04E67"/>
    <w:rsid w:val="00BC722A"/>
    <w:rPr>
      <w:rFonts w:eastAsiaTheme="minorHAnsi"/>
      <w:lang w:eastAsia="en-US"/>
    </w:rPr>
  </w:style>
  <w:style w:type="paragraph" w:customStyle="1" w:styleId="6571F10473EE4EEB84165FC37C48CC6F7">
    <w:name w:val="6571F10473EE4EEB84165FC37C48CC6F7"/>
    <w:rsid w:val="00BC722A"/>
    <w:rPr>
      <w:rFonts w:eastAsiaTheme="minorHAnsi"/>
      <w:lang w:eastAsia="en-US"/>
    </w:rPr>
  </w:style>
  <w:style w:type="paragraph" w:customStyle="1" w:styleId="403A7AEBB7324AF38F59B6C4AD4B199B7">
    <w:name w:val="403A7AEBB7324AF38F59B6C4AD4B199B7"/>
    <w:rsid w:val="00BC722A"/>
    <w:rPr>
      <w:rFonts w:eastAsiaTheme="minorHAnsi"/>
      <w:lang w:eastAsia="en-US"/>
    </w:rPr>
  </w:style>
  <w:style w:type="paragraph" w:customStyle="1" w:styleId="9050E91C149B4FB596C46FDBC53D70487">
    <w:name w:val="9050E91C149B4FB596C46FDBC53D70487"/>
    <w:rsid w:val="00BC722A"/>
    <w:rPr>
      <w:rFonts w:eastAsiaTheme="minorHAnsi"/>
      <w:lang w:eastAsia="en-US"/>
    </w:rPr>
  </w:style>
  <w:style w:type="paragraph" w:customStyle="1" w:styleId="AF932DC395D146288E5B54357CFE41787">
    <w:name w:val="AF932DC395D146288E5B54357CFE41787"/>
    <w:rsid w:val="00BC722A"/>
    <w:rPr>
      <w:rFonts w:eastAsiaTheme="minorHAnsi"/>
      <w:lang w:eastAsia="en-US"/>
    </w:rPr>
  </w:style>
  <w:style w:type="paragraph" w:customStyle="1" w:styleId="6358C1DCF64C4BF98E3D28366F8F80AE7">
    <w:name w:val="6358C1DCF64C4BF98E3D28366F8F80AE7"/>
    <w:rsid w:val="00BC722A"/>
    <w:rPr>
      <w:rFonts w:eastAsiaTheme="minorHAnsi"/>
      <w:lang w:eastAsia="en-US"/>
    </w:rPr>
  </w:style>
  <w:style w:type="paragraph" w:customStyle="1" w:styleId="ADDF5B74738F45C7AAF2A081ED619A3A7">
    <w:name w:val="ADDF5B74738F45C7AAF2A081ED619A3A7"/>
    <w:rsid w:val="00BC722A"/>
    <w:rPr>
      <w:rFonts w:eastAsiaTheme="minorHAnsi"/>
      <w:lang w:eastAsia="en-US"/>
    </w:rPr>
  </w:style>
  <w:style w:type="paragraph" w:customStyle="1" w:styleId="216F27F089924108A94BED169A3263F77">
    <w:name w:val="216F27F089924108A94BED169A3263F77"/>
    <w:rsid w:val="00BC722A"/>
    <w:rPr>
      <w:rFonts w:eastAsiaTheme="minorHAnsi"/>
      <w:lang w:eastAsia="en-US"/>
    </w:rPr>
  </w:style>
  <w:style w:type="paragraph" w:customStyle="1" w:styleId="535D5A90701E44BCA1AD75A9D6D5D7343">
    <w:name w:val="535D5A90701E44BCA1AD75A9D6D5D7343"/>
    <w:rsid w:val="00BC722A"/>
    <w:rPr>
      <w:rFonts w:eastAsiaTheme="minorHAnsi"/>
      <w:lang w:eastAsia="en-US"/>
    </w:rPr>
  </w:style>
  <w:style w:type="paragraph" w:customStyle="1" w:styleId="F57586E3A38A4C65A3152670CFEB6E7E3">
    <w:name w:val="F57586E3A38A4C65A3152670CFEB6E7E3"/>
    <w:rsid w:val="00BC722A"/>
    <w:rPr>
      <w:rFonts w:eastAsiaTheme="minorHAnsi"/>
      <w:lang w:eastAsia="en-US"/>
    </w:rPr>
  </w:style>
  <w:style w:type="paragraph" w:customStyle="1" w:styleId="F4D9BDBBC2A14734B86C1844AA9F17743">
    <w:name w:val="F4D9BDBBC2A14734B86C1844AA9F17743"/>
    <w:rsid w:val="00BC722A"/>
    <w:rPr>
      <w:rFonts w:eastAsiaTheme="minorHAnsi"/>
      <w:lang w:eastAsia="en-US"/>
    </w:rPr>
  </w:style>
  <w:style w:type="paragraph" w:customStyle="1" w:styleId="4CF2865DE2094FA0808DC26319AFFB6D3">
    <w:name w:val="4CF2865DE2094FA0808DC26319AFFB6D3"/>
    <w:rsid w:val="00BC722A"/>
    <w:rPr>
      <w:rFonts w:eastAsiaTheme="minorHAnsi"/>
      <w:lang w:eastAsia="en-US"/>
    </w:rPr>
  </w:style>
  <w:style w:type="paragraph" w:customStyle="1" w:styleId="2072BF0EC9EC4C5CA7F33823C67BD4463">
    <w:name w:val="2072BF0EC9EC4C5CA7F33823C67BD4463"/>
    <w:rsid w:val="00BC722A"/>
    <w:rPr>
      <w:rFonts w:eastAsiaTheme="minorHAnsi"/>
      <w:lang w:eastAsia="en-US"/>
    </w:rPr>
  </w:style>
  <w:style w:type="paragraph" w:customStyle="1" w:styleId="40292A09C77648E98B89B94E41E24C083">
    <w:name w:val="40292A09C77648E98B89B94E41E24C083"/>
    <w:rsid w:val="00BC722A"/>
    <w:rPr>
      <w:rFonts w:eastAsiaTheme="minorHAnsi"/>
      <w:lang w:eastAsia="en-US"/>
    </w:rPr>
  </w:style>
  <w:style w:type="paragraph" w:customStyle="1" w:styleId="19E71B73019C4EC5B24C7B09D6699EE73">
    <w:name w:val="19E71B73019C4EC5B24C7B09D6699EE73"/>
    <w:rsid w:val="00BC722A"/>
    <w:rPr>
      <w:rFonts w:eastAsiaTheme="minorHAnsi"/>
      <w:lang w:eastAsia="en-US"/>
    </w:rPr>
  </w:style>
  <w:style w:type="paragraph" w:customStyle="1" w:styleId="16977C3E961241029B06D79C22390CE03">
    <w:name w:val="16977C3E961241029B06D79C22390CE03"/>
    <w:rsid w:val="00BC722A"/>
    <w:rPr>
      <w:rFonts w:eastAsiaTheme="minorHAnsi"/>
      <w:lang w:eastAsia="en-US"/>
    </w:rPr>
  </w:style>
  <w:style w:type="paragraph" w:customStyle="1" w:styleId="1D8E1C5AF4F748B9BE9352D89A619B7F3">
    <w:name w:val="1D8E1C5AF4F748B9BE9352D89A619B7F3"/>
    <w:rsid w:val="00BC722A"/>
    <w:rPr>
      <w:rFonts w:eastAsiaTheme="minorHAnsi"/>
      <w:lang w:eastAsia="en-US"/>
    </w:rPr>
  </w:style>
  <w:style w:type="paragraph" w:customStyle="1" w:styleId="C6CBD85B165A412FBBCB09C18BB71E3E3">
    <w:name w:val="C6CBD85B165A412FBBCB09C18BB71E3E3"/>
    <w:rsid w:val="00BC722A"/>
    <w:rPr>
      <w:rFonts w:eastAsiaTheme="minorHAnsi"/>
      <w:lang w:eastAsia="en-US"/>
    </w:rPr>
  </w:style>
  <w:style w:type="paragraph" w:customStyle="1" w:styleId="78B316C06512475F967458D5F752A2683">
    <w:name w:val="78B316C06512475F967458D5F752A2683"/>
    <w:rsid w:val="00BC722A"/>
    <w:rPr>
      <w:rFonts w:eastAsiaTheme="minorHAnsi"/>
      <w:lang w:eastAsia="en-US"/>
    </w:rPr>
  </w:style>
  <w:style w:type="paragraph" w:customStyle="1" w:styleId="1A6873804AD441B7A9ED048EB1E2ED063">
    <w:name w:val="1A6873804AD441B7A9ED048EB1E2ED063"/>
    <w:rsid w:val="00BC722A"/>
    <w:rPr>
      <w:rFonts w:eastAsiaTheme="minorHAnsi"/>
      <w:lang w:eastAsia="en-US"/>
    </w:rPr>
  </w:style>
  <w:style w:type="paragraph" w:customStyle="1" w:styleId="F1CFA8E6F07F42419819805ECCBBFCDA3">
    <w:name w:val="F1CFA8E6F07F42419819805ECCBBFCDA3"/>
    <w:rsid w:val="00BC722A"/>
    <w:rPr>
      <w:rFonts w:eastAsiaTheme="minorHAnsi"/>
      <w:lang w:eastAsia="en-US"/>
    </w:rPr>
  </w:style>
  <w:style w:type="paragraph" w:customStyle="1" w:styleId="8D559D64E855487A94204D73F511182F3">
    <w:name w:val="8D559D64E855487A94204D73F511182F3"/>
    <w:rsid w:val="00BC722A"/>
    <w:rPr>
      <w:rFonts w:eastAsiaTheme="minorHAnsi"/>
      <w:lang w:eastAsia="en-US"/>
    </w:rPr>
  </w:style>
  <w:style w:type="paragraph" w:customStyle="1" w:styleId="F3B2CAE7EA2A44D4BB54C59A22B5EBDB3">
    <w:name w:val="F3B2CAE7EA2A44D4BB54C59A22B5EBDB3"/>
    <w:rsid w:val="00BC722A"/>
    <w:rPr>
      <w:rFonts w:eastAsiaTheme="minorHAnsi"/>
      <w:lang w:eastAsia="en-US"/>
    </w:rPr>
  </w:style>
  <w:style w:type="paragraph" w:customStyle="1" w:styleId="9013AC699BA544009529A9AEAE0E621A3">
    <w:name w:val="9013AC699BA544009529A9AEAE0E621A3"/>
    <w:rsid w:val="00BC722A"/>
    <w:rPr>
      <w:rFonts w:eastAsiaTheme="minorHAnsi"/>
      <w:lang w:eastAsia="en-US"/>
    </w:rPr>
  </w:style>
  <w:style w:type="paragraph" w:customStyle="1" w:styleId="E870FB118A3D4103AFD5308336D6C2683">
    <w:name w:val="E870FB118A3D4103AFD5308336D6C2683"/>
    <w:rsid w:val="00BC722A"/>
    <w:rPr>
      <w:rFonts w:eastAsiaTheme="minorHAnsi"/>
      <w:lang w:eastAsia="en-US"/>
    </w:rPr>
  </w:style>
  <w:style w:type="paragraph" w:customStyle="1" w:styleId="EE9F792007544777AB22915D1ED22BAE2">
    <w:name w:val="EE9F792007544777AB22915D1ED22BAE2"/>
    <w:rsid w:val="00BC722A"/>
    <w:rPr>
      <w:rFonts w:eastAsiaTheme="minorHAnsi"/>
      <w:lang w:eastAsia="en-US"/>
    </w:rPr>
  </w:style>
  <w:style w:type="paragraph" w:customStyle="1" w:styleId="8453F37A718E428FBE001F9D24A8D0893">
    <w:name w:val="8453F37A718E428FBE001F9D24A8D0893"/>
    <w:rsid w:val="00BC722A"/>
    <w:rPr>
      <w:rFonts w:eastAsiaTheme="minorHAnsi"/>
      <w:lang w:eastAsia="en-US"/>
    </w:rPr>
  </w:style>
  <w:style w:type="paragraph" w:customStyle="1" w:styleId="E9A1387EF36941D98A505A5BE73F08642">
    <w:name w:val="E9A1387EF36941D98A505A5BE73F08642"/>
    <w:rsid w:val="00BC722A"/>
    <w:rPr>
      <w:rFonts w:eastAsiaTheme="minorHAnsi"/>
      <w:lang w:eastAsia="en-US"/>
    </w:rPr>
  </w:style>
  <w:style w:type="paragraph" w:customStyle="1" w:styleId="BE4D829C058041D089B0B471EDCA416F3">
    <w:name w:val="BE4D829C058041D089B0B471EDCA416F3"/>
    <w:rsid w:val="00BC722A"/>
    <w:rPr>
      <w:rFonts w:eastAsiaTheme="minorHAnsi"/>
      <w:lang w:eastAsia="en-US"/>
    </w:rPr>
  </w:style>
  <w:style w:type="paragraph" w:customStyle="1" w:styleId="81A39E20C31544519DE2AD450DBDAE0C">
    <w:name w:val="81A39E20C31544519DE2AD450DBDAE0C"/>
    <w:rsid w:val="00BC722A"/>
    <w:rPr>
      <w:rFonts w:eastAsiaTheme="minorHAnsi"/>
      <w:lang w:eastAsia="en-US"/>
    </w:rPr>
  </w:style>
  <w:style w:type="paragraph" w:customStyle="1" w:styleId="911C61F914D248C3A9F4A2313300078F">
    <w:name w:val="911C61F914D248C3A9F4A2313300078F"/>
    <w:rsid w:val="00BC722A"/>
    <w:rPr>
      <w:rFonts w:eastAsiaTheme="minorHAnsi"/>
      <w:lang w:eastAsia="en-US"/>
    </w:rPr>
  </w:style>
  <w:style w:type="paragraph" w:customStyle="1" w:styleId="3B8C77B35C5E4AC4ADD7AF3AE5AB0B8234">
    <w:name w:val="3B8C77B35C5E4AC4ADD7AF3AE5AB0B8234"/>
    <w:rsid w:val="00BC722A"/>
    <w:rPr>
      <w:rFonts w:eastAsiaTheme="minorHAnsi"/>
      <w:lang w:eastAsia="en-US"/>
    </w:rPr>
  </w:style>
  <w:style w:type="paragraph" w:customStyle="1" w:styleId="A368D95B17184437B9612690CDA24BFC34">
    <w:name w:val="A368D95B17184437B9612690CDA24BFC34"/>
    <w:rsid w:val="00BC722A"/>
    <w:rPr>
      <w:rFonts w:eastAsiaTheme="minorHAnsi"/>
      <w:lang w:eastAsia="en-US"/>
    </w:rPr>
  </w:style>
  <w:style w:type="paragraph" w:customStyle="1" w:styleId="588047D20D01450BAAC3BD5E350573BB34">
    <w:name w:val="588047D20D01450BAAC3BD5E350573BB34"/>
    <w:rsid w:val="00BC722A"/>
    <w:rPr>
      <w:rFonts w:eastAsiaTheme="minorHAnsi"/>
      <w:lang w:eastAsia="en-US"/>
    </w:rPr>
  </w:style>
  <w:style w:type="paragraph" w:customStyle="1" w:styleId="28B373EA8FC2410EBC7143AB9DF0EF5734">
    <w:name w:val="28B373EA8FC2410EBC7143AB9DF0EF5734"/>
    <w:rsid w:val="00BC722A"/>
    <w:rPr>
      <w:rFonts w:eastAsiaTheme="minorHAnsi"/>
      <w:lang w:eastAsia="en-US"/>
    </w:rPr>
  </w:style>
  <w:style w:type="paragraph" w:customStyle="1" w:styleId="DAD3CD45D4AD4A09BB25FB97496765E034">
    <w:name w:val="DAD3CD45D4AD4A09BB25FB97496765E034"/>
    <w:rsid w:val="00BC722A"/>
    <w:rPr>
      <w:rFonts w:eastAsiaTheme="minorHAnsi"/>
      <w:lang w:eastAsia="en-US"/>
    </w:rPr>
  </w:style>
  <w:style w:type="paragraph" w:customStyle="1" w:styleId="CC37790E0F214B44B4CA3CD169597B2334">
    <w:name w:val="CC37790E0F214B44B4CA3CD169597B2334"/>
    <w:rsid w:val="00BC722A"/>
    <w:rPr>
      <w:rFonts w:eastAsiaTheme="minorHAnsi"/>
      <w:lang w:eastAsia="en-US"/>
    </w:rPr>
  </w:style>
  <w:style w:type="paragraph" w:customStyle="1" w:styleId="9668F9B05695483D98C5AECCC2AD262034">
    <w:name w:val="9668F9B05695483D98C5AECCC2AD262034"/>
    <w:rsid w:val="00BC722A"/>
    <w:rPr>
      <w:rFonts w:eastAsiaTheme="minorHAnsi"/>
      <w:lang w:eastAsia="en-US"/>
    </w:rPr>
  </w:style>
  <w:style w:type="paragraph" w:customStyle="1" w:styleId="057592C43BE84F23808475D09A25CA9034">
    <w:name w:val="057592C43BE84F23808475D09A25CA9034"/>
    <w:rsid w:val="00BC722A"/>
    <w:rPr>
      <w:rFonts w:eastAsiaTheme="minorHAnsi"/>
      <w:lang w:eastAsia="en-US"/>
    </w:rPr>
  </w:style>
  <w:style w:type="paragraph" w:customStyle="1" w:styleId="16DCBAC04D2249E7BD66C9C9FDFF8F5434">
    <w:name w:val="16DCBAC04D2249E7BD66C9C9FDFF8F5434"/>
    <w:rsid w:val="00BC722A"/>
    <w:rPr>
      <w:rFonts w:eastAsiaTheme="minorHAnsi"/>
      <w:lang w:eastAsia="en-US"/>
    </w:rPr>
  </w:style>
  <w:style w:type="paragraph" w:customStyle="1" w:styleId="6715580A83A54E02BE4A68B2AC13B73F34">
    <w:name w:val="6715580A83A54E02BE4A68B2AC13B73F34"/>
    <w:rsid w:val="00BC722A"/>
    <w:rPr>
      <w:rFonts w:eastAsiaTheme="minorHAnsi"/>
      <w:lang w:eastAsia="en-US"/>
    </w:rPr>
  </w:style>
  <w:style w:type="paragraph" w:customStyle="1" w:styleId="D9960FB591864CB5A081E570B681061C34">
    <w:name w:val="D9960FB591864CB5A081E570B681061C34"/>
    <w:rsid w:val="00BC722A"/>
    <w:rPr>
      <w:rFonts w:eastAsiaTheme="minorHAnsi"/>
      <w:lang w:eastAsia="en-US"/>
    </w:rPr>
  </w:style>
  <w:style w:type="paragraph" w:customStyle="1" w:styleId="25A9AD33A0A94C6E99F786520D29A41734">
    <w:name w:val="25A9AD33A0A94C6E99F786520D29A41734"/>
    <w:rsid w:val="00BC722A"/>
    <w:rPr>
      <w:rFonts w:eastAsiaTheme="minorHAnsi"/>
      <w:lang w:eastAsia="en-US"/>
    </w:rPr>
  </w:style>
  <w:style w:type="paragraph" w:customStyle="1" w:styleId="14203AAEE1184457B6356CD687020D3134">
    <w:name w:val="14203AAEE1184457B6356CD687020D3134"/>
    <w:rsid w:val="00BC722A"/>
    <w:rPr>
      <w:rFonts w:eastAsiaTheme="minorHAnsi"/>
      <w:lang w:eastAsia="en-US"/>
    </w:rPr>
  </w:style>
  <w:style w:type="paragraph" w:customStyle="1" w:styleId="11F312DC1E804808B825C6A011FCA05534">
    <w:name w:val="11F312DC1E804808B825C6A011FCA05534"/>
    <w:rsid w:val="00BC722A"/>
    <w:rPr>
      <w:rFonts w:eastAsiaTheme="minorHAnsi"/>
      <w:lang w:eastAsia="en-US"/>
    </w:rPr>
  </w:style>
  <w:style w:type="paragraph" w:customStyle="1" w:styleId="BD2397A52FD84C37BFD4EEF8BABD171234">
    <w:name w:val="BD2397A52FD84C37BFD4EEF8BABD171234"/>
    <w:rsid w:val="00BC722A"/>
    <w:rPr>
      <w:rFonts w:eastAsiaTheme="minorHAnsi"/>
      <w:lang w:eastAsia="en-US"/>
    </w:rPr>
  </w:style>
  <w:style w:type="paragraph" w:customStyle="1" w:styleId="4105F640B40B4D84A6A03D47A62E96A834">
    <w:name w:val="4105F640B40B4D84A6A03D47A62E96A834"/>
    <w:rsid w:val="00BC722A"/>
    <w:rPr>
      <w:rFonts w:eastAsiaTheme="minorHAnsi"/>
      <w:lang w:eastAsia="en-US"/>
    </w:rPr>
  </w:style>
  <w:style w:type="paragraph" w:customStyle="1" w:styleId="3FF5593503784E718EC1C2E23D3AE99334">
    <w:name w:val="3FF5593503784E718EC1C2E23D3AE99334"/>
    <w:rsid w:val="00BC722A"/>
    <w:rPr>
      <w:rFonts w:eastAsiaTheme="minorHAnsi"/>
      <w:lang w:eastAsia="en-US"/>
    </w:rPr>
  </w:style>
  <w:style w:type="paragraph" w:customStyle="1" w:styleId="AE25D2F3B48742D3983FE897ABBE4C2E34">
    <w:name w:val="AE25D2F3B48742D3983FE897ABBE4C2E34"/>
    <w:rsid w:val="00BC722A"/>
    <w:rPr>
      <w:rFonts w:eastAsiaTheme="minorHAnsi"/>
      <w:lang w:eastAsia="en-US"/>
    </w:rPr>
  </w:style>
  <w:style w:type="paragraph" w:customStyle="1" w:styleId="00B6C3FDC10C4D3EB5D898A4F6822B5235">
    <w:name w:val="00B6C3FDC10C4D3EB5D898A4F6822B5235"/>
    <w:rsid w:val="00BC722A"/>
    <w:rPr>
      <w:rFonts w:eastAsiaTheme="minorHAnsi"/>
      <w:lang w:eastAsia="en-US"/>
    </w:rPr>
  </w:style>
  <w:style w:type="paragraph" w:customStyle="1" w:styleId="6BE42FB627AF4B6CA8227FFA768CADBC33">
    <w:name w:val="6BE42FB627AF4B6CA8227FFA768CADBC33"/>
    <w:rsid w:val="00BC722A"/>
    <w:rPr>
      <w:rFonts w:eastAsiaTheme="minorHAnsi"/>
      <w:lang w:eastAsia="en-US"/>
    </w:rPr>
  </w:style>
  <w:style w:type="paragraph" w:customStyle="1" w:styleId="7A6E6804A4ED4F8D894C815FFF1E8B1734">
    <w:name w:val="7A6E6804A4ED4F8D894C815FFF1E8B1734"/>
    <w:rsid w:val="00BC722A"/>
    <w:rPr>
      <w:rFonts w:eastAsiaTheme="minorHAnsi"/>
      <w:lang w:eastAsia="en-US"/>
    </w:rPr>
  </w:style>
  <w:style w:type="paragraph" w:customStyle="1" w:styleId="13A467988885491B9E8A0CBEFD916F1B34">
    <w:name w:val="13A467988885491B9E8A0CBEFD916F1B34"/>
    <w:rsid w:val="00BC722A"/>
    <w:rPr>
      <w:rFonts w:eastAsiaTheme="minorHAnsi"/>
      <w:lang w:eastAsia="en-US"/>
    </w:rPr>
  </w:style>
  <w:style w:type="paragraph" w:customStyle="1" w:styleId="CC57DD89E8804EC8BEF3B27BD21B3AAC34">
    <w:name w:val="CC57DD89E8804EC8BEF3B27BD21B3AAC34"/>
    <w:rsid w:val="00BC722A"/>
    <w:rPr>
      <w:rFonts w:eastAsiaTheme="minorHAnsi"/>
      <w:lang w:eastAsia="en-US"/>
    </w:rPr>
  </w:style>
  <w:style w:type="paragraph" w:customStyle="1" w:styleId="07CCC63194244788BF58A01501FDC22F34">
    <w:name w:val="07CCC63194244788BF58A01501FDC22F34"/>
    <w:rsid w:val="00BC722A"/>
    <w:rPr>
      <w:rFonts w:eastAsiaTheme="minorHAnsi"/>
      <w:lang w:eastAsia="en-US"/>
    </w:rPr>
  </w:style>
  <w:style w:type="paragraph" w:customStyle="1" w:styleId="49BDB153A86142B3B6A57305DB385CBC34">
    <w:name w:val="49BDB153A86142B3B6A57305DB385CBC34"/>
    <w:rsid w:val="00BC722A"/>
    <w:rPr>
      <w:rFonts w:eastAsiaTheme="minorHAnsi"/>
      <w:lang w:eastAsia="en-US"/>
    </w:rPr>
  </w:style>
  <w:style w:type="paragraph" w:customStyle="1" w:styleId="26B6286688E347EC9BF7FC9BB17BE75B13">
    <w:name w:val="26B6286688E347EC9BF7FC9BB17BE75B13"/>
    <w:rsid w:val="00BC722A"/>
    <w:pPr>
      <w:ind w:left="720"/>
      <w:contextualSpacing/>
    </w:pPr>
    <w:rPr>
      <w:rFonts w:eastAsiaTheme="minorHAnsi"/>
      <w:lang w:eastAsia="en-US"/>
    </w:rPr>
  </w:style>
  <w:style w:type="paragraph" w:customStyle="1" w:styleId="33BFFB23083B4B69BB1DF8E2A4BF838013">
    <w:name w:val="33BFFB23083B4B69BB1DF8E2A4BF838013"/>
    <w:rsid w:val="00BC722A"/>
    <w:pPr>
      <w:ind w:left="720"/>
      <w:contextualSpacing/>
    </w:pPr>
    <w:rPr>
      <w:rFonts w:eastAsiaTheme="minorHAnsi"/>
      <w:lang w:eastAsia="en-US"/>
    </w:rPr>
  </w:style>
  <w:style w:type="paragraph" w:customStyle="1" w:styleId="4CF3612C61E64E01933A547D9B0A805A13">
    <w:name w:val="4CF3612C61E64E01933A547D9B0A805A13"/>
    <w:rsid w:val="00BC722A"/>
    <w:pPr>
      <w:ind w:left="720"/>
      <w:contextualSpacing/>
    </w:pPr>
    <w:rPr>
      <w:rFonts w:eastAsiaTheme="minorHAnsi"/>
      <w:lang w:eastAsia="en-US"/>
    </w:rPr>
  </w:style>
  <w:style w:type="paragraph" w:customStyle="1" w:styleId="152A1F6339544D30AED2E0CC6CA31A2A10">
    <w:name w:val="152A1F6339544D30AED2E0CC6CA31A2A10"/>
    <w:rsid w:val="00BC722A"/>
    <w:pPr>
      <w:ind w:left="720"/>
      <w:contextualSpacing/>
    </w:pPr>
    <w:rPr>
      <w:rFonts w:eastAsiaTheme="minorHAnsi"/>
      <w:lang w:eastAsia="en-US"/>
    </w:rPr>
  </w:style>
  <w:style w:type="paragraph" w:customStyle="1" w:styleId="115A2F3C9D5E40A09295C362F6D840C610">
    <w:name w:val="115A2F3C9D5E40A09295C362F6D840C610"/>
    <w:rsid w:val="00BC722A"/>
    <w:pPr>
      <w:ind w:left="720"/>
      <w:contextualSpacing/>
    </w:pPr>
    <w:rPr>
      <w:rFonts w:eastAsiaTheme="minorHAnsi"/>
      <w:lang w:eastAsia="en-US"/>
    </w:rPr>
  </w:style>
  <w:style w:type="paragraph" w:customStyle="1" w:styleId="3355C5B008F240ADABC700C9B07BC8FA10">
    <w:name w:val="3355C5B008F240ADABC700C9B07BC8FA10"/>
    <w:rsid w:val="00BC722A"/>
    <w:pPr>
      <w:ind w:left="720"/>
      <w:contextualSpacing/>
    </w:pPr>
    <w:rPr>
      <w:rFonts w:eastAsiaTheme="minorHAnsi"/>
      <w:lang w:eastAsia="en-US"/>
    </w:rPr>
  </w:style>
  <w:style w:type="paragraph" w:customStyle="1" w:styleId="BDB8DB2D8AC64853BFC7CDF0E528B1FF8">
    <w:name w:val="BDB8DB2D8AC64853BFC7CDF0E528B1FF8"/>
    <w:rsid w:val="00BC722A"/>
    <w:rPr>
      <w:rFonts w:eastAsiaTheme="minorHAnsi"/>
      <w:lang w:eastAsia="en-US"/>
    </w:rPr>
  </w:style>
  <w:style w:type="paragraph" w:customStyle="1" w:styleId="853BCDCC24E34DCC91195A2D3FF2D8EC8">
    <w:name w:val="853BCDCC24E34DCC91195A2D3FF2D8EC8"/>
    <w:rsid w:val="00BC722A"/>
    <w:rPr>
      <w:rFonts w:eastAsiaTheme="minorHAnsi"/>
      <w:lang w:eastAsia="en-US"/>
    </w:rPr>
  </w:style>
  <w:style w:type="paragraph" w:customStyle="1" w:styleId="CD2C7175AEDC4794A6B638E1755B04E68">
    <w:name w:val="CD2C7175AEDC4794A6B638E1755B04E68"/>
    <w:rsid w:val="00BC722A"/>
    <w:rPr>
      <w:rFonts w:eastAsiaTheme="minorHAnsi"/>
      <w:lang w:eastAsia="en-US"/>
    </w:rPr>
  </w:style>
  <w:style w:type="paragraph" w:customStyle="1" w:styleId="6571F10473EE4EEB84165FC37C48CC6F8">
    <w:name w:val="6571F10473EE4EEB84165FC37C48CC6F8"/>
    <w:rsid w:val="00BC722A"/>
    <w:rPr>
      <w:rFonts w:eastAsiaTheme="minorHAnsi"/>
      <w:lang w:eastAsia="en-US"/>
    </w:rPr>
  </w:style>
  <w:style w:type="paragraph" w:customStyle="1" w:styleId="403A7AEBB7324AF38F59B6C4AD4B199B8">
    <w:name w:val="403A7AEBB7324AF38F59B6C4AD4B199B8"/>
    <w:rsid w:val="00BC722A"/>
    <w:rPr>
      <w:rFonts w:eastAsiaTheme="minorHAnsi"/>
      <w:lang w:eastAsia="en-US"/>
    </w:rPr>
  </w:style>
  <w:style w:type="paragraph" w:customStyle="1" w:styleId="9050E91C149B4FB596C46FDBC53D70488">
    <w:name w:val="9050E91C149B4FB596C46FDBC53D70488"/>
    <w:rsid w:val="00BC722A"/>
    <w:rPr>
      <w:rFonts w:eastAsiaTheme="minorHAnsi"/>
      <w:lang w:eastAsia="en-US"/>
    </w:rPr>
  </w:style>
  <w:style w:type="paragraph" w:customStyle="1" w:styleId="AF932DC395D146288E5B54357CFE41788">
    <w:name w:val="AF932DC395D146288E5B54357CFE41788"/>
    <w:rsid w:val="00BC722A"/>
    <w:rPr>
      <w:rFonts w:eastAsiaTheme="minorHAnsi"/>
      <w:lang w:eastAsia="en-US"/>
    </w:rPr>
  </w:style>
  <w:style w:type="paragraph" w:customStyle="1" w:styleId="6358C1DCF64C4BF98E3D28366F8F80AE8">
    <w:name w:val="6358C1DCF64C4BF98E3D28366F8F80AE8"/>
    <w:rsid w:val="00BC722A"/>
    <w:rPr>
      <w:rFonts w:eastAsiaTheme="minorHAnsi"/>
      <w:lang w:eastAsia="en-US"/>
    </w:rPr>
  </w:style>
  <w:style w:type="paragraph" w:customStyle="1" w:styleId="ADDF5B74738F45C7AAF2A081ED619A3A8">
    <w:name w:val="ADDF5B74738F45C7AAF2A081ED619A3A8"/>
    <w:rsid w:val="00BC722A"/>
    <w:rPr>
      <w:rFonts w:eastAsiaTheme="minorHAnsi"/>
      <w:lang w:eastAsia="en-US"/>
    </w:rPr>
  </w:style>
  <w:style w:type="paragraph" w:customStyle="1" w:styleId="216F27F089924108A94BED169A3263F78">
    <w:name w:val="216F27F089924108A94BED169A3263F78"/>
    <w:rsid w:val="00BC722A"/>
    <w:rPr>
      <w:rFonts w:eastAsiaTheme="minorHAnsi"/>
      <w:lang w:eastAsia="en-US"/>
    </w:rPr>
  </w:style>
  <w:style w:type="paragraph" w:customStyle="1" w:styleId="535D5A90701E44BCA1AD75A9D6D5D7344">
    <w:name w:val="535D5A90701E44BCA1AD75A9D6D5D7344"/>
    <w:rsid w:val="00BC722A"/>
    <w:rPr>
      <w:rFonts w:eastAsiaTheme="minorHAnsi"/>
      <w:lang w:eastAsia="en-US"/>
    </w:rPr>
  </w:style>
  <w:style w:type="paragraph" w:customStyle="1" w:styleId="F57586E3A38A4C65A3152670CFEB6E7E4">
    <w:name w:val="F57586E3A38A4C65A3152670CFEB6E7E4"/>
    <w:rsid w:val="00BC722A"/>
    <w:rPr>
      <w:rFonts w:eastAsiaTheme="minorHAnsi"/>
      <w:lang w:eastAsia="en-US"/>
    </w:rPr>
  </w:style>
  <w:style w:type="paragraph" w:customStyle="1" w:styleId="F4D9BDBBC2A14734B86C1844AA9F17744">
    <w:name w:val="F4D9BDBBC2A14734B86C1844AA9F17744"/>
    <w:rsid w:val="00BC722A"/>
    <w:rPr>
      <w:rFonts w:eastAsiaTheme="minorHAnsi"/>
      <w:lang w:eastAsia="en-US"/>
    </w:rPr>
  </w:style>
  <w:style w:type="paragraph" w:customStyle="1" w:styleId="4CF2865DE2094FA0808DC26319AFFB6D4">
    <w:name w:val="4CF2865DE2094FA0808DC26319AFFB6D4"/>
    <w:rsid w:val="00BC722A"/>
    <w:rPr>
      <w:rFonts w:eastAsiaTheme="minorHAnsi"/>
      <w:lang w:eastAsia="en-US"/>
    </w:rPr>
  </w:style>
  <w:style w:type="paragraph" w:customStyle="1" w:styleId="2072BF0EC9EC4C5CA7F33823C67BD4464">
    <w:name w:val="2072BF0EC9EC4C5CA7F33823C67BD4464"/>
    <w:rsid w:val="00BC722A"/>
    <w:rPr>
      <w:rFonts w:eastAsiaTheme="minorHAnsi"/>
      <w:lang w:eastAsia="en-US"/>
    </w:rPr>
  </w:style>
  <w:style w:type="paragraph" w:customStyle="1" w:styleId="40292A09C77648E98B89B94E41E24C084">
    <w:name w:val="40292A09C77648E98B89B94E41E24C084"/>
    <w:rsid w:val="00BC722A"/>
    <w:rPr>
      <w:rFonts w:eastAsiaTheme="minorHAnsi"/>
      <w:lang w:eastAsia="en-US"/>
    </w:rPr>
  </w:style>
  <w:style w:type="paragraph" w:customStyle="1" w:styleId="19E71B73019C4EC5B24C7B09D6699EE74">
    <w:name w:val="19E71B73019C4EC5B24C7B09D6699EE74"/>
    <w:rsid w:val="00BC722A"/>
    <w:rPr>
      <w:rFonts w:eastAsiaTheme="minorHAnsi"/>
      <w:lang w:eastAsia="en-US"/>
    </w:rPr>
  </w:style>
  <w:style w:type="paragraph" w:customStyle="1" w:styleId="16977C3E961241029B06D79C22390CE04">
    <w:name w:val="16977C3E961241029B06D79C22390CE04"/>
    <w:rsid w:val="00BC722A"/>
    <w:rPr>
      <w:rFonts w:eastAsiaTheme="minorHAnsi"/>
      <w:lang w:eastAsia="en-US"/>
    </w:rPr>
  </w:style>
  <w:style w:type="paragraph" w:customStyle="1" w:styleId="1D8E1C5AF4F748B9BE9352D89A619B7F4">
    <w:name w:val="1D8E1C5AF4F748B9BE9352D89A619B7F4"/>
    <w:rsid w:val="00BC722A"/>
    <w:rPr>
      <w:rFonts w:eastAsiaTheme="minorHAnsi"/>
      <w:lang w:eastAsia="en-US"/>
    </w:rPr>
  </w:style>
  <w:style w:type="paragraph" w:customStyle="1" w:styleId="C6CBD85B165A412FBBCB09C18BB71E3E4">
    <w:name w:val="C6CBD85B165A412FBBCB09C18BB71E3E4"/>
    <w:rsid w:val="00BC722A"/>
    <w:rPr>
      <w:rFonts w:eastAsiaTheme="minorHAnsi"/>
      <w:lang w:eastAsia="en-US"/>
    </w:rPr>
  </w:style>
  <w:style w:type="paragraph" w:customStyle="1" w:styleId="78B316C06512475F967458D5F752A2684">
    <w:name w:val="78B316C06512475F967458D5F752A2684"/>
    <w:rsid w:val="00BC722A"/>
    <w:rPr>
      <w:rFonts w:eastAsiaTheme="minorHAnsi"/>
      <w:lang w:eastAsia="en-US"/>
    </w:rPr>
  </w:style>
  <w:style w:type="paragraph" w:customStyle="1" w:styleId="1A6873804AD441B7A9ED048EB1E2ED064">
    <w:name w:val="1A6873804AD441B7A9ED048EB1E2ED064"/>
    <w:rsid w:val="00BC722A"/>
    <w:rPr>
      <w:rFonts w:eastAsiaTheme="minorHAnsi"/>
      <w:lang w:eastAsia="en-US"/>
    </w:rPr>
  </w:style>
  <w:style w:type="paragraph" w:customStyle="1" w:styleId="F1CFA8E6F07F42419819805ECCBBFCDA4">
    <w:name w:val="F1CFA8E6F07F42419819805ECCBBFCDA4"/>
    <w:rsid w:val="00BC722A"/>
    <w:rPr>
      <w:rFonts w:eastAsiaTheme="minorHAnsi"/>
      <w:lang w:eastAsia="en-US"/>
    </w:rPr>
  </w:style>
  <w:style w:type="paragraph" w:customStyle="1" w:styleId="8D559D64E855487A94204D73F511182F4">
    <w:name w:val="8D559D64E855487A94204D73F511182F4"/>
    <w:rsid w:val="00BC722A"/>
    <w:rPr>
      <w:rFonts w:eastAsiaTheme="minorHAnsi"/>
      <w:lang w:eastAsia="en-US"/>
    </w:rPr>
  </w:style>
  <w:style w:type="paragraph" w:customStyle="1" w:styleId="F3B2CAE7EA2A44D4BB54C59A22B5EBDB4">
    <w:name w:val="F3B2CAE7EA2A44D4BB54C59A22B5EBDB4"/>
    <w:rsid w:val="00BC722A"/>
    <w:rPr>
      <w:rFonts w:eastAsiaTheme="minorHAnsi"/>
      <w:lang w:eastAsia="en-US"/>
    </w:rPr>
  </w:style>
  <w:style w:type="paragraph" w:customStyle="1" w:styleId="9013AC699BA544009529A9AEAE0E621A4">
    <w:name w:val="9013AC699BA544009529A9AEAE0E621A4"/>
    <w:rsid w:val="00BC722A"/>
    <w:rPr>
      <w:rFonts w:eastAsiaTheme="minorHAnsi"/>
      <w:lang w:eastAsia="en-US"/>
    </w:rPr>
  </w:style>
  <w:style w:type="paragraph" w:customStyle="1" w:styleId="E870FB118A3D4103AFD5308336D6C2684">
    <w:name w:val="E870FB118A3D4103AFD5308336D6C2684"/>
    <w:rsid w:val="00BC722A"/>
    <w:rPr>
      <w:rFonts w:eastAsiaTheme="minorHAnsi"/>
      <w:lang w:eastAsia="en-US"/>
    </w:rPr>
  </w:style>
  <w:style w:type="paragraph" w:customStyle="1" w:styleId="EE9F792007544777AB22915D1ED22BAE3">
    <w:name w:val="EE9F792007544777AB22915D1ED22BAE3"/>
    <w:rsid w:val="00BC722A"/>
    <w:rPr>
      <w:rFonts w:eastAsiaTheme="minorHAnsi"/>
      <w:lang w:eastAsia="en-US"/>
    </w:rPr>
  </w:style>
  <w:style w:type="paragraph" w:customStyle="1" w:styleId="8453F37A718E428FBE001F9D24A8D0894">
    <w:name w:val="8453F37A718E428FBE001F9D24A8D0894"/>
    <w:rsid w:val="00BC722A"/>
    <w:rPr>
      <w:rFonts w:eastAsiaTheme="minorHAnsi"/>
      <w:lang w:eastAsia="en-US"/>
    </w:rPr>
  </w:style>
  <w:style w:type="paragraph" w:customStyle="1" w:styleId="E9A1387EF36941D98A505A5BE73F08643">
    <w:name w:val="E9A1387EF36941D98A505A5BE73F08643"/>
    <w:rsid w:val="00BC722A"/>
    <w:rPr>
      <w:rFonts w:eastAsiaTheme="minorHAnsi"/>
      <w:lang w:eastAsia="en-US"/>
    </w:rPr>
  </w:style>
  <w:style w:type="paragraph" w:customStyle="1" w:styleId="BE4D829C058041D089B0B471EDCA416F4">
    <w:name w:val="BE4D829C058041D089B0B471EDCA416F4"/>
    <w:rsid w:val="00BC722A"/>
    <w:rPr>
      <w:rFonts w:eastAsiaTheme="minorHAnsi"/>
      <w:lang w:eastAsia="en-US"/>
    </w:rPr>
  </w:style>
  <w:style w:type="paragraph" w:customStyle="1" w:styleId="81A39E20C31544519DE2AD450DBDAE0C1">
    <w:name w:val="81A39E20C31544519DE2AD450DBDAE0C1"/>
    <w:rsid w:val="00BC722A"/>
    <w:rPr>
      <w:rFonts w:eastAsiaTheme="minorHAnsi"/>
      <w:lang w:eastAsia="en-US"/>
    </w:rPr>
  </w:style>
  <w:style w:type="paragraph" w:customStyle="1" w:styleId="911C61F914D248C3A9F4A2313300078F1">
    <w:name w:val="911C61F914D248C3A9F4A2313300078F1"/>
    <w:rsid w:val="00BC722A"/>
    <w:rPr>
      <w:rFonts w:eastAsiaTheme="minorHAnsi"/>
      <w:lang w:eastAsia="en-US"/>
    </w:rPr>
  </w:style>
  <w:style w:type="paragraph" w:customStyle="1" w:styleId="3B8C77B35C5E4AC4ADD7AF3AE5AB0B8235">
    <w:name w:val="3B8C77B35C5E4AC4ADD7AF3AE5AB0B8235"/>
    <w:rsid w:val="00BC722A"/>
    <w:rPr>
      <w:rFonts w:eastAsiaTheme="minorHAnsi"/>
      <w:lang w:eastAsia="en-US"/>
    </w:rPr>
  </w:style>
  <w:style w:type="paragraph" w:customStyle="1" w:styleId="A368D95B17184437B9612690CDA24BFC35">
    <w:name w:val="A368D95B17184437B9612690CDA24BFC35"/>
    <w:rsid w:val="00BC722A"/>
    <w:rPr>
      <w:rFonts w:eastAsiaTheme="minorHAnsi"/>
      <w:lang w:eastAsia="en-US"/>
    </w:rPr>
  </w:style>
  <w:style w:type="paragraph" w:customStyle="1" w:styleId="588047D20D01450BAAC3BD5E350573BB35">
    <w:name w:val="588047D20D01450BAAC3BD5E350573BB35"/>
    <w:rsid w:val="00BC722A"/>
    <w:rPr>
      <w:rFonts w:eastAsiaTheme="minorHAnsi"/>
      <w:lang w:eastAsia="en-US"/>
    </w:rPr>
  </w:style>
  <w:style w:type="paragraph" w:customStyle="1" w:styleId="28B373EA8FC2410EBC7143AB9DF0EF5735">
    <w:name w:val="28B373EA8FC2410EBC7143AB9DF0EF5735"/>
    <w:rsid w:val="00BC722A"/>
    <w:rPr>
      <w:rFonts w:eastAsiaTheme="minorHAnsi"/>
      <w:lang w:eastAsia="en-US"/>
    </w:rPr>
  </w:style>
  <w:style w:type="paragraph" w:customStyle="1" w:styleId="DAD3CD45D4AD4A09BB25FB97496765E035">
    <w:name w:val="DAD3CD45D4AD4A09BB25FB97496765E035"/>
    <w:rsid w:val="00BC722A"/>
    <w:rPr>
      <w:rFonts w:eastAsiaTheme="minorHAnsi"/>
      <w:lang w:eastAsia="en-US"/>
    </w:rPr>
  </w:style>
  <w:style w:type="paragraph" w:customStyle="1" w:styleId="CC37790E0F214B44B4CA3CD169597B2335">
    <w:name w:val="CC37790E0F214B44B4CA3CD169597B2335"/>
    <w:rsid w:val="00BC722A"/>
    <w:rPr>
      <w:rFonts w:eastAsiaTheme="minorHAnsi"/>
      <w:lang w:eastAsia="en-US"/>
    </w:rPr>
  </w:style>
  <w:style w:type="paragraph" w:customStyle="1" w:styleId="9668F9B05695483D98C5AECCC2AD262035">
    <w:name w:val="9668F9B05695483D98C5AECCC2AD262035"/>
    <w:rsid w:val="00BC722A"/>
    <w:rPr>
      <w:rFonts w:eastAsiaTheme="minorHAnsi"/>
      <w:lang w:eastAsia="en-US"/>
    </w:rPr>
  </w:style>
  <w:style w:type="paragraph" w:customStyle="1" w:styleId="057592C43BE84F23808475D09A25CA9035">
    <w:name w:val="057592C43BE84F23808475D09A25CA9035"/>
    <w:rsid w:val="00BC722A"/>
    <w:rPr>
      <w:rFonts w:eastAsiaTheme="minorHAnsi"/>
      <w:lang w:eastAsia="en-US"/>
    </w:rPr>
  </w:style>
  <w:style w:type="paragraph" w:customStyle="1" w:styleId="16DCBAC04D2249E7BD66C9C9FDFF8F5435">
    <w:name w:val="16DCBAC04D2249E7BD66C9C9FDFF8F5435"/>
    <w:rsid w:val="00BC722A"/>
    <w:rPr>
      <w:rFonts w:eastAsiaTheme="minorHAnsi"/>
      <w:lang w:eastAsia="en-US"/>
    </w:rPr>
  </w:style>
  <w:style w:type="paragraph" w:customStyle="1" w:styleId="6715580A83A54E02BE4A68B2AC13B73F35">
    <w:name w:val="6715580A83A54E02BE4A68B2AC13B73F35"/>
    <w:rsid w:val="00BC722A"/>
    <w:rPr>
      <w:rFonts w:eastAsiaTheme="minorHAnsi"/>
      <w:lang w:eastAsia="en-US"/>
    </w:rPr>
  </w:style>
  <w:style w:type="paragraph" w:customStyle="1" w:styleId="D9960FB591864CB5A081E570B681061C35">
    <w:name w:val="D9960FB591864CB5A081E570B681061C35"/>
    <w:rsid w:val="00BC722A"/>
    <w:rPr>
      <w:rFonts w:eastAsiaTheme="minorHAnsi"/>
      <w:lang w:eastAsia="en-US"/>
    </w:rPr>
  </w:style>
  <w:style w:type="paragraph" w:customStyle="1" w:styleId="25A9AD33A0A94C6E99F786520D29A41735">
    <w:name w:val="25A9AD33A0A94C6E99F786520D29A41735"/>
    <w:rsid w:val="00BC722A"/>
    <w:rPr>
      <w:rFonts w:eastAsiaTheme="minorHAnsi"/>
      <w:lang w:eastAsia="en-US"/>
    </w:rPr>
  </w:style>
  <w:style w:type="paragraph" w:customStyle="1" w:styleId="14203AAEE1184457B6356CD687020D3135">
    <w:name w:val="14203AAEE1184457B6356CD687020D3135"/>
    <w:rsid w:val="00BC722A"/>
    <w:rPr>
      <w:rFonts w:eastAsiaTheme="minorHAnsi"/>
      <w:lang w:eastAsia="en-US"/>
    </w:rPr>
  </w:style>
  <w:style w:type="paragraph" w:customStyle="1" w:styleId="11F312DC1E804808B825C6A011FCA05535">
    <w:name w:val="11F312DC1E804808B825C6A011FCA05535"/>
    <w:rsid w:val="00BC722A"/>
    <w:rPr>
      <w:rFonts w:eastAsiaTheme="minorHAnsi"/>
      <w:lang w:eastAsia="en-US"/>
    </w:rPr>
  </w:style>
  <w:style w:type="paragraph" w:customStyle="1" w:styleId="BD2397A52FD84C37BFD4EEF8BABD171235">
    <w:name w:val="BD2397A52FD84C37BFD4EEF8BABD171235"/>
    <w:rsid w:val="00BC722A"/>
    <w:rPr>
      <w:rFonts w:eastAsiaTheme="minorHAnsi"/>
      <w:lang w:eastAsia="en-US"/>
    </w:rPr>
  </w:style>
  <w:style w:type="paragraph" w:customStyle="1" w:styleId="4105F640B40B4D84A6A03D47A62E96A835">
    <w:name w:val="4105F640B40B4D84A6A03D47A62E96A835"/>
    <w:rsid w:val="00BC722A"/>
    <w:rPr>
      <w:rFonts w:eastAsiaTheme="minorHAnsi"/>
      <w:lang w:eastAsia="en-US"/>
    </w:rPr>
  </w:style>
  <w:style w:type="paragraph" w:customStyle="1" w:styleId="3FF5593503784E718EC1C2E23D3AE99335">
    <w:name w:val="3FF5593503784E718EC1C2E23D3AE99335"/>
    <w:rsid w:val="00BC722A"/>
    <w:rPr>
      <w:rFonts w:eastAsiaTheme="minorHAnsi"/>
      <w:lang w:eastAsia="en-US"/>
    </w:rPr>
  </w:style>
  <w:style w:type="paragraph" w:customStyle="1" w:styleId="AE25D2F3B48742D3983FE897ABBE4C2E35">
    <w:name w:val="AE25D2F3B48742D3983FE897ABBE4C2E35"/>
    <w:rsid w:val="00BC722A"/>
    <w:rPr>
      <w:rFonts w:eastAsiaTheme="minorHAnsi"/>
      <w:lang w:eastAsia="en-US"/>
    </w:rPr>
  </w:style>
  <w:style w:type="paragraph" w:customStyle="1" w:styleId="00B6C3FDC10C4D3EB5D898A4F6822B5236">
    <w:name w:val="00B6C3FDC10C4D3EB5D898A4F6822B5236"/>
    <w:rsid w:val="00BC722A"/>
    <w:rPr>
      <w:rFonts w:eastAsiaTheme="minorHAnsi"/>
      <w:lang w:eastAsia="en-US"/>
    </w:rPr>
  </w:style>
  <w:style w:type="paragraph" w:customStyle="1" w:styleId="6BE42FB627AF4B6CA8227FFA768CADBC34">
    <w:name w:val="6BE42FB627AF4B6CA8227FFA768CADBC34"/>
    <w:rsid w:val="00BC722A"/>
    <w:rPr>
      <w:rFonts w:eastAsiaTheme="minorHAnsi"/>
      <w:lang w:eastAsia="en-US"/>
    </w:rPr>
  </w:style>
  <w:style w:type="paragraph" w:customStyle="1" w:styleId="7A6E6804A4ED4F8D894C815FFF1E8B1735">
    <w:name w:val="7A6E6804A4ED4F8D894C815FFF1E8B1735"/>
    <w:rsid w:val="00BC722A"/>
    <w:rPr>
      <w:rFonts w:eastAsiaTheme="minorHAnsi"/>
      <w:lang w:eastAsia="en-US"/>
    </w:rPr>
  </w:style>
  <w:style w:type="paragraph" w:customStyle="1" w:styleId="13A467988885491B9E8A0CBEFD916F1B35">
    <w:name w:val="13A467988885491B9E8A0CBEFD916F1B35"/>
    <w:rsid w:val="00BC722A"/>
    <w:rPr>
      <w:rFonts w:eastAsiaTheme="minorHAnsi"/>
      <w:lang w:eastAsia="en-US"/>
    </w:rPr>
  </w:style>
  <w:style w:type="paragraph" w:customStyle="1" w:styleId="CC57DD89E8804EC8BEF3B27BD21B3AAC35">
    <w:name w:val="CC57DD89E8804EC8BEF3B27BD21B3AAC35"/>
    <w:rsid w:val="00BC722A"/>
    <w:rPr>
      <w:rFonts w:eastAsiaTheme="minorHAnsi"/>
      <w:lang w:eastAsia="en-US"/>
    </w:rPr>
  </w:style>
  <w:style w:type="paragraph" w:customStyle="1" w:styleId="07CCC63194244788BF58A01501FDC22F35">
    <w:name w:val="07CCC63194244788BF58A01501FDC22F35"/>
    <w:rsid w:val="00BC722A"/>
    <w:rPr>
      <w:rFonts w:eastAsiaTheme="minorHAnsi"/>
      <w:lang w:eastAsia="en-US"/>
    </w:rPr>
  </w:style>
  <w:style w:type="paragraph" w:customStyle="1" w:styleId="49BDB153A86142B3B6A57305DB385CBC35">
    <w:name w:val="49BDB153A86142B3B6A57305DB385CBC35"/>
    <w:rsid w:val="00BC722A"/>
    <w:rPr>
      <w:rFonts w:eastAsiaTheme="minorHAnsi"/>
      <w:lang w:eastAsia="en-US"/>
    </w:rPr>
  </w:style>
  <w:style w:type="paragraph" w:customStyle="1" w:styleId="26B6286688E347EC9BF7FC9BB17BE75B14">
    <w:name w:val="26B6286688E347EC9BF7FC9BB17BE75B14"/>
    <w:rsid w:val="00BC722A"/>
    <w:pPr>
      <w:ind w:left="720"/>
      <w:contextualSpacing/>
    </w:pPr>
    <w:rPr>
      <w:rFonts w:eastAsiaTheme="minorHAnsi"/>
      <w:lang w:eastAsia="en-US"/>
    </w:rPr>
  </w:style>
  <w:style w:type="paragraph" w:customStyle="1" w:styleId="33BFFB23083B4B69BB1DF8E2A4BF838014">
    <w:name w:val="33BFFB23083B4B69BB1DF8E2A4BF838014"/>
    <w:rsid w:val="00BC722A"/>
    <w:pPr>
      <w:ind w:left="720"/>
      <w:contextualSpacing/>
    </w:pPr>
    <w:rPr>
      <w:rFonts w:eastAsiaTheme="minorHAnsi"/>
      <w:lang w:eastAsia="en-US"/>
    </w:rPr>
  </w:style>
  <w:style w:type="paragraph" w:customStyle="1" w:styleId="4CF3612C61E64E01933A547D9B0A805A14">
    <w:name w:val="4CF3612C61E64E01933A547D9B0A805A14"/>
    <w:rsid w:val="00BC722A"/>
    <w:pPr>
      <w:ind w:left="720"/>
      <w:contextualSpacing/>
    </w:pPr>
    <w:rPr>
      <w:rFonts w:eastAsiaTheme="minorHAnsi"/>
      <w:lang w:eastAsia="en-US"/>
    </w:rPr>
  </w:style>
  <w:style w:type="paragraph" w:customStyle="1" w:styleId="152A1F6339544D30AED2E0CC6CA31A2A11">
    <w:name w:val="152A1F6339544D30AED2E0CC6CA31A2A11"/>
    <w:rsid w:val="00BC722A"/>
    <w:pPr>
      <w:ind w:left="720"/>
      <w:contextualSpacing/>
    </w:pPr>
    <w:rPr>
      <w:rFonts w:eastAsiaTheme="minorHAnsi"/>
      <w:lang w:eastAsia="en-US"/>
    </w:rPr>
  </w:style>
  <w:style w:type="paragraph" w:customStyle="1" w:styleId="115A2F3C9D5E40A09295C362F6D840C611">
    <w:name w:val="115A2F3C9D5E40A09295C362F6D840C611"/>
    <w:rsid w:val="00BC722A"/>
    <w:pPr>
      <w:ind w:left="720"/>
      <w:contextualSpacing/>
    </w:pPr>
    <w:rPr>
      <w:rFonts w:eastAsiaTheme="minorHAnsi"/>
      <w:lang w:eastAsia="en-US"/>
    </w:rPr>
  </w:style>
  <w:style w:type="paragraph" w:customStyle="1" w:styleId="3355C5B008F240ADABC700C9B07BC8FA11">
    <w:name w:val="3355C5B008F240ADABC700C9B07BC8FA11"/>
    <w:rsid w:val="00BC722A"/>
    <w:pPr>
      <w:ind w:left="720"/>
      <w:contextualSpacing/>
    </w:pPr>
    <w:rPr>
      <w:rFonts w:eastAsiaTheme="minorHAnsi"/>
      <w:lang w:eastAsia="en-US"/>
    </w:rPr>
  </w:style>
  <w:style w:type="paragraph" w:customStyle="1" w:styleId="BDB8DB2D8AC64853BFC7CDF0E528B1FF9">
    <w:name w:val="BDB8DB2D8AC64853BFC7CDF0E528B1FF9"/>
    <w:rsid w:val="00BC722A"/>
    <w:rPr>
      <w:rFonts w:eastAsiaTheme="minorHAnsi"/>
      <w:lang w:eastAsia="en-US"/>
    </w:rPr>
  </w:style>
  <w:style w:type="paragraph" w:customStyle="1" w:styleId="853BCDCC24E34DCC91195A2D3FF2D8EC9">
    <w:name w:val="853BCDCC24E34DCC91195A2D3FF2D8EC9"/>
    <w:rsid w:val="00BC722A"/>
    <w:rPr>
      <w:rFonts w:eastAsiaTheme="minorHAnsi"/>
      <w:lang w:eastAsia="en-US"/>
    </w:rPr>
  </w:style>
  <w:style w:type="paragraph" w:customStyle="1" w:styleId="CD2C7175AEDC4794A6B638E1755B04E69">
    <w:name w:val="CD2C7175AEDC4794A6B638E1755B04E69"/>
    <w:rsid w:val="00BC722A"/>
    <w:rPr>
      <w:rFonts w:eastAsiaTheme="minorHAnsi"/>
      <w:lang w:eastAsia="en-US"/>
    </w:rPr>
  </w:style>
  <w:style w:type="paragraph" w:customStyle="1" w:styleId="6571F10473EE4EEB84165FC37C48CC6F9">
    <w:name w:val="6571F10473EE4EEB84165FC37C48CC6F9"/>
    <w:rsid w:val="00BC722A"/>
    <w:rPr>
      <w:rFonts w:eastAsiaTheme="minorHAnsi"/>
      <w:lang w:eastAsia="en-US"/>
    </w:rPr>
  </w:style>
  <w:style w:type="paragraph" w:customStyle="1" w:styleId="403A7AEBB7324AF38F59B6C4AD4B199B9">
    <w:name w:val="403A7AEBB7324AF38F59B6C4AD4B199B9"/>
    <w:rsid w:val="00BC722A"/>
    <w:rPr>
      <w:rFonts w:eastAsiaTheme="minorHAnsi"/>
      <w:lang w:eastAsia="en-US"/>
    </w:rPr>
  </w:style>
  <w:style w:type="paragraph" w:customStyle="1" w:styleId="9050E91C149B4FB596C46FDBC53D70489">
    <w:name w:val="9050E91C149B4FB596C46FDBC53D70489"/>
    <w:rsid w:val="00BC722A"/>
    <w:rPr>
      <w:rFonts w:eastAsiaTheme="minorHAnsi"/>
      <w:lang w:eastAsia="en-US"/>
    </w:rPr>
  </w:style>
  <w:style w:type="paragraph" w:customStyle="1" w:styleId="AF932DC395D146288E5B54357CFE41789">
    <w:name w:val="AF932DC395D146288E5B54357CFE41789"/>
    <w:rsid w:val="00BC722A"/>
    <w:rPr>
      <w:rFonts w:eastAsiaTheme="minorHAnsi"/>
      <w:lang w:eastAsia="en-US"/>
    </w:rPr>
  </w:style>
  <w:style w:type="paragraph" w:customStyle="1" w:styleId="6358C1DCF64C4BF98E3D28366F8F80AE9">
    <w:name w:val="6358C1DCF64C4BF98E3D28366F8F80AE9"/>
    <w:rsid w:val="00BC722A"/>
    <w:rPr>
      <w:rFonts w:eastAsiaTheme="minorHAnsi"/>
      <w:lang w:eastAsia="en-US"/>
    </w:rPr>
  </w:style>
  <w:style w:type="paragraph" w:customStyle="1" w:styleId="ADDF5B74738F45C7AAF2A081ED619A3A9">
    <w:name w:val="ADDF5B74738F45C7AAF2A081ED619A3A9"/>
    <w:rsid w:val="00BC722A"/>
    <w:rPr>
      <w:rFonts w:eastAsiaTheme="minorHAnsi"/>
      <w:lang w:eastAsia="en-US"/>
    </w:rPr>
  </w:style>
  <w:style w:type="paragraph" w:customStyle="1" w:styleId="216F27F089924108A94BED169A3263F79">
    <w:name w:val="216F27F089924108A94BED169A3263F79"/>
    <w:rsid w:val="00BC722A"/>
    <w:rPr>
      <w:rFonts w:eastAsiaTheme="minorHAnsi"/>
      <w:lang w:eastAsia="en-US"/>
    </w:rPr>
  </w:style>
  <w:style w:type="paragraph" w:customStyle="1" w:styleId="535D5A90701E44BCA1AD75A9D6D5D7345">
    <w:name w:val="535D5A90701E44BCA1AD75A9D6D5D7345"/>
    <w:rsid w:val="00BC722A"/>
    <w:rPr>
      <w:rFonts w:eastAsiaTheme="minorHAnsi"/>
      <w:lang w:eastAsia="en-US"/>
    </w:rPr>
  </w:style>
  <w:style w:type="paragraph" w:customStyle="1" w:styleId="F57586E3A38A4C65A3152670CFEB6E7E5">
    <w:name w:val="F57586E3A38A4C65A3152670CFEB6E7E5"/>
    <w:rsid w:val="00BC722A"/>
    <w:rPr>
      <w:rFonts w:eastAsiaTheme="minorHAnsi"/>
      <w:lang w:eastAsia="en-US"/>
    </w:rPr>
  </w:style>
  <w:style w:type="paragraph" w:customStyle="1" w:styleId="F4D9BDBBC2A14734B86C1844AA9F17745">
    <w:name w:val="F4D9BDBBC2A14734B86C1844AA9F17745"/>
    <w:rsid w:val="00BC722A"/>
    <w:rPr>
      <w:rFonts w:eastAsiaTheme="minorHAnsi"/>
      <w:lang w:eastAsia="en-US"/>
    </w:rPr>
  </w:style>
  <w:style w:type="paragraph" w:customStyle="1" w:styleId="4CF2865DE2094FA0808DC26319AFFB6D5">
    <w:name w:val="4CF2865DE2094FA0808DC26319AFFB6D5"/>
    <w:rsid w:val="00BC722A"/>
    <w:rPr>
      <w:rFonts w:eastAsiaTheme="minorHAnsi"/>
      <w:lang w:eastAsia="en-US"/>
    </w:rPr>
  </w:style>
  <w:style w:type="paragraph" w:customStyle="1" w:styleId="2072BF0EC9EC4C5CA7F33823C67BD4465">
    <w:name w:val="2072BF0EC9EC4C5CA7F33823C67BD4465"/>
    <w:rsid w:val="00BC722A"/>
    <w:rPr>
      <w:rFonts w:eastAsiaTheme="minorHAnsi"/>
      <w:lang w:eastAsia="en-US"/>
    </w:rPr>
  </w:style>
  <w:style w:type="paragraph" w:customStyle="1" w:styleId="40292A09C77648E98B89B94E41E24C085">
    <w:name w:val="40292A09C77648E98B89B94E41E24C085"/>
    <w:rsid w:val="00BC722A"/>
    <w:rPr>
      <w:rFonts w:eastAsiaTheme="minorHAnsi"/>
      <w:lang w:eastAsia="en-US"/>
    </w:rPr>
  </w:style>
  <w:style w:type="paragraph" w:customStyle="1" w:styleId="19E71B73019C4EC5B24C7B09D6699EE75">
    <w:name w:val="19E71B73019C4EC5B24C7B09D6699EE75"/>
    <w:rsid w:val="00BC722A"/>
    <w:rPr>
      <w:rFonts w:eastAsiaTheme="minorHAnsi"/>
      <w:lang w:eastAsia="en-US"/>
    </w:rPr>
  </w:style>
  <w:style w:type="paragraph" w:customStyle="1" w:styleId="16977C3E961241029B06D79C22390CE05">
    <w:name w:val="16977C3E961241029B06D79C22390CE05"/>
    <w:rsid w:val="00BC722A"/>
    <w:rPr>
      <w:rFonts w:eastAsiaTheme="minorHAnsi"/>
      <w:lang w:eastAsia="en-US"/>
    </w:rPr>
  </w:style>
  <w:style w:type="paragraph" w:customStyle="1" w:styleId="1D8E1C5AF4F748B9BE9352D89A619B7F5">
    <w:name w:val="1D8E1C5AF4F748B9BE9352D89A619B7F5"/>
    <w:rsid w:val="00BC722A"/>
    <w:rPr>
      <w:rFonts w:eastAsiaTheme="minorHAnsi"/>
      <w:lang w:eastAsia="en-US"/>
    </w:rPr>
  </w:style>
  <w:style w:type="paragraph" w:customStyle="1" w:styleId="C6CBD85B165A412FBBCB09C18BB71E3E5">
    <w:name w:val="C6CBD85B165A412FBBCB09C18BB71E3E5"/>
    <w:rsid w:val="00BC722A"/>
    <w:rPr>
      <w:rFonts w:eastAsiaTheme="minorHAnsi"/>
      <w:lang w:eastAsia="en-US"/>
    </w:rPr>
  </w:style>
  <w:style w:type="paragraph" w:customStyle="1" w:styleId="78B316C06512475F967458D5F752A2685">
    <w:name w:val="78B316C06512475F967458D5F752A2685"/>
    <w:rsid w:val="00BC722A"/>
    <w:rPr>
      <w:rFonts w:eastAsiaTheme="minorHAnsi"/>
      <w:lang w:eastAsia="en-US"/>
    </w:rPr>
  </w:style>
  <w:style w:type="paragraph" w:customStyle="1" w:styleId="1A6873804AD441B7A9ED048EB1E2ED065">
    <w:name w:val="1A6873804AD441B7A9ED048EB1E2ED065"/>
    <w:rsid w:val="00BC722A"/>
    <w:rPr>
      <w:rFonts w:eastAsiaTheme="minorHAnsi"/>
      <w:lang w:eastAsia="en-US"/>
    </w:rPr>
  </w:style>
  <w:style w:type="paragraph" w:customStyle="1" w:styleId="F1CFA8E6F07F42419819805ECCBBFCDA5">
    <w:name w:val="F1CFA8E6F07F42419819805ECCBBFCDA5"/>
    <w:rsid w:val="00BC722A"/>
    <w:rPr>
      <w:rFonts w:eastAsiaTheme="minorHAnsi"/>
      <w:lang w:eastAsia="en-US"/>
    </w:rPr>
  </w:style>
  <w:style w:type="paragraph" w:customStyle="1" w:styleId="8D559D64E855487A94204D73F511182F5">
    <w:name w:val="8D559D64E855487A94204D73F511182F5"/>
    <w:rsid w:val="00BC722A"/>
    <w:rPr>
      <w:rFonts w:eastAsiaTheme="minorHAnsi"/>
      <w:lang w:eastAsia="en-US"/>
    </w:rPr>
  </w:style>
  <w:style w:type="paragraph" w:customStyle="1" w:styleId="F3B2CAE7EA2A44D4BB54C59A22B5EBDB5">
    <w:name w:val="F3B2CAE7EA2A44D4BB54C59A22B5EBDB5"/>
    <w:rsid w:val="00BC722A"/>
    <w:rPr>
      <w:rFonts w:eastAsiaTheme="minorHAnsi"/>
      <w:lang w:eastAsia="en-US"/>
    </w:rPr>
  </w:style>
  <w:style w:type="paragraph" w:customStyle="1" w:styleId="9013AC699BA544009529A9AEAE0E621A5">
    <w:name w:val="9013AC699BA544009529A9AEAE0E621A5"/>
    <w:rsid w:val="00BC722A"/>
    <w:rPr>
      <w:rFonts w:eastAsiaTheme="minorHAnsi"/>
      <w:lang w:eastAsia="en-US"/>
    </w:rPr>
  </w:style>
  <w:style w:type="paragraph" w:customStyle="1" w:styleId="E870FB118A3D4103AFD5308336D6C2685">
    <w:name w:val="E870FB118A3D4103AFD5308336D6C2685"/>
    <w:rsid w:val="00BC722A"/>
    <w:rPr>
      <w:rFonts w:eastAsiaTheme="minorHAnsi"/>
      <w:lang w:eastAsia="en-US"/>
    </w:rPr>
  </w:style>
  <w:style w:type="paragraph" w:customStyle="1" w:styleId="EE9F792007544777AB22915D1ED22BAE4">
    <w:name w:val="EE9F792007544777AB22915D1ED22BAE4"/>
    <w:rsid w:val="00BC722A"/>
    <w:rPr>
      <w:rFonts w:eastAsiaTheme="minorHAnsi"/>
      <w:lang w:eastAsia="en-US"/>
    </w:rPr>
  </w:style>
  <w:style w:type="paragraph" w:customStyle="1" w:styleId="8453F37A718E428FBE001F9D24A8D0895">
    <w:name w:val="8453F37A718E428FBE001F9D24A8D0895"/>
    <w:rsid w:val="00BC722A"/>
    <w:rPr>
      <w:rFonts w:eastAsiaTheme="minorHAnsi"/>
      <w:lang w:eastAsia="en-US"/>
    </w:rPr>
  </w:style>
  <w:style w:type="paragraph" w:customStyle="1" w:styleId="E9A1387EF36941D98A505A5BE73F08644">
    <w:name w:val="E9A1387EF36941D98A505A5BE73F08644"/>
    <w:rsid w:val="00BC722A"/>
    <w:rPr>
      <w:rFonts w:eastAsiaTheme="minorHAnsi"/>
      <w:lang w:eastAsia="en-US"/>
    </w:rPr>
  </w:style>
  <w:style w:type="paragraph" w:customStyle="1" w:styleId="BE4D829C058041D089B0B471EDCA416F5">
    <w:name w:val="BE4D829C058041D089B0B471EDCA416F5"/>
    <w:rsid w:val="00BC722A"/>
    <w:rPr>
      <w:rFonts w:eastAsiaTheme="minorHAnsi"/>
      <w:lang w:eastAsia="en-US"/>
    </w:rPr>
  </w:style>
  <w:style w:type="paragraph" w:customStyle="1" w:styleId="81A39E20C31544519DE2AD450DBDAE0C2">
    <w:name w:val="81A39E20C31544519DE2AD450DBDAE0C2"/>
    <w:rsid w:val="00BC722A"/>
    <w:rPr>
      <w:rFonts w:eastAsiaTheme="minorHAnsi"/>
      <w:lang w:eastAsia="en-US"/>
    </w:rPr>
  </w:style>
  <w:style w:type="paragraph" w:customStyle="1" w:styleId="911C61F914D248C3A9F4A2313300078F2">
    <w:name w:val="911C61F914D248C3A9F4A2313300078F2"/>
    <w:rsid w:val="00BC722A"/>
    <w:rPr>
      <w:rFonts w:eastAsiaTheme="minorHAnsi"/>
      <w:lang w:eastAsia="en-US"/>
    </w:rPr>
  </w:style>
  <w:style w:type="paragraph" w:customStyle="1" w:styleId="9FA44D000F9B4997A20CA3A51E9D69B4">
    <w:name w:val="9FA44D000F9B4997A20CA3A51E9D69B4"/>
    <w:rsid w:val="00BC722A"/>
    <w:rPr>
      <w:rFonts w:eastAsiaTheme="minorHAnsi"/>
      <w:lang w:eastAsia="en-US"/>
    </w:rPr>
  </w:style>
  <w:style w:type="paragraph" w:customStyle="1" w:styleId="3B8C77B35C5E4AC4ADD7AF3AE5AB0B8236">
    <w:name w:val="3B8C77B35C5E4AC4ADD7AF3AE5AB0B8236"/>
    <w:rsid w:val="00BC722A"/>
    <w:rPr>
      <w:rFonts w:eastAsiaTheme="minorHAnsi"/>
      <w:lang w:eastAsia="en-US"/>
    </w:rPr>
  </w:style>
  <w:style w:type="paragraph" w:customStyle="1" w:styleId="A368D95B17184437B9612690CDA24BFC36">
    <w:name w:val="A368D95B17184437B9612690CDA24BFC36"/>
    <w:rsid w:val="00BC722A"/>
    <w:rPr>
      <w:rFonts w:eastAsiaTheme="minorHAnsi"/>
      <w:lang w:eastAsia="en-US"/>
    </w:rPr>
  </w:style>
  <w:style w:type="paragraph" w:customStyle="1" w:styleId="588047D20D01450BAAC3BD5E350573BB36">
    <w:name w:val="588047D20D01450BAAC3BD5E350573BB36"/>
    <w:rsid w:val="00BC722A"/>
    <w:rPr>
      <w:rFonts w:eastAsiaTheme="minorHAnsi"/>
      <w:lang w:eastAsia="en-US"/>
    </w:rPr>
  </w:style>
  <w:style w:type="paragraph" w:customStyle="1" w:styleId="28B373EA8FC2410EBC7143AB9DF0EF5736">
    <w:name w:val="28B373EA8FC2410EBC7143AB9DF0EF5736"/>
    <w:rsid w:val="00BC722A"/>
    <w:rPr>
      <w:rFonts w:eastAsiaTheme="minorHAnsi"/>
      <w:lang w:eastAsia="en-US"/>
    </w:rPr>
  </w:style>
  <w:style w:type="paragraph" w:customStyle="1" w:styleId="DAD3CD45D4AD4A09BB25FB97496765E036">
    <w:name w:val="DAD3CD45D4AD4A09BB25FB97496765E036"/>
    <w:rsid w:val="00BC722A"/>
    <w:rPr>
      <w:rFonts w:eastAsiaTheme="minorHAnsi"/>
      <w:lang w:eastAsia="en-US"/>
    </w:rPr>
  </w:style>
  <w:style w:type="paragraph" w:customStyle="1" w:styleId="CC37790E0F214B44B4CA3CD169597B2336">
    <w:name w:val="CC37790E0F214B44B4CA3CD169597B2336"/>
    <w:rsid w:val="00BC722A"/>
    <w:rPr>
      <w:rFonts w:eastAsiaTheme="minorHAnsi"/>
      <w:lang w:eastAsia="en-US"/>
    </w:rPr>
  </w:style>
  <w:style w:type="paragraph" w:customStyle="1" w:styleId="9668F9B05695483D98C5AECCC2AD262036">
    <w:name w:val="9668F9B05695483D98C5AECCC2AD262036"/>
    <w:rsid w:val="00BC722A"/>
    <w:rPr>
      <w:rFonts w:eastAsiaTheme="minorHAnsi"/>
      <w:lang w:eastAsia="en-US"/>
    </w:rPr>
  </w:style>
  <w:style w:type="paragraph" w:customStyle="1" w:styleId="057592C43BE84F23808475D09A25CA9036">
    <w:name w:val="057592C43BE84F23808475D09A25CA9036"/>
    <w:rsid w:val="00BC722A"/>
    <w:rPr>
      <w:rFonts w:eastAsiaTheme="minorHAnsi"/>
      <w:lang w:eastAsia="en-US"/>
    </w:rPr>
  </w:style>
  <w:style w:type="paragraph" w:customStyle="1" w:styleId="16DCBAC04D2249E7BD66C9C9FDFF8F5436">
    <w:name w:val="16DCBAC04D2249E7BD66C9C9FDFF8F5436"/>
    <w:rsid w:val="00BC722A"/>
    <w:rPr>
      <w:rFonts w:eastAsiaTheme="minorHAnsi"/>
      <w:lang w:eastAsia="en-US"/>
    </w:rPr>
  </w:style>
  <w:style w:type="paragraph" w:customStyle="1" w:styleId="6715580A83A54E02BE4A68B2AC13B73F36">
    <w:name w:val="6715580A83A54E02BE4A68B2AC13B73F36"/>
    <w:rsid w:val="00BC722A"/>
    <w:rPr>
      <w:rFonts w:eastAsiaTheme="minorHAnsi"/>
      <w:lang w:eastAsia="en-US"/>
    </w:rPr>
  </w:style>
  <w:style w:type="paragraph" w:customStyle="1" w:styleId="D9960FB591864CB5A081E570B681061C36">
    <w:name w:val="D9960FB591864CB5A081E570B681061C36"/>
    <w:rsid w:val="00BC722A"/>
    <w:rPr>
      <w:rFonts w:eastAsiaTheme="minorHAnsi"/>
      <w:lang w:eastAsia="en-US"/>
    </w:rPr>
  </w:style>
  <w:style w:type="paragraph" w:customStyle="1" w:styleId="25A9AD33A0A94C6E99F786520D29A41736">
    <w:name w:val="25A9AD33A0A94C6E99F786520D29A41736"/>
    <w:rsid w:val="00BC722A"/>
    <w:rPr>
      <w:rFonts w:eastAsiaTheme="minorHAnsi"/>
      <w:lang w:eastAsia="en-US"/>
    </w:rPr>
  </w:style>
  <w:style w:type="paragraph" w:customStyle="1" w:styleId="14203AAEE1184457B6356CD687020D3136">
    <w:name w:val="14203AAEE1184457B6356CD687020D3136"/>
    <w:rsid w:val="00BC722A"/>
    <w:rPr>
      <w:rFonts w:eastAsiaTheme="minorHAnsi"/>
      <w:lang w:eastAsia="en-US"/>
    </w:rPr>
  </w:style>
  <w:style w:type="paragraph" w:customStyle="1" w:styleId="11F312DC1E804808B825C6A011FCA05536">
    <w:name w:val="11F312DC1E804808B825C6A011FCA05536"/>
    <w:rsid w:val="00BC722A"/>
    <w:rPr>
      <w:rFonts w:eastAsiaTheme="minorHAnsi"/>
      <w:lang w:eastAsia="en-US"/>
    </w:rPr>
  </w:style>
  <w:style w:type="paragraph" w:customStyle="1" w:styleId="BD2397A52FD84C37BFD4EEF8BABD171236">
    <w:name w:val="BD2397A52FD84C37BFD4EEF8BABD171236"/>
    <w:rsid w:val="00BC722A"/>
    <w:rPr>
      <w:rFonts w:eastAsiaTheme="minorHAnsi"/>
      <w:lang w:eastAsia="en-US"/>
    </w:rPr>
  </w:style>
  <w:style w:type="paragraph" w:customStyle="1" w:styleId="4105F640B40B4D84A6A03D47A62E96A836">
    <w:name w:val="4105F640B40B4D84A6A03D47A62E96A836"/>
    <w:rsid w:val="00BC722A"/>
    <w:rPr>
      <w:rFonts w:eastAsiaTheme="minorHAnsi"/>
      <w:lang w:eastAsia="en-US"/>
    </w:rPr>
  </w:style>
  <w:style w:type="paragraph" w:customStyle="1" w:styleId="3FF5593503784E718EC1C2E23D3AE99336">
    <w:name w:val="3FF5593503784E718EC1C2E23D3AE99336"/>
    <w:rsid w:val="00BC722A"/>
    <w:rPr>
      <w:rFonts w:eastAsiaTheme="minorHAnsi"/>
      <w:lang w:eastAsia="en-US"/>
    </w:rPr>
  </w:style>
  <w:style w:type="paragraph" w:customStyle="1" w:styleId="AE25D2F3B48742D3983FE897ABBE4C2E36">
    <w:name w:val="AE25D2F3B48742D3983FE897ABBE4C2E36"/>
    <w:rsid w:val="00BC722A"/>
    <w:rPr>
      <w:rFonts w:eastAsiaTheme="minorHAnsi"/>
      <w:lang w:eastAsia="en-US"/>
    </w:rPr>
  </w:style>
  <w:style w:type="paragraph" w:customStyle="1" w:styleId="00B6C3FDC10C4D3EB5D898A4F6822B5237">
    <w:name w:val="00B6C3FDC10C4D3EB5D898A4F6822B5237"/>
    <w:rsid w:val="00BC722A"/>
    <w:rPr>
      <w:rFonts w:eastAsiaTheme="minorHAnsi"/>
      <w:lang w:eastAsia="en-US"/>
    </w:rPr>
  </w:style>
  <w:style w:type="paragraph" w:customStyle="1" w:styleId="6BE42FB627AF4B6CA8227FFA768CADBC35">
    <w:name w:val="6BE42FB627AF4B6CA8227FFA768CADBC35"/>
    <w:rsid w:val="00BC722A"/>
    <w:rPr>
      <w:rFonts w:eastAsiaTheme="minorHAnsi"/>
      <w:lang w:eastAsia="en-US"/>
    </w:rPr>
  </w:style>
  <w:style w:type="paragraph" w:customStyle="1" w:styleId="7A6E6804A4ED4F8D894C815FFF1E8B1736">
    <w:name w:val="7A6E6804A4ED4F8D894C815FFF1E8B1736"/>
    <w:rsid w:val="00BC722A"/>
    <w:rPr>
      <w:rFonts w:eastAsiaTheme="minorHAnsi"/>
      <w:lang w:eastAsia="en-US"/>
    </w:rPr>
  </w:style>
  <w:style w:type="paragraph" w:customStyle="1" w:styleId="13A467988885491B9E8A0CBEFD916F1B36">
    <w:name w:val="13A467988885491B9E8A0CBEFD916F1B36"/>
    <w:rsid w:val="00BC722A"/>
    <w:rPr>
      <w:rFonts w:eastAsiaTheme="minorHAnsi"/>
      <w:lang w:eastAsia="en-US"/>
    </w:rPr>
  </w:style>
  <w:style w:type="paragraph" w:customStyle="1" w:styleId="CC57DD89E8804EC8BEF3B27BD21B3AAC36">
    <w:name w:val="CC57DD89E8804EC8BEF3B27BD21B3AAC36"/>
    <w:rsid w:val="00BC722A"/>
    <w:rPr>
      <w:rFonts w:eastAsiaTheme="minorHAnsi"/>
      <w:lang w:eastAsia="en-US"/>
    </w:rPr>
  </w:style>
  <w:style w:type="paragraph" w:customStyle="1" w:styleId="07CCC63194244788BF58A01501FDC22F36">
    <w:name w:val="07CCC63194244788BF58A01501FDC22F36"/>
    <w:rsid w:val="00BC722A"/>
    <w:rPr>
      <w:rFonts w:eastAsiaTheme="minorHAnsi"/>
      <w:lang w:eastAsia="en-US"/>
    </w:rPr>
  </w:style>
  <w:style w:type="paragraph" w:customStyle="1" w:styleId="49BDB153A86142B3B6A57305DB385CBC36">
    <w:name w:val="49BDB153A86142B3B6A57305DB385CBC36"/>
    <w:rsid w:val="00BC722A"/>
    <w:rPr>
      <w:rFonts w:eastAsiaTheme="minorHAnsi"/>
      <w:lang w:eastAsia="en-US"/>
    </w:rPr>
  </w:style>
  <w:style w:type="paragraph" w:customStyle="1" w:styleId="26B6286688E347EC9BF7FC9BB17BE75B15">
    <w:name w:val="26B6286688E347EC9BF7FC9BB17BE75B15"/>
    <w:rsid w:val="00BC722A"/>
    <w:pPr>
      <w:ind w:left="720"/>
      <w:contextualSpacing/>
    </w:pPr>
    <w:rPr>
      <w:rFonts w:eastAsiaTheme="minorHAnsi"/>
      <w:lang w:eastAsia="en-US"/>
    </w:rPr>
  </w:style>
  <w:style w:type="paragraph" w:customStyle="1" w:styleId="33BFFB23083B4B69BB1DF8E2A4BF838015">
    <w:name w:val="33BFFB23083B4B69BB1DF8E2A4BF838015"/>
    <w:rsid w:val="00BC722A"/>
    <w:pPr>
      <w:ind w:left="720"/>
      <w:contextualSpacing/>
    </w:pPr>
    <w:rPr>
      <w:rFonts w:eastAsiaTheme="minorHAnsi"/>
      <w:lang w:eastAsia="en-US"/>
    </w:rPr>
  </w:style>
  <w:style w:type="paragraph" w:customStyle="1" w:styleId="4CF3612C61E64E01933A547D9B0A805A15">
    <w:name w:val="4CF3612C61E64E01933A547D9B0A805A15"/>
    <w:rsid w:val="00BC722A"/>
    <w:pPr>
      <w:ind w:left="720"/>
      <w:contextualSpacing/>
    </w:pPr>
    <w:rPr>
      <w:rFonts w:eastAsiaTheme="minorHAnsi"/>
      <w:lang w:eastAsia="en-US"/>
    </w:rPr>
  </w:style>
  <w:style w:type="paragraph" w:customStyle="1" w:styleId="152A1F6339544D30AED2E0CC6CA31A2A12">
    <w:name w:val="152A1F6339544D30AED2E0CC6CA31A2A12"/>
    <w:rsid w:val="00BC722A"/>
    <w:pPr>
      <w:ind w:left="720"/>
      <w:contextualSpacing/>
    </w:pPr>
    <w:rPr>
      <w:rFonts w:eastAsiaTheme="minorHAnsi"/>
      <w:lang w:eastAsia="en-US"/>
    </w:rPr>
  </w:style>
  <w:style w:type="paragraph" w:customStyle="1" w:styleId="115A2F3C9D5E40A09295C362F6D840C612">
    <w:name w:val="115A2F3C9D5E40A09295C362F6D840C612"/>
    <w:rsid w:val="00BC722A"/>
    <w:pPr>
      <w:ind w:left="720"/>
      <w:contextualSpacing/>
    </w:pPr>
    <w:rPr>
      <w:rFonts w:eastAsiaTheme="minorHAnsi"/>
      <w:lang w:eastAsia="en-US"/>
    </w:rPr>
  </w:style>
  <w:style w:type="paragraph" w:customStyle="1" w:styleId="3355C5B008F240ADABC700C9B07BC8FA12">
    <w:name w:val="3355C5B008F240ADABC700C9B07BC8FA12"/>
    <w:rsid w:val="00BC722A"/>
    <w:pPr>
      <w:ind w:left="720"/>
      <w:contextualSpacing/>
    </w:pPr>
    <w:rPr>
      <w:rFonts w:eastAsiaTheme="minorHAnsi"/>
      <w:lang w:eastAsia="en-US"/>
    </w:rPr>
  </w:style>
  <w:style w:type="paragraph" w:customStyle="1" w:styleId="BDB8DB2D8AC64853BFC7CDF0E528B1FF10">
    <w:name w:val="BDB8DB2D8AC64853BFC7CDF0E528B1FF10"/>
    <w:rsid w:val="00BC722A"/>
    <w:rPr>
      <w:rFonts w:eastAsiaTheme="minorHAnsi"/>
      <w:lang w:eastAsia="en-US"/>
    </w:rPr>
  </w:style>
  <w:style w:type="paragraph" w:customStyle="1" w:styleId="853BCDCC24E34DCC91195A2D3FF2D8EC10">
    <w:name w:val="853BCDCC24E34DCC91195A2D3FF2D8EC10"/>
    <w:rsid w:val="00BC722A"/>
    <w:rPr>
      <w:rFonts w:eastAsiaTheme="minorHAnsi"/>
      <w:lang w:eastAsia="en-US"/>
    </w:rPr>
  </w:style>
  <w:style w:type="paragraph" w:customStyle="1" w:styleId="CD2C7175AEDC4794A6B638E1755B04E610">
    <w:name w:val="CD2C7175AEDC4794A6B638E1755B04E610"/>
    <w:rsid w:val="00BC722A"/>
    <w:rPr>
      <w:rFonts w:eastAsiaTheme="minorHAnsi"/>
      <w:lang w:eastAsia="en-US"/>
    </w:rPr>
  </w:style>
  <w:style w:type="paragraph" w:customStyle="1" w:styleId="6571F10473EE4EEB84165FC37C48CC6F10">
    <w:name w:val="6571F10473EE4EEB84165FC37C48CC6F10"/>
    <w:rsid w:val="00BC722A"/>
    <w:rPr>
      <w:rFonts w:eastAsiaTheme="minorHAnsi"/>
      <w:lang w:eastAsia="en-US"/>
    </w:rPr>
  </w:style>
  <w:style w:type="paragraph" w:customStyle="1" w:styleId="403A7AEBB7324AF38F59B6C4AD4B199B10">
    <w:name w:val="403A7AEBB7324AF38F59B6C4AD4B199B10"/>
    <w:rsid w:val="00BC722A"/>
    <w:rPr>
      <w:rFonts w:eastAsiaTheme="minorHAnsi"/>
      <w:lang w:eastAsia="en-US"/>
    </w:rPr>
  </w:style>
  <w:style w:type="paragraph" w:customStyle="1" w:styleId="9050E91C149B4FB596C46FDBC53D704810">
    <w:name w:val="9050E91C149B4FB596C46FDBC53D704810"/>
    <w:rsid w:val="00BC722A"/>
    <w:rPr>
      <w:rFonts w:eastAsiaTheme="minorHAnsi"/>
      <w:lang w:eastAsia="en-US"/>
    </w:rPr>
  </w:style>
  <w:style w:type="paragraph" w:customStyle="1" w:styleId="AF932DC395D146288E5B54357CFE417810">
    <w:name w:val="AF932DC395D146288E5B54357CFE417810"/>
    <w:rsid w:val="00BC722A"/>
    <w:rPr>
      <w:rFonts w:eastAsiaTheme="minorHAnsi"/>
      <w:lang w:eastAsia="en-US"/>
    </w:rPr>
  </w:style>
  <w:style w:type="paragraph" w:customStyle="1" w:styleId="6358C1DCF64C4BF98E3D28366F8F80AE10">
    <w:name w:val="6358C1DCF64C4BF98E3D28366F8F80AE10"/>
    <w:rsid w:val="00BC722A"/>
    <w:rPr>
      <w:rFonts w:eastAsiaTheme="minorHAnsi"/>
      <w:lang w:eastAsia="en-US"/>
    </w:rPr>
  </w:style>
  <w:style w:type="paragraph" w:customStyle="1" w:styleId="ADDF5B74738F45C7AAF2A081ED619A3A10">
    <w:name w:val="ADDF5B74738F45C7AAF2A081ED619A3A10"/>
    <w:rsid w:val="00BC722A"/>
    <w:rPr>
      <w:rFonts w:eastAsiaTheme="minorHAnsi"/>
      <w:lang w:eastAsia="en-US"/>
    </w:rPr>
  </w:style>
  <w:style w:type="paragraph" w:customStyle="1" w:styleId="216F27F089924108A94BED169A3263F710">
    <w:name w:val="216F27F089924108A94BED169A3263F710"/>
    <w:rsid w:val="00BC722A"/>
    <w:rPr>
      <w:rFonts w:eastAsiaTheme="minorHAnsi"/>
      <w:lang w:eastAsia="en-US"/>
    </w:rPr>
  </w:style>
  <w:style w:type="paragraph" w:customStyle="1" w:styleId="535D5A90701E44BCA1AD75A9D6D5D7346">
    <w:name w:val="535D5A90701E44BCA1AD75A9D6D5D7346"/>
    <w:rsid w:val="00BC722A"/>
    <w:rPr>
      <w:rFonts w:eastAsiaTheme="minorHAnsi"/>
      <w:lang w:eastAsia="en-US"/>
    </w:rPr>
  </w:style>
  <w:style w:type="paragraph" w:customStyle="1" w:styleId="F57586E3A38A4C65A3152670CFEB6E7E6">
    <w:name w:val="F57586E3A38A4C65A3152670CFEB6E7E6"/>
    <w:rsid w:val="00BC722A"/>
    <w:rPr>
      <w:rFonts w:eastAsiaTheme="minorHAnsi"/>
      <w:lang w:eastAsia="en-US"/>
    </w:rPr>
  </w:style>
  <w:style w:type="paragraph" w:customStyle="1" w:styleId="F4D9BDBBC2A14734B86C1844AA9F17746">
    <w:name w:val="F4D9BDBBC2A14734B86C1844AA9F17746"/>
    <w:rsid w:val="00BC722A"/>
    <w:rPr>
      <w:rFonts w:eastAsiaTheme="minorHAnsi"/>
      <w:lang w:eastAsia="en-US"/>
    </w:rPr>
  </w:style>
  <w:style w:type="paragraph" w:customStyle="1" w:styleId="4CF2865DE2094FA0808DC26319AFFB6D6">
    <w:name w:val="4CF2865DE2094FA0808DC26319AFFB6D6"/>
    <w:rsid w:val="00BC722A"/>
    <w:rPr>
      <w:rFonts w:eastAsiaTheme="minorHAnsi"/>
      <w:lang w:eastAsia="en-US"/>
    </w:rPr>
  </w:style>
  <w:style w:type="paragraph" w:customStyle="1" w:styleId="2072BF0EC9EC4C5CA7F33823C67BD4466">
    <w:name w:val="2072BF0EC9EC4C5CA7F33823C67BD4466"/>
    <w:rsid w:val="00BC722A"/>
    <w:rPr>
      <w:rFonts w:eastAsiaTheme="minorHAnsi"/>
      <w:lang w:eastAsia="en-US"/>
    </w:rPr>
  </w:style>
  <w:style w:type="paragraph" w:customStyle="1" w:styleId="40292A09C77648E98B89B94E41E24C086">
    <w:name w:val="40292A09C77648E98B89B94E41E24C086"/>
    <w:rsid w:val="00BC722A"/>
    <w:rPr>
      <w:rFonts w:eastAsiaTheme="minorHAnsi"/>
      <w:lang w:eastAsia="en-US"/>
    </w:rPr>
  </w:style>
  <w:style w:type="paragraph" w:customStyle="1" w:styleId="19E71B73019C4EC5B24C7B09D6699EE76">
    <w:name w:val="19E71B73019C4EC5B24C7B09D6699EE76"/>
    <w:rsid w:val="00BC722A"/>
    <w:rPr>
      <w:rFonts w:eastAsiaTheme="minorHAnsi"/>
      <w:lang w:eastAsia="en-US"/>
    </w:rPr>
  </w:style>
  <w:style w:type="paragraph" w:customStyle="1" w:styleId="16977C3E961241029B06D79C22390CE06">
    <w:name w:val="16977C3E961241029B06D79C22390CE06"/>
    <w:rsid w:val="00BC722A"/>
    <w:rPr>
      <w:rFonts w:eastAsiaTheme="minorHAnsi"/>
      <w:lang w:eastAsia="en-US"/>
    </w:rPr>
  </w:style>
  <w:style w:type="paragraph" w:customStyle="1" w:styleId="1D8E1C5AF4F748B9BE9352D89A619B7F6">
    <w:name w:val="1D8E1C5AF4F748B9BE9352D89A619B7F6"/>
    <w:rsid w:val="00BC722A"/>
    <w:rPr>
      <w:rFonts w:eastAsiaTheme="minorHAnsi"/>
      <w:lang w:eastAsia="en-US"/>
    </w:rPr>
  </w:style>
  <w:style w:type="paragraph" w:customStyle="1" w:styleId="C6CBD85B165A412FBBCB09C18BB71E3E6">
    <w:name w:val="C6CBD85B165A412FBBCB09C18BB71E3E6"/>
    <w:rsid w:val="00BC722A"/>
    <w:rPr>
      <w:rFonts w:eastAsiaTheme="minorHAnsi"/>
      <w:lang w:eastAsia="en-US"/>
    </w:rPr>
  </w:style>
  <w:style w:type="paragraph" w:customStyle="1" w:styleId="78B316C06512475F967458D5F752A2686">
    <w:name w:val="78B316C06512475F967458D5F752A2686"/>
    <w:rsid w:val="00BC722A"/>
    <w:rPr>
      <w:rFonts w:eastAsiaTheme="minorHAnsi"/>
      <w:lang w:eastAsia="en-US"/>
    </w:rPr>
  </w:style>
  <w:style w:type="paragraph" w:customStyle="1" w:styleId="1A6873804AD441B7A9ED048EB1E2ED066">
    <w:name w:val="1A6873804AD441B7A9ED048EB1E2ED066"/>
    <w:rsid w:val="00BC722A"/>
    <w:rPr>
      <w:rFonts w:eastAsiaTheme="minorHAnsi"/>
      <w:lang w:eastAsia="en-US"/>
    </w:rPr>
  </w:style>
  <w:style w:type="paragraph" w:customStyle="1" w:styleId="F1CFA8E6F07F42419819805ECCBBFCDA6">
    <w:name w:val="F1CFA8E6F07F42419819805ECCBBFCDA6"/>
    <w:rsid w:val="00BC722A"/>
    <w:rPr>
      <w:rFonts w:eastAsiaTheme="minorHAnsi"/>
      <w:lang w:eastAsia="en-US"/>
    </w:rPr>
  </w:style>
  <w:style w:type="paragraph" w:customStyle="1" w:styleId="8D559D64E855487A94204D73F511182F6">
    <w:name w:val="8D559D64E855487A94204D73F511182F6"/>
    <w:rsid w:val="00BC722A"/>
    <w:rPr>
      <w:rFonts w:eastAsiaTheme="minorHAnsi"/>
      <w:lang w:eastAsia="en-US"/>
    </w:rPr>
  </w:style>
  <w:style w:type="paragraph" w:customStyle="1" w:styleId="F3B2CAE7EA2A44D4BB54C59A22B5EBDB6">
    <w:name w:val="F3B2CAE7EA2A44D4BB54C59A22B5EBDB6"/>
    <w:rsid w:val="00BC722A"/>
    <w:rPr>
      <w:rFonts w:eastAsiaTheme="minorHAnsi"/>
      <w:lang w:eastAsia="en-US"/>
    </w:rPr>
  </w:style>
  <w:style w:type="paragraph" w:customStyle="1" w:styleId="9013AC699BA544009529A9AEAE0E621A6">
    <w:name w:val="9013AC699BA544009529A9AEAE0E621A6"/>
    <w:rsid w:val="00BC722A"/>
    <w:rPr>
      <w:rFonts w:eastAsiaTheme="minorHAnsi"/>
      <w:lang w:eastAsia="en-US"/>
    </w:rPr>
  </w:style>
  <w:style w:type="paragraph" w:customStyle="1" w:styleId="E870FB118A3D4103AFD5308336D6C2686">
    <w:name w:val="E870FB118A3D4103AFD5308336D6C2686"/>
    <w:rsid w:val="00BC722A"/>
    <w:rPr>
      <w:rFonts w:eastAsiaTheme="minorHAnsi"/>
      <w:lang w:eastAsia="en-US"/>
    </w:rPr>
  </w:style>
  <w:style w:type="paragraph" w:customStyle="1" w:styleId="EE9F792007544777AB22915D1ED22BAE5">
    <w:name w:val="EE9F792007544777AB22915D1ED22BAE5"/>
    <w:rsid w:val="00BC722A"/>
    <w:rPr>
      <w:rFonts w:eastAsiaTheme="minorHAnsi"/>
      <w:lang w:eastAsia="en-US"/>
    </w:rPr>
  </w:style>
  <w:style w:type="paragraph" w:customStyle="1" w:styleId="8453F37A718E428FBE001F9D24A8D0896">
    <w:name w:val="8453F37A718E428FBE001F9D24A8D0896"/>
    <w:rsid w:val="00BC722A"/>
    <w:rPr>
      <w:rFonts w:eastAsiaTheme="minorHAnsi"/>
      <w:lang w:eastAsia="en-US"/>
    </w:rPr>
  </w:style>
  <w:style w:type="paragraph" w:customStyle="1" w:styleId="E9A1387EF36941D98A505A5BE73F08645">
    <w:name w:val="E9A1387EF36941D98A505A5BE73F08645"/>
    <w:rsid w:val="00BC722A"/>
    <w:rPr>
      <w:rFonts w:eastAsiaTheme="minorHAnsi"/>
      <w:lang w:eastAsia="en-US"/>
    </w:rPr>
  </w:style>
  <w:style w:type="paragraph" w:customStyle="1" w:styleId="BE4D829C058041D089B0B471EDCA416F6">
    <w:name w:val="BE4D829C058041D089B0B471EDCA416F6"/>
    <w:rsid w:val="00BC722A"/>
    <w:rPr>
      <w:rFonts w:eastAsiaTheme="minorHAnsi"/>
      <w:lang w:eastAsia="en-US"/>
    </w:rPr>
  </w:style>
  <w:style w:type="paragraph" w:customStyle="1" w:styleId="81A39E20C31544519DE2AD450DBDAE0C3">
    <w:name w:val="81A39E20C31544519DE2AD450DBDAE0C3"/>
    <w:rsid w:val="00BC722A"/>
    <w:rPr>
      <w:rFonts w:eastAsiaTheme="minorHAnsi"/>
      <w:lang w:eastAsia="en-US"/>
    </w:rPr>
  </w:style>
  <w:style w:type="paragraph" w:customStyle="1" w:styleId="911C61F914D248C3A9F4A2313300078F3">
    <w:name w:val="911C61F914D248C3A9F4A2313300078F3"/>
    <w:rsid w:val="00BC722A"/>
    <w:rPr>
      <w:rFonts w:eastAsiaTheme="minorHAnsi"/>
      <w:lang w:eastAsia="en-US"/>
    </w:rPr>
  </w:style>
  <w:style w:type="paragraph" w:customStyle="1" w:styleId="9FA44D000F9B4997A20CA3A51E9D69B41">
    <w:name w:val="9FA44D000F9B4997A20CA3A51E9D69B41"/>
    <w:rsid w:val="00BC722A"/>
    <w:rPr>
      <w:rFonts w:eastAsiaTheme="minorHAnsi"/>
      <w:lang w:eastAsia="en-US"/>
    </w:rPr>
  </w:style>
  <w:style w:type="paragraph" w:customStyle="1" w:styleId="CD95159D3A4346CCA83BC278B5046DC5">
    <w:name w:val="CD95159D3A4346CCA83BC278B5046DC5"/>
    <w:rsid w:val="00BC722A"/>
    <w:rPr>
      <w:rFonts w:eastAsiaTheme="minorHAnsi"/>
      <w:lang w:eastAsia="en-US"/>
    </w:rPr>
  </w:style>
  <w:style w:type="paragraph" w:customStyle="1" w:styleId="3B8C77B35C5E4AC4ADD7AF3AE5AB0B8237">
    <w:name w:val="3B8C77B35C5E4AC4ADD7AF3AE5AB0B8237"/>
    <w:rsid w:val="00BC722A"/>
    <w:rPr>
      <w:rFonts w:eastAsiaTheme="minorHAnsi"/>
      <w:lang w:eastAsia="en-US"/>
    </w:rPr>
  </w:style>
  <w:style w:type="paragraph" w:customStyle="1" w:styleId="A368D95B17184437B9612690CDA24BFC37">
    <w:name w:val="A368D95B17184437B9612690CDA24BFC37"/>
    <w:rsid w:val="00BC722A"/>
    <w:rPr>
      <w:rFonts w:eastAsiaTheme="minorHAnsi"/>
      <w:lang w:eastAsia="en-US"/>
    </w:rPr>
  </w:style>
  <w:style w:type="paragraph" w:customStyle="1" w:styleId="588047D20D01450BAAC3BD5E350573BB37">
    <w:name w:val="588047D20D01450BAAC3BD5E350573BB37"/>
    <w:rsid w:val="00BC722A"/>
    <w:rPr>
      <w:rFonts w:eastAsiaTheme="minorHAnsi"/>
      <w:lang w:eastAsia="en-US"/>
    </w:rPr>
  </w:style>
  <w:style w:type="paragraph" w:customStyle="1" w:styleId="28B373EA8FC2410EBC7143AB9DF0EF5737">
    <w:name w:val="28B373EA8FC2410EBC7143AB9DF0EF5737"/>
    <w:rsid w:val="00BC722A"/>
    <w:rPr>
      <w:rFonts w:eastAsiaTheme="minorHAnsi"/>
      <w:lang w:eastAsia="en-US"/>
    </w:rPr>
  </w:style>
  <w:style w:type="paragraph" w:customStyle="1" w:styleId="DAD3CD45D4AD4A09BB25FB97496765E037">
    <w:name w:val="DAD3CD45D4AD4A09BB25FB97496765E037"/>
    <w:rsid w:val="00BC722A"/>
    <w:rPr>
      <w:rFonts w:eastAsiaTheme="minorHAnsi"/>
      <w:lang w:eastAsia="en-US"/>
    </w:rPr>
  </w:style>
  <w:style w:type="paragraph" w:customStyle="1" w:styleId="CC37790E0F214B44B4CA3CD169597B2337">
    <w:name w:val="CC37790E0F214B44B4CA3CD169597B2337"/>
    <w:rsid w:val="00BC722A"/>
    <w:rPr>
      <w:rFonts w:eastAsiaTheme="minorHAnsi"/>
      <w:lang w:eastAsia="en-US"/>
    </w:rPr>
  </w:style>
  <w:style w:type="paragraph" w:customStyle="1" w:styleId="9668F9B05695483D98C5AECCC2AD262037">
    <w:name w:val="9668F9B05695483D98C5AECCC2AD262037"/>
    <w:rsid w:val="00BC722A"/>
    <w:rPr>
      <w:rFonts w:eastAsiaTheme="minorHAnsi"/>
      <w:lang w:eastAsia="en-US"/>
    </w:rPr>
  </w:style>
  <w:style w:type="paragraph" w:customStyle="1" w:styleId="057592C43BE84F23808475D09A25CA9037">
    <w:name w:val="057592C43BE84F23808475D09A25CA9037"/>
    <w:rsid w:val="00BC722A"/>
    <w:rPr>
      <w:rFonts w:eastAsiaTheme="minorHAnsi"/>
      <w:lang w:eastAsia="en-US"/>
    </w:rPr>
  </w:style>
  <w:style w:type="paragraph" w:customStyle="1" w:styleId="16DCBAC04D2249E7BD66C9C9FDFF8F5437">
    <w:name w:val="16DCBAC04D2249E7BD66C9C9FDFF8F5437"/>
    <w:rsid w:val="00BC722A"/>
    <w:rPr>
      <w:rFonts w:eastAsiaTheme="minorHAnsi"/>
      <w:lang w:eastAsia="en-US"/>
    </w:rPr>
  </w:style>
  <w:style w:type="paragraph" w:customStyle="1" w:styleId="6715580A83A54E02BE4A68B2AC13B73F37">
    <w:name w:val="6715580A83A54E02BE4A68B2AC13B73F37"/>
    <w:rsid w:val="00BC722A"/>
    <w:rPr>
      <w:rFonts w:eastAsiaTheme="minorHAnsi"/>
      <w:lang w:eastAsia="en-US"/>
    </w:rPr>
  </w:style>
  <w:style w:type="paragraph" w:customStyle="1" w:styleId="D9960FB591864CB5A081E570B681061C37">
    <w:name w:val="D9960FB591864CB5A081E570B681061C37"/>
    <w:rsid w:val="00BC722A"/>
    <w:rPr>
      <w:rFonts w:eastAsiaTheme="minorHAnsi"/>
      <w:lang w:eastAsia="en-US"/>
    </w:rPr>
  </w:style>
  <w:style w:type="paragraph" w:customStyle="1" w:styleId="25A9AD33A0A94C6E99F786520D29A41737">
    <w:name w:val="25A9AD33A0A94C6E99F786520D29A41737"/>
    <w:rsid w:val="00BC722A"/>
    <w:rPr>
      <w:rFonts w:eastAsiaTheme="minorHAnsi"/>
      <w:lang w:eastAsia="en-US"/>
    </w:rPr>
  </w:style>
  <w:style w:type="paragraph" w:customStyle="1" w:styleId="14203AAEE1184457B6356CD687020D3137">
    <w:name w:val="14203AAEE1184457B6356CD687020D3137"/>
    <w:rsid w:val="00BC722A"/>
    <w:rPr>
      <w:rFonts w:eastAsiaTheme="minorHAnsi"/>
      <w:lang w:eastAsia="en-US"/>
    </w:rPr>
  </w:style>
  <w:style w:type="paragraph" w:customStyle="1" w:styleId="11F312DC1E804808B825C6A011FCA05537">
    <w:name w:val="11F312DC1E804808B825C6A011FCA05537"/>
    <w:rsid w:val="00BC722A"/>
    <w:rPr>
      <w:rFonts w:eastAsiaTheme="minorHAnsi"/>
      <w:lang w:eastAsia="en-US"/>
    </w:rPr>
  </w:style>
  <w:style w:type="paragraph" w:customStyle="1" w:styleId="BD2397A52FD84C37BFD4EEF8BABD171237">
    <w:name w:val="BD2397A52FD84C37BFD4EEF8BABD171237"/>
    <w:rsid w:val="00BC722A"/>
    <w:rPr>
      <w:rFonts w:eastAsiaTheme="minorHAnsi"/>
      <w:lang w:eastAsia="en-US"/>
    </w:rPr>
  </w:style>
  <w:style w:type="paragraph" w:customStyle="1" w:styleId="4105F640B40B4D84A6A03D47A62E96A837">
    <w:name w:val="4105F640B40B4D84A6A03D47A62E96A837"/>
    <w:rsid w:val="00BC722A"/>
    <w:rPr>
      <w:rFonts w:eastAsiaTheme="minorHAnsi"/>
      <w:lang w:eastAsia="en-US"/>
    </w:rPr>
  </w:style>
  <w:style w:type="paragraph" w:customStyle="1" w:styleId="3FF5593503784E718EC1C2E23D3AE99337">
    <w:name w:val="3FF5593503784E718EC1C2E23D3AE99337"/>
    <w:rsid w:val="00BC722A"/>
    <w:rPr>
      <w:rFonts w:eastAsiaTheme="minorHAnsi"/>
      <w:lang w:eastAsia="en-US"/>
    </w:rPr>
  </w:style>
  <w:style w:type="paragraph" w:customStyle="1" w:styleId="AE25D2F3B48742D3983FE897ABBE4C2E37">
    <w:name w:val="AE25D2F3B48742D3983FE897ABBE4C2E37"/>
    <w:rsid w:val="00BC722A"/>
    <w:rPr>
      <w:rFonts w:eastAsiaTheme="minorHAnsi"/>
      <w:lang w:eastAsia="en-US"/>
    </w:rPr>
  </w:style>
  <w:style w:type="paragraph" w:customStyle="1" w:styleId="00B6C3FDC10C4D3EB5D898A4F6822B5238">
    <w:name w:val="00B6C3FDC10C4D3EB5D898A4F6822B5238"/>
    <w:rsid w:val="00BC722A"/>
    <w:rPr>
      <w:rFonts w:eastAsiaTheme="minorHAnsi"/>
      <w:lang w:eastAsia="en-US"/>
    </w:rPr>
  </w:style>
  <w:style w:type="paragraph" w:customStyle="1" w:styleId="6BE42FB627AF4B6CA8227FFA768CADBC36">
    <w:name w:val="6BE42FB627AF4B6CA8227FFA768CADBC36"/>
    <w:rsid w:val="00BC722A"/>
    <w:rPr>
      <w:rFonts w:eastAsiaTheme="minorHAnsi"/>
      <w:lang w:eastAsia="en-US"/>
    </w:rPr>
  </w:style>
  <w:style w:type="paragraph" w:customStyle="1" w:styleId="7A6E6804A4ED4F8D894C815FFF1E8B1737">
    <w:name w:val="7A6E6804A4ED4F8D894C815FFF1E8B1737"/>
    <w:rsid w:val="00BC722A"/>
    <w:rPr>
      <w:rFonts w:eastAsiaTheme="minorHAnsi"/>
      <w:lang w:eastAsia="en-US"/>
    </w:rPr>
  </w:style>
  <w:style w:type="paragraph" w:customStyle="1" w:styleId="13A467988885491B9E8A0CBEFD916F1B37">
    <w:name w:val="13A467988885491B9E8A0CBEFD916F1B37"/>
    <w:rsid w:val="00BC722A"/>
    <w:rPr>
      <w:rFonts w:eastAsiaTheme="minorHAnsi"/>
      <w:lang w:eastAsia="en-US"/>
    </w:rPr>
  </w:style>
  <w:style w:type="paragraph" w:customStyle="1" w:styleId="CC57DD89E8804EC8BEF3B27BD21B3AAC37">
    <w:name w:val="CC57DD89E8804EC8BEF3B27BD21B3AAC37"/>
    <w:rsid w:val="00BC722A"/>
    <w:rPr>
      <w:rFonts w:eastAsiaTheme="minorHAnsi"/>
      <w:lang w:eastAsia="en-US"/>
    </w:rPr>
  </w:style>
  <w:style w:type="paragraph" w:customStyle="1" w:styleId="07CCC63194244788BF58A01501FDC22F37">
    <w:name w:val="07CCC63194244788BF58A01501FDC22F37"/>
    <w:rsid w:val="00BC722A"/>
    <w:rPr>
      <w:rFonts w:eastAsiaTheme="minorHAnsi"/>
      <w:lang w:eastAsia="en-US"/>
    </w:rPr>
  </w:style>
  <w:style w:type="paragraph" w:customStyle="1" w:styleId="49BDB153A86142B3B6A57305DB385CBC37">
    <w:name w:val="49BDB153A86142B3B6A57305DB385CBC37"/>
    <w:rsid w:val="00BC722A"/>
    <w:rPr>
      <w:rFonts w:eastAsiaTheme="minorHAnsi"/>
      <w:lang w:eastAsia="en-US"/>
    </w:rPr>
  </w:style>
  <w:style w:type="paragraph" w:customStyle="1" w:styleId="26B6286688E347EC9BF7FC9BB17BE75B16">
    <w:name w:val="26B6286688E347EC9BF7FC9BB17BE75B16"/>
    <w:rsid w:val="00BC722A"/>
    <w:pPr>
      <w:ind w:left="720"/>
      <w:contextualSpacing/>
    </w:pPr>
    <w:rPr>
      <w:rFonts w:eastAsiaTheme="minorHAnsi"/>
      <w:lang w:eastAsia="en-US"/>
    </w:rPr>
  </w:style>
  <w:style w:type="paragraph" w:customStyle="1" w:styleId="33BFFB23083B4B69BB1DF8E2A4BF838016">
    <w:name w:val="33BFFB23083B4B69BB1DF8E2A4BF838016"/>
    <w:rsid w:val="00BC722A"/>
    <w:pPr>
      <w:ind w:left="720"/>
      <w:contextualSpacing/>
    </w:pPr>
    <w:rPr>
      <w:rFonts w:eastAsiaTheme="minorHAnsi"/>
      <w:lang w:eastAsia="en-US"/>
    </w:rPr>
  </w:style>
  <w:style w:type="paragraph" w:customStyle="1" w:styleId="4CF3612C61E64E01933A547D9B0A805A16">
    <w:name w:val="4CF3612C61E64E01933A547D9B0A805A16"/>
    <w:rsid w:val="00BC722A"/>
    <w:pPr>
      <w:ind w:left="720"/>
      <w:contextualSpacing/>
    </w:pPr>
    <w:rPr>
      <w:rFonts w:eastAsiaTheme="minorHAnsi"/>
      <w:lang w:eastAsia="en-US"/>
    </w:rPr>
  </w:style>
  <w:style w:type="paragraph" w:customStyle="1" w:styleId="152A1F6339544D30AED2E0CC6CA31A2A13">
    <w:name w:val="152A1F6339544D30AED2E0CC6CA31A2A13"/>
    <w:rsid w:val="00BC722A"/>
    <w:pPr>
      <w:ind w:left="720"/>
      <w:contextualSpacing/>
    </w:pPr>
    <w:rPr>
      <w:rFonts w:eastAsiaTheme="minorHAnsi"/>
      <w:lang w:eastAsia="en-US"/>
    </w:rPr>
  </w:style>
  <w:style w:type="paragraph" w:customStyle="1" w:styleId="115A2F3C9D5E40A09295C362F6D840C613">
    <w:name w:val="115A2F3C9D5E40A09295C362F6D840C613"/>
    <w:rsid w:val="00BC722A"/>
    <w:pPr>
      <w:ind w:left="720"/>
      <w:contextualSpacing/>
    </w:pPr>
    <w:rPr>
      <w:rFonts w:eastAsiaTheme="minorHAnsi"/>
      <w:lang w:eastAsia="en-US"/>
    </w:rPr>
  </w:style>
  <w:style w:type="paragraph" w:customStyle="1" w:styleId="3355C5B008F240ADABC700C9B07BC8FA13">
    <w:name w:val="3355C5B008F240ADABC700C9B07BC8FA13"/>
    <w:rsid w:val="00BC722A"/>
    <w:pPr>
      <w:ind w:left="720"/>
      <w:contextualSpacing/>
    </w:pPr>
    <w:rPr>
      <w:rFonts w:eastAsiaTheme="minorHAnsi"/>
      <w:lang w:eastAsia="en-US"/>
    </w:rPr>
  </w:style>
  <w:style w:type="paragraph" w:customStyle="1" w:styleId="BDB8DB2D8AC64853BFC7CDF0E528B1FF11">
    <w:name w:val="BDB8DB2D8AC64853BFC7CDF0E528B1FF11"/>
    <w:rsid w:val="00BC722A"/>
    <w:rPr>
      <w:rFonts w:eastAsiaTheme="minorHAnsi"/>
      <w:lang w:eastAsia="en-US"/>
    </w:rPr>
  </w:style>
  <w:style w:type="paragraph" w:customStyle="1" w:styleId="853BCDCC24E34DCC91195A2D3FF2D8EC11">
    <w:name w:val="853BCDCC24E34DCC91195A2D3FF2D8EC11"/>
    <w:rsid w:val="00BC722A"/>
    <w:rPr>
      <w:rFonts w:eastAsiaTheme="minorHAnsi"/>
      <w:lang w:eastAsia="en-US"/>
    </w:rPr>
  </w:style>
  <w:style w:type="paragraph" w:customStyle="1" w:styleId="CD2C7175AEDC4794A6B638E1755B04E611">
    <w:name w:val="CD2C7175AEDC4794A6B638E1755B04E611"/>
    <w:rsid w:val="00BC722A"/>
    <w:rPr>
      <w:rFonts w:eastAsiaTheme="minorHAnsi"/>
      <w:lang w:eastAsia="en-US"/>
    </w:rPr>
  </w:style>
  <w:style w:type="paragraph" w:customStyle="1" w:styleId="6571F10473EE4EEB84165FC37C48CC6F11">
    <w:name w:val="6571F10473EE4EEB84165FC37C48CC6F11"/>
    <w:rsid w:val="00BC722A"/>
    <w:rPr>
      <w:rFonts w:eastAsiaTheme="minorHAnsi"/>
      <w:lang w:eastAsia="en-US"/>
    </w:rPr>
  </w:style>
  <w:style w:type="paragraph" w:customStyle="1" w:styleId="403A7AEBB7324AF38F59B6C4AD4B199B11">
    <w:name w:val="403A7AEBB7324AF38F59B6C4AD4B199B11"/>
    <w:rsid w:val="00BC722A"/>
    <w:rPr>
      <w:rFonts w:eastAsiaTheme="minorHAnsi"/>
      <w:lang w:eastAsia="en-US"/>
    </w:rPr>
  </w:style>
  <w:style w:type="paragraph" w:customStyle="1" w:styleId="9050E91C149B4FB596C46FDBC53D704811">
    <w:name w:val="9050E91C149B4FB596C46FDBC53D704811"/>
    <w:rsid w:val="00BC722A"/>
    <w:rPr>
      <w:rFonts w:eastAsiaTheme="minorHAnsi"/>
      <w:lang w:eastAsia="en-US"/>
    </w:rPr>
  </w:style>
  <w:style w:type="paragraph" w:customStyle="1" w:styleId="AF932DC395D146288E5B54357CFE417811">
    <w:name w:val="AF932DC395D146288E5B54357CFE417811"/>
    <w:rsid w:val="00BC722A"/>
    <w:rPr>
      <w:rFonts w:eastAsiaTheme="minorHAnsi"/>
      <w:lang w:eastAsia="en-US"/>
    </w:rPr>
  </w:style>
  <w:style w:type="paragraph" w:customStyle="1" w:styleId="6358C1DCF64C4BF98E3D28366F8F80AE11">
    <w:name w:val="6358C1DCF64C4BF98E3D28366F8F80AE11"/>
    <w:rsid w:val="00BC722A"/>
    <w:rPr>
      <w:rFonts w:eastAsiaTheme="minorHAnsi"/>
      <w:lang w:eastAsia="en-US"/>
    </w:rPr>
  </w:style>
  <w:style w:type="paragraph" w:customStyle="1" w:styleId="ADDF5B74738F45C7AAF2A081ED619A3A11">
    <w:name w:val="ADDF5B74738F45C7AAF2A081ED619A3A11"/>
    <w:rsid w:val="00BC722A"/>
    <w:rPr>
      <w:rFonts w:eastAsiaTheme="minorHAnsi"/>
      <w:lang w:eastAsia="en-US"/>
    </w:rPr>
  </w:style>
  <w:style w:type="paragraph" w:customStyle="1" w:styleId="216F27F089924108A94BED169A3263F711">
    <w:name w:val="216F27F089924108A94BED169A3263F711"/>
    <w:rsid w:val="00BC722A"/>
    <w:rPr>
      <w:rFonts w:eastAsiaTheme="minorHAnsi"/>
      <w:lang w:eastAsia="en-US"/>
    </w:rPr>
  </w:style>
  <w:style w:type="paragraph" w:customStyle="1" w:styleId="535D5A90701E44BCA1AD75A9D6D5D7347">
    <w:name w:val="535D5A90701E44BCA1AD75A9D6D5D7347"/>
    <w:rsid w:val="00BC722A"/>
    <w:rPr>
      <w:rFonts w:eastAsiaTheme="minorHAnsi"/>
      <w:lang w:eastAsia="en-US"/>
    </w:rPr>
  </w:style>
  <w:style w:type="paragraph" w:customStyle="1" w:styleId="F57586E3A38A4C65A3152670CFEB6E7E7">
    <w:name w:val="F57586E3A38A4C65A3152670CFEB6E7E7"/>
    <w:rsid w:val="00BC722A"/>
    <w:rPr>
      <w:rFonts w:eastAsiaTheme="minorHAnsi"/>
      <w:lang w:eastAsia="en-US"/>
    </w:rPr>
  </w:style>
  <w:style w:type="paragraph" w:customStyle="1" w:styleId="F4D9BDBBC2A14734B86C1844AA9F17747">
    <w:name w:val="F4D9BDBBC2A14734B86C1844AA9F17747"/>
    <w:rsid w:val="00BC722A"/>
    <w:rPr>
      <w:rFonts w:eastAsiaTheme="minorHAnsi"/>
      <w:lang w:eastAsia="en-US"/>
    </w:rPr>
  </w:style>
  <w:style w:type="paragraph" w:customStyle="1" w:styleId="4CF2865DE2094FA0808DC26319AFFB6D7">
    <w:name w:val="4CF2865DE2094FA0808DC26319AFFB6D7"/>
    <w:rsid w:val="00BC722A"/>
    <w:rPr>
      <w:rFonts w:eastAsiaTheme="minorHAnsi"/>
      <w:lang w:eastAsia="en-US"/>
    </w:rPr>
  </w:style>
  <w:style w:type="paragraph" w:customStyle="1" w:styleId="2072BF0EC9EC4C5CA7F33823C67BD4467">
    <w:name w:val="2072BF0EC9EC4C5CA7F33823C67BD4467"/>
    <w:rsid w:val="00BC722A"/>
    <w:rPr>
      <w:rFonts w:eastAsiaTheme="minorHAnsi"/>
      <w:lang w:eastAsia="en-US"/>
    </w:rPr>
  </w:style>
  <w:style w:type="paragraph" w:customStyle="1" w:styleId="40292A09C77648E98B89B94E41E24C087">
    <w:name w:val="40292A09C77648E98B89B94E41E24C087"/>
    <w:rsid w:val="00BC722A"/>
    <w:rPr>
      <w:rFonts w:eastAsiaTheme="minorHAnsi"/>
      <w:lang w:eastAsia="en-US"/>
    </w:rPr>
  </w:style>
  <w:style w:type="paragraph" w:customStyle="1" w:styleId="19E71B73019C4EC5B24C7B09D6699EE77">
    <w:name w:val="19E71B73019C4EC5B24C7B09D6699EE77"/>
    <w:rsid w:val="00BC722A"/>
    <w:rPr>
      <w:rFonts w:eastAsiaTheme="minorHAnsi"/>
      <w:lang w:eastAsia="en-US"/>
    </w:rPr>
  </w:style>
  <w:style w:type="paragraph" w:customStyle="1" w:styleId="16977C3E961241029B06D79C22390CE07">
    <w:name w:val="16977C3E961241029B06D79C22390CE07"/>
    <w:rsid w:val="00BC722A"/>
    <w:rPr>
      <w:rFonts w:eastAsiaTheme="minorHAnsi"/>
      <w:lang w:eastAsia="en-US"/>
    </w:rPr>
  </w:style>
  <w:style w:type="paragraph" w:customStyle="1" w:styleId="1D8E1C5AF4F748B9BE9352D89A619B7F7">
    <w:name w:val="1D8E1C5AF4F748B9BE9352D89A619B7F7"/>
    <w:rsid w:val="00BC722A"/>
    <w:rPr>
      <w:rFonts w:eastAsiaTheme="minorHAnsi"/>
      <w:lang w:eastAsia="en-US"/>
    </w:rPr>
  </w:style>
  <w:style w:type="paragraph" w:customStyle="1" w:styleId="C6CBD85B165A412FBBCB09C18BB71E3E7">
    <w:name w:val="C6CBD85B165A412FBBCB09C18BB71E3E7"/>
    <w:rsid w:val="00BC722A"/>
    <w:rPr>
      <w:rFonts w:eastAsiaTheme="minorHAnsi"/>
      <w:lang w:eastAsia="en-US"/>
    </w:rPr>
  </w:style>
  <w:style w:type="paragraph" w:customStyle="1" w:styleId="78B316C06512475F967458D5F752A2687">
    <w:name w:val="78B316C06512475F967458D5F752A2687"/>
    <w:rsid w:val="00BC722A"/>
    <w:rPr>
      <w:rFonts w:eastAsiaTheme="minorHAnsi"/>
      <w:lang w:eastAsia="en-US"/>
    </w:rPr>
  </w:style>
  <w:style w:type="paragraph" w:customStyle="1" w:styleId="1A6873804AD441B7A9ED048EB1E2ED067">
    <w:name w:val="1A6873804AD441B7A9ED048EB1E2ED067"/>
    <w:rsid w:val="00BC722A"/>
    <w:rPr>
      <w:rFonts w:eastAsiaTheme="minorHAnsi"/>
      <w:lang w:eastAsia="en-US"/>
    </w:rPr>
  </w:style>
  <w:style w:type="paragraph" w:customStyle="1" w:styleId="F1CFA8E6F07F42419819805ECCBBFCDA7">
    <w:name w:val="F1CFA8E6F07F42419819805ECCBBFCDA7"/>
    <w:rsid w:val="00BC722A"/>
    <w:rPr>
      <w:rFonts w:eastAsiaTheme="minorHAnsi"/>
      <w:lang w:eastAsia="en-US"/>
    </w:rPr>
  </w:style>
  <w:style w:type="paragraph" w:customStyle="1" w:styleId="8D559D64E855487A94204D73F511182F7">
    <w:name w:val="8D559D64E855487A94204D73F511182F7"/>
    <w:rsid w:val="00BC722A"/>
    <w:rPr>
      <w:rFonts w:eastAsiaTheme="minorHAnsi"/>
      <w:lang w:eastAsia="en-US"/>
    </w:rPr>
  </w:style>
  <w:style w:type="paragraph" w:customStyle="1" w:styleId="F3B2CAE7EA2A44D4BB54C59A22B5EBDB7">
    <w:name w:val="F3B2CAE7EA2A44D4BB54C59A22B5EBDB7"/>
    <w:rsid w:val="00BC722A"/>
    <w:rPr>
      <w:rFonts w:eastAsiaTheme="minorHAnsi"/>
      <w:lang w:eastAsia="en-US"/>
    </w:rPr>
  </w:style>
  <w:style w:type="paragraph" w:customStyle="1" w:styleId="9013AC699BA544009529A9AEAE0E621A7">
    <w:name w:val="9013AC699BA544009529A9AEAE0E621A7"/>
    <w:rsid w:val="00BC722A"/>
    <w:rPr>
      <w:rFonts w:eastAsiaTheme="minorHAnsi"/>
      <w:lang w:eastAsia="en-US"/>
    </w:rPr>
  </w:style>
  <w:style w:type="paragraph" w:customStyle="1" w:styleId="E870FB118A3D4103AFD5308336D6C2687">
    <w:name w:val="E870FB118A3D4103AFD5308336D6C2687"/>
    <w:rsid w:val="00BC722A"/>
    <w:rPr>
      <w:rFonts w:eastAsiaTheme="minorHAnsi"/>
      <w:lang w:eastAsia="en-US"/>
    </w:rPr>
  </w:style>
  <w:style w:type="paragraph" w:customStyle="1" w:styleId="EE9F792007544777AB22915D1ED22BAE6">
    <w:name w:val="EE9F792007544777AB22915D1ED22BAE6"/>
    <w:rsid w:val="00BC722A"/>
    <w:rPr>
      <w:rFonts w:eastAsiaTheme="minorHAnsi"/>
      <w:lang w:eastAsia="en-US"/>
    </w:rPr>
  </w:style>
  <w:style w:type="paragraph" w:customStyle="1" w:styleId="8453F37A718E428FBE001F9D24A8D0897">
    <w:name w:val="8453F37A718E428FBE001F9D24A8D0897"/>
    <w:rsid w:val="00BC722A"/>
    <w:rPr>
      <w:rFonts w:eastAsiaTheme="minorHAnsi"/>
      <w:lang w:eastAsia="en-US"/>
    </w:rPr>
  </w:style>
  <w:style w:type="paragraph" w:customStyle="1" w:styleId="E9A1387EF36941D98A505A5BE73F08646">
    <w:name w:val="E9A1387EF36941D98A505A5BE73F08646"/>
    <w:rsid w:val="00BC722A"/>
    <w:rPr>
      <w:rFonts w:eastAsiaTheme="minorHAnsi"/>
      <w:lang w:eastAsia="en-US"/>
    </w:rPr>
  </w:style>
  <w:style w:type="paragraph" w:customStyle="1" w:styleId="BE4D829C058041D089B0B471EDCA416F7">
    <w:name w:val="BE4D829C058041D089B0B471EDCA416F7"/>
    <w:rsid w:val="00BC722A"/>
    <w:rPr>
      <w:rFonts w:eastAsiaTheme="minorHAnsi"/>
      <w:lang w:eastAsia="en-US"/>
    </w:rPr>
  </w:style>
  <w:style w:type="paragraph" w:customStyle="1" w:styleId="81A39E20C31544519DE2AD450DBDAE0C4">
    <w:name w:val="81A39E20C31544519DE2AD450DBDAE0C4"/>
    <w:rsid w:val="00BC722A"/>
    <w:rPr>
      <w:rFonts w:eastAsiaTheme="minorHAnsi"/>
      <w:lang w:eastAsia="en-US"/>
    </w:rPr>
  </w:style>
  <w:style w:type="paragraph" w:customStyle="1" w:styleId="911C61F914D248C3A9F4A2313300078F4">
    <w:name w:val="911C61F914D248C3A9F4A2313300078F4"/>
    <w:rsid w:val="00BC722A"/>
    <w:rPr>
      <w:rFonts w:eastAsiaTheme="minorHAnsi"/>
      <w:lang w:eastAsia="en-US"/>
    </w:rPr>
  </w:style>
  <w:style w:type="paragraph" w:customStyle="1" w:styleId="9FA44D000F9B4997A20CA3A51E9D69B42">
    <w:name w:val="9FA44D000F9B4997A20CA3A51E9D69B42"/>
    <w:rsid w:val="00BC722A"/>
    <w:rPr>
      <w:rFonts w:eastAsiaTheme="minorHAnsi"/>
      <w:lang w:eastAsia="en-US"/>
    </w:rPr>
  </w:style>
  <w:style w:type="paragraph" w:customStyle="1" w:styleId="CD95159D3A4346CCA83BC278B5046DC51">
    <w:name w:val="CD95159D3A4346CCA83BC278B5046DC51"/>
    <w:rsid w:val="00BC722A"/>
    <w:rPr>
      <w:rFonts w:eastAsiaTheme="minorHAnsi"/>
      <w:lang w:eastAsia="en-US"/>
    </w:rPr>
  </w:style>
  <w:style w:type="paragraph" w:customStyle="1" w:styleId="8CB7FDD18B7448B1A308BADE59774239">
    <w:name w:val="8CB7FDD18B7448B1A308BADE59774239"/>
    <w:rsid w:val="00BC722A"/>
    <w:rPr>
      <w:rFonts w:eastAsiaTheme="minorHAnsi"/>
      <w:lang w:eastAsia="en-US"/>
    </w:rPr>
  </w:style>
  <w:style w:type="paragraph" w:customStyle="1" w:styleId="51856B0A1846406AA5D5F996886D8F5B">
    <w:name w:val="51856B0A1846406AA5D5F996886D8F5B"/>
    <w:rsid w:val="00BC722A"/>
    <w:rPr>
      <w:rFonts w:eastAsiaTheme="minorHAnsi"/>
      <w:lang w:eastAsia="en-US"/>
    </w:rPr>
  </w:style>
  <w:style w:type="paragraph" w:customStyle="1" w:styleId="7FC4DA8E48A340FF95C8FD91F1A553BC">
    <w:name w:val="7FC4DA8E48A340FF95C8FD91F1A553BC"/>
    <w:rsid w:val="00BC722A"/>
    <w:rPr>
      <w:rFonts w:eastAsiaTheme="minorHAnsi"/>
      <w:lang w:eastAsia="en-US"/>
    </w:rPr>
  </w:style>
  <w:style w:type="paragraph" w:customStyle="1" w:styleId="3B8C77B35C5E4AC4ADD7AF3AE5AB0B8238">
    <w:name w:val="3B8C77B35C5E4AC4ADD7AF3AE5AB0B8238"/>
    <w:rsid w:val="00BC722A"/>
    <w:rPr>
      <w:rFonts w:eastAsiaTheme="minorHAnsi"/>
      <w:lang w:eastAsia="en-US"/>
    </w:rPr>
  </w:style>
  <w:style w:type="paragraph" w:customStyle="1" w:styleId="A368D95B17184437B9612690CDA24BFC38">
    <w:name w:val="A368D95B17184437B9612690CDA24BFC38"/>
    <w:rsid w:val="00BC722A"/>
    <w:rPr>
      <w:rFonts w:eastAsiaTheme="minorHAnsi"/>
      <w:lang w:eastAsia="en-US"/>
    </w:rPr>
  </w:style>
  <w:style w:type="paragraph" w:customStyle="1" w:styleId="588047D20D01450BAAC3BD5E350573BB38">
    <w:name w:val="588047D20D01450BAAC3BD5E350573BB38"/>
    <w:rsid w:val="00BC722A"/>
    <w:rPr>
      <w:rFonts w:eastAsiaTheme="minorHAnsi"/>
      <w:lang w:eastAsia="en-US"/>
    </w:rPr>
  </w:style>
  <w:style w:type="paragraph" w:customStyle="1" w:styleId="28B373EA8FC2410EBC7143AB9DF0EF5738">
    <w:name w:val="28B373EA8FC2410EBC7143AB9DF0EF5738"/>
    <w:rsid w:val="00BC722A"/>
    <w:rPr>
      <w:rFonts w:eastAsiaTheme="minorHAnsi"/>
      <w:lang w:eastAsia="en-US"/>
    </w:rPr>
  </w:style>
  <w:style w:type="paragraph" w:customStyle="1" w:styleId="DAD3CD45D4AD4A09BB25FB97496765E038">
    <w:name w:val="DAD3CD45D4AD4A09BB25FB97496765E038"/>
    <w:rsid w:val="00BC722A"/>
    <w:rPr>
      <w:rFonts w:eastAsiaTheme="minorHAnsi"/>
      <w:lang w:eastAsia="en-US"/>
    </w:rPr>
  </w:style>
  <w:style w:type="paragraph" w:customStyle="1" w:styleId="CC37790E0F214B44B4CA3CD169597B2338">
    <w:name w:val="CC37790E0F214B44B4CA3CD169597B2338"/>
    <w:rsid w:val="00BC722A"/>
    <w:rPr>
      <w:rFonts w:eastAsiaTheme="minorHAnsi"/>
      <w:lang w:eastAsia="en-US"/>
    </w:rPr>
  </w:style>
  <w:style w:type="paragraph" w:customStyle="1" w:styleId="9668F9B05695483D98C5AECCC2AD262038">
    <w:name w:val="9668F9B05695483D98C5AECCC2AD262038"/>
    <w:rsid w:val="00BC722A"/>
    <w:rPr>
      <w:rFonts w:eastAsiaTheme="minorHAnsi"/>
      <w:lang w:eastAsia="en-US"/>
    </w:rPr>
  </w:style>
  <w:style w:type="paragraph" w:customStyle="1" w:styleId="057592C43BE84F23808475D09A25CA9038">
    <w:name w:val="057592C43BE84F23808475D09A25CA9038"/>
    <w:rsid w:val="00BC722A"/>
    <w:rPr>
      <w:rFonts w:eastAsiaTheme="minorHAnsi"/>
      <w:lang w:eastAsia="en-US"/>
    </w:rPr>
  </w:style>
  <w:style w:type="paragraph" w:customStyle="1" w:styleId="16DCBAC04D2249E7BD66C9C9FDFF8F5438">
    <w:name w:val="16DCBAC04D2249E7BD66C9C9FDFF8F5438"/>
    <w:rsid w:val="00BC722A"/>
    <w:rPr>
      <w:rFonts w:eastAsiaTheme="minorHAnsi"/>
      <w:lang w:eastAsia="en-US"/>
    </w:rPr>
  </w:style>
  <w:style w:type="paragraph" w:customStyle="1" w:styleId="6715580A83A54E02BE4A68B2AC13B73F38">
    <w:name w:val="6715580A83A54E02BE4A68B2AC13B73F38"/>
    <w:rsid w:val="00BC722A"/>
    <w:rPr>
      <w:rFonts w:eastAsiaTheme="minorHAnsi"/>
      <w:lang w:eastAsia="en-US"/>
    </w:rPr>
  </w:style>
  <w:style w:type="paragraph" w:customStyle="1" w:styleId="D9960FB591864CB5A081E570B681061C38">
    <w:name w:val="D9960FB591864CB5A081E570B681061C38"/>
    <w:rsid w:val="00BC722A"/>
    <w:rPr>
      <w:rFonts w:eastAsiaTheme="minorHAnsi"/>
      <w:lang w:eastAsia="en-US"/>
    </w:rPr>
  </w:style>
  <w:style w:type="paragraph" w:customStyle="1" w:styleId="25A9AD33A0A94C6E99F786520D29A41738">
    <w:name w:val="25A9AD33A0A94C6E99F786520D29A41738"/>
    <w:rsid w:val="00BC722A"/>
    <w:rPr>
      <w:rFonts w:eastAsiaTheme="minorHAnsi"/>
      <w:lang w:eastAsia="en-US"/>
    </w:rPr>
  </w:style>
  <w:style w:type="paragraph" w:customStyle="1" w:styleId="14203AAEE1184457B6356CD687020D3138">
    <w:name w:val="14203AAEE1184457B6356CD687020D3138"/>
    <w:rsid w:val="00BC722A"/>
    <w:rPr>
      <w:rFonts w:eastAsiaTheme="minorHAnsi"/>
      <w:lang w:eastAsia="en-US"/>
    </w:rPr>
  </w:style>
  <w:style w:type="paragraph" w:customStyle="1" w:styleId="11F312DC1E804808B825C6A011FCA05538">
    <w:name w:val="11F312DC1E804808B825C6A011FCA05538"/>
    <w:rsid w:val="00BC722A"/>
    <w:rPr>
      <w:rFonts w:eastAsiaTheme="minorHAnsi"/>
      <w:lang w:eastAsia="en-US"/>
    </w:rPr>
  </w:style>
  <w:style w:type="paragraph" w:customStyle="1" w:styleId="BD2397A52FD84C37BFD4EEF8BABD171238">
    <w:name w:val="BD2397A52FD84C37BFD4EEF8BABD171238"/>
    <w:rsid w:val="00BC722A"/>
    <w:rPr>
      <w:rFonts w:eastAsiaTheme="minorHAnsi"/>
      <w:lang w:eastAsia="en-US"/>
    </w:rPr>
  </w:style>
  <w:style w:type="paragraph" w:customStyle="1" w:styleId="4105F640B40B4D84A6A03D47A62E96A838">
    <w:name w:val="4105F640B40B4D84A6A03D47A62E96A838"/>
    <w:rsid w:val="00BC722A"/>
    <w:rPr>
      <w:rFonts w:eastAsiaTheme="minorHAnsi"/>
      <w:lang w:eastAsia="en-US"/>
    </w:rPr>
  </w:style>
  <w:style w:type="paragraph" w:customStyle="1" w:styleId="3FF5593503784E718EC1C2E23D3AE99338">
    <w:name w:val="3FF5593503784E718EC1C2E23D3AE99338"/>
    <w:rsid w:val="00BC722A"/>
    <w:rPr>
      <w:rFonts w:eastAsiaTheme="minorHAnsi"/>
      <w:lang w:eastAsia="en-US"/>
    </w:rPr>
  </w:style>
  <w:style w:type="paragraph" w:customStyle="1" w:styleId="AE25D2F3B48742D3983FE897ABBE4C2E38">
    <w:name w:val="AE25D2F3B48742D3983FE897ABBE4C2E38"/>
    <w:rsid w:val="00BC722A"/>
    <w:rPr>
      <w:rFonts w:eastAsiaTheme="minorHAnsi"/>
      <w:lang w:eastAsia="en-US"/>
    </w:rPr>
  </w:style>
  <w:style w:type="paragraph" w:customStyle="1" w:styleId="00B6C3FDC10C4D3EB5D898A4F6822B5239">
    <w:name w:val="00B6C3FDC10C4D3EB5D898A4F6822B5239"/>
    <w:rsid w:val="00BC722A"/>
    <w:rPr>
      <w:rFonts w:eastAsiaTheme="minorHAnsi"/>
      <w:lang w:eastAsia="en-US"/>
    </w:rPr>
  </w:style>
  <w:style w:type="paragraph" w:customStyle="1" w:styleId="6BE42FB627AF4B6CA8227FFA768CADBC37">
    <w:name w:val="6BE42FB627AF4B6CA8227FFA768CADBC37"/>
    <w:rsid w:val="00BC722A"/>
    <w:rPr>
      <w:rFonts w:eastAsiaTheme="minorHAnsi"/>
      <w:lang w:eastAsia="en-US"/>
    </w:rPr>
  </w:style>
  <w:style w:type="paragraph" w:customStyle="1" w:styleId="7A6E6804A4ED4F8D894C815FFF1E8B1738">
    <w:name w:val="7A6E6804A4ED4F8D894C815FFF1E8B1738"/>
    <w:rsid w:val="00BC722A"/>
    <w:rPr>
      <w:rFonts w:eastAsiaTheme="minorHAnsi"/>
      <w:lang w:eastAsia="en-US"/>
    </w:rPr>
  </w:style>
  <w:style w:type="paragraph" w:customStyle="1" w:styleId="13A467988885491B9E8A0CBEFD916F1B38">
    <w:name w:val="13A467988885491B9E8A0CBEFD916F1B38"/>
    <w:rsid w:val="00BC722A"/>
    <w:rPr>
      <w:rFonts w:eastAsiaTheme="minorHAnsi"/>
      <w:lang w:eastAsia="en-US"/>
    </w:rPr>
  </w:style>
  <w:style w:type="paragraph" w:customStyle="1" w:styleId="CC57DD89E8804EC8BEF3B27BD21B3AAC38">
    <w:name w:val="CC57DD89E8804EC8BEF3B27BD21B3AAC38"/>
    <w:rsid w:val="00BC722A"/>
    <w:rPr>
      <w:rFonts w:eastAsiaTheme="minorHAnsi"/>
      <w:lang w:eastAsia="en-US"/>
    </w:rPr>
  </w:style>
  <w:style w:type="paragraph" w:customStyle="1" w:styleId="07CCC63194244788BF58A01501FDC22F38">
    <w:name w:val="07CCC63194244788BF58A01501FDC22F38"/>
    <w:rsid w:val="00BC722A"/>
    <w:rPr>
      <w:rFonts w:eastAsiaTheme="minorHAnsi"/>
      <w:lang w:eastAsia="en-US"/>
    </w:rPr>
  </w:style>
  <w:style w:type="paragraph" w:customStyle="1" w:styleId="49BDB153A86142B3B6A57305DB385CBC38">
    <w:name w:val="49BDB153A86142B3B6A57305DB385CBC38"/>
    <w:rsid w:val="00BC722A"/>
    <w:rPr>
      <w:rFonts w:eastAsiaTheme="minorHAnsi"/>
      <w:lang w:eastAsia="en-US"/>
    </w:rPr>
  </w:style>
  <w:style w:type="paragraph" w:customStyle="1" w:styleId="26B6286688E347EC9BF7FC9BB17BE75B17">
    <w:name w:val="26B6286688E347EC9BF7FC9BB17BE75B17"/>
    <w:rsid w:val="00BC722A"/>
    <w:pPr>
      <w:ind w:left="720"/>
      <w:contextualSpacing/>
    </w:pPr>
    <w:rPr>
      <w:rFonts w:eastAsiaTheme="minorHAnsi"/>
      <w:lang w:eastAsia="en-US"/>
    </w:rPr>
  </w:style>
  <w:style w:type="paragraph" w:customStyle="1" w:styleId="33BFFB23083B4B69BB1DF8E2A4BF838017">
    <w:name w:val="33BFFB23083B4B69BB1DF8E2A4BF838017"/>
    <w:rsid w:val="00BC722A"/>
    <w:pPr>
      <w:ind w:left="720"/>
      <w:contextualSpacing/>
    </w:pPr>
    <w:rPr>
      <w:rFonts w:eastAsiaTheme="minorHAnsi"/>
      <w:lang w:eastAsia="en-US"/>
    </w:rPr>
  </w:style>
  <w:style w:type="paragraph" w:customStyle="1" w:styleId="4CF3612C61E64E01933A547D9B0A805A17">
    <w:name w:val="4CF3612C61E64E01933A547D9B0A805A17"/>
    <w:rsid w:val="00BC722A"/>
    <w:pPr>
      <w:ind w:left="720"/>
      <w:contextualSpacing/>
    </w:pPr>
    <w:rPr>
      <w:rFonts w:eastAsiaTheme="minorHAnsi"/>
      <w:lang w:eastAsia="en-US"/>
    </w:rPr>
  </w:style>
  <w:style w:type="paragraph" w:customStyle="1" w:styleId="152A1F6339544D30AED2E0CC6CA31A2A14">
    <w:name w:val="152A1F6339544D30AED2E0CC6CA31A2A14"/>
    <w:rsid w:val="00BC722A"/>
    <w:pPr>
      <w:ind w:left="720"/>
      <w:contextualSpacing/>
    </w:pPr>
    <w:rPr>
      <w:rFonts w:eastAsiaTheme="minorHAnsi"/>
      <w:lang w:eastAsia="en-US"/>
    </w:rPr>
  </w:style>
  <w:style w:type="paragraph" w:customStyle="1" w:styleId="115A2F3C9D5E40A09295C362F6D840C614">
    <w:name w:val="115A2F3C9D5E40A09295C362F6D840C614"/>
    <w:rsid w:val="00BC722A"/>
    <w:pPr>
      <w:ind w:left="720"/>
      <w:contextualSpacing/>
    </w:pPr>
    <w:rPr>
      <w:rFonts w:eastAsiaTheme="minorHAnsi"/>
      <w:lang w:eastAsia="en-US"/>
    </w:rPr>
  </w:style>
  <w:style w:type="paragraph" w:customStyle="1" w:styleId="3355C5B008F240ADABC700C9B07BC8FA14">
    <w:name w:val="3355C5B008F240ADABC700C9B07BC8FA14"/>
    <w:rsid w:val="00BC722A"/>
    <w:pPr>
      <w:ind w:left="720"/>
      <w:contextualSpacing/>
    </w:pPr>
    <w:rPr>
      <w:rFonts w:eastAsiaTheme="minorHAnsi"/>
      <w:lang w:eastAsia="en-US"/>
    </w:rPr>
  </w:style>
  <w:style w:type="paragraph" w:customStyle="1" w:styleId="BDB8DB2D8AC64853BFC7CDF0E528B1FF12">
    <w:name w:val="BDB8DB2D8AC64853BFC7CDF0E528B1FF12"/>
    <w:rsid w:val="00BC722A"/>
    <w:rPr>
      <w:rFonts w:eastAsiaTheme="minorHAnsi"/>
      <w:lang w:eastAsia="en-US"/>
    </w:rPr>
  </w:style>
  <w:style w:type="paragraph" w:customStyle="1" w:styleId="853BCDCC24E34DCC91195A2D3FF2D8EC12">
    <w:name w:val="853BCDCC24E34DCC91195A2D3FF2D8EC12"/>
    <w:rsid w:val="00BC722A"/>
    <w:rPr>
      <w:rFonts w:eastAsiaTheme="minorHAnsi"/>
      <w:lang w:eastAsia="en-US"/>
    </w:rPr>
  </w:style>
  <w:style w:type="paragraph" w:customStyle="1" w:styleId="CD2C7175AEDC4794A6B638E1755B04E612">
    <w:name w:val="CD2C7175AEDC4794A6B638E1755B04E612"/>
    <w:rsid w:val="00BC722A"/>
    <w:rPr>
      <w:rFonts w:eastAsiaTheme="minorHAnsi"/>
      <w:lang w:eastAsia="en-US"/>
    </w:rPr>
  </w:style>
  <w:style w:type="paragraph" w:customStyle="1" w:styleId="6571F10473EE4EEB84165FC37C48CC6F12">
    <w:name w:val="6571F10473EE4EEB84165FC37C48CC6F12"/>
    <w:rsid w:val="00BC722A"/>
    <w:rPr>
      <w:rFonts w:eastAsiaTheme="minorHAnsi"/>
      <w:lang w:eastAsia="en-US"/>
    </w:rPr>
  </w:style>
  <w:style w:type="paragraph" w:customStyle="1" w:styleId="403A7AEBB7324AF38F59B6C4AD4B199B12">
    <w:name w:val="403A7AEBB7324AF38F59B6C4AD4B199B12"/>
    <w:rsid w:val="00BC722A"/>
    <w:rPr>
      <w:rFonts w:eastAsiaTheme="minorHAnsi"/>
      <w:lang w:eastAsia="en-US"/>
    </w:rPr>
  </w:style>
  <w:style w:type="paragraph" w:customStyle="1" w:styleId="9050E91C149B4FB596C46FDBC53D704812">
    <w:name w:val="9050E91C149B4FB596C46FDBC53D704812"/>
    <w:rsid w:val="00BC722A"/>
    <w:rPr>
      <w:rFonts w:eastAsiaTheme="minorHAnsi"/>
      <w:lang w:eastAsia="en-US"/>
    </w:rPr>
  </w:style>
  <w:style w:type="paragraph" w:customStyle="1" w:styleId="AF932DC395D146288E5B54357CFE417812">
    <w:name w:val="AF932DC395D146288E5B54357CFE417812"/>
    <w:rsid w:val="00BC722A"/>
    <w:rPr>
      <w:rFonts w:eastAsiaTheme="minorHAnsi"/>
      <w:lang w:eastAsia="en-US"/>
    </w:rPr>
  </w:style>
  <w:style w:type="paragraph" w:customStyle="1" w:styleId="6358C1DCF64C4BF98E3D28366F8F80AE12">
    <w:name w:val="6358C1DCF64C4BF98E3D28366F8F80AE12"/>
    <w:rsid w:val="00BC722A"/>
    <w:rPr>
      <w:rFonts w:eastAsiaTheme="minorHAnsi"/>
      <w:lang w:eastAsia="en-US"/>
    </w:rPr>
  </w:style>
  <w:style w:type="paragraph" w:customStyle="1" w:styleId="ADDF5B74738F45C7AAF2A081ED619A3A12">
    <w:name w:val="ADDF5B74738F45C7AAF2A081ED619A3A12"/>
    <w:rsid w:val="00BC722A"/>
    <w:rPr>
      <w:rFonts w:eastAsiaTheme="minorHAnsi"/>
      <w:lang w:eastAsia="en-US"/>
    </w:rPr>
  </w:style>
  <w:style w:type="paragraph" w:customStyle="1" w:styleId="216F27F089924108A94BED169A3263F712">
    <w:name w:val="216F27F089924108A94BED169A3263F712"/>
    <w:rsid w:val="00BC722A"/>
    <w:rPr>
      <w:rFonts w:eastAsiaTheme="minorHAnsi"/>
      <w:lang w:eastAsia="en-US"/>
    </w:rPr>
  </w:style>
  <w:style w:type="paragraph" w:customStyle="1" w:styleId="535D5A90701E44BCA1AD75A9D6D5D7348">
    <w:name w:val="535D5A90701E44BCA1AD75A9D6D5D7348"/>
    <w:rsid w:val="00BC722A"/>
    <w:rPr>
      <w:rFonts w:eastAsiaTheme="minorHAnsi"/>
      <w:lang w:eastAsia="en-US"/>
    </w:rPr>
  </w:style>
  <w:style w:type="paragraph" w:customStyle="1" w:styleId="F57586E3A38A4C65A3152670CFEB6E7E8">
    <w:name w:val="F57586E3A38A4C65A3152670CFEB6E7E8"/>
    <w:rsid w:val="00BC722A"/>
    <w:rPr>
      <w:rFonts w:eastAsiaTheme="minorHAnsi"/>
      <w:lang w:eastAsia="en-US"/>
    </w:rPr>
  </w:style>
  <w:style w:type="paragraph" w:customStyle="1" w:styleId="F4D9BDBBC2A14734B86C1844AA9F17748">
    <w:name w:val="F4D9BDBBC2A14734B86C1844AA9F17748"/>
    <w:rsid w:val="00BC722A"/>
    <w:rPr>
      <w:rFonts w:eastAsiaTheme="minorHAnsi"/>
      <w:lang w:eastAsia="en-US"/>
    </w:rPr>
  </w:style>
  <w:style w:type="paragraph" w:customStyle="1" w:styleId="4CF2865DE2094FA0808DC26319AFFB6D8">
    <w:name w:val="4CF2865DE2094FA0808DC26319AFFB6D8"/>
    <w:rsid w:val="00BC722A"/>
    <w:rPr>
      <w:rFonts w:eastAsiaTheme="minorHAnsi"/>
      <w:lang w:eastAsia="en-US"/>
    </w:rPr>
  </w:style>
  <w:style w:type="paragraph" w:customStyle="1" w:styleId="2072BF0EC9EC4C5CA7F33823C67BD4468">
    <w:name w:val="2072BF0EC9EC4C5CA7F33823C67BD4468"/>
    <w:rsid w:val="00BC722A"/>
    <w:rPr>
      <w:rFonts w:eastAsiaTheme="minorHAnsi"/>
      <w:lang w:eastAsia="en-US"/>
    </w:rPr>
  </w:style>
  <w:style w:type="paragraph" w:customStyle="1" w:styleId="40292A09C77648E98B89B94E41E24C088">
    <w:name w:val="40292A09C77648E98B89B94E41E24C088"/>
    <w:rsid w:val="00BC722A"/>
    <w:rPr>
      <w:rFonts w:eastAsiaTheme="minorHAnsi"/>
      <w:lang w:eastAsia="en-US"/>
    </w:rPr>
  </w:style>
  <w:style w:type="paragraph" w:customStyle="1" w:styleId="19E71B73019C4EC5B24C7B09D6699EE78">
    <w:name w:val="19E71B73019C4EC5B24C7B09D6699EE78"/>
    <w:rsid w:val="00BC722A"/>
    <w:rPr>
      <w:rFonts w:eastAsiaTheme="minorHAnsi"/>
      <w:lang w:eastAsia="en-US"/>
    </w:rPr>
  </w:style>
  <w:style w:type="paragraph" w:customStyle="1" w:styleId="16977C3E961241029B06D79C22390CE08">
    <w:name w:val="16977C3E961241029B06D79C22390CE08"/>
    <w:rsid w:val="00BC722A"/>
    <w:rPr>
      <w:rFonts w:eastAsiaTheme="minorHAnsi"/>
      <w:lang w:eastAsia="en-US"/>
    </w:rPr>
  </w:style>
  <w:style w:type="paragraph" w:customStyle="1" w:styleId="1D8E1C5AF4F748B9BE9352D89A619B7F8">
    <w:name w:val="1D8E1C5AF4F748B9BE9352D89A619B7F8"/>
    <w:rsid w:val="00BC722A"/>
    <w:rPr>
      <w:rFonts w:eastAsiaTheme="minorHAnsi"/>
      <w:lang w:eastAsia="en-US"/>
    </w:rPr>
  </w:style>
  <w:style w:type="paragraph" w:customStyle="1" w:styleId="C6CBD85B165A412FBBCB09C18BB71E3E8">
    <w:name w:val="C6CBD85B165A412FBBCB09C18BB71E3E8"/>
    <w:rsid w:val="00BC722A"/>
    <w:rPr>
      <w:rFonts w:eastAsiaTheme="minorHAnsi"/>
      <w:lang w:eastAsia="en-US"/>
    </w:rPr>
  </w:style>
  <w:style w:type="paragraph" w:customStyle="1" w:styleId="78B316C06512475F967458D5F752A2688">
    <w:name w:val="78B316C06512475F967458D5F752A2688"/>
    <w:rsid w:val="00BC722A"/>
    <w:rPr>
      <w:rFonts w:eastAsiaTheme="minorHAnsi"/>
      <w:lang w:eastAsia="en-US"/>
    </w:rPr>
  </w:style>
  <w:style w:type="paragraph" w:customStyle="1" w:styleId="1A6873804AD441B7A9ED048EB1E2ED068">
    <w:name w:val="1A6873804AD441B7A9ED048EB1E2ED068"/>
    <w:rsid w:val="00BC722A"/>
    <w:rPr>
      <w:rFonts w:eastAsiaTheme="minorHAnsi"/>
      <w:lang w:eastAsia="en-US"/>
    </w:rPr>
  </w:style>
  <w:style w:type="paragraph" w:customStyle="1" w:styleId="F1CFA8E6F07F42419819805ECCBBFCDA8">
    <w:name w:val="F1CFA8E6F07F42419819805ECCBBFCDA8"/>
    <w:rsid w:val="00BC722A"/>
    <w:rPr>
      <w:rFonts w:eastAsiaTheme="minorHAnsi"/>
      <w:lang w:eastAsia="en-US"/>
    </w:rPr>
  </w:style>
  <w:style w:type="paragraph" w:customStyle="1" w:styleId="8D559D64E855487A94204D73F511182F8">
    <w:name w:val="8D559D64E855487A94204D73F511182F8"/>
    <w:rsid w:val="00BC722A"/>
    <w:rPr>
      <w:rFonts w:eastAsiaTheme="minorHAnsi"/>
      <w:lang w:eastAsia="en-US"/>
    </w:rPr>
  </w:style>
  <w:style w:type="paragraph" w:customStyle="1" w:styleId="F3B2CAE7EA2A44D4BB54C59A22B5EBDB8">
    <w:name w:val="F3B2CAE7EA2A44D4BB54C59A22B5EBDB8"/>
    <w:rsid w:val="00BC722A"/>
    <w:rPr>
      <w:rFonts w:eastAsiaTheme="minorHAnsi"/>
      <w:lang w:eastAsia="en-US"/>
    </w:rPr>
  </w:style>
  <w:style w:type="paragraph" w:customStyle="1" w:styleId="9013AC699BA544009529A9AEAE0E621A8">
    <w:name w:val="9013AC699BA544009529A9AEAE0E621A8"/>
    <w:rsid w:val="00BC722A"/>
    <w:rPr>
      <w:rFonts w:eastAsiaTheme="minorHAnsi"/>
      <w:lang w:eastAsia="en-US"/>
    </w:rPr>
  </w:style>
  <w:style w:type="paragraph" w:customStyle="1" w:styleId="E870FB118A3D4103AFD5308336D6C2688">
    <w:name w:val="E870FB118A3D4103AFD5308336D6C2688"/>
    <w:rsid w:val="00BC722A"/>
    <w:rPr>
      <w:rFonts w:eastAsiaTheme="minorHAnsi"/>
      <w:lang w:eastAsia="en-US"/>
    </w:rPr>
  </w:style>
  <w:style w:type="paragraph" w:customStyle="1" w:styleId="EE9F792007544777AB22915D1ED22BAE7">
    <w:name w:val="EE9F792007544777AB22915D1ED22BAE7"/>
    <w:rsid w:val="00BC722A"/>
    <w:rPr>
      <w:rFonts w:eastAsiaTheme="minorHAnsi"/>
      <w:lang w:eastAsia="en-US"/>
    </w:rPr>
  </w:style>
  <w:style w:type="paragraph" w:customStyle="1" w:styleId="8453F37A718E428FBE001F9D24A8D0898">
    <w:name w:val="8453F37A718E428FBE001F9D24A8D0898"/>
    <w:rsid w:val="00BC722A"/>
    <w:rPr>
      <w:rFonts w:eastAsiaTheme="minorHAnsi"/>
      <w:lang w:eastAsia="en-US"/>
    </w:rPr>
  </w:style>
  <w:style w:type="paragraph" w:customStyle="1" w:styleId="E9A1387EF36941D98A505A5BE73F08647">
    <w:name w:val="E9A1387EF36941D98A505A5BE73F08647"/>
    <w:rsid w:val="00BC722A"/>
    <w:rPr>
      <w:rFonts w:eastAsiaTheme="minorHAnsi"/>
      <w:lang w:eastAsia="en-US"/>
    </w:rPr>
  </w:style>
  <w:style w:type="paragraph" w:customStyle="1" w:styleId="BE4D829C058041D089B0B471EDCA416F8">
    <w:name w:val="BE4D829C058041D089B0B471EDCA416F8"/>
    <w:rsid w:val="00BC722A"/>
    <w:rPr>
      <w:rFonts w:eastAsiaTheme="minorHAnsi"/>
      <w:lang w:eastAsia="en-US"/>
    </w:rPr>
  </w:style>
  <w:style w:type="paragraph" w:customStyle="1" w:styleId="81A39E20C31544519DE2AD450DBDAE0C5">
    <w:name w:val="81A39E20C31544519DE2AD450DBDAE0C5"/>
    <w:rsid w:val="00BC722A"/>
    <w:rPr>
      <w:rFonts w:eastAsiaTheme="minorHAnsi"/>
      <w:lang w:eastAsia="en-US"/>
    </w:rPr>
  </w:style>
  <w:style w:type="paragraph" w:customStyle="1" w:styleId="911C61F914D248C3A9F4A2313300078F5">
    <w:name w:val="911C61F914D248C3A9F4A2313300078F5"/>
    <w:rsid w:val="00BC722A"/>
    <w:rPr>
      <w:rFonts w:eastAsiaTheme="minorHAnsi"/>
      <w:lang w:eastAsia="en-US"/>
    </w:rPr>
  </w:style>
  <w:style w:type="paragraph" w:customStyle="1" w:styleId="9FA44D000F9B4997A20CA3A51E9D69B43">
    <w:name w:val="9FA44D000F9B4997A20CA3A51E9D69B43"/>
    <w:rsid w:val="00BC722A"/>
    <w:rPr>
      <w:rFonts w:eastAsiaTheme="minorHAnsi"/>
      <w:lang w:eastAsia="en-US"/>
    </w:rPr>
  </w:style>
  <w:style w:type="paragraph" w:customStyle="1" w:styleId="CD95159D3A4346CCA83BC278B5046DC52">
    <w:name w:val="CD95159D3A4346CCA83BC278B5046DC52"/>
    <w:rsid w:val="00BC722A"/>
    <w:rPr>
      <w:rFonts w:eastAsiaTheme="minorHAnsi"/>
      <w:lang w:eastAsia="en-US"/>
    </w:rPr>
  </w:style>
  <w:style w:type="paragraph" w:customStyle="1" w:styleId="8CB7FDD18B7448B1A308BADE597742391">
    <w:name w:val="8CB7FDD18B7448B1A308BADE597742391"/>
    <w:rsid w:val="00BC722A"/>
    <w:rPr>
      <w:rFonts w:eastAsiaTheme="minorHAnsi"/>
      <w:lang w:eastAsia="en-US"/>
    </w:rPr>
  </w:style>
  <w:style w:type="paragraph" w:customStyle="1" w:styleId="51856B0A1846406AA5D5F996886D8F5B1">
    <w:name w:val="51856B0A1846406AA5D5F996886D8F5B1"/>
    <w:rsid w:val="00BC722A"/>
    <w:rPr>
      <w:rFonts w:eastAsiaTheme="minorHAnsi"/>
      <w:lang w:eastAsia="en-US"/>
    </w:rPr>
  </w:style>
  <w:style w:type="paragraph" w:customStyle="1" w:styleId="7FC4DA8E48A340FF95C8FD91F1A553BC1">
    <w:name w:val="7FC4DA8E48A340FF95C8FD91F1A553BC1"/>
    <w:rsid w:val="00BC722A"/>
    <w:rPr>
      <w:rFonts w:eastAsiaTheme="minorHAnsi"/>
      <w:lang w:eastAsia="en-US"/>
    </w:rPr>
  </w:style>
  <w:style w:type="paragraph" w:customStyle="1" w:styleId="3B8C77B35C5E4AC4ADD7AF3AE5AB0B8239">
    <w:name w:val="3B8C77B35C5E4AC4ADD7AF3AE5AB0B8239"/>
    <w:rsid w:val="00BC722A"/>
    <w:rPr>
      <w:rFonts w:eastAsiaTheme="minorHAnsi"/>
      <w:lang w:eastAsia="en-US"/>
    </w:rPr>
  </w:style>
  <w:style w:type="paragraph" w:customStyle="1" w:styleId="A368D95B17184437B9612690CDA24BFC39">
    <w:name w:val="A368D95B17184437B9612690CDA24BFC39"/>
    <w:rsid w:val="00BC722A"/>
    <w:rPr>
      <w:rFonts w:eastAsiaTheme="minorHAnsi"/>
      <w:lang w:eastAsia="en-US"/>
    </w:rPr>
  </w:style>
  <w:style w:type="paragraph" w:customStyle="1" w:styleId="588047D20D01450BAAC3BD5E350573BB39">
    <w:name w:val="588047D20D01450BAAC3BD5E350573BB39"/>
    <w:rsid w:val="00BC722A"/>
    <w:rPr>
      <w:rFonts w:eastAsiaTheme="minorHAnsi"/>
      <w:lang w:eastAsia="en-US"/>
    </w:rPr>
  </w:style>
  <w:style w:type="paragraph" w:customStyle="1" w:styleId="28B373EA8FC2410EBC7143AB9DF0EF5739">
    <w:name w:val="28B373EA8FC2410EBC7143AB9DF0EF5739"/>
    <w:rsid w:val="00BC722A"/>
    <w:rPr>
      <w:rFonts w:eastAsiaTheme="minorHAnsi"/>
      <w:lang w:eastAsia="en-US"/>
    </w:rPr>
  </w:style>
  <w:style w:type="paragraph" w:customStyle="1" w:styleId="DAD3CD45D4AD4A09BB25FB97496765E039">
    <w:name w:val="DAD3CD45D4AD4A09BB25FB97496765E039"/>
    <w:rsid w:val="00BC722A"/>
    <w:rPr>
      <w:rFonts w:eastAsiaTheme="minorHAnsi"/>
      <w:lang w:eastAsia="en-US"/>
    </w:rPr>
  </w:style>
  <w:style w:type="paragraph" w:customStyle="1" w:styleId="CC37790E0F214B44B4CA3CD169597B2339">
    <w:name w:val="CC37790E0F214B44B4CA3CD169597B2339"/>
    <w:rsid w:val="00BC722A"/>
    <w:rPr>
      <w:rFonts w:eastAsiaTheme="minorHAnsi"/>
      <w:lang w:eastAsia="en-US"/>
    </w:rPr>
  </w:style>
  <w:style w:type="paragraph" w:customStyle="1" w:styleId="9668F9B05695483D98C5AECCC2AD262039">
    <w:name w:val="9668F9B05695483D98C5AECCC2AD262039"/>
    <w:rsid w:val="00BC722A"/>
    <w:rPr>
      <w:rFonts w:eastAsiaTheme="minorHAnsi"/>
      <w:lang w:eastAsia="en-US"/>
    </w:rPr>
  </w:style>
  <w:style w:type="paragraph" w:customStyle="1" w:styleId="057592C43BE84F23808475D09A25CA9039">
    <w:name w:val="057592C43BE84F23808475D09A25CA9039"/>
    <w:rsid w:val="00BC722A"/>
    <w:rPr>
      <w:rFonts w:eastAsiaTheme="minorHAnsi"/>
      <w:lang w:eastAsia="en-US"/>
    </w:rPr>
  </w:style>
  <w:style w:type="paragraph" w:customStyle="1" w:styleId="16DCBAC04D2249E7BD66C9C9FDFF8F5439">
    <w:name w:val="16DCBAC04D2249E7BD66C9C9FDFF8F5439"/>
    <w:rsid w:val="00BC722A"/>
    <w:rPr>
      <w:rFonts w:eastAsiaTheme="minorHAnsi"/>
      <w:lang w:eastAsia="en-US"/>
    </w:rPr>
  </w:style>
  <w:style w:type="paragraph" w:customStyle="1" w:styleId="6715580A83A54E02BE4A68B2AC13B73F39">
    <w:name w:val="6715580A83A54E02BE4A68B2AC13B73F39"/>
    <w:rsid w:val="00BC722A"/>
    <w:rPr>
      <w:rFonts w:eastAsiaTheme="minorHAnsi"/>
      <w:lang w:eastAsia="en-US"/>
    </w:rPr>
  </w:style>
  <w:style w:type="paragraph" w:customStyle="1" w:styleId="D9960FB591864CB5A081E570B681061C39">
    <w:name w:val="D9960FB591864CB5A081E570B681061C39"/>
    <w:rsid w:val="00BC722A"/>
    <w:rPr>
      <w:rFonts w:eastAsiaTheme="minorHAnsi"/>
      <w:lang w:eastAsia="en-US"/>
    </w:rPr>
  </w:style>
  <w:style w:type="paragraph" w:customStyle="1" w:styleId="25A9AD33A0A94C6E99F786520D29A41739">
    <w:name w:val="25A9AD33A0A94C6E99F786520D29A41739"/>
    <w:rsid w:val="00BC722A"/>
    <w:rPr>
      <w:rFonts w:eastAsiaTheme="minorHAnsi"/>
      <w:lang w:eastAsia="en-US"/>
    </w:rPr>
  </w:style>
  <w:style w:type="paragraph" w:customStyle="1" w:styleId="14203AAEE1184457B6356CD687020D3139">
    <w:name w:val="14203AAEE1184457B6356CD687020D3139"/>
    <w:rsid w:val="00BC722A"/>
    <w:rPr>
      <w:rFonts w:eastAsiaTheme="minorHAnsi"/>
      <w:lang w:eastAsia="en-US"/>
    </w:rPr>
  </w:style>
  <w:style w:type="paragraph" w:customStyle="1" w:styleId="11F312DC1E804808B825C6A011FCA05539">
    <w:name w:val="11F312DC1E804808B825C6A011FCA05539"/>
    <w:rsid w:val="00BC722A"/>
    <w:rPr>
      <w:rFonts w:eastAsiaTheme="minorHAnsi"/>
      <w:lang w:eastAsia="en-US"/>
    </w:rPr>
  </w:style>
  <w:style w:type="paragraph" w:customStyle="1" w:styleId="BD2397A52FD84C37BFD4EEF8BABD171239">
    <w:name w:val="BD2397A52FD84C37BFD4EEF8BABD171239"/>
    <w:rsid w:val="00BC722A"/>
    <w:rPr>
      <w:rFonts w:eastAsiaTheme="minorHAnsi"/>
      <w:lang w:eastAsia="en-US"/>
    </w:rPr>
  </w:style>
  <w:style w:type="paragraph" w:customStyle="1" w:styleId="4105F640B40B4D84A6A03D47A62E96A839">
    <w:name w:val="4105F640B40B4D84A6A03D47A62E96A839"/>
    <w:rsid w:val="00BC722A"/>
    <w:rPr>
      <w:rFonts w:eastAsiaTheme="minorHAnsi"/>
      <w:lang w:eastAsia="en-US"/>
    </w:rPr>
  </w:style>
  <w:style w:type="paragraph" w:customStyle="1" w:styleId="3FF5593503784E718EC1C2E23D3AE99339">
    <w:name w:val="3FF5593503784E718EC1C2E23D3AE99339"/>
    <w:rsid w:val="00BC722A"/>
    <w:rPr>
      <w:rFonts w:eastAsiaTheme="minorHAnsi"/>
      <w:lang w:eastAsia="en-US"/>
    </w:rPr>
  </w:style>
  <w:style w:type="paragraph" w:customStyle="1" w:styleId="AE25D2F3B48742D3983FE897ABBE4C2E39">
    <w:name w:val="AE25D2F3B48742D3983FE897ABBE4C2E39"/>
    <w:rsid w:val="00BC722A"/>
    <w:rPr>
      <w:rFonts w:eastAsiaTheme="minorHAnsi"/>
      <w:lang w:eastAsia="en-US"/>
    </w:rPr>
  </w:style>
  <w:style w:type="paragraph" w:customStyle="1" w:styleId="00B6C3FDC10C4D3EB5D898A4F6822B5240">
    <w:name w:val="00B6C3FDC10C4D3EB5D898A4F6822B5240"/>
    <w:rsid w:val="00BC722A"/>
    <w:rPr>
      <w:rFonts w:eastAsiaTheme="minorHAnsi"/>
      <w:lang w:eastAsia="en-US"/>
    </w:rPr>
  </w:style>
  <w:style w:type="paragraph" w:customStyle="1" w:styleId="6BE42FB627AF4B6CA8227FFA768CADBC38">
    <w:name w:val="6BE42FB627AF4B6CA8227FFA768CADBC38"/>
    <w:rsid w:val="00BC722A"/>
    <w:rPr>
      <w:rFonts w:eastAsiaTheme="minorHAnsi"/>
      <w:lang w:eastAsia="en-US"/>
    </w:rPr>
  </w:style>
  <w:style w:type="paragraph" w:customStyle="1" w:styleId="7A6E6804A4ED4F8D894C815FFF1E8B1739">
    <w:name w:val="7A6E6804A4ED4F8D894C815FFF1E8B1739"/>
    <w:rsid w:val="00BC722A"/>
    <w:rPr>
      <w:rFonts w:eastAsiaTheme="minorHAnsi"/>
      <w:lang w:eastAsia="en-US"/>
    </w:rPr>
  </w:style>
  <w:style w:type="paragraph" w:customStyle="1" w:styleId="13A467988885491B9E8A0CBEFD916F1B39">
    <w:name w:val="13A467988885491B9E8A0CBEFD916F1B39"/>
    <w:rsid w:val="00BC722A"/>
    <w:rPr>
      <w:rFonts w:eastAsiaTheme="minorHAnsi"/>
      <w:lang w:eastAsia="en-US"/>
    </w:rPr>
  </w:style>
  <w:style w:type="paragraph" w:customStyle="1" w:styleId="CC57DD89E8804EC8BEF3B27BD21B3AAC39">
    <w:name w:val="CC57DD89E8804EC8BEF3B27BD21B3AAC39"/>
    <w:rsid w:val="00BC722A"/>
    <w:rPr>
      <w:rFonts w:eastAsiaTheme="minorHAnsi"/>
      <w:lang w:eastAsia="en-US"/>
    </w:rPr>
  </w:style>
  <w:style w:type="paragraph" w:customStyle="1" w:styleId="07CCC63194244788BF58A01501FDC22F39">
    <w:name w:val="07CCC63194244788BF58A01501FDC22F39"/>
    <w:rsid w:val="00BC722A"/>
    <w:rPr>
      <w:rFonts w:eastAsiaTheme="minorHAnsi"/>
      <w:lang w:eastAsia="en-US"/>
    </w:rPr>
  </w:style>
  <w:style w:type="paragraph" w:customStyle="1" w:styleId="49BDB153A86142B3B6A57305DB385CBC39">
    <w:name w:val="49BDB153A86142B3B6A57305DB385CBC39"/>
    <w:rsid w:val="00BC722A"/>
    <w:rPr>
      <w:rFonts w:eastAsiaTheme="minorHAnsi"/>
      <w:lang w:eastAsia="en-US"/>
    </w:rPr>
  </w:style>
  <w:style w:type="paragraph" w:customStyle="1" w:styleId="26B6286688E347EC9BF7FC9BB17BE75B18">
    <w:name w:val="26B6286688E347EC9BF7FC9BB17BE75B18"/>
    <w:rsid w:val="00BC722A"/>
    <w:pPr>
      <w:ind w:left="720"/>
      <w:contextualSpacing/>
    </w:pPr>
    <w:rPr>
      <w:rFonts w:eastAsiaTheme="minorHAnsi"/>
      <w:lang w:eastAsia="en-US"/>
    </w:rPr>
  </w:style>
  <w:style w:type="paragraph" w:customStyle="1" w:styleId="33BFFB23083B4B69BB1DF8E2A4BF838018">
    <w:name w:val="33BFFB23083B4B69BB1DF8E2A4BF838018"/>
    <w:rsid w:val="00BC722A"/>
    <w:pPr>
      <w:ind w:left="720"/>
      <w:contextualSpacing/>
    </w:pPr>
    <w:rPr>
      <w:rFonts w:eastAsiaTheme="minorHAnsi"/>
      <w:lang w:eastAsia="en-US"/>
    </w:rPr>
  </w:style>
  <w:style w:type="paragraph" w:customStyle="1" w:styleId="4CF3612C61E64E01933A547D9B0A805A18">
    <w:name w:val="4CF3612C61E64E01933A547D9B0A805A18"/>
    <w:rsid w:val="00BC722A"/>
    <w:pPr>
      <w:ind w:left="720"/>
      <w:contextualSpacing/>
    </w:pPr>
    <w:rPr>
      <w:rFonts w:eastAsiaTheme="minorHAnsi"/>
      <w:lang w:eastAsia="en-US"/>
    </w:rPr>
  </w:style>
  <w:style w:type="paragraph" w:customStyle="1" w:styleId="152A1F6339544D30AED2E0CC6CA31A2A15">
    <w:name w:val="152A1F6339544D30AED2E0CC6CA31A2A15"/>
    <w:rsid w:val="00BC722A"/>
    <w:pPr>
      <w:ind w:left="720"/>
      <w:contextualSpacing/>
    </w:pPr>
    <w:rPr>
      <w:rFonts w:eastAsiaTheme="minorHAnsi"/>
      <w:lang w:eastAsia="en-US"/>
    </w:rPr>
  </w:style>
  <w:style w:type="paragraph" w:customStyle="1" w:styleId="115A2F3C9D5E40A09295C362F6D840C615">
    <w:name w:val="115A2F3C9D5E40A09295C362F6D840C615"/>
    <w:rsid w:val="00BC722A"/>
    <w:pPr>
      <w:ind w:left="720"/>
      <w:contextualSpacing/>
    </w:pPr>
    <w:rPr>
      <w:rFonts w:eastAsiaTheme="minorHAnsi"/>
      <w:lang w:eastAsia="en-US"/>
    </w:rPr>
  </w:style>
  <w:style w:type="paragraph" w:customStyle="1" w:styleId="3355C5B008F240ADABC700C9B07BC8FA15">
    <w:name w:val="3355C5B008F240ADABC700C9B07BC8FA15"/>
    <w:rsid w:val="00BC722A"/>
    <w:pPr>
      <w:ind w:left="720"/>
      <w:contextualSpacing/>
    </w:pPr>
    <w:rPr>
      <w:rFonts w:eastAsiaTheme="minorHAnsi"/>
      <w:lang w:eastAsia="en-US"/>
    </w:rPr>
  </w:style>
  <w:style w:type="paragraph" w:customStyle="1" w:styleId="BDB8DB2D8AC64853BFC7CDF0E528B1FF13">
    <w:name w:val="BDB8DB2D8AC64853BFC7CDF0E528B1FF13"/>
    <w:rsid w:val="00BC722A"/>
    <w:rPr>
      <w:rFonts w:eastAsiaTheme="minorHAnsi"/>
      <w:lang w:eastAsia="en-US"/>
    </w:rPr>
  </w:style>
  <w:style w:type="paragraph" w:customStyle="1" w:styleId="853BCDCC24E34DCC91195A2D3FF2D8EC13">
    <w:name w:val="853BCDCC24E34DCC91195A2D3FF2D8EC13"/>
    <w:rsid w:val="00BC722A"/>
    <w:rPr>
      <w:rFonts w:eastAsiaTheme="minorHAnsi"/>
      <w:lang w:eastAsia="en-US"/>
    </w:rPr>
  </w:style>
  <w:style w:type="paragraph" w:customStyle="1" w:styleId="CD2C7175AEDC4794A6B638E1755B04E613">
    <w:name w:val="CD2C7175AEDC4794A6B638E1755B04E613"/>
    <w:rsid w:val="00BC722A"/>
    <w:rPr>
      <w:rFonts w:eastAsiaTheme="minorHAnsi"/>
      <w:lang w:eastAsia="en-US"/>
    </w:rPr>
  </w:style>
  <w:style w:type="paragraph" w:customStyle="1" w:styleId="6571F10473EE4EEB84165FC37C48CC6F13">
    <w:name w:val="6571F10473EE4EEB84165FC37C48CC6F13"/>
    <w:rsid w:val="00BC722A"/>
    <w:rPr>
      <w:rFonts w:eastAsiaTheme="minorHAnsi"/>
      <w:lang w:eastAsia="en-US"/>
    </w:rPr>
  </w:style>
  <w:style w:type="paragraph" w:customStyle="1" w:styleId="403A7AEBB7324AF38F59B6C4AD4B199B13">
    <w:name w:val="403A7AEBB7324AF38F59B6C4AD4B199B13"/>
    <w:rsid w:val="00BC722A"/>
    <w:rPr>
      <w:rFonts w:eastAsiaTheme="minorHAnsi"/>
      <w:lang w:eastAsia="en-US"/>
    </w:rPr>
  </w:style>
  <w:style w:type="paragraph" w:customStyle="1" w:styleId="9050E91C149B4FB596C46FDBC53D704813">
    <w:name w:val="9050E91C149B4FB596C46FDBC53D704813"/>
    <w:rsid w:val="00BC722A"/>
    <w:rPr>
      <w:rFonts w:eastAsiaTheme="minorHAnsi"/>
      <w:lang w:eastAsia="en-US"/>
    </w:rPr>
  </w:style>
  <w:style w:type="paragraph" w:customStyle="1" w:styleId="AF932DC395D146288E5B54357CFE417813">
    <w:name w:val="AF932DC395D146288E5B54357CFE417813"/>
    <w:rsid w:val="00BC722A"/>
    <w:rPr>
      <w:rFonts w:eastAsiaTheme="minorHAnsi"/>
      <w:lang w:eastAsia="en-US"/>
    </w:rPr>
  </w:style>
  <w:style w:type="paragraph" w:customStyle="1" w:styleId="6358C1DCF64C4BF98E3D28366F8F80AE13">
    <w:name w:val="6358C1DCF64C4BF98E3D28366F8F80AE13"/>
    <w:rsid w:val="00BC722A"/>
    <w:rPr>
      <w:rFonts w:eastAsiaTheme="minorHAnsi"/>
      <w:lang w:eastAsia="en-US"/>
    </w:rPr>
  </w:style>
  <w:style w:type="paragraph" w:customStyle="1" w:styleId="ADDF5B74738F45C7AAF2A081ED619A3A13">
    <w:name w:val="ADDF5B74738F45C7AAF2A081ED619A3A13"/>
    <w:rsid w:val="00BC722A"/>
    <w:rPr>
      <w:rFonts w:eastAsiaTheme="minorHAnsi"/>
      <w:lang w:eastAsia="en-US"/>
    </w:rPr>
  </w:style>
  <w:style w:type="paragraph" w:customStyle="1" w:styleId="216F27F089924108A94BED169A3263F713">
    <w:name w:val="216F27F089924108A94BED169A3263F713"/>
    <w:rsid w:val="00BC722A"/>
    <w:rPr>
      <w:rFonts w:eastAsiaTheme="minorHAnsi"/>
      <w:lang w:eastAsia="en-US"/>
    </w:rPr>
  </w:style>
  <w:style w:type="paragraph" w:customStyle="1" w:styleId="535D5A90701E44BCA1AD75A9D6D5D7349">
    <w:name w:val="535D5A90701E44BCA1AD75A9D6D5D7349"/>
    <w:rsid w:val="00BC722A"/>
    <w:rPr>
      <w:rFonts w:eastAsiaTheme="minorHAnsi"/>
      <w:lang w:eastAsia="en-US"/>
    </w:rPr>
  </w:style>
  <w:style w:type="paragraph" w:customStyle="1" w:styleId="F57586E3A38A4C65A3152670CFEB6E7E9">
    <w:name w:val="F57586E3A38A4C65A3152670CFEB6E7E9"/>
    <w:rsid w:val="00BC722A"/>
    <w:rPr>
      <w:rFonts w:eastAsiaTheme="minorHAnsi"/>
      <w:lang w:eastAsia="en-US"/>
    </w:rPr>
  </w:style>
  <w:style w:type="paragraph" w:customStyle="1" w:styleId="F4D9BDBBC2A14734B86C1844AA9F17749">
    <w:name w:val="F4D9BDBBC2A14734B86C1844AA9F17749"/>
    <w:rsid w:val="00BC722A"/>
    <w:rPr>
      <w:rFonts w:eastAsiaTheme="minorHAnsi"/>
      <w:lang w:eastAsia="en-US"/>
    </w:rPr>
  </w:style>
  <w:style w:type="paragraph" w:customStyle="1" w:styleId="4CF2865DE2094FA0808DC26319AFFB6D9">
    <w:name w:val="4CF2865DE2094FA0808DC26319AFFB6D9"/>
    <w:rsid w:val="00BC722A"/>
    <w:rPr>
      <w:rFonts w:eastAsiaTheme="minorHAnsi"/>
      <w:lang w:eastAsia="en-US"/>
    </w:rPr>
  </w:style>
  <w:style w:type="paragraph" w:customStyle="1" w:styleId="2072BF0EC9EC4C5CA7F33823C67BD4469">
    <w:name w:val="2072BF0EC9EC4C5CA7F33823C67BD4469"/>
    <w:rsid w:val="00BC722A"/>
    <w:rPr>
      <w:rFonts w:eastAsiaTheme="minorHAnsi"/>
      <w:lang w:eastAsia="en-US"/>
    </w:rPr>
  </w:style>
  <w:style w:type="paragraph" w:customStyle="1" w:styleId="40292A09C77648E98B89B94E41E24C089">
    <w:name w:val="40292A09C77648E98B89B94E41E24C089"/>
    <w:rsid w:val="00BC722A"/>
    <w:rPr>
      <w:rFonts w:eastAsiaTheme="minorHAnsi"/>
      <w:lang w:eastAsia="en-US"/>
    </w:rPr>
  </w:style>
  <w:style w:type="paragraph" w:customStyle="1" w:styleId="19E71B73019C4EC5B24C7B09D6699EE79">
    <w:name w:val="19E71B73019C4EC5B24C7B09D6699EE79"/>
    <w:rsid w:val="00BC722A"/>
    <w:rPr>
      <w:rFonts w:eastAsiaTheme="minorHAnsi"/>
      <w:lang w:eastAsia="en-US"/>
    </w:rPr>
  </w:style>
  <w:style w:type="paragraph" w:customStyle="1" w:styleId="16977C3E961241029B06D79C22390CE09">
    <w:name w:val="16977C3E961241029B06D79C22390CE09"/>
    <w:rsid w:val="00BC722A"/>
    <w:rPr>
      <w:rFonts w:eastAsiaTheme="minorHAnsi"/>
      <w:lang w:eastAsia="en-US"/>
    </w:rPr>
  </w:style>
  <w:style w:type="paragraph" w:customStyle="1" w:styleId="1D8E1C5AF4F748B9BE9352D89A619B7F9">
    <w:name w:val="1D8E1C5AF4F748B9BE9352D89A619B7F9"/>
    <w:rsid w:val="00BC722A"/>
    <w:rPr>
      <w:rFonts w:eastAsiaTheme="minorHAnsi"/>
      <w:lang w:eastAsia="en-US"/>
    </w:rPr>
  </w:style>
  <w:style w:type="paragraph" w:customStyle="1" w:styleId="C6CBD85B165A412FBBCB09C18BB71E3E9">
    <w:name w:val="C6CBD85B165A412FBBCB09C18BB71E3E9"/>
    <w:rsid w:val="00BC722A"/>
    <w:rPr>
      <w:rFonts w:eastAsiaTheme="minorHAnsi"/>
      <w:lang w:eastAsia="en-US"/>
    </w:rPr>
  </w:style>
  <w:style w:type="paragraph" w:customStyle="1" w:styleId="78B316C06512475F967458D5F752A2689">
    <w:name w:val="78B316C06512475F967458D5F752A2689"/>
    <w:rsid w:val="00BC722A"/>
    <w:rPr>
      <w:rFonts w:eastAsiaTheme="minorHAnsi"/>
      <w:lang w:eastAsia="en-US"/>
    </w:rPr>
  </w:style>
  <w:style w:type="paragraph" w:customStyle="1" w:styleId="1A6873804AD441B7A9ED048EB1E2ED069">
    <w:name w:val="1A6873804AD441B7A9ED048EB1E2ED069"/>
    <w:rsid w:val="00BC722A"/>
    <w:rPr>
      <w:rFonts w:eastAsiaTheme="minorHAnsi"/>
      <w:lang w:eastAsia="en-US"/>
    </w:rPr>
  </w:style>
  <w:style w:type="paragraph" w:customStyle="1" w:styleId="F1CFA8E6F07F42419819805ECCBBFCDA9">
    <w:name w:val="F1CFA8E6F07F42419819805ECCBBFCDA9"/>
    <w:rsid w:val="00BC722A"/>
    <w:rPr>
      <w:rFonts w:eastAsiaTheme="minorHAnsi"/>
      <w:lang w:eastAsia="en-US"/>
    </w:rPr>
  </w:style>
  <w:style w:type="paragraph" w:customStyle="1" w:styleId="8D559D64E855487A94204D73F511182F9">
    <w:name w:val="8D559D64E855487A94204D73F511182F9"/>
    <w:rsid w:val="00BC722A"/>
    <w:rPr>
      <w:rFonts w:eastAsiaTheme="minorHAnsi"/>
      <w:lang w:eastAsia="en-US"/>
    </w:rPr>
  </w:style>
  <w:style w:type="paragraph" w:customStyle="1" w:styleId="F3B2CAE7EA2A44D4BB54C59A22B5EBDB9">
    <w:name w:val="F3B2CAE7EA2A44D4BB54C59A22B5EBDB9"/>
    <w:rsid w:val="00BC722A"/>
    <w:rPr>
      <w:rFonts w:eastAsiaTheme="minorHAnsi"/>
      <w:lang w:eastAsia="en-US"/>
    </w:rPr>
  </w:style>
  <w:style w:type="paragraph" w:customStyle="1" w:styleId="9013AC699BA544009529A9AEAE0E621A9">
    <w:name w:val="9013AC699BA544009529A9AEAE0E621A9"/>
    <w:rsid w:val="00BC722A"/>
    <w:rPr>
      <w:rFonts w:eastAsiaTheme="minorHAnsi"/>
      <w:lang w:eastAsia="en-US"/>
    </w:rPr>
  </w:style>
  <w:style w:type="paragraph" w:customStyle="1" w:styleId="E870FB118A3D4103AFD5308336D6C2689">
    <w:name w:val="E870FB118A3D4103AFD5308336D6C2689"/>
    <w:rsid w:val="00BC722A"/>
    <w:rPr>
      <w:rFonts w:eastAsiaTheme="minorHAnsi"/>
      <w:lang w:eastAsia="en-US"/>
    </w:rPr>
  </w:style>
  <w:style w:type="paragraph" w:customStyle="1" w:styleId="EE9F792007544777AB22915D1ED22BAE8">
    <w:name w:val="EE9F792007544777AB22915D1ED22BAE8"/>
    <w:rsid w:val="00BC722A"/>
    <w:rPr>
      <w:rFonts w:eastAsiaTheme="minorHAnsi"/>
      <w:lang w:eastAsia="en-US"/>
    </w:rPr>
  </w:style>
  <w:style w:type="paragraph" w:customStyle="1" w:styleId="8453F37A718E428FBE001F9D24A8D0899">
    <w:name w:val="8453F37A718E428FBE001F9D24A8D0899"/>
    <w:rsid w:val="00BC722A"/>
    <w:rPr>
      <w:rFonts w:eastAsiaTheme="minorHAnsi"/>
      <w:lang w:eastAsia="en-US"/>
    </w:rPr>
  </w:style>
  <w:style w:type="paragraph" w:customStyle="1" w:styleId="E9A1387EF36941D98A505A5BE73F08648">
    <w:name w:val="E9A1387EF36941D98A505A5BE73F08648"/>
    <w:rsid w:val="00BC722A"/>
    <w:rPr>
      <w:rFonts w:eastAsiaTheme="minorHAnsi"/>
      <w:lang w:eastAsia="en-US"/>
    </w:rPr>
  </w:style>
  <w:style w:type="paragraph" w:customStyle="1" w:styleId="BE4D829C058041D089B0B471EDCA416F9">
    <w:name w:val="BE4D829C058041D089B0B471EDCA416F9"/>
    <w:rsid w:val="00BC722A"/>
    <w:rPr>
      <w:rFonts w:eastAsiaTheme="minorHAnsi"/>
      <w:lang w:eastAsia="en-US"/>
    </w:rPr>
  </w:style>
  <w:style w:type="paragraph" w:customStyle="1" w:styleId="81A39E20C31544519DE2AD450DBDAE0C6">
    <w:name w:val="81A39E20C31544519DE2AD450DBDAE0C6"/>
    <w:rsid w:val="00BC722A"/>
    <w:rPr>
      <w:rFonts w:eastAsiaTheme="minorHAnsi"/>
      <w:lang w:eastAsia="en-US"/>
    </w:rPr>
  </w:style>
  <w:style w:type="paragraph" w:customStyle="1" w:styleId="911C61F914D248C3A9F4A2313300078F6">
    <w:name w:val="911C61F914D248C3A9F4A2313300078F6"/>
    <w:rsid w:val="00BC722A"/>
    <w:rPr>
      <w:rFonts w:eastAsiaTheme="minorHAnsi"/>
      <w:lang w:eastAsia="en-US"/>
    </w:rPr>
  </w:style>
  <w:style w:type="paragraph" w:customStyle="1" w:styleId="9FA44D000F9B4997A20CA3A51E9D69B44">
    <w:name w:val="9FA44D000F9B4997A20CA3A51E9D69B44"/>
    <w:rsid w:val="00BC722A"/>
    <w:rPr>
      <w:rFonts w:eastAsiaTheme="minorHAnsi"/>
      <w:lang w:eastAsia="en-US"/>
    </w:rPr>
  </w:style>
  <w:style w:type="paragraph" w:customStyle="1" w:styleId="CD95159D3A4346CCA83BC278B5046DC53">
    <w:name w:val="CD95159D3A4346CCA83BC278B5046DC53"/>
    <w:rsid w:val="00BC722A"/>
    <w:rPr>
      <w:rFonts w:eastAsiaTheme="minorHAnsi"/>
      <w:lang w:eastAsia="en-US"/>
    </w:rPr>
  </w:style>
  <w:style w:type="paragraph" w:customStyle="1" w:styleId="8CB7FDD18B7448B1A308BADE597742392">
    <w:name w:val="8CB7FDD18B7448B1A308BADE597742392"/>
    <w:rsid w:val="00BC722A"/>
    <w:rPr>
      <w:rFonts w:eastAsiaTheme="minorHAnsi"/>
      <w:lang w:eastAsia="en-US"/>
    </w:rPr>
  </w:style>
  <w:style w:type="paragraph" w:customStyle="1" w:styleId="51856B0A1846406AA5D5F996886D8F5B2">
    <w:name w:val="51856B0A1846406AA5D5F996886D8F5B2"/>
    <w:rsid w:val="00BC722A"/>
    <w:rPr>
      <w:rFonts w:eastAsiaTheme="minorHAnsi"/>
      <w:lang w:eastAsia="en-US"/>
    </w:rPr>
  </w:style>
  <w:style w:type="paragraph" w:customStyle="1" w:styleId="7FC4DA8E48A340FF95C8FD91F1A553BC2">
    <w:name w:val="7FC4DA8E48A340FF95C8FD91F1A553BC2"/>
    <w:rsid w:val="00BC722A"/>
    <w:rPr>
      <w:rFonts w:eastAsiaTheme="minorHAnsi"/>
      <w:lang w:eastAsia="en-US"/>
    </w:rPr>
  </w:style>
  <w:style w:type="paragraph" w:customStyle="1" w:styleId="3B8C77B35C5E4AC4ADD7AF3AE5AB0B8240">
    <w:name w:val="3B8C77B35C5E4AC4ADD7AF3AE5AB0B8240"/>
    <w:rsid w:val="00BC722A"/>
    <w:rPr>
      <w:rFonts w:eastAsiaTheme="minorHAnsi"/>
      <w:lang w:eastAsia="en-US"/>
    </w:rPr>
  </w:style>
  <w:style w:type="paragraph" w:customStyle="1" w:styleId="A368D95B17184437B9612690CDA24BFC40">
    <w:name w:val="A368D95B17184437B9612690CDA24BFC40"/>
    <w:rsid w:val="00BC722A"/>
    <w:rPr>
      <w:rFonts w:eastAsiaTheme="minorHAnsi"/>
      <w:lang w:eastAsia="en-US"/>
    </w:rPr>
  </w:style>
  <w:style w:type="paragraph" w:customStyle="1" w:styleId="588047D20D01450BAAC3BD5E350573BB40">
    <w:name w:val="588047D20D01450BAAC3BD5E350573BB40"/>
    <w:rsid w:val="00BC722A"/>
    <w:rPr>
      <w:rFonts w:eastAsiaTheme="minorHAnsi"/>
      <w:lang w:eastAsia="en-US"/>
    </w:rPr>
  </w:style>
  <w:style w:type="paragraph" w:customStyle="1" w:styleId="28B373EA8FC2410EBC7143AB9DF0EF5740">
    <w:name w:val="28B373EA8FC2410EBC7143AB9DF0EF5740"/>
    <w:rsid w:val="00BC722A"/>
    <w:rPr>
      <w:rFonts w:eastAsiaTheme="minorHAnsi"/>
      <w:lang w:eastAsia="en-US"/>
    </w:rPr>
  </w:style>
  <w:style w:type="paragraph" w:customStyle="1" w:styleId="DAD3CD45D4AD4A09BB25FB97496765E040">
    <w:name w:val="DAD3CD45D4AD4A09BB25FB97496765E040"/>
    <w:rsid w:val="00BC722A"/>
    <w:rPr>
      <w:rFonts w:eastAsiaTheme="minorHAnsi"/>
      <w:lang w:eastAsia="en-US"/>
    </w:rPr>
  </w:style>
  <w:style w:type="paragraph" w:customStyle="1" w:styleId="CC37790E0F214B44B4CA3CD169597B2340">
    <w:name w:val="CC37790E0F214B44B4CA3CD169597B2340"/>
    <w:rsid w:val="00BC722A"/>
    <w:rPr>
      <w:rFonts w:eastAsiaTheme="minorHAnsi"/>
      <w:lang w:eastAsia="en-US"/>
    </w:rPr>
  </w:style>
  <w:style w:type="paragraph" w:customStyle="1" w:styleId="9668F9B05695483D98C5AECCC2AD262040">
    <w:name w:val="9668F9B05695483D98C5AECCC2AD262040"/>
    <w:rsid w:val="00BC722A"/>
    <w:rPr>
      <w:rFonts w:eastAsiaTheme="minorHAnsi"/>
      <w:lang w:eastAsia="en-US"/>
    </w:rPr>
  </w:style>
  <w:style w:type="paragraph" w:customStyle="1" w:styleId="057592C43BE84F23808475D09A25CA9040">
    <w:name w:val="057592C43BE84F23808475D09A25CA9040"/>
    <w:rsid w:val="00BC722A"/>
    <w:rPr>
      <w:rFonts w:eastAsiaTheme="minorHAnsi"/>
      <w:lang w:eastAsia="en-US"/>
    </w:rPr>
  </w:style>
  <w:style w:type="paragraph" w:customStyle="1" w:styleId="16DCBAC04D2249E7BD66C9C9FDFF8F5440">
    <w:name w:val="16DCBAC04D2249E7BD66C9C9FDFF8F5440"/>
    <w:rsid w:val="00BC722A"/>
    <w:rPr>
      <w:rFonts w:eastAsiaTheme="minorHAnsi"/>
      <w:lang w:eastAsia="en-US"/>
    </w:rPr>
  </w:style>
  <w:style w:type="paragraph" w:customStyle="1" w:styleId="6715580A83A54E02BE4A68B2AC13B73F40">
    <w:name w:val="6715580A83A54E02BE4A68B2AC13B73F40"/>
    <w:rsid w:val="00BC722A"/>
    <w:rPr>
      <w:rFonts w:eastAsiaTheme="minorHAnsi"/>
      <w:lang w:eastAsia="en-US"/>
    </w:rPr>
  </w:style>
  <w:style w:type="paragraph" w:customStyle="1" w:styleId="D9960FB591864CB5A081E570B681061C40">
    <w:name w:val="D9960FB591864CB5A081E570B681061C40"/>
    <w:rsid w:val="00BC722A"/>
    <w:rPr>
      <w:rFonts w:eastAsiaTheme="minorHAnsi"/>
      <w:lang w:eastAsia="en-US"/>
    </w:rPr>
  </w:style>
  <w:style w:type="paragraph" w:customStyle="1" w:styleId="25A9AD33A0A94C6E99F786520D29A41740">
    <w:name w:val="25A9AD33A0A94C6E99F786520D29A41740"/>
    <w:rsid w:val="00BC722A"/>
    <w:rPr>
      <w:rFonts w:eastAsiaTheme="minorHAnsi"/>
      <w:lang w:eastAsia="en-US"/>
    </w:rPr>
  </w:style>
  <w:style w:type="paragraph" w:customStyle="1" w:styleId="14203AAEE1184457B6356CD687020D3140">
    <w:name w:val="14203AAEE1184457B6356CD687020D3140"/>
    <w:rsid w:val="00BC722A"/>
    <w:rPr>
      <w:rFonts w:eastAsiaTheme="minorHAnsi"/>
      <w:lang w:eastAsia="en-US"/>
    </w:rPr>
  </w:style>
  <w:style w:type="paragraph" w:customStyle="1" w:styleId="11F312DC1E804808B825C6A011FCA05540">
    <w:name w:val="11F312DC1E804808B825C6A011FCA05540"/>
    <w:rsid w:val="00BC722A"/>
    <w:rPr>
      <w:rFonts w:eastAsiaTheme="minorHAnsi"/>
      <w:lang w:eastAsia="en-US"/>
    </w:rPr>
  </w:style>
  <w:style w:type="paragraph" w:customStyle="1" w:styleId="BD2397A52FD84C37BFD4EEF8BABD171240">
    <w:name w:val="BD2397A52FD84C37BFD4EEF8BABD171240"/>
    <w:rsid w:val="00BC722A"/>
    <w:rPr>
      <w:rFonts w:eastAsiaTheme="minorHAnsi"/>
      <w:lang w:eastAsia="en-US"/>
    </w:rPr>
  </w:style>
  <w:style w:type="paragraph" w:customStyle="1" w:styleId="4105F640B40B4D84A6A03D47A62E96A840">
    <w:name w:val="4105F640B40B4D84A6A03D47A62E96A840"/>
    <w:rsid w:val="00BC722A"/>
    <w:rPr>
      <w:rFonts w:eastAsiaTheme="minorHAnsi"/>
      <w:lang w:eastAsia="en-US"/>
    </w:rPr>
  </w:style>
  <w:style w:type="paragraph" w:customStyle="1" w:styleId="3FF5593503784E718EC1C2E23D3AE99340">
    <w:name w:val="3FF5593503784E718EC1C2E23D3AE99340"/>
    <w:rsid w:val="00BC722A"/>
    <w:rPr>
      <w:rFonts w:eastAsiaTheme="minorHAnsi"/>
      <w:lang w:eastAsia="en-US"/>
    </w:rPr>
  </w:style>
  <w:style w:type="paragraph" w:customStyle="1" w:styleId="AE25D2F3B48742D3983FE897ABBE4C2E40">
    <w:name w:val="AE25D2F3B48742D3983FE897ABBE4C2E40"/>
    <w:rsid w:val="00BC722A"/>
    <w:rPr>
      <w:rFonts w:eastAsiaTheme="minorHAnsi"/>
      <w:lang w:eastAsia="en-US"/>
    </w:rPr>
  </w:style>
  <w:style w:type="paragraph" w:customStyle="1" w:styleId="00B6C3FDC10C4D3EB5D898A4F6822B5241">
    <w:name w:val="00B6C3FDC10C4D3EB5D898A4F6822B5241"/>
    <w:rsid w:val="00BC722A"/>
    <w:rPr>
      <w:rFonts w:eastAsiaTheme="minorHAnsi"/>
      <w:lang w:eastAsia="en-US"/>
    </w:rPr>
  </w:style>
  <w:style w:type="paragraph" w:customStyle="1" w:styleId="6BE42FB627AF4B6CA8227FFA768CADBC39">
    <w:name w:val="6BE42FB627AF4B6CA8227FFA768CADBC39"/>
    <w:rsid w:val="00BC722A"/>
    <w:rPr>
      <w:rFonts w:eastAsiaTheme="minorHAnsi"/>
      <w:lang w:eastAsia="en-US"/>
    </w:rPr>
  </w:style>
  <w:style w:type="paragraph" w:customStyle="1" w:styleId="7A6E6804A4ED4F8D894C815FFF1E8B1740">
    <w:name w:val="7A6E6804A4ED4F8D894C815FFF1E8B1740"/>
    <w:rsid w:val="00BC722A"/>
    <w:rPr>
      <w:rFonts w:eastAsiaTheme="minorHAnsi"/>
      <w:lang w:eastAsia="en-US"/>
    </w:rPr>
  </w:style>
  <w:style w:type="paragraph" w:customStyle="1" w:styleId="13A467988885491B9E8A0CBEFD916F1B40">
    <w:name w:val="13A467988885491B9E8A0CBEFD916F1B40"/>
    <w:rsid w:val="00BC722A"/>
    <w:rPr>
      <w:rFonts w:eastAsiaTheme="minorHAnsi"/>
      <w:lang w:eastAsia="en-US"/>
    </w:rPr>
  </w:style>
  <w:style w:type="paragraph" w:customStyle="1" w:styleId="CC57DD89E8804EC8BEF3B27BD21B3AAC40">
    <w:name w:val="CC57DD89E8804EC8BEF3B27BD21B3AAC40"/>
    <w:rsid w:val="00BC722A"/>
    <w:rPr>
      <w:rFonts w:eastAsiaTheme="minorHAnsi"/>
      <w:lang w:eastAsia="en-US"/>
    </w:rPr>
  </w:style>
  <w:style w:type="paragraph" w:customStyle="1" w:styleId="07CCC63194244788BF58A01501FDC22F40">
    <w:name w:val="07CCC63194244788BF58A01501FDC22F40"/>
    <w:rsid w:val="00BC722A"/>
    <w:rPr>
      <w:rFonts w:eastAsiaTheme="minorHAnsi"/>
      <w:lang w:eastAsia="en-US"/>
    </w:rPr>
  </w:style>
  <w:style w:type="paragraph" w:customStyle="1" w:styleId="49BDB153A86142B3B6A57305DB385CBC40">
    <w:name w:val="49BDB153A86142B3B6A57305DB385CBC40"/>
    <w:rsid w:val="00BC722A"/>
    <w:rPr>
      <w:rFonts w:eastAsiaTheme="minorHAnsi"/>
      <w:lang w:eastAsia="en-US"/>
    </w:rPr>
  </w:style>
  <w:style w:type="paragraph" w:customStyle="1" w:styleId="26B6286688E347EC9BF7FC9BB17BE75B19">
    <w:name w:val="26B6286688E347EC9BF7FC9BB17BE75B19"/>
    <w:rsid w:val="00BC722A"/>
    <w:pPr>
      <w:ind w:left="720"/>
      <w:contextualSpacing/>
    </w:pPr>
    <w:rPr>
      <w:rFonts w:eastAsiaTheme="minorHAnsi"/>
      <w:lang w:eastAsia="en-US"/>
    </w:rPr>
  </w:style>
  <w:style w:type="paragraph" w:customStyle="1" w:styleId="33BFFB23083B4B69BB1DF8E2A4BF838019">
    <w:name w:val="33BFFB23083B4B69BB1DF8E2A4BF838019"/>
    <w:rsid w:val="00BC722A"/>
    <w:pPr>
      <w:ind w:left="720"/>
      <w:contextualSpacing/>
    </w:pPr>
    <w:rPr>
      <w:rFonts w:eastAsiaTheme="minorHAnsi"/>
      <w:lang w:eastAsia="en-US"/>
    </w:rPr>
  </w:style>
  <w:style w:type="paragraph" w:customStyle="1" w:styleId="4CF3612C61E64E01933A547D9B0A805A19">
    <w:name w:val="4CF3612C61E64E01933A547D9B0A805A19"/>
    <w:rsid w:val="00BC722A"/>
    <w:pPr>
      <w:ind w:left="720"/>
      <w:contextualSpacing/>
    </w:pPr>
    <w:rPr>
      <w:rFonts w:eastAsiaTheme="minorHAnsi"/>
      <w:lang w:eastAsia="en-US"/>
    </w:rPr>
  </w:style>
  <w:style w:type="paragraph" w:customStyle="1" w:styleId="152A1F6339544D30AED2E0CC6CA31A2A16">
    <w:name w:val="152A1F6339544D30AED2E0CC6CA31A2A16"/>
    <w:rsid w:val="00BC722A"/>
    <w:pPr>
      <w:ind w:left="720"/>
      <w:contextualSpacing/>
    </w:pPr>
    <w:rPr>
      <w:rFonts w:eastAsiaTheme="minorHAnsi"/>
      <w:lang w:eastAsia="en-US"/>
    </w:rPr>
  </w:style>
  <w:style w:type="paragraph" w:customStyle="1" w:styleId="115A2F3C9D5E40A09295C362F6D840C616">
    <w:name w:val="115A2F3C9D5E40A09295C362F6D840C616"/>
    <w:rsid w:val="00BC722A"/>
    <w:pPr>
      <w:ind w:left="720"/>
      <w:contextualSpacing/>
    </w:pPr>
    <w:rPr>
      <w:rFonts w:eastAsiaTheme="minorHAnsi"/>
      <w:lang w:eastAsia="en-US"/>
    </w:rPr>
  </w:style>
  <w:style w:type="paragraph" w:customStyle="1" w:styleId="3355C5B008F240ADABC700C9B07BC8FA16">
    <w:name w:val="3355C5B008F240ADABC700C9B07BC8FA16"/>
    <w:rsid w:val="00BC722A"/>
    <w:pPr>
      <w:ind w:left="720"/>
      <w:contextualSpacing/>
    </w:pPr>
    <w:rPr>
      <w:rFonts w:eastAsiaTheme="minorHAnsi"/>
      <w:lang w:eastAsia="en-US"/>
    </w:rPr>
  </w:style>
  <w:style w:type="paragraph" w:customStyle="1" w:styleId="BDB8DB2D8AC64853BFC7CDF0E528B1FF14">
    <w:name w:val="BDB8DB2D8AC64853BFC7CDF0E528B1FF14"/>
    <w:rsid w:val="00BC722A"/>
    <w:rPr>
      <w:rFonts w:eastAsiaTheme="minorHAnsi"/>
      <w:lang w:eastAsia="en-US"/>
    </w:rPr>
  </w:style>
  <w:style w:type="paragraph" w:customStyle="1" w:styleId="853BCDCC24E34DCC91195A2D3FF2D8EC14">
    <w:name w:val="853BCDCC24E34DCC91195A2D3FF2D8EC14"/>
    <w:rsid w:val="00BC722A"/>
    <w:rPr>
      <w:rFonts w:eastAsiaTheme="minorHAnsi"/>
      <w:lang w:eastAsia="en-US"/>
    </w:rPr>
  </w:style>
  <w:style w:type="paragraph" w:customStyle="1" w:styleId="CD2C7175AEDC4794A6B638E1755B04E614">
    <w:name w:val="CD2C7175AEDC4794A6B638E1755B04E614"/>
    <w:rsid w:val="00BC722A"/>
    <w:rPr>
      <w:rFonts w:eastAsiaTheme="minorHAnsi"/>
      <w:lang w:eastAsia="en-US"/>
    </w:rPr>
  </w:style>
  <w:style w:type="paragraph" w:customStyle="1" w:styleId="6571F10473EE4EEB84165FC37C48CC6F14">
    <w:name w:val="6571F10473EE4EEB84165FC37C48CC6F14"/>
    <w:rsid w:val="00BC722A"/>
    <w:rPr>
      <w:rFonts w:eastAsiaTheme="minorHAnsi"/>
      <w:lang w:eastAsia="en-US"/>
    </w:rPr>
  </w:style>
  <w:style w:type="paragraph" w:customStyle="1" w:styleId="403A7AEBB7324AF38F59B6C4AD4B199B14">
    <w:name w:val="403A7AEBB7324AF38F59B6C4AD4B199B14"/>
    <w:rsid w:val="00BC722A"/>
    <w:rPr>
      <w:rFonts w:eastAsiaTheme="minorHAnsi"/>
      <w:lang w:eastAsia="en-US"/>
    </w:rPr>
  </w:style>
  <w:style w:type="paragraph" w:customStyle="1" w:styleId="9050E91C149B4FB596C46FDBC53D704814">
    <w:name w:val="9050E91C149B4FB596C46FDBC53D704814"/>
    <w:rsid w:val="00BC722A"/>
    <w:rPr>
      <w:rFonts w:eastAsiaTheme="minorHAnsi"/>
      <w:lang w:eastAsia="en-US"/>
    </w:rPr>
  </w:style>
  <w:style w:type="paragraph" w:customStyle="1" w:styleId="AF932DC395D146288E5B54357CFE417814">
    <w:name w:val="AF932DC395D146288E5B54357CFE417814"/>
    <w:rsid w:val="00BC722A"/>
    <w:rPr>
      <w:rFonts w:eastAsiaTheme="minorHAnsi"/>
      <w:lang w:eastAsia="en-US"/>
    </w:rPr>
  </w:style>
  <w:style w:type="paragraph" w:customStyle="1" w:styleId="6358C1DCF64C4BF98E3D28366F8F80AE14">
    <w:name w:val="6358C1DCF64C4BF98E3D28366F8F80AE14"/>
    <w:rsid w:val="00BC722A"/>
    <w:rPr>
      <w:rFonts w:eastAsiaTheme="minorHAnsi"/>
      <w:lang w:eastAsia="en-US"/>
    </w:rPr>
  </w:style>
  <w:style w:type="paragraph" w:customStyle="1" w:styleId="ADDF5B74738F45C7AAF2A081ED619A3A14">
    <w:name w:val="ADDF5B74738F45C7AAF2A081ED619A3A14"/>
    <w:rsid w:val="00BC722A"/>
    <w:rPr>
      <w:rFonts w:eastAsiaTheme="minorHAnsi"/>
      <w:lang w:eastAsia="en-US"/>
    </w:rPr>
  </w:style>
  <w:style w:type="paragraph" w:customStyle="1" w:styleId="216F27F089924108A94BED169A3263F714">
    <w:name w:val="216F27F089924108A94BED169A3263F714"/>
    <w:rsid w:val="00BC722A"/>
    <w:rPr>
      <w:rFonts w:eastAsiaTheme="minorHAnsi"/>
      <w:lang w:eastAsia="en-US"/>
    </w:rPr>
  </w:style>
  <w:style w:type="paragraph" w:customStyle="1" w:styleId="535D5A90701E44BCA1AD75A9D6D5D73410">
    <w:name w:val="535D5A90701E44BCA1AD75A9D6D5D73410"/>
    <w:rsid w:val="00BC722A"/>
    <w:rPr>
      <w:rFonts w:eastAsiaTheme="minorHAnsi"/>
      <w:lang w:eastAsia="en-US"/>
    </w:rPr>
  </w:style>
  <w:style w:type="paragraph" w:customStyle="1" w:styleId="F57586E3A38A4C65A3152670CFEB6E7E10">
    <w:name w:val="F57586E3A38A4C65A3152670CFEB6E7E10"/>
    <w:rsid w:val="00BC722A"/>
    <w:rPr>
      <w:rFonts w:eastAsiaTheme="minorHAnsi"/>
      <w:lang w:eastAsia="en-US"/>
    </w:rPr>
  </w:style>
  <w:style w:type="paragraph" w:customStyle="1" w:styleId="F4D9BDBBC2A14734B86C1844AA9F177410">
    <w:name w:val="F4D9BDBBC2A14734B86C1844AA9F177410"/>
    <w:rsid w:val="00BC722A"/>
    <w:rPr>
      <w:rFonts w:eastAsiaTheme="minorHAnsi"/>
      <w:lang w:eastAsia="en-US"/>
    </w:rPr>
  </w:style>
  <w:style w:type="paragraph" w:customStyle="1" w:styleId="4CF2865DE2094FA0808DC26319AFFB6D10">
    <w:name w:val="4CF2865DE2094FA0808DC26319AFFB6D10"/>
    <w:rsid w:val="00BC722A"/>
    <w:rPr>
      <w:rFonts w:eastAsiaTheme="minorHAnsi"/>
      <w:lang w:eastAsia="en-US"/>
    </w:rPr>
  </w:style>
  <w:style w:type="paragraph" w:customStyle="1" w:styleId="2072BF0EC9EC4C5CA7F33823C67BD44610">
    <w:name w:val="2072BF0EC9EC4C5CA7F33823C67BD44610"/>
    <w:rsid w:val="00BC722A"/>
    <w:rPr>
      <w:rFonts w:eastAsiaTheme="minorHAnsi"/>
      <w:lang w:eastAsia="en-US"/>
    </w:rPr>
  </w:style>
  <w:style w:type="paragraph" w:customStyle="1" w:styleId="40292A09C77648E98B89B94E41E24C0810">
    <w:name w:val="40292A09C77648E98B89B94E41E24C0810"/>
    <w:rsid w:val="00BC722A"/>
    <w:rPr>
      <w:rFonts w:eastAsiaTheme="minorHAnsi"/>
      <w:lang w:eastAsia="en-US"/>
    </w:rPr>
  </w:style>
  <w:style w:type="paragraph" w:customStyle="1" w:styleId="19E71B73019C4EC5B24C7B09D6699EE710">
    <w:name w:val="19E71B73019C4EC5B24C7B09D6699EE710"/>
    <w:rsid w:val="00BC722A"/>
    <w:rPr>
      <w:rFonts w:eastAsiaTheme="minorHAnsi"/>
      <w:lang w:eastAsia="en-US"/>
    </w:rPr>
  </w:style>
  <w:style w:type="paragraph" w:customStyle="1" w:styleId="16977C3E961241029B06D79C22390CE010">
    <w:name w:val="16977C3E961241029B06D79C22390CE010"/>
    <w:rsid w:val="00BC722A"/>
    <w:rPr>
      <w:rFonts w:eastAsiaTheme="minorHAnsi"/>
      <w:lang w:eastAsia="en-US"/>
    </w:rPr>
  </w:style>
  <w:style w:type="paragraph" w:customStyle="1" w:styleId="1D8E1C5AF4F748B9BE9352D89A619B7F10">
    <w:name w:val="1D8E1C5AF4F748B9BE9352D89A619B7F10"/>
    <w:rsid w:val="00BC722A"/>
    <w:rPr>
      <w:rFonts w:eastAsiaTheme="minorHAnsi"/>
      <w:lang w:eastAsia="en-US"/>
    </w:rPr>
  </w:style>
  <w:style w:type="paragraph" w:customStyle="1" w:styleId="C6CBD85B165A412FBBCB09C18BB71E3E10">
    <w:name w:val="C6CBD85B165A412FBBCB09C18BB71E3E10"/>
    <w:rsid w:val="00BC722A"/>
    <w:rPr>
      <w:rFonts w:eastAsiaTheme="minorHAnsi"/>
      <w:lang w:eastAsia="en-US"/>
    </w:rPr>
  </w:style>
  <w:style w:type="paragraph" w:customStyle="1" w:styleId="78B316C06512475F967458D5F752A26810">
    <w:name w:val="78B316C06512475F967458D5F752A26810"/>
    <w:rsid w:val="00BC722A"/>
    <w:rPr>
      <w:rFonts w:eastAsiaTheme="minorHAnsi"/>
      <w:lang w:eastAsia="en-US"/>
    </w:rPr>
  </w:style>
  <w:style w:type="paragraph" w:customStyle="1" w:styleId="1A6873804AD441B7A9ED048EB1E2ED0610">
    <w:name w:val="1A6873804AD441B7A9ED048EB1E2ED0610"/>
    <w:rsid w:val="00BC722A"/>
    <w:rPr>
      <w:rFonts w:eastAsiaTheme="minorHAnsi"/>
      <w:lang w:eastAsia="en-US"/>
    </w:rPr>
  </w:style>
  <w:style w:type="paragraph" w:customStyle="1" w:styleId="F1CFA8E6F07F42419819805ECCBBFCDA10">
    <w:name w:val="F1CFA8E6F07F42419819805ECCBBFCDA10"/>
    <w:rsid w:val="00BC722A"/>
    <w:rPr>
      <w:rFonts w:eastAsiaTheme="minorHAnsi"/>
      <w:lang w:eastAsia="en-US"/>
    </w:rPr>
  </w:style>
  <w:style w:type="paragraph" w:customStyle="1" w:styleId="8D559D64E855487A94204D73F511182F10">
    <w:name w:val="8D559D64E855487A94204D73F511182F10"/>
    <w:rsid w:val="00BC722A"/>
    <w:rPr>
      <w:rFonts w:eastAsiaTheme="minorHAnsi"/>
      <w:lang w:eastAsia="en-US"/>
    </w:rPr>
  </w:style>
  <w:style w:type="paragraph" w:customStyle="1" w:styleId="F3B2CAE7EA2A44D4BB54C59A22B5EBDB10">
    <w:name w:val="F3B2CAE7EA2A44D4BB54C59A22B5EBDB10"/>
    <w:rsid w:val="00BC722A"/>
    <w:rPr>
      <w:rFonts w:eastAsiaTheme="minorHAnsi"/>
      <w:lang w:eastAsia="en-US"/>
    </w:rPr>
  </w:style>
  <w:style w:type="paragraph" w:customStyle="1" w:styleId="9013AC699BA544009529A9AEAE0E621A10">
    <w:name w:val="9013AC699BA544009529A9AEAE0E621A10"/>
    <w:rsid w:val="00BC722A"/>
    <w:rPr>
      <w:rFonts w:eastAsiaTheme="minorHAnsi"/>
      <w:lang w:eastAsia="en-US"/>
    </w:rPr>
  </w:style>
  <w:style w:type="paragraph" w:customStyle="1" w:styleId="E870FB118A3D4103AFD5308336D6C26810">
    <w:name w:val="E870FB118A3D4103AFD5308336D6C26810"/>
    <w:rsid w:val="00BC722A"/>
    <w:rPr>
      <w:rFonts w:eastAsiaTheme="minorHAnsi"/>
      <w:lang w:eastAsia="en-US"/>
    </w:rPr>
  </w:style>
  <w:style w:type="paragraph" w:customStyle="1" w:styleId="EE9F792007544777AB22915D1ED22BAE9">
    <w:name w:val="EE9F792007544777AB22915D1ED22BAE9"/>
    <w:rsid w:val="00BC722A"/>
    <w:rPr>
      <w:rFonts w:eastAsiaTheme="minorHAnsi"/>
      <w:lang w:eastAsia="en-US"/>
    </w:rPr>
  </w:style>
  <w:style w:type="paragraph" w:customStyle="1" w:styleId="8453F37A718E428FBE001F9D24A8D08910">
    <w:name w:val="8453F37A718E428FBE001F9D24A8D08910"/>
    <w:rsid w:val="00BC722A"/>
    <w:rPr>
      <w:rFonts w:eastAsiaTheme="minorHAnsi"/>
      <w:lang w:eastAsia="en-US"/>
    </w:rPr>
  </w:style>
  <w:style w:type="paragraph" w:customStyle="1" w:styleId="E9A1387EF36941D98A505A5BE73F08649">
    <w:name w:val="E9A1387EF36941D98A505A5BE73F08649"/>
    <w:rsid w:val="00BC722A"/>
    <w:rPr>
      <w:rFonts w:eastAsiaTheme="minorHAnsi"/>
      <w:lang w:eastAsia="en-US"/>
    </w:rPr>
  </w:style>
  <w:style w:type="paragraph" w:customStyle="1" w:styleId="BE4D829C058041D089B0B471EDCA416F10">
    <w:name w:val="BE4D829C058041D089B0B471EDCA416F10"/>
    <w:rsid w:val="00BC722A"/>
    <w:rPr>
      <w:rFonts w:eastAsiaTheme="minorHAnsi"/>
      <w:lang w:eastAsia="en-US"/>
    </w:rPr>
  </w:style>
  <w:style w:type="paragraph" w:customStyle="1" w:styleId="81A39E20C31544519DE2AD450DBDAE0C7">
    <w:name w:val="81A39E20C31544519DE2AD450DBDAE0C7"/>
    <w:rsid w:val="00BC722A"/>
    <w:rPr>
      <w:rFonts w:eastAsiaTheme="minorHAnsi"/>
      <w:lang w:eastAsia="en-US"/>
    </w:rPr>
  </w:style>
  <w:style w:type="paragraph" w:customStyle="1" w:styleId="911C61F914D248C3A9F4A2313300078F7">
    <w:name w:val="911C61F914D248C3A9F4A2313300078F7"/>
    <w:rsid w:val="00BC722A"/>
    <w:rPr>
      <w:rFonts w:eastAsiaTheme="minorHAnsi"/>
      <w:lang w:eastAsia="en-US"/>
    </w:rPr>
  </w:style>
  <w:style w:type="paragraph" w:customStyle="1" w:styleId="9FA44D000F9B4997A20CA3A51E9D69B45">
    <w:name w:val="9FA44D000F9B4997A20CA3A51E9D69B45"/>
    <w:rsid w:val="00BC722A"/>
    <w:rPr>
      <w:rFonts w:eastAsiaTheme="minorHAnsi"/>
      <w:lang w:eastAsia="en-US"/>
    </w:rPr>
  </w:style>
  <w:style w:type="paragraph" w:customStyle="1" w:styleId="CD95159D3A4346CCA83BC278B5046DC54">
    <w:name w:val="CD95159D3A4346CCA83BC278B5046DC54"/>
    <w:rsid w:val="00BC722A"/>
    <w:rPr>
      <w:rFonts w:eastAsiaTheme="minorHAnsi"/>
      <w:lang w:eastAsia="en-US"/>
    </w:rPr>
  </w:style>
  <w:style w:type="paragraph" w:customStyle="1" w:styleId="A0A6EE7EF07C4AE2AAD235E18FACEE02">
    <w:name w:val="A0A6EE7EF07C4AE2AAD235E18FACEE02"/>
    <w:rsid w:val="00BC722A"/>
    <w:rPr>
      <w:rFonts w:eastAsiaTheme="minorHAnsi"/>
      <w:lang w:eastAsia="en-US"/>
    </w:rPr>
  </w:style>
  <w:style w:type="paragraph" w:customStyle="1" w:styleId="8CB7FDD18B7448B1A308BADE597742393">
    <w:name w:val="8CB7FDD18B7448B1A308BADE597742393"/>
    <w:rsid w:val="00BC722A"/>
    <w:rPr>
      <w:rFonts w:eastAsiaTheme="minorHAnsi"/>
      <w:lang w:eastAsia="en-US"/>
    </w:rPr>
  </w:style>
  <w:style w:type="paragraph" w:customStyle="1" w:styleId="51856B0A1846406AA5D5F996886D8F5B3">
    <w:name w:val="51856B0A1846406AA5D5F996886D8F5B3"/>
    <w:rsid w:val="00BC722A"/>
    <w:rPr>
      <w:rFonts w:eastAsiaTheme="minorHAnsi"/>
      <w:lang w:eastAsia="en-US"/>
    </w:rPr>
  </w:style>
  <w:style w:type="paragraph" w:customStyle="1" w:styleId="7FC4DA8E48A340FF95C8FD91F1A553BC3">
    <w:name w:val="7FC4DA8E48A340FF95C8FD91F1A553BC3"/>
    <w:rsid w:val="00BC722A"/>
    <w:rPr>
      <w:rFonts w:eastAsiaTheme="minorHAnsi"/>
      <w:lang w:eastAsia="en-US"/>
    </w:rPr>
  </w:style>
  <w:style w:type="paragraph" w:customStyle="1" w:styleId="476BFC45B8834854BF329A922EF3F25D">
    <w:name w:val="476BFC45B8834854BF329A922EF3F25D"/>
    <w:rsid w:val="00BC722A"/>
  </w:style>
  <w:style w:type="paragraph" w:customStyle="1" w:styleId="2FBEA4872BFB429AA64E09299E463565">
    <w:name w:val="2FBEA4872BFB429AA64E09299E463565"/>
    <w:rsid w:val="00BC722A"/>
  </w:style>
  <w:style w:type="paragraph" w:customStyle="1" w:styleId="EA65C73147104950BA3FC424C1AC439C">
    <w:name w:val="EA65C73147104950BA3FC424C1AC439C"/>
    <w:rsid w:val="00BC722A"/>
  </w:style>
  <w:style w:type="paragraph" w:customStyle="1" w:styleId="5D82D218773642A5BFC16B32C598B7DA">
    <w:name w:val="5D82D218773642A5BFC16B32C598B7DA"/>
    <w:rsid w:val="00BC722A"/>
  </w:style>
  <w:style w:type="paragraph" w:customStyle="1" w:styleId="3B8C77B35C5E4AC4ADD7AF3AE5AB0B8241">
    <w:name w:val="3B8C77B35C5E4AC4ADD7AF3AE5AB0B8241"/>
    <w:rsid w:val="00BC722A"/>
    <w:rPr>
      <w:rFonts w:eastAsiaTheme="minorHAnsi"/>
      <w:lang w:eastAsia="en-US"/>
    </w:rPr>
  </w:style>
  <w:style w:type="paragraph" w:customStyle="1" w:styleId="A368D95B17184437B9612690CDA24BFC41">
    <w:name w:val="A368D95B17184437B9612690CDA24BFC41"/>
    <w:rsid w:val="00BC722A"/>
    <w:rPr>
      <w:rFonts w:eastAsiaTheme="minorHAnsi"/>
      <w:lang w:eastAsia="en-US"/>
    </w:rPr>
  </w:style>
  <w:style w:type="paragraph" w:customStyle="1" w:styleId="588047D20D01450BAAC3BD5E350573BB41">
    <w:name w:val="588047D20D01450BAAC3BD5E350573BB41"/>
    <w:rsid w:val="00BC722A"/>
    <w:rPr>
      <w:rFonts w:eastAsiaTheme="minorHAnsi"/>
      <w:lang w:eastAsia="en-US"/>
    </w:rPr>
  </w:style>
  <w:style w:type="paragraph" w:customStyle="1" w:styleId="28B373EA8FC2410EBC7143AB9DF0EF5741">
    <w:name w:val="28B373EA8FC2410EBC7143AB9DF0EF5741"/>
    <w:rsid w:val="00BC722A"/>
    <w:rPr>
      <w:rFonts w:eastAsiaTheme="minorHAnsi"/>
      <w:lang w:eastAsia="en-US"/>
    </w:rPr>
  </w:style>
  <w:style w:type="paragraph" w:customStyle="1" w:styleId="DAD3CD45D4AD4A09BB25FB97496765E041">
    <w:name w:val="DAD3CD45D4AD4A09BB25FB97496765E041"/>
    <w:rsid w:val="00BC722A"/>
    <w:rPr>
      <w:rFonts w:eastAsiaTheme="minorHAnsi"/>
      <w:lang w:eastAsia="en-US"/>
    </w:rPr>
  </w:style>
  <w:style w:type="paragraph" w:customStyle="1" w:styleId="CC37790E0F214B44B4CA3CD169597B2341">
    <w:name w:val="CC37790E0F214B44B4CA3CD169597B2341"/>
    <w:rsid w:val="00BC722A"/>
    <w:rPr>
      <w:rFonts w:eastAsiaTheme="minorHAnsi"/>
      <w:lang w:eastAsia="en-US"/>
    </w:rPr>
  </w:style>
  <w:style w:type="paragraph" w:customStyle="1" w:styleId="9668F9B05695483D98C5AECCC2AD262041">
    <w:name w:val="9668F9B05695483D98C5AECCC2AD262041"/>
    <w:rsid w:val="00BC722A"/>
    <w:rPr>
      <w:rFonts w:eastAsiaTheme="minorHAnsi"/>
      <w:lang w:eastAsia="en-US"/>
    </w:rPr>
  </w:style>
  <w:style w:type="paragraph" w:customStyle="1" w:styleId="057592C43BE84F23808475D09A25CA9041">
    <w:name w:val="057592C43BE84F23808475D09A25CA9041"/>
    <w:rsid w:val="00BC722A"/>
    <w:rPr>
      <w:rFonts w:eastAsiaTheme="minorHAnsi"/>
      <w:lang w:eastAsia="en-US"/>
    </w:rPr>
  </w:style>
  <w:style w:type="paragraph" w:customStyle="1" w:styleId="16DCBAC04D2249E7BD66C9C9FDFF8F5441">
    <w:name w:val="16DCBAC04D2249E7BD66C9C9FDFF8F5441"/>
    <w:rsid w:val="00BC722A"/>
    <w:rPr>
      <w:rFonts w:eastAsiaTheme="minorHAnsi"/>
      <w:lang w:eastAsia="en-US"/>
    </w:rPr>
  </w:style>
  <w:style w:type="paragraph" w:customStyle="1" w:styleId="6715580A83A54E02BE4A68B2AC13B73F41">
    <w:name w:val="6715580A83A54E02BE4A68B2AC13B73F41"/>
    <w:rsid w:val="00BC722A"/>
    <w:rPr>
      <w:rFonts w:eastAsiaTheme="minorHAnsi"/>
      <w:lang w:eastAsia="en-US"/>
    </w:rPr>
  </w:style>
  <w:style w:type="paragraph" w:customStyle="1" w:styleId="D9960FB591864CB5A081E570B681061C41">
    <w:name w:val="D9960FB591864CB5A081E570B681061C41"/>
    <w:rsid w:val="00BC722A"/>
    <w:rPr>
      <w:rFonts w:eastAsiaTheme="minorHAnsi"/>
      <w:lang w:eastAsia="en-US"/>
    </w:rPr>
  </w:style>
  <w:style w:type="paragraph" w:customStyle="1" w:styleId="25A9AD33A0A94C6E99F786520D29A41741">
    <w:name w:val="25A9AD33A0A94C6E99F786520D29A41741"/>
    <w:rsid w:val="00BC722A"/>
    <w:rPr>
      <w:rFonts w:eastAsiaTheme="minorHAnsi"/>
      <w:lang w:eastAsia="en-US"/>
    </w:rPr>
  </w:style>
  <w:style w:type="paragraph" w:customStyle="1" w:styleId="14203AAEE1184457B6356CD687020D3141">
    <w:name w:val="14203AAEE1184457B6356CD687020D3141"/>
    <w:rsid w:val="00BC722A"/>
    <w:rPr>
      <w:rFonts w:eastAsiaTheme="minorHAnsi"/>
      <w:lang w:eastAsia="en-US"/>
    </w:rPr>
  </w:style>
  <w:style w:type="paragraph" w:customStyle="1" w:styleId="11F312DC1E804808B825C6A011FCA05541">
    <w:name w:val="11F312DC1E804808B825C6A011FCA05541"/>
    <w:rsid w:val="00BC722A"/>
    <w:rPr>
      <w:rFonts w:eastAsiaTheme="minorHAnsi"/>
      <w:lang w:eastAsia="en-US"/>
    </w:rPr>
  </w:style>
  <w:style w:type="paragraph" w:customStyle="1" w:styleId="BD2397A52FD84C37BFD4EEF8BABD171241">
    <w:name w:val="BD2397A52FD84C37BFD4EEF8BABD171241"/>
    <w:rsid w:val="00BC722A"/>
    <w:rPr>
      <w:rFonts w:eastAsiaTheme="minorHAnsi"/>
      <w:lang w:eastAsia="en-US"/>
    </w:rPr>
  </w:style>
  <w:style w:type="paragraph" w:customStyle="1" w:styleId="4105F640B40B4D84A6A03D47A62E96A841">
    <w:name w:val="4105F640B40B4D84A6A03D47A62E96A841"/>
    <w:rsid w:val="00BC722A"/>
    <w:rPr>
      <w:rFonts w:eastAsiaTheme="minorHAnsi"/>
      <w:lang w:eastAsia="en-US"/>
    </w:rPr>
  </w:style>
  <w:style w:type="paragraph" w:customStyle="1" w:styleId="3FF5593503784E718EC1C2E23D3AE99341">
    <w:name w:val="3FF5593503784E718EC1C2E23D3AE99341"/>
    <w:rsid w:val="00BC722A"/>
    <w:rPr>
      <w:rFonts w:eastAsiaTheme="minorHAnsi"/>
      <w:lang w:eastAsia="en-US"/>
    </w:rPr>
  </w:style>
  <w:style w:type="paragraph" w:customStyle="1" w:styleId="2FBEA4872BFB429AA64E09299E4635651">
    <w:name w:val="2FBEA4872BFB429AA64E09299E4635651"/>
    <w:rsid w:val="00BC722A"/>
    <w:rPr>
      <w:rFonts w:eastAsiaTheme="minorHAnsi"/>
      <w:lang w:eastAsia="en-US"/>
    </w:rPr>
  </w:style>
  <w:style w:type="paragraph" w:customStyle="1" w:styleId="6BE42FB627AF4B6CA8227FFA768CADBC40">
    <w:name w:val="6BE42FB627AF4B6CA8227FFA768CADBC40"/>
    <w:rsid w:val="00BC722A"/>
    <w:rPr>
      <w:rFonts w:eastAsiaTheme="minorHAnsi"/>
      <w:lang w:eastAsia="en-US"/>
    </w:rPr>
  </w:style>
  <w:style w:type="paragraph" w:customStyle="1" w:styleId="7A6E6804A4ED4F8D894C815FFF1E8B1741">
    <w:name w:val="7A6E6804A4ED4F8D894C815FFF1E8B1741"/>
    <w:rsid w:val="00BC722A"/>
    <w:rPr>
      <w:rFonts w:eastAsiaTheme="minorHAnsi"/>
      <w:lang w:eastAsia="en-US"/>
    </w:rPr>
  </w:style>
  <w:style w:type="paragraph" w:customStyle="1" w:styleId="5D82D218773642A5BFC16B32C598B7DA1">
    <w:name w:val="5D82D218773642A5BFC16B32C598B7DA1"/>
    <w:rsid w:val="00BC722A"/>
    <w:rPr>
      <w:rFonts w:eastAsiaTheme="minorHAnsi"/>
      <w:lang w:eastAsia="en-US"/>
    </w:rPr>
  </w:style>
  <w:style w:type="paragraph" w:customStyle="1" w:styleId="07CCC63194244788BF58A01501FDC22F41">
    <w:name w:val="07CCC63194244788BF58A01501FDC22F41"/>
    <w:rsid w:val="00BC722A"/>
    <w:rPr>
      <w:rFonts w:eastAsiaTheme="minorHAnsi"/>
      <w:lang w:eastAsia="en-US"/>
    </w:rPr>
  </w:style>
  <w:style w:type="paragraph" w:customStyle="1" w:styleId="49BDB153A86142B3B6A57305DB385CBC41">
    <w:name w:val="49BDB153A86142B3B6A57305DB385CBC41"/>
    <w:rsid w:val="00BC722A"/>
    <w:rPr>
      <w:rFonts w:eastAsiaTheme="minorHAnsi"/>
      <w:lang w:eastAsia="en-US"/>
    </w:rPr>
  </w:style>
  <w:style w:type="paragraph" w:customStyle="1" w:styleId="152A1F6339544D30AED2E0CC6CA31A2A17">
    <w:name w:val="152A1F6339544D30AED2E0CC6CA31A2A17"/>
    <w:rsid w:val="00BC722A"/>
    <w:pPr>
      <w:ind w:left="720"/>
      <w:contextualSpacing/>
    </w:pPr>
    <w:rPr>
      <w:rFonts w:eastAsiaTheme="minorHAnsi"/>
      <w:lang w:eastAsia="en-US"/>
    </w:rPr>
  </w:style>
  <w:style w:type="paragraph" w:customStyle="1" w:styleId="115A2F3C9D5E40A09295C362F6D840C617">
    <w:name w:val="115A2F3C9D5E40A09295C362F6D840C617"/>
    <w:rsid w:val="00BC722A"/>
    <w:pPr>
      <w:ind w:left="720"/>
      <w:contextualSpacing/>
    </w:pPr>
    <w:rPr>
      <w:rFonts w:eastAsiaTheme="minorHAnsi"/>
      <w:lang w:eastAsia="en-US"/>
    </w:rPr>
  </w:style>
  <w:style w:type="paragraph" w:customStyle="1" w:styleId="3355C5B008F240ADABC700C9B07BC8FA17">
    <w:name w:val="3355C5B008F240ADABC700C9B07BC8FA17"/>
    <w:rsid w:val="00BC722A"/>
    <w:pPr>
      <w:ind w:left="720"/>
      <w:contextualSpacing/>
    </w:pPr>
    <w:rPr>
      <w:rFonts w:eastAsiaTheme="minorHAnsi"/>
      <w:lang w:eastAsia="en-US"/>
    </w:rPr>
  </w:style>
  <w:style w:type="paragraph" w:customStyle="1" w:styleId="BDB8DB2D8AC64853BFC7CDF0E528B1FF15">
    <w:name w:val="BDB8DB2D8AC64853BFC7CDF0E528B1FF15"/>
    <w:rsid w:val="00BC722A"/>
    <w:rPr>
      <w:rFonts w:eastAsiaTheme="minorHAnsi"/>
      <w:lang w:eastAsia="en-US"/>
    </w:rPr>
  </w:style>
  <w:style w:type="paragraph" w:customStyle="1" w:styleId="853BCDCC24E34DCC91195A2D3FF2D8EC15">
    <w:name w:val="853BCDCC24E34DCC91195A2D3FF2D8EC15"/>
    <w:rsid w:val="00BC722A"/>
    <w:rPr>
      <w:rFonts w:eastAsiaTheme="minorHAnsi"/>
      <w:lang w:eastAsia="en-US"/>
    </w:rPr>
  </w:style>
  <w:style w:type="paragraph" w:customStyle="1" w:styleId="CD2C7175AEDC4794A6B638E1755B04E615">
    <w:name w:val="CD2C7175AEDC4794A6B638E1755B04E615"/>
    <w:rsid w:val="00BC722A"/>
    <w:rPr>
      <w:rFonts w:eastAsiaTheme="minorHAnsi"/>
      <w:lang w:eastAsia="en-US"/>
    </w:rPr>
  </w:style>
  <w:style w:type="paragraph" w:customStyle="1" w:styleId="6571F10473EE4EEB84165FC37C48CC6F15">
    <w:name w:val="6571F10473EE4EEB84165FC37C48CC6F15"/>
    <w:rsid w:val="00BC722A"/>
    <w:rPr>
      <w:rFonts w:eastAsiaTheme="minorHAnsi"/>
      <w:lang w:eastAsia="en-US"/>
    </w:rPr>
  </w:style>
  <w:style w:type="paragraph" w:customStyle="1" w:styleId="403A7AEBB7324AF38F59B6C4AD4B199B15">
    <w:name w:val="403A7AEBB7324AF38F59B6C4AD4B199B15"/>
    <w:rsid w:val="00BC722A"/>
    <w:rPr>
      <w:rFonts w:eastAsiaTheme="minorHAnsi"/>
      <w:lang w:eastAsia="en-US"/>
    </w:rPr>
  </w:style>
  <w:style w:type="paragraph" w:customStyle="1" w:styleId="9050E91C149B4FB596C46FDBC53D704815">
    <w:name w:val="9050E91C149B4FB596C46FDBC53D704815"/>
    <w:rsid w:val="00BC722A"/>
    <w:rPr>
      <w:rFonts w:eastAsiaTheme="minorHAnsi"/>
      <w:lang w:eastAsia="en-US"/>
    </w:rPr>
  </w:style>
  <w:style w:type="paragraph" w:customStyle="1" w:styleId="AF932DC395D146288E5B54357CFE417815">
    <w:name w:val="AF932DC395D146288E5B54357CFE417815"/>
    <w:rsid w:val="00BC722A"/>
    <w:rPr>
      <w:rFonts w:eastAsiaTheme="minorHAnsi"/>
      <w:lang w:eastAsia="en-US"/>
    </w:rPr>
  </w:style>
  <w:style w:type="paragraph" w:customStyle="1" w:styleId="6358C1DCF64C4BF98E3D28366F8F80AE15">
    <w:name w:val="6358C1DCF64C4BF98E3D28366F8F80AE15"/>
    <w:rsid w:val="00BC722A"/>
    <w:rPr>
      <w:rFonts w:eastAsiaTheme="minorHAnsi"/>
      <w:lang w:eastAsia="en-US"/>
    </w:rPr>
  </w:style>
  <w:style w:type="paragraph" w:customStyle="1" w:styleId="ADDF5B74738F45C7AAF2A081ED619A3A15">
    <w:name w:val="ADDF5B74738F45C7AAF2A081ED619A3A15"/>
    <w:rsid w:val="00BC722A"/>
    <w:rPr>
      <w:rFonts w:eastAsiaTheme="minorHAnsi"/>
      <w:lang w:eastAsia="en-US"/>
    </w:rPr>
  </w:style>
  <w:style w:type="paragraph" w:customStyle="1" w:styleId="216F27F089924108A94BED169A3263F715">
    <w:name w:val="216F27F089924108A94BED169A3263F715"/>
    <w:rsid w:val="00BC722A"/>
    <w:rPr>
      <w:rFonts w:eastAsiaTheme="minorHAnsi"/>
      <w:lang w:eastAsia="en-US"/>
    </w:rPr>
  </w:style>
  <w:style w:type="paragraph" w:customStyle="1" w:styleId="535D5A90701E44BCA1AD75A9D6D5D73411">
    <w:name w:val="535D5A90701E44BCA1AD75A9D6D5D73411"/>
    <w:rsid w:val="00BC722A"/>
    <w:rPr>
      <w:rFonts w:eastAsiaTheme="minorHAnsi"/>
      <w:lang w:eastAsia="en-US"/>
    </w:rPr>
  </w:style>
  <w:style w:type="paragraph" w:customStyle="1" w:styleId="F57586E3A38A4C65A3152670CFEB6E7E11">
    <w:name w:val="F57586E3A38A4C65A3152670CFEB6E7E11"/>
    <w:rsid w:val="00BC722A"/>
    <w:rPr>
      <w:rFonts w:eastAsiaTheme="minorHAnsi"/>
      <w:lang w:eastAsia="en-US"/>
    </w:rPr>
  </w:style>
  <w:style w:type="paragraph" w:customStyle="1" w:styleId="F4D9BDBBC2A14734B86C1844AA9F177411">
    <w:name w:val="F4D9BDBBC2A14734B86C1844AA9F177411"/>
    <w:rsid w:val="00BC722A"/>
    <w:rPr>
      <w:rFonts w:eastAsiaTheme="minorHAnsi"/>
      <w:lang w:eastAsia="en-US"/>
    </w:rPr>
  </w:style>
  <w:style w:type="paragraph" w:customStyle="1" w:styleId="4CF2865DE2094FA0808DC26319AFFB6D11">
    <w:name w:val="4CF2865DE2094FA0808DC26319AFFB6D11"/>
    <w:rsid w:val="00BC722A"/>
    <w:rPr>
      <w:rFonts w:eastAsiaTheme="minorHAnsi"/>
      <w:lang w:eastAsia="en-US"/>
    </w:rPr>
  </w:style>
  <w:style w:type="paragraph" w:customStyle="1" w:styleId="2072BF0EC9EC4C5CA7F33823C67BD44611">
    <w:name w:val="2072BF0EC9EC4C5CA7F33823C67BD44611"/>
    <w:rsid w:val="00BC722A"/>
    <w:rPr>
      <w:rFonts w:eastAsiaTheme="minorHAnsi"/>
      <w:lang w:eastAsia="en-US"/>
    </w:rPr>
  </w:style>
  <w:style w:type="paragraph" w:customStyle="1" w:styleId="40292A09C77648E98B89B94E41E24C0811">
    <w:name w:val="40292A09C77648E98B89B94E41E24C0811"/>
    <w:rsid w:val="00BC722A"/>
    <w:rPr>
      <w:rFonts w:eastAsiaTheme="minorHAnsi"/>
      <w:lang w:eastAsia="en-US"/>
    </w:rPr>
  </w:style>
  <w:style w:type="paragraph" w:customStyle="1" w:styleId="19E71B73019C4EC5B24C7B09D6699EE711">
    <w:name w:val="19E71B73019C4EC5B24C7B09D6699EE711"/>
    <w:rsid w:val="00BC722A"/>
    <w:rPr>
      <w:rFonts w:eastAsiaTheme="minorHAnsi"/>
      <w:lang w:eastAsia="en-US"/>
    </w:rPr>
  </w:style>
  <w:style w:type="paragraph" w:customStyle="1" w:styleId="16977C3E961241029B06D79C22390CE011">
    <w:name w:val="16977C3E961241029B06D79C22390CE011"/>
    <w:rsid w:val="00BC722A"/>
    <w:rPr>
      <w:rFonts w:eastAsiaTheme="minorHAnsi"/>
      <w:lang w:eastAsia="en-US"/>
    </w:rPr>
  </w:style>
  <w:style w:type="paragraph" w:customStyle="1" w:styleId="1D8E1C5AF4F748B9BE9352D89A619B7F11">
    <w:name w:val="1D8E1C5AF4F748B9BE9352D89A619B7F11"/>
    <w:rsid w:val="00BC722A"/>
    <w:rPr>
      <w:rFonts w:eastAsiaTheme="minorHAnsi"/>
      <w:lang w:eastAsia="en-US"/>
    </w:rPr>
  </w:style>
  <w:style w:type="paragraph" w:customStyle="1" w:styleId="C6CBD85B165A412FBBCB09C18BB71E3E11">
    <w:name w:val="C6CBD85B165A412FBBCB09C18BB71E3E11"/>
    <w:rsid w:val="00BC722A"/>
    <w:rPr>
      <w:rFonts w:eastAsiaTheme="minorHAnsi"/>
      <w:lang w:eastAsia="en-US"/>
    </w:rPr>
  </w:style>
  <w:style w:type="paragraph" w:customStyle="1" w:styleId="78B316C06512475F967458D5F752A26811">
    <w:name w:val="78B316C06512475F967458D5F752A26811"/>
    <w:rsid w:val="00BC722A"/>
    <w:rPr>
      <w:rFonts w:eastAsiaTheme="minorHAnsi"/>
      <w:lang w:eastAsia="en-US"/>
    </w:rPr>
  </w:style>
  <w:style w:type="paragraph" w:customStyle="1" w:styleId="1A6873804AD441B7A9ED048EB1E2ED0611">
    <w:name w:val="1A6873804AD441B7A9ED048EB1E2ED0611"/>
    <w:rsid w:val="00BC722A"/>
    <w:rPr>
      <w:rFonts w:eastAsiaTheme="minorHAnsi"/>
      <w:lang w:eastAsia="en-US"/>
    </w:rPr>
  </w:style>
  <w:style w:type="paragraph" w:customStyle="1" w:styleId="F1CFA8E6F07F42419819805ECCBBFCDA11">
    <w:name w:val="F1CFA8E6F07F42419819805ECCBBFCDA11"/>
    <w:rsid w:val="00BC722A"/>
    <w:rPr>
      <w:rFonts w:eastAsiaTheme="minorHAnsi"/>
      <w:lang w:eastAsia="en-US"/>
    </w:rPr>
  </w:style>
  <w:style w:type="paragraph" w:customStyle="1" w:styleId="8D559D64E855487A94204D73F511182F11">
    <w:name w:val="8D559D64E855487A94204D73F511182F11"/>
    <w:rsid w:val="00BC722A"/>
    <w:rPr>
      <w:rFonts w:eastAsiaTheme="minorHAnsi"/>
      <w:lang w:eastAsia="en-US"/>
    </w:rPr>
  </w:style>
  <w:style w:type="paragraph" w:customStyle="1" w:styleId="F3B2CAE7EA2A44D4BB54C59A22B5EBDB11">
    <w:name w:val="F3B2CAE7EA2A44D4BB54C59A22B5EBDB11"/>
    <w:rsid w:val="00BC722A"/>
    <w:rPr>
      <w:rFonts w:eastAsiaTheme="minorHAnsi"/>
      <w:lang w:eastAsia="en-US"/>
    </w:rPr>
  </w:style>
  <w:style w:type="paragraph" w:customStyle="1" w:styleId="9013AC699BA544009529A9AEAE0E621A11">
    <w:name w:val="9013AC699BA544009529A9AEAE0E621A11"/>
    <w:rsid w:val="00BC722A"/>
    <w:rPr>
      <w:rFonts w:eastAsiaTheme="minorHAnsi"/>
      <w:lang w:eastAsia="en-US"/>
    </w:rPr>
  </w:style>
  <w:style w:type="paragraph" w:customStyle="1" w:styleId="E870FB118A3D4103AFD5308336D6C26811">
    <w:name w:val="E870FB118A3D4103AFD5308336D6C26811"/>
    <w:rsid w:val="00BC722A"/>
    <w:rPr>
      <w:rFonts w:eastAsiaTheme="minorHAnsi"/>
      <w:lang w:eastAsia="en-US"/>
    </w:rPr>
  </w:style>
  <w:style w:type="paragraph" w:customStyle="1" w:styleId="EE9F792007544777AB22915D1ED22BAE10">
    <w:name w:val="EE9F792007544777AB22915D1ED22BAE10"/>
    <w:rsid w:val="00BC722A"/>
    <w:rPr>
      <w:rFonts w:eastAsiaTheme="minorHAnsi"/>
      <w:lang w:eastAsia="en-US"/>
    </w:rPr>
  </w:style>
  <w:style w:type="paragraph" w:customStyle="1" w:styleId="8453F37A718E428FBE001F9D24A8D08911">
    <w:name w:val="8453F37A718E428FBE001F9D24A8D08911"/>
    <w:rsid w:val="00BC722A"/>
    <w:rPr>
      <w:rFonts w:eastAsiaTheme="minorHAnsi"/>
      <w:lang w:eastAsia="en-US"/>
    </w:rPr>
  </w:style>
  <w:style w:type="paragraph" w:customStyle="1" w:styleId="E9A1387EF36941D98A505A5BE73F086410">
    <w:name w:val="E9A1387EF36941D98A505A5BE73F086410"/>
    <w:rsid w:val="00BC722A"/>
    <w:rPr>
      <w:rFonts w:eastAsiaTheme="minorHAnsi"/>
      <w:lang w:eastAsia="en-US"/>
    </w:rPr>
  </w:style>
  <w:style w:type="paragraph" w:customStyle="1" w:styleId="BE4D829C058041D089B0B471EDCA416F11">
    <w:name w:val="BE4D829C058041D089B0B471EDCA416F11"/>
    <w:rsid w:val="00BC722A"/>
    <w:rPr>
      <w:rFonts w:eastAsiaTheme="minorHAnsi"/>
      <w:lang w:eastAsia="en-US"/>
    </w:rPr>
  </w:style>
  <w:style w:type="paragraph" w:customStyle="1" w:styleId="81A39E20C31544519DE2AD450DBDAE0C8">
    <w:name w:val="81A39E20C31544519DE2AD450DBDAE0C8"/>
    <w:rsid w:val="00BC722A"/>
    <w:rPr>
      <w:rFonts w:eastAsiaTheme="minorHAnsi"/>
      <w:lang w:eastAsia="en-US"/>
    </w:rPr>
  </w:style>
  <w:style w:type="paragraph" w:customStyle="1" w:styleId="911C61F914D248C3A9F4A2313300078F8">
    <w:name w:val="911C61F914D248C3A9F4A2313300078F8"/>
    <w:rsid w:val="00BC722A"/>
    <w:rPr>
      <w:rFonts w:eastAsiaTheme="minorHAnsi"/>
      <w:lang w:eastAsia="en-US"/>
    </w:rPr>
  </w:style>
  <w:style w:type="paragraph" w:customStyle="1" w:styleId="9FA44D000F9B4997A20CA3A51E9D69B46">
    <w:name w:val="9FA44D000F9B4997A20CA3A51E9D69B46"/>
    <w:rsid w:val="00BC722A"/>
    <w:rPr>
      <w:rFonts w:eastAsiaTheme="minorHAnsi"/>
      <w:lang w:eastAsia="en-US"/>
    </w:rPr>
  </w:style>
  <w:style w:type="paragraph" w:customStyle="1" w:styleId="CD95159D3A4346CCA83BC278B5046DC55">
    <w:name w:val="CD95159D3A4346CCA83BC278B5046DC55"/>
    <w:rsid w:val="00BC722A"/>
    <w:rPr>
      <w:rFonts w:eastAsiaTheme="minorHAnsi"/>
      <w:lang w:eastAsia="en-US"/>
    </w:rPr>
  </w:style>
  <w:style w:type="paragraph" w:customStyle="1" w:styleId="A0A6EE7EF07C4AE2AAD235E18FACEE021">
    <w:name w:val="A0A6EE7EF07C4AE2AAD235E18FACEE021"/>
    <w:rsid w:val="00BC722A"/>
    <w:rPr>
      <w:rFonts w:eastAsiaTheme="minorHAnsi"/>
      <w:lang w:eastAsia="en-US"/>
    </w:rPr>
  </w:style>
  <w:style w:type="paragraph" w:customStyle="1" w:styleId="8CB7FDD18B7448B1A308BADE597742394">
    <w:name w:val="8CB7FDD18B7448B1A308BADE597742394"/>
    <w:rsid w:val="00BC722A"/>
    <w:rPr>
      <w:rFonts w:eastAsiaTheme="minorHAnsi"/>
      <w:lang w:eastAsia="en-US"/>
    </w:rPr>
  </w:style>
  <w:style w:type="paragraph" w:customStyle="1" w:styleId="51856B0A1846406AA5D5F996886D8F5B4">
    <w:name w:val="51856B0A1846406AA5D5F996886D8F5B4"/>
    <w:rsid w:val="00BC722A"/>
    <w:rPr>
      <w:rFonts w:eastAsiaTheme="minorHAnsi"/>
      <w:lang w:eastAsia="en-US"/>
    </w:rPr>
  </w:style>
  <w:style w:type="paragraph" w:customStyle="1" w:styleId="7FC4DA8E48A340FF95C8FD91F1A553BC4">
    <w:name w:val="7FC4DA8E48A340FF95C8FD91F1A553BC4"/>
    <w:rsid w:val="00BC722A"/>
    <w:rPr>
      <w:rFonts w:eastAsiaTheme="minorHAnsi"/>
      <w:lang w:eastAsia="en-US"/>
    </w:rPr>
  </w:style>
  <w:style w:type="paragraph" w:customStyle="1" w:styleId="3B8C77B35C5E4AC4ADD7AF3AE5AB0B8242">
    <w:name w:val="3B8C77B35C5E4AC4ADD7AF3AE5AB0B8242"/>
    <w:rsid w:val="00BC722A"/>
    <w:rPr>
      <w:rFonts w:eastAsiaTheme="minorHAnsi"/>
      <w:lang w:eastAsia="en-US"/>
    </w:rPr>
  </w:style>
  <w:style w:type="paragraph" w:customStyle="1" w:styleId="A368D95B17184437B9612690CDA24BFC42">
    <w:name w:val="A368D95B17184437B9612690CDA24BFC42"/>
    <w:rsid w:val="00BC722A"/>
    <w:rPr>
      <w:rFonts w:eastAsiaTheme="minorHAnsi"/>
      <w:lang w:eastAsia="en-US"/>
    </w:rPr>
  </w:style>
  <w:style w:type="paragraph" w:customStyle="1" w:styleId="588047D20D01450BAAC3BD5E350573BB42">
    <w:name w:val="588047D20D01450BAAC3BD5E350573BB42"/>
    <w:rsid w:val="00BC722A"/>
    <w:rPr>
      <w:rFonts w:eastAsiaTheme="minorHAnsi"/>
      <w:lang w:eastAsia="en-US"/>
    </w:rPr>
  </w:style>
  <w:style w:type="paragraph" w:customStyle="1" w:styleId="28B373EA8FC2410EBC7143AB9DF0EF5742">
    <w:name w:val="28B373EA8FC2410EBC7143AB9DF0EF5742"/>
    <w:rsid w:val="00BC722A"/>
    <w:rPr>
      <w:rFonts w:eastAsiaTheme="minorHAnsi"/>
      <w:lang w:eastAsia="en-US"/>
    </w:rPr>
  </w:style>
  <w:style w:type="paragraph" w:customStyle="1" w:styleId="DAD3CD45D4AD4A09BB25FB97496765E042">
    <w:name w:val="DAD3CD45D4AD4A09BB25FB97496765E042"/>
    <w:rsid w:val="00BC722A"/>
    <w:rPr>
      <w:rFonts w:eastAsiaTheme="minorHAnsi"/>
      <w:lang w:eastAsia="en-US"/>
    </w:rPr>
  </w:style>
  <w:style w:type="paragraph" w:customStyle="1" w:styleId="CC37790E0F214B44B4CA3CD169597B2342">
    <w:name w:val="CC37790E0F214B44B4CA3CD169597B2342"/>
    <w:rsid w:val="00BC722A"/>
    <w:rPr>
      <w:rFonts w:eastAsiaTheme="minorHAnsi"/>
      <w:lang w:eastAsia="en-US"/>
    </w:rPr>
  </w:style>
  <w:style w:type="paragraph" w:customStyle="1" w:styleId="9668F9B05695483D98C5AECCC2AD262042">
    <w:name w:val="9668F9B05695483D98C5AECCC2AD262042"/>
    <w:rsid w:val="00BC722A"/>
    <w:rPr>
      <w:rFonts w:eastAsiaTheme="minorHAnsi"/>
      <w:lang w:eastAsia="en-US"/>
    </w:rPr>
  </w:style>
  <w:style w:type="paragraph" w:customStyle="1" w:styleId="057592C43BE84F23808475D09A25CA9042">
    <w:name w:val="057592C43BE84F23808475D09A25CA9042"/>
    <w:rsid w:val="00BC722A"/>
    <w:rPr>
      <w:rFonts w:eastAsiaTheme="minorHAnsi"/>
      <w:lang w:eastAsia="en-US"/>
    </w:rPr>
  </w:style>
  <w:style w:type="paragraph" w:customStyle="1" w:styleId="16DCBAC04D2249E7BD66C9C9FDFF8F5442">
    <w:name w:val="16DCBAC04D2249E7BD66C9C9FDFF8F5442"/>
    <w:rsid w:val="00BC722A"/>
    <w:rPr>
      <w:rFonts w:eastAsiaTheme="minorHAnsi"/>
      <w:lang w:eastAsia="en-US"/>
    </w:rPr>
  </w:style>
  <w:style w:type="paragraph" w:customStyle="1" w:styleId="6715580A83A54E02BE4A68B2AC13B73F42">
    <w:name w:val="6715580A83A54E02BE4A68B2AC13B73F42"/>
    <w:rsid w:val="00BC722A"/>
    <w:rPr>
      <w:rFonts w:eastAsiaTheme="minorHAnsi"/>
      <w:lang w:eastAsia="en-US"/>
    </w:rPr>
  </w:style>
  <w:style w:type="paragraph" w:customStyle="1" w:styleId="D9960FB591864CB5A081E570B681061C42">
    <w:name w:val="D9960FB591864CB5A081E570B681061C42"/>
    <w:rsid w:val="00BC722A"/>
    <w:rPr>
      <w:rFonts w:eastAsiaTheme="minorHAnsi"/>
      <w:lang w:eastAsia="en-US"/>
    </w:rPr>
  </w:style>
  <w:style w:type="paragraph" w:customStyle="1" w:styleId="25A9AD33A0A94C6E99F786520D29A41742">
    <w:name w:val="25A9AD33A0A94C6E99F786520D29A41742"/>
    <w:rsid w:val="00BC722A"/>
    <w:rPr>
      <w:rFonts w:eastAsiaTheme="minorHAnsi"/>
      <w:lang w:eastAsia="en-US"/>
    </w:rPr>
  </w:style>
  <w:style w:type="paragraph" w:customStyle="1" w:styleId="14203AAEE1184457B6356CD687020D3142">
    <w:name w:val="14203AAEE1184457B6356CD687020D3142"/>
    <w:rsid w:val="00BC722A"/>
    <w:rPr>
      <w:rFonts w:eastAsiaTheme="minorHAnsi"/>
      <w:lang w:eastAsia="en-US"/>
    </w:rPr>
  </w:style>
  <w:style w:type="paragraph" w:customStyle="1" w:styleId="11F312DC1E804808B825C6A011FCA05542">
    <w:name w:val="11F312DC1E804808B825C6A011FCA05542"/>
    <w:rsid w:val="00BC722A"/>
    <w:rPr>
      <w:rFonts w:eastAsiaTheme="minorHAnsi"/>
      <w:lang w:eastAsia="en-US"/>
    </w:rPr>
  </w:style>
  <w:style w:type="paragraph" w:customStyle="1" w:styleId="BD2397A52FD84C37BFD4EEF8BABD171242">
    <w:name w:val="BD2397A52FD84C37BFD4EEF8BABD171242"/>
    <w:rsid w:val="00BC722A"/>
    <w:rPr>
      <w:rFonts w:eastAsiaTheme="minorHAnsi"/>
      <w:lang w:eastAsia="en-US"/>
    </w:rPr>
  </w:style>
  <w:style w:type="paragraph" w:customStyle="1" w:styleId="4105F640B40B4D84A6A03D47A62E96A842">
    <w:name w:val="4105F640B40B4D84A6A03D47A62E96A842"/>
    <w:rsid w:val="00BC722A"/>
    <w:rPr>
      <w:rFonts w:eastAsiaTheme="minorHAnsi"/>
      <w:lang w:eastAsia="en-US"/>
    </w:rPr>
  </w:style>
  <w:style w:type="paragraph" w:customStyle="1" w:styleId="3FF5593503784E718EC1C2E23D3AE99342">
    <w:name w:val="3FF5593503784E718EC1C2E23D3AE99342"/>
    <w:rsid w:val="00BC722A"/>
    <w:rPr>
      <w:rFonts w:eastAsiaTheme="minorHAnsi"/>
      <w:lang w:eastAsia="en-US"/>
    </w:rPr>
  </w:style>
  <w:style w:type="paragraph" w:customStyle="1" w:styleId="2FBEA4872BFB429AA64E09299E4635652">
    <w:name w:val="2FBEA4872BFB429AA64E09299E4635652"/>
    <w:rsid w:val="00BC722A"/>
    <w:rPr>
      <w:rFonts w:eastAsiaTheme="minorHAnsi"/>
      <w:lang w:eastAsia="en-US"/>
    </w:rPr>
  </w:style>
  <w:style w:type="paragraph" w:customStyle="1" w:styleId="6BE42FB627AF4B6CA8227FFA768CADBC41">
    <w:name w:val="6BE42FB627AF4B6CA8227FFA768CADBC41"/>
    <w:rsid w:val="00BC722A"/>
    <w:rPr>
      <w:rFonts w:eastAsiaTheme="minorHAnsi"/>
      <w:lang w:eastAsia="en-US"/>
    </w:rPr>
  </w:style>
  <w:style w:type="paragraph" w:customStyle="1" w:styleId="7A6E6804A4ED4F8D894C815FFF1E8B1742">
    <w:name w:val="7A6E6804A4ED4F8D894C815FFF1E8B1742"/>
    <w:rsid w:val="00BC722A"/>
    <w:rPr>
      <w:rFonts w:eastAsiaTheme="minorHAnsi"/>
      <w:lang w:eastAsia="en-US"/>
    </w:rPr>
  </w:style>
  <w:style w:type="paragraph" w:customStyle="1" w:styleId="5D82D218773642A5BFC16B32C598B7DA2">
    <w:name w:val="5D82D218773642A5BFC16B32C598B7DA2"/>
    <w:rsid w:val="00BC722A"/>
    <w:rPr>
      <w:rFonts w:eastAsiaTheme="minorHAnsi"/>
      <w:lang w:eastAsia="en-US"/>
    </w:rPr>
  </w:style>
  <w:style w:type="paragraph" w:customStyle="1" w:styleId="07CCC63194244788BF58A01501FDC22F42">
    <w:name w:val="07CCC63194244788BF58A01501FDC22F42"/>
    <w:rsid w:val="00BC722A"/>
    <w:rPr>
      <w:rFonts w:eastAsiaTheme="minorHAnsi"/>
      <w:lang w:eastAsia="en-US"/>
    </w:rPr>
  </w:style>
  <w:style w:type="paragraph" w:customStyle="1" w:styleId="49BDB153A86142B3B6A57305DB385CBC42">
    <w:name w:val="49BDB153A86142B3B6A57305DB385CBC42"/>
    <w:rsid w:val="00BC722A"/>
    <w:rPr>
      <w:rFonts w:eastAsiaTheme="minorHAnsi"/>
      <w:lang w:eastAsia="en-US"/>
    </w:rPr>
  </w:style>
  <w:style w:type="paragraph" w:customStyle="1" w:styleId="152A1F6339544D30AED2E0CC6CA31A2A18">
    <w:name w:val="152A1F6339544D30AED2E0CC6CA31A2A18"/>
    <w:rsid w:val="00BC722A"/>
    <w:pPr>
      <w:ind w:left="720"/>
      <w:contextualSpacing/>
    </w:pPr>
    <w:rPr>
      <w:rFonts w:eastAsiaTheme="minorHAnsi"/>
      <w:lang w:eastAsia="en-US"/>
    </w:rPr>
  </w:style>
  <w:style w:type="paragraph" w:customStyle="1" w:styleId="115A2F3C9D5E40A09295C362F6D840C618">
    <w:name w:val="115A2F3C9D5E40A09295C362F6D840C618"/>
    <w:rsid w:val="00BC722A"/>
    <w:pPr>
      <w:ind w:left="720"/>
      <w:contextualSpacing/>
    </w:pPr>
    <w:rPr>
      <w:rFonts w:eastAsiaTheme="minorHAnsi"/>
      <w:lang w:eastAsia="en-US"/>
    </w:rPr>
  </w:style>
  <w:style w:type="paragraph" w:customStyle="1" w:styleId="3355C5B008F240ADABC700C9B07BC8FA18">
    <w:name w:val="3355C5B008F240ADABC700C9B07BC8FA18"/>
    <w:rsid w:val="00BC722A"/>
    <w:pPr>
      <w:ind w:left="720"/>
      <w:contextualSpacing/>
    </w:pPr>
    <w:rPr>
      <w:rFonts w:eastAsiaTheme="minorHAnsi"/>
      <w:lang w:eastAsia="en-US"/>
    </w:rPr>
  </w:style>
  <w:style w:type="paragraph" w:customStyle="1" w:styleId="BDB8DB2D8AC64853BFC7CDF0E528B1FF16">
    <w:name w:val="BDB8DB2D8AC64853BFC7CDF0E528B1FF16"/>
    <w:rsid w:val="00BC722A"/>
    <w:rPr>
      <w:rFonts w:eastAsiaTheme="minorHAnsi"/>
      <w:lang w:eastAsia="en-US"/>
    </w:rPr>
  </w:style>
  <w:style w:type="paragraph" w:customStyle="1" w:styleId="853BCDCC24E34DCC91195A2D3FF2D8EC16">
    <w:name w:val="853BCDCC24E34DCC91195A2D3FF2D8EC16"/>
    <w:rsid w:val="00BC722A"/>
    <w:rPr>
      <w:rFonts w:eastAsiaTheme="minorHAnsi"/>
      <w:lang w:eastAsia="en-US"/>
    </w:rPr>
  </w:style>
  <w:style w:type="paragraph" w:customStyle="1" w:styleId="CD2C7175AEDC4794A6B638E1755B04E616">
    <w:name w:val="CD2C7175AEDC4794A6B638E1755B04E616"/>
    <w:rsid w:val="00BC722A"/>
    <w:rPr>
      <w:rFonts w:eastAsiaTheme="minorHAnsi"/>
      <w:lang w:eastAsia="en-US"/>
    </w:rPr>
  </w:style>
  <w:style w:type="paragraph" w:customStyle="1" w:styleId="6571F10473EE4EEB84165FC37C48CC6F16">
    <w:name w:val="6571F10473EE4EEB84165FC37C48CC6F16"/>
    <w:rsid w:val="00BC722A"/>
    <w:rPr>
      <w:rFonts w:eastAsiaTheme="minorHAnsi"/>
      <w:lang w:eastAsia="en-US"/>
    </w:rPr>
  </w:style>
  <w:style w:type="paragraph" w:customStyle="1" w:styleId="403A7AEBB7324AF38F59B6C4AD4B199B16">
    <w:name w:val="403A7AEBB7324AF38F59B6C4AD4B199B16"/>
    <w:rsid w:val="00BC722A"/>
    <w:rPr>
      <w:rFonts w:eastAsiaTheme="minorHAnsi"/>
      <w:lang w:eastAsia="en-US"/>
    </w:rPr>
  </w:style>
  <w:style w:type="paragraph" w:customStyle="1" w:styleId="9050E91C149B4FB596C46FDBC53D704816">
    <w:name w:val="9050E91C149B4FB596C46FDBC53D704816"/>
    <w:rsid w:val="00BC722A"/>
    <w:rPr>
      <w:rFonts w:eastAsiaTheme="minorHAnsi"/>
      <w:lang w:eastAsia="en-US"/>
    </w:rPr>
  </w:style>
  <w:style w:type="paragraph" w:customStyle="1" w:styleId="AF932DC395D146288E5B54357CFE417816">
    <w:name w:val="AF932DC395D146288E5B54357CFE417816"/>
    <w:rsid w:val="00BC722A"/>
    <w:rPr>
      <w:rFonts w:eastAsiaTheme="minorHAnsi"/>
      <w:lang w:eastAsia="en-US"/>
    </w:rPr>
  </w:style>
  <w:style w:type="paragraph" w:customStyle="1" w:styleId="6358C1DCF64C4BF98E3D28366F8F80AE16">
    <w:name w:val="6358C1DCF64C4BF98E3D28366F8F80AE16"/>
    <w:rsid w:val="00BC722A"/>
    <w:rPr>
      <w:rFonts w:eastAsiaTheme="minorHAnsi"/>
      <w:lang w:eastAsia="en-US"/>
    </w:rPr>
  </w:style>
  <w:style w:type="paragraph" w:customStyle="1" w:styleId="ADDF5B74738F45C7AAF2A081ED619A3A16">
    <w:name w:val="ADDF5B74738F45C7AAF2A081ED619A3A16"/>
    <w:rsid w:val="00BC722A"/>
    <w:rPr>
      <w:rFonts w:eastAsiaTheme="minorHAnsi"/>
      <w:lang w:eastAsia="en-US"/>
    </w:rPr>
  </w:style>
  <w:style w:type="paragraph" w:customStyle="1" w:styleId="216F27F089924108A94BED169A3263F716">
    <w:name w:val="216F27F089924108A94BED169A3263F716"/>
    <w:rsid w:val="00BC722A"/>
    <w:rPr>
      <w:rFonts w:eastAsiaTheme="minorHAnsi"/>
      <w:lang w:eastAsia="en-US"/>
    </w:rPr>
  </w:style>
  <w:style w:type="paragraph" w:customStyle="1" w:styleId="535D5A90701E44BCA1AD75A9D6D5D73412">
    <w:name w:val="535D5A90701E44BCA1AD75A9D6D5D73412"/>
    <w:rsid w:val="00BC722A"/>
    <w:rPr>
      <w:rFonts w:eastAsiaTheme="minorHAnsi"/>
      <w:lang w:eastAsia="en-US"/>
    </w:rPr>
  </w:style>
  <w:style w:type="paragraph" w:customStyle="1" w:styleId="F57586E3A38A4C65A3152670CFEB6E7E12">
    <w:name w:val="F57586E3A38A4C65A3152670CFEB6E7E12"/>
    <w:rsid w:val="00BC722A"/>
    <w:rPr>
      <w:rFonts w:eastAsiaTheme="minorHAnsi"/>
      <w:lang w:eastAsia="en-US"/>
    </w:rPr>
  </w:style>
  <w:style w:type="paragraph" w:customStyle="1" w:styleId="F4D9BDBBC2A14734B86C1844AA9F177412">
    <w:name w:val="F4D9BDBBC2A14734B86C1844AA9F177412"/>
    <w:rsid w:val="00BC722A"/>
    <w:rPr>
      <w:rFonts w:eastAsiaTheme="minorHAnsi"/>
      <w:lang w:eastAsia="en-US"/>
    </w:rPr>
  </w:style>
  <w:style w:type="paragraph" w:customStyle="1" w:styleId="4CF2865DE2094FA0808DC26319AFFB6D12">
    <w:name w:val="4CF2865DE2094FA0808DC26319AFFB6D12"/>
    <w:rsid w:val="00BC722A"/>
    <w:rPr>
      <w:rFonts w:eastAsiaTheme="minorHAnsi"/>
      <w:lang w:eastAsia="en-US"/>
    </w:rPr>
  </w:style>
  <w:style w:type="paragraph" w:customStyle="1" w:styleId="2072BF0EC9EC4C5CA7F33823C67BD44612">
    <w:name w:val="2072BF0EC9EC4C5CA7F33823C67BD44612"/>
    <w:rsid w:val="00BC722A"/>
    <w:rPr>
      <w:rFonts w:eastAsiaTheme="minorHAnsi"/>
      <w:lang w:eastAsia="en-US"/>
    </w:rPr>
  </w:style>
  <w:style w:type="paragraph" w:customStyle="1" w:styleId="40292A09C77648E98B89B94E41E24C0812">
    <w:name w:val="40292A09C77648E98B89B94E41E24C0812"/>
    <w:rsid w:val="00BC722A"/>
    <w:rPr>
      <w:rFonts w:eastAsiaTheme="minorHAnsi"/>
      <w:lang w:eastAsia="en-US"/>
    </w:rPr>
  </w:style>
  <w:style w:type="paragraph" w:customStyle="1" w:styleId="19E71B73019C4EC5B24C7B09D6699EE712">
    <w:name w:val="19E71B73019C4EC5B24C7B09D6699EE712"/>
    <w:rsid w:val="00BC722A"/>
    <w:rPr>
      <w:rFonts w:eastAsiaTheme="minorHAnsi"/>
      <w:lang w:eastAsia="en-US"/>
    </w:rPr>
  </w:style>
  <w:style w:type="paragraph" w:customStyle="1" w:styleId="16977C3E961241029B06D79C22390CE012">
    <w:name w:val="16977C3E961241029B06D79C22390CE012"/>
    <w:rsid w:val="00BC722A"/>
    <w:rPr>
      <w:rFonts w:eastAsiaTheme="minorHAnsi"/>
      <w:lang w:eastAsia="en-US"/>
    </w:rPr>
  </w:style>
  <w:style w:type="paragraph" w:customStyle="1" w:styleId="1D8E1C5AF4F748B9BE9352D89A619B7F12">
    <w:name w:val="1D8E1C5AF4F748B9BE9352D89A619B7F12"/>
    <w:rsid w:val="00BC722A"/>
    <w:rPr>
      <w:rFonts w:eastAsiaTheme="minorHAnsi"/>
      <w:lang w:eastAsia="en-US"/>
    </w:rPr>
  </w:style>
  <w:style w:type="paragraph" w:customStyle="1" w:styleId="C6CBD85B165A412FBBCB09C18BB71E3E12">
    <w:name w:val="C6CBD85B165A412FBBCB09C18BB71E3E12"/>
    <w:rsid w:val="00BC722A"/>
    <w:rPr>
      <w:rFonts w:eastAsiaTheme="minorHAnsi"/>
      <w:lang w:eastAsia="en-US"/>
    </w:rPr>
  </w:style>
  <w:style w:type="paragraph" w:customStyle="1" w:styleId="78B316C06512475F967458D5F752A26812">
    <w:name w:val="78B316C06512475F967458D5F752A26812"/>
    <w:rsid w:val="00BC722A"/>
    <w:rPr>
      <w:rFonts w:eastAsiaTheme="minorHAnsi"/>
      <w:lang w:eastAsia="en-US"/>
    </w:rPr>
  </w:style>
  <w:style w:type="paragraph" w:customStyle="1" w:styleId="1A6873804AD441B7A9ED048EB1E2ED0612">
    <w:name w:val="1A6873804AD441B7A9ED048EB1E2ED0612"/>
    <w:rsid w:val="00BC722A"/>
    <w:rPr>
      <w:rFonts w:eastAsiaTheme="minorHAnsi"/>
      <w:lang w:eastAsia="en-US"/>
    </w:rPr>
  </w:style>
  <w:style w:type="paragraph" w:customStyle="1" w:styleId="F1CFA8E6F07F42419819805ECCBBFCDA12">
    <w:name w:val="F1CFA8E6F07F42419819805ECCBBFCDA12"/>
    <w:rsid w:val="00BC722A"/>
    <w:rPr>
      <w:rFonts w:eastAsiaTheme="minorHAnsi"/>
      <w:lang w:eastAsia="en-US"/>
    </w:rPr>
  </w:style>
  <w:style w:type="paragraph" w:customStyle="1" w:styleId="8D559D64E855487A94204D73F511182F12">
    <w:name w:val="8D559D64E855487A94204D73F511182F12"/>
    <w:rsid w:val="00BC722A"/>
    <w:rPr>
      <w:rFonts w:eastAsiaTheme="minorHAnsi"/>
      <w:lang w:eastAsia="en-US"/>
    </w:rPr>
  </w:style>
  <w:style w:type="paragraph" w:customStyle="1" w:styleId="F3B2CAE7EA2A44D4BB54C59A22B5EBDB12">
    <w:name w:val="F3B2CAE7EA2A44D4BB54C59A22B5EBDB12"/>
    <w:rsid w:val="00BC722A"/>
    <w:rPr>
      <w:rFonts w:eastAsiaTheme="minorHAnsi"/>
      <w:lang w:eastAsia="en-US"/>
    </w:rPr>
  </w:style>
  <w:style w:type="paragraph" w:customStyle="1" w:styleId="9013AC699BA544009529A9AEAE0E621A12">
    <w:name w:val="9013AC699BA544009529A9AEAE0E621A12"/>
    <w:rsid w:val="00BC722A"/>
    <w:rPr>
      <w:rFonts w:eastAsiaTheme="minorHAnsi"/>
      <w:lang w:eastAsia="en-US"/>
    </w:rPr>
  </w:style>
  <w:style w:type="paragraph" w:customStyle="1" w:styleId="E870FB118A3D4103AFD5308336D6C26812">
    <w:name w:val="E870FB118A3D4103AFD5308336D6C26812"/>
    <w:rsid w:val="00BC722A"/>
    <w:rPr>
      <w:rFonts w:eastAsiaTheme="minorHAnsi"/>
      <w:lang w:eastAsia="en-US"/>
    </w:rPr>
  </w:style>
  <w:style w:type="paragraph" w:customStyle="1" w:styleId="EE9F792007544777AB22915D1ED22BAE11">
    <w:name w:val="EE9F792007544777AB22915D1ED22BAE11"/>
    <w:rsid w:val="00BC722A"/>
    <w:rPr>
      <w:rFonts w:eastAsiaTheme="minorHAnsi"/>
      <w:lang w:eastAsia="en-US"/>
    </w:rPr>
  </w:style>
  <w:style w:type="paragraph" w:customStyle="1" w:styleId="8453F37A718E428FBE001F9D24A8D08912">
    <w:name w:val="8453F37A718E428FBE001F9D24A8D08912"/>
    <w:rsid w:val="00BC722A"/>
    <w:rPr>
      <w:rFonts w:eastAsiaTheme="minorHAnsi"/>
      <w:lang w:eastAsia="en-US"/>
    </w:rPr>
  </w:style>
  <w:style w:type="paragraph" w:customStyle="1" w:styleId="E9A1387EF36941D98A505A5BE73F086411">
    <w:name w:val="E9A1387EF36941D98A505A5BE73F086411"/>
    <w:rsid w:val="00BC722A"/>
    <w:rPr>
      <w:rFonts w:eastAsiaTheme="minorHAnsi"/>
      <w:lang w:eastAsia="en-US"/>
    </w:rPr>
  </w:style>
  <w:style w:type="paragraph" w:customStyle="1" w:styleId="BE4D829C058041D089B0B471EDCA416F12">
    <w:name w:val="BE4D829C058041D089B0B471EDCA416F12"/>
    <w:rsid w:val="00BC722A"/>
    <w:rPr>
      <w:rFonts w:eastAsiaTheme="minorHAnsi"/>
      <w:lang w:eastAsia="en-US"/>
    </w:rPr>
  </w:style>
  <w:style w:type="paragraph" w:customStyle="1" w:styleId="81A39E20C31544519DE2AD450DBDAE0C9">
    <w:name w:val="81A39E20C31544519DE2AD450DBDAE0C9"/>
    <w:rsid w:val="00BC722A"/>
    <w:rPr>
      <w:rFonts w:eastAsiaTheme="minorHAnsi"/>
      <w:lang w:eastAsia="en-US"/>
    </w:rPr>
  </w:style>
  <w:style w:type="paragraph" w:customStyle="1" w:styleId="911C61F914D248C3A9F4A2313300078F9">
    <w:name w:val="911C61F914D248C3A9F4A2313300078F9"/>
    <w:rsid w:val="00BC722A"/>
    <w:rPr>
      <w:rFonts w:eastAsiaTheme="minorHAnsi"/>
      <w:lang w:eastAsia="en-US"/>
    </w:rPr>
  </w:style>
  <w:style w:type="paragraph" w:customStyle="1" w:styleId="9FA44D000F9B4997A20CA3A51E9D69B47">
    <w:name w:val="9FA44D000F9B4997A20CA3A51E9D69B47"/>
    <w:rsid w:val="00BC722A"/>
    <w:rPr>
      <w:rFonts w:eastAsiaTheme="minorHAnsi"/>
      <w:lang w:eastAsia="en-US"/>
    </w:rPr>
  </w:style>
  <w:style w:type="paragraph" w:customStyle="1" w:styleId="CD95159D3A4346CCA83BC278B5046DC56">
    <w:name w:val="CD95159D3A4346CCA83BC278B5046DC56"/>
    <w:rsid w:val="00BC722A"/>
    <w:rPr>
      <w:rFonts w:eastAsiaTheme="minorHAnsi"/>
      <w:lang w:eastAsia="en-US"/>
    </w:rPr>
  </w:style>
  <w:style w:type="paragraph" w:customStyle="1" w:styleId="A0A6EE7EF07C4AE2AAD235E18FACEE022">
    <w:name w:val="A0A6EE7EF07C4AE2AAD235E18FACEE022"/>
    <w:rsid w:val="00BC722A"/>
    <w:rPr>
      <w:rFonts w:eastAsiaTheme="minorHAnsi"/>
      <w:lang w:eastAsia="en-US"/>
    </w:rPr>
  </w:style>
  <w:style w:type="paragraph" w:customStyle="1" w:styleId="8CB7FDD18B7448B1A308BADE597742395">
    <w:name w:val="8CB7FDD18B7448B1A308BADE597742395"/>
    <w:rsid w:val="00BC722A"/>
    <w:rPr>
      <w:rFonts w:eastAsiaTheme="minorHAnsi"/>
      <w:lang w:eastAsia="en-US"/>
    </w:rPr>
  </w:style>
  <w:style w:type="paragraph" w:customStyle="1" w:styleId="51856B0A1846406AA5D5F996886D8F5B5">
    <w:name w:val="51856B0A1846406AA5D5F996886D8F5B5"/>
    <w:rsid w:val="00BC722A"/>
    <w:rPr>
      <w:rFonts w:eastAsiaTheme="minorHAnsi"/>
      <w:lang w:eastAsia="en-US"/>
    </w:rPr>
  </w:style>
  <w:style w:type="paragraph" w:customStyle="1" w:styleId="7FC4DA8E48A340FF95C8FD91F1A553BC5">
    <w:name w:val="7FC4DA8E48A340FF95C8FD91F1A553BC5"/>
    <w:rsid w:val="00BC722A"/>
    <w:rPr>
      <w:rFonts w:eastAsiaTheme="minorHAnsi"/>
      <w:lang w:eastAsia="en-US"/>
    </w:rPr>
  </w:style>
  <w:style w:type="paragraph" w:customStyle="1" w:styleId="012E9F116E55482DA8FBC6F2E4E8F427">
    <w:name w:val="012E9F116E55482DA8FBC6F2E4E8F427"/>
    <w:rsid w:val="00BC722A"/>
  </w:style>
  <w:style w:type="paragraph" w:customStyle="1" w:styleId="DE637683B4BE4A9A8DDF0D6149C363EF">
    <w:name w:val="DE637683B4BE4A9A8DDF0D6149C363EF"/>
    <w:rsid w:val="00BC722A"/>
  </w:style>
  <w:style w:type="paragraph" w:customStyle="1" w:styleId="BD2397A52FD84C37BFD4EEF8BABD171243">
    <w:name w:val="BD2397A52FD84C37BFD4EEF8BABD171243"/>
    <w:rsid w:val="00BC722A"/>
    <w:rPr>
      <w:rFonts w:eastAsiaTheme="minorHAnsi"/>
      <w:lang w:eastAsia="en-US"/>
    </w:rPr>
  </w:style>
  <w:style w:type="paragraph" w:customStyle="1" w:styleId="4105F640B40B4D84A6A03D47A62E96A843">
    <w:name w:val="4105F640B40B4D84A6A03D47A62E96A843"/>
    <w:rsid w:val="00BC722A"/>
    <w:rPr>
      <w:rFonts w:eastAsiaTheme="minorHAnsi"/>
      <w:lang w:eastAsia="en-US"/>
    </w:rPr>
  </w:style>
  <w:style w:type="paragraph" w:customStyle="1" w:styleId="3FF5593503784E718EC1C2E23D3AE99343">
    <w:name w:val="3FF5593503784E718EC1C2E23D3AE99343"/>
    <w:rsid w:val="00BC722A"/>
    <w:rPr>
      <w:rFonts w:eastAsiaTheme="minorHAnsi"/>
      <w:lang w:eastAsia="en-US"/>
    </w:rPr>
  </w:style>
  <w:style w:type="paragraph" w:customStyle="1" w:styleId="2FBEA4872BFB429AA64E09299E4635653">
    <w:name w:val="2FBEA4872BFB429AA64E09299E4635653"/>
    <w:rsid w:val="00BC722A"/>
    <w:rPr>
      <w:rFonts w:eastAsiaTheme="minorHAnsi"/>
      <w:lang w:eastAsia="en-US"/>
    </w:rPr>
  </w:style>
  <w:style w:type="paragraph" w:customStyle="1" w:styleId="6BE42FB627AF4B6CA8227FFA768CADBC42">
    <w:name w:val="6BE42FB627AF4B6CA8227FFA768CADBC42"/>
    <w:rsid w:val="00BC722A"/>
    <w:rPr>
      <w:rFonts w:eastAsiaTheme="minorHAnsi"/>
      <w:lang w:eastAsia="en-US"/>
    </w:rPr>
  </w:style>
  <w:style w:type="paragraph" w:customStyle="1" w:styleId="7A6E6804A4ED4F8D894C815FFF1E8B1743">
    <w:name w:val="7A6E6804A4ED4F8D894C815FFF1E8B1743"/>
    <w:rsid w:val="00BC722A"/>
    <w:rPr>
      <w:rFonts w:eastAsiaTheme="minorHAnsi"/>
      <w:lang w:eastAsia="en-US"/>
    </w:rPr>
  </w:style>
  <w:style w:type="paragraph" w:customStyle="1" w:styleId="5D82D218773642A5BFC16B32C598B7DA3">
    <w:name w:val="5D82D218773642A5BFC16B32C598B7DA3"/>
    <w:rsid w:val="00BC722A"/>
    <w:rPr>
      <w:rFonts w:eastAsiaTheme="minorHAnsi"/>
      <w:lang w:eastAsia="en-US"/>
    </w:rPr>
  </w:style>
  <w:style w:type="paragraph" w:customStyle="1" w:styleId="403A7AEBB7324AF38F59B6C4AD4B199B17">
    <w:name w:val="403A7AEBB7324AF38F59B6C4AD4B199B17"/>
    <w:rsid w:val="00BC722A"/>
    <w:rPr>
      <w:rFonts w:eastAsiaTheme="minorHAnsi"/>
      <w:lang w:eastAsia="en-US"/>
    </w:rPr>
  </w:style>
  <w:style w:type="paragraph" w:customStyle="1" w:styleId="9050E91C149B4FB596C46FDBC53D704817">
    <w:name w:val="9050E91C149B4FB596C46FDBC53D704817"/>
    <w:rsid w:val="00BC722A"/>
    <w:rPr>
      <w:rFonts w:eastAsiaTheme="minorHAnsi"/>
      <w:lang w:eastAsia="en-US"/>
    </w:rPr>
  </w:style>
  <w:style w:type="paragraph" w:customStyle="1" w:styleId="AF932DC395D146288E5B54357CFE417817">
    <w:name w:val="AF932DC395D146288E5B54357CFE417817"/>
    <w:rsid w:val="00BC722A"/>
    <w:rPr>
      <w:rFonts w:eastAsiaTheme="minorHAnsi"/>
      <w:lang w:eastAsia="en-US"/>
    </w:rPr>
  </w:style>
  <w:style w:type="paragraph" w:customStyle="1" w:styleId="6358C1DCF64C4BF98E3D28366F8F80AE17">
    <w:name w:val="6358C1DCF64C4BF98E3D28366F8F80AE17"/>
    <w:rsid w:val="00BC722A"/>
    <w:rPr>
      <w:rFonts w:eastAsiaTheme="minorHAnsi"/>
      <w:lang w:eastAsia="en-US"/>
    </w:rPr>
  </w:style>
  <w:style w:type="paragraph" w:customStyle="1" w:styleId="E6B960D4A25947F2B36356DC0132CA071">
    <w:name w:val="E6B960D4A25947F2B36356DC0132CA071"/>
    <w:rsid w:val="00BC722A"/>
    <w:rPr>
      <w:rFonts w:eastAsiaTheme="minorHAnsi"/>
      <w:lang w:eastAsia="en-US"/>
    </w:rPr>
  </w:style>
  <w:style w:type="paragraph" w:customStyle="1" w:styleId="ADDF5B74738F45C7AAF2A081ED619A3A17">
    <w:name w:val="ADDF5B74738F45C7AAF2A081ED619A3A17"/>
    <w:rsid w:val="00BC722A"/>
    <w:rPr>
      <w:rFonts w:eastAsiaTheme="minorHAnsi"/>
      <w:lang w:eastAsia="en-US"/>
    </w:rPr>
  </w:style>
  <w:style w:type="paragraph" w:customStyle="1" w:styleId="216F27F089924108A94BED169A3263F717">
    <w:name w:val="216F27F089924108A94BED169A3263F717"/>
    <w:rsid w:val="00BC722A"/>
    <w:rPr>
      <w:rFonts w:eastAsiaTheme="minorHAnsi"/>
      <w:lang w:eastAsia="en-US"/>
    </w:rPr>
  </w:style>
  <w:style w:type="paragraph" w:customStyle="1" w:styleId="535D5A90701E44BCA1AD75A9D6D5D73413">
    <w:name w:val="535D5A90701E44BCA1AD75A9D6D5D73413"/>
    <w:rsid w:val="00BC722A"/>
    <w:rPr>
      <w:rFonts w:eastAsiaTheme="minorHAnsi"/>
      <w:lang w:eastAsia="en-US"/>
    </w:rPr>
  </w:style>
  <w:style w:type="paragraph" w:customStyle="1" w:styleId="F57586E3A38A4C65A3152670CFEB6E7E13">
    <w:name w:val="F57586E3A38A4C65A3152670CFEB6E7E13"/>
    <w:rsid w:val="00BC722A"/>
    <w:rPr>
      <w:rFonts w:eastAsiaTheme="minorHAnsi"/>
      <w:lang w:eastAsia="en-US"/>
    </w:rPr>
  </w:style>
  <w:style w:type="paragraph" w:customStyle="1" w:styleId="F4D9BDBBC2A14734B86C1844AA9F177413">
    <w:name w:val="F4D9BDBBC2A14734B86C1844AA9F177413"/>
    <w:rsid w:val="00BC722A"/>
    <w:rPr>
      <w:rFonts w:eastAsiaTheme="minorHAnsi"/>
      <w:lang w:eastAsia="en-US"/>
    </w:rPr>
  </w:style>
  <w:style w:type="paragraph" w:customStyle="1" w:styleId="4CF2865DE2094FA0808DC26319AFFB6D13">
    <w:name w:val="4CF2865DE2094FA0808DC26319AFFB6D13"/>
    <w:rsid w:val="00BC722A"/>
    <w:rPr>
      <w:rFonts w:eastAsiaTheme="minorHAnsi"/>
      <w:lang w:eastAsia="en-US"/>
    </w:rPr>
  </w:style>
  <w:style w:type="paragraph" w:customStyle="1" w:styleId="2072BF0EC9EC4C5CA7F33823C67BD44613">
    <w:name w:val="2072BF0EC9EC4C5CA7F33823C67BD44613"/>
    <w:rsid w:val="00BC722A"/>
    <w:rPr>
      <w:rFonts w:eastAsiaTheme="minorHAnsi"/>
      <w:lang w:eastAsia="en-US"/>
    </w:rPr>
  </w:style>
  <w:style w:type="paragraph" w:customStyle="1" w:styleId="40292A09C77648E98B89B94E41E24C0813">
    <w:name w:val="40292A09C77648E98B89B94E41E24C0813"/>
    <w:rsid w:val="00BC722A"/>
    <w:rPr>
      <w:rFonts w:eastAsiaTheme="minorHAnsi"/>
      <w:lang w:eastAsia="en-US"/>
    </w:rPr>
  </w:style>
  <w:style w:type="paragraph" w:customStyle="1" w:styleId="19E71B73019C4EC5B24C7B09D6699EE713">
    <w:name w:val="19E71B73019C4EC5B24C7B09D6699EE713"/>
    <w:rsid w:val="00BC722A"/>
    <w:rPr>
      <w:rFonts w:eastAsiaTheme="minorHAnsi"/>
      <w:lang w:eastAsia="en-US"/>
    </w:rPr>
  </w:style>
  <w:style w:type="paragraph" w:customStyle="1" w:styleId="16977C3E961241029B06D79C22390CE013">
    <w:name w:val="16977C3E961241029B06D79C22390CE013"/>
    <w:rsid w:val="00BC722A"/>
    <w:rPr>
      <w:rFonts w:eastAsiaTheme="minorHAnsi"/>
      <w:lang w:eastAsia="en-US"/>
    </w:rPr>
  </w:style>
  <w:style w:type="paragraph" w:customStyle="1" w:styleId="1D8E1C5AF4F748B9BE9352D89A619B7F13">
    <w:name w:val="1D8E1C5AF4F748B9BE9352D89A619B7F13"/>
    <w:rsid w:val="00BC722A"/>
    <w:rPr>
      <w:rFonts w:eastAsiaTheme="minorHAnsi"/>
      <w:lang w:eastAsia="en-US"/>
    </w:rPr>
  </w:style>
  <w:style w:type="paragraph" w:customStyle="1" w:styleId="C6CBD85B165A412FBBCB09C18BB71E3E13">
    <w:name w:val="C6CBD85B165A412FBBCB09C18BB71E3E13"/>
    <w:rsid w:val="00BC722A"/>
    <w:rPr>
      <w:rFonts w:eastAsiaTheme="minorHAnsi"/>
      <w:lang w:eastAsia="en-US"/>
    </w:rPr>
  </w:style>
  <w:style w:type="paragraph" w:customStyle="1" w:styleId="78B316C06512475F967458D5F752A26813">
    <w:name w:val="78B316C06512475F967458D5F752A26813"/>
    <w:rsid w:val="00BC722A"/>
    <w:rPr>
      <w:rFonts w:eastAsiaTheme="minorHAnsi"/>
      <w:lang w:eastAsia="en-US"/>
    </w:rPr>
  </w:style>
  <w:style w:type="paragraph" w:customStyle="1" w:styleId="1A6873804AD441B7A9ED048EB1E2ED0613">
    <w:name w:val="1A6873804AD441B7A9ED048EB1E2ED0613"/>
    <w:rsid w:val="00BC722A"/>
    <w:rPr>
      <w:rFonts w:eastAsiaTheme="minorHAnsi"/>
      <w:lang w:eastAsia="en-US"/>
    </w:rPr>
  </w:style>
  <w:style w:type="paragraph" w:customStyle="1" w:styleId="F1CFA8E6F07F42419819805ECCBBFCDA13">
    <w:name w:val="F1CFA8E6F07F42419819805ECCBBFCDA13"/>
    <w:rsid w:val="00BC722A"/>
    <w:rPr>
      <w:rFonts w:eastAsiaTheme="minorHAnsi"/>
      <w:lang w:eastAsia="en-US"/>
    </w:rPr>
  </w:style>
  <w:style w:type="paragraph" w:customStyle="1" w:styleId="8D559D64E855487A94204D73F511182F13">
    <w:name w:val="8D559D64E855487A94204D73F511182F13"/>
    <w:rsid w:val="00BC722A"/>
    <w:rPr>
      <w:rFonts w:eastAsiaTheme="minorHAnsi"/>
      <w:lang w:eastAsia="en-US"/>
    </w:rPr>
  </w:style>
  <w:style w:type="paragraph" w:customStyle="1" w:styleId="F3B2CAE7EA2A44D4BB54C59A22B5EBDB13">
    <w:name w:val="F3B2CAE7EA2A44D4BB54C59A22B5EBDB13"/>
    <w:rsid w:val="00BC722A"/>
    <w:rPr>
      <w:rFonts w:eastAsiaTheme="minorHAnsi"/>
      <w:lang w:eastAsia="en-US"/>
    </w:rPr>
  </w:style>
  <w:style w:type="paragraph" w:customStyle="1" w:styleId="9013AC699BA544009529A9AEAE0E621A13">
    <w:name w:val="9013AC699BA544009529A9AEAE0E621A13"/>
    <w:rsid w:val="00BC722A"/>
    <w:rPr>
      <w:rFonts w:eastAsiaTheme="minorHAnsi"/>
      <w:lang w:eastAsia="en-US"/>
    </w:rPr>
  </w:style>
  <w:style w:type="paragraph" w:customStyle="1" w:styleId="E870FB118A3D4103AFD5308336D6C26813">
    <w:name w:val="E870FB118A3D4103AFD5308336D6C26813"/>
    <w:rsid w:val="00BC722A"/>
    <w:rPr>
      <w:rFonts w:eastAsiaTheme="minorHAnsi"/>
      <w:lang w:eastAsia="en-US"/>
    </w:rPr>
  </w:style>
  <w:style w:type="paragraph" w:customStyle="1" w:styleId="EE9F792007544777AB22915D1ED22BAE12">
    <w:name w:val="EE9F792007544777AB22915D1ED22BAE12"/>
    <w:rsid w:val="00BC722A"/>
    <w:rPr>
      <w:rFonts w:eastAsiaTheme="minorHAnsi"/>
      <w:lang w:eastAsia="en-US"/>
    </w:rPr>
  </w:style>
  <w:style w:type="paragraph" w:customStyle="1" w:styleId="8453F37A718E428FBE001F9D24A8D08913">
    <w:name w:val="8453F37A718E428FBE001F9D24A8D08913"/>
    <w:rsid w:val="00BC722A"/>
    <w:rPr>
      <w:rFonts w:eastAsiaTheme="minorHAnsi"/>
      <w:lang w:eastAsia="en-US"/>
    </w:rPr>
  </w:style>
  <w:style w:type="paragraph" w:customStyle="1" w:styleId="E9A1387EF36941D98A505A5BE73F086412">
    <w:name w:val="E9A1387EF36941D98A505A5BE73F086412"/>
    <w:rsid w:val="00BC722A"/>
    <w:rPr>
      <w:rFonts w:eastAsiaTheme="minorHAnsi"/>
      <w:lang w:eastAsia="en-US"/>
    </w:rPr>
  </w:style>
  <w:style w:type="paragraph" w:customStyle="1" w:styleId="BE4D829C058041D089B0B471EDCA416F13">
    <w:name w:val="BE4D829C058041D089B0B471EDCA416F13"/>
    <w:rsid w:val="00BC722A"/>
    <w:rPr>
      <w:rFonts w:eastAsiaTheme="minorHAnsi"/>
      <w:lang w:eastAsia="en-US"/>
    </w:rPr>
  </w:style>
  <w:style w:type="paragraph" w:customStyle="1" w:styleId="51856B0A1846406AA5D5F996886D8F5B6">
    <w:name w:val="51856B0A1846406AA5D5F996886D8F5B6"/>
    <w:rsid w:val="00BC722A"/>
    <w:rPr>
      <w:rFonts w:eastAsiaTheme="minorHAnsi"/>
      <w:lang w:eastAsia="en-US"/>
    </w:rPr>
  </w:style>
  <w:style w:type="paragraph" w:customStyle="1" w:styleId="BD2397A52FD84C37BFD4EEF8BABD171244">
    <w:name w:val="BD2397A52FD84C37BFD4EEF8BABD171244"/>
    <w:rsid w:val="00BC722A"/>
    <w:rPr>
      <w:rFonts w:eastAsiaTheme="minorHAnsi"/>
      <w:lang w:eastAsia="en-US"/>
    </w:rPr>
  </w:style>
  <w:style w:type="paragraph" w:customStyle="1" w:styleId="4105F640B40B4D84A6A03D47A62E96A844">
    <w:name w:val="4105F640B40B4D84A6A03D47A62E96A844"/>
    <w:rsid w:val="00BC722A"/>
    <w:rPr>
      <w:rFonts w:eastAsiaTheme="minorHAnsi"/>
      <w:lang w:eastAsia="en-US"/>
    </w:rPr>
  </w:style>
  <w:style w:type="paragraph" w:customStyle="1" w:styleId="3FF5593503784E718EC1C2E23D3AE99344">
    <w:name w:val="3FF5593503784E718EC1C2E23D3AE99344"/>
    <w:rsid w:val="00BC722A"/>
    <w:rPr>
      <w:rFonts w:eastAsiaTheme="minorHAnsi"/>
      <w:lang w:eastAsia="en-US"/>
    </w:rPr>
  </w:style>
  <w:style w:type="paragraph" w:customStyle="1" w:styleId="2FBEA4872BFB429AA64E09299E4635654">
    <w:name w:val="2FBEA4872BFB429AA64E09299E4635654"/>
    <w:rsid w:val="00BC722A"/>
    <w:rPr>
      <w:rFonts w:eastAsiaTheme="minorHAnsi"/>
      <w:lang w:eastAsia="en-US"/>
    </w:rPr>
  </w:style>
  <w:style w:type="paragraph" w:customStyle="1" w:styleId="6BE42FB627AF4B6CA8227FFA768CADBC43">
    <w:name w:val="6BE42FB627AF4B6CA8227FFA768CADBC43"/>
    <w:rsid w:val="00BC722A"/>
    <w:rPr>
      <w:rFonts w:eastAsiaTheme="minorHAnsi"/>
      <w:lang w:eastAsia="en-US"/>
    </w:rPr>
  </w:style>
  <w:style w:type="paragraph" w:customStyle="1" w:styleId="7A6E6804A4ED4F8D894C815FFF1E8B1744">
    <w:name w:val="7A6E6804A4ED4F8D894C815FFF1E8B1744"/>
    <w:rsid w:val="00BC722A"/>
    <w:rPr>
      <w:rFonts w:eastAsiaTheme="minorHAnsi"/>
      <w:lang w:eastAsia="en-US"/>
    </w:rPr>
  </w:style>
  <w:style w:type="paragraph" w:customStyle="1" w:styleId="5D82D218773642A5BFC16B32C598B7DA4">
    <w:name w:val="5D82D218773642A5BFC16B32C598B7DA4"/>
    <w:rsid w:val="00BC722A"/>
    <w:rPr>
      <w:rFonts w:eastAsiaTheme="minorHAnsi"/>
      <w:lang w:eastAsia="en-US"/>
    </w:rPr>
  </w:style>
  <w:style w:type="paragraph" w:customStyle="1" w:styleId="5AD91D3EF7404AD8B4A5A954F093EFE1">
    <w:name w:val="5AD91D3EF7404AD8B4A5A954F093EFE1"/>
    <w:rsid w:val="00BC722A"/>
    <w:rPr>
      <w:rFonts w:eastAsiaTheme="minorHAnsi"/>
      <w:lang w:eastAsia="en-US"/>
    </w:rPr>
  </w:style>
  <w:style w:type="paragraph" w:customStyle="1" w:styleId="BD2397A52FD84C37BFD4EEF8BABD171245">
    <w:name w:val="BD2397A52FD84C37BFD4EEF8BABD171245"/>
    <w:rsid w:val="00BC722A"/>
    <w:rPr>
      <w:rFonts w:eastAsiaTheme="minorHAnsi"/>
      <w:lang w:eastAsia="en-US"/>
    </w:rPr>
  </w:style>
  <w:style w:type="paragraph" w:customStyle="1" w:styleId="4105F640B40B4D84A6A03D47A62E96A845">
    <w:name w:val="4105F640B40B4D84A6A03D47A62E96A845"/>
    <w:rsid w:val="00BC722A"/>
    <w:rPr>
      <w:rFonts w:eastAsiaTheme="minorHAnsi"/>
      <w:lang w:eastAsia="en-US"/>
    </w:rPr>
  </w:style>
  <w:style w:type="paragraph" w:customStyle="1" w:styleId="3FF5593503784E718EC1C2E23D3AE99345">
    <w:name w:val="3FF5593503784E718EC1C2E23D3AE99345"/>
    <w:rsid w:val="00BC722A"/>
    <w:rPr>
      <w:rFonts w:eastAsiaTheme="minorHAnsi"/>
      <w:lang w:eastAsia="en-US"/>
    </w:rPr>
  </w:style>
  <w:style w:type="paragraph" w:customStyle="1" w:styleId="2FBEA4872BFB429AA64E09299E4635655">
    <w:name w:val="2FBEA4872BFB429AA64E09299E4635655"/>
    <w:rsid w:val="00BC722A"/>
    <w:rPr>
      <w:rFonts w:eastAsiaTheme="minorHAnsi"/>
      <w:lang w:eastAsia="en-US"/>
    </w:rPr>
  </w:style>
  <w:style w:type="paragraph" w:customStyle="1" w:styleId="6BE42FB627AF4B6CA8227FFA768CADBC44">
    <w:name w:val="6BE42FB627AF4B6CA8227FFA768CADBC44"/>
    <w:rsid w:val="00BC722A"/>
    <w:rPr>
      <w:rFonts w:eastAsiaTheme="minorHAnsi"/>
      <w:lang w:eastAsia="en-US"/>
    </w:rPr>
  </w:style>
  <w:style w:type="paragraph" w:customStyle="1" w:styleId="7A6E6804A4ED4F8D894C815FFF1E8B1745">
    <w:name w:val="7A6E6804A4ED4F8D894C815FFF1E8B1745"/>
    <w:rsid w:val="00BC722A"/>
    <w:rPr>
      <w:rFonts w:eastAsiaTheme="minorHAnsi"/>
      <w:lang w:eastAsia="en-US"/>
    </w:rPr>
  </w:style>
  <w:style w:type="paragraph" w:customStyle="1" w:styleId="5D82D218773642A5BFC16B32C598B7DA5">
    <w:name w:val="5D82D218773642A5BFC16B32C598B7DA5"/>
    <w:rsid w:val="00BC722A"/>
    <w:rPr>
      <w:rFonts w:eastAsiaTheme="minorHAnsi"/>
      <w:lang w:eastAsia="en-US"/>
    </w:rPr>
  </w:style>
  <w:style w:type="paragraph" w:customStyle="1" w:styleId="5AD91D3EF7404AD8B4A5A954F093EFE11">
    <w:name w:val="5AD91D3EF7404AD8B4A5A954F093EFE11"/>
    <w:rsid w:val="00BC722A"/>
    <w:rPr>
      <w:rFonts w:eastAsiaTheme="minorHAnsi"/>
      <w:lang w:eastAsia="en-US"/>
    </w:rPr>
  </w:style>
  <w:style w:type="paragraph" w:customStyle="1" w:styleId="0F78F4758A644B0FA562F1929117D7C6">
    <w:name w:val="0F78F4758A644B0FA562F1929117D7C6"/>
    <w:rsid w:val="00BC722A"/>
    <w:rPr>
      <w:rFonts w:eastAsiaTheme="minorHAnsi"/>
      <w:lang w:eastAsia="en-US"/>
    </w:rPr>
  </w:style>
  <w:style w:type="paragraph" w:customStyle="1" w:styleId="115A2F3C9D5E40A09295C362F6D840C619">
    <w:name w:val="115A2F3C9D5E40A09295C362F6D840C619"/>
    <w:rsid w:val="00BC722A"/>
    <w:rPr>
      <w:rFonts w:eastAsiaTheme="minorHAnsi"/>
      <w:lang w:eastAsia="en-US"/>
    </w:rPr>
  </w:style>
  <w:style w:type="paragraph" w:customStyle="1" w:styleId="3355C5B008F240ADABC700C9B07BC8FA19">
    <w:name w:val="3355C5B008F240ADABC700C9B07BC8FA19"/>
    <w:rsid w:val="00BC722A"/>
    <w:rPr>
      <w:rFonts w:eastAsiaTheme="minorHAnsi"/>
      <w:lang w:eastAsia="en-US"/>
    </w:rPr>
  </w:style>
  <w:style w:type="paragraph" w:customStyle="1" w:styleId="BDB8DB2D8AC64853BFC7CDF0E528B1FF17">
    <w:name w:val="BDB8DB2D8AC64853BFC7CDF0E528B1FF17"/>
    <w:rsid w:val="00BC722A"/>
    <w:rPr>
      <w:rFonts w:eastAsiaTheme="minorHAnsi"/>
      <w:lang w:eastAsia="en-US"/>
    </w:rPr>
  </w:style>
  <w:style w:type="paragraph" w:customStyle="1" w:styleId="853BCDCC24E34DCC91195A2D3FF2D8EC17">
    <w:name w:val="853BCDCC24E34DCC91195A2D3FF2D8EC17"/>
    <w:rsid w:val="00BC722A"/>
    <w:rPr>
      <w:rFonts w:eastAsiaTheme="minorHAnsi"/>
      <w:lang w:eastAsia="en-US"/>
    </w:rPr>
  </w:style>
  <w:style w:type="paragraph" w:customStyle="1" w:styleId="CD2C7175AEDC4794A6B638E1755B04E617">
    <w:name w:val="CD2C7175AEDC4794A6B638E1755B04E617"/>
    <w:rsid w:val="00BC722A"/>
    <w:rPr>
      <w:rFonts w:eastAsiaTheme="minorHAnsi"/>
      <w:lang w:eastAsia="en-US"/>
    </w:rPr>
  </w:style>
  <w:style w:type="paragraph" w:customStyle="1" w:styleId="6571F10473EE4EEB84165FC37C48CC6F17">
    <w:name w:val="6571F10473EE4EEB84165FC37C48CC6F17"/>
    <w:rsid w:val="00BC722A"/>
    <w:rPr>
      <w:rFonts w:eastAsiaTheme="minorHAnsi"/>
      <w:lang w:eastAsia="en-US"/>
    </w:rPr>
  </w:style>
  <w:style w:type="paragraph" w:customStyle="1" w:styleId="403A7AEBB7324AF38F59B6C4AD4B199B18">
    <w:name w:val="403A7AEBB7324AF38F59B6C4AD4B199B18"/>
    <w:rsid w:val="00BC722A"/>
    <w:rPr>
      <w:rFonts w:eastAsiaTheme="minorHAnsi"/>
      <w:lang w:eastAsia="en-US"/>
    </w:rPr>
  </w:style>
  <w:style w:type="paragraph" w:customStyle="1" w:styleId="9050E91C149B4FB596C46FDBC53D704818">
    <w:name w:val="9050E91C149B4FB596C46FDBC53D704818"/>
    <w:rsid w:val="00BC722A"/>
    <w:rPr>
      <w:rFonts w:eastAsiaTheme="minorHAnsi"/>
      <w:lang w:eastAsia="en-US"/>
    </w:rPr>
  </w:style>
  <w:style w:type="paragraph" w:customStyle="1" w:styleId="AF932DC395D146288E5B54357CFE417818">
    <w:name w:val="AF932DC395D146288E5B54357CFE417818"/>
    <w:rsid w:val="00BC722A"/>
    <w:rPr>
      <w:rFonts w:eastAsiaTheme="minorHAnsi"/>
      <w:lang w:eastAsia="en-US"/>
    </w:rPr>
  </w:style>
  <w:style w:type="paragraph" w:customStyle="1" w:styleId="6358C1DCF64C4BF98E3D28366F8F80AE18">
    <w:name w:val="6358C1DCF64C4BF98E3D28366F8F80AE18"/>
    <w:rsid w:val="00BC722A"/>
    <w:rPr>
      <w:rFonts w:eastAsiaTheme="minorHAnsi"/>
      <w:lang w:eastAsia="en-US"/>
    </w:rPr>
  </w:style>
  <w:style w:type="paragraph" w:customStyle="1" w:styleId="E6B960D4A25947F2B36356DC0132CA072">
    <w:name w:val="E6B960D4A25947F2B36356DC0132CA072"/>
    <w:rsid w:val="00BC722A"/>
    <w:rPr>
      <w:rFonts w:eastAsiaTheme="minorHAnsi"/>
      <w:lang w:eastAsia="en-US"/>
    </w:rPr>
  </w:style>
  <w:style w:type="paragraph" w:customStyle="1" w:styleId="ADDF5B74738F45C7AAF2A081ED619A3A18">
    <w:name w:val="ADDF5B74738F45C7AAF2A081ED619A3A18"/>
    <w:rsid w:val="00BC722A"/>
    <w:rPr>
      <w:rFonts w:eastAsiaTheme="minorHAnsi"/>
      <w:lang w:eastAsia="en-US"/>
    </w:rPr>
  </w:style>
  <w:style w:type="paragraph" w:customStyle="1" w:styleId="216F27F089924108A94BED169A3263F718">
    <w:name w:val="216F27F089924108A94BED169A3263F718"/>
    <w:rsid w:val="00BC722A"/>
    <w:rPr>
      <w:rFonts w:eastAsiaTheme="minorHAnsi"/>
      <w:lang w:eastAsia="en-US"/>
    </w:rPr>
  </w:style>
  <w:style w:type="paragraph" w:customStyle="1" w:styleId="535D5A90701E44BCA1AD75A9D6D5D73414">
    <w:name w:val="535D5A90701E44BCA1AD75A9D6D5D73414"/>
    <w:rsid w:val="00BC722A"/>
    <w:rPr>
      <w:rFonts w:eastAsiaTheme="minorHAnsi"/>
      <w:lang w:eastAsia="en-US"/>
    </w:rPr>
  </w:style>
  <w:style w:type="paragraph" w:customStyle="1" w:styleId="F57586E3A38A4C65A3152670CFEB6E7E14">
    <w:name w:val="F57586E3A38A4C65A3152670CFEB6E7E14"/>
    <w:rsid w:val="00BC722A"/>
    <w:rPr>
      <w:rFonts w:eastAsiaTheme="minorHAnsi"/>
      <w:lang w:eastAsia="en-US"/>
    </w:rPr>
  </w:style>
  <w:style w:type="paragraph" w:customStyle="1" w:styleId="F4D9BDBBC2A14734B86C1844AA9F177414">
    <w:name w:val="F4D9BDBBC2A14734B86C1844AA9F177414"/>
    <w:rsid w:val="00BC722A"/>
    <w:rPr>
      <w:rFonts w:eastAsiaTheme="minorHAnsi"/>
      <w:lang w:eastAsia="en-US"/>
    </w:rPr>
  </w:style>
  <w:style w:type="paragraph" w:customStyle="1" w:styleId="4CF2865DE2094FA0808DC26319AFFB6D14">
    <w:name w:val="4CF2865DE2094FA0808DC26319AFFB6D14"/>
    <w:rsid w:val="00BC722A"/>
    <w:rPr>
      <w:rFonts w:eastAsiaTheme="minorHAnsi"/>
      <w:lang w:eastAsia="en-US"/>
    </w:rPr>
  </w:style>
  <w:style w:type="paragraph" w:customStyle="1" w:styleId="2072BF0EC9EC4C5CA7F33823C67BD44614">
    <w:name w:val="2072BF0EC9EC4C5CA7F33823C67BD44614"/>
    <w:rsid w:val="00BC722A"/>
    <w:rPr>
      <w:rFonts w:eastAsiaTheme="minorHAnsi"/>
      <w:lang w:eastAsia="en-US"/>
    </w:rPr>
  </w:style>
  <w:style w:type="paragraph" w:customStyle="1" w:styleId="40292A09C77648E98B89B94E41E24C0814">
    <w:name w:val="40292A09C77648E98B89B94E41E24C0814"/>
    <w:rsid w:val="00BC722A"/>
    <w:rPr>
      <w:rFonts w:eastAsiaTheme="minorHAnsi"/>
      <w:lang w:eastAsia="en-US"/>
    </w:rPr>
  </w:style>
  <w:style w:type="paragraph" w:customStyle="1" w:styleId="19E71B73019C4EC5B24C7B09D6699EE714">
    <w:name w:val="19E71B73019C4EC5B24C7B09D6699EE714"/>
    <w:rsid w:val="00BC722A"/>
    <w:rPr>
      <w:rFonts w:eastAsiaTheme="minorHAnsi"/>
      <w:lang w:eastAsia="en-US"/>
    </w:rPr>
  </w:style>
  <w:style w:type="paragraph" w:customStyle="1" w:styleId="16977C3E961241029B06D79C22390CE014">
    <w:name w:val="16977C3E961241029B06D79C22390CE014"/>
    <w:rsid w:val="00BC722A"/>
    <w:rPr>
      <w:rFonts w:eastAsiaTheme="minorHAnsi"/>
      <w:lang w:eastAsia="en-US"/>
    </w:rPr>
  </w:style>
  <w:style w:type="paragraph" w:customStyle="1" w:styleId="1D8E1C5AF4F748B9BE9352D89A619B7F14">
    <w:name w:val="1D8E1C5AF4F748B9BE9352D89A619B7F14"/>
    <w:rsid w:val="00BC722A"/>
    <w:rPr>
      <w:rFonts w:eastAsiaTheme="minorHAnsi"/>
      <w:lang w:eastAsia="en-US"/>
    </w:rPr>
  </w:style>
  <w:style w:type="paragraph" w:customStyle="1" w:styleId="C6CBD85B165A412FBBCB09C18BB71E3E14">
    <w:name w:val="C6CBD85B165A412FBBCB09C18BB71E3E14"/>
    <w:rsid w:val="00BC722A"/>
    <w:rPr>
      <w:rFonts w:eastAsiaTheme="minorHAnsi"/>
      <w:lang w:eastAsia="en-US"/>
    </w:rPr>
  </w:style>
  <w:style w:type="paragraph" w:customStyle="1" w:styleId="78B316C06512475F967458D5F752A26814">
    <w:name w:val="78B316C06512475F967458D5F752A26814"/>
    <w:rsid w:val="00BC722A"/>
    <w:rPr>
      <w:rFonts w:eastAsiaTheme="minorHAnsi"/>
      <w:lang w:eastAsia="en-US"/>
    </w:rPr>
  </w:style>
  <w:style w:type="paragraph" w:customStyle="1" w:styleId="1A6873804AD441B7A9ED048EB1E2ED0614">
    <w:name w:val="1A6873804AD441B7A9ED048EB1E2ED0614"/>
    <w:rsid w:val="00BC722A"/>
    <w:rPr>
      <w:rFonts w:eastAsiaTheme="minorHAnsi"/>
      <w:lang w:eastAsia="en-US"/>
    </w:rPr>
  </w:style>
  <w:style w:type="paragraph" w:customStyle="1" w:styleId="F1CFA8E6F07F42419819805ECCBBFCDA14">
    <w:name w:val="F1CFA8E6F07F42419819805ECCBBFCDA14"/>
    <w:rsid w:val="00BC722A"/>
    <w:rPr>
      <w:rFonts w:eastAsiaTheme="minorHAnsi"/>
      <w:lang w:eastAsia="en-US"/>
    </w:rPr>
  </w:style>
  <w:style w:type="paragraph" w:customStyle="1" w:styleId="8D559D64E855487A94204D73F511182F14">
    <w:name w:val="8D559D64E855487A94204D73F511182F14"/>
    <w:rsid w:val="00BC722A"/>
    <w:rPr>
      <w:rFonts w:eastAsiaTheme="minorHAnsi"/>
      <w:lang w:eastAsia="en-US"/>
    </w:rPr>
  </w:style>
  <w:style w:type="paragraph" w:customStyle="1" w:styleId="F3B2CAE7EA2A44D4BB54C59A22B5EBDB14">
    <w:name w:val="F3B2CAE7EA2A44D4BB54C59A22B5EBDB14"/>
    <w:rsid w:val="00BC722A"/>
    <w:rPr>
      <w:rFonts w:eastAsiaTheme="minorHAnsi"/>
      <w:lang w:eastAsia="en-US"/>
    </w:rPr>
  </w:style>
  <w:style w:type="paragraph" w:customStyle="1" w:styleId="9013AC699BA544009529A9AEAE0E621A14">
    <w:name w:val="9013AC699BA544009529A9AEAE0E621A14"/>
    <w:rsid w:val="00BC722A"/>
    <w:rPr>
      <w:rFonts w:eastAsiaTheme="minorHAnsi"/>
      <w:lang w:eastAsia="en-US"/>
    </w:rPr>
  </w:style>
  <w:style w:type="paragraph" w:customStyle="1" w:styleId="E870FB118A3D4103AFD5308336D6C26814">
    <w:name w:val="E870FB118A3D4103AFD5308336D6C26814"/>
    <w:rsid w:val="00BC722A"/>
    <w:rPr>
      <w:rFonts w:eastAsiaTheme="minorHAnsi"/>
      <w:lang w:eastAsia="en-US"/>
    </w:rPr>
  </w:style>
  <w:style w:type="paragraph" w:customStyle="1" w:styleId="EE9F792007544777AB22915D1ED22BAE13">
    <w:name w:val="EE9F792007544777AB22915D1ED22BAE13"/>
    <w:rsid w:val="00BC722A"/>
    <w:rPr>
      <w:rFonts w:eastAsiaTheme="minorHAnsi"/>
      <w:lang w:eastAsia="en-US"/>
    </w:rPr>
  </w:style>
  <w:style w:type="paragraph" w:customStyle="1" w:styleId="8453F37A718E428FBE001F9D24A8D08914">
    <w:name w:val="8453F37A718E428FBE001F9D24A8D08914"/>
    <w:rsid w:val="00BC722A"/>
    <w:rPr>
      <w:rFonts w:eastAsiaTheme="minorHAnsi"/>
      <w:lang w:eastAsia="en-US"/>
    </w:rPr>
  </w:style>
  <w:style w:type="paragraph" w:customStyle="1" w:styleId="E9A1387EF36941D98A505A5BE73F086413">
    <w:name w:val="E9A1387EF36941D98A505A5BE73F086413"/>
    <w:rsid w:val="00BC722A"/>
    <w:rPr>
      <w:rFonts w:eastAsiaTheme="minorHAnsi"/>
      <w:lang w:eastAsia="en-US"/>
    </w:rPr>
  </w:style>
  <w:style w:type="paragraph" w:customStyle="1" w:styleId="BE4D829C058041D089B0B471EDCA416F14">
    <w:name w:val="BE4D829C058041D089B0B471EDCA416F14"/>
    <w:rsid w:val="00BC722A"/>
    <w:rPr>
      <w:rFonts w:eastAsiaTheme="minorHAnsi"/>
      <w:lang w:eastAsia="en-US"/>
    </w:rPr>
  </w:style>
  <w:style w:type="paragraph" w:customStyle="1" w:styleId="81A39E20C31544519DE2AD450DBDAE0C10">
    <w:name w:val="81A39E20C31544519DE2AD450DBDAE0C10"/>
    <w:rsid w:val="00BC722A"/>
    <w:rPr>
      <w:rFonts w:eastAsiaTheme="minorHAnsi"/>
      <w:lang w:eastAsia="en-US"/>
    </w:rPr>
  </w:style>
  <w:style w:type="paragraph" w:customStyle="1" w:styleId="911C61F914D248C3A9F4A2313300078F10">
    <w:name w:val="911C61F914D248C3A9F4A2313300078F10"/>
    <w:rsid w:val="00BC722A"/>
    <w:rPr>
      <w:rFonts w:eastAsiaTheme="minorHAnsi"/>
      <w:lang w:eastAsia="en-US"/>
    </w:rPr>
  </w:style>
  <w:style w:type="paragraph" w:customStyle="1" w:styleId="9FA44D000F9B4997A20CA3A51E9D69B48">
    <w:name w:val="9FA44D000F9B4997A20CA3A51E9D69B48"/>
    <w:rsid w:val="00BC722A"/>
    <w:rPr>
      <w:rFonts w:eastAsiaTheme="minorHAnsi"/>
      <w:lang w:eastAsia="en-US"/>
    </w:rPr>
  </w:style>
  <w:style w:type="paragraph" w:customStyle="1" w:styleId="CD95159D3A4346CCA83BC278B5046DC57">
    <w:name w:val="CD95159D3A4346CCA83BC278B5046DC57"/>
    <w:rsid w:val="00BC722A"/>
    <w:rPr>
      <w:rFonts w:eastAsiaTheme="minorHAnsi"/>
      <w:lang w:eastAsia="en-US"/>
    </w:rPr>
  </w:style>
  <w:style w:type="paragraph" w:customStyle="1" w:styleId="A0A6EE7EF07C4AE2AAD235E18FACEE023">
    <w:name w:val="A0A6EE7EF07C4AE2AAD235E18FACEE023"/>
    <w:rsid w:val="00BC722A"/>
    <w:rPr>
      <w:rFonts w:eastAsiaTheme="minorHAnsi"/>
      <w:lang w:eastAsia="en-US"/>
    </w:rPr>
  </w:style>
  <w:style w:type="paragraph" w:customStyle="1" w:styleId="8CB7FDD18B7448B1A308BADE597742396">
    <w:name w:val="8CB7FDD18B7448B1A308BADE597742396"/>
    <w:rsid w:val="00BC722A"/>
    <w:rPr>
      <w:rFonts w:eastAsiaTheme="minorHAnsi"/>
      <w:lang w:eastAsia="en-US"/>
    </w:rPr>
  </w:style>
  <w:style w:type="paragraph" w:customStyle="1" w:styleId="51856B0A1846406AA5D5F996886D8F5B7">
    <w:name w:val="51856B0A1846406AA5D5F996886D8F5B7"/>
    <w:rsid w:val="00BC722A"/>
    <w:rPr>
      <w:rFonts w:eastAsiaTheme="minorHAnsi"/>
      <w:lang w:eastAsia="en-US"/>
    </w:rPr>
  </w:style>
  <w:style w:type="paragraph" w:customStyle="1" w:styleId="7FC4DA8E48A340FF95C8FD91F1A553BC6">
    <w:name w:val="7FC4DA8E48A340FF95C8FD91F1A553BC6"/>
    <w:rsid w:val="00BC722A"/>
    <w:rPr>
      <w:rFonts w:eastAsiaTheme="minorHAnsi"/>
      <w:lang w:eastAsia="en-US"/>
    </w:rPr>
  </w:style>
  <w:style w:type="paragraph" w:customStyle="1" w:styleId="BD2397A52FD84C37BFD4EEF8BABD171246">
    <w:name w:val="BD2397A52FD84C37BFD4EEF8BABD171246"/>
    <w:rsid w:val="00BC722A"/>
    <w:rPr>
      <w:rFonts w:eastAsiaTheme="minorHAnsi"/>
      <w:lang w:eastAsia="en-US"/>
    </w:rPr>
  </w:style>
  <w:style w:type="paragraph" w:customStyle="1" w:styleId="4105F640B40B4D84A6A03D47A62E96A846">
    <w:name w:val="4105F640B40B4D84A6A03D47A62E96A846"/>
    <w:rsid w:val="00BC722A"/>
    <w:rPr>
      <w:rFonts w:eastAsiaTheme="minorHAnsi"/>
      <w:lang w:eastAsia="en-US"/>
    </w:rPr>
  </w:style>
  <w:style w:type="paragraph" w:customStyle="1" w:styleId="3FF5593503784E718EC1C2E23D3AE99346">
    <w:name w:val="3FF5593503784E718EC1C2E23D3AE99346"/>
    <w:rsid w:val="00BC722A"/>
    <w:rPr>
      <w:rFonts w:eastAsiaTheme="minorHAnsi"/>
      <w:lang w:eastAsia="en-US"/>
    </w:rPr>
  </w:style>
  <w:style w:type="paragraph" w:customStyle="1" w:styleId="2FBEA4872BFB429AA64E09299E4635656">
    <w:name w:val="2FBEA4872BFB429AA64E09299E4635656"/>
    <w:rsid w:val="00BC722A"/>
    <w:rPr>
      <w:rFonts w:eastAsiaTheme="minorHAnsi"/>
      <w:lang w:eastAsia="en-US"/>
    </w:rPr>
  </w:style>
  <w:style w:type="paragraph" w:customStyle="1" w:styleId="6BE42FB627AF4B6CA8227FFA768CADBC45">
    <w:name w:val="6BE42FB627AF4B6CA8227FFA768CADBC45"/>
    <w:rsid w:val="00BC722A"/>
    <w:rPr>
      <w:rFonts w:eastAsiaTheme="minorHAnsi"/>
      <w:lang w:eastAsia="en-US"/>
    </w:rPr>
  </w:style>
  <w:style w:type="paragraph" w:customStyle="1" w:styleId="7A6E6804A4ED4F8D894C815FFF1E8B1746">
    <w:name w:val="7A6E6804A4ED4F8D894C815FFF1E8B1746"/>
    <w:rsid w:val="00BC722A"/>
    <w:rPr>
      <w:rFonts w:eastAsiaTheme="minorHAnsi"/>
      <w:lang w:eastAsia="en-US"/>
    </w:rPr>
  </w:style>
  <w:style w:type="paragraph" w:customStyle="1" w:styleId="5D82D218773642A5BFC16B32C598B7DA6">
    <w:name w:val="5D82D218773642A5BFC16B32C598B7DA6"/>
    <w:rsid w:val="00BC722A"/>
    <w:rPr>
      <w:rFonts w:eastAsiaTheme="minorHAnsi"/>
      <w:lang w:eastAsia="en-US"/>
    </w:rPr>
  </w:style>
  <w:style w:type="paragraph" w:customStyle="1" w:styleId="5AD91D3EF7404AD8B4A5A954F093EFE12">
    <w:name w:val="5AD91D3EF7404AD8B4A5A954F093EFE12"/>
    <w:rsid w:val="00BC722A"/>
    <w:rPr>
      <w:rFonts w:eastAsiaTheme="minorHAnsi"/>
      <w:lang w:eastAsia="en-US"/>
    </w:rPr>
  </w:style>
  <w:style w:type="paragraph" w:customStyle="1" w:styleId="0F78F4758A644B0FA562F1929117D7C61">
    <w:name w:val="0F78F4758A644B0FA562F1929117D7C61"/>
    <w:rsid w:val="00BC722A"/>
    <w:rPr>
      <w:rFonts w:eastAsiaTheme="minorHAnsi"/>
      <w:lang w:eastAsia="en-US"/>
    </w:rPr>
  </w:style>
  <w:style w:type="paragraph" w:customStyle="1" w:styleId="43D4800AC93B4AA2B835AB3A6BAE4B80">
    <w:name w:val="43D4800AC93B4AA2B835AB3A6BAE4B80"/>
    <w:rsid w:val="00BC722A"/>
    <w:pPr>
      <w:ind w:left="720"/>
      <w:contextualSpacing/>
    </w:pPr>
    <w:rPr>
      <w:rFonts w:eastAsiaTheme="minorHAnsi"/>
      <w:lang w:eastAsia="en-US"/>
    </w:rPr>
  </w:style>
  <w:style w:type="paragraph" w:customStyle="1" w:styleId="115A2F3C9D5E40A09295C362F6D840C620">
    <w:name w:val="115A2F3C9D5E40A09295C362F6D840C620"/>
    <w:rsid w:val="00BC722A"/>
    <w:rPr>
      <w:rFonts w:eastAsiaTheme="minorHAnsi"/>
      <w:lang w:eastAsia="en-US"/>
    </w:rPr>
  </w:style>
  <w:style w:type="paragraph" w:customStyle="1" w:styleId="3355C5B008F240ADABC700C9B07BC8FA20">
    <w:name w:val="3355C5B008F240ADABC700C9B07BC8FA20"/>
    <w:rsid w:val="00BC722A"/>
    <w:rPr>
      <w:rFonts w:eastAsiaTheme="minorHAnsi"/>
      <w:lang w:eastAsia="en-US"/>
    </w:rPr>
  </w:style>
  <w:style w:type="paragraph" w:customStyle="1" w:styleId="BDB8DB2D8AC64853BFC7CDF0E528B1FF18">
    <w:name w:val="BDB8DB2D8AC64853BFC7CDF0E528B1FF18"/>
    <w:rsid w:val="00BC722A"/>
    <w:rPr>
      <w:rFonts w:eastAsiaTheme="minorHAnsi"/>
      <w:lang w:eastAsia="en-US"/>
    </w:rPr>
  </w:style>
  <w:style w:type="paragraph" w:customStyle="1" w:styleId="853BCDCC24E34DCC91195A2D3FF2D8EC18">
    <w:name w:val="853BCDCC24E34DCC91195A2D3FF2D8EC18"/>
    <w:rsid w:val="00BC722A"/>
    <w:rPr>
      <w:rFonts w:eastAsiaTheme="minorHAnsi"/>
      <w:lang w:eastAsia="en-US"/>
    </w:rPr>
  </w:style>
  <w:style w:type="paragraph" w:customStyle="1" w:styleId="CD2C7175AEDC4794A6B638E1755B04E618">
    <w:name w:val="CD2C7175AEDC4794A6B638E1755B04E618"/>
    <w:rsid w:val="00BC722A"/>
    <w:rPr>
      <w:rFonts w:eastAsiaTheme="minorHAnsi"/>
      <w:lang w:eastAsia="en-US"/>
    </w:rPr>
  </w:style>
  <w:style w:type="paragraph" w:customStyle="1" w:styleId="6571F10473EE4EEB84165FC37C48CC6F18">
    <w:name w:val="6571F10473EE4EEB84165FC37C48CC6F18"/>
    <w:rsid w:val="00BC722A"/>
    <w:rPr>
      <w:rFonts w:eastAsiaTheme="minorHAnsi"/>
      <w:lang w:eastAsia="en-US"/>
    </w:rPr>
  </w:style>
  <w:style w:type="paragraph" w:customStyle="1" w:styleId="403A7AEBB7324AF38F59B6C4AD4B199B19">
    <w:name w:val="403A7AEBB7324AF38F59B6C4AD4B199B19"/>
    <w:rsid w:val="00BC722A"/>
    <w:rPr>
      <w:rFonts w:eastAsiaTheme="minorHAnsi"/>
      <w:lang w:eastAsia="en-US"/>
    </w:rPr>
  </w:style>
  <w:style w:type="paragraph" w:customStyle="1" w:styleId="9050E91C149B4FB596C46FDBC53D704819">
    <w:name w:val="9050E91C149B4FB596C46FDBC53D704819"/>
    <w:rsid w:val="00BC722A"/>
    <w:rPr>
      <w:rFonts w:eastAsiaTheme="minorHAnsi"/>
      <w:lang w:eastAsia="en-US"/>
    </w:rPr>
  </w:style>
  <w:style w:type="paragraph" w:customStyle="1" w:styleId="AF932DC395D146288E5B54357CFE417819">
    <w:name w:val="AF932DC395D146288E5B54357CFE417819"/>
    <w:rsid w:val="00BC722A"/>
    <w:rPr>
      <w:rFonts w:eastAsiaTheme="minorHAnsi"/>
      <w:lang w:eastAsia="en-US"/>
    </w:rPr>
  </w:style>
  <w:style w:type="paragraph" w:customStyle="1" w:styleId="6358C1DCF64C4BF98E3D28366F8F80AE19">
    <w:name w:val="6358C1DCF64C4BF98E3D28366F8F80AE19"/>
    <w:rsid w:val="00BC722A"/>
    <w:rPr>
      <w:rFonts w:eastAsiaTheme="minorHAnsi"/>
      <w:lang w:eastAsia="en-US"/>
    </w:rPr>
  </w:style>
  <w:style w:type="paragraph" w:customStyle="1" w:styleId="E6B960D4A25947F2B36356DC0132CA073">
    <w:name w:val="E6B960D4A25947F2B36356DC0132CA073"/>
    <w:rsid w:val="00BC722A"/>
    <w:rPr>
      <w:rFonts w:eastAsiaTheme="minorHAnsi"/>
      <w:lang w:eastAsia="en-US"/>
    </w:rPr>
  </w:style>
  <w:style w:type="paragraph" w:customStyle="1" w:styleId="ADDF5B74738F45C7AAF2A081ED619A3A19">
    <w:name w:val="ADDF5B74738F45C7AAF2A081ED619A3A19"/>
    <w:rsid w:val="00BC722A"/>
    <w:rPr>
      <w:rFonts w:eastAsiaTheme="minorHAnsi"/>
      <w:lang w:eastAsia="en-US"/>
    </w:rPr>
  </w:style>
  <w:style w:type="paragraph" w:customStyle="1" w:styleId="216F27F089924108A94BED169A3263F719">
    <w:name w:val="216F27F089924108A94BED169A3263F719"/>
    <w:rsid w:val="00BC722A"/>
    <w:rPr>
      <w:rFonts w:eastAsiaTheme="minorHAnsi"/>
      <w:lang w:eastAsia="en-US"/>
    </w:rPr>
  </w:style>
  <w:style w:type="paragraph" w:customStyle="1" w:styleId="535D5A90701E44BCA1AD75A9D6D5D73415">
    <w:name w:val="535D5A90701E44BCA1AD75A9D6D5D73415"/>
    <w:rsid w:val="00BC722A"/>
    <w:rPr>
      <w:rFonts w:eastAsiaTheme="minorHAnsi"/>
      <w:lang w:eastAsia="en-US"/>
    </w:rPr>
  </w:style>
  <w:style w:type="paragraph" w:customStyle="1" w:styleId="F57586E3A38A4C65A3152670CFEB6E7E15">
    <w:name w:val="F57586E3A38A4C65A3152670CFEB6E7E15"/>
    <w:rsid w:val="00BC722A"/>
    <w:rPr>
      <w:rFonts w:eastAsiaTheme="minorHAnsi"/>
      <w:lang w:eastAsia="en-US"/>
    </w:rPr>
  </w:style>
  <w:style w:type="paragraph" w:customStyle="1" w:styleId="F4D9BDBBC2A14734B86C1844AA9F177415">
    <w:name w:val="F4D9BDBBC2A14734B86C1844AA9F177415"/>
    <w:rsid w:val="00BC722A"/>
    <w:rPr>
      <w:rFonts w:eastAsiaTheme="minorHAnsi"/>
      <w:lang w:eastAsia="en-US"/>
    </w:rPr>
  </w:style>
  <w:style w:type="paragraph" w:customStyle="1" w:styleId="4CF2865DE2094FA0808DC26319AFFB6D15">
    <w:name w:val="4CF2865DE2094FA0808DC26319AFFB6D15"/>
    <w:rsid w:val="00BC722A"/>
    <w:rPr>
      <w:rFonts w:eastAsiaTheme="minorHAnsi"/>
      <w:lang w:eastAsia="en-US"/>
    </w:rPr>
  </w:style>
  <w:style w:type="paragraph" w:customStyle="1" w:styleId="2072BF0EC9EC4C5CA7F33823C67BD44615">
    <w:name w:val="2072BF0EC9EC4C5CA7F33823C67BD44615"/>
    <w:rsid w:val="00BC722A"/>
    <w:rPr>
      <w:rFonts w:eastAsiaTheme="minorHAnsi"/>
      <w:lang w:eastAsia="en-US"/>
    </w:rPr>
  </w:style>
  <w:style w:type="paragraph" w:customStyle="1" w:styleId="40292A09C77648E98B89B94E41E24C0815">
    <w:name w:val="40292A09C77648E98B89B94E41E24C0815"/>
    <w:rsid w:val="00BC722A"/>
    <w:rPr>
      <w:rFonts w:eastAsiaTheme="minorHAnsi"/>
      <w:lang w:eastAsia="en-US"/>
    </w:rPr>
  </w:style>
  <w:style w:type="paragraph" w:customStyle="1" w:styleId="19E71B73019C4EC5B24C7B09D6699EE715">
    <w:name w:val="19E71B73019C4EC5B24C7B09D6699EE715"/>
    <w:rsid w:val="00BC722A"/>
    <w:rPr>
      <w:rFonts w:eastAsiaTheme="minorHAnsi"/>
      <w:lang w:eastAsia="en-US"/>
    </w:rPr>
  </w:style>
  <w:style w:type="paragraph" w:customStyle="1" w:styleId="16977C3E961241029B06D79C22390CE015">
    <w:name w:val="16977C3E961241029B06D79C22390CE015"/>
    <w:rsid w:val="00BC722A"/>
    <w:rPr>
      <w:rFonts w:eastAsiaTheme="minorHAnsi"/>
      <w:lang w:eastAsia="en-US"/>
    </w:rPr>
  </w:style>
  <w:style w:type="paragraph" w:customStyle="1" w:styleId="1D8E1C5AF4F748B9BE9352D89A619B7F15">
    <w:name w:val="1D8E1C5AF4F748B9BE9352D89A619B7F15"/>
    <w:rsid w:val="00BC722A"/>
    <w:rPr>
      <w:rFonts w:eastAsiaTheme="minorHAnsi"/>
      <w:lang w:eastAsia="en-US"/>
    </w:rPr>
  </w:style>
  <w:style w:type="paragraph" w:customStyle="1" w:styleId="C6CBD85B165A412FBBCB09C18BB71E3E15">
    <w:name w:val="C6CBD85B165A412FBBCB09C18BB71E3E15"/>
    <w:rsid w:val="00BC722A"/>
    <w:rPr>
      <w:rFonts w:eastAsiaTheme="minorHAnsi"/>
      <w:lang w:eastAsia="en-US"/>
    </w:rPr>
  </w:style>
  <w:style w:type="paragraph" w:customStyle="1" w:styleId="78B316C06512475F967458D5F752A26815">
    <w:name w:val="78B316C06512475F967458D5F752A26815"/>
    <w:rsid w:val="00BC722A"/>
    <w:rPr>
      <w:rFonts w:eastAsiaTheme="minorHAnsi"/>
      <w:lang w:eastAsia="en-US"/>
    </w:rPr>
  </w:style>
  <w:style w:type="paragraph" w:customStyle="1" w:styleId="1A6873804AD441B7A9ED048EB1E2ED0615">
    <w:name w:val="1A6873804AD441B7A9ED048EB1E2ED0615"/>
    <w:rsid w:val="00BC722A"/>
    <w:rPr>
      <w:rFonts w:eastAsiaTheme="minorHAnsi"/>
      <w:lang w:eastAsia="en-US"/>
    </w:rPr>
  </w:style>
  <w:style w:type="paragraph" w:customStyle="1" w:styleId="F1CFA8E6F07F42419819805ECCBBFCDA15">
    <w:name w:val="F1CFA8E6F07F42419819805ECCBBFCDA15"/>
    <w:rsid w:val="00BC722A"/>
    <w:rPr>
      <w:rFonts w:eastAsiaTheme="minorHAnsi"/>
      <w:lang w:eastAsia="en-US"/>
    </w:rPr>
  </w:style>
  <w:style w:type="paragraph" w:customStyle="1" w:styleId="8D559D64E855487A94204D73F511182F15">
    <w:name w:val="8D559D64E855487A94204D73F511182F15"/>
    <w:rsid w:val="00BC722A"/>
    <w:rPr>
      <w:rFonts w:eastAsiaTheme="minorHAnsi"/>
      <w:lang w:eastAsia="en-US"/>
    </w:rPr>
  </w:style>
  <w:style w:type="paragraph" w:customStyle="1" w:styleId="F3B2CAE7EA2A44D4BB54C59A22B5EBDB15">
    <w:name w:val="F3B2CAE7EA2A44D4BB54C59A22B5EBDB15"/>
    <w:rsid w:val="00BC722A"/>
    <w:rPr>
      <w:rFonts w:eastAsiaTheme="minorHAnsi"/>
      <w:lang w:eastAsia="en-US"/>
    </w:rPr>
  </w:style>
  <w:style w:type="paragraph" w:customStyle="1" w:styleId="9013AC699BA544009529A9AEAE0E621A15">
    <w:name w:val="9013AC699BA544009529A9AEAE0E621A15"/>
    <w:rsid w:val="00BC722A"/>
    <w:rPr>
      <w:rFonts w:eastAsiaTheme="minorHAnsi"/>
      <w:lang w:eastAsia="en-US"/>
    </w:rPr>
  </w:style>
  <w:style w:type="paragraph" w:customStyle="1" w:styleId="E870FB118A3D4103AFD5308336D6C26815">
    <w:name w:val="E870FB118A3D4103AFD5308336D6C26815"/>
    <w:rsid w:val="00BC722A"/>
    <w:rPr>
      <w:rFonts w:eastAsiaTheme="minorHAnsi"/>
      <w:lang w:eastAsia="en-US"/>
    </w:rPr>
  </w:style>
  <w:style w:type="paragraph" w:customStyle="1" w:styleId="EE9F792007544777AB22915D1ED22BAE14">
    <w:name w:val="EE9F792007544777AB22915D1ED22BAE14"/>
    <w:rsid w:val="00BC722A"/>
    <w:rPr>
      <w:rFonts w:eastAsiaTheme="minorHAnsi"/>
      <w:lang w:eastAsia="en-US"/>
    </w:rPr>
  </w:style>
  <w:style w:type="paragraph" w:customStyle="1" w:styleId="8453F37A718E428FBE001F9D24A8D08915">
    <w:name w:val="8453F37A718E428FBE001F9D24A8D08915"/>
    <w:rsid w:val="00BC722A"/>
    <w:rPr>
      <w:rFonts w:eastAsiaTheme="minorHAnsi"/>
      <w:lang w:eastAsia="en-US"/>
    </w:rPr>
  </w:style>
  <w:style w:type="paragraph" w:customStyle="1" w:styleId="E9A1387EF36941D98A505A5BE73F086414">
    <w:name w:val="E9A1387EF36941D98A505A5BE73F086414"/>
    <w:rsid w:val="00BC722A"/>
    <w:rPr>
      <w:rFonts w:eastAsiaTheme="minorHAnsi"/>
      <w:lang w:eastAsia="en-US"/>
    </w:rPr>
  </w:style>
  <w:style w:type="paragraph" w:customStyle="1" w:styleId="BE4D829C058041D089B0B471EDCA416F15">
    <w:name w:val="BE4D829C058041D089B0B471EDCA416F15"/>
    <w:rsid w:val="00BC722A"/>
    <w:rPr>
      <w:rFonts w:eastAsiaTheme="minorHAnsi"/>
      <w:lang w:eastAsia="en-US"/>
    </w:rPr>
  </w:style>
  <w:style w:type="paragraph" w:customStyle="1" w:styleId="81A39E20C31544519DE2AD450DBDAE0C11">
    <w:name w:val="81A39E20C31544519DE2AD450DBDAE0C11"/>
    <w:rsid w:val="00BC722A"/>
    <w:rPr>
      <w:rFonts w:eastAsiaTheme="minorHAnsi"/>
      <w:lang w:eastAsia="en-US"/>
    </w:rPr>
  </w:style>
  <w:style w:type="paragraph" w:customStyle="1" w:styleId="911C61F914D248C3A9F4A2313300078F11">
    <w:name w:val="911C61F914D248C3A9F4A2313300078F11"/>
    <w:rsid w:val="00BC722A"/>
    <w:rPr>
      <w:rFonts w:eastAsiaTheme="minorHAnsi"/>
      <w:lang w:eastAsia="en-US"/>
    </w:rPr>
  </w:style>
  <w:style w:type="paragraph" w:customStyle="1" w:styleId="9FA44D000F9B4997A20CA3A51E9D69B49">
    <w:name w:val="9FA44D000F9B4997A20CA3A51E9D69B49"/>
    <w:rsid w:val="00BC722A"/>
    <w:rPr>
      <w:rFonts w:eastAsiaTheme="minorHAnsi"/>
      <w:lang w:eastAsia="en-US"/>
    </w:rPr>
  </w:style>
  <w:style w:type="paragraph" w:customStyle="1" w:styleId="CD95159D3A4346CCA83BC278B5046DC58">
    <w:name w:val="CD95159D3A4346CCA83BC278B5046DC58"/>
    <w:rsid w:val="00BC722A"/>
    <w:rPr>
      <w:rFonts w:eastAsiaTheme="minorHAnsi"/>
      <w:lang w:eastAsia="en-US"/>
    </w:rPr>
  </w:style>
  <w:style w:type="paragraph" w:customStyle="1" w:styleId="A0A6EE7EF07C4AE2AAD235E18FACEE024">
    <w:name w:val="A0A6EE7EF07C4AE2AAD235E18FACEE024"/>
    <w:rsid w:val="00BC722A"/>
    <w:rPr>
      <w:rFonts w:eastAsiaTheme="minorHAnsi"/>
      <w:lang w:eastAsia="en-US"/>
    </w:rPr>
  </w:style>
  <w:style w:type="paragraph" w:customStyle="1" w:styleId="8CB7FDD18B7448B1A308BADE597742397">
    <w:name w:val="8CB7FDD18B7448B1A308BADE597742397"/>
    <w:rsid w:val="00BC722A"/>
    <w:rPr>
      <w:rFonts w:eastAsiaTheme="minorHAnsi"/>
      <w:lang w:eastAsia="en-US"/>
    </w:rPr>
  </w:style>
  <w:style w:type="paragraph" w:customStyle="1" w:styleId="51856B0A1846406AA5D5F996886D8F5B8">
    <w:name w:val="51856B0A1846406AA5D5F996886D8F5B8"/>
    <w:rsid w:val="00BC722A"/>
    <w:rPr>
      <w:rFonts w:eastAsiaTheme="minorHAnsi"/>
      <w:lang w:eastAsia="en-US"/>
    </w:rPr>
  </w:style>
  <w:style w:type="paragraph" w:customStyle="1" w:styleId="7FC4DA8E48A340FF95C8FD91F1A553BC7">
    <w:name w:val="7FC4DA8E48A340FF95C8FD91F1A553BC7"/>
    <w:rsid w:val="00BC722A"/>
    <w:rPr>
      <w:rFonts w:eastAsiaTheme="minorHAnsi"/>
      <w:lang w:eastAsia="en-US"/>
    </w:rPr>
  </w:style>
  <w:style w:type="paragraph" w:customStyle="1" w:styleId="BD2397A52FD84C37BFD4EEF8BABD171247">
    <w:name w:val="BD2397A52FD84C37BFD4EEF8BABD171247"/>
    <w:rsid w:val="00BC722A"/>
    <w:rPr>
      <w:rFonts w:eastAsiaTheme="minorHAnsi"/>
      <w:lang w:eastAsia="en-US"/>
    </w:rPr>
  </w:style>
  <w:style w:type="paragraph" w:customStyle="1" w:styleId="4105F640B40B4D84A6A03D47A62E96A847">
    <w:name w:val="4105F640B40B4D84A6A03D47A62E96A847"/>
    <w:rsid w:val="00BC722A"/>
    <w:rPr>
      <w:rFonts w:eastAsiaTheme="minorHAnsi"/>
      <w:lang w:eastAsia="en-US"/>
    </w:rPr>
  </w:style>
  <w:style w:type="paragraph" w:customStyle="1" w:styleId="3FF5593503784E718EC1C2E23D3AE99347">
    <w:name w:val="3FF5593503784E718EC1C2E23D3AE99347"/>
    <w:rsid w:val="00BC722A"/>
    <w:rPr>
      <w:rFonts w:eastAsiaTheme="minorHAnsi"/>
      <w:lang w:eastAsia="en-US"/>
    </w:rPr>
  </w:style>
  <w:style w:type="paragraph" w:customStyle="1" w:styleId="2FBEA4872BFB429AA64E09299E4635657">
    <w:name w:val="2FBEA4872BFB429AA64E09299E4635657"/>
    <w:rsid w:val="00BC722A"/>
    <w:rPr>
      <w:rFonts w:eastAsiaTheme="minorHAnsi"/>
      <w:lang w:eastAsia="en-US"/>
    </w:rPr>
  </w:style>
  <w:style w:type="paragraph" w:customStyle="1" w:styleId="6BE42FB627AF4B6CA8227FFA768CADBC46">
    <w:name w:val="6BE42FB627AF4B6CA8227FFA768CADBC46"/>
    <w:rsid w:val="00BC722A"/>
    <w:rPr>
      <w:rFonts w:eastAsiaTheme="minorHAnsi"/>
      <w:lang w:eastAsia="en-US"/>
    </w:rPr>
  </w:style>
  <w:style w:type="paragraph" w:customStyle="1" w:styleId="7A6E6804A4ED4F8D894C815FFF1E8B1747">
    <w:name w:val="7A6E6804A4ED4F8D894C815FFF1E8B1747"/>
    <w:rsid w:val="00BC722A"/>
    <w:rPr>
      <w:rFonts w:eastAsiaTheme="minorHAnsi"/>
      <w:lang w:eastAsia="en-US"/>
    </w:rPr>
  </w:style>
  <w:style w:type="paragraph" w:customStyle="1" w:styleId="5D82D218773642A5BFC16B32C598B7DA7">
    <w:name w:val="5D82D218773642A5BFC16B32C598B7DA7"/>
    <w:rsid w:val="00BC722A"/>
    <w:rPr>
      <w:rFonts w:eastAsiaTheme="minorHAnsi"/>
      <w:lang w:eastAsia="en-US"/>
    </w:rPr>
  </w:style>
  <w:style w:type="paragraph" w:customStyle="1" w:styleId="5AD91D3EF7404AD8B4A5A954F093EFE13">
    <w:name w:val="5AD91D3EF7404AD8B4A5A954F093EFE13"/>
    <w:rsid w:val="00BC722A"/>
    <w:rPr>
      <w:rFonts w:eastAsiaTheme="minorHAnsi"/>
      <w:lang w:eastAsia="en-US"/>
    </w:rPr>
  </w:style>
  <w:style w:type="paragraph" w:customStyle="1" w:styleId="0F78F4758A644B0FA562F1929117D7C62">
    <w:name w:val="0F78F4758A644B0FA562F1929117D7C62"/>
    <w:rsid w:val="00BC722A"/>
    <w:rPr>
      <w:rFonts w:eastAsiaTheme="minorHAnsi"/>
      <w:lang w:eastAsia="en-US"/>
    </w:rPr>
  </w:style>
  <w:style w:type="paragraph" w:customStyle="1" w:styleId="43D4800AC93B4AA2B835AB3A6BAE4B801">
    <w:name w:val="43D4800AC93B4AA2B835AB3A6BAE4B801"/>
    <w:rsid w:val="00BC722A"/>
    <w:pPr>
      <w:ind w:left="720"/>
      <w:contextualSpacing/>
    </w:pPr>
    <w:rPr>
      <w:rFonts w:eastAsiaTheme="minorHAnsi"/>
      <w:lang w:eastAsia="en-US"/>
    </w:rPr>
  </w:style>
  <w:style w:type="paragraph" w:customStyle="1" w:styleId="CBE2A6B3300C489DA6D9490D10CD0FD1">
    <w:name w:val="CBE2A6B3300C489DA6D9490D10CD0FD1"/>
    <w:rsid w:val="00BC722A"/>
    <w:rPr>
      <w:rFonts w:eastAsiaTheme="minorHAnsi"/>
      <w:lang w:eastAsia="en-US"/>
    </w:rPr>
  </w:style>
  <w:style w:type="paragraph" w:customStyle="1" w:styleId="030C611F159C48A69E23941BB831C146">
    <w:name w:val="030C611F159C48A69E23941BB831C146"/>
    <w:rsid w:val="00BC722A"/>
    <w:rPr>
      <w:rFonts w:eastAsiaTheme="minorHAnsi"/>
      <w:lang w:eastAsia="en-US"/>
    </w:rPr>
  </w:style>
  <w:style w:type="paragraph" w:customStyle="1" w:styleId="BDB8DB2D8AC64853BFC7CDF0E528B1FF19">
    <w:name w:val="BDB8DB2D8AC64853BFC7CDF0E528B1FF19"/>
    <w:rsid w:val="00BC722A"/>
    <w:rPr>
      <w:rFonts w:eastAsiaTheme="minorHAnsi"/>
      <w:lang w:eastAsia="en-US"/>
    </w:rPr>
  </w:style>
  <w:style w:type="paragraph" w:customStyle="1" w:styleId="853BCDCC24E34DCC91195A2D3FF2D8EC19">
    <w:name w:val="853BCDCC24E34DCC91195A2D3FF2D8EC19"/>
    <w:rsid w:val="00BC722A"/>
    <w:rPr>
      <w:rFonts w:eastAsiaTheme="minorHAnsi"/>
      <w:lang w:eastAsia="en-US"/>
    </w:rPr>
  </w:style>
  <w:style w:type="paragraph" w:customStyle="1" w:styleId="CD2C7175AEDC4794A6B638E1755B04E619">
    <w:name w:val="CD2C7175AEDC4794A6B638E1755B04E619"/>
    <w:rsid w:val="00BC722A"/>
    <w:rPr>
      <w:rFonts w:eastAsiaTheme="minorHAnsi"/>
      <w:lang w:eastAsia="en-US"/>
    </w:rPr>
  </w:style>
  <w:style w:type="paragraph" w:customStyle="1" w:styleId="6571F10473EE4EEB84165FC37C48CC6F19">
    <w:name w:val="6571F10473EE4EEB84165FC37C48CC6F19"/>
    <w:rsid w:val="00BC722A"/>
    <w:rPr>
      <w:rFonts w:eastAsiaTheme="minorHAnsi"/>
      <w:lang w:eastAsia="en-US"/>
    </w:rPr>
  </w:style>
  <w:style w:type="paragraph" w:customStyle="1" w:styleId="403A7AEBB7324AF38F59B6C4AD4B199B20">
    <w:name w:val="403A7AEBB7324AF38F59B6C4AD4B199B20"/>
    <w:rsid w:val="00BC722A"/>
    <w:rPr>
      <w:rFonts w:eastAsiaTheme="minorHAnsi"/>
      <w:lang w:eastAsia="en-US"/>
    </w:rPr>
  </w:style>
  <w:style w:type="paragraph" w:customStyle="1" w:styleId="9050E91C149B4FB596C46FDBC53D704820">
    <w:name w:val="9050E91C149B4FB596C46FDBC53D704820"/>
    <w:rsid w:val="00BC722A"/>
    <w:rPr>
      <w:rFonts w:eastAsiaTheme="minorHAnsi"/>
      <w:lang w:eastAsia="en-US"/>
    </w:rPr>
  </w:style>
  <w:style w:type="paragraph" w:customStyle="1" w:styleId="AF932DC395D146288E5B54357CFE417820">
    <w:name w:val="AF932DC395D146288E5B54357CFE417820"/>
    <w:rsid w:val="00BC722A"/>
    <w:rPr>
      <w:rFonts w:eastAsiaTheme="minorHAnsi"/>
      <w:lang w:eastAsia="en-US"/>
    </w:rPr>
  </w:style>
  <w:style w:type="paragraph" w:customStyle="1" w:styleId="6358C1DCF64C4BF98E3D28366F8F80AE20">
    <w:name w:val="6358C1DCF64C4BF98E3D28366F8F80AE20"/>
    <w:rsid w:val="00BC722A"/>
    <w:rPr>
      <w:rFonts w:eastAsiaTheme="minorHAnsi"/>
      <w:lang w:eastAsia="en-US"/>
    </w:rPr>
  </w:style>
  <w:style w:type="paragraph" w:customStyle="1" w:styleId="E6B960D4A25947F2B36356DC0132CA074">
    <w:name w:val="E6B960D4A25947F2B36356DC0132CA074"/>
    <w:rsid w:val="00BC722A"/>
    <w:rPr>
      <w:rFonts w:eastAsiaTheme="minorHAnsi"/>
      <w:lang w:eastAsia="en-US"/>
    </w:rPr>
  </w:style>
  <w:style w:type="paragraph" w:customStyle="1" w:styleId="ADDF5B74738F45C7AAF2A081ED619A3A20">
    <w:name w:val="ADDF5B74738F45C7AAF2A081ED619A3A20"/>
    <w:rsid w:val="00BC722A"/>
    <w:rPr>
      <w:rFonts w:eastAsiaTheme="minorHAnsi"/>
      <w:lang w:eastAsia="en-US"/>
    </w:rPr>
  </w:style>
  <w:style w:type="paragraph" w:customStyle="1" w:styleId="216F27F089924108A94BED169A3263F720">
    <w:name w:val="216F27F089924108A94BED169A3263F720"/>
    <w:rsid w:val="00BC722A"/>
    <w:rPr>
      <w:rFonts w:eastAsiaTheme="minorHAnsi"/>
      <w:lang w:eastAsia="en-US"/>
    </w:rPr>
  </w:style>
  <w:style w:type="paragraph" w:customStyle="1" w:styleId="535D5A90701E44BCA1AD75A9D6D5D73416">
    <w:name w:val="535D5A90701E44BCA1AD75A9D6D5D73416"/>
    <w:rsid w:val="00BC722A"/>
    <w:rPr>
      <w:rFonts w:eastAsiaTheme="minorHAnsi"/>
      <w:lang w:eastAsia="en-US"/>
    </w:rPr>
  </w:style>
  <w:style w:type="paragraph" w:customStyle="1" w:styleId="F57586E3A38A4C65A3152670CFEB6E7E16">
    <w:name w:val="F57586E3A38A4C65A3152670CFEB6E7E16"/>
    <w:rsid w:val="00BC722A"/>
    <w:rPr>
      <w:rFonts w:eastAsiaTheme="minorHAnsi"/>
      <w:lang w:eastAsia="en-US"/>
    </w:rPr>
  </w:style>
  <w:style w:type="paragraph" w:customStyle="1" w:styleId="F4D9BDBBC2A14734B86C1844AA9F177416">
    <w:name w:val="F4D9BDBBC2A14734B86C1844AA9F177416"/>
    <w:rsid w:val="00BC722A"/>
    <w:rPr>
      <w:rFonts w:eastAsiaTheme="minorHAnsi"/>
      <w:lang w:eastAsia="en-US"/>
    </w:rPr>
  </w:style>
  <w:style w:type="paragraph" w:customStyle="1" w:styleId="4CF2865DE2094FA0808DC26319AFFB6D16">
    <w:name w:val="4CF2865DE2094FA0808DC26319AFFB6D16"/>
    <w:rsid w:val="00BC722A"/>
    <w:rPr>
      <w:rFonts w:eastAsiaTheme="minorHAnsi"/>
      <w:lang w:eastAsia="en-US"/>
    </w:rPr>
  </w:style>
  <w:style w:type="paragraph" w:customStyle="1" w:styleId="2072BF0EC9EC4C5CA7F33823C67BD44616">
    <w:name w:val="2072BF0EC9EC4C5CA7F33823C67BD44616"/>
    <w:rsid w:val="00BC722A"/>
    <w:rPr>
      <w:rFonts w:eastAsiaTheme="minorHAnsi"/>
      <w:lang w:eastAsia="en-US"/>
    </w:rPr>
  </w:style>
  <w:style w:type="paragraph" w:customStyle="1" w:styleId="40292A09C77648E98B89B94E41E24C0816">
    <w:name w:val="40292A09C77648E98B89B94E41E24C0816"/>
    <w:rsid w:val="00BC722A"/>
    <w:rPr>
      <w:rFonts w:eastAsiaTheme="minorHAnsi"/>
      <w:lang w:eastAsia="en-US"/>
    </w:rPr>
  </w:style>
  <w:style w:type="paragraph" w:customStyle="1" w:styleId="19E71B73019C4EC5B24C7B09D6699EE716">
    <w:name w:val="19E71B73019C4EC5B24C7B09D6699EE716"/>
    <w:rsid w:val="00BC722A"/>
    <w:rPr>
      <w:rFonts w:eastAsiaTheme="minorHAnsi"/>
      <w:lang w:eastAsia="en-US"/>
    </w:rPr>
  </w:style>
  <w:style w:type="paragraph" w:customStyle="1" w:styleId="16977C3E961241029B06D79C22390CE016">
    <w:name w:val="16977C3E961241029B06D79C22390CE016"/>
    <w:rsid w:val="00BC722A"/>
    <w:rPr>
      <w:rFonts w:eastAsiaTheme="minorHAnsi"/>
      <w:lang w:eastAsia="en-US"/>
    </w:rPr>
  </w:style>
  <w:style w:type="paragraph" w:customStyle="1" w:styleId="1D8E1C5AF4F748B9BE9352D89A619B7F16">
    <w:name w:val="1D8E1C5AF4F748B9BE9352D89A619B7F16"/>
    <w:rsid w:val="00BC722A"/>
    <w:rPr>
      <w:rFonts w:eastAsiaTheme="minorHAnsi"/>
      <w:lang w:eastAsia="en-US"/>
    </w:rPr>
  </w:style>
  <w:style w:type="paragraph" w:customStyle="1" w:styleId="C6CBD85B165A412FBBCB09C18BB71E3E16">
    <w:name w:val="C6CBD85B165A412FBBCB09C18BB71E3E16"/>
    <w:rsid w:val="00BC722A"/>
    <w:rPr>
      <w:rFonts w:eastAsiaTheme="minorHAnsi"/>
      <w:lang w:eastAsia="en-US"/>
    </w:rPr>
  </w:style>
  <w:style w:type="paragraph" w:customStyle="1" w:styleId="78B316C06512475F967458D5F752A26816">
    <w:name w:val="78B316C06512475F967458D5F752A26816"/>
    <w:rsid w:val="00BC722A"/>
    <w:rPr>
      <w:rFonts w:eastAsiaTheme="minorHAnsi"/>
      <w:lang w:eastAsia="en-US"/>
    </w:rPr>
  </w:style>
  <w:style w:type="paragraph" w:customStyle="1" w:styleId="1A6873804AD441B7A9ED048EB1E2ED0616">
    <w:name w:val="1A6873804AD441B7A9ED048EB1E2ED0616"/>
    <w:rsid w:val="00BC722A"/>
    <w:rPr>
      <w:rFonts w:eastAsiaTheme="minorHAnsi"/>
      <w:lang w:eastAsia="en-US"/>
    </w:rPr>
  </w:style>
  <w:style w:type="paragraph" w:customStyle="1" w:styleId="F1CFA8E6F07F42419819805ECCBBFCDA16">
    <w:name w:val="F1CFA8E6F07F42419819805ECCBBFCDA16"/>
    <w:rsid w:val="00BC722A"/>
    <w:rPr>
      <w:rFonts w:eastAsiaTheme="minorHAnsi"/>
      <w:lang w:eastAsia="en-US"/>
    </w:rPr>
  </w:style>
  <w:style w:type="paragraph" w:customStyle="1" w:styleId="8D559D64E855487A94204D73F511182F16">
    <w:name w:val="8D559D64E855487A94204D73F511182F16"/>
    <w:rsid w:val="00BC722A"/>
    <w:rPr>
      <w:rFonts w:eastAsiaTheme="minorHAnsi"/>
      <w:lang w:eastAsia="en-US"/>
    </w:rPr>
  </w:style>
  <w:style w:type="paragraph" w:customStyle="1" w:styleId="F3B2CAE7EA2A44D4BB54C59A22B5EBDB16">
    <w:name w:val="F3B2CAE7EA2A44D4BB54C59A22B5EBDB16"/>
    <w:rsid w:val="00BC722A"/>
    <w:rPr>
      <w:rFonts w:eastAsiaTheme="minorHAnsi"/>
      <w:lang w:eastAsia="en-US"/>
    </w:rPr>
  </w:style>
  <w:style w:type="paragraph" w:customStyle="1" w:styleId="9013AC699BA544009529A9AEAE0E621A16">
    <w:name w:val="9013AC699BA544009529A9AEAE0E621A16"/>
    <w:rsid w:val="00BC722A"/>
    <w:rPr>
      <w:rFonts w:eastAsiaTheme="minorHAnsi"/>
      <w:lang w:eastAsia="en-US"/>
    </w:rPr>
  </w:style>
  <w:style w:type="paragraph" w:customStyle="1" w:styleId="E870FB118A3D4103AFD5308336D6C26816">
    <w:name w:val="E870FB118A3D4103AFD5308336D6C26816"/>
    <w:rsid w:val="00BC722A"/>
    <w:rPr>
      <w:rFonts w:eastAsiaTheme="minorHAnsi"/>
      <w:lang w:eastAsia="en-US"/>
    </w:rPr>
  </w:style>
  <w:style w:type="paragraph" w:customStyle="1" w:styleId="EE9F792007544777AB22915D1ED22BAE15">
    <w:name w:val="EE9F792007544777AB22915D1ED22BAE15"/>
    <w:rsid w:val="00BC722A"/>
    <w:rPr>
      <w:rFonts w:eastAsiaTheme="minorHAnsi"/>
      <w:lang w:eastAsia="en-US"/>
    </w:rPr>
  </w:style>
  <w:style w:type="paragraph" w:customStyle="1" w:styleId="8453F37A718E428FBE001F9D24A8D08916">
    <w:name w:val="8453F37A718E428FBE001F9D24A8D08916"/>
    <w:rsid w:val="00BC722A"/>
    <w:rPr>
      <w:rFonts w:eastAsiaTheme="minorHAnsi"/>
      <w:lang w:eastAsia="en-US"/>
    </w:rPr>
  </w:style>
  <w:style w:type="paragraph" w:customStyle="1" w:styleId="E9A1387EF36941D98A505A5BE73F086415">
    <w:name w:val="E9A1387EF36941D98A505A5BE73F086415"/>
    <w:rsid w:val="00BC722A"/>
    <w:rPr>
      <w:rFonts w:eastAsiaTheme="minorHAnsi"/>
      <w:lang w:eastAsia="en-US"/>
    </w:rPr>
  </w:style>
  <w:style w:type="paragraph" w:customStyle="1" w:styleId="BE4D829C058041D089B0B471EDCA416F16">
    <w:name w:val="BE4D829C058041D089B0B471EDCA416F16"/>
    <w:rsid w:val="00BC722A"/>
    <w:rPr>
      <w:rFonts w:eastAsiaTheme="minorHAnsi"/>
      <w:lang w:eastAsia="en-US"/>
    </w:rPr>
  </w:style>
  <w:style w:type="paragraph" w:customStyle="1" w:styleId="81A39E20C31544519DE2AD450DBDAE0C12">
    <w:name w:val="81A39E20C31544519DE2AD450DBDAE0C12"/>
    <w:rsid w:val="00BC722A"/>
    <w:rPr>
      <w:rFonts w:eastAsiaTheme="minorHAnsi"/>
      <w:lang w:eastAsia="en-US"/>
    </w:rPr>
  </w:style>
  <w:style w:type="paragraph" w:customStyle="1" w:styleId="911C61F914D248C3A9F4A2313300078F12">
    <w:name w:val="911C61F914D248C3A9F4A2313300078F12"/>
    <w:rsid w:val="00BC722A"/>
    <w:rPr>
      <w:rFonts w:eastAsiaTheme="minorHAnsi"/>
      <w:lang w:eastAsia="en-US"/>
    </w:rPr>
  </w:style>
  <w:style w:type="paragraph" w:customStyle="1" w:styleId="9FA44D000F9B4997A20CA3A51E9D69B410">
    <w:name w:val="9FA44D000F9B4997A20CA3A51E9D69B410"/>
    <w:rsid w:val="00BC722A"/>
    <w:rPr>
      <w:rFonts w:eastAsiaTheme="minorHAnsi"/>
      <w:lang w:eastAsia="en-US"/>
    </w:rPr>
  </w:style>
  <w:style w:type="paragraph" w:customStyle="1" w:styleId="CD95159D3A4346CCA83BC278B5046DC59">
    <w:name w:val="CD95159D3A4346CCA83BC278B5046DC59"/>
    <w:rsid w:val="00BC722A"/>
    <w:rPr>
      <w:rFonts w:eastAsiaTheme="minorHAnsi"/>
      <w:lang w:eastAsia="en-US"/>
    </w:rPr>
  </w:style>
  <w:style w:type="paragraph" w:customStyle="1" w:styleId="A0A6EE7EF07C4AE2AAD235E18FACEE025">
    <w:name w:val="A0A6EE7EF07C4AE2AAD235E18FACEE025"/>
    <w:rsid w:val="00BC722A"/>
    <w:rPr>
      <w:rFonts w:eastAsiaTheme="minorHAnsi"/>
      <w:lang w:eastAsia="en-US"/>
    </w:rPr>
  </w:style>
  <w:style w:type="paragraph" w:customStyle="1" w:styleId="8CB7FDD18B7448B1A308BADE597742398">
    <w:name w:val="8CB7FDD18B7448B1A308BADE597742398"/>
    <w:rsid w:val="00BC722A"/>
    <w:rPr>
      <w:rFonts w:eastAsiaTheme="minorHAnsi"/>
      <w:lang w:eastAsia="en-US"/>
    </w:rPr>
  </w:style>
  <w:style w:type="paragraph" w:customStyle="1" w:styleId="51856B0A1846406AA5D5F996886D8F5B9">
    <w:name w:val="51856B0A1846406AA5D5F996886D8F5B9"/>
    <w:rsid w:val="00BC722A"/>
    <w:rPr>
      <w:rFonts w:eastAsiaTheme="minorHAnsi"/>
      <w:lang w:eastAsia="en-US"/>
    </w:rPr>
  </w:style>
  <w:style w:type="paragraph" w:customStyle="1" w:styleId="7FC4DA8E48A340FF95C8FD91F1A553BC8">
    <w:name w:val="7FC4DA8E48A340FF95C8FD91F1A553BC8"/>
    <w:rsid w:val="00BC722A"/>
    <w:rPr>
      <w:rFonts w:eastAsiaTheme="minorHAnsi"/>
      <w:lang w:eastAsia="en-US"/>
    </w:rPr>
  </w:style>
  <w:style w:type="paragraph" w:customStyle="1" w:styleId="BD2397A52FD84C37BFD4EEF8BABD171248">
    <w:name w:val="BD2397A52FD84C37BFD4EEF8BABD171248"/>
    <w:rsid w:val="00BC722A"/>
    <w:rPr>
      <w:rFonts w:eastAsiaTheme="minorHAnsi"/>
      <w:lang w:eastAsia="en-US"/>
    </w:rPr>
  </w:style>
  <w:style w:type="paragraph" w:customStyle="1" w:styleId="4105F640B40B4D84A6A03D47A62E96A848">
    <w:name w:val="4105F640B40B4D84A6A03D47A62E96A848"/>
    <w:rsid w:val="00BC722A"/>
    <w:rPr>
      <w:rFonts w:eastAsiaTheme="minorHAnsi"/>
      <w:lang w:eastAsia="en-US"/>
    </w:rPr>
  </w:style>
  <w:style w:type="paragraph" w:customStyle="1" w:styleId="3FF5593503784E718EC1C2E23D3AE99348">
    <w:name w:val="3FF5593503784E718EC1C2E23D3AE99348"/>
    <w:rsid w:val="00BC722A"/>
    <w:rPr>
      <w:rFonts w:eastAsiaTheme="minorHAnsi"/>
      <w:lang w:eastAsia="en-US"/>
    </w:rPr>
  </w:style>
  <w:style w:type="paragraph" w:customStyle="1" w:styleId="2FBEA4872BFB429AA64E09299E4635658">
    <w:name w:val="2FBEA4872BFB429AA64E09299E4635658"/>
    <w:rsid w:val="00BC722A"/>
    <w:rPr>
      <w:rFonts w:eastAsiaTheme="minorHAnsi"/>
      <w:lang w:eastAsia="en-US"/>
    </w:rPr>
  </w:style>
  <w:style w:type="paragraph" w:customStyle="1" w:styleId="6BE42FB627AF4B6CA8227FFA768CADBC47">
    <w:name w:val="6BE42FB627AF4B6CA8227FFA768CADBC47"/>
    <w:rsid w:val="00BC722A"/>
    <w:rPr>
      <w:rFonts w:eastAsiaTheme="minorHAnsi"/>
      <w:lang w:eastAsia="en-US"/>
    </w:rPr>
  </w:style>
  <w:style w:type="paragraph" w:customStyle="1" w:styleId="7A6E6804A4ED4F8D894C815FFF1E8B1748">
    <w:name w:val="7A6E6804A4ED4F8D894C815FFF1E8B1748"/>
    <w:rsid w:val="00BC722A"/>
    <w:rPr>
      <w:rFonts w:eastAsiaTheme="minorHAnsi"/>
      <w:lang w:eastAsia="en-US"/>
    </w:rPr>
  </w:style>
  <w:style w:type="paragraph" w:customStyle="1" w:styleId="5D82D218773642A5BFC16B32C598B7DA8">
    <w:name w:val="5D82D218773642A5BFC16B32C598B7DA8"/>
    <w:rsid w:val="00BC722A"/>
    <w:rPr>
      <w:rFonts w:eastAsiaTheme="minorHAnsi"/>
      <w:lang w:eastAsia="en-US"/>
    </w:rPr>
  </w:style>
  <w:style w:type="paragraph" w:customStyle="1" w:styleId="5AD91D3EF7404AD8B4A5A954F093EFE14">
    <w:name w:val="5AD91D3EF7404AD8B4A5A954F093EFE14"/>
    <w:rsid w:val="00BC722A"/>
    <w:rPr>
      <w:rFonts w:eastAsiaTheme="minorHAnsi"/>
      <w:lang w:eastAsia="en-US"/>
    </w:rPr>
  </w:style>
  <w:style w:type="paragraph" w:customStyle="1" w:styleId="935782831E7744CFA71406B20A6E3372">
    <w:name w:val="935782831E7744CFA71406B20A6E3372"/>
    <w:rsid w:val="00BC722A"/>
    <w:rPr>
      <w:rFonts w:eastAsiaTheme="minorHAnsi"/>
      <w:lang w:eastAsia="en-US"/>
    </w:rPr>
  </w:style>
  <w:style w:type="paragraph" w:customStyle="1" w:styleId="43D4800AC93B4AA2B835AB3A6BAE4B802">
    <w:name w:val="43D4800AC93B4AA2B835AB3A6BAE4B802"/>
    <w:rsid w:val="00BC722A"/>
    <w:pPr>
      <w:ind w:left="720"/>
      <w:contextualSpacing/>
    </w:pPr>
    <w:rPr>
      <w:rFonts w:eastAsiaTheme="minorHAnsi"/>
      <w:lang w:eastAsia="en-US"/>
    </w:rPr>
  </w:style>
  <w:style w:type="paragraph" w:customStyle="1" w:styleId="CBE2A6B3300C489DA6D9490D10CD0FD11">
    <w:name w:val="CBE2A6B3300C489DA6D9490D10CD0FD11"/>
    <w:rsid w:val="00BC722A"/>
    <w:rPr>
      <w:rFonts w:eastAsiaTheme="minorHAnsi"/>
      <w:lang w:eastAsia="en-US"/>
    </w:rPr>
  </w:style>
  <w:style w:type="paragraph" w:customStyle="1" w:styleId="030C611F159C48A69E23941BB831C1461">
    <w:name w:val="030C611F159C48A69E23941BB831C1461"/>
    <w:rsid w:val="00BC722A"/>
    <w:rPr>
      <w:rFonts w:eastAsiaTheme="minorHAnsi"/>
      <w:lang w:eastAsia="en-US"/>
    </w:rPr>
  </w:style>
  <w:style w:type="paragraph" w:customStyle="1" w:styleId="BDB8DB2D8AC64853BFC7CDF0E528B1FF20">
    <w:name w:val="BDB8DB2D8AC64853BFC7CDF0E528B1FF20"/>
    <w:rsid w:val="00BC722A"/>
    <w:rPr>
      <w:rFonts w:eastAsiaTheme="minorHAnsi"/>
      <w:lang w:eastAsia="en-US"/>
    </w:rPr>
  </w:style>
  <w:style w:type="paragraph" w:customStyle="1" w:styleId="853BCDCC24E34DCC91195A2D3FF2D8EC20">
    <w:name w:val="853BCDCC24E34DCC91195A2D3FF2D8EC20"/>
    <w:rsid w:val="00BC722A"/>
    <w:rPr>
      <w:rFonts w:eastAsiaTheme="minorHAnsi"/>
      <w:lang w:eastAsia="en-US"/>
    </w:rPr>
  </w:style>
  <w:style w:type="paragraph" w:customStyle="1" w:styleId="CD2C7175AEDC4794A6B638E1755B04E620">
    <w:name w:val="CD2C7175AEDC4794A6B638E1755B04E620"/>
    <w:rsid w:val="00BC722A"/>
    <w:rPr>
      <w:rFonts w:eastAsiaTheme="minorHAnsi"/>
      <w:lang w:eastAsia="en-US"/>
    </w:rPr>
  </w:style>
  <w:style w:type="paragraph" w:customStyle="1" w:styleId="6571F10473EE4EEB84165FC37C48CC6F20">
    <w:name w:val="6571F10473EE4EEB84165FC37C48CC6F20"/>
    <w:rsid w:val="00BC722A"/>
    <w:rPr>
      <w:rFonts w:eastAsiaTheme="minorHAnsi"/>
      <w:lang w:eastAsia="en-US"/>
    </w:rPr>
  </w:style>
  <w:style w:type="paragraph" w:customStyle="1" w:styleId="403A7AEBB7324AF38F59B6C4AD4B199B21">
    <w:name w:val="403A7AEBB7324AF38F59B6C4AD4B199B21"/>
    <w:rsid w:val="00BC722A"/>
    <w:rPr>
      <w:rFonts w:eastAsiaTheme="minorHAnsi"/>
      <w:lang w:eastAsia="en-US"/>
    </w:rPr>
  </w:style>
  <w:style w:type="paragraph" w:customStyle="1" w:styleId="9050E91C149B4FB596C46FDBC53D704821">
    <w:name w:val="9050E91C149B4FB596C46FDBC53D704821"/>
    <w:rsid w:val="00BC722A"/>
    <w:rPr>
      <w:rFonts w:eastAsiaTheme="minorHAnsi"/>
      <w:lang w:eastAsia="en-US"/>
    </w:rPr>
  </w:style>
  <w:style w:type="paragraph" w:customStyle="1" w:styleId="AF932DC395D146288E5B54357CFE417821">
    <w:name w:val="AF932DC395D146288E5B54357CFE417821"/>
    <w:rsid w:val="00BC722A"/>
    <w:rPr>
      <w:rFonts w:eastAsiaTheme="minorHAnsi"/>
      <w:lang w:eastAsia="en-US"/>
    </w:rPr>
  </w:style>
  <w:style w:type="paragraph" w:customStyle="1" w:styleId="6358C1DCF64C4BF98E3D28366F8F80AE21">
    <w:name w:val="6358C1DCF64C4BF98E3D28366F8F80AE21"/>
    <w:rsid w:val="00BC722A"/>
    <w:rPr>
      <w:rFonts w:eastAsiaTheme="minorHAnsi"/>
      <w:lang w:eastAsia="en-US"/>
    </w:rPr>
  </w:style>
  <w:style w:type="paragraph" w:customStyle="1" w:styleId="E6B960D4A25947F2B36356DC0132CA075">
    <w:name w:val="E6B960D4A25947F2B36356DC0132CA075"/>
    <w:rsid w:val="00BC722A"/>
    <w:rPr>
      <w:rFonts w:eastAsiaTheme="minorHAnsi"/>
      <w:lang w:eastAsia="en-US"/>
    </w:rPr>
  </w:style>
  <w:style w:type="paragraph" w:customStyle="1" w:styleId="ADDF5B74738F45C7AAF2A081ED619A3A21">
    <w:name w:val="ADDF5B74738F45C7AAF2A081ED619A3A21"/>
    <w:rsid w:val="00BC722A"/>
    <w:rPr>
      <w:rFonts w:eastAsiaTheme="minorHAnsi"/>
      <w:lang w:eastAsia="en-US"/>
    </w:rPr>
  </w:style>
  <w:style w:type="paragraph" w:customStyle="1" w:styleId="216F27F089924108A94BED169A3263F721">
    <w:name w:val="216F27F089924108A94BED169A3263F721"/>
    <w:rsid w:val="00BC722A"/>
    <w:rPr>
      <w:rFonts w:eastAsiaTheme="minorHAnsi"/>
      <w:lang w:eastAsia="en-US"/>
    </w:rPr>
  </w:style>
  <w:style w:type="paragraph" w:customStyle="1" w:styleId="535D5A90701E44BCA1AD75A9D6D5D73417">
    <w:name w:val="535D5A90701E44BCA1AD75A9D6D5D73417"/>
    <w:rsid w:val="00BC722A"/>
    <w:rPr>
      <w:rFonts w:eastAsiaTheme="minorHAnsi"/>
      <w:lang w:eastAsia="en-US"/>
    </w:rPr>
  </w:style>
  <w:style w:type="paragraph" w:customStyle="1" w:styleId="F57586E3A38A4C65A3152670CFEB6E7E17">
    <w:name w:val="F57586E3A38A4C65A3152670CFEB6E7E17"/>
    <w:rsid w:val="00BC722A"/>
    <w:rPr>
      <w:rFonts w:eastAsiaTheme="minorHAnsi"/>
      <w:lang w:eastAsia="en-US"/>
    </w:rPr>
  </w:style>
  <w:style w:type="paragraph" w:customStyle="1" w:styleId="F4D9BDBBC2A14734B86C1844AA9F177417">
    <w:name w:val="F4D9BDBBC2A14734B86C1844AA9F177417"/>
    <w:rsid w:val="00BC722A"/>
    <w:rPr>
      <w:rFonts w:eastAsiaTheme="minorHAnsi"/>
      <w:lang w:eastAsia="en-US"/>
    </w:rPr>
  </w:style>
  <w:style w:type="paragraph" w:customStyle="1" w:styleId="4CF2865DE2094FA0808DC26319AFFB6D17">
    <w:name w:val="4CF2865DE2094FA0808DC26319AFFB6D17"/>
    <w:rsid w:val="00BC722A"/>
    <w:rPr>
      <w:rFonts w:eastAsiaTheme="minorHAnsi"/>
      <w:lang w:eastAsia="en-US"/>
    </w:rPr>
  </w:style>
  <w:style w:type="paragraph" w:customStyle="1" w:styleId="2072BF0EC9EC4C5CA7F33823C67BD44617">
    <w:name w:val="2072BF0EC9EC4C5CA7F33823C67BD44617"/>
    <w:rsid w:val="00BC722A"/>
    <w:rPr>
      <w:rFonts w:eastAsiaTheme="minorHAnsi"/>
      <w:lang w:eastAsia="en-US"/>
    </w:rPr>
  </w:style>
  <w:style w:type="paragraph" w:customStyle="1" w:styleId="40292A09C77648E98B89B94E41E24C0817">
    <w:name w:val="40292A09C77648E98B89B94E41E24C0817"/>
    <w:rsid w:val="00BC722A"/>
    <w:rPr>
      <w:rFonts w:eastAsiaTheme="minorHAnsi"/>
      <w:lang w:eastAsia="en-US"/>
    </w:rPr>
  </w:style>
  <w:style w:type="paragraph" w:customStyle="1" w:styleId="19E71B73019C4EC5B24C7B09D6699EE717">
    <w:name w:val="19E71B73019C4EC5B24C7B09D6699EE717"/>
    <w:rsid w:val="00BC722A"/>
    <w:rPr>
      <w:rFonts w:eastAsiaTheme="minorHAnsi"/>
      <w:lang w:eastAsia="en-US"/>
    </w:rPr>
  </w:style>
  <w:style w:type="paragraph" w:customStyle="1" w:styleId="16977C3E961241029B06D79C22390CE017">
    <w:name w:val="16977C3E961241029B06D79C22390CE017"/>
    <w:rsid w:val="00BC722A"/>
    <w:rPr>
      <w:rFonts w:eastAsiaTheme="minorHAnsi"/>
      <w:lang w:eastAsia="en-US"/>
    </w:rPr>
  </w:style>
  <w:style w:type="paragraph" w:customStyle="1" w:styleId="1D8E1C5AF4F748B9BE9352D89A619B7F17">
    <w:name w:val="1D8E1C5AF4F748B9BE9352D89A619B7F17"/>
    <w:rsid w:val="00BC722A"/>
    <w:rPr>
      <w:rFonts w:eastAsiaTheme="minorHAnsi"/>
      <w:lang w:eastAsia="en-US"/>
    </w:rPr>
  </w:style>
  <w:style w:type="paragraph" w:customStyle="1" w:styleId="C6CBD85B165A412FBBCB09C18BB71E3E17">
    <w:name w:val="C6CBD85B165A412FBBCB09C18BB71E3E17"/>
    <w:rsid w:val="00BC722A"/>
    <w:rPr>
      <w:rFonts w:eastAsiaTheme="minorHAnsi"/>
      <w:lang w:eastAsia="en-US"/>
    </w:rPr>
  </w:style>
  <w:style w:type="paragraph" w:customStyle="1" w:styleId="78B316C06512475F967458D5F752A26817">
    <w:name w:val="78B316C06512475F967458D5F752A26817"/>
    <w:rsid w:val="00BC722A"/>
    <w:rPr>
      <w:rFonts w:eastAsiaTheme="minorHAnsi"/>
      <w:lang w:eastAsia="en-US"/>
    </w:rPr>
  </w:style>
  <w:style w:type="paragraph" w:customStyle="1" w:styleId="1A6873804AD441B7A9ED048EB1E2ED0617">
    <w:name w:val="1A6873804AD441B7A9ED048EB1E2ED0617"/>
    <w:rsid w:val="00BC722A"/>
    <w:rPr>
      <w:rFonts w:eastAsiaTheme="minorHAnsi"/>
      <w:lang w:eastAsia="en-US"/>
    </w:rPr>
  </w:style>
  <w:style w:type="paragraph" w:customStyle="1" w:styleId="F1CFA8E6F07F42419819805ECCBBFCDA17">
    <w:name w:val="F1CFA8E6F07F42419819805ECCBBFCDA17"/>
    <w:rsid w:val="00BC722A"/>
    <w:rPr>
      <w:rFonts w:eastAsiaTheme="minorHAnsi"/>
      <w:lang w:eastAsia="en-US"/>
    </w:rPr>
  </w:style>
  <w:style w:type="paragraph" w:customStyle="1" w:styleId="8D559D64E855487A94204D73F511182F17">
    <w:name w:val="8D559D64E855487A94204D73F511182F17"/>
    <w:rsid w:val="00BC722A"/>
    <w:rPr>
      <w:rFonts w:eastAsiaTheme="minorHAnsi"/>
      <w:lang w:eastAsia="en-US"/>
    </w:rPr>
  </w:style>
  <w:style w:type="paragraph" w:customStyle="1" w:styleId="F3B2CAE7EA2A44D4BB54C59A22B5EBDB17">
    <w:name w:val="F3B2CAE7EA2A44D4BB54C59A22B5EBDB17"/>
    <w:rsid w:val="00BC722A"/>
    <w:rPr>
      <w:rFonts w:eastAsiaTheme="minorHAnsi"/>
      <w:lang w:eastAsia="en-US"/>
    </w:rPr>
  </w:style>
  <w:style w:type="paragraph" w:customStyle="1" w:styleId="9013AC699BA544009529A9AEAE0E621A17">
    <w:name w:val="9013AC699BA544009529A9AEAE0E621A17"/>
    <w:rsid w:val="00BC722A"/>
    <w:rPr>
      <w:rFonts w:eastAsiaTheme="minorHAnsi"/>
      <w:lang w:eastAsia="en-US"/>
    </w:rPr>
  </w:style>
  <w:style w:type="paragraph" w:customStyle="1" w:styleId="E870FB118A3D4103AFD5308336D6C26817">
    <w:name w:val="E870FB118A3D4103AFD5308336D6C26817"/>
    <w:rsid w:val="00BC722A"/>
    <w:rPr>
      <w:rFonts w:eastAsiaTheme="minorHAnsi"/>
      <w:lang w:eastAsia="en-US"/>
    </w:rPr>
  </w:style>
  <w:style w:type="paragraph" w:customStyle="1" w:styleId="EE9F792007544777AB22915D1ED22BAE16">
    <w:name w:val="EE9F792007544777AB22915D1ED22BAE16"/>
    <w:rsid w:val="00BC722A"/>
    <w:rPr>
      <w:rFonts w:eastAsiaTheme="minorHAnsi"/>
      <w:lang w:eastAsia="en-US"/>
    </w:rPr>
  </w:style>
  <w:style w:type="paragraph" w:customStyle="1" w:styleId="8453F37A718E428FBE001F9D24A8D08917">
    <w:name w:val="8453F37A718E428FBE001F9D24A8D08917"/>
    <w:rsid w:val="00BC722A"/>
    <w:rPr>
      <w:rFonts w:eastAsiaTheme="minorHAnsi"/>
      <w:lang w:eastAsia="en-US"/>
    </w:rPr>
  </w:style>
  <w:style w:type="paragraph" w:customStyle="1" w:styleId="E9A1387EF36941D98A505A5BE73F086416">
    <w:name w:val="E9A1387EF36941D98A505A5BE73F086416"/>
    <w:rsid w:val="00BC722A"/>
    <w:rPr>
      <w:rFonts w:eastAsiaTheme="minorHAnsi"/>
      <w:lang w:eastAsia="en-US"/>
    </w:rPr>
  </w:style>
  <w:style w:type="paragraph" w:customStyle="1" w:styleId="BE4D829C058041D089B0B471EDCA416F17">
    <w:name w:val="BE4D829C058041D089B0B471EDCA416F17"/>
    <w:rsid w:val="00BC722A"/>
    <w:rPr>
      <w:rFonts w:eastAsiaTheme="minorHAnsi"/>
      <w:lang w:eastAsia="en-US"/>
    </w:rPr>
  </w:style>
  <w:style w:type="paragraph" w:customStyle="1" w:styleId="81A39E20C31544519DE2AD450DBDAE0C13">
    <w:name w:val="81A39E20C31544519DE2AD450DBDAE0C13"/>
    <w:rsid w:val="00BC722A"/>
    <w:rPr>
      <w:rFonts w:eastAsiaTheme="minorHAnsi"/>
      <w:lang w:eastAsia="en-US"/>
    </w:rPr>
  </w:style>
  <w:style w:type="paragraph" w:customStyle="1" w:styleId="911C61F914D248C3A9F4A2313300078F13">
    <w:name w:val="911C61F914D248C3A9F4A2313300078F13"/>
    <w:rsid w:val="00BC722A"/>
    <w:rPr>
      <w:rFonts w:eastAsiaTheme="minorHAnsi"/>
      <w:lang w:eastAsia="en-US"/>
    </w:rPr>
  </w:style>
  <w:style w:type="paragraph" w:customStyle="1" w:styleId="9FA44D000F9B4997A20CA3A51E9D69B411">
    <w:name w:val="9FA44D000F9B4997A20CA3A51E9D69B411"/>
    <w:rsid w:val="00BC722A"/>
    <w:rPr>
      <w:rFonts w:eastAsiaTheme="minorHAnsi"/>
      <w:lang w:eastAsia="en-US"/>
    </w:rPr>
  </w:style>
  <w:style w:type="paragraph" w:customStyle="1" w:styleId="CD95159D3A4346CCA83BC278B5046DC510">
    <w:name w:val="CD95159D3A4346CCA83BC278B5046DC510"/>
    <w:rsid w:val="00BC722A"/>
    <w:rPr>
      <w:rFonts w:eastAsiaTheme="minorHAnsi"/>
      <w:lang w:eastAsia="en-US"/>
    </w:rPr>
  </w:style>
  <w:style w:type="paragraph" w:customStyle="1" w:styleId="A0A6EE7EF07C4AE2AAD235E18FACEE026">
    <w:name w:val="A0A6EE7EF07C4AE2AAD235E18FACEE026"/>
    <w:rsid w:val="00BC722A"/>
    <w:rPr>
      <w:rFonts w:eastAsiaTheme="minorHAnsi"/>
      <w:lang w:eastAsia="en-US"/>
    </w:rPr>
  </w:style>
  <w:style w:type="paragraph" w:customStyle="1" w:styleId="8CB7FDD18B7448B1A308BADE597742399">
    <w:name w:val="8CB7FDD18B7448B1A308BADE597742399"/>
    <w:rsid w:val="00BC722A"/>
    <w:rPr>
      <w:rFonts w:eastAsiaTheme="minorHAnsi"/>
      <w:lang w:eastAsia="en-US"/>
    </w:rPr>
  </w:style>
  <w:style w:type="paragraph" w:customStyle="1" w:styleId="51856B0A1846406AA5D5F996886D8F5B10">
    <w:name w:val="51856B0A1846406AA5D5F996886D8F5B10"/>
    <w:rsid w:val="00BC722A"/>
    <w:rPr>
      <w:rFonts w:eastAsiaTheme="minorHAnsi"/>
      <w:lang w:eastAsia="en-US"/>
    </w:rPr>
  </w:style>
  <w:style w:type="paragraph" w:customStyle="1" w:styleId="7FC4DA8E48A340FF95C8FD91F1A553BC9">
    <w:name w:val="7FC4DA8E48A340FF95C8FD91F1A553BC9"/>
    <w:rsid w:val="00BC722A"/>
    <w:rPr>
      <w:rFonts w:eastAsiaTheme="minorHAnsi"/>
      <w:lang w:eastAsia="en-US"/>
    </w:rPr>
  </w:style>
  <w:style w:type="paragraph" w:customStyle="1" w:styleId="BD2397A52FD84C37BFD4EEF8BABD171249">
    <w:name w:val="BD2397A52FD84C37BFD4EEF8BABD171249"/>
    <w:rsid w:val="00BC722A"/>
    <w:rPr>
      <w:rFonts w:eastAsiaTheme="minorHAnsi"/>
      <w:lang w:eastAsia="en-US"/>
    </w:rPr>
  </w:style>
  <w:style w:type="paragraph" w:customStyle="1" w:styleId="4105F640B40B4D84A6A03D47A62E96A849">
    <w:name w:val="4105F640B40B4D84A6A03D47A62E96A849"/>
    <w:rsid w:val="00BC722A"/>
    <w:rPr>
      <w:rFonts w:eastAsiaTheme="minorHAnsi"/>
      <w:lang w:eastAsia="en-US"/>
    </w:rPr>
  </w:style>
  <w:style w:type="paragraph" w:customStyle="1" w:styleId="3FF5593503784E718EC1C2E23D3AE99349">
    <w:name w:val="3FF5593503784E718EC1C2E23D3AE99349"/>
    <w:rsid w:val="00BC722A"/>
    <w:rPr>
      <w:rFonts w:eastAsiaTheme="minorHAnsi"/>
      <w:lang w:eastAsia="en-US"/>
    </w:rPr>
  </w:style>
  <w:style w:type="paragraph" w:customStyle="1" w:styleId="2FBEA4872BFB429AA64E09299E4635659">
    <w:name w:val="2FBEA4872BFB429AA64E09299E4635659"/>
    <w:rsid w:val="00BC722A"/>
    <w:rPr>
      <w:rFonts w:eastAsiaTheme="minorHAnsi"/>
      <w:lang w:eastAsia="en-US"/>
    </w:rPr>
  </w:style>
  <w:style w:type="paragraph" w:customStyle="1" w:styleId="6BE42FB627AF4B6CA8227FFA768CADBC48">
    <w:name w:val="6BE42FB627AF4B6CA8227FFA768CADBC48"/>
    <w:rsid w:val="00BC722A"/>
    <w:rPr>
      <w:rFonts w:eastAsiaTheme="minorHAnsi"/>
      <w:lang w:eastAsia="en-US"/>
    </w:rPr>
  </w:style>
  <w:style w:type="paragraph" w:customStyle="1" w:styleId="7A6E6804A4ED4F8D894C815FFF1E8B1749">
    <w:name w:val="7A6E6804A4ED4F8D894C815FFF1E8B1749"/>
    <w:rsid w:val="00BC722A"/>
    <w:rPr>
      <w:rFonts w:eastAsiaTheme="minorHAnsi"/>
      <w:lang w:eastAsia="en-US"/>
    </w:rPr>
  </w:style>
  <w:style w:type="paragraph" w:customStyle="1" w:styleId="5D82D218773642A5BFC16B32C598B7DA9">
    <w:name w:val="5D82D218773642A5BFC16B32C598B7DA9"/>
    <w:rsid w:val="00BC722A"/>
    <w:rPr>
      <w:rFonts w:eastAsiaTheme="minorHAnsi"/>
      <w:lang w:eastAsia="en-US"/>
    </w:rPr>
  </w:style>
  <w:style w:type="paragraph" w:customStyle="1" w:styleId="7C685C2AEC634269A9B868479B48B12F">
    <w:name w:val="7C685C2AEC634269A9B868479B48B12F"/>
    <w:rsid w:val="00BC722A"/>
    <w:rPr>
      <w:rFonts w:eastAsiaTheme="minorHAnsi"/>
      <w:lang w:eastAsia="en-US"/>
    </w:rPr>
  </w:style>
  <w:style w:type="paragraph" w:customStyle="1" w:styleId="CBE2A6B3300C489DA6D9490D10CD0FD12">
    <w:name w:val="CBE2A6B3300C489DA6D9490D10CD0FD12"/>
    <w:rsid w:val="00BC722A"/>
    <w:rPr>
      <w:rFonts w:eastAsiaTheme="minorHAnsi"/>
      <w:lang w:eastAsia="en-US"/>
    </w:rPr>
  </w:style>
  <w:style w:type="paragraph" w:customStyle="1" w:styleId="030C611F159C48A69E23941BB831C1462">
    <w:name w:val="030C611F159C48A69E23941BB831C1462"/>
    <w:rsid w:val="00BC722A"/>
    <w:rPr>
      <w:rFonts w:eastAsiaTheme="minorHAnsi"/>
      <w:lang w:eastAsia="en-US"/>
    </w:rPr>
  </w:style>
  <w:style w:type="paragraph" w:customStyle="1" w:styleId="BDB8DB2D8AC64853BFC7CDF0E528B1FF21">
    <w:name w:val="BDB8DB2D8AC64853BFC7CDF0E528B1FF21"/>
    <w:rsid w:val="00BC722A"/>
    <w:rPr>
      <w:rFonts w:eastAsiaTheme="minorHAnsi"/>
      <w:lang w:eastAsia="en-US"/>
    </w:rPr>
  </w:style>
  <w:style w:type="paragraph" w:customStyle="1" w:styleId="853BCDCC24E34DCC91195A2D3FF2D8EC21">
    <w:name w:val="853BCDCC24E34DCC91195A2D3FF2D8EC21"/>
    <w:rsid w:val="00BC722A"/>
    <w:rPr>
      <w:rFonts w:eastAsiaTheme="minorHAnsi"/>
      <w:lang w:eastAsia="en-US"/>
    </w:rPr>
  </w:style>
  <w:style w:type="paragraph" w:customStyle="1" w:styleId="CD2C7175AEDC4794A6B638E1755B04E621">
    <w:name w:val="CD2C7175AEDC4794A6B638E1755B04E621"/>
    <w:rsid w:val="00BC722A"/>
    <w:rPr>
      <w:rFonts w:eastAsiaTheme="minorHAnsi"/>
      <w:lang w:eastAsia="en-US"/>
    </w:rPr>
  </w:style>
  <w:style w:type="paragraph" w:customStyle="1" w:styleId="6571F10473EE4EEB84165FC37C48CC6F21">
    <w:name w:val="6571F10473EE4EEB84165FC37C48CC6F21"/>
    <w:rsid w:val="00BC722A"/>
    <w:rPr>
      <w:rFonts w:eastAsiaTheme="minorHAnsi"/>
      <w:lang w:eastAsia="en-US"/>
    </w:rPr>
  </w:style>
  <w:style w:type="paragraph" w:customStyle="1" w:styleId="403A7AEBB7324AF38F59B6C4AD4B199B22">
    <w:name w:val="403A7AEBB7324AF38F59B6C4AD4B199B22"/>
    <w:rsid w:val="00BC722A"/>
    <w:rPr>
      <w:rFonts w:eastAsiaTheme="minorHAnsi"/>
      <w:lang w:eastAsia="en-US"/>
    </w:rPr>
  </w:style>
  <w:style w:type="paragraph" w:customStyle="1" w:styleId="9050E91C149B4FB596C46FDBC53D704822">
    <w:name w:val="9050E91C149B4FB596C46FDBC53D704822"/>
    <w:rsid w:val="00BC722A"/>
    <w:rPr>
      <w:rFonts w:eastAsiaTheme="minorHAnsi"/>
      <w:lang w:eastAsia="en-US"/>
    </w:rPr>
  </w:style>
  <w:style w:type="paragraph" w:customStyle="1" w:styleId="AF932DC395D146288E5B54357CFE417822">
    <w:name w:val="AF932DC395D146288E5B54357CFE417822"/>
    <w:rsid w:val="00BC722A"/>
    <w:rPr>
      <w:rFonts w:eastAsiaTheme="minorHAnsi"/>
      <w:lang w:eastAsia="en-US"/>
    </w:rPr>
  </w:style>
  <w:style w:type="paragraph" w:customStyle="1" w:styleId="6358C1DCF64C4BF98E3D28366F8F80AE22">
    <w:name w:val="6358C1DCF64C4BF98E3D28366F8F80AE22"/>
    <w:rsid w:val="00BC722A"/>
    <w:rPr>
      <w:rFonts w:eastAsiaTheme="minorHAnsi"/>
      <w:lang w:eastAsia="en-US"/>
    </w:rPr>
  </w:style>
  <w:style w:type="paragraph" w:customStyle="1" w:styleId="E6B960D4A25947F2B36356DC0132CA076">
    <w:name w:val="E6B960D4A25947F2B36356DC0132CA076"/>
    <w:rsid w:val="00BC722A"/>
    <w:rPr>
      <w:rFonts w:eastAsiaTheme="minorHAnsi"/>
      <w:lang w:eastAsia="en-US"/>
    </w:rPr>
  </w:style>
  <w:style w:type="paragraph" w:customStyle="1" w:styleId="ADDF5B74738F45C7AAF2A081ED619A3A22">
    <w:name w:val="ADDF5B74738F45C7AAF2A081ED619A3A22"/>
    <w:rsid w:val="00BC722A"/>
    <w:rPr>
      <w:rFonts w:eastAsiaTheme="minorHAnsi"/>
      <w:lang w:eastAsia="en-US"/>
    </w:rPr>
  </w:style>
  <w:style w:type="paragraph" w:customStyle="1" w:styleId="216F27F089924108A94BED169A3263F722">
    <w:name w:val="216F27F089924108A94BED169A3263F722"/>
    <w:rsid w:val="00BC722A"/>
    <w:rPr>
      <w:rFonts w:eastAsiaTheme="minorHAnsi"/>
      <w:lang w:eastAsia="en-US"/>
    </w:rPr>
  </w:style>
  <w:style w:type="paragraph" w:customStyle="1" w:styleId="535D5A90701E44BCA1AD75A9D6D5D73418">
    <w:name w:val="535D5A90701E44BCA1AD75A9D6D5D73418"/>
    <w:rsid w:val="00BC722A"/>
    <w:rPr>
      <w:rFonts w:eastAsiaTheme="minorHAnsi"/>
      <w:lang w:eastAsia="en-US"/>
    </w:rPr>
  </w:style>
  <w:style w:type="paragraph" w:customStyle="1" w:styleId="F57586E3A38A4C65A3152670CFEB6E7E18">
    <w:name w:val="F57586E3A38A4C65A3152670CFEB6E7E18"/>
    <w:rsid w:val="00BC722A"/>
    <w:rPr>
      <w:rFonts w:eastAsiaTheme="minorHAnsi"/>
      <w:lang w:eastAsia="en-US"/>
    </w:rPr>
  </w:style>
  <w:style w:type="paragraph" w:customStyle="1" w:styleId="F4D9BDBBC2A14734B86C1844AA9F177418">
    <w:name w:val="F4D9BDBBC2A14734B86C1844AA9F177418"/>
    <w:rsid w:val="00BC722A"/>
    <w:rPr>
      <w:rFonts w:eastAsiaTheme="minorHAnsi"/>
      <w:lang w:eastAsia="en-US"/>
    </w:rPr>
  </w:style>
  <w:style w:type="paragraph" w:customStyle="1" w:styleId="4CF2865DE2094FA0808DC26319AFFB6D18">
    <w:name w:val="4CF2865DE2094FA0808DC26319AFFB6D18"/>
    <w:rsid w:val="00BC722A"/>
    <w:rPr>
      <w:rFonts w:eastAsiaTheme="minorHAnsi"/>
      <w:lang w:eastAsia="en-US"/>
    </w:rPr>
  </w:style>
  <w:style w:type="paragraph" w:customStyle="1" w:styleId="2072BF0EC9EC4C5CA7F33823C67BD44618">
    <w:name w:val="2072BF0EC9EC4C5CA7F33823C67BD44618"/>
    <w:rsid w:val="00BC722A"/>
    <w:rPr>
      <w:rFonts w:eastAsiaTheme="minorHAnsi"/>
      <w:lang w:eastAsia="en-US"/>
    </w:rPr>
  </w:style>
  <w:style w:type="paragraph" w:customStyle="1" w:styleId="40292A09C77648E98B89B94E41E24C0818">
    <w:name w:val="40292A09C77648E98B89B94E41E24C0818"/>
    <w:rsid w:val="00BC722A"/>
    <w:rPr>
      <w:rFonts w:eastAsiaTheme="minorHAnsi"/>
      <w:lang w:eastAsia="en-US"/>
    </w:rPr>
  </w:style>
  <w:style w:type="paragraph" w:customStyle="1" w:styleId="19E71B73019C4EC5B24C7B09D6699EE718">
    <w:name w:val="19E71B73019C4EC5B24C7B09D6699EE718"/>
    <w:rsid w:val="00BC722A"/>
    <w:rPr>
      <w:rFonts w:eastAsiaTheme="minorHAnsi"/>
      <w:lang w:eastAsia="en-US"/>
    </w:rPr>
  </w:style>
  <w:style w:type="paragraph" w:customStyle="1" w:styleId="16977C3E961241029B06D79C22390CE018">
    <w:name w:val="16977C3E961241029B06D79C22390CE018"/>
    <w:rsid w:val="00BC722A"/>
    <w:rPr>
      <w:rFonts w:eastAsiaTheme="minorHAnsi"/>
      <w:lang w:eastAsia="en-US"/>
    </w:rPr>
  </w:style>
  <w:style w:type="paragraph" w:customStyle="1" w:styleId="1D8E1C5AF4F748B9BE9352D89A619B7F18">
    <w:name w:val="1D8E1C5AF4F748B9BE9352D89A619B7F18"/>
    <w:rsid w:val="00BC722A"/>
    <w:rPr>
      <w:rFonts w:eastAsiaTheme="minorHAnsi"/>
      <w:lang w:eastAsia="en-US"/>
    </w:rPr>
  </w:style>
  <w:style w:type="paragraph" w:customStyle="1" w:styleId="C6CBD85B165A412FBBCB09C18BB71E3E18">
    <w:name w:val="C6CBD85B165A412FBBCB09C18BB71E3E18"/>
    <w:rsid w:val="00BC722A"/>
    <w:rPr>
      <w:rFonts w:eastAsiaTheme="minorHAnsi"/>
      <w:lang w:eastAsia="en-US"/>
    </w:rPr>
  </w:style>
  <w:style w:type="paragraph" w:customStyle="1" w:styleId="78B316C06512475F967458D5F752A26818">
    <w:name w:val="78B316C06512475F967458D5F752A26818"/>
    <w:rsid w:val="00BC722A"/>
    <w:rPr>
      <w:rFonts w:eastAsiaTheme="minorHAnsi"/>
      <w:lang w:eastAsia="en-US"/>
    </w:rPr>
  </w:style>
  <w:style w:type="paragraph" w:customStyle="1" w:styleId="1A6873804AD441B7A9ED048EB1E2ED0618">
    <w:name w:val="1A6873804AD441B7A9ED048EB1E2ED0618"/>
    <w:rsid w:val="00BC722A"/>
    <w:rPr>
      <w:rFonts w:eastAsiaTheme="minorHAnsi"/>
      <w:lang w:eastAsia="en-US"/>
    </w:rPr>
  </w:style>
  <w:style w:type="paragraph" w:customStyle="1" w:styleId="F1CFA8E6F07F42419819805ECCBBFCDA18">
    <w:name w:val="F1CFA8E6F07F42419819805ECCBBFCDA18"/>
    <w:rsid w:val="00BC722A"/>
    <w:rPr>
      <w:rFonts w:eastAsiaTheme="minorHAnsi"/>
      <w:lang w:eastAsia="en-US"/>
    </w:rPr>
  </w:style>
  <w:style w:type="paragraph" w:customStyle="1" w:styleId="8D559D64E855487A94204D73F511182F18">
    <w:name w:val="8D559D64E855487A94204D73F511182F18"/>
    <w:rsid w:val="00BC722A"/>
    <w:rPr>
      <w:rFonts w:eastAsiaTheme="minorHAnsi"/>
      <w:lang w:eastAsia="en-US"/>
    </w:rPr>
  </w:style>
  <w:style w:type="paragraph" w:customStyle="1" w:styleId="F3B2CAE7EA2A44D4BB54C59A22B5EBDB18">
    <w:name w:val="F3B2CAE7EA2A44D4BB54C59A22B5EBDB18"/>
    <w:rsid w:val="00BC722A"/>
    <w:rPr>
      <w:rFonts w:eastAsiaTheme="minorHAnsi"/>
      <w:lang w:eastAsia="en-US"/>
    </w:rPr>
  </w:style>
  <w:style w:type="paragraph" w:customStyle="1" w:styleId="9013AC699BA544009529A9AEAE0E621A18">
    <w:name w:val="9013AC699BA544009529A9AEAE0E621A18"/>
    <w:rsid w:val="00BC722A"/>
    <w:rPr>
      <w:rFonts w:eastAsiaTheme="minorHAnsi"/>
      <w:lang w:eastAsia="en-US"/>
    </w:rPr>
  </w:style>
  <w:style w:type="paragraph" w:customStyle="1" w:styleId="E870FB118A3D4103AFD5308336D6C26818">
    <w:name w:val="E870FB118A3D4103AFD5308336D6C26818"/>
    <w:rsid w:val="00BC722A"/>
    <w:rPr>
      <w:rFonts w:eastAsiaTheme="minorHAnsi"/>
      <w:lang w:eastAsia="en-US"/>
    </w:rPr>
  </w:style>
  <w:style w:type="paragraph" w:customStyle="1" w:styleId="EE9F792007544777AB22915D1ED22BAE17">
    <w:name w:val="EE9F792007544777AB22915D1ED22BAE17"/>
    <w:rsid w:val="00BC722A"/>
    <w:rPr>
      <w:rFonts w:eastAsiaTheme="minorHAnsi"/>
      <w:lang w:eastAsia="en-US"/>
    </w:rPr>
  </w:style>
  <w:style w:type="paragraph" w:customStyle="1" w:styleId="8453F37A718E428FBE001F9D24A8D08918">
    <w:name w:val="8453F37A718E428FBE001F9D24A8D08918"/>
    <w:rsid w:val="00BC722A"/>
    <w:rPr>
      <w:rFonts w:eastAsiaTheme="minorHAnsi"/>
      <w:lang w:eastAsia="en-US"/>
    </w:rPr>
  </w:style>
  <w:style w:type="paragraph" w:customStyle="1" w:styleId="E9A1387EF36941D98A505A5BE73F086417">
    <w:name w:val="E9A1387EF36941D98A505A5BE73F086417"/>
    <w:rsid w:val="00BC722A"/>
    <w:rPr>
      <w:rFonts w:eastAsiaTheme="minorHAnsi"/>
      <w:lang w:eastAsia="en-US"/>
    </w:rPr>
  </w:style>
  <w:style w:type="paragraph" w:customStyle="1" w:styleId="BE4D829C058041D089B0B471EDCA416F18">
    <w:name w:val="BE4D829C058041D089B0B471EDCA416F18"/>
    <w:rsid w:val="00BC722A"/>
    <w:rPr>
      <w:rFonts w:eastAsiaTheme="minorHAnsi"/>
      <w:lang w:eastAsia="en-US"/>
    </w:rPr>
  </w:style>
  <w:style w:type="paragraph" w:customStyle="1" w:styleId="81A39E20C31544519DE2AD450DBDAE0C14">
    <w:name w:val="81A39E20C31544519DE2AD450DBDAE0C14"/>
    <w:rsid w:val="00BC722A"/>
    <w:rPr>
      <w:rFonts w:eastAsiaTheme="minorHAnsi"/>
      <w:lang w:eastAsia="en-US"/>
    </w:rPr>
  </w:style>
  <w:style w:type="paragraph" w:customStyle="1" w:styleId="911C61F914D248C3A9F4A2313300078F14">
    <w:name w:val="911C61F914D248C3A9F4A2313300078F14"/>
    <w:rsid w:val="00BC722A"/>
    <w:rPr>
      <w:rFonts w:eastAsiaTheme="minorHAnsi"/>
      <w:lang w:eastAsia="en-US"/>
    </w:rPr>
  </w:style>
  <w:style w:type="paragraph" w:customStyle="1" w:styleId="9FA44D000F9B4997A20CA3A51E9D69B412">
    <w:name w:val="9FA44D000F9B4997A20CA3A51E9D69B412"/>
    <w:rsid w:val="00BC722A"/>
    <w:rPr>
      <w:rFonts w:eastAsiaTheme="minorHAnsi"/>
      <w:lang w:eastAsia="en-US"/>
    </w:rPr>
  </w:style>
  <w:style w:type="paragraph" w:customStyle="1" w:styleId="CD95159D3A4346CCA83BC278B5046DC511">
    <w:name w:val="CD95159D3A4346CCA83BC278B5046DC511"/>
    <w:rsid w:val="00BC722A"/>
    <w:rPr>
      <w:rFonts w:eastAsiaTheme="minorHAnsi"/>
      <w:lang w:eastAsia="en-US"/>
    </w:rPr>
  </w:style>
  <w:style w:type="paragraph" w:customStyle="1" w:styleId="A0A6EE7EF07C4AE2AAD235E18FACEE027">
    <w:name w:val="A0A6EE7EF07C4AE2AAD235E18FACEE027"/>
    <w:rsid w:val="00BC722A"/>
    <w:rPr>
      <w:rFonts w:eastAsiaTheme="minorHAnsi"/>
      <w:lang w:eastAsia="en-US"/>
    </w:rPr>
  </w:style>
  <w:style w:type="paragraph" w:customStyle="1" w:styleId="8CB7FDD18B7448B1A308BADE5977423910">
    <w:name w:val="8CB7FDD18B7448B1A308BADE5977423910"/>
    <w:rsid w:val="00BC722A"/>
    <w:rPr>
      <w:rFonts w:eastAsiaTheme="minorHAnsi"/>
      <w:lang w:eastAsia="en-US"/>
    </w:rPr>
  </w:style>
  <w:style w:type="paragraph" w:customStyle="1" w:styleId="51856B0A1846406AA5D5F996886D8F5B11">
    <w:name w:val="51856B0A1846406AA5D5F996886D8F5B11"/>
    <w:rsid w:val="00BC722A"/>
    <w:rPr>
      <w:rFonts w:eastAsiaTheme="minorHAnsi"/>
      <w:lang w:eastAsia="en-US"/>
    </w:rPr>
  </w:style>
  <w:style w:type="paragraph" w:customStyle="1" w:styleId="7FC4DA8E48A340FF95C8FD91F1A553BC10">
    <w:name w:val="7FC4DA8E48A340FF95C8FD91F1A553BC10"/>
    <w:rsid w:val="00BC722A"/>
    <w:rPr>
      <w:rFonts w:eastAsiaTheme="minorHAnsi"/>
      <w:lang w:eastAsia="en-US"/>
    </w:rPr>
  </w:style>
  <w:style w:type="paragraph" w:customStyle="1" w:styleId="3B8C77B35C5E4AC4ADD7AF3AE5AB0B8243">
    <w:name w:val="3B8C77B35C5E4AC4ADD7AF3AE5AB0B8243"/>
    <w:rsid w:val="00BC722A"/>
    <w:rPr>
      <w:rFonts w:eastAsiaTheme="minorHAnsi"/>
      <w:lang w:eastAsia="en-US"/>
    </w:rPr>
  </w:style>
  <w:style w:type="paragraph" w:customStyle="1" w:styleId="588047D20D01450BAAC3BD5E350573BB43">
    <w:name w:val="588047D20D01450BAAC3BD5E350573BB43"/>
    <w:rsid w:val="00BC722A"/>
    <w:rPr>
      <w:rFonts w:eastAsiaTheme="minorHAnsi"/>
      <w:lang w:eastAsia="en-US"/>
    </w:rPr>
  </w:style>
  <w:style w:type="paragraph" w:customStyle="1" w:styleId="28B373EA8FC2410EBC7143AB9DF0EF5743">
    <w:name w:val="28B373EA8FC2410EBC7143AB9DF0EF5743"/>
    <w:rsid w:val="00BC722A"/>
    <w:rPr>
      <w:rFonts w:eastAsiaTheme="minorHAnsi"/>
      <w:lang w:eastAsia="en-US"/>
    </w:rPr>
  </w:style>
  <w:style w:type="paragraph" w:customStyle="1" w:styleId="DAD3CD45D4AD4A09BB25FB97496765E043">
    <w:name w:val="DAD3CD45D4AD4A09BB25FB97496765E043"/>
    <w:rsid w:val="00BC722A"/>
    <w:rPr>
      <w:rFonts w:eastAsiaTheme="minorHAnsi"/>
      <w:lang w:eastAsia="en-US"/>
    </w:rPr>
  </w:style>
  <w:style w:type="paragraph" w:customStyle="1" w:styleId="CC37790E0F214B44B4CA3CD169597B2343">
    <w:name w:val="CC37790E0F214B44B4CA3CD169597B2343"/>
    <w:rsid w:val="00BC722A"/>
    <w:rPr>
      <w:rFonts w:eastAsiaTheme="minorHAnsi"/>
      <w:lang w:eastAsia="en-US"/>
    </w:rPr>
  </w:style>
  <w:style w:type="paragraph" w:customStyle="1" w:styleId="9668F9B05695483D98C5AECCC2AD262043">
    <w:name w:val="9668F9B05695483D98C5AECCC2AD262043"/>
    <w:rsid w:val="00BC722A"/>
    <w:rPr>
      <w:rFonts w:eastAsiaTheme="minorHAnsi"/>
      <w:lang w:eastAsia="en-US"/>
    </w:rPr>
  </w:style>
  <w:style w:type="paragraph" w:customStyle="1" w:styleId="057592C43BE84F23808475D09A25CA9043">
    <w:name w:val="057592C43BE84F23808475D09A25CA9043"/>
    <w:rsid w:val="00BC722A"/>
    <w:rPr>
      <w:rFonts w:eastAsiaTheme="minorHAnsi"/>
      <w:lang w:eastAsia="en-US"/>
    </w:rPr>
  </w:style>
  <w:style w:type="paragraph" w:customStyle="1" w:styleId="25A9AD33A0A94C6E99F786520D29A41743">
    <w:name w:val="25A9AD33A0A94C6E99F786520D29A41743"/>
    <w:rsid w:val="00BC722A"/>
    <w:rPr>
      <w:rFonts w:eastAsiaTheme="minorHAnsi"/>
      <w:lang w:eastAsia="en-US"/>
    </w:rPr>
  </w:style>
  <w:style w:type="paragraph" w:customStyle="1" w:styleId="14203AAEE1184457B6356CD687020D3143">
    <w:name w:val="14203AAEE1184457B6356CD687020D3143"/>
    <w:rsid w:val="00BC722A"/>
    <w:rPr>
      <w:rFonts w:eastAsiaTheme="minorHAnsi"/>
      <w:lang w:eastAsia="en-US"/>
    </w:rPr>
  </w:style>
  <w:style w:type="paragraph" w:customStyle="1" w:styleId="11F312DC1E804808B825C6A011FCA05543">
    <w:name w:val="11F312DC1E804808B825C6A011FCA05543"/>
    <w:rsid w:val="00BC722A"/>
    <w:rPr>
      <w:rFonts w:eastAsiaTheme="minorHAnsi"/>
      <w:lang w:eastAsia="en-US"/>
    </w:rPr>
  </w:style>
  <w:style w:type="paragraph" w:customStyle="1" w:styleId="BD2397A52FD84C37BFD4EEF8BABD171250">
    <w:name w:val="BD2397A52FD84C37BFD4EEF8BABD171250"/>
    <w:rsid w:val="00BC722A"/>
    <w:rPr>
      <w:rFonts w:eastAsiaTheme="minorHAnsi"/>
      <w:lang w:eastAsia="en-US"/>
    </w:rPr>
  </w:style>
  <w:style w:type="paragraph" w:customStyle="1" w:styleId="4105F640B40B4D84A6A03D47A62E96A850">
    <w:name w:val="4105F640B40B4D84A6A03D47A62E96A850"/>
    <w:rsid w:val="00BC722A"/>
    <w:rPr>
      <w:rFonts w:eastAsiaTheme="minorHAnsi"/>
      <w:lang w:eastAsia="en-US"/>
    </w:rPr>
  </w:style>
  <w:style w:type="paragraph" w:customStyle="1" w:styleId="3FF5593503784E718EC1C2E23D3AE99350">
    <w:name w:val="3FF5593503784E718EC1C2E23D3AE99350"/>
    <w:rsid w:val="00BC722A"/>
    <w:rPr>
      <w:rFonts w:eastAsiaTheme="minorHAnsi"/>
      <w:lang w:eastAsia="en-US"/>
    </w:rPr>
  </w:style>
  <w:style w:type="paragraph" w:customStyle="1" w:styleId="2FBEA4872BFB429AA64E09299E46356510">
    <w:name w:val="2FBEA4872BFB429AA64E09299E46356510"/>
    <w:rsid w:val="00BC722A"/>
    <w:rPr>
      <w:rFonts w:eastAsiaTheme="minorHAnsi"/>
      <w:lang w:eastAsia="en-US"/>
    </w:rPr>
  </w:style>
  <w:style w:type="paragraph" w:customStyle="1" w:styleId="6BE42FB627AF4B6CA8227FFA768CADBC49">
    <w:name w:val="6BE42FB627AF4B6CA8227FFA768CADBC49"/>
    <w:rsid w:val="00BC722A"/>
    <w:rPr>
      <w:rFonts w:eastAsiaTheme="minorHAnsi"/>
      <w:lang w:eastAsia="en-US"/>
    </w:rPr>
  </w:style>
  <w:style w:type="paragraph" w:customStyle="1" w:styleId="7A6E6804A4ED4F8D894C815FFF1E8B1750">
    <w:name w:val="7A6E6804A4ED4F8D894C815FFF1E8B1750"/>
    <w:rsid w:val="00BC722A"/>
    <w:rPr>
      <w:rFonts w:eastAsiaTheme="minorHAnsi"/>
      <w:lang w:eastAsia="en-US"/>
    </w:rPr>
  </w:style>
  <w:style w:type="paragraph" w:customStyle="1" w:styleId="5D82D218773642A5BFC16B32C598B7DA10">
    <w:name w:val="5D82D218773642A5BFC16B32C598B7DA10"/>
    <w:rsid w:val="00BC722A"/>
    <w:rPr>
      <w:rFonts w:eastAsiaTheme="minorHAnsi"/>
      <w:lang w:eastAsia="en-US"/>
    </w:rPr>
  </w:style>
  <w:style w:type="paragraph" w:customStyle="1" w:styleId="07CCC63194244788BF58A01501FDC22F43">
    <w:name w:val="07CCC63194244788BF58A01501FDC22F43"/>
    <w:rsid w:val="00BC722A"/>
    <w:rPr>
      <w:rFonts w:eastAsiaTheme="minorHAnsi"/>
      <w:lang w:eastAsia="en-US"/>
    </w:rPr>
  </w:style>
  <w:style w:type="paragraph" w:customStyle="1" w:styleId="49BDB153A86142B3B6A57305DB385CBC43">
    <w:name w:val="49BDB153A86142B3B6A57305DB385CBC43"/>
    <w:rsid w:val="00BC722A"/>
    <w:rPr>
      <w:rFonts w:eastAsiaTheme="minorHAnsi"/>
      <w:lang w:eastAsia="en-US"/>
    </w:rPr>
  </w:style>
  <w:style w:type="paragraph" w:customStyle="1" w:styleId="5AD91D3EF7404AD8B4A5A954F093EFE15">
    <w:name w:val="5AD91D3EF7404AD8B4A5A954F093EFE15"/>
    <w:rsid w:val="00BC722A"/>
    <w:rPr>
      <w:rFonts w:eastAsiaTheme="minorHAnsi"/>
      <w:lang w:eastAsia="en-US"/>
    </w:rPr>
  </w:style>
  <w:style w:type="paragraph" w:customStyle="1" w:styleId="935782831E7744CFA71406B20A6E33721">
    <w:name w:val="935782831E7744CFA71406B20A6E33721"/>
    <w:rsid w:val="00BC722A"/>
    <w:rPr>
      <w:rFonts w:eastAsiaTheme="minorHAnsi"/>
      <w:lang w:eastAsia="en-US"/>
    </w:rPr>
  </w:style>
  <w:style w:type="paragraph" w:customStyle="1" w:styleId="43D4800AC93B4AA2B835AB3A6BAE4B803">
    <w:name w:val="43D4800AC93B4AA2B835AB3A6BAE4B803"/>
    <w:rsid w:val="00BC722A"/>
    <w:rPr>
      <w:rFonts w:eastAsiaTheme="minorHAnsi"/>
      <w:lang w:eastAsia="en-US"/>
    </w:rPr>
  </w:style>
  <w:style w:type="paragraph" w:customStyle="1" w:styleId="7C685C2AEC634269A9B868479B48B12F1">
    <w:name w:val="7C685C2AEC634269A9B868479B48B12F1"/>
    <w:rsid w:val="00BC722A"/>
    <w:rPr>
      <w:rFonts w:eastAsiaTheme="minorHAnsi"/>
      <w:lang w:eastAsia="en-US"/>
    </w:rPr>
  </w:style>
  <w:style w:type="paragraph" w:customStyle="1" w:styleId="CBE2A6B3300C489DA6D9490D10CD0FD13">
    <w:name w:val="CBE2A6B3300C489DA6D9490D10CD0FD13"/>
    <w:rsid w:val="00BC722A"/>
    <w:rPr>
      <w:rFonts w:eastAsiaTheme="minorHAnsi"/>
      <w:lang w:eastAsia="en-US"/>
    </w:rPr>
  </w:style>
  <w:style w:type="paragraph" w:customStyle="1" w:styleId="030C611F159C48A69E23941BB831C1463">
    <w:name w:val="030C611F159C48A69E23941BB831C1463"/>
    <w:rsid w:val="00BC722A"/>
    <w:rPr>
      <w:rFonts w:eastAsiaTheme="minorHAnsi"/>
      <w:lang w:eastAsia="en-US"/>
    </w:rPr>
  </w:style>
  <w:style w:type="paragraph" w:customStyle="1" w:styleId="BDB8DB2D8AC64853BFC7CDF0E528B1FF22">
    <w:name w:val="BDB8DB2D8AC64853BFC7CDF0E528B1FF22"/>
    <w:rsid w:val="00BC722A"/>
    <w:rPr>
      <w:rFonts w:eastAsiaTheme="minorHAnsi"/>
      <w:lang w:eastAsia="en-US"/>
    </w:rPr>
  </w:style>
  <w:style w:type="paragraph" w:customStyle="1" w:styleId="853BCDCC24E34DCC91195A2D3FF2D8EC22">
    <w:name w:val="853BCDCC24E34DCC91195A2D3FF2D8EC22"/>
    <w:rsid w:val="00BC722A"/>
    <w:rPr>
      <w:rFonts w:eastAsiaTheme="minorHAnsi"/>
      <w:lang w:eastAsia="en-US"/>
    </w:rPr>
  </w:style>
  <w:style w:type="paragraph" w:customStyle="1" w:styleId="CD2C7175AEDC4794A6B638E1755B04E622">
    <w:name w:val="CD2C7175AEDC4794A6B638E1755B04E622"/>
    <w:rsid w:val="00BC722A"/>
    <w:rPr>
      <w:rFonts w:eastAsiaTheme="minorHAnsi"/>
      <w:lang w:eastAsia="en-US"/>
    </w:rPr>
  </w:style>
  <w:style w:type="paragraph" w:customStyle="1" w:styleId="6571F10473EE4EEB84165FC37C48CC6F22">
    <w:name w:val="6571F10473EE4EEB84165FC37C48CC6F22"/>
    <w:rsid w:val="00BC722A"/>
    <w:rPr>
      <w:rFonts w:eastAsiaTheme="minorHAnsi"/>
      <w:lang w:eastAsia="en-US"/>
    </w:rPr>
  </w:style>
  <w:style w:type="paragraph" w:customStyle="1" w:styleId="403A7AEBB7324AF38F59B6C4AD4B199B23">
    <w:name w:val="403A7AEBB7324AF38F59B6C4AD4B199B23"/>
    <w:rsid w:val="00BC722A"/>
    <w:rPr>
      <w:rFonts w:eastAsiaTheme="minorHAnsi"/>
      <w:lang w:eastAsia="en-US"/>
    </w:rPr>
  </w:style>
  <w:style w:type="paragraph" w:customStyle="1" w:styleId="9050E91C149B4FB596C46FDBC53D704823">
    <w:name w:val="9050E91C149B4FB596C46FDBC53D704823"/>
    <w:rsid w:val="00BC722A"/>
    <w:rPr>
      <w:rFonts w:eastAsiaTheme="minorHAnsi"/>
      <w:lang w:eastAsia="en-US"/>
    </w:rPr>
  </w:style>
  <w:style w:type="paragraph" w:customStyle="1" w:styleId="AF932DC395D146288E5B54357CFE417823">
    <w:name w:val="AF932DC395D146288E5B54357CFE417823"/>
    <w:rsid w:val="00BC722A"/>
    <w:rPr>
      <w:rFonts w:eastAsiaTheme="minorHAnsi"/>
      <w:lang w:eastAsia="en-US"/>
    </w:rPr>
  </w:style>
  <w:style w:type="paragraph" w:customStyle="1" w:styleId="6358C1DCF64C4BF98E3D28366F8F80AE23">
    <w:name w:val="6358C1DCF64C4BF98E3D28366F8F80AE23"/>
    <w:rsid w:val="00BC722A"/>
    <w:rPr>
      <w:rFonts w:eastAsiaTheme="minorHAnsi"/>
      <w:lang w:eastAsia="en-US"/>
    </w:rPr>
  </w:style>
  <w:style w:type="paragraph" w:customStyle="1" w:styleId="E6B960D4A25947F2B36356DC0132CA077">
    <w:name w:val="E6B960D4A25947F2B36356DC0132CA077"/>
    <w:rsid w:val="00BC722A"/>
    <w:rPr>
      <w:rFonts w:eastAsiaTheme="minorHAnsi"/>
      <w:lang w:eastAsia="en-US"/>
    </w:rPr>
  </w:style>
  <w:style w:type="paragraph" w:customStyle="1" w:styleId="ADDF5B74738F45C7AAF2A081ED619A3A23">
    <w:name w:val="ADDF5B74738F45C7AAF2A081ED619A3A23"/>
    <w:rsid w:val="00BC722A"/>
    <w:rPr>
      <w:rFonts w:eastAsiaTheme="minorHAnsi"/>
      <w:lang w:eastAsia="en-US"/>
    </w:rPr>
  </w:style>
  <w:style w:type="paragraph" w:customStyle="1" w:styleId="216F27F089924108A94BED169A3263F723">
    <w:name w:val="216F27F089924108A94BED169A3263F723"/>
    <w:rsid w:val="00BC722A"/>
    <w:rPr>
      <w:rFonts w:eastAsiaTheme="minorHAnsi"/>
      <w:lang w:eastAsia="en-US"/>
    </w:rPr>
  </w:style>
  <w:style w:type="paragraph" w:customStyle="1" w:styleId="535D5A90701E44BCA1AD75A9D6D5D73419">
    <w:name w:val="535D5A90701E44BCA1AD75A9D6D5D73419"/>
    <w:rsid w:val="00BC722A"/>
    <w:rPr>
      <w:rFonts w:eastAsiaTheme="minorHAnsi"/>
      <w:lang w:eastAsia="en-US"/>
    </w:rPr>
  </w:style>
  <w:style w:type="paragraph" w:customStyle="1" w:styleId="F57586E3A38A4C65A3152670CFEB6E7E19">
    <w:name w:val="F57586E3A38A4C65A3152670CFEB6E7E19"/>
    <w:rsid w:val="00BC722A"/>
    <w:rPr>
      <w:rFonts w:eastAsiaTheme="minorHAnsi"/>
      <w:lang w:eastAsia="en-US"/>
    </w:rPr>
  </w:style>
  <w:style w:type="paragraph" w:customStyle="1" w:styleId="F4D9BDBBC2A14734B86C1844AA9F177419">
    <w:name w:val="F4D9BDBBC2A14734B86C1844AA9F177419"/>
    <w:rsid w:val="00BC722A"/>
    <w:rPr>
      <w:rFonts w:eastAsiaTheme="minorHAnsi"/>
      <w:lang w:eastAsia="en-US"/>
    </w:rPr>
  </w:style>
  <w:style w:type="paragraph" w:customStyle="1" w:styleId="4CF2865DE2094FA0808DC26319AFFB6D19">
    <w:name w:val="4CF2865DE2094FA0808DC26319AFFB6D19"/>
    <w:rsid w:val="00BC722A"/>
    <w:rPr>
      <w:rFonts w:eastAsiaTheme="minorHAnsi"/>
      <w:lang w:eastAsia="en-US"/>
    </w:rPr>
  </w:style>
  <w:style w:type="paragraph" w:customStyle="1" w:styleId="2072BF0EC9EC4C5CA7F33823C67BD44619">
    <w:name w:val="2072BF0EC9EC4C5CA7F33823C67BD44619"/>
    <w:rsid w:val="00BC722A"/>
    <w:rPr>
      <w:rFonts w:eastAsiaTheme="minorHAnsi"/>
      <w:lang w:eastAsia="en-US"/>
    </w:rPr>
  </w:style>
  <w:style w:type="paragraph" w:customStyle="1" w:styleId="40292A09C77648E98B89B94E41E24C0819">
    <w:name w:val="40292A09C77648E98B89B94E41E24C0819"/>
    <w:rsid w:val="00BC722A"/>
    <w:rPr>
      <w:rFonts w:eastAsiaTheme="minorHAnsi"/>
      <w:lang w:eastAsia="en-US"/>
    </w:rPr>
  </w:style>
  <w:style w:type="paragraph" w:customStyle="1" w:styleId="19E71B73019C4EC5B24C7B09D6699EE719">
    <w:name w:val="19E71B73019C4EC5B24C7B09D6699EE719"/>
    <w:rsid w:val="00BC722A"/>
    <w:rPr>
      <w:rFonts w:eastAsiaTheme="minorHAnsi"/>
      <w:lang w:eastAsia="en-US"/>
    </w:rPr>
  </w:style>
  <w:style w:type="paragraph" w:customStyle="1" w:styleId="16977C3E961241029B06D79C22390CE019">
    <w:name w:val="16977C3E961241029B06D79C22390CE019"/>
    <w:rsid w:val="00BC722A"/>
    <w:rPr>
      <w:rFonts w:eastAsiaTheme="minorHAnsi"/>
      <w:lang w:eastAsia="en-US"/>
    </w:rPr>
  </w:style>
  <w:style w:type="paragraph" w:customStyle="1" w:styleId="1D8E1C5AF4F748B9BE9352D89A619B7F19">
    <w:name w:val="1D8E1C5AF4F748B9BE9352D89A619B7F19"/>
    <w:rsid w:val="00BC722A"/>
    <w:rPr>
      <w:rFonts w:eastAsiaTheme="minorHAnsi"/>
      <w:lang w:eastAsia="en-US"/>
    </w:rPr>
  </w:style>
  <w:style w:type="paragraph" w:customStyle="1" w:styleId="C6CBD85B165A412FBBCB09C18BB71E3E19">
    <w:name w:val="C6CBD85B165A412FBBCB09C18BB71E3E19"/>
    <w:rsid w:val="00BC722A"/>
    <w:rPr>
      <w:rFonts w:eastAsiaTheme="minorHAnsi"/>
      <w:lang w:eastAsia="en-US"/>
    </w:rPr>
  </w:style>
  <w:style w:type="paragraph" w:customStyle="1" w:styleId="78B316C06512475F967458D5F752A26819">
    <w:name w:val="78B316C06512475F967458D5F752A26819"/>
    <w:rsid w:val="00BC722A"/>
    <w:rPr>
      <w:rFonts w:eastAsiaTheme="minorHAnsi"/>
      <w:lang w:eastAsia="en-US"/>
    </w:rPr>
  </w:style>
  <w:style w:type="paragraph" w:customStyle="1" w:styleId="1A6873804AD441B7A9ED048EB1E2ED0619">
    <w:name w:val="1A6873804AD441B7A9ED048EB1E2ED0619"/>
    <w:rsid w:val="00BC722A"/>
    <w:rPr>
      <w:rFonts w:eastAsiaTheme="minorHAnsi"/>
      <w:lang w:eastAsia="en-US"/>
    </w:rPr>
  </w:style>
  <w:style w:type="paragraph" w:customStyle="1" w:styleId="F1CFA8E6F07F42419819805ECCBBFCDA19">
    <w:name w:val="F1CFA8E6F07F42419819805ECCBBFCDA19"/>
    <w:rsid w:val="00BC722A"/>
    <w:rPr>
      <w:rFonts w:eastAsiaTheme="minorHAnsi"/>
      <w:lang w:eastAsia="en-US"/>
    </w:rPr>
  </w:style>
  <w:style w:type="paragraph" w:customStyle="1" w:styleId="8D559D64E855487A94204D73F511182F19">
    <w:name w:val="8D559D64E855487A94204D73F511182F19"/>
    <w:rsid w:val="00BC722A"/>
    <w:rPr>
      <w:rFonts w:eastAsiaTheme="minorHAnsi"/>
      <w:lang w:eastAsia="en-US"/>
    </w:rPr>
  </w:style>
  <w:style w:type="paragraph" w:customStyle="1" w:styleId="F3B2CAE7EA2A44D4BB54C59A22B5EBDB19">
    <w:name w:val="F3B2CAE7EA2A44D4BB54C59A22B5EBDB19"/>
    <w:rsid w:val="00BC722A"/>
    <w:rPr>
      <w:rFonts w:eastAsiaTheme="minorHAnsi"/>
      <w:lang w:eastAsia="en-US"/>
    </w:rPr>
  </w:style>
  <w:style w:type="paragraph" w:customStyle="1" w:styleId="9013AC699BA544009529A9AEAE0E621A19">
    <w:name w:val="9013AC699BA544009529A9AEAE0E621A19"/>
    <w:rsid w:val="00BC722A"/>
    <w:rPr>
      <w:rFonts w:eastAsiaTheme="minorHAnsi"/>
      <w:lang w:eastAsia="en-US"/>
    </w:rPr>
  </w:style>
  <w:style w:type="paragraph" w:customStyle="1" w:styleId="E870FB118A3D4103AFD5308336D6C26819">
    <w:name w:val="E870FB118A3D4103AFD5308336D6C26819"/>
    <w:rsid w:val="00BC722A"/>
    <w:rPr>
      <w:rFonts w:eastAsiaTheme="minorHAnsi"/>
      <w:lang w:eastAsia="en-US"/>
    </w:rPr>
  </w:style>
  <w:style w:type="paragraph" w:customStyle="1" w:styleId="EE9F792007544777AB22915D1ED22BAE18">
    <w:name w:val="EE9F792007544777AB22915D1ED22BAE18"/>
    <w:rsid w:val="00BC722A"/>
    <w:rPr>
      <w:rFonts w:eastAsiaTheme="minorHAnsi"/>
      <w:lang w:eastAsia="en-US"/>
    </w:rPr>
  </w:style>
  <w:style w:type="paragraph" w:customStyle="1" w:styleId="8453F37A718E428FBE001F9D24A8D08919">
    <w:name w:val="8453F37A718E428FBE001F9D24A8D08919"/>
    <w:rsid w:val="00BC722A"/>
    <w:rPr>
      <w:rFonts w:eastAsiaTheme="minorHAnsi"/>
      <w:lang w:eastAsia="en-US"/>
    </w:rPr>
  </w:style>
  <w:style w:type="paragraph" w:customStyle="1" w:styleId="E9A1387EF36941D98A505A5BE73F086418">
    <w:name w:val="E9A1387EF36941D98A505A5BE73F086418"/>
    <w:rsid w:val="00BC722A"/>
    <w:rPr>
      <w:rFonts w:eastAsiaTheme="minorHAnsi"/>
      <w:lang w:eastAsia="en-US"/>
    </w:rPr>
  </w:style>
  <w:style w:type="paragraph" w:customStyle="1" w:styleId="BE4D829C058041D089B0B471EDCA416F19">
    <w:name w:val="BE4D829C058041D089B0B471EDCA416F19"/>
    <w:rsid w:val="00BC722A"/>
    <w:rPr>
      <w:rFonts w:eastAsiaTheme="minorHAnsi"/>
      <w:lang w:eastAsia="en-US"/>
    </w:rPr>
  </w:style>
  <w:style w:type="paragraph" w:customStyle="1" w:styleId="8AAB4EC55E5942479F011C80EBD4B675">
    <w:name w:val="8AAB4EC55E5942479F011C80EBD4B675"/>
    <w:rsid w:val="00BC722A"/>
    <w:rPr>
      <w:rFonts w:eastAsiaTheme="minorHAnsi"/>
      <w:lang w:eastAsia="en-US"/>
    </w:rPr>
  </w:style>
  <w:style w:type="paragraph" w:customStyle="1" w:styleId="F511760591FE4289B7F0F5073D4FD03E">
    <w:name w:val="F511760591FE4289B7F0F5073D4FD03E"/>
    <w:rsid w:val="00BC722A"/>
    <w:rPr>
      <w:rFonts w:eastAsiaTheme="minorHAnsi"/>
      <w:lang w:eastAsia="en-US"/>
    </w:rPr>
  </w:style>
  <w:style w:type="paragraph" w:customStyle="1" w:styleId="382ABC49BDBE48FA87F9EA9CE9DBB612">
    <w:name w:val="382ABC49BDBE48FA87F9EA9CE9DBB612"/>
    <w:rsid w:val="00BC722A"/>
    <w:rPr>
      <w:rFonts w:eastAsiaTheme="minorHAnsi"/>
      <w:lang w:eastAsia="en-US"/>
    </w:rPr>
  </w:style>
  <w:style w:type="paragraph" w:customStyle="1" w:styleId="5770ABA692C74A398F026BF4CA3D8790">
    <w:name w:val="5770ABA692C74A398F026BF4CA3D8790"/>
    <w:rsid w:val="00BC722A"/>
    <w:rPr>
      <w:rFonts w:eastAsiaTheme="minorHAnsi"/>
      <w:lang w:eastAsia="en-US"/>
    </w:rPr>
  </w:style>
  <w:style w:type="paragraph" w:customStyle="1" w:styleId="8920AA8FFDD745E0A984AD053B69A1F5">
    <w:name w:val="8920AA8FFDD745E0A984AD053B69A1F5"/>
    <w:rsid w:val="00BC722A"/>
    <w:rPr>
      <w:rFonts w:eastAsiaTheme="minorHAnsi"/>
      <w:lang w:eastAsia="en-US"/>
    </w:rPr>
  </w:style>
  <w:style w:type="paragraph" w:customStyle="1" w:styleId="95AB1FE4FE8544938ABA06B505656FDB">
    <w:name w:val="95AB1FE4FE8544938ABA06B505656FDB"/>
    <w:rsid w:val="00BC722A"/>
    <w:rPr>
      <w:rFonts w:eastAsiaTheme="minorHAnsi"/>
      <w:lang w:eastAsia="en-US"/>
    </w:rPr>
  </w:style>
  <w:style w:type="paragraph" w:customStyle="1" w:styleId="81A39E20C31544519DE2AD450DBDAE0C15">
    <w:name w:val="81A39E20C31544519DE2AD450DBDAE0C15"/>
    <w:rsid w:val="00BC722A"/>
    <w:rPr>
      <w:rFonts w:eastAsiaTheme="minorHAnsi"/>
      <w:lang w:eastAsia="en-US"/>
    </w:rPr>
  </w:style>
  <w:style w:type="paragraph" w:customStyle="1" w:styleId="911C61F914D248C3A9F4A2313300078F15">
    <w:name w:val="911C61F914D248C3A9F4A2313300078F15"/>
    <w:rsid w:val="00BC722A"/>
    <w:rPr>
      <w:rFonts w:eastAsiaTheme="minorHAnsi"/>
      <w:lang w:eastAsia="en-US"/>
    </w:rPr>
  </w:style>
  <w:style w:type="paragraph" w:customStyle="1" w:styleId="9FA44D000F9B4997A20CA3A51E9D69B413">
    <w:name w:val="9FA44D000F9B4997A20CA3A51E9D69B413"/>
    <w:rsid w:val="00BC722A"/>
    <w:rPr>
      <w:rFonts w:eastAsiaTheme="minorHAnsi"/>
      <w:lang w:eastAsia="en-US"/>
    </w:rPr>
  </w:style>
  <w:style w:type="paragraph" w:customStyle="1" w:styleId="CD95159D3A4346CCA83BC278B5046DC512">
    <w:name w:val="CD95159D3A4346CCA83BC278B5046DC512"/>
    <w:rsid w:val="00BC722A"/>
    <w:rPr>
      <w:rFonts w:eastAsiaTheme="minorHAnsi"/>
      <w:lang w:eastAsia="en-US"/>
    </w:rPr>
  </w:style>
  <w:style w:type="paragraph" w:customStyle="1" w:styleId="A0A6EE7EF07C4AE2AAD235E18FACEE028">
    <w:name w:val="A0A6EE7EF07C4AE2AAD235E18FACEE028"/>
    <w:rsid w:val="00BC722A"/>
    <w:rPr>
      <w:rFonts w:eastAsiaTheme="minorHAnsi"/>
      <w:lang w:eastAsia="en-US"/>
    </w:rPr>
  </w:style>
  <w:style w:type="paragraph" w:customStyle="1" w:styleId="8CB7FDD18B7448B1A308BADE5977423911">
    <w:name w:val="8CB7FDD18B7448B1A308BADE5977423911"/>
    <w:rsid w:val="00BC722A"/>
    <w:rPr>
      <w:rFonts w:eastAsiaTheme="minorHAnsi"/>
      <w:lang w:eastAsia="en-US"/>
    </w:rPr>
  </w:style>
  <w:style w:type="paragraph" w:customStyle="1" w:styleId="51856B0A1846406AA5D5F996886D8F5B12">
    <w:name w:val="51856B0A1846406AA5D5F996886D8F5B12"/>
    <w:rsid w:val="00BC722A"/>
    <w:rPr>
      <w:rFonts w:eastAsiaTheme="minorHAnsi"/>
      <w:lang w:eastAsia="en-US"/>
    </w:rPr>
  </w:style>
  <w:style w:type="paragraph" w:customStyle="1" w:styleId="7FC4DA8E48A340FF95C8FD91F1A553BC11">
    <w:name w:val="7FC4DA8E48A340FF95C8FD91F1A553BC11"/>
    <w:rsid w:val="00BC722A"/>
    <w:rPr>
      <w:rFonts w:eastAsiaTheme="minorHAnsi"/>
      <w:lang w:eastAsia="en-US"/>
    </w:rPr>
  </w:style>
  <w:style w:type="paragraph" w:customStyle="1" w:styleId="EE758956F85241D1B1FF35DB95D0EC7E">
    <w:name w:val="EE758956F85241D1B1FF35DB95D0EC7E"/>
    <w:rsid w:val="007D24E9"/>
  </w:style>
  <w:style w:type="paragraph" w:customStyle="1" w:styleId="EFB41C7CF00E4B77A3118C7D825DEF3D">
    <w:name w:val="EFB41C7CF00E4B77A3118C7D825DEF3D"/>
    <w:rsid w:val="007D24E9"/>
  </w:style>
  <w:style w:type="paragraph" w:customStyle="1" w:styleId="834CF8DD3EB24A329AF47F3CEAC56608">
    <w:name w:val="834CF8DD3EB24A329AF47F3CEAC56608"/>
    <w:rsid w:val="007D24E9"/>
  </w:style>
  <w:style w:type="paragraph" w:customStyle="1" w:styleId="40D891ADFB4D44F1A49DFB1368591F57">
    <w:name w:val="40D891ADFB4D44F1A49DFB1368591F57"/>
    <w:rsid w:val="007D24E9"/>
  </w:style>
  <w:style w:type="paragraph" w:customStyle="1" w:styleId="71173DE2A792407F8A7EF52A2C483C99">
    <w:name w:val="71173DE2A792407F8A7EF52A2C483C99"/>
    <w:rsid w:val="00912FB1"/>
  </w:style>
  <w:style w:type="paragraph" w:customStyle="1" w:styleId="D19DF4838C774041892206D14AB9DB88">
    <w:name w:val="D19DF4838C774041892206D14AB9DB88"/>
    <w:rsid w:val="00912FB1"/>
  </w:style>
  <w:style w:type="paragraph" w:customStyle="1" w:styleId="698BECA26FF3401387DD740DB5714599">
    <w:name w:val="698BECA26FF3401387DD740DB5714599"/>
    <w:rsid w:val="00912FB1"/>
  </w:style>
  <w:style w:type="paragraph" w:customStyle="1" w:styleId="BBDC361F73AB4F4D80DBE858A2C1F88A">
    <w:name w:val="BBDC361F73AB4F4D80DBE858A2C1F88A"/>
    <w:rsid w:val="00912FB1"/>
  </w:style>
  <w:style w:type="paragraph" w:customStyle="1" w:styleId="5B1935855DEA47FD8429631B0057D35E">
    <w:name w:val="5B1935855DEA47FD8429631B0057D35E"/>
    <w:rsid w:val="00912FB1"/>
  </w:style>
  <w:style w:type="paragraph" w:customStyle="1" w:styleId="06744CA93C244B70AC8227A8C97983BC">
    <w:name w:val="06744CA93C244B70AC8227A8C97983BC"/>
    <w:rsid w:val="00912FB1"/>
  </w:style>
  <w:style w:type="paragraph" w:customStyle="1" w:styleId="ABD0BAD8F24840C6A6F00A9A884AB49F">
    <w:name w:val="ABD0BAD8F24840C6A6F00A9A884AB49F"/>
    <w:rsid w:val="00912FB1"/>
  </w:style>
  <w:style w:type="paragraph" w:customStyle="1" w:styleId="D3AD3227454E45F3BEE82B5F55E26F4A">
    <w:name w:val="D3AD3227454E45F3BEE82B5F55E26F4A"/>
    <w:rsid w:val="00912FB1"/>
  </w:style>
  <w:style w:type="paragraph" w:customStyle="1" w:styleId="FB30C31C034B4DE4BD7F7443E44C73EE">
    <w:name w:val="FB30C31C034B4DE4BD7F7443E44C73EE"/>
    <w:rsid w:val="00912FB1"/>
  </w:style>
  <w:style w:type="paragraph" w:customStyle="1" w:styleId="D87F45FCA8934D71828854FDEACE3741">
    <w:name w:val="D87F45FCA8934D71828854FDEACE3741"/>
    <w:rsid w:val="00912FB1"/>
  </w:style>
  <w:style w:type="paragraph" w:customStyle="1" w:styleId="FDA471D1AC614129B13D13823047B985">
    <w:name w:val="FDA471D1AC614129B13D13823047B985"/>
    <w:rsid w:val="00912FB1"/>
  </w:style>
  <w:style w:type="paragraph" w:customStyle="1" w:styleId="DC1BE3557A5D4AED9847D2162ABD7398">
    <w:name w:val="DC1BE3557A5D4AED9847D2162ABD7398"/>
    <w:rsid w:val="00912FB1"/>
  </w:style>
  <w:style w:type="paragraph" w:customStyle="1" w:styleId="30AD79E9879F4B5F9D2D978965E09D82">
    <w:name w:val="30AD79E9879F4B5F9D2D978965E09D82"/>
    <w:rsid w:val="00912FB1"/>
  </w:style>
  <w:style w:type="paragraph" w:customStyle="1" w:styleId="15DD7C43DDEA43379C1A7EFF96BDF3C7">
    <w:name w:val="15DD7C43DDEA43379C1A7EFF96BDF3C7"/>
    <w:rsid w:val="00912FB1"/>
  </w:style>
  <w:style w:type="paragraph" w:customStyle="1" w:styleId="E86F74B9D9B34024B2A49DF638F5FD43">
    <w:name w:val="E86F74B9D9B34024B2A49DF638F5FD43"/>
    <w:rsid w:val="00912FB1"/>
  </w:style>
  <w:style w:type="paragraph" w:customStyle="1" w:styleId="FD35B15692374874AEEA4FB77B482218">
    <w:name w:val="FD35B15692374874AEEA4FB77B482218"/>
    <w:rsid w:val="00912FB1"/>
  </w:style>
  <w:style w:type="paragraph" w:customStyle="1" w:styleId="38F2A9FFA7B94374ACCCF50131705D51">
    <w:name w:val="38F2A9FFA7B94374ACCCF50131705D51"/>
    <w:rsid w:val="00912FB1"/>
  </w:style>
  <w:style w:type="paragraph" w:customStyle="1" w:styleId="A8E99F2BE45240D08E134052A35229BD">
    <w:name w:val="A8E99F2BE45240D08E134052A35229BD"/>
    <w:rsid w:val="00912FB1"/>
  </w:style>
  <w:style w:type="paragraph" w:customStyle="1" w:styleId="862A369E8CBB4F938302D8E000C6201B">
    <w:name w:val="862A369E8CBB4F938302D8E000C6201B"/>
    <w:rsid w:val="00912FB1"/>
  </w:style>
  <w:style w:type="paragraph" w:customStyle="1" w:styleId="93B51584125C40679A4168E5176363DC">
    <w:name w:val="93B51584125C40679A4168E5176363DC"/>
    <w:rsid w:val="00912FB1"/>
  </w:style>
  <w:style w:type="paragraph" w:customStyle="1" w:styleId="0376F4238DD24F0D88BEDACB9993B91B">
    <w:name w:val="0376F4238DD24F0D88BEDACB9993B91B"/>
    <w:rsid w:val="00912FB1"/>
  </w:style>
  <w:style w:type="paragraph" w:customStyle="1" w:styleId="F2B76A3B6D8844398A82B16D6B777343">
    <w:name w:val="F2B76A3B6D8844398A82B16D6B777343"/>
    <w:rsid w:val="00912FB1"/>
  </w:style>
  <w:style w:type="paragraph" w:customStyle="1" w:styleId="A8DFC703962F43DE803CC120FA5D69C8">
    <w:name w:val="A8DFC703962F43DE803CC120FA5D69C8"/>
    <w:rsid w:val="00912FB1"/>
  </w:style>
  <w:style w:type="paragraph" w:customStyle="1" w:styleId="B996B33E568A4C69AA40D0A377FCE7D9">
    <w:name w:val="B996B33E568A4C69AA40D0A377FCE7D9"/>
    <w:rsid w:val="00912FB1"/>
  </w:style>
  <w:style w:type="paragraph" w:customStyle="1" w:styleId="93C2DA7B5D844129AD6400FD4C1C7D1C">
    <w:name w:val="93C2DA7B5D844129AD6400FD4C1C7D1C"/>
    <w:rsid w:val="00912FB1"/>
  </w:style>
  <w:style w:type="paragraph" w:customStyle="1" w:styleId="B47118FF3A5D4F3186E5ABCEB69F8932">
    <w:name w:val="B47118FF3A5D4F3186E5ABCEB69F8932"/>
    <w:rsid w:val="00912FB1"/>
  </w:style>
  <w:style w:type="paragraph" w:customStyle="1" w:styleId="23332CB2F20A4268BCEE2C6F7479E44D">
    <w:name w:val="23332CB2F20A4268BCEE2C6F7479E44D"/>
    <w:rsid w:val="00912FB1"/>
  </w:style>
  <w:style w:type="paragraph" w:customStyle="1" w:styleId="E931A3A75EDE4AB2B3274728A508E28E">
    <w:name w:val="E931A3A75EDE4AB2B3274728A508E28E"/>
    <w:rsid w:val="00912FB1"/>
  </w:style>
  <w:style w:type="paragraph" w:customStyle="1" w:styleId="9D10E5727C464C498AF00222C6FB4376">
    <w:name w:val="9D10E5727C464C498AF00222C6FB4376"/>
    <w:rsid w:val="00912FB1"/>
  </w:style>
  <w:style w:type="paragraph" w:customStyle="1" w:styleId="8498DF7D0C3F416EB2B0808C8A809662">
    <w:name w:val="8498DF7D0C3F416EB2B0808C8A809662"/>
    <w:rsid w:val="00912FB1"/>
  </w:style>
  <w:style w:type="paragraph" w:customStyle="1" w:styleId="0F76490740BD490D918207C74E85EBB0">
    <w:name w:val="0F76490740BD490D918207C74E85EBB0"/>
    <w:rsid w:val="00912FB1"/>
  </w:style>
  <w:style w:type="paragraph" w:customStyle="1" w:styleId="F57255D61C334191A8489267A2A97506">
    <w:name w:val="F57255D61C334191A8489267A2A97506"/>
    <w:rsid w:val="00912FB1"/>
  </w:style>
  <w:style w:type="paragraph" w:customStyle="1" w:styleId="6163FC9778454ECFB26E750028425D73">
    <w:name w:val="6163FC9778454ECFB26E750028425D73"/>
    <w:rsid w:val="00912FB1"/>
  </w:style>
  <w:style w:type="paragraph" w:customStyle="1" w:styleId="888DCD80336F4385BF4C5B16CE590F56">
    <w:name w:val="888DCD80336F4385BF4C5B16CE590F56"/>
    <w:rsid w:val="00912FB1"/>
  </w:style>
  <w:style w:type="paragraph" w:customStyle="1" w:styleId="203F11C77C084002B5F7F5DBF5A0F595">
    <w:name w:val="203F11C77C084002B5F7F5DBF5A0F595"/>
    <w:rsid w:val="00912FB1"/>
  </w:style>
  <w:style w:type="paragraph" w:customStyle="1" w:styleId="9DA8B6015039497F84EB836DA8C43168">
    <w:name w:val="9DA8B6015039497F84EB836DA8C43168"/>
    <w:rsid w:val="00912FB1"/>
  </w:style>
  <w:style w:type="paragraph" w:customStyle="1" w:styleId="F343406487384E9D980F6F5EDD44FB2B">
    <w:name w:val="F343406487384E9D980F6F5EDD44FB2B"/>
    <w:rsid w:val="00912FB1"/>
  </w:style>
  <w:style w:type="paragraph" w:customStyle="1" w:styleId="58F867C4141B4E91B98B5A8557733101">
    <w:name w:val="58F867C4141B4E91B98B5A8557733101"/>
    <w:rsid w:val="00912FB1"/>
  </w:style>
  <w:style w:type="paragraph" w:customStyle="1" w:styleId="3BC30834744644149EFA927DB530DDCD">
    <w:name w:val="3BC30834744644149EFA927DB530DDCD"/>
    <w:rsid w:val="00912FB1"/>
  </w:style>
  <w:style w:type="paragraph" w:customStyle="1" w:styleId="AD30959B421549E586155ACBAD930EEA">
    <w:name w:val="AD30959B421549E586155ACBAD930EEA"/>
    <w:rsid w:val="00912FB1"/>
  </w:style>
  <w:style w:type="paragraph" w:customStyle="1" w:styleId="E272FB65CA144FA9A183D120EB1DA6C5">
    <w:name w:val="E272FB65CA144FA9A183D120EB1DA6C5"/>
    <w:rsid w:val="00912FB1"/>
  </w:style>
  <w:style w:type="paragraph" w:customStyle="1" w:styleId="E71720B5D8AD42E7BF5D08B9A4E70977">
    <w:name w:val="E71720B5D8AD42E7BF5D08B9A4E70977"/>
    <w:rsid w:val="00912FB1"/>
  </w:style>
  <w:style w:type="paragraph" w:customStyle="1" w:styleId="4AC638CCBEFC40E899C56084983178EC">
    <w:name w:val="4AC638CCBEFC40E899C56084983178EC"/>
    <w:rsid w:val="00912FB1"/>
  </w:style>
  <w:style w:type="paragraph" w:customStyle="1" w:styleId="2F3C637A96814DB39059E0C61A7A8418">
    <w:name w:val="2F3C637A96814DB39059E0C61A7A8418"/>
    <w:rsid w:val="00912FB1"/>
  </w:style>
  <w:style w:type="paragraph" w:customStyle="1" w:styleId="E9EE953E73F84D11974DB5D10C5C1423">
    <w:name w:val="E9EE953E73F84D11974DB5D10C5C1423"/>
    <w:rsid w:val="00912FB1"/>
  </w:style>
  <w:style w:type="paragraph" w:customStyle="1" w:styleId="338BF0D9518E425F916914510C1E2FB9">
    <w:name w:val="338BF0D9518E425F916914510C1E2FB9"/>
    <w:rsid w:val="00912FB1"/>
  </w:style>
  <w:style w:type="paragraph" w:customStyle="1" w:styleId="B49FF78AC11F4F41A821AA6F666B26A6">
    <w:name w:val="B49FF78AC11F4F41A821AA6F666B26A6"/>
    <w:rsid w:val="00912FB1"/>
  </w:style>
  <w:style w:type="paragraph" w:customStyle="1" w:styleId="1406648563A64C4E94F59600819223EE">
    <w:name w:val="1406648563A64C4E94F59600819223EE"/>
    <w:rsid w:val="00912FB1"/>
  </w:style>
  <w:style w:type="paragraph" w:customStyle="1" w:styleId="3B8C77B35C5E4AC4ADD7AF3AE5AB0B8244">
    <w:name w:val="3B8C77B35C5E4AC4ADD7AF3AE5AB0B8244"/>
    <w:rsid w:val="00912FB1"/>
    <w:rPr>
      <w:rFonts w:eastAsiaTheme="minorHAnsi"/>
      <w:lang w:eastAsia="en-US"/>
    </w:rPr>
  </w:style>
  <w:style w:type="paragraph" w:customStyle="1" w:styleId="698BECA26FF3401387DD740DB57145991">
    <w:name w:val="698BECA26FF3401387DD740DB57145991"/>
    <w:rsid w:val="00912FB1"/>
    <w:rPr>
      <w:rFonts w:eastAsiaTheme="minorHAnsi"/>
      <w:lang w:eastAsia="en-US"/>
    </w:rPr>
  </w:style>
  <w:style w:type="paragraph" w:customStyle="1" w:styleId="588047D20D01450BAAC3BD5E350573BB44">
    <w:name w:val="588047D20D01450BAAC3BD5E350573BB44"/>
    <w:rsid w:val="00912FB1"/>
    <w:rPr>
      <w:rFonts w:eastAsiaTheme="minorHAnsi"/>
      <w:lang w:eastAsia="en-US"/>
    </w:rPr>
  </w:style>
  <w:style w:type="paragraph" w:customStyle="1" w:styleId="28B373EA8FC2410EBC7143AB9DF0EF5744">
    <w:name w:val="28B373EA8FC2410EBC7143AB9DF0EF5744"/>
    <w:rsid w:val="00912FB1"/>
    <w:rPr>
      <w:rFonts w:eastAsiaTheme="minorHAnsi"/>
      <w:lang w:eastAsia="en-US"/>
    </w:rPr>
  </w:style>
  <w:style w:type="paragraph" w:customStyle="1" w:styleId="DAD3CD45D4AD4A09BB25FB97496765E044">
    <w:name w:val="DAD3CD45D4AD4A09BB25FB97496765E044"/>
    <w:rsid w:val="00912FB1"/>
    <w:rPr>
      <w:rFonts w:eastAsiaTheme="minorHAnsi"/>
      <w:lang w:eastAsia="en-US"/>
    </w:rPr>
  </w:style>
  <w:style w:type="paragraph" w:customStyle="1" w:styleId="CC37790E0F214B44B4CA3CD169597B2344">
    <w:name w:val="CC37790E0F214B44B4CA3CD169597B2344"/>
    <w:rsid w:val="00912FB1"/>
    <w:rPr>
      <w:rFonts w:eastAsiaTheme="minorHAnsi"/>
      <w:lang w:eastAsia="en-US"/>
    </w:rPr>
  </w:style>
  <w:style w:type="paragraph" w:customStyle="1" w:styleId="A8E99F2BE45240D08E134052A35229BD1">
    <w:name w:val="A8E99F2BE45240D08E134052A35229BD1"/>
    <w:rsid w:val="00912FB1"/>
    <w:rPr>
      <w:rFonts w:eastAsiaTheme="minorHAnsi"/>
      <w:lang w:eastAsia="en-US"/>
    </w:rPr>
  </w:style>
  <w:style w:type="paragraph" w:customStyle="1" w:styleId="862A369E8CBB4F938302D8E000C6201B1">
    <w:name w:val="862A369E8CBB4F938302D8E000C6201B1"/>
    <w:rsid w:val="00912FB1"/>
    <w:rPr>
      <w:rFonts w:eastAsiaTheme="minorHAnsi"/>
      <w:lang w:eastAsia="en-US"/>
    </w:rPr>
  </w:style>
  <w:style w:type="paragraph" w:customStyle="1" w:styleId="93B51584125C40679A4168E5176363DC1">
    <w:name w:val="93B51584125C40679A4168E5176363DC1"/>
    <w:rsid w:val="00912FB1"/>
    <w:rPr>
      <w:rFonts w:eastAsiaTheme="minorHAnsi"/>
      <w:lang w:eastAsia="en-US"/>
    </w:rPr>
  </w:style>
  <w:style w:type="paragraph" w:customStyle="1" w:styleId="F2B76A3B6D8844398A82B16D6B7773431">
    <w:name w:val="F2B76A3B6D8844398A82B16D6B7773431"/>
    <w:rsid w:val="00912FB1"/>
    <w:rPr>
      <w:rFonts w:eastAsiaTheme="minorHAnsi"/>
      <w:lang w:eastAsia="en-US"/>
    </w:rPr>
  </w:style>
  <w:style w:type="paragraph" w:customStyle="1" w:styleId="25A9AD33A0A94C6E99F786520D29A41744">
    <w:name w:val="25A9AD33A0A94C6E99F786520D29A41744"/>
    <w:rsid w:val="00912FB1"/>
    <w:rPr>
      <w:rFonts w:eastAsiaTheme="minorHAnsi"/>
      <w:lang w:eastAsia="en-US"/>
    </w:rPr>
  </w:style>
  <w:style w:type="paragraph" w:customStyle="1" w:styleId="14203AAEE1184457B6356CD687020D3144">
    <w:name w:val="14203AAEE1184457B6356CD687020D3144"/>
    <w:rsid w:val="00912FB1"/>
    <w:rPr>
      <w:rFonts w:eastAsiaTheme="minorHAnsi"/>
      <w:lang w:eastAsia="en-US"/>
    </w:rPr>
  </w:style>
  <w:style w:type="paragraph" w:customStyle="1" w:styleId="11F312DC1E804808B825C6A011FCA05544">
    <w:name w:val="11F312DC1E804808B825C6A011FCA05544"/>
    <w:rsid w:val="00912FB1"/>
    <w:rPr>
      <w:rFonts w:eastAsiaTheme="minorHAnsi"/>
      <w:lang w:eastAsia="en-US"/>
    </w:rPr>
  </w:style>
  <w:style w:type="paragraph" w:customStyle="1" w:styleId="BD2397A52FD84C37BFD4EEF8BABD171251">
    <w:name w:val="BD2397A52FD84C37BFD4EEF8BABD171251"/>
    <w:rsid w:val="00912FB1"/>
    <w:rPr>
      <w:rFonts w:eastAsiaTheme="minorHAnsi"/>
      <w:lang w:eastAsia="en-US"/>
    </w:rPr>
  </w:style>
  <w:style w:type="paragraph" w:customStyle="1" w:styleId="4105F640B40B4D84A6A03D47A62E96A851">
    <w:name w:val="4105F640B40B4D84A6A03D47A62E96A851"/>
    <w:rsid w:val="00912FB1"/>
    <w:rPr>
      <w:rFonts w:eastAsiaTheme="minorHAnsi"/>
      <w:lang w:eastAsia="en-US"/>
    </w:rPr>
  </w:style>
  <w:style w:type="paragraph" w:customStyle="1" w:styleId="3FF5593503784E718EC1C2E23D3AE99351">
    <w:name w:val="3FF5593503784E718EC1C2E23D3AE99351"/>
    <w:rsid w:val="00912FB1"/>
    <w:rPr>
      <w:rFonts w:eastAsiaTheme="minorHAnsi"/>
      <w:lang w:eastAsia="en-US"/>
    </w:rPr>
  </w:style>
  <w:style w:type="paragraph" w:customStyle="1" w:styleId="2FBEA4872BFB429AA64E09299E46356511">
    <w:name w:val="2FBEA4872BFB429AA64E09299E46356511"/>
    <w:rsid w:val="00912FB1"/>
    <w:rPr>
      <w:rFonts w:eastAsiaTheme="minorHAnsi"/>
      <w:lang w:eastAsia="en-US"/>
    </w:rPr>
  </w:style>
  <w:style w:type="paragraph" w:customStyle="1" w:styleId="6BE42FB627AF4B6CA8227FFA768CADBC50">
    <w:name w:val="6BE42FB627AF4B6CA8227FFA768CADBC50"/>
    <w:rsid w:val="00912FB1"/>
    <w:rPr>
      <w:rFonts w:eastAsiaTheme="minorHAnsi"/>
      <w:lang w:eastAsia="en-US"/>
    </w:rPr>
  </w:style>
  <w:style w:type="paragraph" w:customStyle="1" w:styleId="7A6E6804A4ED4F8D894C815FFF1E8B1751">
    <w:name w:val="7A6E6804A4ED4F8D894C815FFF1E8B1751"/>
    <w:rsid w:val="00912FB1"/>
    <w:rPr>
      <w:rFonts w:eastAsiaTheme="minorHAnsi"/>
      <w:lang w:eastAsia="en-US"/>
    </w:rPr>
  </w:style>
  <w:style w:type="paragraph" w:customStyle="1" w:styleId="5D82D218773642A5BFC16B32C598B7DA11">
    <w:name w:val="5D82D218773642A5BFC16B32C598B7DA11"/>
    <w:rsid w:val="00912FB1"/>
    <w:rPr>
      <w:rFonts w:eastAsiaTheme="minorHAnsi"/>
      <w:lang w:eastAsia="en-US"/>
    </w:rPr>
  </w:style>
  <w:style w:type="paragraph" w:customStyle="1" w:styleId="07CCC63194244788BF58A01501FDC22F44">
    <w:name w:val="07CCC63194244788BF58A01501FDC22F44"/>
    <w:rsid w:val="00912FB1"/>
    <w:rPr>
      <w:rFonts w:eastAsiaTheme="minorHAnsi"/>
      <w:lang w:eastAsia="en-US"/>
    </w:rPr>
  </w:style>
  <w:style w:type="paragraph" w:customStyle="1" w:styleId="49BDB153A86142B3B6A57305DB385CBC44">
    <w:name w:val="49BDB153A86142B3B6A57305DB385CBC44"/>
    <w:rsid w:val="00912FB1"/>
    <w:rPr>
      <w:rFonts w:eastAsiaTheme="minorHAnsi"/>
      <w:lang w:eastAsia="en-US"/>
    </w:rPr>
  </w:style>
  <w:style w:type="paragraph" w:customStyle="1" w:styleId="BDB8DB2D8AC64853BFC7CDF0E528B1FF23">
    <w:name w:val="BDB8DB2D8AC64853BFC7CDF0E528B1FF23"/>
    <w:rsid w:val="00912FB1"/>
    <w:rPr>
      <w:rFonts w:eastAsiaTheme="minorHAnsi"/>
      <w:lang w:eastAsia="en-US"/>
    </w:rPr>
  </w:style>
  <w:style w:type="paragraph" w:customStyle="1" w:styleId="853BCDCC24E34DCC91195A2D3FF2D8EC23">
    <w:name w:val="853BCDCC24E34DCC91195A2D3FF2D8EC23"/>
    <w:rsid w:val="00912FB1"/>
    <w:rPr>
      <w:rFonts w:eastAsiaTheme="minorHAnsi"/>
      <w:lang w:eastAsia="en-US"/>
    </w:rPr>
  </w:style>
  <w:style w:type="paragraph" w:customStyle="1" w:styleId="CD2C7175AEDC4794A6B638E1755B04E623">
    <w:name w:val="CD2C7175AEDC4794A6B638E1755B04E623"/>
    <w:rsid w:val="00912FB1"/>
    <w:rPr>
      <w:rFonts w:eastAsiaTheme="minorHAnsi"/>
      <w:lang w:eastAsia="en-US"/>
    </w:rPr>
  </w:style>
  <w:style w:type="paragraph" w:customStyle="1" w:styleId="6571F10473EE4EEB84165FC37C48CC6F23">
    <w:name w:val="6571F10473EE4EEB84165FC37C48CC6F23"/>
    <w:rsid w:val="00912FB1"/>
    <w:rPr>
      <w:rFonts w:eastAsiaTheme="minorHAnsi"/>
      <w:lang w:eastAsia="en-US"/>
    </w:rPr>
  </w:style>
  <w:style w:type="paragraph" w:customStyle="1" w:styleId="403A7AEBB7324AF38F59B6C4AD4B199B24">
    <w:name w:val="403A7AEBB7324AF38F59B6C4AD4B199B24"/>
    <w:rsid w:val="00912FB1"/>
    <w:rPr>
      <w:rFonts w:eastAsiaTheme="minorHAnsi"/>
      <w:lang w:eastAsia="en-US"/>
    </w:rPr>
  </w:style>
  <w:style w:type="paragraph" w:customStyle="1" w:styleId="9050E91C149B4FB596C46FDBC53D704824">
    <w:name w:val="9050E91C149B4FB596C46FDBC53D704824"/>
    <w:rsid w:val="00912FB1"/>
    <w:rPr>
      <w:rFonts w:eastAsiaTheme="minorHAnsi"/>
      <w:lang w:eastAsia="en-US"/>
    </w:rPr>
  </w:style>
  <w:style w:type="paragraph" w:customStyle="1" w:styleId="AF932DC395D146288E5B54357CFE417824">
    <w:name w:val="AF932DC395D146288E5B54357CFE417824"/>
    <w:rsid w:val="00912FB1"/>
    <w:rPr>
      <w:rFonts w:eastAsiaTheme="minorHAnsi"/>
      <w:lang w:eastAsia="en-US"/>
    </w:rPr>
  </w:style>
  <w:style w:type="paragraph" w:customStyle="1" w:styleId="6358C1DCF64C4BF98E3D28366F8F80AE24">
    <w:name w:val="6358C1DCF64C4BF98E3D28366F8F80AE24"/>
    <w:rsid w:val="00912FB1"/>
    <w:rPr>
      <w:rFonts w:eastAsiaTheme="minorHAnsi"/>
      <w:lang w:eastAsia="en-US"/>
    </w:rPr>
  </w:style>
  <w:style w:type="paragraph" w:customStyle="1" w:styleId="E272FB65CA144FA9A183D120EB1DA6C51">
    <w:name w:val="E272FB65CA144FA9A183D120EB1DA6C51"/>
    <w:rsid w:val="00912FB1"/>
    <w:rPr>
      <w:rFonts w:eastAsiaTheme="minorHAnsi"/>
      <w:lang w:eastAsia="en-US"/>
    </w:rPr>
  </w:style>
  <w:style w:type="paragraph" w:customStyle="1" w:styleId="AD30959B421549E586155ACBAD930EEA1">
    <w:name w:val="AD30959B421549E586155ACBAD930EEA1"/>
    <w:rsid w:val="00912FB1"/>
    <w:rPr>
      <w:rFonts w:eastAsiaTheme="minorHAnsi"/>
      <w:lang w:eastAsia="en-US"/>
    </w:rPr>
  </w:style>
  <w:style w:type="paragraph" w:customStyle="1" w:styleId="E6B960D4A25947F2B36356DC0132CA078">
    <w:name w:val="E6B960D4A25947F2B36356DC0132CA078"/>
    <w:rsid w:val="00912FB1"/>
    <w:rPr>
      <w:rFonts w:eastAsiaTheme="minorHAnsi"/>
      <w:lang w:eastAsia="en-US"/>
    </w:rPr>
  </w:style>
  <w:style w:type="paragraph" w:customStyle="1" w:styleId="ADDF5B74738F45C7AAF2A081ED619A3A24">
    <w:name w:val="ADDF5B74738F45C7AAF2A081ED619A3A24"/>
    <w:rsid w:val="00912FB1"/>
    <w:rPr>
      <w:rFonts w:eastAsiaTheme="minorHAnsi"/>
      <w:lang w:eastAsia="en-US"/>
    </w:rPr>
  </w:style>
  <w:style w:type="paragraph" w:customStyle="1" w:styleId="216F27F089924108A94BED169A3263F724">
    <w:name w:val="216F27F089924108A94BED169A3263F724"/>
    <w:rsid w:val="00912FB1"/>
    <w:rPr>
      <w:rFonts w:eastAsiaTheme="minorHAnsi"/>
      <w:lang w:eastAsia="en-US"/>
    </w:rPr>
  </w:style>
  <w:style w:type="paragraph" w:customStyle="1" w:styleId="535D5A90701E44BCA1AD75A9D6D5D73420">
    <w:name w:val="535D5A90701E44BCA1AD75A9D6D5D73420"/>
    <w:rsid w:val="00912FB1"/>
    <w:rPr>
      <w:rFonts w:eastAsiaTheme="minorHAnsi"/>
      <w:lang w:eastAsia="en-US"/>
    </w:rPr>
  </w:style>
  <w:style w:type="paragraph" w:customStyle="1" w:styleId="E71720B5D8AD42E7BF5D08B9A4E709771">
    <w:name w:val="E71720B5D8AD42E7BF5D08B9A4E709771"/>
    <w:rsid w:val="00912FB1"/>
    <w:rPr>
      <w:rFonts w:eastAsiaTheme="minorHAnsi"/>
      <w:lang w:eastAsia="en-US"/>
    </w:rPr>
  </w:style>
  <w:style w:type="paragraph" w:customStyle="1" w:styleId="F4D9BDBBC2A14734B86C1844AA9F177420">
    <w:name w:val="F4D9BDBBC2A14734B86C1844AA9F177420"/>
    <w:rsid w:val="00912FB1"/>
    <w:rPr>
      <w:rFonts w:eastAsiaTheme="minorHAnsi"/>
      <w:lang w:eastAsia="en-US"/>
    </w:rPr>
  </w:style>
  <w:style w:type="paragraph" w:customStyle="1" w:styleId="4CF2865DE2094FA0808DC26319AFFB6D20">
    <w:name w:val="4CF2865DE2094FA0808DC26319AFFB6D20"/>
    <w:rsid w:val="00912FB1"/>
    <w:rPr>
      <w:rFonts w:eastAsiaTheme="minorHAnsi"/>
      <w:lang w:eastAsia="en-US"/>
    </w:rPr>
  </w:style>
  <w:style w:type="paragraph" w:customStyle="1" w:styleId="2072BF0EC9EC4C5CA7F33823C67BD44620">
    <w:name w:val="2072BF0EC9EC4C5CA7F33823C67BD44620"/>
    <w:rsid w:val="00912FB1"/>
    <w:rPr>
      <w:rFonts w:eastAsiaTheme="minorHAnsi"/>
      <w:lang w:eastAsia="en-US"/>
    </w:rPr>
  </w:style>
  <w:style w:type="paragraph" w:customStyle="1" w:styleId="40292A09C77648E98B89B94E41E24C0820">
    <w:name w:val="40292A09C77648E98B89B94E41E24C0820"/>
    <w:rsid w:val="00912FB1"/>
    <w:rPr>
      <w:rFonts w:eastAsiaTheme="minorHAnsi"/>
      <w:lang w:eastAsia="en-US"/>
    </w:rPr>
  </w:style>
  <w:style w:type="paragraph" w:customStyle="1" w:styleId="19E71B73019C4EC5B24C7B09D6699EE720">
    <w:name w:val="19E71B73019C4EC5B24C7B09D6699EE720"/>
    <w:rsid w:val="00912FB1"/>
    <w:rPr>
      <w:rFonts w:eastAsiaTheme="minorHAnsi"/>
      <w:lang w:eastAsia="en-US"/>
    </w:rPr>
  </w:style>
  <w:style w:type="paragraph" w:customStyle="1" w:styleId="16977C3E961241029B06D79C22390CE020">
    <w:name w:val="16977C3E961241029B06D79C22390CE020"/>
    <w:rsid w:val="00912FB1"/>
    <w:rPr>
      <w:rFonts w:eastAsiaTheme="minorHAnsi"/>
      <w:lang w:eastAsia="en-US"/>
    </w:rPr>
  </w:style>
  <w:style w:type="paragraph" w:customStyle="1" w:styleId="1D8E1C5AF4F748B9BE9352D89A619B7F20">
    <w:name w:val="1D8E1C5AF4F748B9BE9352D89A619B7F20"/>
    <w:rsid w:val="00912FB1"/>
    <w:rPr>
      <w:rFonts w:eastAsiaTheme="minorHAnsi"/>
      <w:lang w:eastAsia="en-US"/>
    </w:rPr>
  </w:style>
  <w:style w:type="paragraph" w:customStyle="1" w:styleId="C6CBD85B165A412FBBCB09C18BB71E3E20">
    <w:name w:val="C6CBD85B165A412FBBCB09C18BB71E3E20"/>
    <w:rsid w:val="00912FB1"/>
    <w:rPr>
      <w:rFonts w:eastAsiaTheme="minorHAnsi"/>
      <w:lang w:eastAsia="en-US"/>
    </w:rPr>
  </w:style>
  <w:style w:type="paragraph" w:customStyle="1" w:styleId="78B316C06512475F967458D5F752A26820">
    <w:name w:val="78B316C06512475F967458D5F752A26820"/>
    <w:rsid w:val="00912FB1"/>
    <w:rPr>
      <w:rFonts w:eastAsiaTheme="minorHAnsi"/>
      <w:lang w:eastAsia="en-US"/>
    </w:rPr>
  </w:style>
  <w:style w:type="paragraph" w:customStyle="1" w:styleId="1A6873804AD441B7A9ED048EB1E2ED0620">
    <w:name w:val="1A6873804AD441B7A9ED048EB1E2ED0620"/>
    <w:rsid w:val="00912FB1"/>
    <w:rPr>
      <w:rFonts w:eastAsiaTheme="minorHAnsi"/>
      <w:lang w:eastAsia="en-US"/>
    </w:rPr>
  </w:style>
  <w:style w:type="paragraph" w:customStyle="1" w:styleId="F1CFA8E6F07F42419819805ECCBBFCDA20">
    <w:name w:val="F1CFA8E6F07F42419819805ECCBBFCDA20"/>
    <w:rsid w:val="00912FB1"/>
    <w:rPr>
      <w:rFonts w:eastAsiaTheme="minorHAnsi"/>
      <w:lang w:eastAsia="en-US"/>
    </w:rPr>
  </w:style>
  <w:style w:type="paragraph" w:customStyle="1" w:styleId="8D559D64E855487A94204D73F511182F20">
    <w:name w:val="8D559D64E855487A94204D73F511182F20"/>
    <w:rsid w:val="00912FB1"/>
    <w:rPr>
      <w:rFonts w:eastAsiaTheme="minorHAnsi"/>
      <w:lang w:eastAsia="en-US"/>
    </w:rPr>
  </w:style>
  <w:style w:type="paragraph" w:customStyle="1" w:styleId="F3B2CAE7EA2A44D4BB54C59A22B5EBDB20">
    <w:name w:val="F3B2CAE7EA2A44D4BB54C59A22B5EBDB20"/>
    <w:rsid w:val="00912FB1"/>
    <w:rPr>
      <w:rFonts w:eastAsiaTheme="minorHAnsi"/>
      <w:lang w:eastAsia="en-US"/>
    </w:rPr>
  </w:style>
  <w:style w:type="paragraph" w:customStyle="1" w:styleId="9013AC699BA544009529A9AEAE0E621A20">
    <w:name w:val="9013AC699BA544009529A9AEAE0E621A20"/>
    <w:rsid w:val="00912FB1"/>
    <w:rPr>
      <w:rFonts w:eastAsiaTheme="minorHAnsi"/>
      <w:lang w:eastAsia="en-US"/>
    </w:rPr>
  </w:style>
  <w:style w:type="paragraph" w:customStyle="1" w:styleId="E870FB118A3D4103AFD5308336D6C26820">
    <w:name w:val="E870FB118A3D4103AFD5308336D6C26820"/>
    <w:rsid w:val="00912FB1"/>
    <w:rPr>
      <w:rFonts w:eastAsiaTheme="minorHAnsi"/>
      <w:lang w:eastAsia="en-US"/>
    </w:rPr>
  </w:style>
  <w:style w:type="paragraph" w:customStyle="1" w:styleId="EE9F792007544777AB22915D1ED22BAE19">
    <w:name w:val="EE9F792007544777AB22915D1ED22BAE19"/>
    <w:rsid w:val="00912FB1"/>
    <w:rPr>
      <w:rFonts w:eastAsiaTheme="minorHAnsi"/>
      <w:lang w:eastAsia="en-US"/>
    </w:rPr>
  </w:style>
  <w:style w:type="paragraph" w:customStyle="1" w:styleId="2F3C637A96814DB39059E0C61A7A84181">
    <w:name w:val="2F3C637A96814DB39059E0C61A7A84181"/>
    <w:rsid w:val="00912FB1"/>
    <w:rPr>
      <w:rFonts w:eastAsiaTheme="minorHAnsi"/>
      <w:lang w:eastAsia="en-US"/>
    </w:rPr>
  </w:style>
  <w:style w:type="paragraph" w:customStyle="1" w:styleId="4AC638CCBEFC40E899C56084983178EC1">
    <w:name w:val="4AC638CCBEFC40E899C56084983178EC1"/>
    <w:rsid w:val="00912FB1"/>
    <w:rPr>
      <w:rFonts w:eastAsiaTheme="minorHAnsi"/>
      <w:lang w:eastAsia="en-US"/>
    </w:rPr>
  </w:style>
  <w:style w:type="paragraph" w:customStyle="1" w:styleId="8453F37A718E428FBE001F9D24A8D08920">
    <w:name w:val="8453F37A718E428FBE001F9D24A8D08920"/>
    <w:rsid w:val="00912FB1"/>
    <w:rPr>
      <w:rFonts w:eastAsiaTheme="minorHAnsi"/>
      <w:lang w:eastAsia="en-US"/>
    </w:rPr>
  </w:style>
  <w:style w:type="paragraph" w:customStyle="1" w:styleId="E9A1387EF36941D98A505A5BE73F086419">
    <w:name w:val="E9A1387EF36941D98A505A5BE73F086419"/>
    <w:rsid w:val="00912FB1"/>
    <w:rPr>
      <w:rFonts w:eastAsiaTheme="minorHAnsi"/>
      <w:lang w:eastAsia="en-US"/>
    </w:rPr>
  </w:style>
  <w:style w:type="paragraph" w:customStyle="1" w:styleId="BE4D829C058041D089B0B471EDCA416F20">
    <w:name w:val="BE4D829C058041D089B0B471EDCA416F20"/>
    <w:rsid w:val="00912FB1"/>
    <w:rPr>
      <w:rFonts w:eastAsiaTheme="minorHAnsi"/>
      <w:lang w:eastAsia="en-US"/>
    </w:rPr>
  </w:style>
  <w:style w:type="paragraph" w:customStyle="1" w:styleId="5C5258CFFA4543B581AB9AB9016F0D31">
    <w:name w:val="5C5258CFFA4543B581AB9AB9016F0D31"/>
    <w:rsid w:val="00912FB1"/>
    <w:rPr>
      <w:rFonts w:eastAsiaTheme="minorHAnsi"/>
      <w:lang w:eastAsia="en-US"/>
    </w:rPr>
  </w:style>
  <w:style w:type="paragraph" w:customStyle="1" w:styleId="00AC70FB50CA45EF90027F0449761EBD">
    <w:name w:val="00AC70FB50CA45EF90027F0449761EBD"/>
    <w:rsid w:val="00912FB1"/>
    <w:rPr>
      <w:rFonts w:eastAsiaTheme="minorHAnsi"/>
      <w:lang w:eastAsia="en-US"/>
    </w:rPr>
  </w:style>
  <w:style w:type="paragraph" w:customStyle="1" w:styleId="6247BF3A1C474A68AB760FA5DB1B1F88">
    <w:name w:val="6247BF3A1C474A68AB760FA5DB1B1F88"/>
    <w:rsid w:val="00912FB1"/>
    <w:rPr>
      <w:rFonts w:eastAsiaTheme="minorHAnsi"/>
      <w:lang w:eastAsia="en-US"/>
    </w:rPr>
  </w:style>
  <w:style w:type="paragraph" w:customStyle="1" w:styleId="CB479B40A1454ECDBDFF30F76366E81D">
    <w:name w:val="CB479B40A1454ECDBDFF30F76366E81D"/>
    <w:rsid w:val="00912FB1"/>
    <w:rPr>
      <w:rFonts w:eastAsiaTheme="minorHAnsi"/>
      <w:lang w:eastAsia="en-US"/>
    </w:rPr>
  </w:style>
  <w:style w:type="paragraph" w:customStyle="1" w:styleId="0C1737E6B38A491097F92623ED37A1F5">
    <w:name w:val="0C1737E6B38A491097F92623ED37A1F5"/>
    <w:rsid w:val="00912FB1"/>
    <w:rPr>
      <w:rFonts w:eastAsiaTheme="minorHAnsi"/>
      <w:lang w:eastAsia="en-US"/>
    </w:rPr>
  </w:style>
  <w:style w:type="paragraph" w:customStyle="1" w:styleId="AD634782EB034204894D132AD37A7438">
    <w:name w:val="AD634782EB034204894D132AD37A7438"/>
    <w:rsid w:val="00912FB1"/>
    <w:rPr>
      <w:rFonts w:eastAsiaTheme="minorHAnsi"/>
      <w:lang w:eastAsia="en-US"/>
    </w:rPr>
  </w:style>
  <w:style w:type="paragraph" w:customStyle="1" w:styleId="CFBFF945C96848F7BDE6E7C0FA782D29">
    <w:name w:val="CFBFF945C96848F7BDE6E7C0FA782D29"/>
    <w:rsid w:val="00912FB1"/>
    <w:rPr>
      <w:rFonts w:eastAsiaTheme="minorHAnsi"/>
      <w:lang w:eastAsia="en-US"/>
    </w:rPr>
  </w:style>
  <w:style w:type="paragraph" w:customStyle="1" w:styleId="DDAB3E26771D4C3CA965353D56C507A6">
    <w:name w:val="DDAB3E26771D4C3CA965353D56C507A6"/>
    <w:rsid w:val="00912FB1"/>
    <w:rPr>
      <w:rFonts w:eastAsiaTheme="minorHAnsi"/>
      <w:lang w:eastAsia="en-US"/>
    </w:rPr>
  </w:style>
  <w:style w:type="paragraph" w:customStyle="1" w:styleId="609B2DBE43594A7B994343F265B5940C">
    <w:name w:val="609B2DBE43594A7B994343F265B5940C"/>
    <w:rsid w:val="00912FB1"/>
    <w:rPr>
      <w:rFonts w:eastAsiaTheme="minorHAnsi"/>
      <w:lang w:eastAsia="en-US"/>
    </w:rPr>
  </w:style>
  <w:style w:type="paragraph" w:customStyle="1" w:styleId="3B8C77B35C5E4AC4ADD7AF3AE5AB0B8245">
    <w:name w:val="3B8C77B35C5E4AC4ADD7AF3AE5AB0B8245"/>
    <w:rsid w:val="00912FB1"/>
    <w:rPr>
      <w:rFonts w:eastAsiaTheme="minorHAnsi"/>
      <w:lang w:eastAsia="en-US"/>
    </w:rPr>
  </w:style>
  <w:style w:type="paragraph" w:customStyle="1" w:styleId="698BECA26FF3401387DD740DB57145992">
    <w:name w:val="698BECA26FF3401387DD740DB57145992"/>
    <w:rsid w:val="00912FB1"/>
    <w:rPr>
      <w:rFonts w:eastAsiaTheme="minorHAnsi"/>
      <w:lang w:eastAsia="en-US"/>
    </w:rPr>
  </w:style>
  <w:style w:type="paragraph" w:customStyle="1" w:styleId="588047D20D01450BAAC3BD5E350573BB45">
    <w:name w:val="588047D20D01450BAAC3BD5E350573BB45"/>
    <w:rsid w:val="00912FB1"/>
    <w:rPr>
      <w:rFonts w:eastAsiaTheme="minorHAnsi"/>
      <w:lang w:eastAsia="en-US"/>
    </w:rPr>
  </w:style>
  <w:style w:type="paragraph" w:customStyle="1" w:styleId="28B373EA8FC2410EBC7143AB9DF0EF5745">
    <w:name w:val="28B373EA8FC2410EBC7143AB9DF0EF5745"/>
    <w:rsid w:val="00912FB1"/>
    <w:rPr>
      <w:rFonts w:eastAsiaTheme="minorHAnsi"/>
      <w:lang w:eastAsia="en-US"/>
    </w:rPr>
  </w:style>
  <w:style w:type="paragraph" w:customStyle="1" w:styleId="DAD3CD45D4AD4A09BB25FB97496765E045">
    <w:name w:val="DAD3CD45D4AD4A09BB25FB97496765E045"/>
    <w:rsid w:val="00912FB1"/>
    <w:rPr>
      <w:rFonts w:eastAsiaTheme="minorHAnsi"/>
      <w:lang w:eastAsia="en-US"/>
    </w:rPr>
  </w:style>
  <w:style w:type="paragraph" w:customStyle="1" w:styleId="CC37790E0F214B44B4CA3CD169597B2345">
    <w:name w:val="CC37790E0F214B44B4CA3CD169597B2345"/>
    <w:rsid w:val="00912FB1"/>
    <w:rPr>
      <w:rFonts w:eastAsiaTheme="minorHAnsi"/>
      <w:lang w:eastAsia="en-US"/>
    </w:rPr>
  </w:style>
  <w:style w:type="paragraph" w:customStyle="1" w:styleId="A8E99F2BE45240D08E134052A35229BD2">
    <w:name w:val="A8E99F2BE45240D08E134052A35229BD2"/>
    <w:rsid w:val="00912FB1"/>
    <w:rPr>
      <w:rFonts w:eastAsiaTheme="minorHAnsi"/>
      <w:lang w:eastAsia="en-US"/>
    </w:rPr>
  </w:style>
  <w:style w:type="paragraph" w:customStyle="1" w:styleId="862A369E8CBB4F938302D8E000C6201B2">
    <w:name w:val="862A369E8CBB4F938302D8E000C6201B2"/>
    <w:rsid w:val="00912FB1"/>
    <w:rPr>
      <w:rFonts w:eastAsiaTheme="minorHAnsi"/>
      <w:lang w:eastAsia="en-US"/>
    </w:rPr>
  </w:style>
  <w:style w:type="paragraph" w:customStyle="1" w:styleId="93B51584125C40679A4168E5176363DC2">
    <w:name w:val="93B51584125C40679A4168E5176363DC2"/>
    <w:rsid w:val="00912FB1"/>
    <w:rPr>
      <w:rFonts w:eastAsiaTheme="minorHAnsi"/>
      <w:lang w:eastAsia="en-US"/>
    </w:rPr>
  </w:style>
  <w:style w:type="paragraph" w:customStyle="1" w:styleId="F2B76A3B6D8844398A82B16D6B7773432">
    <w:name w:val="F2B76A3B6D8844398A82B16D6B7773432"/>
    <w:rsid w:val="00912FB1"/>
    <w:rPr>
      <w:rFonts w:eastAsiaTheme="minorHAnsi"/>
      <w:lang w:eastAsia="en-US"/>
    </w:rPr>
  </w:style>
  <w:style w:type="paragraph" w:customStyle="1" w:styleId="25A9AD33A0A94C6E99F786520D29A41745">
    <w:name w:val="25A9AD33A0A94C6E99F786520D29A41745"/>
    <w:rsid w:val="00912FB1"/>
    <w:rPr>
      <w:rFonts w:eastAsiaTheme="minorHAnsi"/>
      <w:lang w:eastAsia="en-US"/>
    </w:rPr>
  </w:style>
  <w:style w:type="paragraph" w:customStyle="1" w:styleId="14203AAEE1184457B6356CD687020D3145">
    <w:name w:val="14203AAEE1184457B6356CD687020D3145"/>
    <w:rsid w:val="00912FB1"/>
    <w:rPr>
      <w:rFonts w:eastAsiaTheme="minorHAnsi"/>
      <w:lang w:eastAsia="en-US"/>
    </w:rPr>
  </w:style>
  <w:style w:type="paragraph" w:customStyle="1" w:styleId="11F312DC1E804808B825C6A011FCA05545">
    <w:name w:val="11F312DC1E804808B825C6A011FCA05545"/>
    <w:rsid w:val="00912FB1"/>
    <w:rPr>
      <w:rFonts w:eastAsiaTheme="minorHAnsi"/>
      <w:lang w:eastAsia="en-US"/>
    </w:rPr>
  </w:style>
  <w:style w:type="paragraph" w:customStyle="1" w:styleId="BD2397A52FD84C37BFD4EEF8BABD171252">
    <w:name w:val="BD2397A52FD84C37BFD4EEF8BABD171252"/>
    <w:rsid w:val="00912FB1"/>
    <w:rPr>
      <w:rFonts w:eastAsiaTheme="minorHAnsi"/>
      <w:lang w:eastAsia="en-US"/>
    </w:rPr>
  </w:style>
  <w:style w:type="paragraph" w:customStyle="1" w:styleId="4105F640B40B4D84A6A03D47A62E96A852">
    <w:name w:val="4105F640B40B4D84A6A03D47A62E96A852"/>
    <w:rsid w:val="00912FB1"/>
    <w:rPr>
      <w:rFonts w:eastAsiaTheme="minorHAnsi"/>
      <w:lang w:eastAsia="en-US"/>
    </w:rPr>
  </w:style>
  <w:style w:type="paragraph" w:customStyle="1" w:styleId="3FF5593503784E718EC1C2E23D3AE99352">
    <w:name w:val="3FF5593503784E718EC1C2E23D3AE99352"/>
    <w:rsid w:val="00912FB1"/>
    <w:rPr>
      <w:rFonts w:eastAsiaTheme="minorHAnsi"/>
      <w:lang w:eastAsia="en-US"/>
    </w:rPr>
  </w:style>
  <w:style w:type="paragraph" w:customStyle="1" w:styleId="2FBEA4872BFB429AA64E09299E46356512">
    <w:name w:val="2FBEA4872BFB429AA64E09299E46356512"/>
    <w:rsid w:val="00912FB1"/>
    <w:rPr>
      <w:rFonts w:eastAsiaTheme="minorHAnsi"/>
      <w:lang w:eastAsia="en-US"/>
    </w:rPr>
  </w:style>
  <w:style w:type="paragraph" w:customStyle="1" w:styleId="6BE42FB627AF4B6CA8227FFA768CADBC51">
    <w:name w:val="6BE42FB627AF4B6CA8227FFA768CADBC51"/>
    <w:rsid w:val="00912FB1"/>
    <w:rPr>
      <w:rFonts w:eastAsiaTheme="minorHAnsi"/>
      <w:lang w:eastAsia="en-US"/>
    </w:rPr>
  </w:style>
  <w:style w:type="paragraph" w:customStyle="1" w:styleId="7A6E6804A4ED4F8D894C815FFF1E8B1752">
    <w:name w:val="7A6E6804A4ED4F8D894C815FFF1E8B1752"/>
    <w:rsid w:val="00912FB1"/>
    <w:rPr>
      <w:rFonts w:eastAsiaTheme="minorHAnsi"/>
      <w:lang w:eastAsia="en-US"/>
    </w:rPr>
  </w:style>
  <w:style w:type="paragraph" w:customStyle="1" w:styleId="5D82D218773642A5BFC16B32C598B7DA12">
    <w:name w:val="5D82D218773642A5BFC16B32C598B7DA12"/>
    <w:rsid w:val="00912FB1"/>
    <w:rPr>
      <w:rFonts w:eastAsiaTheme="minorHAnsi"/>
      <w:lang w:eastAsia="en-US"/>
    </w:rPr>
  </w:style>
  <w:style w:type="paragraph" w:customStyle="1" w:styleId="07CCC63194244788BF58A01501FDC22F45">
    <w:name w:val="07CCC63194244788BF58A01501FDC22F45"/>
    <w:rsid w:val="00912FB1"/>
    <w:rPr>
      <w:rFonts w:eastAsiaTheme="minorHAnsi"/>
      <w:lang w:eastAsia="en-US"/>
    </w:rPr>
  </w:style>
  <w:style w:type="paragraph" w:customStyle="1" w:styleId="49BDB153A86142B3B6A57305DB385CBC45">
    <w:name w:val="49BDB153A86142B3B6A57305DB385CBC45"/>
    <w:rsid w:val="00912FB1"/>
    <w:rPr>
      <w:rFonts w:eastAsiaTheme="minorHAnsi"/>
      <w:lang w:eastAsia="en-US"/>
    </w:rPr>
  </w:style>
  <w:style w:type="paragraph" w:customStyle="1" w:styleId="BDB8DB2D8AC64853BFC7CDF0E528B1FF24">
    <w:name w:val="BDB8DB2D8AC64853BFC7CDF0E528B1FF24"/>
    <w:rsid w:val="00912FB1"/>
    <w:rPr>
      <w:rFonts w:eastAsiaTheme="minorHAnsi"/>
      <w:lang w:eastAsia="en-US"/>
    </w:rPr>
  </w:style>
  <w:style w:type="paragraph" w:customStyle="1" w:styleId="853BCDCC24E34DCC91195A2D3FF2D8EC24">
    <w:name w:val="853BCDCC24E34DCC91195A2D3FF2D8EC24"/>
    <w:rsid w:val="00912FB1"/>
    <w:rPr>
      <w:rFonts w:eastAsiaTheme="minorHAnsi"/>
      <w:lang w:eastAsia="en-US"/>
    </w:rPr>
  </w:style>
  <w:style w:type="paragraph" w:customStyle="1" w:styleId="CD2C7175AEDC4794A6B638E1755B04E624">
    <w:name w:val="CD2C7175AEDC4794A6B638E1755B04E624"/>
    <w:rsid w:val="00912FB1"/>
    <w:rPr>
      <w:rFonts w:eastAsiaTheme="minorHAnsi"/>
      <w:lang w:eastAsia="en-US"/>
    </w:rPr>
  </w:style>
  <w:style w:type="paragraph" w:customStyle="1" w:styleId="6571F10473EE4EEB84165FC37C48CC6F24">
    <w:name w:val="6571F10473EE4EEB84165FC37C48CC6F24"/>
    <w:rsid w:val="00912FB1"/>
    <w:rPr>
      <w:rFonts w:eastAsiaTheme="minorHAnsi"/>
      <w:lang w:eastAsia="en-US"/>
    </w:rPr>
  </w:style>
  <w:style w:type="paragraph" w:customStyle="1" w:styleId="403A7AEBB7324AF38F59B6C4AD4B199B25">
    <w:name w:val="403A7AEBB7324AF38F59B6C4AD4B199B25"/>
    <w:rsid w:val="00912FB1"/>
    <w:rPr>
      <w:rFonts w:eastAsiaTheme="minorHAnsi"/>
      <w:lang w:eastAsia="en-US"/>
    </w:rPr>
  </w:style>
  <w:style w:type="paragraph" w:customStyle="1" w:styleId="9050E91C149B4FB596C46FDBC53D704825">
    <w:name w:val="9050E91C149B4FB596C46FDBC53D704825"/>
    <w:rsid w:val="00912FB1"/>
    <w:rPr>
      <w:rFonts w:eastAsiaTheme="minorHAnsi"/>
      <w:lang w:eastAsia="en-US"/>
    </w:rPr>
  </w:style>
  <w:style w:type="paragraph" w:customStyle="1" w:styleId="AF932DC395D146288E5B54357CFE417825">
    <w:name w:val="AF932DC395D146288E5B54357CFE417825"/>
    <w:rsid w:val="00912FB1"/>
    <w:rPr>
      <w:rFonts w:eastAsiaTheme="minorHAnsi"/>
      <w:lang w:eastAsia="en-US"/>
    </w:rPr>
  </w:style>
  <w:style w:type="paragraph" w:customStyle="1" w:styleId="6358C1DCF64C4BF98E3D28366F8F80AE25">
    <w:name w:val="6358C1DCF64C4BF98E3D28366F8F80AE25"/>
    <w:rsid w:val="00912FB1"/>
    <w:rPr>
      <w:rFonts w:eastAsiaTheme="minorHAnsi"/>
      <w:lang w:eastAsia="en-US"/>
    </w:rPr>
  </w:style>
  <w:style w:type="paragraph" w:customStyle="1" w:styleId="E272FB65CA144FA9A183D120EB1DA6C52">
    <w:name w:val="E272FB65CA144FA9A183D120EB1DA6C52"/>
    <w:rsid w:val="00912FB1"/>
    <w:rPr>
      <w:rFonts w:eastAsiaTheme="minorHAnsi"/>
      <w:lang w:eastAsia="en-US"/>
    </w:rPr>
  </w:style>
  <w:style w:type="paragraph" w:customStyle="1" w:styleId="AD30959B421549E586155ACBAD930EEA2">
    <w:name w:val="AD30959B421549E586155ACBAD930EEA2"/>
    <w:rsid w:val="00912FB1"/>
    <w:rPr>
      <w:rFonts w:eastAsiaTheme="minorHAnsi"/>
      <w:lang w:eastAsia="en-US"/>
    </w:rPr>
  </w:style>
  <w:style w:type="paragraph" w:customStyle="1" w:styleId="E6B960D4A25947F2B36356DC0132CA079">
    <w:name w:val="E6B960D4A25947F2B36356DC0132CA079"/>
    <w:rsid w:val="00912FB1"/>
    <w:rPr>
      <w:rFonts w:eastAsiaTheme="minorHAnsi"/>
      <w:lang w:eastAsia="en-US"/>
    </w:rPr>
  </w:style>
  <w:style w:type="paragraph" w:customStyle="1" w:styleId="ADDF5B74738F45C7AAF2A081ED619A3A25">
    <w:name w:val="ADDF5B74738F45C7AAF2A081ED619A3A25"/>
    <w:rsid w:val="00912FB1"/>
    <w:rPr>
      <w:rFonts w:eastAsiaTheme="minorHAnsi"/>
      <w:lang w:eastAsia="en-US"/>
    </w:rPr>
  </w:style>
  <w:style w:type="paragraph" w:customStyle="1" w:styleId="216F27F089924108A94BED169A3263F725">
    <w:name w:val="216F27F089924108A94BED169A3263F725"/>
    <w:rsid w:val="00912FB1"/>
    <w:rPr>
      <w:rFonts w:eastAsiaTheme="minorHAnsi"/>
      <w:lang w:eastAsia="en-US"/>
    </w:rPr>
  </w:style>
  <w:style w:type="paragraph" w:customStyle="1" w:styleId="535D5A90701E44BCA1AD75A9D6D5D73421">
    <w:name w:val="535D5A90701E44BCA1AD75A9D6D5D73421"/>
    <w:rsid w:val="00912FB1"/>
    <w:rPr>
      <w:rFonts w:eastAsiaTheme="minorHAnsi"/>
      <w:lang w:eastAsia="en-US"/>
    </w:rPr>
  </w:style>
  <w:style w:type="paragraph" w:customStyle="1" w:styleId="E71720B5D8AD42E7BF5D08B9A4E709772">
    <w:name w:val="E71720B5D8AD42E7BF5D08B9A4E709772"/>
    <w:rsid w:val="00912FB1"/>
    <w:rPr>
      <w:rFonts w:eastAsiaTheme="minorHAnsi"/>
      <w:lang w:eastAsia="en-US"/>
    </w:rPr>
  </w:style>
  <w:style w:type="paragraph" w:customStyle="1" w:styleId="F4D9BDBBC2A14734B86C1844AA9F177421">
    <w:name w:val="F4D9BDBBC2A14734B86C1844AA9F177421"/>
    <w:rsid w:val="00912FB1"/>
    <w:rPr>
      <w:rFonts w:eastAsiaTheme="minorHAnsi"/>
      <w:lang w:eastAsia="en-US"/>
    </w:rPr>
  </w:style>
  <w:style w:type="paragraph" w:customStyle="1" w:styleId="4CF2865DE2094FA0808DC26319AFFB6D21">
    <w:name w:val="4CF2865DE2094FA0808DC26319AFFB6D21"/>
    <w:rsid w:val="00912FB1"/>
    <w:rPr>
      <w:rFonts w:eastAsiaTheme="minorHAnsi"/>
      <w:lang w:eastAsia="en-US"/>
    </w:rPr>
  </w:style>
  <w:style w:type="paragraph" w:customStyle="1" w:styleId="2072BF0EC9EC4C5CA7F33823C67BD44621">
    <w:name w:val="2072BF0EC9EC4C5CA7F33823C67BD44621"/>
    <w:rsid w:val="00912FB1"/>
    <w:rPr>
      <w:rFonts w:eastAsiaTheme="minorHAnsi"/>
      <w:lang w:eastAsia="en-US"/>
    </w:rPr>
  </w:style>
  <w:style w:type="paragraph" w:customStyle="1" w:styleId="40292A09C77648E98B89B94E41E24C0821">
    <w:name w:val="40292A09C77648E98B89B94E41E24C0821"/>
    <w:rsid w:val="00912FB1"/>
    <w:rPr>
      <w:rFonts w:eastAsiaTheme="minorHAnsi"/>
      <w:lang w:eastAsia="en-US"/>
    </w:rPr>
  </w:style>
  <w:style w:type="paragraph" w:customStyle="1" w:styleId="19E71B73019C4EC5B24C7B09D6699EE721">
    <w:name w:val="19E71B73019C4EC5B24C7B09D6699EE721"/>
    <w:rsid w:val="00912FB1"/>
    <w:rPr>
      <w:rFonts w:eastAsiaTheme="minorHAnsi"/>
      <w:lang w:eastAsia="en-US"/>
    </w:rPr>
  </w:style>
  <w:style w:type="paragraph" w:customStyle="1" w:styleId="16977C3E961241029B06D79C22390CE021">
    <w:name w:val="16977C3E961241029B06D79C22390CE021"/>
    <w:rsid w:val="00912FB1"/>
    <w:rPr>
      <w:rFonts w:eastAsiaTheme="minorHAnsi"/>
      <w:lang w:eastAsia="en-US"/>
    </w:rPr>
  </w:style>
  <w:style w:type="paragraph" w:customStyle="1" w:styleId="1D8E1C5AF4F748B9BE9352D89A619B7F21">
    <w:name w:val="1D8E1C5AF4F748B9BE9352D89A619B7F21"/>
    <w:rsid w:val="00912FB1"/>
    <w:rPr>
      <w:rFonts w:eastAsiaTheme="minorHAnsi"/>
      <w:lang w:eastAsia="en-US"/>
    </w:rPr>
  </w:style>
  <w:style w:type="paragraph" w:customStyle="1" w:styleId="C6CBD85B165A412FBBCB09C18BB71E3E21">
    <w:name w:val="C6CBD85B165A412FBBCB09C18BB71E3E21"/>
    <w:rsid w:val="00912FB1"/>
    <w:rPr>
      <w:rFonts w:eastAsiaTheme="minorHAnsi"/>
      <w:lang w:eastAsia="en-US"/>
    </w:rPr>
  </w:style>
  <w:style w:type="paragraph" w:customStyle="1" w:styleId="78B316C06512475F967458D5F752A26821">
    <w:name w:val="78B316C06512475F967458D5F752A26821"/>
    <w:rsid w:val="00912FB1"/>
    <w:rPr>
      <w:rFonts w:eastAsiaTheme="minorHAnsi"/>
      <w:lang w:eastAsia="en-US"/>
    </w:rPr>
  </w:style>
  <w:style w:type="paragraph" w:customStyle="1" w:styleId="1A6873804AD441B7A9ED048EB1E2ED0621">
    <w:name w:val="1A6873804AD441B7A9ED048EB1E2ED0621"/>
    <w:rsid w:val="00912FB1"/>
    <w:rPr>
      <w:rFonts w:eastAsiaTheme="minorHAnsi"/>
      <w:lang w:eastAsia="en-US"/>
    </w:rPr>
  </w:style>
  <w:style w:type="paragraph" w:customStyle="1" w:styleId="F1CFA8E6F07F42419819805ECCBBFCDA21">
    <w:name w:val="F1CFA8E6F07F42419819805ECCBBFCDA21"/>
    <w:rsid w:val="00912FB1"/>
    <w:rPr>
      <w:rFonts w:eastAsiaTheme="minorHAnsi"/>
      <w:lang w:eastAsia="en-US"/>
    </w:rPr>
  </w:style>
  <w:style w:type="paragraph" w:customStyle="1" w:styleId="8D559D64E855487A94204D73F511182F21">
    <w:name w:val="8D559D64E855487A94204D73F511182F21"/>
    <w:rsid w:val="00912FB1"/>
    <w:rPr>
      <w:rFonts w:eastAsiaTheme="minorHAnsi"/>
      <w:lang w:eastAsia="en-US"/>
    </w:rPr>
  </w:style>
  <w:style w:type="paragraph" w:customStyle="1" w:styleId="F3B2CAE7EA2A44D4BB54C59A22B5EBDB21">
    <w:name w:val="F3B2CAE7EA2A44D4BB54C59A22B5EBDB21"/>
    <w:rsid w:val="00912FB1"/>
    <w:rPr>
      <w:rFonts w:eastAsiaTheme="minorHAnsi"/>
      <w:lang w:eastAsia="en-US"/>
    </w:rPr>
  </w:style>
  <w:style w:type="paragraph" w:customStyle="1" w:styleId="9013AC699BA544009529A9AEAE0E621A21">
    <w:name w:val="9013AC699BA544009529A9AEAE0E621A21"/>
    <w:rsid w:val="00912FB1"/>
    <w:rPr>
      <w:rFonts w:eastAsiaTheme="minorHAnsi"/>
      <w:lang w:eastAsia="en-US"/>
    </w:rPr>
  </w:style>
  <w:style w:type="paragraph" w:customStyle="1" w:styleId="E870FB118A3D4103AFD5308336D6C26821">
    <w:name w:val="E870FB118A3D4103AFD5308336D6C26821"/>
    <w:rsid w:val="00912FB1"/>
    <w:rPr>
      <w:rFonts w:eastAsiaTheme="minorHAnsi"/>
      <w:lang w:eastAsia="en-US"/>
    </w:rPr>
  </w:style>
  <w:style w:type="paragraph" w:customStyle="1" w:styleId="EE9F792007544777AB22915D1ED22BAE20">
    <w:name w:val="EE9F792007544777AB22915D1ED22BAE20"/>
    <w:rsid w:val="00912FB1"/>
    <w:rPr>
      <w:rFonts w:eastAsiaTheme="minorHAnsi"/>
      <w:lang w:eastAsia="en-US"/>
    </w:rPr>
  </w:style>
  <w:style w:type="paragraph" w:customStyle="1" w:styleId="2F3C637A96814DB39059E0C61A7A84182">
    <w:name w:val="2F3C637A96814DB39059E0C61A7A84182"/>
    <w:rsid w:val="00912FB1"/>
    <w:rPr>
      <w:rFonts w:eastAsiaTheme="minorHAnsi"/>
      <w:lang w:eastAsia="en-US"/>
    </w:rPr>
  </w:style>
  <w:style w:type="paragraph" w:customStyle="1" w:styleId="4AC638CCBEFC40E899C56084983178EC2">
    <w:name w:val="4AC638CCBEFC40E899C56084983178EC2"/>
    <w:rsid w:val="00912FB1"/>
    <w:rPr>
      <w:rFonts w:eastAsiaTheme="minorHAnsi"/>
      <w:lang w:eastAsia="en-US"/>
    </w:rPr>
  </w:style>
  <w:style w:type="paragraph" w:customStyle="1" w:styleId="8453F37A718E428FBE001F9D24A8D08921">
    <w:name w:val="8453F37A718E428FBE001F9D24A8D08921"/>
    <w:rsid w:val="00912FB1"/>
    <w:rPr>
      <w:rFonts w:eastAsiaTheme="minorHAnsi"/>
      <w:lang w:eastAsia="en-US"/>
    </w:rPr>
  </w:style>
  <w:style w:type="paragraph" w:customStyle="1" w:styleId="E9A1387EF36941D98A505A5BE73F086420">
    <w:name w:val="E9A1387EF36941D98A505A5BE73F086420"/>
    <w:rsid w:val="00912FB1"/>
    <w:rPr>
      <w:rFonts w:eastAsiaTheme="minorHAnsi"/>
      <w:lang w:eastAsia="en-US"/>
    </w:rPr>
  </w:style>
  <w:style w:type="paragraph" w:customStyle="1" w:styleId="BE4D829C058041D089B0B471EDCA416F21">
    <w:name w:val="BE4D829C058041D089B0B471EDCA416F21"/>
    <w:rsid w:val="00912FB1"/>
    <w:rPr>
      <w:rFonts w:eastAsiaTheme="minorHAnsi"/>
      <w:lang w:eastAsia="en-US"/>
    </w:rPr>
  </w:style>
  <w:style w:type="paragraph" w:customStyle="1" w:styleId="5C5258CFFA4543B581AB9AB9016F0D311">
    <w:name w:val="5C5258CFFA4543B581AB9AB9016F0D311"/>
    <w:rsid w:val="00912FB1"/>
    <w:rPr>
      <w:rFonts w:eastAsiaTheme="minorHAnsi"/>
      <w:lang w:eastAsia="en-US"/>
    </w:rPr>
  </w:style>
  <w:style w:type="paragraph" w:customStyle="1" w:styleId="00AC70FB50CA45EF90027F0449761EBD1">
    <w:name w:val="00AC70FB50CA45EF90027F0449761EBD1"/>
    <w:rsid w:val="00912FB1"/>
    <w:rPr>
      <w:rFonts w:eastAsiaTheme="minorHAnsi"/>
      <w:lang w:eastAsia="en-US"/>
    </w:rPr>
  </w:style>
  <w:style w:type="paragraph" w:customStyle="1" w:styleId="6247BF3A1C474A68AB760FA5DB1B1F881">
    <w:name w:val="6247BF3A1C474A68AB760FA5DB1B1F881"/>
    <w:rsid w:val="00912FB1"/>
    <w:rPr>
      <w:rFonts w:eastAsiaTheme="minorHAnsi"/>
      <w:lang w:eastAsia="en-US"/>
    </w:rPr>
  </w:style>
  <w:style w:type="paragraph" w:customStyle="1" w:styleId="CB479B40A1454ECDBDFF30F76366E81D1">
    <w:name w:val="CB479B40A1454ECDBDFF30F76366E81D1"/>
    <w:rsid w:val="00912FB1"/>
    <w:rPr>
      <w:rFonts w:eastAsiaTheme="minorHAnsi"/>
      <w:lang w:eastAsia="en-US"/>
    </w:rPr>
  </w:style>
  <w:style w:type="paragraph" w:customStyle="1" w:styleId="0C1737E6B38A491097F92623ED37A1F51">
    <w:name w:val="0C1737E6B38A491097F92623ED37A1F51"/>
    <w:rsid w:val="00912FB1"/>
    <w:rPr>
      <w:rFonts w:eastAsiaTheme="minorHAnsi"/>
      <w:lang w:eastAsia="en-US"/>
    </w:rPr>
  </w:style>
  <w:style w:type="paragraph" w:customStyle="1" w:styleId="AD634782EB034204894D132AD37A74381">
    <w:name w:val="AD634782EB034204894D132AD37A74381"/>
    <w:rsid w:val="00912FB1"/>
    <w:rPr>
      <w:rFonts w:eastAsiaTheme="minorHAnsi"/>
      <w:lang w:eastAsia="en-US"/>
    </w:rPr>
  </w:style>
  <w:style w:type="paragraph" w:customStyle="1" w:styleId="CFBFF945C96848F7BDE6E7C0FA782D291">
    <w:name w:val="CFBFF945C96848F7BDE6E7C0FA782D291"/>
    <w:rsid w:val="00912FB1"/>
    <w:rPr>
      <w:rFonts w:eastAsiaTheme="minorHAnsi"/>
      <w:lang w:eastAsia="en-US"/>
    </w:rPr>
  </w:style>
  <w:style w:type="paragraph" w:customStyle="1" w:styleId="DDAB3E26771D4C3CA965353D56C507A61">
    <w:name w:val="DDAB3E26771D4C3CA965353D56C507A61"/>
    <w:rsid w:val="00912FB1"/>
    <w:rPr>
      <w:rFonts w:eastAsiaTheme="minorHAnsi"/>
      <w:lang w:eastAsia="en-US"/>
    </w:rPr>
  </w:style>
  <w:style w:type="paragraph" w:customStyle="1" w:styleId="609B2DBE43594A7B994343F265B5940C1">
    <w:name w:val="609B2DBE43594A7B994343F265B5940C1"/>
    <w:rsid w:val="00912FB1"/>
    <w:rPr>
      <w:rFonts w:eastAsiaTheme="minorHAnsi"/>
      <w:lang w:eastAsia="en-US"/>
    </w:rPr>
  </w:style>
  <w:style w:type="paragraph" w:customStyle="1" w:styleId="FB3331BBE36B44E292FF19D6E0C4B063">
    <w:name w:val="FB3331BBE36B44E292FF19D6E0C4B063"/>
    <w:rsid w:val="00751A49"/>
  </w:style>
  <w:style w:type="paragraph" w:customStyle="1" w:styleId="0401F96CBDD04ABA8239171EB126D859">
    <w:name w:val="0401F96CBDD04ABA8239171EB126D859"/>
    <w:rsid w:val="00751A49"/>
  </w:style>
  <w:style w:type="paragraph" w:customStyle="1" w:styleId="A81B5D9D96AA4B0F8C926CC3BE6D7464">
    <w:name w:val="A81B5D9D96AA4B0F8C926CC3BE6D7464"/>
    <w:rsid w:val="00751A49"/>
  </w:style>
  <w:style w:type="paragraph" w:customStyle="1" w:styleId="EF9DDDC5B7C54B2494942F07D9B4FA65">
    <w:name w:val="EF9DDDC5B7C54B2494942F07D9B4FA65"/>
    <w:rsid w:val="00751A49"/>
  </w:style>
  <w:style w:type="paragraph" w:customStyle="1" w:styleId="70FEC0A2AFD94476B513AC39F5E609F2">
    <w:name w:val="70FEC0A2AFD94476B513AC39F5E609F2"/>
    <w:rsid w:val="00751A49"/>
  </w:style>
  <w:style w:type="paragraph" w:customStyle="1" w:styleId="E349598DD09545F4B089DA336EB92FC3">
    <w:name w:val="E349598DD09545F4B089DA336EB92FC3"/>
    <w:rsid w:val="00751A49"/>
  </w:style>
  <w:style w:type="paragraph" w:customStyle="1" w:styleId="46A195092F8F4264B4077FE9F6DB365A">
    <w:name w:val="46A195092F8F4264B4077FE9F6DB365A"/>
    <w:rsid w:val="00751A49"/>
  </w:style>
  <w:style w:type="paragraph" w:customStyle="1" w:styleId="3B8C77B35C5E4AC4ADD7AF3AE5AB0B8246">
    <w:name w:val="3B8C77B35C5E4AC4ADD7AF3AE5AB0B8246"/>
    <w:rsid w:val="00751A49"/>
    <w:rPr>
      <w:rFonts w:eastAsiaTheme="minorHAnsi"/>
      <w:lang w:eastAsia="en-US"/>
    </w:rPr>
  </w:style>
  <w:style w:type="paragraph" w:customStyle="1" w:styleId="698BECA26FF3401387DD740DB57145993">
    <w:name w:val="698BECA26FF3401387DD740DB57145993"/>
    <w:rsid w:val="00751A49"/>
    <w:rPr>
      <w:rFonts w:eastAsiaTheme="minorHAnsi"/>
      <w:lang w:eastAsia="en-US"/>
    </w:rPr>
  </w:style>
  <w:style w:type="paragraph" w:customStyle="1" w:styleId="588047D20D01450BAAC3BD5E350573BB46">
    <w:name w:val="588047D20D01450BAAC3BD5E350573BB46"/>
    <w:rsid w:val="00751A49"/>
    <w:rPr>
      <w:rFonts w:eastAsiaTheme="minorHAnsi"/>
      <w:lang w:eastAsia="en-US"/>
    </w:rPr>
  </w:style>
  <w:style w:type="paragraph" w:customStyle="1" w:styleId="28B373EA8FC2410EBC7143AB9DF0EF5746">
    <w:name w:val="28B373EA8FC2410EBC7143AB9DF0EF5746"/>
    <w:rsid w:val="00751A49"/>
    <w:rPr>
      <w:rFonts w:eastAsiaTheme="minorHAnsi"/>
      <w:lang w:eastAsia="en-US"/>
    </w:rPr>
  </w:style>
  <w:style w:type="paragraph" w:customStyle="1" w:styleId="DAD3CD45D4AD4A09BB25FB97496765E046">
    <w:name w:val="DAD3CD45D4AD4A09BB25FB97496765E046"/>
    <w:rsid w:val="00751A49"/>
    <w:rPr>
      <w:rFonts w:eastAsiaTheme="minorHAnsi"/>
      <w:lang w:eastAsia="en-US"/>
    </w:rPr>
  </w:style>
  <w:style w:type="paragraph" w:customStyle="1" w:styleId="CC37790E0F214B44B4CA3CD169597B2346">
    <w:name w:val="CC37790E0F214B44B4CA3CD169597B2346"/>
    <w:rsid w:val="00751A49"/>
    <w:rPr>
      <w:rFonts w:eastAsiaTheme="minorHAnsi"/>
      <w:lang w:eastAsia="en-US"/>
    </w:rPr>
  </w:style>
  <w:style w:type="paragraph" w:customStyle="1" w:styleId="A81B5D9D96AA4B0F8C926CC3BE6D74641">
    <w:name w:val="A81B5D9D96AA4B0F8C926CC3BE6D74641"/>
    <w:rsid w:val="00751A49"/>
    <w:rPr>
      <w:rFonts w:eastAsiaTheme="minorHAnsi"/>
      <w:lang w:eastAsia="en-US"/>
    </w:rPr>
  </w:style>
  <w:style w:type="paragraph" w:customStyle="1" w:styleId="A8E99F2BE45240D08E134052A35229BD3">
    <w:name w:val="A8E99F2BE45240D08E134052A35229BD3"/>
    <w:rsid w:val="00751A49"/>
    <w:rPr>
      <w:rFonts w:eastAsiaTheme="minorHAnsi"/>
      <w:lang w:eastAsia="en-US"/>
    </w:rPr>
  </w:style>
  <w:style w:type="paragraph" w:customStyle="1" w:styleId="862A369E8CBB4F938302D8E000C6201B3">
    <w:name w:val="862A369E8CBB4F938302D8E000C6201B3"/>
    <w:rsid w:val="00751A49"/>
    <w:rPr>
      <w:rFonts w:eastAsiaTheme="minorHAnsi"/>
      <w:lang w:eastAsia="en-US"/>
    </w:rPr>
  </w:style>
  <w:style w:type="paragraph" w:customStyle="1" w:styleId="93B51584125C40679A4168E5176363DC3">
    <w:name w:val="93B51584125C40679A4168E5176363DC3"/>
    <w:rsid w:val="00751A49"/>
    <w:rPr>
      <w:rFonts w:eastAsiaTheme="minorHAnsi"/>
      <w:lang w:eastAsia="en-US"/>
    </w:rPr>
  </w:style>
  <w:style w:type="paragraph" w:customStyle="1" w:styleId="F2B76A3B6D8844398A82B16D6B7773433">
    <w:name w:val="F2B76A3B6D8844398A82B16D6B7773433"/>
    <w:rsid w:val="00751A49"/>
    <w:rPr>
      <w:rFonts w:eastAsiaTheme="minorHAnsi"/>
      <w:lang w:eastAsia="en-US"/>
    </w:rPr>
  </w:style>
  <w:style w:type="paragraph" w:customStyle="1" w:styleId="25A9AD33A0A94C6E99F786520D29A41746">
    <w:name w:val="25A9AD33A0A94C6E99F786520D29A41746"/>
    <w:rsid w:val="00751A49"/>
    <w:rPr>
      <w:rFonts w:eastAsiaTheme="minorHAnsi"/>
      <w:lang w:eastAsia="en-US"/>
    </w:rPr>
  </w:style>
  <w:style w:type="paragraph" w:customStyle="1" w:styleId="14203AAEE1184457B6356CD687020D3146">
    <w:name w:val="14203AAEE1184457B6356CD687020D3146"/>
    <w:rsid w:val="00751A49"/>
    <w:rPr>
      <w:rFonts w:eastAsiaTheme="minorHAnsi"/>
      <w:lang w:eastAsia="en-US"/>
    </w:rPr>
  </w:style>
  <w:style w:type="paragraph" w:customStyle="1" w:styleId="11F312DC1E804808B825C6A011FCA05546">
    <w:name w:val="11F312DC1E804808B825C6A011FCA05546"/>
    <w:rsid w:val="00751A49"/>
    <w:rPr>
      <w:rFonts w:eastAsiaTheme="minorHAnsi"/>
      <w:lang w:eastAsia="en-US"/>
    </w:rPr>
  </w:style>
  <w:style w:type="paragraph" w:customStyle="1" w:styleId="BD2397A52FD84C37BFD4EEF8BABD171253">
    <w:name w:val="BD2397A52FD84C37BFD4EEF8BABD171253"/>
    <w:rsid w:val="00751A49"/>
    <w:rPr>
      <w:rFonts w:eastAsiaTheme="minorHAnsi"/>
      <w:lang w:eastAsia="en-US"/>
    </w:rPr>
  </w:style>
  <w:style w:type="paragraph" w:customStyle="1" w:styleId="4105F640B40B4D84A6A03D47A62E96A853">
    <w:name w:val="4105F640B40B4D84A6A03D47A62E96A853"/>
    <w:rsid w:val="00751A49"/>
    <w:rPr>
      <w:rFonts w:eastAsiaTheme="minorHAnsi"/>
      <w:lang w:eastAsia="en-US"/>
    </w:rPr>
  </w:style>
  <w:style w:type="paragraph" w:customStyle="1" w:styleId="3FF5593503784E718EC1C2E23D3AE99353">
    <w:name w:val="3FF5593503784E718EC1C2E23D3AE99353"/>
    <w:rsid w:val="00751A49"/>
    <w:rPr>
      <w:rFonts w:eastAsiaTheme="minorHAnsi"/>
      <w:lang w:eastAsia="en-US"/>
    </w:rPr>
  </w:style>
  <w:style w:type="paragraph" w:customStyle="1" w:styleId="2FBEA4872BFB429AA64E09299E46356513">
    <w:name w:val="2FBEA4872BFB429AA64E09299E46356513"/>
    <w:rsid w:val="00751A49"/>
    <w:rPr>
      <w:rFonts w:eastAsiaTheme="minorHAnsi"/>
      <w:lang w:eastAsia="en-US"/>
    </w:rPr>
  </w:style>
  <w:style w:type="paragraph" w:customStyle="1" w:styleId="6BE42FB627AF4B6CA8227FFA768CADBC52">
    <w:name w:val="6BE42FB627AF4B6CA8227FFA768CADBC52"/>
    <w:rsid w:val="00751A49"/>
    <w:rPr>
      <w:rFonts w:eastAsiaTheme="minorHAnsi"/>
      <w:lang w:eastAsia="en-US"/>
    </w:rPr>
  </w:style>
  <w:style w:type="paragraph" w:customStyle="1" w:styleId="7A6E6804A4ED4F8D894C815FFF1E8B1753">
    <w:name w:val="7A6E6804A4ED4F8D894C815FFF1E8B1753"/>
    <w:rsid w:val="00751A49"/>
    <w:rPr>
      <w:rFonts w:eastAsiaTheme="minorHAnsi"/>
      <w:lang w:eastAsia="en-US"/>
    </w:rPr>
  </w:style>
  <w:style w:type="paragraph" w:customStyle="1" w:styleId="5D82D218773642A5BFC16B32C598B7DA13">
    <w:name w:val="5D82D218773642A5BFC16B32C598B7DA13"/>
    <w:rsid w:val="00751A49"/>
    <w:rPr>
      <w:rFonts w:eastAsiaTheme="minorHAnsi"/>
      <w:lang w:eastAsia="en-US"/>
    </w:rPr>
  </w:style>
  <w:style w:type="paragraph" w:customStyle="1" w:styleId="07CCC63194244788BF58A01501FDC22F46">
    <w:name w:val="07CCC63194244788BF58A01501FDC22F46"/>
    <w:rsid w:val="00751A49"/>
    <w:rPr>
      <w:rFonts w:eastAsiaTheme="minorHAnsi"/>
      <w:lang w:eastAsia="en-US"/>
    </w:rPr>
  </w:style>
  <w:style w:type="paragraph" w:customStyle="1" w:styleId="49BDB153A86142B3B6A57305DB385CBC46">
    <w:name w:val="49BDB153A86142B3B6A57305DB385CBC46"/>
    <w:rsid w:val="00751A49"/>
    <w:rPr>
      <w:rFonts w:eastAsiaTheme="minorHAnsi"/>
      <w:lang w:eastAsia="en-US"/>
    </w:rPr>
  </w:style>
  <w:style w:type="paragraph" w:customStyle="1" w:styleId="BDB8DB2D8AC64853BFC7CDF0E528B1FF25">
    <w:name w:val="BDB8DB2D8AC64853BFC7CDF0E528B1FF25"/>
    <w:rsid w:val="00751A49"/>
    <w:rPr>
      <w:rFonts w:eastAsiaTheme="minorHAnsi"/>
      <w:lang w:eastAsia="en-US"/>
    </w:rPr>
  </w:style>
  <w:style w:type="paragraph" w:customStyle="1" w:styleId="853BCDCC24E34DCC91195A2D3FF2D8EC25">
    <w:name w:val="853BCDCC24E34DCC91195A2D3FF2D8EC25"/>
    <w:rsid w:val="00751A49"/>
    <w:rPr>
      <w:rFonts w:eastAsiaTheme="minorHAnsi"/>
      <w:lang w:eastAsia="en-US"/>
    </w:rPr>
  </w:style>
  <w:style w:type="paragraph" w:customStyle="1" w:styleId="CD2C7175AEDC4794A6B638E1755B04E625">
    <w:name w:val="CD2C7175AEDC4794A6B638E1755B04E625"/>
    <w:rsid w:val="00751A49"/>
    <w:rPr>
      <w:rFonts w:eastAsiaTheme="minorHAnsi"/>
      <w:lang w:eastAsia="en-US"/>
    </w:rPr>
  </w:style>
  <w:style w:type="paragraph" w:customStyle="1" w:styleId="6571F10473EE4EEB84165FC37C48CC6F25">
    <w:name w:val="6571F10473EE4EEB84165FC37C48CC6F25"/>
    <w:rsid w:val="00751A49"/>
    <w:rPr>
      <w:rFonts w:eastAsiaTheme="minorHAnsi"/>
      <w:lang w:eastAsia="en-US"/>
    </w:rPr>
  </w:style>
  <w:style w:type="paragraph" w:customStyle="1" w:styleId="403A7AEBB7324AF38F59B6C4AD4B199B26">
    <w:name w:val="403A7AEBB7324AF38F59B6C4AD4B199B26"/>
    <w:rsid w:val="00751A49"/>
    <w:rPr>
      <w:rFonts w:eastAsiaTheme="minorHAnsi"/>
      <w:lang w:eastAsia="en-US"/>
    </w:rPr>
  </w:style>
  <w:style w:type="paragraph" w:customStyle="1" w:styleId="9050E91C149B4FB596C46FDBC53D704826">
    <w:name w:val="9050E91C149B4FB596C46FDBC53D704826"/>
    <w:rsid w:val="00751A49"/>
    <w:rPr>
      <w:rFonts w:eastAsiaTheme="minorHAnsi"/>
      <w:lang w:eastAsia="en-US"/>
    </w:rPr>
  </w:style>
  <w:style w:type="paragraph" w:customStyle="1" w:styleId="AF932DC395D146288E5B54357CFE417826">
    <w:name w:val="AF932DC395D146288E5B54357CFE417826"/>
    <w:rsid w:val="00751A49"/>
    <w:rPr>
      <w:rFonts w:eastAsiaTheme="minorHAnsi"/>
      <w:lang w:eastAsia="en-US"/>
    </w:rPr>
  </w:style>
  <w:style w:type="paragraph" w:customStyle="1" w:styleId="6358C1DCF64C4BF98E3D28366F8F80AE26">
    <w:name w:val="6358C1DCF64C4BF98E3D28366F8F80AE26"/>
    <w:rsid w:val="00751A49"/>
    <w:rPr>
      <w:rFonts w:eastAsiaTheme="minorHAnsi"/>
      <w:lang w:eastAsia="en-US"/>
    </w:rPr>
  </w:style>
  <w:style w:type="paragraph" w:customStyle="1" w:styleId="E272FB65CA144FA9A183D120EB1DA6C53">
    <w:name w:val="E272FB65CA144FA9A183D120EB1DA6C53"/>
    <w:rsid w:val="00751A49"/>
    <w:rPr>
      <w:rFonts w:eastAsiaTheme="minorHAnsi"/>
      <w:lang w:eastAsia="en-US"/>
    </w:rPr>
  </w:style>
  <w:style w:type="paragraph" w:customStyle="1" w:styleId="AD30959B421549E586155ACBAD930EEA3">
    <w:name w:val="AD30959B421549E586155ACBAD930EEA3"/>
    <w:rsid w:val="00751A49"/>
    <w:rPr>
      <w:rFonts w:eastAsiaTheme="minorHAnsi"/>
      <w:lang w:eastAsia="en-US"/>
    </w:rPr>
  </w:style>
  <w:style w:type="paragraph" w:customStyle="1" w:styleId="E6B960D4A25947F2B36356DC0132CA0710">
    <w:name w:val="E6B960D4A25947F2B36356DC0132CA0710"/>
    <w:rsid w:val="00751A49"/>
    <w:rPr>
      <w:rFonts w:eastAsiaTheme="minorHAnsi"/>
      <w:lang w:eastAsia="en-US"/>
    </w:rPr>
  </w:style>
  <w:style w:type="paragraph" w:customStyle="1" w:styleId="ADDF5B74738F45C7AAF2A081ED619A3A26">
    <w:name w:val="ADDF5B74738F45C7AAF2A081ED619A3A26"/>
    <w:rsid w:val="00751A49"/>
    <w:rPr>
      <w:rFonts w:eastAsiaTheme="minorHAnsi"/>
      <w:lang w:eastAsia="en-US"/>
    </w:rPr>
  </w:style>
  <w:style w:type="paragraph" w:customStyle="1" w:styleId="216F27F089924108A94BED169A3263F726">
    <w:name w:val="216F27F089924108A94BED169A3263F726"/>
    <w:rsid w:val="00751A49"/>
    <w:rPr>
      <w:rFonts w:eastAsiaTheme="minorHAnsi"/>
      <w:lang w:eastAsia="en-US"/>
    </w:rPr>
  </w:style>
  <w:style w:type="paragraph" w:customStyle="1" w:styleId="535D5A90701E44BCA1AD75A9D6D5D73422">
    <w:name w:val="535D5A90701E44BCA1AD75A9D6D5D73422"/>
    <w:rsid w:val="00751A49"/>
    <w:rPr>
      <w:rFonts w:eastAsiaTheme="minorHAnsi"/>
      <w:lang w:eastAsia="en-US"/>
    </w:rPr>
  </w:style>
  <w:style w:type="paragraph" w:customStyle="1" w:styleId="E71720B5D8AD42E7BF5D08B9A4E709773">
    <w:name w:val="E71720B5D8AD42E7BF5D08B9A4E709773"/>
    <w:rsid w:val="00751A49"/>
    <w:rPr>
      <w:rFonts w:eastAsiaTheme="minorHAnsi"/>
      <w:lang w:eastAsia="en-US"/>
    </w:rPr>
  </w:style>
  <w:style w:type="paragraph" w:customStyle="1" w:styleId="F4D9BDBBC2A14734B86C1844AA9F177422">
    <w:name w:val="F4D9BDBBC2A14734B86C1844AA9F177422"/>
    <w:rsid w:val="00751A49"/>
    <w:rPr>
      <w:rFonts w:eastAsiaTheme="minorHAnsi"/>
      <w:lang w:eastAsia="en-US"/>
    </w:rPr>
  </w:style>
  <w:style w:type="paragraph" w:customStyle="1" w:styleId="4CF2865DE2094FA0808DC26319AFFB6D22">
    <w:name w:val="4CF2865DE2094FA0808DC26319AFFB6D22"/>
    <w:rsid w:val="00751A49"/>
    <w:rPr>
      <w:rFonts w:eastAsiaTheme="minorHAnsi"/>
      <w:lang w:eastAsia="en-US"/>
    </w:rPr>
  </w:style>
  <w:style w:type="paragraph" w:customStyle="1" w:styleId="2072BF0EC9EC4C5CA7F33823C67BD44622">
    <w:name w:val="2072BF0EC9EC4C5CA7F33823C67BD44622"/>
    <w:rsid w:val="00751A49"/>
    <w:rPr>
      <w:rFonts w:eastAsiaTheme="minorHAnsi"/>
      <w:lang w:eastAsia="en-US"/>
    </w:rPr>
  </w:style>
  <w:style w:type="paragraph" w:customStyle="1" w:styleId="40292A09C77648E98B89B94E41E24C0822">
    <w:name w:val="40292A09C77648E98B89B94E41E24C0822"/>
    <w:rsid w:val="00751A49"/>
    <w:rPr>
      <w:rFonts w:eastAsiaTheme="minorHAnsi"/>
      <w:lang w:eastAsia="en-US"/>
    </w:rPr>
  </w:style>
  <w:style w:type="paragraph" w:customStyle="1" w:styleId="19E71B73019C4EC5B24C7B09D6699EE722">
    <w:name w:val="19E71B73019C4EC5B24C7B09D6699EE722"/>
    <w:rsid w:val="00751A49"/>
    <w:rPr>
      <w:rFonts w:eastAsiaTheme="minorHAnsi"/>
      <w:lang w:eastAsia="en-US"/>
    </w:rPr>
  </w:style>
  <w:style w:type="paragraph" w:customStyle="1" w:styleId="16977C3E961241029B06D79C22390CE022">
    <w:name w:val="16977C3E961241029B06D79C22390CE022"/>
    <w:rsid w:val="00751A49"/>
    <w:rPr>
      <w:rFonts w:eastAsiaTheme="minorHAnsi"/>
      <w:lang w:eastAsia="en-US"/>
    </w:rPr>
  </w:style>
  <w:style w:type="paragraph" w:customStyle="1" w:styleId="1D8E1C5AF4F748B9BE9352D89A619B7F22">
    <w:name w:val="1D8E1C5AF4F748B9BE9352D89A619B7F22"/>
    <w:rsid w:val="00751A49"/>
    <w:rPr>
      <w:rFonts w:eastAsiaTheme="minorHAnsi"/>
      <w:lang w:eastAsia="en-US"/>
    </w:rPr>
  </w:style>
  <w:style w:type="paragraph" w:customStyle="1" w:styleId="C6CBD85B165A412FBBCB09C18BB71E3E22">
    <w:name w:val="C6CBD85B165A412FBBCB09C18BB71E3E22"/>
    <w:rsid w:val="00751A49"/>
    <w:rPr>
      <w:rFonts w:eastAsiaTheme="minorHAnsi"/>
      <w:lang w:eastAsia="en-US"/>
    </w:rPr>
  </w:style>
  <w:style w:type="paragraph" w:customStyle="1" w:styleId="78B316C06512475F967458D5F752A26822">
    <w:name w:val="78B316C06512475F967458D5F752A26822"/>
    <w:rsid w:val="00751A49"/>
    <w:rPr>
      <w:rFonts w:eastAsiaTheme="minorHAnsi"/>
      <w:lang w:eastAsia="en-US"/>
    </w:rPr>
  </w:style>
  <w:style w:type="paragraph" w:customStyle="1" w:styleId="1A6873804AD441B7A9ED048EB1E2ED0622">
    <w:name w:val="1A6873804AD441B7A9ED048EB1E2ED0622"/>
    <w:rsid w:val="00751A49"/>
    <w:rPr>
      <w:rFonts w:eastAsiaTheme="minorHAnsi"/>
      <w:lang w:eastAsia="en-US"/>
    </w:rPr>
  </w:style>
  <w:style w:type="paragraph" w:customStyle="1" w:styleId="F1CFA8E6F07F42419819805ECCBBFCDA22">
    <w:name w:val="F1CFA8E6F07F42419819805ECCBBFCDA22"/>
    <w:rsid w:val="00751A49"/>
    <w:rPr>
      <w:rFonts w:eastAsiaTheme="minorHAnsi"/>
      <w:lang w:eastAsia="en-US"/>
    </w:rPr>
  </w:style>
  <w:style w:type="paragraph" w:customStyle="1" w:styleId="8D559D64E855487A94204D73F511182F22">
    <w:name w:val="8D559D64E855487A94204D73F511182F22"/>
    <w:rsid w:val="00751A49"/>
    <w:rPr>
      <w:rFonts w:eastAsiaTheme="minorHAnsi"/>
      <w:lang w:eastAsia="en-US"/>
    </w:rPr>
  </w:style>
  <w:style w:type="paragraph" w:customStyle="1" w:styleId="F3B2CAE7EA2A44D4BB54C59A22B5EBDB22">
    <w:name w:val="F3B2CAE7EA2A44D4BB54C59A22B5EBDB22"/>
    <w:rsid w:val="00751A49"/>
    <w:rPr>
      <w:rFonts w:eastAsiaTheme="minorHAnsi"/>
      <w:lang w:eastAsia="en-US"/>
    </w:rPr>
  </w:style>
  <w:style w:type="paragraph" w:customStyle="1" w:styleId="9013AC699BA544009529A9AEAE0E621A22">
    <w:name w:val="9013AC699BA544009529A9AEAE0E621A22"/>
    <w:rsid w:val="00751A49"/>
    <w:rPr>
      <w:rFonts w:eastAsiaTheme="minorHAnsi"/>
      <w:lang w:eastAsia="en-US"/>
    </w:rPr>
  </w:style>
  <w:style w:type="paragraph" w:customStyle="1" w:styleId="E870FB118A3D4103AFD5308336D6C26822">
    <w:name w:val="E870FB118A3D4103AFD5308336D6C26822"/>
    <w:rsid w:val="00751A49"/>
    <w:rPr>
      <w:rFonts w:eastAsiaTheme="minorHAnsi"/>
      <w:lang w:eastAsia="en-US"/>
    </w:rPr>
  </w:style>
  <w:style w:type="paragraph" w:customStyle="1" w:styleId="EE9F792007544777AB22915D1ED22BAE21">
    <w:name w:val="EE9F792007544777AB22915D1ED22BAE21"/>
    <w:rsid w:val="00751A49"/>
    <w:rPr>
      <w:rFonts w:eastAsiaTheme="minorHAnsi"/>
      <w:lang w:eastAsia="en-US"/>
    </w:rPr>
  </w:style>
  <w:style w:type="paragraph" w:customStyle="1" w:styleId="2F3C637A96814DB39059E0C61A7A84183">
    <w:name w:val="2F3C637A96814DB39059E0C61A7A84183"/>
    <w:rsid w:val="00751A49"/>
    <w:rPr>
      <w:rFonts w:eastAsiaTheme="minorHAnsi"/>
      <w:lang w:eastAsia="en-US"/>
    </w:rPr>
  </w:style>
  <w:style w:type="paragraph" w:customStyle="1" w:styleId="4AC638CCBEFC40E899C56084983178EC3">
    <w:name w:val="4AC638CCBEFC40E899C56084983178EC3"/>
    <w:rsid w:val="00751A49"/>
    <w:rPr>
      <w:rFonts w:eastAsiaTheme="minorHAnsi"/>
      <w:lang w:eastAsia="en-US"/>
    </w:rPr>
  </w:style>
  <w:style w:type="paragraph" w:customStyle="1" w:styleId="8453F37A718E428FBE001F9D24A8D08922">
    <w:name w:val="8453F37A718E428FBE001F9D24A8D08922"/>
    <w:rsid w:val="00751A49"/>
    <w:rPr>
      <w:rFonts w:eastAsiaTheme="minorHAnsi"/>
      <w:lang w:eastAsia="en-US"/>
    </w:rPr>
  </w:style>
  <w:style w:type="paragraph" w:customStyle="1" w:styleId="E9A1387EF36941D98A505A5BE73F086421">
    <w:name w:val="E9A1387EF36941D98A505A5BE73F086421"/>
    <w:rsid w:val="00751A49"/>
    <w:rPr>
      <w:rFonts w:eastAsiaTheme="minorHAnsi"/>
      <w:lang w:eastAsia="en-US"/>
    </w:rPr>
  </w:style>
  <w:style w:type="paragraph" w:customStyle="1" w:styleId="BE4D829C058041D089B0B471EDCA416F22">
    <w:name w:val="BE4D829C058041D089B0B471EDCA416F22"/>
    <w:rsid w:val="00751A49"/>
    <w:rPr>
      <w:rFonts w:eastAsiaTheme="minorHAnsi"/>
      <w:lang w:eastAsia="en-US"/>
    </w:rPr>
  </w:style>
  <w:style w:type="paragraph" w:customStyle="1" w:styleId="EF9DDDC5B7C54B2494942F07D9B4FA651">
    <w:name w:val="EF9DDDC5B7C54B2494942F07D9B4FA651"/>
    <w:rsid w:val="00751A49"/>
    <w:rPr>
      <w:rFonts w:eastAsiaTheme="minorHAnsi"/>
      <w:lang w:eastAsia="en-US"/>
    </w:rPr>
  </w:style>
  <w:style w:type="paragraph" w:customStyle="1" w:styleId="70FEC0A2AFD94476B513AC39F5E609F21">
    <w:name w:val="70FEC0A2AFD94476B513AC39F5E609F21"/>
    <w:rsid w:val="00751A49"/>
    <w:rPr>
      <w:rFonts w:eastAsiaTheme="minorHAnsi"/>
      <w:lang w:eastAsia="en-US"/>
    </w:rPr>
  </w:style>
  <w:style w:type="paragraph" w:customStyle="1" w:styleId="E349598DD09545F4B089DA336EB92FC31">
    <w:name w:val="E349598DD09545F4B089DA336EB92FC31"/>
    <w:rsid w:val="00751A49"/>
    <w:rPr>
      <w:rFonts w:eastAsiaTheme="minorHAnsi"/>
      <w:lang w:eastAsia="en-US"/>
    </w:rPr>
  </w:style>
  <w:style w:type="paragraph" w:customStyle="1" w:styleId="46A195092F8F4264B4077FE9F6DB365A1">
    <w:name w:val="46A195092F8F4264B4077FE9F6DB365A1"/>
    <w:rsid w:val="00751A49"/>
    <w:rPr>
      <w:rFonts w:eastAsiaTheme="minorHAnsi"/>
      <w:lang w:eastAsia="en-US"/>
    </w:rPr>
  </w:style>
  <w:style w:type="paragraph" w:customStyle="1" w:styleId="C9E62B4B957D442880EA7112D026FD4E">
    <w:name w:val="C9E62B4B957D442880EA7112D026FD4E"/>
    <w:rsid w:val="00751A49"/>
    <w:rPr>
      <w:rFonts w:eastAsiaTheme="minorHAnsi"/>
      <w:lang w:eastAsia="en-US"/>
    </w:rPr>
  </w:style>
  <w:style w:type="paragraph" w:customStyle="1" w:styleId="BDB0138CE5254C91BC396DEC6738FC91">
    <w:name w:val="BDB0138CE5254C91BC396DEC6738FC91"/>
    <w:rsid w:val="00751A49"/>
    <w:rPr>
      <w:rFonts w:eastAsiaTheme="minorHAnsi"/>
      <w:lang w:eastAsia="en-US"/>
    </w:rPr>
  </w:style>
  <w:style w:type="paragraph" w:customStyle="1" w:styleId="5C5258CFFA4543B581AB9AB9016F0D312">
    <w:name w:val="5C5258CFFA4543B581AB9AB9016F0D312"/>
    <w:rsid w:val="00751A49"/>
    <w:rPr>
      <w:rFonts w:eastAsiaTheme="minorHAnsi"/>
      <w:lang w:eastAsia="en-US"/>
    </w:rPr>
  </w:style>
  <w:style w:type="paragraph" w:customStyle="1" w:styleId="00AC70FB50CA45EF90027F0449761EBD2">
    <w:name w:val="00AC70FB50CA45EF90027F0449761EBD2"/>
    <w:rsid w:val="00751A49"/>
    <w:rPr>
      <w:rFonts w:eastAsiaTheme="minorHAnsi"/>
      <w:lang w:eastAsia="en-US"/>
    </w:rPr>
  </w:style>
  <w:style w:type="paragraph" w:customStyle="1" w:styleId="6247BF3A1C474A68AB760FA5DB1B1F882">
    <w:name w:val="6247BF3A1C474A68AB760FA5DB1B1F882"/>
    <w:rsid w:val="00751A49"/>
    <w:rPr>
      <w:rFonts w:eastAsiaTheme="minorHAnsi"/>
      <w:lang w:eastAsia="en-US"/>
    </w:rPr>
  </w:style>
  <w:style w:type="paragraph" w:customStyle="1" w:styleId="CB479B40A1454ECDBDFF30F76366E81D2">
    <w:name w:val="CB479B40A1454ECDBDFF30F76366E81D2"/>
    <w:rsid w:val="00751A49"/>
    <w:rPr>
      <w:rFonts w:eastAsiaTheme="minorHAnsi"/>
      <w:lang w:eastAsia="en-US"/>
    </w:rPr>
  </w:style>
  <w:style w:type="paragraph" w:customStyle="1" w:styleId="0C1737E6B38A491097F92623ED37A1F52">
    <w:name w:val="0C1737E6B38A491097F92623ED37A1F52"/>
    <w:rsid w:val="00751A49"/>
    <w:rPr>
      <w:rFonts w:eastAsiaTheme="minorHAnsi"/>
      <w:lang w:eastAsia="en-US"/>
    </w:rPr>
  </w:style>
  <w:style w:type="paragraph" w:customStyle="1" w:styleId="AD634782EB034204894D132AD37A74382">
    <w:name w:val="AD634782EB034204894D132AD37A74382"/>
    <w:rsid w:val="00751A49"/>
    <w:rPr>
      <w:rFonts w:eastAsiaTheme="minorHAnsi"/>
      <w:lang w:eastAsia="en-US"/>
    </w:rPr>
  </w:style>
  <w:style w:type="paragraph" w:customStyle="1" w:styleId="CFBFF945C96848F7BDE6E7C0FA782D292">
    <w:name w:val="CFBFF945C96848F7BDE6E7C0FA782D292"/>
    <w:rsid w:val="00751A49"/>
    <w:rPr>
      <w:rFonts w:eastAsiaTheme="minorHAnsi"/>
      <w:lang w:eastAsia="en-US"/>
    </w:rPr>
  </w:style>
  <w:style w:type="paragraph" w:customStyle="1" w:styleId="DDAB3E26771D4C3CA965353D56C507A62">
    <w:name w:val="DDAB3E26771D4C3CA965353D56C507A62"/>
    <w:rsid w:val="00751A49"/>
    <w:rPr>
      <w:rFonts w:eastAsiaTheme="minorHAnsi"/>
      <w:lang w:eastAsia="en-US"/>
    </w:rPr>
  </w:style>
  <w:style w:type="paragraph" w:customStyle="1" w:styleId="609B2DBE43594A7B994343F265B5940C2">
    <w:name w:val="609B2DBE43594A7B994343F265B5940C2"/>
    <w:rsid w:val="00751A49"/>
    <w:rPr>
      <w:rFonts w:eastAsiaTheme="minorHAnsi"/>
      <w:lang w:eastAsia="en-US"/>
    </w:rPr>
  </w:style>
  <w:style w:type="paragraph" w:customStyle="1" w:styleId="9912ED8C52B54C908438FF59645B0A9F">
    <w:name w:val="9912ED8C52B54C908438FF59645B0A9F"/>
    <w:rsid w:val="00751A49"/>
  </w:style>
  <w:style w:type="paragraph" w:customStyle="1" w:styleId="1F79D86F882A414085B482FBBBB15C11">
    <w:name w:val="1F79D86F882A414085B482FBBBB15C11"/>
    <w:rsid w:val="00751A49"/>
  </w:style>
  <w:style w:type="paragraph" w:customStyle="1" w:styleId="14A96F5132A34D3797827DE8EB369041">
    <w:name w:val="14A96F5132A34D3797827DE8EB369041"/>
    <w:rsid w:val="00751A49"/>
  </w:style>
  <w:style w:type="paragraph" w:customStyle="1" w:styleId="5D458F973C264B7C857156BEB2DBF40D">
    <w:name w:val="5D458F973C264B7C857156BEB2DBF40D"/>
    <w:rsid w:val="00751A49"/>
  </w:style>
  <w:style w:type="paragraph" w:customStyle="1" w:styleId="5049E428898440168BC2E6A1A6998D31">
    <w:name w:val="5049E428898440168BC2E6A1A6998D31"/>
    <w:rsid w:val="00751A49"/>
  </w:style>
  <w:style w:type="paragraph" w:customStyle="1" w:styleId="6B23A8F4F1D6439A8A312E9C16E65F8C">
    <w:name w:val="6B23A8F4F1D6439A8A312E9C16E65F8C"/>
    <w:rsid w:val="00751A49"/>
  </w:style>
  <w:style w:type="paragraph" w:customStyle="1" w:styleId="501DBB74C9C64467846C5AF99D9813A9">
    <w:name w:val="501DBB74C9C64467846C5AF99D9813A9"/>
    <w:rsid w:val="00751A49"/>
  </w:style>
  <w:style w:type="paragraph" w:customStyle="1" w:styleId="B6BB25D95882422FB62F50931A2080E6">
    <w:name w:val="B6BB25D95882422FB62F50931A2080E6"/>
    <w:rsid w:val="00751A49"/>
  </w:style>
  <w:style w:type="paragraph" w:customStyle="1" w:styleId="C3BB55BFDEE04341962F4B6199D1F49A">
    <w:name w:val="C3BB55BFDEE04341962F4B6199D1F49A"/>
    <w:rsid w:val="00751A49"/>
  </w:style>
  <w:style w:type="paragraph" w:customStyle="1" w:styleId="2296F18079774311A6511AD4C5330E79">
    <w:name w:val="2296F18079774311A6511AD4C5330E79"/>
    <w:rsid w:val="00751A49"/>
  </w:style>
  <w:style w:type="paragraph" w:customStyle="1" w:styleId="3B8C77B35C5E4AC4ADD7AF3AE5AB0B8247">
    <w:name w:val="3B8C77B35C5E4AC4ADD7AF3AE5AB0B8247"/>
    <w:rsid w:val="00751A49"/>
    <w:rPr>
      <w:rFonts w:eastAsiaTheme="minorHAnsi"/>
      <w:lang w:eastAsia="en-US"/>
    </w:rPr>
  </w:style>
  <w:style w:type="paragraph" w:customStyle="1" w:styleId="698BECA26FF3401387DD740DB57145994">
    <w:name w:val="698BECA26FF3401387DD740DB57145994"/>
    <w:rsid w:val="00751A49"/>
    <w:rPr>
      <w:rFonts w:eastAsiaTheme="minorHAnsi"/>
      <w:lang w:eastAsia="en-US"/>
    </w:rPr>
  </w:style>
  <w:style w:type="paragraph" w:customStyle="1" w:styleId="588047D20D01450BAAC3BD5E350573BB47">
    <w:name w:val="588047D20D01450BAAC3BD5E350573BB47"/>
    <w:rsid w:val="00751A49"/>
    <w:rPr>
      <w:rFonts w:eastAsiaTheme="minorHAnsi"/>
      <w:lang w:eastAsia="en-US"/>
    </w:rPr>
  </w:style>
  <w:style w:type="paragraph" w:customStyle="1" w:styleId="28B373EA8FC2410EBC7143AB9DF0EF5747">
    <w:name w:val="28B373EA8FC2410EBC7143AB9DF0EF5747"/>
    <w:rsid w:val="00751A49"/>
    <w:rPr>
      <w:rFonts w:eastAsiaTheme="minorHAnsi"/>
      <w:lang w:eastAsia="en-US"/>
    </w:rPr>
  </w:style>
  <w:style w:type="paragraph" w:customStyle="1" w:styleId="DAD3CD45D4AD4A09BB25FB97496765E047">
    <w:name w:val="DAD3CD45D4AD4A09BB25FB97496765E047"/>
    <w:rsid w:val="00751A49"/>
    <w:rPr>
      <w:rFonts w:eastAsiaTheme="minorHAnsi"/>
      <w:lang w:eastAsia="en-US"/>
    </w:rPr>
  </w:style>
  <w:style w:type="paragraph" w:customStyle="1" w:styleId="CC37790E0F214B44B4CA3CD169597B2347">
    <w:name w:val="CC37790E0F214B44B4CA3CD169597B2347"/>
    <w:rsid w:val="00751A49"/>
    <w:rPr>
      <w:rFonts w:eastAsiaTheme="minorHAnsi"/>
      <w:lang w:eastAsia="en-US"/>
    </w:rPr>
  </w:style>
  <w:style w:type="paragraph" w:customStyle="1" w:styleId="A81B5D9D96AA4B0F8C926CC3BE6D74642">
    <w:name w:val="A81B5D9D96AA4B0F8C926CC3BE6D74642"/>
    <w:rsid w:val="00751A49"/>
    <w:rPr>
      <w:rFonts w:eastAsiaTheme="minorHAnsi"/>
      <w:lang w:eastAsia="en-US"/>
    </w:rPr>
  </w:style>
  <w:style w:type="paragraph" w:customStyle="1" w:styleId="A8E99F2BE45240D08E134052A35229BD4">
    <w:name w:val="A8E99F2BE45240D08E134052A35229BD4"/>
    <w:rsid w:val="00751A49"/>
    <w:rPr>
      <w:rFonts w:eastAsiaTheme="minorHAnsi"/>
      <w:lang w:eastAsia="en-US"/>
    </w:rPr>
  </w:style>
  <w:style w:type="paragraph" w:customStyle="1" w:styleId="862A369E8CBB4F938302D8E000C6201B4">
    <w:name w:val="862A369E8CBB4F938302D8E000C6201B4"/>
    <w:rsid w:val="00751A49"/>
    <w:rPr>
      <w:rFonts w:eastAsiaTheme="minorHAnsi"/>
      <w:lang w:eastAsia="en-US"/>
    </w:rPr>
  </w:style>
  <w:style w:type="paragraph" w:customStyle="1" w:styleId="93B51584125C40679A4168E5176363DC4">
    <w:name w:val="93B51584125C40679A4168E5176363DC4"/>
    <w:rsid w:val="00751A49"/>
    <w:rPr>
      <w:rFonts w:eastAsiaTheme="minorHAnsi"/>
      <w:lang w:eastAsia="en-US"/>
    </w:rPr>
  </w:style>
  <w:style w:type="paragraph" w:customStyle="1" w:styleId="F2B76A3B6D8844398A82B16D6B7773434">
    <w:name w:val="F2B76A3B6D8844398A82B16D6B7773434"/>
    <w:rsid w:val="00751A49"/>
    <w:rPr>
      <w:rFonts w:eastAsiaTheme="minorHAnsi"/>
      <w:lang w:eastAsia="en-US"/>
    </w:rPr>
  </w:style>
  <w:style w:type="paragraph" w:customStyle="1" w:styleId="25A9AD33A0A94C6E99F786520D29A41747">
    <w:name w:val="25A9AD33A0A94C6E99F786520D29A41747"/>
    <w:rsid w:val="00751A49"/>
    <w:rPr>
      <w:rFonts w:eastAsiaTheme="minorHAnsi"/>
      <w:lang w:eastAsia="en-US"/>
    </w:rPr>
  </w:style>
  <w:style w:type="paragraph" w:customStyle="1" w:styleId="14203AAEE1184457B6356CD687020D3147">
    <w:name w:val="14203AAEE1184457B6356CD687020D3147"/>
    <w:rsid w:val="00751A49"/>
    <w:rPr>
      <w:rFonts w:eastAsiaTheme="minorHAnsi"/>
      <w:lang w:eastAsia="en-US"/>
    </w:rPr>
  </w:style>
  <w:style w:type="paragraph" w:customStyle="1" w:styleId="11F312DC1E804808B825C6A011FCA05547">
    <w:name w:val="11F312DC1E804808B825C6A011FCA05547"/>
    <w:rsid w:val="00751A49"/>
    <w:rPr>
      <w:rFonts w:eastAsiaTheme="minorHAnsi"/>
      <w:lang w:eastAsia="en-US"/>
    </w:rPr>
  </w:style>
  <w:style w:type="paragraph" w:customStyle="1" w:styleId="BD2397A52FD84C37BFD4EEF8BABD171254">
    <w:name w:val="BD2397A52FD84C37BFD4EEF8BABD171254"/>
    <w:rsid w:val="00751A49"/>
    <w:rPr>
      <w:rFonts w:eastAsiaTheme="minorHAnsi"/>
      <w:lang w:eastAsia="en-US"/>
    </w:rPr>
  </w:style>
  <w:style w:type="paragraph" w:customStyle="1" w:styleId="4105F640B40B4D84A6A03D47A62E96A854">
    <w:name w:val="4105F640B40B4D84A6A03D47A62E96A854"/>
    <w:rsid w:val="00751A49"/>
    <w:rPr>
      <w:rFonts w:eastAsiaTheme="minorHAnsi"/>
      <w:lang w:eastAsia="en-US"/>
    </w:rPr>
  </w:style>
  <w:style w:type="paragraph" w:customStyle="1" w:styleId="3FF5593503784E718EC1C2E23D3AE99354">
    <w:name w:val="3FF5593503784E718EC1C2E23D3AE99354"/>
    <w:rsid w:val="00751A49"/>
    <w:rPr>
      <w:rFonts w:eastAsiaTheme="minorHAnsi"/>
      <w:lang w:eastAsia="en-US"/>
    </w:rPr>
  </w:style>
  <w:style w:type="paragraph" w:customStyle="1" w:styleId="2FBEA4872BFB429AA64E09299E46356514">
    <w:name w:val="2FBEA4872BFB429AA64E09299E46356514"/>
    <w:rsid w:val="00751A49"/>
    <w:rPr>
      <w:rFonts w:eastAsiaTheme="minorHAnsi"/>
      <w:lang w:eastAsia="en-US"/>
    </w:rPr>
  </w:style>
  <w:style w:type="paragraph" w:customStyle="1" w:styleId="6BE42FB627AF4B6CA8227FFA768CADBC53">
    <w:name w:val="6BE42FB627AF4B6CA8227FFA768CADBC53"/>
    <w:rsid w:val="00751A49"/>
    <w:rPr>
      <w:rFonts w:eastAsiaTheme="minorHAnsi"/>
      <w:lang w:eastAsia="en-US"/>
    </w:rPr>
  </w:style>
  <w:style w:type="paragraph" w:customStyle="1" w:styleId="7A6E6804A4ED4F8D894C815FFF1E8B1754">
    <w:name w:val="7A6E6804A4ED4F8D894C815FFF1E8B1754"/>
    <w:rsid w:val="00751A49"/>
    <w:rPr>
      <w:rFonts w:eastAsiaTheme="minorHAnsi"/>
      <w:lang w:eastAsia="en-US"/>
    </w:rPr>
  </w:style>
  <w:style w:type="paragraph" w:customStyle="1" w:styleId="5D82D218773642A5BFC16B32C598B7DA14">
    <w:name w:val="5D82D218773642A5BFC16B32C598B7DA14"/>
    <w:rsid w:val="00751A49"/>
    <w:rPr>
      <w:rFonts w:eastAsiaTheme="minorHAnsi"/>
      <w:lang w:eastAsia="en-US"/>
    </w:rPr>
  </w:style>
  <w:style w:type="paragraph" w:customStyle="1" w:styleId="07CCC63194244788BF58A01501FDC22F47">
    <w:name w:val="07CCC63194244788BF58A01501FDC22F47"/>
    <w:rsid w:val="00751A49"/>
    <w:rPr>
      <w:rFonts w:eastAsiaTheme="minorHAnsi"/>
      <w:lang w:eastAsia="en-US"/>
    </w:rPr>
  </w:style>
  <w:style w:type="paragraph" w:customStyle="1" w:styleId="49BDB153A86142B3B6A57305DB385CBC47">
    <w:name w:val="49BDB153A86142B3B6A57305DB385CBC47"/>
    <w:rsid w:val="00751A49"/>
    <w:rPr>
      <w:rFonts w:eastAsiaTheme="minorHAnsi"/>
      <w:lang w:eastAsia="en-US"/>
    </w:rPr>
  </w:style>
  <w:style w:type="paragraph" w:customStyle="1" w:styleId="BDB8DB2D8AC64853BFC7CDF0E528B1FF26">
    <w:name w:val="BDB8DB2D8AC64853BFC7CDF0E528B1FF26"/>
    <w:rsid w:val="00751A49"/>
    <w:rPr>
      <w:rFonts w:eastAsiaTheme="minorHAnsi"/>
      <w:lang w:eastAsia="en-US"/>
    </w:rPr>
  </w:style>
  <w:style w:type="paragraph" w:customStyle="1" w:styleId="853BCDCC24E34DCC91195A2D3FF2D8EC26">
    <w:name w:val="853BCDCC24E34DCC91195A2D3FF2D8EC26"/>
    <w:rsid w:val="00751A49"/>
    <w:rPr>
      <w:rFonts w:eastAsiaTheme="minorHAnsi"/>
      <w:lang w:eastAsia="en-US"/>
    </w:rPr>
  </w:style>
  <w:style w:type="paragraph" w:customStyle="1" w:styleId="CD2C7175AEDC4794A6B638E1755B04E626">
    <w:name w:val="CD2C7175AEDC4794A6B638E1755B04E626"/>
    <w:rsid w:val="00751A49"/>
    <w:rPr>
      <w:rFonts w:eastAsiaTheme="minorHAnsi"/>
      <w:lang w:eastAsia="en-US"/>
    </w:rPr>
  </w:style>
  <w:style w:type="paragraph" w:customStyle="1" w:styleId="6571F10473EE4EEB84165FC37C48CC6F26">
    <w:name w:val="6571F10473EE4EEB84165FC37C48CC6F26"/>
    <w:rsid w:val="00751A49"/>
    <w:rPr>
      <w:rFonts w:eastAsiaTheme="minorHAnsi"/>
      <w:lang w:eastAsia="en-US"/>
    </w:rPr>
  </w:style>
  <w:style w:type="paragraph" w:customStyle="1" w:styleId="403A7AEBB7324AF38F59B6C4AD4B199B27">
    <w:name w:val="403A7AEBB7324AF38F59B6C4AD4B199B27"/>
    <w:rsid w:val="00751A49"/>
    <w:rPr>
      <w:rFonts w:eastAsiaTheme="minorHAnsi"/>
      <w:lang w:eastAsia="en-US"/>
    </w:rPr>
  </w:style>
  <w:style w:type="paragraph" w:customStyle="1" w:styleId="9050E91C149B4FB596C46FDBC53D704827">
    <w:name w:val="9050E91C149B4FB596C46FDBC53D704827"/>
    <w:rsid w:val="00751A49"/>
    <w:rPr>
      <w:rFonts w:eastAsiaTheme="minorHAnsi"/>
      <w:lang w:eastAsia="en-US"/>
    </w:rPr>
  </w:style>
  <w:style w:type="paragraph" w:customStyle="1" w:styleId="AF932DC395D146288E5B54357CFE417827">
    <w:name w:val="AF932DC395D146288E5B54357CFE417827"/>
    <w:rsid w:val="00751A49"/>
    <w:rPr>
      <w:rFonts w:eastAsiaTheme="minorHAnsi"/>
      <w:lang w:eastAsia="en-US"/>
    </w:rPr>
  </w:style>
  <w:style w:type="paragraph" w:customStyle="1" w:styleId="6358C1DCF64C4BF98E3D28366F8F80AE27">
    <w:name w:val="6358C1DCF64C4BF98E3D28366F8F80AE27"/>
    <w:rsid w:val="00751A49"/>
    <w:rPr>
      <w:rFonts w:eastAsiaTheme="minorHAnsi"/>
      <w:lang w:eastAsia="en-US"/>
    </w:rPr>
  </w:style>
  <w:style w:type="paragraph" w:customStyle="1" w:styleId="535D5A90701E44BCA1AD75A9D6D5D73423">
    <w:name w:val="535D5A90701E44BCA1AD75A9D6D5D73423"/>
    <w:rsid w:val="00751A49"/>
    <w:rPr>
      <w:rFonts w:eastAsiaTheme="minorHAnsi"/>
      <w:lang w:eastAsia="en-US"/>
    </w:rPr>
  </w:style>
  <w:style w:type="paragraph" w:customStyle="1" w:styleId="E71720B5D8AD42E7BF5D08B9A4E709774">
    <w:name w:val="E71720B5D8AD42E7BF5D08B9A4E709774"/>
    <w:rsid w:val="00751A49"/>
    <w:rPr>
      <w:rFonts w:eastAsiaTheme="minorHAnsi"/>
      <w:lang w:eastAsia="en-US"/>
    </w:rPr>
  </w:style>
  <w:style w:type="paragraph" w:customStyle="1" w:styleId="F4D9BDBBC2A14734B86C1844AA9F177423">
    <w:name w:val="F4D9BDBBC2A14734B86C1844AA9F177423"/>
    <w:rsid w:val="00751A49"/>
    <w:rPr>
      <w:rFonts w:eastAsiaTheme="minorHAnsi"/>
      <w:lang w:eastAsia="en-US"/>
    </w:rPr>
  </w:style>
  <w:style w:type="paragraph" w:customStyle="1" w:styleId="4CF2865DE2094FA0808DC26319AFFB6D23">
    <w:name w:val="4CF2865DE2094FA0808DC26319AFFB6D23"/>
    <w:rsid w:val="00751A49"/>
    <w:rPr>
      <w:rFonts w:eastAsiaTheme="minorHAnsi"/>
      <w:lang w:eastAsia="en-US"/>
    </w:rPr>
  </w:style>
  <w:style w:type="paragraph" w:customStyle="1" w:styleId="2072BF0EC9EC4C5CA7F33823C67BD44623">
    <w:name w:val="2072BF0EC9EC4C5CA7F33823C67BD44623"/>
    <w:rsid w:val="00751A49"/>
    <w:rPr>
      <w:rFonts w:eastAsiaTheme="minorHAnsi"/>
      <w:lang w:eastAsia="en-US"/>
    </w:rPr>
  </w:style>
  <w:style w:type="paragraph" w:customStyle="1" w:styleId="40292A09C77648E98B89B94E41E24C0823">
    <w:name w:val="40292A09C77648E98B89B94E41E24C0823"/>
    <w:rsid w:val="00751A49"/>
    <w:rPr>
      <w:rFonts w:eastAsiaTheme="minorHAnsi"/>
      <w:lang w:eastAsia="en-US"/>
    </w:rPr>
  </w:style>
  <w:style w:type="paragraph" w:customStyle="1" w:styleId="19E71B73019C4EC5B24C7B09D6699EE723">
    <w:name w:val="19E71B73019C4EC5B24C7B09D6699EE723"/>
    <w:rsid w:val="00751A49"/>
    <w:rPr>
      <w:rFonts w:eastAsiaTheme="minorHAnsi"/>
      <w:lang w:eastAsia="en-US"/>
    </w:rPr>
  </w:style>
  <w:style w:type="paragraph" w:customStyle="1" w:styleId="16977C3E961241029B06D79C22390CE023">
    <w:name w:val="16977C3E961241029B06D79C22390CE023"/>
    <w:rsid w:val="00751A49"/>
    <w:rPr>
      <w:rFonts w:eastAsiaTheme="minorHAnsi"/>
      <w:lang w:eastAsia="en-US"/>
    </w:rPr>
  </w:style>
  <w:style w:type="paragraph" w:customStyle="1" w:styleId="1D8E1C5AF4F748B9BE9352D89A619B7F23">
    <w:name w:val="1D8E1C5AF4F748B9BE9352D89A619B7F23"/>
    <w:rsid w:val="00751A49"/>
    <w:rPr>
      <w:rFonts w:eastAsiaTheme="minorHAnsi"/>
      <w:lang w:eastAsia="en-US"/>
    </w:rPr>
  </w:style>
  <w:style w:type="paragraph" w:customStyle="1" w:styleId="C6CBD85B165A412FBBCB09C18BB71E3E23">
    <w:name w:val="C6CBD85B165A412FBBCB09C18BB71E3E23"/>
    <w:rsid w:val="00751A49"/>
    <w:rPr>
      <w:rFonts w:eastAsiaTheme="minorHAnsi"/>
      <w:lang w:eastAsia="en-US"/>
    </w:rPr>
  </w:style>
  <w:style w:type="paragraph" w:customStyle="1" w:styleId="78B316C06512475F967458D5F752A26823">
    <w:name w:val="78B316C06512475F967458D5F752A26823"/>
    <w:rsid w:val="00751A49"/>
    <w:rPr>
      <w:rFonts w:eastAsiaTheme="minorHAnsi"/>
      <w:lang w:eastAsia="en-US"/>
    </w:rPr>
  </w:style>
  <w:style w:type="paragraph" w:customStyle="1" w:styleId="1A6873804AD441B7A9ED048EB1E2ED0623">
    <w:name w:val="1A6873804AD441B7A9ED048EB1E2ED0623"/>
    <w:rsid w:val="00751A49"/>
    <w:rPr>
      <w:rFonts w:eastAsiaTheme="minorHAnsi"/>
      <w:lang w:eastAsia="en-US"/>
    </w:rPr>
  </w:style>
  <w:style w:type="paragraph" w:customStyle="1" w:styleId="F1CFA8E6F07F42419819805ECCBBFCDA23">
    <w:name w:val="F1CFA8E6F07F42419819805ECCBBFCDA23"/>
    <w:rsid w:val="00751A49"/>
    <w:rPr>
      <w:rFonts w:eastAsiaTheme="minorHAnsi"/>
      <w:lang w:eastAsia="en-US"/>
    </w:rPr>
  </w:style>
  <w:style w:type="paragraph" w:customStyle="1" w:styleId="8D559D64E855487A94204D73F511182F23">
    <w:name w:val="8D559D64E855487A94204D73F511182F23"/>
    <w:rsid w:val="00751A49"/>
    <w:rPr>
      <w:rFonts w:eastAsiaTheme="minorHAnsi"/>
      <w:lang w:eastAsia="en-US"/>
    </w:rPr>
  </w:style>
  <w:style w:type="paragraph" w:customStyle="1" w:styleId="F3B2CAE7EA2A44D4BB54C59A22B5EBDB23">
    <w:name w:val="F3B2CAE7EA2A44D4BB54C59A22B5EBDB23"/>
    <w:rsid w:val="00751A49"/>
    <w:rPr>
      <w:rFonts w:eastAsiaTheme="minorHAnsi"/>
      <w:lang w:eastAsia="en-US"/>
    </w:rPr>
  </w:style>
  <w:style w:type="paragraph" w:customStyle="1" w:styleId="9013AC699BA544009529A9AEAE0E621A23">
    <w:name w:val="9013AC699BA544009529A9AEAE0E621A23"/>
    <w:rsid w:val="00751A49"/>
    <w:rPr>
      <w:rFonts w:eastAsiaTheme="minorHAnsi"/>
      <w:lang w:eastAsia="en-US"/>
    </w:rPr>
  </w:style>
  <w:style w:type="paragraph" w:customStyle="1" w:styleId="E870FB118A3D4103AFD5308336D6C26823">
    <w:name w:val="E870FB118A3D4103AFD5308336D6C26823"/>
    <w:rsid w:val="00751A49"/>
    <w:rPr>
      <w:rFonts w:eastAsiaTheme="minorHAnsi"/>
      <w:lang w:eastAsia="en-US"/>
    </w:rPr>
  </w:style>
  <w:style w:type="paragraph" w:customStyle="1" w:styleId="EE9F792007544777AB22915D1ED22BAE22">
    <w:name w:val="EE9F792007544777AB22915D1ED22BAE22"/>
    <w:rsid w:val="00751A49"/>
    <w:rPr>
      <w:rFonts w:eastAsiaTheme="minorHAnsi"/>
      <w:lang w:eastAsia="en-US"/>
    </w:rPr>
  </w:style>
  <w:style w:type="paragraph" w:customStyle="1" w:styleId="2F3C637A96814DB39059E0C61A7A84184">
    <w:name w:val="2F3C637A96814DB39059E0C61A7A84184"/>
    <w:rsid w:val="00751A49"/>
    <w:rPr>
      <w:rFonts w:eastAsiaTheme="minorHAnsi"/>
      <w:lang w:eastAsia="en-US"/>
    </w:rPr>
  </w:style>
  <w:style w:type="paragraph" w:customStyle="1" w:styleId="4AC638CCBEFC40E899C56084983178EC4">
    <w:name w:val="4AC638CCBEFC40E899C56084983178EC4"/>
    <w:rsid w:val="00751A49"/>
    <w:rPr>
      <w:rFonts w:eastAsiaTheme="minorHAnsi"/>
      <w:lang w:eastAsia="en-US"/>
    </w:rPr>
  </w:style>
  <w:style w:type="paragraph" w:customStyle="1" w:styleId="8453F37A718E428FBE001F9D24A8D08923">
    <w:name w:val="8453F37A718E428FBE001F9D24A8D08923"/>
    <w:rsid w:val="00751A49"/>
    <w:rPr>
      <w:rFonts w:eastAsiaTheme="minorHAnsi"/>
      <w:lang w:eastAsia="en-US"/>
    </w:rPr>
  </w:style>
  <w:style w:type="paragraph" w:customStyle="1" w:styleId="E9A1387EF36941D98A505A5BE73F086422">
    <w:name w:val="E9A1387EF36941D98A505A5BE73F086422"/>
    <w:rsid w:val="00751A49"/>
    <w:rPr>
      <w:rFonts w:eastAsiaTheme="minorHAnsi"/>
      <w:lang w:eastAsia="en-US"/>
    </w:rPr>
  </w:style>
  <w:style w:type="paragraph" w:customStyle="1" w:styleId="BE4D829C058041D089B0B471EDCA416F23">
    <w:name w:val="BE4D829C058041D089B0B471EDCA416F23"/>
    <w:rsid w:val="00751A49"/>
    <w:rPr>
      <w:rFonts w:eastAsiaTheme="minorHAnsi"/>
      <w:lang w:eastAsia="en-US"/>
    </w:rPr>
  </w:style>
  <w:style w:type="paragraph" w:customStyle="1" w:styleId="3B8C77B35C5E4AC4ADD7AF3AE5AB0B8248">
    <w:name w:val="3B8C77B35C5E4AC4ADD7AF3AE5AB0B8248"/>
    <w:rsid w:val="00751A49"/>
    <w:rPr>
      <w:rFonts w:eastAsiaTheme="minorHAnsi"/>
      <w:lang w:eastAsia="en-US"/>
    </w:rPr>
  </w:style>
  <w:style w:type="paragraph" w:customStyle="1" w:styleId="698BECA26FF3401387DD740DB57145995">
    <w:name w:val="698BECA26FF3401387DD740DB57145995"/>
    <w:rsid w:val="00751A49"/>
    <w:rPr>
      <w:rFonts w:eastAsiaTheme="minorHAnsi"/>
      <w:lang w:eastAsia="en-US"/>
    </w:rPr>
  </w:style>
  <w:style w:type="paragraph" w:customStyle="1" w:styleId="588047D20D01450BAAC3BD5E350573BB48">
    <w:name w:val="588047D20D01450BAAC3BD5E350573BB48"/>
    <w:rsid w:val="00751A49"/>
    <w:rPr>
      <w:rFonts w:eastAsiaTheme="minorHAnsi"/>
      <w:lang w:eastAsia="en-US"/>
    </w:rPr>
  </w:style>
  <w:style w:type="paragraph" w:customStyle="1" w:styleId="28B373EA8FC2410EBC7143AB9DF0EF5748">
    <w:name w:val="28B373EA8FC2410EBC7143AB9DF0EF5748"/>
    <w:rsid w:val="00751A49"/>
    <w:rPr>
      <w:rFonts w:eastAsiaTheme="minorHAnsi"/>
      <w:lang w:eastAsia="en-US"/>
    </w:rPr>
  </w:style>
  <w:style w:type="paragraph" w:customStyle="1" w:styleId="DAD3CD45D4AD4A09BB25FB97496765E048">
    <w:name w:val="DAD3CD45D4AD4A09BB25FB97496765E048"/>
    <w:rsid w:val="00751A49"/>
    <w:rPr>
      <w:rFonts w:eastAsiaTheme="minorHAnsi"/>
      <w:lang w:eastAsia="en-US"/>
    </w:rPr>
  </w:style>
  <w:style w:type="paragraph" w:customStyle="1" w:styleId="CC37790E0F214B44B4CA3CD169597B2348">
    <w:name w:val="CC37790E0F214B44B4CA3CD169597B2348"/>
    <w:rsid w:val="00751A49"/>
    <w:rPr>
      <w:rFonts w:eastAsiaTheme="minorHAnsi"/>
      <w:lang w:eastAsia="en-US"/>
    </w:rPr>
  </w:style>
  <w:style w:type="paragraph" w:customStyle="1" w:styleId="A81B5D9D96AA4B0F8C926CC3BE6D74643">
    <w:name w:val="A81B5D9D96AA4B0F8C926CC3BE6D74643"/>
    <w:rsid w:val="00751A49"/>
    <w:rPr>
      <w:rFonts w:eastAsiaTheme="minorHAnsi"/>
      <w:lang w:eastAsia="en-US"/>
    </w:rPr>
  </w:style>
  <w:style w:type="paragraph" w:customStyle="1" w:styleId="A8E99F2BE45240D08E134052A35229BD5">
    <w:name w:val="A8E99F2BE45240D08E134052A35229BD5"/>
    <w:rsid w:val="00751A49"/>
    <w:rPr>
      <w:rFonts w:eastAsiaTheme="minorHAnsi"/>
      <w:lang w:eastAsia="en-US"/>
    </w:rPr>
  </w:style>
  <w:style w:type="paragraph" w:customStyle="1" w:styleId="862A369E8CBB4F938302D8E000C6201B5">
    <w:name w:val="862A369E8CBB4F938302D8E000C6201B5"/>
    <w:rsid w:val="00751A49"/>
    <w:rPr>
      <w:rFonts w:eastAsiaTheme="minorHAnsi"/>
      <w:lang w:eastAsia="en-US"/>
    </w:rPr>
  </w:style>
  <w:style w:type="paragraph" w:customStyle="1" w:styleId="93B51584125C40679A4168E5176363DC5">
    <w:name w:val="93B51584125C40679A4168E5176363DC5"/>
    <w:rsid w:val="00751A49"/>
    <w:rPr>
      <w:rFonts w:eastAsiaTheme="minorHAnsi"/>
      <w:lang w:eastAsia="en-US"/>
    </w:rPr>
  </w:style>
  <w:style w:type="paragraph" w:customStyle="1" w:styleId="F2B76A3B6D8844398A82B16D6B7773435">
    <w:name w:val="F2B76A3B6D8844398A82B16D6B7773435"/>
    <w:rsid w:val="00751A49"/>
    <w:rPr>
      <w:rFonts w:eastAsiaTheme="minorHAnsi"/>
      <w:lang w:eastAsia="en-US"/>
    </w:rPr>
  </w:style>
  <w:style w:type="paragraph" w:customStyle="1" w:styleId="25A9AD33A0A94C6E99F786520D29A41748">
    <w:name w:val="25A9AD33A0A94C6E99F786520D29A41748"/>
    <w:rsid w:val="00751A49"/>
    <w:rPr>
      <w:rFonts w:eastAsiaTheme="minorHAnsi"/>
      <w:lang w:eastAsia="en-US"/>
    </w:rPr>
  </w:style>
  <w:style w:type="paragraph" w:customStyle="1" w:styleId="14203AAEE1184457B6356CD687020D3148">
    <w:name w:val="14203AAEE1184457B6356CD687020D3148"/>
    <w:rsid w:val="00751A49"/>
    <w:rPr>
      <w:rFonts w:eastAsiaTheme="minorHAnsi"/>
      <w:lang w:eastAsia="en-US"/>
    </w:rPr>
  </w:style>
  <w:style w:type="paragraph" w:customStyle="1" w:styleId="11F312DC1E804808B825C6A011FCA05548">
    <w:name w:val="11F312DC1E804808B825C6A011FCA05548"/>
    <w:rsid w:val="00751A49"/>
    <w:rPr>
      <w:rFonts w:eastAsiaTheme="minorHAnsi"/>
      <w:lang w:eastAsia="en-US"/>
    </w:rPr>
  </w:style>
  <w:style w:type="paragraph" w:customStyle="1" w:styleId="BD2397A52FD84C37BFD4EEF8BABD171255">
    <w:name w:val="BD2397A52FD84C37BFD4EEF8BABD171255"/>
    <w:rsid w:val="00751A49"/>
    <w:rPr>
      <w:rFonts w:eastAsiaTheme="minorHAnsi"/>
      <w:lang w:eastAsia="en-US"/>
    </w:rPr>
  </w:style>
  <w:style w:type="paragraph" w:customStyle="1" w:styleId="4105F640B40B4D84A6A03D47A62E96A855">
    <w:name w:val="4105F640B40B4D84A6A03D47A62E96A855"/>
    <w:rsid w:val="00751A49"/>
    <w:rPr>
      <w:rFonts w:eastAsiaTheme="minorHAnsi"/>
      <w:lang w:eastAsia="en-US"/>
    </w:rPr>
  </w:style>
  <w:style w:type="paragraph" w:customStyle="1" w:styleId="3FF5593503784E718EC1C2E23D3AE99355">
    <w:name w:val="3FF5593503784E718EC1C2E23D3AE99355"/>
    <w:rsid w:val="00751A49"/>
    <w:rPr>
      <w:rFonts w:eastAsiaTheme="minorHAnsi"/>
      <w:lang w:eastAsia="en-US"/>
    </w:rPr>
  </w:style>
  <w:style w:type="paragraph" w:customStyle="1" w:styleId="2FBEA4872BFB429AA64E09299E46356515">
    <w:name w:val="2FBEA4872BFB429AA64E09299E46356515"/>
    <w:rsid w:val="00751A49"/>
    <w:rPr>
      <w:rFonts w:eastAsiaTheme="minorHAnsi"/>
      <w:lang w:eastAsia="en-US"/>
    </w:rPr>
  </w:style>
  <w:style w:type="paragraph" w:customStyle="1" w:styleId="6BE42FB627AF4B6CA8227FFA768CADBC54">
    <w:name w:val="6BE42FB627AF4B6CA8227FFA768CADBC54"/>
    <w:rsid w:val="00751A49"/>
    <w:rPr>
      <w:rFonts w:eastAsiaTheme="minorHAnsi"/>
      <w:lang w:eastAsia="en-US"/>
    </w:rPr>
  </w:style>
  <w:style w:type="paragraph" w:customStyle="1" w:styleId="7A6E6804A4ED4F8D894C815FFF1E8B1755">
    <w:name w:val="7A6E6804A4ED4F8D894C815FFF1E8B1755"/>
    <w:rsid w:val="00751A49"/>
    <w:rPr>
      <w:rFonts w:eastAsiaTheme="minorHAnsi"/>
      <w:lang w:eastAsia="en-US"/>
    </w:rPr>
  </w:style>
  <w:style w:type="paragraph" w:customStyle="1" w:styleId="5D82D218773642A5BFC16B32C598B7DA15">
    <w:name w:val="5D82D218773642A5BFC16B32C598B7DA15"/>
    <w:rsid w:val="00751A49"/>
    <w:rPr>
      <w:rFonts w:eastAsiaTheme="minorHAnsi"/>
      <w:lang w:eastAsia="en-US"/>
    </w:rPr>
  </w:style>
  <w:style w:type="paragraph" w:customStyle="1" w:styleId="07CCC63194244788BF58A01501FDC22F48">
    <w:name w:val="07CCC63194244788BF58A01501FDC22F48"/>
    <w:rsid w:val="00751A49"/>
    <w:rPr>
      <w:rFonts w:eastAsiaTheme="minorHAnsi"/>
      <w:lang w:eastAsia="en-US"/>
    </w:rPr>
  </w:style>
  <w:style w:type="paragraph" w:customStyle="1" w:styleId="49BDB153A86142B3B6A57305DB385CBC48">
    <w:name w:val="49BDB153A86142B3B6A57305DB385CBC48"/>
    <w:rsid w:val="00751A49"/>
    <w:rPr>
      <w:rFonts w:eastAsiaTheme="minorHAnsi"/>
      <w:lang w:eastAsia="en-US"/>
    </w:rPr>
  </w:style>
  <w:style w:type="paragraph" w:customStyle="1" w:styleId="BDB8DB2D8AC64853BFC7CDF0E528B1FF27">
    <w:name w:val="BDB8DB2D8AC64853BFC7CDF0E528B1FF27"/>
    <w:rsid w:val="00751A49"/>
    <w:rPr>
      <w:rFonts w:eastAsiaTheme="minorHAnsi"/>
      <w:lang w:eastAsia="en-US"/>
    </w:rPr>
  </w:style>
  <w:style w:type="paragraph" w:customStyle="1" w:styleId="853BCDCC24E34DCC91195A2D3FF2D8EC27">
    <w:name w:val="853BCDCC24E34DCC91195A2D3FF2D8EC27"/>
    <w:rsid w:val="00751A49"/>
    <w:rPr>
      <w:rFonts w:eastAsiaTheme="minorHAnsi"/>
      <w:lang w:eastAsia="en-US"/>
    </w:rPr>
  </w:style>
  <w:style w:type="paragraph" w:customStyle="1" w:styleId="CD2C7175AEDC4794A6B638E1755B04E627">
    <w:name w:val="CD2C7175AEDC4794A6B638E1755B04E627"/>
    <w:rsid w:val="00751A49"/>
    <w:rPr>
      <w:rFonts w:eastAsiaTheme="minorHAnsi"/>
      <w:lang w:eastAsia="en-US"/>
    </w:rPr>
  </w:style>
  <w:style w:type="paragraph" w:customStyle="1" w:styleId="6571F10473EE4EEB84165FC37C48CC6F27">
    <w:name w:val="6571F10473EE4EEB84165FC37C48CC6F27"/>
    <w:rsid w:val="00751A49"/>
    <w:rPr>
      <w:rFonts w:eastAsiaTheme="minorHAnsi"/>
      <w:lang w:eastAsia="en-US"/>
    </w:rPr>
  </w:style>
  <w:style w:type="paragraph" w:customStyle="1" w:styleId="403A7AEBB7324AF38F59B6C4AD4B199B28">
    <w:name w:val="403A7AEBB7324AF38F59B6C4AD4B199B28"/>
    <w:rsid w:val="00751A49"/>
    <w:rPr>
      <w:rFonts w:eastAsiaTheme="minorHAnsi"/>
      <w:lang w:eastAsia="en-US"/>
    </w:rPr>
  </w:style>
  <w:style w:type="paragraph" w:customStyle="1" w:styleId="9050E91C149B4FB596C46FDBC53D704828">
    <w:name w:val="9050E91C149B4FB596C46FDBC53D704828"/>
    <w:rsid w:val="00751A49"/>
    <w:rPr>
      <w:rFonts w:eastAsiaTheme="minorHAnsi"/>
      <w:lang w:eastAsia="en-US"/>
    </w:rPr>
  </w:style>
  <w:style w:type="paragraph" w:customStyle="1" w:styleId="AF932DC395D146288E5B54357CFE417828">
    <w:name w:val="AF932DC395D146288E5B54357CFE417828"/>
    <w:rsid w:val="00751A49"/>
    <w:rPr>
      <w:rFonts w:eastAsiaTheme="minorHAnsi"/>
      <w:lang w:eastAsia="en-US"/>
    </w:rPr>
  </w:style>
  <w:style w:type="paragraph" w:customStyle="1" w:styleId="6358C1DCF64C4BF98E3D28366F8F80AE28">
    <w:name w:val="6358C1DCF64C4BF98E3D28366F8F80AE28"/>
    <w:rsid w:val="00751A49"/>
    <w:rPr>
      <w:rFonts w:eastAsiaTheme="minorHAnsi"/>
      <w:lang w:eastAsia="en-US"/>
    </w:rPr>
  </w:style>
  <w:style w:type="paragraph" w:customStyle="1" w:styleId="535D5A90701E44BCA1AD75A9D6D5D73424">
    <w:name w:val="535D5A90701E44BCA1AD75A9D6D5D73424"/>
    <w:rsid w:val="00751A49"/>
    <w:rPr>
      <w:rFonts w:eastAsiaTheme="minorHAnsi"/>
      <w:lang w:eastAsia="en-US"/>
    </w:rPr>
  </w:style>
  <w:style w:type="paragraph" w:customStyle="1" w:styleId="E71720B5D8AD42E7BF5D08B9A4E709775">
    <w:name w:val="E71720B5D8AD42E7BF5D08B9A4E709775"/>
    <w:rsid w:val="00751A49"/>
    <w:rPr>
      <w:rFonts w:eastAsiaTheme="minorHAnsi"/>
      <w:lang w:eastAsia="en-US"/>
    </w:rPr>
  </w:style>
  <w:style w:type="paragraph" w:customStyle="1" w:styleId="F4D9BDBBC2A14734B86C1844AA9F177424">
    <w:name w:val="F4D9BDBBC2A14734B86C1844AA9F177424"/>
    <w:rsid w:val="00751A49"/>
    <w:rPr>
      <w:rFonts w:eastAsiaTheme="minorHAnsi"/>
      <w:lang w:eastAsia="en-US"/>
    </w:rPr>
  </w:style>
  <w:style w:type="paragraph" w:customStyle="1" w:styleId="4CF2865DE2094FA0808DC26319AFFB6D24">
    <w:name w:val="4CF2865DE2094FA0808DC26319AFFB6D24"/>
    <w:rsid w:val="00751A49"/>
    <w:rPr>
      <w:rFonts w:eastAsiaTheme="minorHAnsi"/>
      <w:lang w:eastAsia="en-US"/>
    </w:rPr>
  </w:style>
  <w:style w:type="paragraph" w:customStyle="1" w:styleId="2072BF0EC9EC4C5CA7F33823C67BD44624">
    <w:name w:val="2072BF0EC9EC4C5CA7F33823C67BD44624"/>
    <w:rsid w:val="00751A49"/>
    <w:rPr>
      <w:rFonts w:eastAsiaTheme="minorHAnsi"/>
      <w:lang w:eastAsia="en-US"/>
    </w:rPr>
  </w:style>
  <w:style w:type="paragraph" w:customStyle="1" w:styleId="40292A09C77648E98B89B94E41E24C0824">
    <w:name w:val="40292A09C77648E98B89B94E41E24C0824"/>
    <w:rsid w:val="00751A49"/>
    <w:rPr>
      <w:rFonts w:eastAsiaTheme="minorHAnsi"/>
      <w:lang w:eastAsia="en-US"/>
    </w:rPr>
  </w:style>
  <w:style w:type="paragraph" w:customStyle="1" w:styleId="19E71B73019C4EC5B24C7B09D6699EE724">
    <w:name w:val="19E71B73019C4EC5B24C7B09D6699EE724"/>
    <w:rsid w:val="00751A49"/>
    <w:rPr>
      <w:rFonts w:eastAsiaTheme="minorHAnsi"/>
      <w:lang w:eastAsia="en-US"/>
    </w:rPr>
  </w:style>
  <w:style w:type="paragraph" w:customStyle="1" w:styleId="16977C3E961241029B06D79C22390CE024">
    <w:name w:val="16977C3E961241029B06D79C22390CE024"/>
    <w:rsid w:val="00751A49"/>
    <w:rPr>
      <w:rFonts w:eastAsiaTheme="minorHAnsi"/>
      <w:lang w:eastAsia="en-US"/>
    </w:rPr>
  </w:style>
  <w:style w:type="paragraph" w:customStyle="1" w:styleId="1D8E1C5AF4F748B9BE9352D89A619B7F24">
    <w:name w:val="1D8E1C5AF4F748B9BE9352D89A619B7F24"/>
    <w:rsid w:val="00751A49"/>
    <w:rPr>
      <w:rFonts w:eastAsiaTheme="minorHAnsi"/>
      <w:lang w:eastAsia="en-US"/>
    </w:rPr>
  </w:style>
  <w:style w:type="paragraph" w:customStyle="1" w:styleId="C6CBD85B165A412FBBCB09C18BB71E3E24">
    <w:name w:val="C6CBD85B165A412FBBCB09C18BB71E3E24"/>
    <w:rsid w:val="00751A49"/>
    <w:rPr>
      <w:rFonts w:eastAsiaTheme="minorHAnsi"/>
      <w:lang w:eastAsia="en-US"/>
    </w:rPr>
  </w:style>
  <w:style w:type="paragraph" w:customStyle="1" w:styleId="78B316C06512475F967458D5F752A26824">
    <w:name w:val="78B316C06512475F967458D5F752A26824"/>
    <w:rsid w:val="00751A49"/>
    <w:rPr>
      <w:rFonts w:eastAsiaTheme="minorHAnsi"/>
      <w:lang w:eastAsia="en-US"/>
    </w:rPr>
  </w:style>
  <w:style w:type="paragraph" w:customStyle="1" w:styleId="1A6873804AD441B7A9ED048EB1E2ED0624">
    <w:name w:val="1A6873804AD441B7A9ED048EB1E2ED0624"/>
    <w:rsid w:val="00751A49"/>
    <w:rPr>
      <w:rFonts w:eastAsiaTheme="minorHAnsi"/>
      <w:lang w:eastAsia="en-US"/>
    </w:rPr>
  </w:style>
  <w:style w:type="paragraph" w:customStyle="1" w:styleId="F1CFA8E6F07F42419819805ECCBBFCDA24">
    <w:name w:val="F1CFA8E6F07F42419819805ECCBBFCDA24"/>
    <w:rsid w:val="00751A49"/>
    <w:rPr>
      <w:rFonts w:eastAsiaTheme="minorHAnsi"/>
      <w:lang w:eastAsia="en-US"/>
    </w:rPr>
  </w:style>
  <w:style w:type="paragraph" w:customStyle="1" w:styleId="8D559D64E855487A94204D73F511182F24">
    <w:name w:val="8D559D64E855487A94204D73F511182F24"/>
    <w:rsid w:val="00751A49"/>
    <w:rPr>
      <w:rFonts w:eastAsiaTheme="minorHAnsi"/>
      <w:lang w:eastAsia="en-US"/>
    </w:rPr>
  </w:style>
  <w:style w:type="paragraph" w:customStyle="1" w:styleId="F3B2CAE7EA2A44D4BB54C59A22B5EBDB24">
    <w:name w:val="F3B2CAE7EA2A44D4BB54C59A22B5EBDB24"/>
    <w:rsid w:val="00751A49"/>
    <w:rPr>
      <w:rFonts w:eastAsiaTheme="minorHAnsi"/>
      <w:lang w:eastAsia="en-US"/>
    </w:rPr>
  </w:style>
  <w:style w:type="paragraph" w:customStyle="1" w:styleId="9013AC699BA544009529A9AEAE0E621A24">
    <w:name w:val="9013AC699BA544009529A9AEAE0E621A24"/>
    <w:rsid w:val="00751A49"/>
    <w:rPr>
      <w:rFonts w:eastAsiaTheme="minorHAnsi"/>
      <w:lang w:eastAsia="en-US"/>
    </w:rPr>
  </w:style>
  <w:style w:type="paragraph" w:customStyle="1" w:styleId="E870FB118A3D4103AFD5308336D6C26824">
    <w:name w:val="E870FB118A3D4103AFD5308336D6C26824"/>
    <w:rsid w:val="00751A49"/>
    <w:rPr>
      <w:rFonts w:eastAsiaTheme="minorHAnsi"/>
      <w:lang w:eastAsia="en-US"/>
    </w:rPr>
  </w:style>
  <w:style w:type="paragraph" w:customStyle="1" w:styleId="EE9F792007544777AB22915D1ED22BAE23">
    <w:name w:val="EE9F792007544777AB22915D1ED22BAE23"/>
    <w:rsid w:val="00751A49"/>
    <w:rPr>
      <w:rFonts w:eastAsiaTheme="minorHAnsi"/>
      <w:lang w:eastAsia="en-US"/>
    </w:rPr>
  </w:style>
  <w:style w:type="paragraph" w:customStyle="1" w:styleId="2F3C637A96814DB39059E0C61A7A84185">
    <w:name w:val="2F3C637A96814DB39059E0C61A7A84185"/>
    <w:rsid w:val="00751A49"/>
    <w:rPr>
      <w:rFonts w:eastAsiaTheme="minorHAnsi"/>
      <w:lang w:eastAsia="en-US"/>
    </w:rPr>
  </w:style>
  <w:style w:type="paragraph" w:customStyle="1" w:styleId="4AC638CCBEFC40E899C56084983178EC5">
    <w:name w:val="4AC638CCBEFC40E899C56084983178EC5"/>
    <w:rsid w:val="00751A49"/>
    <w:rPr>
      <w:rFonts w:eastAsiaTheme="minorHAnsi"/>
      <w:lang w:eastAsia="en-US"/>
    </w:rPr>
  </w:style>
  <w:style w:type="paragraph" w:customStyle="1" w:styleId="8453F37A718E428FBE001F9D24A8D08924">
    <w:name w:val="8453F37A718E428FBE001F9D24A8D08924"/>
    <w:rsid w:val="00751A49"/>
    <w:rPr>
      <w:rFonts w:eastAsiaTheme="minorHAnsi"/>
      <w:lang w:eastAsia="en-US"/>
    </w:rPr>
  </w:style>
  <w:style w:type="paragraph" w:customStyle="1" w:styleId="E9A1387EF36941D98A505A5BE73F086423">
    <w:name w:val="E9A1387EF36941D98A505A5BE73F086423"/>
    <w:rsid w:val="00751A49"/>
    <w:rPr>
      <w:rFonts w:eastAsiaTheme="minorHAnsi"/>
      <w:lang w:eastAsia="en-US"/>
    </w:rPr>
  </w:style>
  <w:style w:type="paragraph" w:customStyle="1" w:styleId="BE4D829C058041D089B0B471EDCA416F24">
    <w:name w:val="BE4D829C058041D089B0B471EDCA416F24"/>
    <w:rsid w:val="00751A49"/>
    <w:rPr>
      <w:rFonts w:eastAsiaTheme="minorHAnsi"/>
      <w:lang w:eastAsia="en-US"/>
    </w:rPr>
  </w:style>
  <w:style w:type="paragraph" w:customStyle="1" w:styleId="3B8C77B35C5E4AC4ADD7AF3AE5AB0B8249">
    <w:name w:val="3B8C77B35C5E4AC4ADD7AF3AE5AB0B8249"/>
    <w:rsid w:val="00751A49"/>
    <w:rPr>
      <w:rFonts w:eastAsiaTheme="minorHAnsi"/>
      <w:lang w:eastAsia="en-US"/>
    </w:rPr>
  </w:style>
  <w:style w:type="paragraph" w:customStyle="1" w:styleId="698BECA26FF3401387DD740DB57145996">
    <w:name w:val="698BECA26FF3401387DD740DB57145996"/>
    <w:rsid w:val="00751A49"/>
    <w:rPr>
      <w:rFonts w:eastAsiaTheme="minorHAnsi"/>
      <w:lang w:eastAsia="en-US"/>
    </w:rPr>
  </w:style>
  <w:style w:type="paragraph" w:customStyle="1" w:styleId="588047D20D01450BAAC3BD5E350573BB49">
    <w:name w:val="588047D20D01450BAAC3BD5E350573BB49"/>
    <w:rsid w:val="00751A49"/>
    <w:rPr>
      <w:rFonts w:eastAsiaTheme="minorHAnsi"/>
      <w:lang w:eastAsia="en-US"/>
    </w:rPr>
  </w:style>
  <w:style w:type="paragraph" w:customStyle="1" w:styleId="28B373EA8FC2410EBC7143AB9DF0EF5749">
    <w:name w:val="28B373EA8FC2410EBC7143AB9DF0EF5749"/>
    <w:rsid w:val="00751A49"/>
    <w:rPr>
      <w:rFonts w:eastAsiaTheme="minorHAnsi"/>
      <w:lang w:eastAsia="en-US"/>
    </w:rPr>
  </w:style>
  <w:style w:type="paragraph" w:customStyle="1" w:styleId="DAD3CD45D4AD4A09BB25FB97496765E049">
    <w:name w:val="DAD3CD45D4AD4A09BB25FB97496765E049"/>
    <w:rsid w:val="00751A49"/>
    <w:rPr>
      <w:rFonts w:eastAsiaTheme="minorHAnsi"/>
      <w:lang w:eastAsia="en-US"/>
    </w:rPr>
  </w:style>
  <w:style w:type="paragraph" w:customStyle="1" w:styleId="CC37790E0F214B44B4CA3CD169597B2349">
    <w:name w:val="CC37790E0F214B44B4CA3CD169597B2349"/>
    <w:rsid w:val="00751A49"/>
    <w:rPr>
      <w:rFonts w:eastAsiaTheme="minorHAnsi"/>
      <w:lang w:eastAsia="en-US"/>
    </w:rPr>
  </w:style>
  <w:style w:type="paragraph" w:customStyle="1" w:styleId="A81B5D9D96AA4B0F8C926CC3BE6D74644">
    <w:name w:val="A81B5D9D96AA4B0F8C926CC3BE6D74644"/>
    <w:rsid w:val="00751A49"/>
    <w:rPr>
      <w:rFonts w:eastAsiaTheme="minorHAnsi"/>
      <w:lang w:eastAsia="en-US"/>
    </w:rPr>
  </w:style>
  <w:style w:type="paragraph" w:customStyle="1" w:styleId="A8E99F2BE45240D08E134052A35229BD6">
    <w:name w:val="A8E99F2BE45240D08E134052A35229BD6"/>
    <w:rsid w:val="00751A49"/>
    <w:rPr>
      <w:rFonts w:eastAsiaTheme="minorHAnsi"/>
      <w:lang w:eastAsia="en-US"/>
    </w:rPr>
  </w:style>
  <w:style w:type="paragraph" w:customStyle="1" w:styleId="862A369E8CBB4F938302D8E000C6201B6">
    <w:name w:val="862A369E8CBB4F938302D8E000C6201B6"/>
    <w:rsid w:val="00751A49"/>
    <w:rPr>
      <w:rFonts w:eastAsiaTheme="minorHAnsi"/>
      <w:lang w:eastAsia="en-US"/>
    </w:rPr>
  </w:style>
  <w:style w:type="paragraph" w:customStyle="1" w:styleId="93B51584125C40679A4168E5176363DC6">
    <w:name w:val="93B51584125C40679A4168E5176363DC6"/>
    <w:rsid w:val="00751A49"/>
    <w:rPr>
      <w:rFonts w:eastAsiaTheme="minorHAnsi"/>
      <w:lang w:eastAsia="en-US"/>
    </w:rPr>
  </w:style>
  <w:style w:type="paragraph" w:customStyle="1" w:styleId="F2B76A3B6D8844398A82B16D6B7773436">
    <w:name w:val="F2B76A3B6D8844398A82B16D6B7773436"/>
    <w:rsid w:val="00751A49"/>
    <w:rPr>
      <w:rFonts w:eastAsiaTheme="minorHAnsi"/>
      <w:lang w:eastAsia="en-US"/>
    </w:rPr>
  </w:style>
  <w:style w:type="paragraph" w:customStyle="1" w:styleId="25A9AD33A0A94C6E99F786520D29A41749">
    <w:name w:val="25A9AD33A0A94C6E99F786520D29A41749"/>
    <w:rsid w:val="00751A49"/>
    <w:rPr>
      <w:rFonts w:eastAsiaTheme="minorHAnsi"/>
      <w:lang w:eastAsia="en-US"/>
    </w:rPr>
  </w:style>
  <w:style w:type="paragraph" w:customStyle="1" w:styleId="14203AAEE1184457B6356CD687020D3149">
    <w:name w:val="14203AAEE1184457B6356CD687020D3149"/>
    <w:rsid w:val="00751A49"/>
    <w:rPr>
      <w:rFonts w:eastAsiaTheme="minorHAnsi"/>
      <w:lang w:eastAsia="en-US"/>
    </w:rPr>
  </w:style>
  <w:style w:type="paragraph" w:customStyle="1" w:styleId="11F312DC1E804808B825C6A011FCA05549">
    <w:name w:val="11F312DC1E804808B825C6A011FCA05549"/>
    <w:rsid w:val="00751A49"/>
    <w:rPr>
      <w:rFonts w:eastAsiaTheme="minorHAnsi"/>
      <w:lang w:eastAsia="en-US"/>
    </w:rPr>
  </w:style>
  <w:style w:type="paragraph" w:customStyle="1" w:styleId="BD2397A52FD84C37BFD4EEF8BABD171256">
    <w:name w:val="BD2397A52FD84C37BFD4EEF8BABD171256"/>
    <w:rsid w:val="00751A49"/>
    <w:rPr>
      <w:rFonts w:eastAsiaTheme="minorHAnsi"/>
      <w:lang w:eastAsia="en-US"/>
    </w:rPr>
  </w:style>
  <w:style w:type="paragraph" w:customStyle="1" w:styleId="4105F640B40B4D84A6A03D47A62E96A856">
    <w:name w:val="4105F640B40B4D84A6A03D47A62E96A856"/>
    <w:rsid w:val="00751A49"/>
    <w:rPr>
      <w:rFonts w:eastAsiaTheme="minorHAnsi"/>
      <w:lang w:eastAsia="en-US"/>
    </w:rPr>
  </w:style>
  <w:style w:type="paragraph" w:customStyle="1" w:styleId="3FF5593503784E718EC1C2E23D3AE99356">
    <w:name w:val="3FF5593503784E718EC1C2E23D3AE99356"/>
    <w:rsid w:val="00751A49"/>
    <w:rPr>
      <w:rFonts w:eastAsiaTheme="minorHAnsi"/>
      <w:lang w:eastAsia="en-US"/>
    </w:rPr>
  </w:style>
  <w:style w:type="paragraph" w:customStyle="1" w:styleId="2FBEA4872BFB429AA64E09299E46356516">
    <w:name w:val="2FBEA4872BFB429AA64E09299E46356516"/>
    <w:rsid w:val="00751A49"/>
    <w:rPr>
      <w:rFonts w:eastAsiaTheme="minorHAnsi"/>
      <w:lang w:eastAsia="en-US"/>
    </w:rPr>
  </w:style>
  <w:style w:type="paragraph" w:customStyle="1" w:styleId="6BE42FB627AF4B6CA8227FFA768CADBC55">
    <w:name w:val="6BE42FB627AF4B6CA8227FFA768CADBC55"/>
    <w:rsid w:val="00751A49"/>
    <w:rPr>
      <w:rFonts w:eastAsiaTheme="minorHAnsi"/>
      <w:lang w:eastAsia="en-US"/>
    </w:rPr>
  </w:style>
  <w:style w:type="paragraph" w:customStyle="1" w:styleId="7A6E6804A4ED4F8D894C815FFF1E8B1756">
    <w:name w:val="7A6E6804A4ED4F8D894C815FFF1E8B1756"/>
    <w:rsid w:val="00751A49"/>
    <w:rPr>
      <w:rFonts w:eastAsiaTheme="minorHAnsi"/>
      <w:lang w:eastAsia="en-US"/>
    </w:rPr>
  </w:style>
  <w:style w:type="paragraph" w:customStyle="1" w:styleId="5D82D218773642A5BFC16B32C598B7DA16">
    <w:name w:val="5D82D218773642A5BFC16B32C598B7DA16"/>
    <w:rsid w:val="00751A49"/>
    <w:rPr>
      <w:rFonts w:eastAsiaTheme="minorHAnsi"/>
      <w:lang w:eastAsia="en-US"/>
    </w:rPr>
  </w:style>
  <w:style w:type="paragraph" w:customStyle="1" w:styleId="07CCC63194244788BF58A01501FDC22F49">
    <w:name w:val="07CCC63194244788BF58A01501FDC22F49"/>
    <w:rsid w:val="00751A49"/>
    <w:rPr>
      <w:rFonts w:eastAsiaTheme="minorHAnsi"/>
      <w:lang w:eastAsia="en-US"/>
    </w:rPr>
  </w:style>
  <w:style w:type="paragraph" w:customStyle="1" w:styleId="49BDB153A86142B3B6A57305DB385CBC49">
    <w:name w:val="49BDB153A86142B3B6A57305DB385CBC49"/>
    <w:rsid w:val="00751A49"/>
    <w:rPr>
      <w:rFonts w:eastAsiaTheme="minorHAnsi"/>
      <w:lang w:eastAsia="en-US"/>
    </w:rPr>
  </w:style>
  <w:style w:type="paragraph" w:customStyle="1" w:styleId="BDB8DB2D8AC64853BFC7CDF0E528B1FF28">
    <w:name w:val="BDB8DB2D8AC64853BFC7CDF0E528B1FF28"/>
    <w:rsid w:val="00751A49"/>
    <w:rPr>
      <w:rFonts w:eastAsiaTheme="minorHAnsi"/>
      <w:lang w:eastAsia="en-US"/>
    </w:rPr>
  </w:style>
  <w:style w:type="paragraph" w:customStyle="1" w:styleId="853BCDCC24E34DCC91195A2D3FF2D8EC28">
    <w:name w:val="853BCDCC24E34DCC91195A2D3FF2D8EC28"/>
    <w:rsid w:val="00751A49"/>
    <w:rPr>
      <w:rFonts w:eastAsiaTheme="minorHAnsi"/>
      <w:lang w:eastAsia="en-US"/>
    </w:rPr>
  </w:style>
  <w:style w:type="paragraph" w:customStyle="1" w:styleId="CD2C7175AEDC4794A6B638E1755B04E628">
    <w:name w:val="CD2C7175AEDC4794A6B638E1755B04E628"/>
    <w:rsid w:val="00751A49"/>
    <w:rPr>
      <w:rFonts w:eastAsiaTheme="minorHAnsi"/>
      <w:lang w:eastAsia="en-US"/>
    </w:rPr>
  </w:style>
  <w:style w:type="paragraph" w:customStyle="1" w:styleId="6571F10473EE4EEB84165FC37C48CC6F28">
    <w:name w:val="6571F10473EE4EEB84165FC37C48CC6F28"/>
    <w:rsid w:val="00751A49"/>
    <w:rPr>
      <w:rFonts w:eastAsiaTheme="minorHAnsi"/>
      <w:lang w:eastAsia="en-US"/>
    </w:rPr>
  </w:style>
  <w:style w:type="paragraph" w:customStyle="1" w:styleId="403A7AEBB7324AF38F59B6C4AD4B199B29">
    <w:name w:val="403A7AEBB7324AF38F59B6C4AD4B199B29"/>
    <w:rsid w:val="00751A49"/>
    <w:rPr>
      <w:rFonts w:eastAsiaTheme="minorHAnsi"/>
      <w:lang w:eastAsia="en-US"/>
    </w:rPr>
  </w:style>
  <w:style w:type="paragraph" w:customStyle="1" w:styleId="9050E91C149B4FB596C46FDBC53D704829">
    <w:name w:val="9050E91C149B4FB596C46FDBC53D704829"/>
    <w:rsid w:val="00751A49"/>
    <w:rPr>
      <w:rFonts w:eastAsiaTheme="minorHAnsi"/>
      <w:lang w:eastAsia="en-US"/>
    </w:rPr>
  </w:style>
  <w:style w:type="paragraph" w:customStyle="1" w:styleId="AF932DC395D146288E5B54357CFE417829">
    <w:name w:val="AF932DC395D146288E5B54357CFE417829"/>
    <w:rsid w:val="00751A49"/>
    <w:rPr>
      <w:rFonts w:eastAsiaTheme="minorHAnsi"/>
      <w:lang w:eastAsia="en-US"/>
    </w:rPr>
  </w:style>
  <w:style w:type="paragraph" w:customStyle="1" w:styleId="6358C1DCF64C4BF98E3D28366F8F80AE29">
    <w:name w:val="6358C1DCF64C4BF98E3D28366F8F80AE29"/>
    <w:rsid w:val="00751A49"/>
    <w:rPr>
      <w:rFonts w:eastAsiaTheme="minorHAnsi"/>
      <w:lang w:eastAsia="en-US"/>
    </w:rPr>
  </w:style>
  <w:style w:type="paragraph" w:customStyle="1" w:styleId="535D5A90701E44BCA1AD75A9D6D5D73425">
    <w:name w:val="535D5A90701E44BCA1AD75A9D6D5D73425"/>
    <w:rsid w:val="00751A49"/>
    <w:rPr>
      <w:rFonts w:eastAsiaTheme="minorHAnsi"/>
      <w:lang w:eastAsia="en-US"/>
    </w:rPr>
  </w:style>
  <w:style w:type="paragraph" w:customStyle="1" w:styleId="E71720B5D8AD42E7BF5D08B9A4E709776">
    <w:name w:val="E71720B5D8AD42E7BF5D08B9A4E709776"/>
    <w:rsid w:val="00751A49"/>
    <w:rPr>
      <w:rFonts w:eastAsiaTheme="minorHAnsi"/>
      <w:lang w:eastAsia="en-US"/>
    </w:rPr>
  </w:style>
  <w:style w:type="paragraph" w:customStyle="1" w:styleId="F4D9BDBBC2A14734B86C1844AA9F177425">
    <w:name w:val="F4D9BDBBC2A14734B86C1844AA9F177425"/>
    <w:rsid w:val="00751A49"/>
    <w:rPr>
      <w:rFonts w:eastAsiaTheme="minorHAnsi"/>
      <w:lang w:eastAsia="en-US"/>
    </w:rPr>
  </w:style>
  <w:style w:type="paragraph" w:customStyle="1" w:styleId="4CF2865DE2094FA0808DC26319AFFB6D25">
    <w:name w:val="4CF2865DE2094FA0808DC26319AFFB6D25"/>
    <w:rsid w:val="00751A49"/>
    <w:rPr>
      <w:rFonts w:eastAsiaTheme="minorHAnsi"/>
      <w:lang w:eastAsia="en-US"/>
    </w:rPr>
  </w:style>
  <w:style w:type="paragraph" w:customStyle="1" w:styleId="2072BF0EC9EC4C5CA7F33823C67BD44625">
    <w:name w:val="2072BF0EC9EC4C5CA7F33823C67BD44625"/>
    <w:rsid w:val="00751A49"/>
    <w:rPr>
      <w:rFonts w:eastAsiaTheme="minorHAnsi"/>
      <w:lang w:eastAsia="en-US"/>
    </w:rPr>
  </w:style>
  <w:style w:type="paragraph" w:customStyle="1" w:styleId="40292A09C77648E98B89B94E41E24C0825">
    <w:name w:val="40292A09C77648E98B89B94E41E24C0825"/>
    <w:rsid w:val="00751A49"/>
    <w:rPr>
      <w:rFonts w:eastAsiaTheme="minorHAnsi"/>
      <w:lang w:eastAsia="en-US"/>
    </w:rPr>
  </w:style>
  <w:style w:type="paragraph" w:customStyle="1" w:styleId="19E71B73019C4EC5B24C7B09D6699EE725">
    <w:name w:val="19E71B73019C4EC5B24C7B09D6699EE725"/>
    <w:rsid w:val="00751A49"/>
    <w:rPr>
      <w:rFonts w:eastAsiaTheme="minorHAnsi"/>
      <w:lang w:eastAsia="en-US"/>
    </w:rPr>
  </w:style>
  <w:style w:type="paragraph" w:customStyle="1" w:styleId="16977C3E961241029B06D79C22390CE025">
    <w:name w:val="16977C3E961241029B06D79C22390CE025"/>
    <w:rsid w:val="00751A49"/>
    <w:rPr>
      <w:rFonts w:eastAsiaTheme="minorHAnsi"/>
      <w:lang w:eastAsia="en-US"/>
    </w:rPr>
  </w:style>
  <w:style w:type="paragraph" w:customStyle="1" w:styleId="1D8E1C5AF4F748B9BE9352D89A619B7F25">
    <w:name w:val="1D8E1C5AF4F748B9BE9352D89A619B7F25"/>
    <w:rsid w:val="00751A49"/>
    <w:rPr>
      <w:rFonts w:eastAsiaTheme="minorHAnsi"/>
      <w:lang w:eastAsia="en-US"/>
    </w:rPr>
  </w:style>
  <w:style w:type="paragraph" w:customStyle="1" w:styleId="C6CBD85B165A412FBBCB09C18BB71E3E25">
    <w:name w:val="C6CBD85B165A412FBBCB09C18BB71E3E25"/>
    <w:rsid w:val="00751A49"/>
    <w:rPr>
      <w:rFonts w:eastAsiaTheme="minorHAnsi"/>
      <w:lang w:eastAsia="en-US"/>
    </w:rPr>
  </w:style>
  <w:style w:type="paragraph" w:customStyle="1" w:styleId="78B316C06512475F967458D5F752A26825">
    <w:name w:val="78B316C06512475F967458D5F752A26825"/>
    <w:rsid w:val="00751A49"/>
    <w:rPr>
      <w:rFonts w:eastAsiaTheme="minorHAnsi"/>
      <w:lang w:eastAsia="en-US"/>
    </w:rPr>
  </w:style>
  <w:style w:type="paragraph" w:customStyle="1" w:styleId="1A6873804AD441B7A9ED048EB1E2ED0625">
    <w:name w:val="1A6873804AD441B7A9ED048EB1E2ED0625"/>
    <w:rsid w:val="00751A49"/>
    <w:rPr>
      <w:rFonts w:eastAsiaTheme="minorHAnsi"/>
      <w:lang w:eastAsia="en-US"/>
    </w:rPr>
  </w:style>
  <w:style w:type="paragraph" w:customStyle="1" w:styleId="F1CFA8E6F07F42419819805ECCBBFCDA25">
    <w:name w:val="F1CFA8E6F07F42419819805ECCBBFCDA25"/>
    <w:rsid w:val="00751A49"/>
    <w:rPr>
      <w:rFonts w:eastAsiaTheme="minorHAnsi"/>
      <w:lang w:eastAsia="en-US"/>
    </w:rPr>
  </w:style>
  <w:style w:type="paragraph" w:customStyle="1" w:styleId="8D559D64E855487A94204D73F511182F25">
    <w:name w:val="8D559D64E855487A94204D73F511182F25"/>
    <w:rsid w:val="00751A49"/>
    <w:rPr>
      <w:rFonts w:eastAsiaTheme="minorHAnsi"/>
      <w:lang w:eastAsia="en-US"/>
    </w:rPr>
  </w:style>
  <w:style w:type="paragraph" w:customStyle="1" w:styleId="F3B2CAE7EA2A44D4BB54C59A22B5EBDB25">
    <w:name w:val="F3B2CAE7EA2A44D4BB54C59A22B5EBDB25"/>
    <w:rsid w:val="00751A49"/>
    <w:rPr>
      <w:rFonts w:eastAsiaTheme="minorHAnsi"/>
      <w:lang w:eastAsia="en-US"/>
    </w:rPr>
  </w:style>
  <w:style w:type="paragraph" w:customStyle="1" w:styleId="9013AC699BA544009529A9AEAE0E621A25">
    <w:name w:val="9013AC699BA544009529A9AEAE0E621A25"/>
    <w:rsid w:val="00751A49"/>
    <w:rPr>
      <w:rFonts w:eastAsiaTheme="minorHAnsi"/>
      <w:lang w:eastAsia="en-US"/>
    </w:rPr>
  </w:style>
  <w:style w:type="paragraph" w:customStyle="1" w:styleId="E870FB118A3D4103AFD5308336D6C26825">
    <w:name w:val="E870FB118A3D4103AFD5308336D6C26825"/>
    <w:rsid w:val="00751A49"/>
    <w:rPr>
      <w:rFonts w:eastAsiaTheme="minorHAnsi"/>
      <w:lang w:eastAsia="en-US"/>
    </w:rPr>
  </w:style>
  <w:style w:type="paragraph" w:customStyle="1" w:styleId="EE9F792007544777AB22915D1ED22BAE24">
    <w:name w:val="EE9F792007544777AB22915D1ED22BAE24"/>
    <w:rsid w:val="00751A49"/>
    <w:rPr>
      <w:rFonts w:eastAsiaTheme="minorHAnsi"/>
      <w:lang w:eastAsia="en-US"/>
    </w:rPr>
  </w:style>
  <w:style w:type="paragraph" w:customStyle="1" w:styleId="2F3C637A96814DB39059E0C61A7A84186">
    <w:name w:val="2F3C637A96814DB39059E0C61A7A84186"/>
    <w:rsid w:val="00751A49"/>
    <w:rPr>
      <w:rFonts w:eastAsiaTheme="minorHAnsi"/>
      <w:lang w:eastAsia="en-US"/>
    </w:rPr>
  </w:style>
  <w:style w:type="paragraph" w:customStyle="1" w:styleId="4AC638CCBEFC40E899C56084983178EC6">
    <w:name w:val="4AC638CCBEFC40E899C56084983178EC6"/>
    <w:rsid w:val="00751A49"/>
    <w:rPr>
      <w:rFonts w:eastAsiaTheme="minorHAnsi"/>
      <w:lang w:eastAsia="en-US"/>
    </w:rPr>
  </w:style>
  <w:style w:type="paragraph" w:customStyle="1" w:styleId="8453F37A718E428FBE001F9D24A8D08925">
    <w:name w:val="8453F37A718E428FBE001F9D24A8D08925"/>
    <w:rsid w:val="00751A49"/>
    <w:rPr>
      <w:rFonts w:eastAsiaTheme="minorHAnsi"/>
      <w:lang w:eastAsia="en-US"/>
    </w:rPr>
  </w:style>
  <w:style w:type="paragraph" w:customStyle="1" w:styleId="E9A1387EF36941D98A505A5BE73F086424">
    <w:name w:val="E9A1387EF36941D98A505A5BE73F086424"/>
    <w:rsid w:val="00751A49"/>
    <w:rPr>
      <w:rFonts w:eastAsiaTheme="minorHAnsi"/>
      <w:lang w:eastAsia="en-US"/>
    </w:rPr>
  </w:style>
  <w:style w:type="paragraph" w:customStyle="1" w:styleId="BE4D829C058041D089B0B471EDCA416F25">
    <w:name w:val="BE4D829C058041D089B0B471EDCA416F25"/>
    <w:rsid w:val="00751A49"/>
    <w:rPr>
      <w:rFonts w:eastAsiaTheme="minorHAnsi"/>
      <w:lang w:eastAsia="en-US"/>
    </w:rPr>
  </w:style>
  <w:style w:type="paragraph" w:customStyle="1" w:styleId="3B8C77B35C5E4AC4ADD7AF3AE5AB0B8250">
    <w:name w:val="3B8C77B35C5E4AC4ADD7AF3AE5AB0B8250"/>
    <w:rsid w:val="00751A49"/>
    <w:rPr>
      <w:rFonts w:eastAsiaTheme="minorHAnsi"/>
      <w:lang w:eastAsia="en-US"/>
    </w:rPr>
  </w:style>
  <w:style w:type="paragraph" w:customStyle="1" w:styleId="698BECA26FF3401387DD740DB57145997">
    <w:name w:val="698BECA26FF3401387DD740DB57145997"/>
    <w:rsid w:val="00751A49"/>
    <w:rPr>
      <w:rFonts w:eastAsiaTheme="minorHAnsi"/>
      <w:lang w:eastAsia="en-US"/>
    </w:rPr>
  </w:style>
  <w:style w:type="paragraph" w:customStyle="1" w:styleId="588047D20D01450BAAC3BD5E350573BB50">
    <w:name w:val="588047D20D01450BAAC3BD5E350573BB50"/>
    <w:rsid w:val="00751A49"/>
    <w:rPr>
      <w:rFonts w:eastAsiaTheme="minorHAnsi"/>
      <w:lang w:eastAsia="en-US"/>
    </w:rPr>
  </w:style>
  <w:style w:type="paragraph" w:customStyle="1" w:styleId="28B373EA8FC2410EBC7143AB9DF0EF5750">
    <w:name w:val="28B373EA8FC2410EBC7143AB9DF0EF5750"/>
    <w:rsid w:val="00751A49"/>
    <w:rPr>
      <w:rFonts w:eastAsiaTheme="minorHAnsi"/>
      <w:lang w:eastAsia="en-US"/>
    </w:rPr>
  </w:style>
  <w:style w:type="paragraph" w:customStyle="1" w:styleId="DAD3CD45D4AD4A09BB25FB97496765E050">
    <w:name w:val="DAD3CD45D4AD4A09BB25FB97496765E050"/>
    <w:rsid w:val="00751A49"/>
    <w:rPr>
      <w:rFonts w:eastAsiaTheme="minorHAnsi"/>
      <w:lang w:eastAsia="en-US"/>
    </w:rPr>
  </w:style>
  <w:style w:type="paragraph" w:customStyle="1" w:styleId="CC37790E0F214B44B4CA3CD169597B2350">
    <w:name w:val="CC37790E0F214B44B4CA3CD169597B2350"/>
    <w:rsid w:val="00751A49"/>
    <w:rPr>
      <w:rFonts w:eastAsiaTheme="minorHAnsi"/>
      <w:lang w:eastAsia="en-US"/>
    </w:rPr>
  </w:style>
  <w:style w:type="paragraph" w:customStyle="1" w:styleId="A81B5D9D96AA4B0F8C926CC3BE6D74645">
    <w:name w:val="A81B5D9D96AA4B0F8C926CC3BE6D74645"/>
    <w:rsid w:val="00751A49"/>
    <w:rPr>
      <w:rFonts w:eastAsiaTheme="minorHAnsi"/>
      <w:lang w:eastAsia="en-US"/>
    </w:rPr>
  </w:style>
  <w:style w:type="paragraph" w:customStyle="1" w:styleId="A8E99F2BE45240D08E134052A35229BD7">
    <w:name w:val="A8E99F2BE45240D08E134052A35229BD7"/>
    <w:rsid w:val="00751A49"/>
    <w:rPr>
      <w:rFonts w:eastAsiaTheme="minorHAnsi"/>
      <w:lang w:eastAsia="en-US"/>
    </w:rPr>
  </w:style>
  <w:style w:type="paragraph" w:customStyle="1" w:styleId="862A369E8CBB4F938302D8E000C6201B7">
    <w:name w:val="862A369E8CBB4F938302D8E000C6201B7"/>
    <w:rsid w:val="00751A49"/>
    <w:rPr>
      <w:rFonts w:eastAsiaTheme="minorHAnsi"/>
      <w:lang w:eastAsia="en-US"/>
    </w:rPr>
  </w:style>
  <w:style w:type="paragraph" w:customStyle="1" w:styleId="93B51584125C40679A4168E5176363DC7">
    <w:name w:val="93B51584125C40679A4168E5176363DC7"/>
    <w:rsid w:val="00751A49"/>
    <w:rPr>
      <w:rFonts w:eastAsiaTheme="minorHAnsi"/>
      <w:lang w:eastAsia="en-US"/>
    </w:rPr>
  </w:style>
  <w:style w:type="paragraph" w:customStyle="1" w:styleId="F2B76A3B6D8844398A82B16D6B7773437">
    <w:name w:val="F2B76A3B6D8844398A82B16D6B7773437"/>
    <w:rsid w:val="00751A49"/>
    <w:rPr>
      <w:rFonts w:eastAsiaTheme="minorHAnsi"/>
      <w:lang w:eastAsia="en-US"/>
    </w:rPr>
  </w:style>
  <w:style w:type="paragraph" w:customStyle="1" w:styleId="25A9AD33A0A94C6E99F786520D29A41750">
    <w:name w:val="25A9AD33A0A94C6E99F786520D29A41750"/>
    <w:rsid w:val="00751A49"/>
    <w:rPr>
      <w:rFonts w:eastAsiaTheme="minorHAnsi"/>
      <w:lang w:eastAsia="en-US"/>
    </w:rPr>
  </w:style>
  <w:style w:type="paragraph" w:customStyle="1" w:styleId="14203AAEE1184457B6356CD687020D3150">
    <w:name w:val="14203AAEE1184457B6356CD687020D3150"/>
    <w:rsid w:val="00751A49"/>
    <w:rPr>
      <w:rFonts w:eastAsiaTheme="minorHAnsi"/>
      <w:lang w:eastAsia="en-US"/>
    </w:rPr>
  </w:style>
  <w:style w:type="paragraph" w:customStyle="1" w:styleId="11F312DC1E804808B825C6A011FCA05550">
    <w:name w:val="11F312DC1E804808B825C6A011FCA05550"/>
    <w:rsid w:val="00751A49"/>
    <w:rPr>
      <w:rFonts w:eastAsiaTheme="minorHAnsi"/>
      <w:lang w:eastAsia="en-US"/>
    </w:rPr>
  </w:style>
  <w:style w:type="paragraph" w:customStyle="1" w:styleId="BD2397A52FD84C37BFD4EEF8BABD171257">
    <w:name w:val="BD2397A52FD84C37BFD4EEF8BABD171257"/>
    <w:rsid w:val="00751A49"/>
    <w:rPr>
      <w:rFonts w:eastAsiaTheme="minorHAnsi"/>
      <w:lang w:eastAsia="en-US"/>
    </w:rPr>
  </w:style>
  <w:style w:type="paragraph" w:customStyle="1" w:styleId="4105F640B40B4D84A6A03D47A62E96A857">
    <w:name w:val="4105F640B40B4D84A6A03D47A62E96A857"/>
    <w:rsid w:val="00751A49"/>
    <w:rPr>
      <w:rFonts w:eastAsiaTheme="minorHAnsi"/>
      <w:lang w:eastAsia="en-US"/>
    </w:rPr>
  </w:style>
  <w:style w:type="paragraph" w:customStyle="1" w:styleId="3FF5593503784E718EC1C2E23D3AE99357">
    <w:name w:val="3FF5593503784E718EC1C2E23D3AE99357"/>
    <w:rsid w:val="00751A49"/>
    <w:rPr>
      <w:rFonts w:eastAsiaTheme="minorHAnsi"/>
      <w:lang w:eastAsia="en-US"/>
    </w:rPr>
  </w:style>
  <w:style w:type="paragraph" w:customStyle="1" w:styleId="2FBEA4872BFB429AA64E09299E46356517">
    <w:name w:val="2FBEA4872BFB429AA64E09299E46356517"/>
    <w:rsid w:val="00751A49"/>
    <w:rPr>
      <w:rFonts w:eastAsiaTheme="minorHAnsi"/>
      <w:lang w:eastAsia="en-US"/>
    </w:rPr>
  </w:style>
  <w:style w:type="paragraph" w:customStyle="1" w:styleId="6BE42FB627AF4B6CA8227FFA768CADBC56">
    <w:name w:val="6BE42FB627AF4B6CA8227FFA768CADBC56"/>
    <w:rsid w:val="00751A49"/>
    <w:rPr>
      <w:rFonts w:eastAsiaTheme="minorHAnsi"/>
      <w:lang w:eastAsia="en-US"/>
    </w:rPr>
  </w:style>
  <w:style w:type="paragraph" w:customStyle="1" w:styleId="7A6E6804A4ED4F8D894C815FFF1E8B1757">
    <w:name w:val="7A6E6804A4ED4F8D894C815FFF1E8B1757"/>
    <w:rsid w:val="00751A49"/>
    <w:rPr>
      <w:rFonts w:eastAsiaTheme="minorHAnsi"/>
      <w:lang w:eastAsia="en-US"/>
    </w:rPr>
  </w:style>
  <w:style w:type="paragraph" w:customStyle="1" w:styleId="5D82D218773642A5BFC16B32C598B7DA17">
    <w:name w:val="5D82D218773642A5BFC16B32C598B7DA17"/>
    <w:rsid w:val="00751A49"/>
    <w:rPr>
      <w:rFonts w:eastAsiaTheme="minorHAnsi"/>
      <w:lang w:eastAsia="en-US"/>
    </w:rPr>
  </w:style>
  <w:style w:type="paragraph" w:customStyle="1" w:styleId="07CCC63194244788BF58A01501FDC22F50">
    <w:name w:val="07CCC63194244788BF58A01501FDC22F50"/>
    <w:rsid w:val="00751A49"/>
    <w:rPr>
      <w:rFonts w:eastAsiaTheme="minorHAnsi"/>
      <w:lang w:eastAsia="en-US"/>
    </w:rPr>
  </w:style>
  <w:style w:type="paragraph" w:customStyle="1" w:styleId="49BDB153A86142B3B6A57305DB385CBC50">
    <w:name w:val="49BDB153A86142B3B6A57305DB385CBC50"/>
    <w:rsid w:val="00751A49"/>
    <w:rPr>
      <w:rFonts w:eastAsiaTheme="minorHAnsi"/>
      <w:lang w:eastAsia="en-US"/>
    </w:rPr>
  </w:style>
  <w:style w:type="paragraph" w:customStyle="1" w:styleId="BDB8DB2D8AC64853BFC7CDF0E528B1FF29">
    <w:name w:val="BDB8DB2D8AC64853BFC7CDF0E528B1FF29"/>
    <w:rsid w:val="00751A49"/>
    <w:rPr>
      <w:rFonts w:eastAsiaTheme="minorHAnsi"/>
      <w:lang w:eastAsia="en-US"/>
    </w:rPr>
  </w:style>
  <w:style w:type="paragraph" w:customStyle="1" w:styleId="853BCDCC24E34DCC91195A2D3FF2D8EC29">
    <w:name w:val="853BCDCC24E34DCC91195A2D3FF2D8EC29"/>
    <w:rsid w:val="00751A49"/>
    <w:rPr>
      <w:rFonts w:eastAsiaTheme="minorHAnsi"/>
      <w:lang w:eastAsia="en-US"/>
    </w:rPr>
  </w:style>
  <w:style w:type="paragraph" w:customStyle="1" w:styleId="CD2C7175AEDC4794A6B638E1755B04E629">
    <w:name w:val="CD2C7175AEDC4794A6B638E1755B04E629"/>
    <w:rsid w:val="00751A49"/>
    <w:rPr>
      <w:rFonts w:eastAsiaTheme="minorHAnsi"/>
      <w:lang w:eastAsia="en-US"/>
    </w:rPr>
  </w:style>
  <w:style w:type="paragraph" w:customStyle="1" w:styleId="6571F10473EE4EEB84165FC37C48CC6F29">
    <w:name w:val="6571F10473EE4EEB84165FC37C48CC6F29"/>
    <w:rsid w:val="00751A49"/>
    <w:rPr>
      <w:rFonts w:eastAsiaTheme="minorHAnsi"/>
      <w:lang w:eastAsia="en-US"/>
    </w:rPr>
  </w:style>
  <w:style w:type="paragraph" w:customStyle="1" w:styleId="403A7AEBB7324AF38F59B6C4AD4B199B30">
    <w:name w:val="403A7AEBB7324AF38F59B6C4AD4B199B30"/>
    <w:rsid w:val="00751A49"/>
    <w:rPr>
      <w:rFonts w:eastAsiaTheme="minorHAnsi"/>
      <w:lang w:eastAsia="en-US"/>
    </w:rPr>
  </w:style>
  <w:style w:type="paragraph" w:customStyle="1" w:styleId="9050E91C149B4FB596C46FDBC53D704830">
    <w:name w:val="9050E91C149B4FB596C46FDBC53D704830"/>
    <w:rsid w:val="00751A49"/>
    <w:rPr>
      <w:rFonts w:eastAsiaTheme="minorHAnsi"/>
      <w:lang w:eastAsia="en-US"/>
    </w:rPr>
  </w:style>
  <w:style w:type="paragraph" w:customStyle="1" w:styleId="AF932DC395D146288E5B54357CFE417830">
    <w:name w:val="AF932DC395D146288E5B54357CFE417830"/>
    <w:rsid w:val="00751A49"/>
    <w:rPr>
      <w:rFonts w:eastAsiaTheme="minorHAnsi"/>
      <w:lang w:eastAsia="en-US"/>
    </w:rPr>
  </w:style>
  <w:style w:type="paragraph" w:customStyle="1" w:styleId="6358C1DCF64C4BF98E3D28366F8F80AE30">
    <w:name w:val="6358C1DCF64C4BF98E3D28366F8F80AE30"/>
    <w:rsid w:val="00751A49"/>
    <w:rPr>
      <w:rFonts w:eastAsiaTheme="minorHAnsi"/>
      <w:lang w:eastAsia="en-US"/>
    </w:rPr>
  </w:style>
  <w:style w:type="paragraph" w:customStyle="1" w:styleId="535D5A90701E44BCA1AD75A9D6D5D73426">
    <w:name w:val="535D5A90701E44BCA1AD75A9D6D5D73426"/>
    <w:rsid w:val="00751A49"/>
    <w:rPr>
      <w:rFonts w:eastAsiaTheme="minorHAnsi"/>
      <w:lang w:eastAsia="en-US"/>
    </w:rPr>
  </w:style>
  <w:style w:type="paragraph" w:customStyle="1" w:styleId="E71720B5D8AD42E7BF5D08B9A4E709777">
    <w:name w:val="E71720B5D8AD42E7BF5D08B9A4E709777"/>
    <w:rsid w:val="00751A49"/>
    <w:rPr>
      <w:rFonts w:eastAsiaTheme="minorHAnsi"/>
      <w:lang w:eastAsia="en-US"/>
    </w:rPr>
  </w:style>
  <w:style w:type="paragraph" w:customStyle="1" w:styleId="F4D9BDBBC2A14734B86C1844AA9F177426">
    <w:name w:val="F4D9BDBBC2A14734B86C1844AA9F177426"/>
    <w:rsid w:val="00751A49"/>
    <w:rPr>
      <w:rFonts w:eastAsiaTheme="minorHAnsi"/>
      <w:lang w:eastAsia="en-US"/>
    </w:rPr>
  </w:style>
  <w:style w:type="paragraph" w:customStyle="1" w:styleId="4CF2865DE2094FA0808DC26319AFFB6D26">
    <w:name w:val="4CF2865DE2094FA0808DC26319AFFB6D26"/>
    <w:rsid w:val="00751A49"/>
    <w:rPr>
      <w:rFonts w:eastAsiaTheme="minorHAnsi"/>
      <w:lang w:eastAsia="en-US"/>
    </w:rPr>
  </w:style>
  <w:style w:type="paragraph" w:customStyle="1" w:styleId="2072BF0EC9EC4C5CA7F33823C67BD44626">
    <w:name w:val="2072BF0EC9EC4C5CA7F33823C67BD44626"/>
    <w:rsid w:val="00751A49"/>
    <w:rPr>
      <w:rFonts w:eastAsiaTheme="minorHAnsi"/>
      <w:lang w:eastAsia="en-US"/>
    </w:rPr>
  </w:style>
  <w:style w:type="paragraph" w:customStyle="1" w:styleId="40292A09C77648E98B89B94E41E24C0826">
    <w:name w:val="40292A09C77648E98B89B94E41E24C0826"/>
    <w:rsid w:val="00751A49"/>
    <w:rPr>
      <w:rFonts w:eastAsiaTheme="minorHAnsi"/>
      <w:lang w:eastAsia="en-US"/>
    </w:rPr>
  </w:style>
  <w:style w:type="paragraph" w:customStyle="1" w:styleId="19E71B73019C4EC5B24C7B09D6699EE726">
    <w:name w:val="19E71B73019C4EC5B24C7B09D6699EE726"/>
    <w:rsid w:val="00751A49"/>
    <w:rPr>
      <w:rFonts w:eastAsiaTheme="minorHAnsi"/>
      <w:lang w:eastAsia="en-US"/>
    </w:rPr>
  </w:style>
  <w:style w:type="paragraph" w:customStyle="1" w:styleId="16977C3E961241029B06D79C22390CE026">
    <w:name w:val="16977C3E961241029B06D79C22390CE026"/>
    <w:rsid w:val="00751A49"/>
    <w:rPr>
      <w:rFonts w:eastAsiaTheme="minorHAnsi"/>
      <w:lang w:eastAsia="en-US"/>
    </w:rPr>
  </w:style>
  <w:style w:type="paragraph" w:customStyle="1" w:styleId="1D8E1C5AF4F748B9BE9352D89A619B7F26">
    <w:name w:val="1D8E1C5AF4F748B9BE9352D89A619B7F26"/>
    <w:rsid w:val="00751A49"/>
    <w:rPr>
      <w:rFonts w:eastAsiaTheme="minorHAnsi"/>
      <w:lang w:eastAsia="en-US"/>
    </w:rPr>
  </w:style>
  <w:style w:type="paragraph" w:customStyle="1" w:styleId="C6CBD85B165A412FBBCB09C18BB71E3E26">
    <w:name w:val="C6CBD85B165A412FBBCB09C18BB71E3E26"/>
    <w:rsid w:val="00751A49"/>
    <w:rPr>
      <w:rFonts w:eastAsiaTheme="minorHAnsi"/>
      <w:lang w:eastAsia="en-US"/>
    </w:rPr>
  </w:style>
  <w:style w:type="paragraph" w:customStyle="1" w:styleId="78B316C06512475F967458D5F752A26826">
    <w:name w:val="78B316C06512475F967458D5F752A26826"/>
    <w:rsid w:val="00751A49"/>
    <w:rPr>
      <w:rFonts w:eastAsiaTheme="minorHAnsi"/>
      <w:lang w:eastAsia="en-US"/>
    </w:rPr>
  </w:style>
  <w:style w:type="paragraph" w:customStyle="1" w:styleId="1A6873804AD441B7A9ED048EB1E2ED0626">
    <w:name w:val="1A6873804AD441B7A9ED048EB1E2ED0626"/>
    <w:rsid w:val="00751A49"/>
    <w:rPr>
      <w:rFonts w:eastAsiaTheme="minorHAnsi"/>
      <w:lang w:eastAsia="en-US"/>
    </w:rPr>
  </w:style>
  <w:style w:type="paragraph" w:customStyle="1" w:styleId="F1CFA8E6F07F42419819805ECCBBFCDA26">
    <w:name w:val="F1CFA8E6F07F42419819805ECCBBFCDA26"/>
    <w:rsid w:val="00751A49"/>
    <w:rPr>
      <w:rFonts w:eastAsiaTheme="minorHAnsi"/>
      <w:lang w:eastAsia="en-US"/>
    </w:rPr>
  </w:style>
  <w:style w:type="paragraph" w:customStyle="1" w:styleId="8D559D64E855487A94204D73F511182F26">
    <w:name w:val="8D559D64E855487A94204D73F511182F26"/>
    <w:rsid w:val="00751A49"/>
    <w:rPr>
      <w:rFonts w:eastAsiaTheme="minorHAnsi"/>
      <w:lang w:eastAsia="en-US"/>
    </w:rPr>
  </w:style>
  <w:style w:type="paragraph" w:customStyle="1" w:styleId="F3B2CAE7EA2A44D4BB54C59A22B5EBDB26">
    <w:name w:val="F3B2CAE7EA2A44D4BB54C59A22B5EBDB26"/>
    <w:rsid w:val="00751A49"/>
    <w:rPr>
      <w:rFonts w:eastAsiaTheme="minorHAnsi"/>
      <w:lang w:eastAsia="en-US"/>
    </w:rPr>
  </w:style>
  <w:style w:type="paragraph" w:customStyle="1" w:styleId="9013AC699BA544009529A9AEAE0E621A26">
    <w:name w:val="9013AC699BA544009529A9AEAE0E621A26"/>
    <w:rsid w:val="00751A49"/>
    <w:rPr>
      <w:rFonts w:eastAsiaTheme="minorHAnsi"/>
      <w:lang w:eastAsia="en-US"/>
    </w:rPr>
  </w:style>
  <w:style w:type="paragraph" w:customStyle="1" w:styleId="E870FB118A3D4103AFD5308336D6C26826">
    <w:name w:val="E870FB118A3D4103AFD5308336D6C26826"/>
    <w:rsid w:val="00751A49"/>
    <w:rPr>
      <w:rFonts w:eastAsiaTheme="minorHAnsi"/>
      <w:lang w:eastAsia="en-US"/>
    </w:rPr>
  </w:style>
  <w:style w:type="paragraph" w:customStyle="1" w:styleId="EE9F792007544777AB22915D1ED22BAE25">
    <w:name w:val="EE9F792007544777AB22915D1ED22BAE25"/>
    <w:rsid w:val="00751A49"/>
    <w:rPr>
      <w:rFonts w:eastAsiaTheme="minorHAnsi"/>
      <w:lang w:eastAsia="en-US"/>
    </w:rPr>
  </w:style>
  <w:style w:type="paragraph" w:customStyle="1" w:styleId="2F3C637A96814DB39059E0C61A7A84187">
    <w:name w:val="2F3C637A96814DB39059E0C61A7A84187"/>
    <w:rsid w:val="00751A49"/>
    <w:rPr>
      <w:rFonts w:eastAsiaTheme="minorHAnsi"/>
      <w:lang w:eastAsia="en-US"/>
    </w:rPr>
  </w:style>
  <w:style w:type="paragraph" w:customStyle="1" w:styleId="4AC638CCBEFC40E899C56084983178EC7">
    <w:name w:val="4AC638CCBEFC40E899C56084983178EC7"/>
    <w:rsid w:val="00751A49"/>
    <w:rPr>
      <w:rFonts w:eastAsiaTheme="minorHAnsi"/>
      <w:lang w:eastAsia="en-US"/>
    </w:rPr>
  </w:style>
  <w:style w:type="paragraph" w:customStyle="1" w:styleId="8453F37A718E428FBE001F9D24A8D08926">
    <w:name w:val="8453F37A718E428FBE001F9D24A8D08926"/>
    <w:rsid w:val="00751A49"/>
    <w:rPr>
      <w:rFonts w:eastAsiaTheme="minorHAnsi"/>
      <w:lang w:eastAsia="en-US"/>
    </w:rPr>
  </w:style>
  <w:style w:type="paragraph" w:customStyle="1" w:styleId="E9A1387EF36941D98A505A5BE73F086425">
    <w:name w:val="E9A1387EF36941D98A505A5BE73F086425"/>
    <w:rsid w:val="00751A49"/>
    <w:rPr>
      <w:rFonts w:eastAsiaTheme="minorHAnsi"/>
      <w:lang w:eastAsia="en-US"/>
    </w:rPr>
  </w:style>
  <w:style w:type="paragraph" w:customStyle="1" w:styleId="BE4D829C058041D089B0B471EDCA416F26">
    <w:name w:val="BE4D829C058041D089B0B471EDCA416F26"/>
    <w:rsid w:val="00751A49"/>
    <w:rPr>
      <w:rFonts w:eastAsiaTheme="minorHAnsi"/>
      <w:lang w:eastAsia="en-US"/>
    </w:rPr>
  </w:style>
  <w:style w:type="paragraph" w:customStyle="1" w:styleId="3B8C77B35C5E4AC4ADD7AF3AE5AB0B8251">
    <w:name w:val="3B8C77B35C5E4AC4ADD7AF3AE5AB0B8251"/>
    <w:rsid w:val="00751A49"/>
    <w:rPr>
      <w:rFonts w:eastAsiaTheme="minorHAnsi"/>
      <w:lang w:eastAsia="en-US"/>
    </w:rPr>
  </w:style>
  <w:style w:type="paragraph" w:customStyle="1" w:styleId="698BECA26FF3401387DD740DB57145998">
    <w:name w:val="698BECA26FF3401387DD740DB57145998"/>
    <w:rsid w:val="00751A49"/>
    <w:rPr>
      <w:rFonts w:eastAsiaTheme="minorHAnsi"/>
      <w:lang w:eastAsia="en-US"/>
    </w:rPr>
  </w:style>
  <w:style w:type="paragraph" w:customStyle="1" w:styleId="588047D20D01450BAAC3BD5E350573BB51">
    <w:name w:val="588047D20D01450BAAC3BD5E350573BB51"/>
    <w:rsid w:val="00751A49"/>
    <w:rPr>
      <w:rFonts w:eastAsiaTheme="minorHAnsi"/>
      <w:lang w:eastAsia="en-US"/>
    </w:rPr>
  </w:style>
  <w:style w:type="paragraph" w:customStyle="1" w:styleId="28B373EA8FC2410EBC7143AB9DF0EF5751">
    <w:name w:val="28B373EA8FC2410EBC7143AB9DF0EF5751"/>
    <w:rsid w:val="00751A49"/>
    <w:rPr>
      <w:rFonts w:eastAsiaTheme="minorHAnsi"/>
      <w:lang w:eastAsia="en-US"/>
    </w:rPr>
  </w:style>
  <w:style w:type="paragraph" w:customStyle="1" w:styleId="DAD3CD45D4AD4A09BB25FB97496765E051">
    <w:name w:val="DAD3CD45D4AD4A09BB25FB97496765E051"/>
    <w:rsid w:val="00751A49"/>
    <w:rPr>
      <w:rFonts w:eastAsiaTheme="minorHAnsi"/>
      <w:lang w:eastAsia="en-US"/>
    </w:rPr>
  </w:style>
  <w:style w:type="paragraph" w:customStyle="1" w:styleId="CC37790E0F214B44B4CA3CD169597B2351">
    <w:name w:val="CC37790E0F214B44B4CA3CD169597B2351"/>
    <w:rsid w:val="00751A49"/>
    <w:rPr>
      <w:rFonts w:eastAsiaTheme="minorHAnsi"/>
      <w:lang w:eastAsia="en-US"/>
    </w:rPr>
  </w:style>
  <w:style w:type="paragraph" w:customStyle="1" w:styleId="A81B5D9D96AA4B0F8C926CC3BE6D74646">
    <w:name w:val="A81B5D9D96AA4B0F8C926CC3BE6D74646"/>
    <w:rsid w:val="00751A49"/>
    <w:rPr>
      <w:rFonts w:eastAsiaTheme="minorHAnsi"/>
      <w:lang w:eastAsia="en-US"/>
    </w:rPr>
  </w:style>
  <w:style w:type="paragraph" w:customStyle="1" w:styleId="A8E99F2BE45240D08E134052A35229BD8">
    <w:name w:val="A8E99F2BE45240D08E134052A35229BD8"/>
    <w:rsid w:val="00751A49"/>
    <w:rPr>
      <w:rFonts w:eastAsiaTheme="minorHAnsi"/>
      <w:lang w:eastAsia="en-US"/>
    </w:rPr>
  </w:style>
  <w:style w:type="paragraph" w:customStyle="1" w:styleId="862A369E8CBB4F938302D8E000C6201B8">
    <w:name w:val="862A369E8CBB4F938302D8E000C6201B8"/>
    <w:rsid w:val="00751A49"/>
    <w:rPr>
      <w:rFonts w:eastAsiaTheme="minorHAnsi"/>
      <w:lang w:eastAsia="en-US"/>
    </w:rPr>
  </w:style>
  <w:style w:type="paragraph" w:customStyle="1" w:styleId="93B51584125C40679A4168E5176363DC8">
    <w:name w:val="93B51584125C40679A4168E5176363DC8"/>
    <w:rsid w:val="00751A49"/>
    <w:rPr>
      <w:rFonts w:eastAsiaTheme="minorHAnsi"/>
      <w:lang w:eastAsia="en-US"/>
    </w:rPr>
  </w:style>
  <w:style w:type="paragraph" w:customStyle="1" w:styleId="F2B76A3B6D8844398A82B16D6B7773438">
    <w:name w:val="F2B76A3B6D8844398A82B16D6B7773438"/>
    <w:rsid w:val="00751A49"/>
    <w:rPr>
      <w:rFonts w:eastAsiaTheme="minorHAnsi"/>
      <w:lang w:eastAsia="en-US"/>
    </w:rPr>
  </w:style>
  <w:style w:type="paragraph" w:customStyle="1" w:styleId="25A9AD33A0A94C6E99F786520D29A41751">
    <w:name w:val="25A9AD33A0A94C6E99F786520D29A41751"/>
    <w:rsid w:val="00751A49"/>
    <w:rPr>
      <w:rFonts w:eastAsiaTheme="minorHAnsi"/>
      <w:lang w:eastAsia="en-US"/>
    </w:rPr>
  </w:style>
  <w:style w:type="paragraph" w:customStyle="1" w:styleId="14203AAEE1184457B6356CD687020D3151">
    <w:name w:val="14203AAEE1184457B6356CD687020D3151"/>
    <w:rsid w:val="00751A49"/>
    <w:rPr>
      <w:rFonts w:eastAsiaTheme="minorHAnsi"/>
      <w:lang w:eastAsia="en-US"/>
    </w:rPr>
  </w:style>
  <w:style w:type="paragraph" w:customStyle="1" w:styleId="11F312DC1E804808B825C6A011FCA05551">
    <w:name w:val="11F312DC1E804808B825C6A011FCA05551"/>
    <w:rsid w:val="00751A49"/>
    <w:rPr>
      <w:rFonts w:eastAsiaTheme="minorHAnsi"/>
      <w:lang w:eastAsia="en-US"/>
    </w:rPr>
  </w:style>
  <w:style w:type="paragraph" w:customStyle="1" w:styleId="BD2397A52FD84C37BFD4EEF8BABD171258">
    <w:name w:val="BD2397A52FD84C37BFD4EEF8BABD171258"/>
    <w:rsid w:val="00751A49"/>
    <w:rPr>
      <w:rFonts w:eastAsiaTheme="minorHAnsi"/>
      <w:lang w:eastAsia="en-US"/>
    </w:rPr>
  </w:style>
  <w:style w:type="paragraph" w:customStyle="1" w:styleId="4105F640B40B4D84A6A03D47A62E96A858">
    <w:name w:val="4105F640B40B4D84A6A03D47A62E96A858"/>
    <w:rsid w:val="00751A49"/>
    <w:rPr>
      <w:rFonts w:eastAsiaTheme="minorHAnsi"/>
      <w:lang w:eastAsia="en-US"/>
    </w:rPr>
  </w:style>
  <w:style w:type="paragraph" w:customStyle="1" w:styleId="3FF5593503784E718EC1C2E23D3AE99358">
    <w:name w:val="3FF5593503784E718EC1C2E23D3AE99358"/>
    <w:rsid w:val="00751A49"/>
    <w:rPr>
      <w:rFonts w:eastAsiaTheme="minorHAnsi"/>
      <w:lang w:eastAsia="en-US"/>
    </w:rPr>
  </w:style>
  <w:style w:type="paragraph" w:customStyle="1" w:styleId="2FBEA4872BFB429AA64E09299E46356518">
    <w:name w:val="2FBEA4872BFB429AA64E09299E46356518"/>
    <w:rsid w:val="00751A49"/>
    <w:rPr>
      <w:rFonts w:eastAsiaTheme="minorHAnsi"/>
      <w:lang w:eastAsia="en-US"/>
    </w:rPr>
  </w:style>
  <w:style w:type="paragraph" w:customStyle="1" w:styleId="6BE42FB627AF4B6CA8227FFA768CADBC57">
    <w:name w:val="6BE42FB627AF4B6CA8227FFA768CADBC57"/>
    <w:rsid w:val="00751A49"/>
    <w:rPr>
      <w:rFonts w:eastAsiaTheme="minorHAnsi"/>
      <w:lang w:eastAsia="en-US"/>
    </w:rPr>
  </w:style>
  <w:style w:type="paragraph" w:customStyle="1" w:styleId="7A6E6804A4ED4F8D894C815FFF1E8B1758">
    <w:name w:val="7A6E6804A4ED4F8D894C815FFF1E8B1758"/>
    <w:rsid w:val="00751A49"/>
    <w:rPr>
      <w:rFonts w:eastAsiaTheme="minorHAnsi"/>
      <w:lang w:eastAsia="en-US"/>
    </w:rPr>
  </w:style>
  <w:style w:type="paragraph" w:customStyle="1" w:styleId="5D82D218773642A5BFC16B32C598B7DA18">
    <w:name w:val="5D82D218773642A5BFC16B32C598B7DA18"/>
    <w:rsid w:val="00751A49"/>
    <w:rPr>
      <w:rFonts w:eastAsiaTheme="minorHAnsi"/>
      <w:lang w:eastAsia="en-US"/>
    </w:rPr>
  </w:style>
  <w:style w:type="paragraph" w:customStyle="1" w:styleId="07CCC63194244788BF58A01501FDC22F51">
    <w:name w:val="07CCC63194244788BF58A01501FDC22F51"/>
    <w:rsid w:val="00751A49"/>
    <w:rPr>
      <w:rFonts w:eastAsiaTheme="minorHAnsi"/>
      <w:lang w:eastAsia="en-US"/>
    </w:rPr>
  </w:style>
  <w:style w:type="paragraph" w:customStyle="1" w:styleId="49BDB153A86142B3B6A57305DB385CBC51">
    <w:name w:val="49BDB153A86142B3B6A57305DB385CBC51"/>
    <w:rsid w:val="00751A49"/>
    <w:rPr>
      <w:rFonts w:eastAsiaTheme="minorHAnsi"/>
      <w:lang w:eastAsia="en-US"/>
    </w:rPr>
  </w:style>
  <w:style w:type="paragraph" w:customStyle="1" w:styleId="BDB8DB2D8AC64853BFC7CDF0E528B1FF30">
    <w:name w:val="BDB8DB2D8AC64853BFC7CDF0E528B1FF30"/>
    <w:rsid w:val="00751A49"/>
    <w:rPr>
      <w:rFonts w:eastAsiaTheme="minorHAnsi"/>
      <w:lang w:eastAsia="en-US"/>
    </w:rPr>
  </w:style>
  <w:style w:type="paragraph" w:customStyle="1" w:styleId="853BCDCC24E34DCC91195A2D3FF2D8EC30">
    <w:name w:val="853BCDCC24E34DCC91195A2D3FF2D8EC30"/>
    <w:rsid w:val="00751A49"/>
    <w:rPr>
      <w:rFonts w:eastAsiaTheme="minorHAnsi"/>
      <w:lang w:eastAsia="en-US"/>
    </w:rPr>
  </w:style>
  <w:style w:type="paragraph" w:customStyle="1" w:styleId="CD2C7175AEDC4794A6B638E1755B04E630">
    <w:name w:val="CD2C7175AEDC4794A6B638E1755B04E630"/>
    <w:rsid w:val="00751A49"/>
    <w:rPr>
      <w:rFonts w:eastAsiaTheme="minorHAnsi"/>
      <w:lang w:eastAsia="en-US"/>
    </w:rPr>
  </w:style>
  <w:style w:type="paragraph" w:customStyle="1" w:styleId="6571F10473EE4EEB84165FC37C48CC6F30">
    <w:name w:val="6571F10473EE4EEB84165FC37C48CC6F30"/>
    <w:rsid w:val="00751A49"/>
    <w:rPr>
      <w:rFonts w:eastAsiaTheme="minorHAnsi"/>
      <w:lang w:eastAsia="en-US"/>
    </w:rPr>
  </w:style>
  <w:style w:type="paragraph" w:customStyle="1" w:styleId="403A7AEBB7324AF38F59B6C4AD4B199B31">
    <w:name w:val="403A7AEBB7324AF38F59B6C4AD4B199B31"/>
    <w:rsid w:val="00751A49"/>
    <w:rPr>
      <w:rFonts w:eastAsiaTheme="minorHAnsi"/>
      <w:lang w:eastAsia="en-US"/>
    </w:rPr>
  </w:style>
  <w:style w:type="paragraph" w:customStyle="1" w:styleId="9050E91C149B4FB596C46FDBC53D704831">
    <w:name w:val="9050E91C149B4FB596C46FDBC53D704831"/>
    <w:rsid w:val="00751A49"/>
    <w:rPr>
      <w:rFonts w:eastAsiaTheme="minorHAnsi"/>
      <w:lang w:eastAsia="en-US"/>
    </w:rPr>
  </w:style>
  <w:style w:type="paragraph" w:customStyle="1" w:styleId="AF932DC395D146288E5B54357CFE417831">
    <w:name w:val="AF932DC395D146288E5B54357CFE417831"/>
    <w:rsid w:val="00751A49"/>
    <w:rPr>
      <w:rFonts w:eastAsiaTheme="minorHAnsi"/>
      <w:lang w:eastAsia="en-US"/>
    </w:rPr>
  </w:style>
  <w:style w:type="paragraph" w:customStyle="1" w:styleId="6358C1DCF64C4BF98E3D28366F8F80AE31">
    <w:name w:val="6358C1DCF64C4BF98E3D28366F8F80AE31"/>
    <w:rsid w:val="00751A49"/>
    <w:rPr>
      <w:rFonts w:eastAsiaTheme="minorHAnsi"/>
      <w:lang w:eastAsia="en-US"/>
    </w:rPr>
  </w:style>
  <w:style w:type="paragraph" w:customStyle="1" w:styleId="535D5A90701E44BCA1AD75A9D6D5D73427">
    <w:name w:val="535D5A90701E44BCA1AD75A9D6D5D73427"/>
    <w:rsid w:val="00751A49"/>
    <w:rPr>
      <w:rFonts w:eastAsiaTheme="minorHAnsi"/>
      <w:lang w:eastAsia="en-US"/>
    </w:rPr>
  </w:style>
  <w:style w:type="paragraph" w:customStyle="1" w:styleId="E71720B5D8AD42E7BF5D08B9A4E709778">
    <w:name w:val="E71720B5D8AD42E7BF5D08B9A4E709778"/>
    <w:rsid w:val="00751A49"/>
    <w:rPr>
      <w:rFonts w:eastAsiaTheme="minorHAnsi"/>
      <w:lang w:eastAsia="en-US"/>
    </w:rPr>
  </w:style>
  <w:style w:type="paragraph" w:customStyle="1" w:styleId="F4D9BDBBC2A14734B86C1844AA9F177427">
    <w:name w:val="F4D9BDBBC2A14734B86C1844AA9F177427"/>
    <w:rsid w:val="00751A49"/>
    <w:rPr>
      <w:rFonts w:eastAsiaTheme="minorHAnsi"/>
      <w:lang w:eastAsia="en-US"/>
    </w:rPr>
  </w:style>
  <w:style w:type="paragraph" w:customStyle="1" w:styleId="4CF2865DE2094FA0808DC26319AFFB6D27">
    <w:name w:val="4CF2865DE2094FA0808DC26319AFFB6D27"/>
    <w:rsid w:val="00751A49"/>
    <w:rPr>
      <w:rFonts w:eastAsiaTheme="minorHAnsi"/>
      <w:lang w:eastAsia="en-US"/>
    </w:rPr>
  </w:style>
  <w:style w:type="paragraph" w:customStyle="1" w:styleId="2072BF0EC9EC4C5CA7F33823C67BD44627">
    <w:name w:val="2072BF0EC9EC4C5CA7F33823C67BD44627"/>
    <w:rsid w:val="00751A49"/>
    <w:rPr>
      <w:rFonts w:eastAsiaTheme="minorHAnsi"/>
      <w:lang w:eastAsia="en-US"/>
    </w:rPr>
  </w:style>
  <w:style w:type="paragraph" w:customStyle="1" w:styleId="40292A09C77648E98B89B94E41E24C0827">
    <w:name w:val="40292A09C77648E98B89B94E41E24C0827"/>
    <w:rsid w:val="00751A49"/>
    <w:rPr>
      <w:rFonts w:eastAsiaTheme="minorHAnsi"/>
      <w:lang w:eastAsia="en-US"/>
    </w:rPr>
  </w:style>
  <w:style w:type="paragraph" w:customStyle="1" w:styleId="19E71B73019C4EC5B24C7B09D6699EE727">
    <w:name w:val="19E71B73019C4EC5B24C7B09D6699EE727"/>
    <w:rsid w:val="00751A49"/>
    <w:rPr>
      <w:rFonts w:eastAsiaTheme="minorHAnsi"/>
      <w:lang w:eastAsia="en-US"/>
    </w:rPr>
  </w:style>
  <w:style w:type="paragraph" w:customStyle="1" w:styleId="16977C3E961241029B06D79C22390CE027">
    <w:name w:val="16977C3E961241029B06D79C22390CE027"/>
    <w:rsid w:val="00751A49"/>
    <w:rPr>
      <w:rFonts w:eastAsiaTheme="minorHAnsi"/>
      <w:lang w:eastAsia="en-US"/>
    </w:rPr>
  </w:style>
  <w:style w:type="paragraph" w:customStyle="1" w:styleId="1D8E1C5AF4F748B9BE9352D89A619B7F27">
    <w:name w:val="1D8E1C5AF4F748B9BE9352D89A619B7F27"/>
    <w:rsid w:val="00751A49"/>
    <w:rPr>
      <w:rFonts w:eastAsiaTheme="minorHAnsi"/>
      <w:lang w:eastAsia="en-US"/>
    </w:rPr>
  </w:style>
  <w:style w:type="paragraph" w:customStyle="1" w:styleId="C6CBD85B165A412FBBCB09C18BB71E3E27">
    <w:name w:val="C6CBD85B165A412FBBCB09C18BB71E3E27"/>
    <w:rsid w:val="00751A49"/>
    <w:rPr>
      <w:rFonts w:eastAsiaTheme="minorHAnsi"/>
      <w:lang w:eastAsia="en-US"/>
    </w:rPr>
  </w:style>
  <w:style w:type="paragraph" w:customStyle="1" w:styleId="78B316C06512475F967458D5F752A26827">
    <w:name w:val="78B316C06512475F967458D5F752A26827"/>
    <w:rsid w:val="00751A49"/>
    <w:rPr>
      <w:rFonts w:eastAsiaTheme="minorHAnsi"/>
      <w:lang w:eastAsia="en-US"/>
    </w:rPr>
  </w:style>
  <w:style w:type="paragraph" w:customStyle="1" w:styleId="1A6873804AD441B7A9ED048EB1E2ED0627">
    <w:name w:val="1A6873804AD441B7A9ED048EB1E2ED0627"/>
    <w:rsid w:val="00751A49"/>
    <w:rPr>
      <w:rFonts w:eastAsiaTheme="minorHAnsi"/>
      <w:lang w:eastAsia="en-US"/>
    </w:rPr>
  </w:style>
  <w:style w:type="paragraph" w:customStyle="1" w:styleId="F1CFA8E6F07F42419819805ECCBBFCDA27">
    <w:name w:val="F1CFA8E6F07F42419819805ECCBBFCDA27"/>
    <w:rsid w:val="00751A49"/>
    <w:rPr>
      <w:rFonts w:eastAsiaTheme="minorHAnsi"/>
      <w:lang w:eastAsia="en-US"/>
    </w:rPr>
  </w:style>
  <w:style w:type="paragraph" w:customStyle="1" w:styleId="8D559D64E855487A94204D73F511182F27">
    <w:name w:val="8D559D64E855487A94204D73F511182F27"/>
    <w:rsid w:val="00751A49"/>
    <w:rPr>
      <w:rFonts w:eastAsiaTheme="minorHAnsi"/>
      <w:lang w:eastAsia="en-US"/>
    </w:rPr>
  </w:style>
  <w:style w:type="paragraph" w:customStyle="1" w:styleId="F3B2CAE7EA2A44D4BB54C59A22B5EBDB27">
    <w:name w:val="F3B2CAE7EA2A44D4BB54C59A22B5EBDB27"/>
    <w:rsid w:val="00751A49"/>
    <w:rPr>
      <w:rFonts w:eastAsiaTheme="minorHAnsi"/>
      <w:lang w:eastAsia="en-US"/>
    </w:rPr>
  </w:style>
  <w:style w:type="paragraph" w:customStyle="1" w:styleId="9013AC699BA544009529A9AEAE0E621A27">
    <w:name w:val="9013AC699BA544009529A9AEAE0E621A27"/>
    <w:rsid w:val="00751A49"/>
    <w:rPr>
      <w:rFonts w:eastAsiaTheme="minorHAnsi"/>
      <w:lang w:eastAsia="en-US"/>
    </w:rPr>
  </w:style>
  <w:style w:type="paragraph" w:customStyle="1" w:styleId="E870FB118A3D4103AFD5308336D6C26827">
    <w:name w:val="E870FB118A3D4103AFD5308336D6C26827"/>
    <w:rsid w:val="00751A49"/>
    <w:rPr>
      <w:rFonts w:eastAsiaTheme="minorHAnsi"/>
      <w:lang w:eastAsia="en-US"/>
    </w:rPr>
  </w:style>
  <w:style w:type="paragraph" w:customStyle="1" w:styleId="EE9F792007544777AB22915D1ED22BAE26">
    <w:name w:val="EE9F792007544777AB22915D1ED22BAE26"/>
    <w:rsid w:val="00751A49"/>
    <w:rPr>
      <w:rFonts w:eastAsiaTheme="minorHAnsi"/>
      <w:lang w:eastAsia="en-US"/>
    </w:rPr>
  </w:style>
  <w:style w:type="paragraph" w:customStyle="1" w:styleId="2F3C637A96814DB39059E0C61A7A84188">
    <w:name w:val="2F3C637A96814DB39059E0C61A7A84188"/>
    <w:rsid w:val="00751A49"/>
    <w:rPr>
      <w:rFonts w:eastAsiaTheme="minorHAnsi"/>
      <w:lang w:eastAsia="en-US"/>
    </w:rPr>
  </w:style>
  <w:style w:type="paragraph" w:customStyle="1" w:styleId="4AC638CCBEFC40E899C56084983178EC8">
    <w:name w:val="4AC638CCBEFC40E899C56084983178EC8"/>
    <w:rsid w:val="00751A49"/>
    <w:rPr>
      <w:rFonts w:eastAsiaTheme="minorHAnsi"/>
      <w:lang w:eastAsia="en-US"/>
    </w:rPr>
  </w:style>
  <w:style w:type="paragraph" w:customStyle="1" w:styleId="8453F37A718E428FBE001F9D24A8D08927">
    <w:name w:val="8453F37A718E428FBE001F9D24A8D08927"/>
    <w:rsid w:val="00751A49"/>
    <w:rPr>
      <w:rFonts w:eastAsiaTheme="minorHAnsi"/>
      <w:lang w:eastAsia="en-US"/>
    </w:rPr>
  </w:style>
  <w:style w:type="paragraph" w:customStyle="1" w:styleId="E9A1387EF36941D98A505A5BE73F086426">
    <w:name w:val="E9A1387EF36941D98A505A5BE73F086426"/>
    <w:rsid w:val="00751A49"/>
    <w:rPr>
      <w:rFonts w:eastAsiaTheme="minorHAnsi"/>
      <w:lang w:eastAsia="en-US"/>
    </w:rPr>
  </w:style>
  <w:style w:type="paragraph" w:customStyle="1" w:styleId="BE4D829C058041D089B0B471EDCA416F27">
    <w:name w:val="BE4D829C058041D089B0B471EDCA416F27"/>
    <w:rsid w:val="00751A49"/>
    <w:rPr>
      <w:rFonts w:eastAsiaTheme="minorHAnsi"/>
      <w:lang w:eastAsia="en-US"/>
    </w:rPr>
  </w:style>
  <w:style w:type="paragraph" w:customStyle="1" w:styleId="3B8C77B35C5E4AC4ADD7AF3AE5AB0B8252">
    <w:name w:val="3B8C77B35C5E4AC4ADD7AF3AE5AB0B8252"/>
    <w:rsid w:val="00751A49"/>
    <w:rPr>
      <w:rFonts w:eastAsiaTheme="minorHAnsi"/>
      <w:lang w:eastAsia="en-US"/>
    </w:rPr>
  </w:style>
  <w:style w:type="paragraph" w:customStyle="1" w:styleId="698BECA26FF3401387DD740DB57145999">
    <w:name w:val="698BECA26FF3401387DD740DB57145999"/>
    <w:rsid w:val="00751A49"/>
    <w:rPr>
      <w:rFonts w:eastAsiaTheme="minorHAnsi"/>
      <w:lang w:eastAsia="en-US"/>
    </w:rPr>
  </w:style>
  <w:style w:type="paragraph" w:customStyle="1" w:styleId="588047D20D01450BAAC3BD5E350573BB52">
    <w:name w:val="588047D20D01450BAAC3BD5E350573BB52"/>
    <w:rsid w:val="00751A49"/>
    <w:rPr>
      <w:rFonts w:eastAsiaTheme="minorHAnsi"/>
      <w:lang w:eastAsia="en-US"/>
    </w:rPr>
  </w:style>
  <w:style w:type="paragraph" w:customStyle="1" w:styleId="28B373EA8FC2410EBC7143AB9DF0EF5752">
    <w:name w:val="28B373EA8FC2410EBC7143AB9DF0EF5752"/>
    <w:rsid w:val="00751A49"/>
    <w:rPr>
      <w:rFonts w:eastAsiaTheme="minorHAnsi"/>
      <w:lang w:eastAsia="en-US"/>
    </w:rPr>
  </w:style>
  <w:style w:type="paragraph" w:customStyle="1" w:styleId="DAD3CD45D4AD4A09BB25FB97496765E052">
    <w:name w:val="DAD3CD45D4AD4A09BB25FB97496765E052"/>
    <w:rsid w:val="00751A49"/>
    <w:rPr>
      <w:rFonts w:eastAsiaTheme="minorHAnsi"/>
      <w:lang w:eastAsia="en-US"/>
    </w:rPr>
  </w:style>
  <w:style w:type="paragraph" w:customStyle="1" w:styleId="CC37790E0F214B44B4CA3CD169597B2352">
    <w:name w:val="CC37790E0F214B44B4CA3CD169597B2352"/>
    <w:rsid w:val="00751A49"/>
    <w:rPr>
      <w:rFonts w:eastAsiaTheme="minorHAnsi"/>
      <w:lang w:eastAsia="en-US"/>
    </w:rPr>
  </w:style>
  <w:style w:type="paragraph" w:customStyle="1" w:styleId="A81B5D9D96AA4B0F8C926CC3BE6D74647">
    <w:name w:val="A81B5D9D96AA4B0F8C926CC3BE6D74647"/>
    <w:rsid w:val="00751A49"/>
    <w:rPr>
      <w:rFonts w:eastAsiaTheme="minorHAnsi"/>
      <w:lang w:eastAsia="en-US"/>
    </w:rPr>
  </w:style>
  <w:style w:type="paragraph" w:customStyle="1" w:styleId="A8E99F2BE45240D08E134052A35229BD9">
    <w:name w:val="A8E99F2BE45240D08E134052A35229BD9"/>
    <w:rsid w:val="00751A49"/>
    <w:rPr>
      <w:rFonts w:eastAsiaTheme="minorHAnsi"/>
      <w:lang w:eastAsia="en-US"/>
    </w:rPr>
  </w:style>
  <w:style w:type="paragraph" w:customStyle="1" w:styleId="862A369E8CBB4F938302D8E000C6201B9">
    <w:name w:val="862A369E8CBB4F938302D8E000C6201B9"/>
    <w:rsid w:val="00751A49"/>
    <w:rPr>
      <w:rFonts w:eastAsiaTheme="minorHAnsi"/>
      <w:lang w:eastAsia="en-US"/>
    </w:rPr>
  </w:style>
  <w:style w:type="paragraph" w:customStyle="1" w:styleId="93B51584125C40679A4168E5176363DC9">
    <w:name w:val="93B51584125C40679A4168E5176363DC9"/>
    <w:rsid w:val="00751A49"/>
    <w:rPr>
      <w:rFonts w:eastAsiaTheme="minorHAnsi"/>
      <w:lang w:eastAsia="en-US"/>
    </w:rPr>
  </w:style>
  <w:style w:type="paragraph" w:customStyle="1" w:styleId="F2B76A3B6D8844398A82B16D6B7773439">
    <w:name w:val="F2B76A3B6D8844398A82B16D6B7773439"/>
    <w:rsid w:val="00751A49"/>
    <w:rPr>
      <w:rFonts w:eastAsiaTheme="minorHAnsi"/>
      <w:lang w:eastAsia="en-US"/>
    </w:rPr>
  </w:style>
  <w:style w:type="paragraph" w:customStyle="1" w:styleId="25A9AD33A0A94C6E99F786520D29A41752">
    <w:name w:val="25A9AD33A0A94C6E99F786520D29A41752"/>
    <w:rsid w:val="00751A49"/>
    <w:rPr>
      <w:rFonts w:eastAsiaTheme="minorHAnsi"/>
      <w:lang w:eastAsia="en-US"/>
    </w:rPr>
  </w:style>
  <w:style w:type="paragraph" w:customStyle="1" w:styleId="14203AAEE1184457B6356CD687020D3152">
    <w:name w:val="14203AAEE1184457B6356CD687020D3152"/>
    <w:rsid w:val="00751A49"/>
    <w:rPr>
      <w:rFonts w:eastAsiaTheme="minorHAnsi"/>
      <w:lang w:eastAsia="en-US"/>
    </w:rPr>
  </w:style>
  <w:style w:type="paragraph" w:customStyle="1" w:styleId="11F312DC1E804808B825C6A011FCA05552">
    <w:name w:val="11F312DC1E804808B825C6A011FCA05552"/>
    <w:rsid w:val="00751A49"/>
    <w:rPr>
      <w:rFonts w:eastAsiaTheme="minorHAnsi"/>
      <w:lang w:eastAsia="en-US"/>
    </w:rPr>
  </w:style>
  <w:style w:type="paragraph" w:customStyle="1" w:styleId="BD2397A52FD84C37BFD4EEF8BABD171259">
    <w:name w:val="BD2397A52FD84C37BFD4EEF8BABD171259"/>
    <w:rsid w:val="00751A49"/>
    <w:rPr>
      <w:rFonts w:eastAsiaTheme="minorHAnsi"/>
      <w:lang w:eastAsia="en-US"/>
    </w:rPr>
  </w:style>
  <w:style w:type="paragraph" w:customStyle="1" w:styleId="4105F640B40B4D84A6A03D47A62E96A859">
    <w:name w:val="4105F640B40B4D84A6A03D47A62E96A859"/>
    <w:rsid w:val="00751A49"/>
    <w:rPr>
      <w:rFonts w:eastAsiaTheme="minorHAnsi"/>
      <w:lang w:eastAsia="en-US"/>
    </w:rPr>
  </w:style>
  <w:style w:type="paragraph" w:customStyle="1" w:styleId="3FF5593503784E718EC1C2E23D3AE99359">
    <w:name w:val="3FF5593503784E718EC1C2E23D3AE99359"/>
    <w:rsid w:val="00751A49"/>
    <w:rPr>
      <w:rFonts w:eastAsiaTheme="minorHAnsi"/>
      <w:lang w:eastAsia="en-US"/>
    </w:rPr>
  </w:style>
  <w:style w:type="paragraph" w:customStyle="1" w:styleId="2FBEA4872BFB429AA64E09299E46356519">
    <w:name w:val="2FBEA4872BFB429AA64E09299E46356519"/>
    <w:rsid w:val="00751A49"/>
    <w:rPr>
      <w:rFonts w:eastAsiaTheme="minorHAnsi"/>
      <w:lang w:eastAsia="en-US"/>
    </w:rPr>
  </w:style>
  <w:style w:type="paragraph" w:customStyle="1" w:styleId="6BE42FB627AF4B6CA8227FFA768CADBC58">
    <w:name w:val="6BE42FB627AF4B6CA8227FFA768CADBC58"/>
    <w:rsid w:val="00751A49"/>
    <w:rPr>
      <w:rFonts w:eastAsiaTheme="minorHAnsi"/>
      <w:lang w:eastAsia="en-US"/>
    </w:rPr>
  </w:style>
  <w:style w:type="paragraph" w:customStyle="1" w:styleId="7A6E6804A4ED4F8D894C815FFF1E8B1759">
    <w:name w:val="7A6E6804A4ED4F8D894C815FFF1E8B1759"/>
    <w:rsid w:val="00751A49"/>
    <w:rPr>
      <w:rFonts w:eastAsiaTheme="minorHAnsi"/>
      <w:lang w:eastAsia="en-US"/>
    </w:rPr>
  </w:style>
  <w:style w:type="paragraph" w:customStyle="1" w:styleId="5D82D218773642A5BFC16B32C598B7DA19">
    <w:name w:val="5D82D218773642A5BFC16B32C598B7DA19"/>
    <w:rsid w:val="00751A49"/>
    <w:rPr>
      <w:rFonts w:eastAsiaTheme="minorHAnsi"/>
      <w:lang w:eastAsia="en-US"/>
    </w:rPr>
  </w:style>
  <w:style w:type="paragraph" w:customStyle="1" w:styleId="07CCC63194244788BF58A01501FDC22F52">
    <w:name w:val="07CCC63194244788BF58A01501FDC22F52"/>
    <w:rsid w:val="00751A49"/>
    <w:rPr>
      <w:rFonts w:eastAsiaTheme="minorHAnsi"/>
      <w:lang w:eastAsia="en-US"/>
    </w:rPr>
  </w:style>
  <w:style w:type="paragraph" w:customStyle="1" w:styleId="49BDB153A86142B3B6A57305DB385CBC52">
    <w:name w:val="49BDB153A86142B3B6A57305DB385CBC52"/>
    <w:rsid w:val="00751A49"/>
    <w:rPr>
      <w:rFonts w:eastAsiaTheme="minorHAnsi"/>
      <w:lang w:eastAsia="en-US"/>
    </w:rPr>
  </w:style>
  <w:style w:type="paragraph" w:customStyle="1" w:styleId="BDB8DB2D8AC64853BFC7CDF0E528B1FF31">
    <w:name w:val="BDB8DB2D8AC64853BFC7CDF0E528B1FF31"/>
    <w:rsid w:val="00751A49"/>
    <w:rPr>
      <w:rFonts w:eastAsiaTheme="minorHAnsi"/>
      <w:lang w:eastAsia="en-US"/>
    </w:rPr>
  </w:style>
  <w:style w:type="paragraph" w:customStyle="1" w:styleId="853BCDCC24E34DCC91195A2D3FF2D8EC31">
    <w:name w:val="853BCDCC24E34DCC91195A2D3FF2D8EC31"/>
    <w:rsid w:val="00751A49"/>
    <w:rPr>
      <w:rFonts w:eastAsiaTheme="minorHAnsi"/>
      <w:lang w:eastAsia="en-US"/>
    </w:rPr>
  </w:style>
  <w:style w:type="paragraph" w:customStyle="1" w:styleId="CD2C7175AEDC4794A6B638E1755B04E631">
    <w:name w:val="CD2C7175AEDC4794A6B638E1755B04E631"/>
    <w:rsid w:val="00751A49"/>
    <w:rPr>
      <w:rFonts w:eastAsiaTheme="minorHAnsi"/>
      <w:lang w:eastAsia="en-US"/>
    </w:rPr>
  </w:style>
  <w:style w:type="paragraph" w:customStyle="1" w:styleId="6571F10473EE4EEB84165FC37C48CC6F31">
    <w:name w:val="6571F10473EE4EEB84165FC37C48CC6F31"/>
    <w:rsid w:val="00751A49"/>
    <w:rPr>
      <w:rFonts w:eastAsiaTheme="minorHAnsi"/>
      <w:lang w:eastAsia="en-US"/>
    </w:rPr>
  </w:style>
  <w:style w:type="paragraph" w:customStyle="1" w:styleId="403A7AEBB7324AF38F59B6C4AD4B199B32">
    <w:name w:val="403A7AEBB7324AF38F59B6C4AD4B199B32"/>
    <w:rsid w:val="00751A49"/>
    <w:rPr>
      <w:rFonts w:eastAsiaTheme="minorHAnsi"/>
      <w:lang w:eastAsia="en-US"/>
    </w:rPr>
  </w:style>
  <w:style w:type="paragraph" w:customStyle="1" w:styleId="9050E91C149B4FB596C46FDBC53D704832">
    <w:name w:val="9050E91C149B4FB596C46FDBC53D704832"/>
    <w:rsid w:val="00751A49"/>
    <w:rPr>
      <w:rFonts w:eastAsiaTheme="minorHAnsi"/>
      <w:lang w:eastAsia="en-US"/>
    </w:rPr>
  </w:style>
  <w:style w:type="paragraph" w:customStyle="1" w:styleId="AF932DC395D146288E5B54357CFE417832">
    <w:name w:val="AF932DC395D146288E5B54357CFE417832"/>
    <w:rsid w:val="00751A49"/>
    <w:rPr>
      <w:rFonts w:eastAsiaTheme="minorHAnsi"/>
      <w:lang w:eastAsia="en-US"/>
    </w:rPr>
  </w:style>
  <w:style w:type="paragraph" w:customStyle="1" w:styleId="6358C1DCF64C4BF98E3D28366F8F80AE32">
    <w:name w:val="6358C1DCF64C4BF98E3D28366F8F80AE32"/>
    <w:rsid w:val="00751A49"/>
    <w:rPr>
      <w:rFonts w:eastAsiaTheme="minorHAnsi"/>
      <w:lang w:eastAsia="en-US"/>
    </w:rPr>
  </w:style>
  <w:style w:type="paragraph" w:customStyle="1" w:styleId="535D5A90701E44BCA1AD75A9D6D5D73428">
    <w:name w:val="535D5A90701E44BCA1AD75A9D6D5D73428"/>
    <w:rsid w:val="00751A49"/>
    <w:rPr>
      <w:rFonts w:eastAsiaTheme="minorHAnsi"/>
      <w:lang w:eastAsia="en-US"/>
    </w:rPr>
  </w:style>
  <w:style w:type="paragraph" w:customStyle="1" w:styleId="E71720B5D8AD42E7BF5D08B9A4E709779">
    <w:name w:val="E71720B5D8AD42E7BF5D08B9A4E709779"/>
    <w:rsid w:val="00751A49"/>
    <w:rPr>
      <w:rFonts w:eastAsiaTheme="minorHAnsi"/>
      <w:lang w:eastAsia="en-US"/>
    </w:rPr>
  </w:style>
  <w:style w:type="paragraph" w:customStyle="1" w:styleId="F4D9BDBBC2A14734B86C1844AA9F177428">
    <w:name w:val="F4D9BDBBC2A14734B86C1844AA9F177428"/>
    <w:rsid w:val="00751A49"/>
    <w:rPr>
      <w:rFonts w:eastAsiaTheme="minorHAnsi"/>
      <w:lang w:eastAsia="en-US"/>
    </w:rPr>
  </w:style>
  <w:style w:type="paragraph" w:customStyle="1" w:styleId="4CF2865DE2094FA0808DC26319AFFB6D28">
    <w:name w:val="4CF2865DE2094FA0808DC26319AFFB6D28"/>
    <w:rsid w:val="00751A49"/>
    <w:rPr>
      <w:rFonts w:eastAsiaTheme="minorHAnsi"/>
      <w:lang w:eastAsia="en-US"/>
    </w:rPr>
  </w:style>
  <w:style w:type="paragraph" w:customStyle="1" w:styleId="2072BF0EC9EC4C5CA7F33823C67BD44628">
    <w:name w:val="2072BF0EC9EC4C5CA7F33823C67BD44628"/>
    <w:rsid w:val="00751A49"/>
    <w:rPr>
      <w:rFonts w:eastAsiaTheme="minorHAnsi"/>
      <w:lang w:eastAsia="en-US"/>
    </w:rPr>
  </w:style>
  <w:style w:type="paragraph" w:customStyle="1" w:styleId="40292A09C77648E98B89B94E41E24C0828">
    <w:name w:val="40292A09C77648E98B89B94E41E24C0828"/>
    <w:rsid w:val="00751A49"/>
    <w:rPr>
      <w:rFonts w:eastAsiaTheme="minorHAnsi"/>
      <w:lang w:eastAsia="en-US"/>
    </w:rPr>
  </w:style>
  <w:style w:type="paragraph" w:customStyle="1" w:styleId="19E71B73019C4EC5B24C7B09D6699EE728">
    <w:name w:val="19E71B73019C4EC5B24C7B09D6699EE728"/>
    <w:rsid w:val="00751A49"/>
    <w:rPr>
      <w:rFonts w:eastAsiaTheme="minorHAnsi"/>
      <w:lang w:eastAsia="en-US"/>
    </w:rPr>
  </w:style>
  <w:style w:type="paragraph" w:customStyle="1" w:styleId="16977C3E961241029B06D79C22390CE028">
    <w:name w:val="16977C3E961241029B06D79C22390CE028"/>
    <w:rsid w:val="00751A49"/>
    <w:rPr>
      <w:rFonts w:eastAsiaTheme="minorHAnsi"/>
      <w:lang w:eastAsia="en-US"/>
    </w:rPr>
  </w:style>
  <w:style w:type="paragraph" w:customStyle="1" w:styleId="1D8E1C5AF4F748B9BE9352D89A619B7F28">
    <w:name w:val="1D8E1C5AF4F748B9BE9352D89A619B7F28"/>
    <w:rsid w:val="00751A49"/>
    <w:rPr>
      <w:rFonts w:eastAsiaTheme="minorHAnsi"/>
      <w:lang w:eastAsia="en-US"/>
    </w:rPr>
  </w:style>
  <w:style w:type="paragraph" w:customStyle="1" w:styleId="C6CBD85B165A412FBBCB09C18BB71E3E28">
    <w:name w:val="C6CBD85B165A412FBBCB09C18BB71E3E28"/>
    <w:rsid w:val="00751A49"/>
    <w:rPr>
      <w:rFonts w:eastAsiaTheme="minorHAnsi"/>
      <w:lang w:eastAsia="en-US"/>
    </w:rPr>
  </w:style>
  <w:style w:type="paragraph" w:customStyle="1" w:styleId="78B316C06512475F967458D5F752A26828">
    <w:name w:val="78B316C06512475F967458D5F752A26828"/>
    <w:rsid w:val="00751A49"/>
    <w:rPr>
      <w:rFonts w:eastAsiaTheme="minorHAnsi"/>
      <w:lang w:eastAsia="en-US"/>
    </w:rPr>
  </w:style>
  <w:style w:type="paragraph" w:customStyle="1" w:styleId="1A6873804AD441B7A9ED048EB1E2ED0628">
    <w:name w:val="1A6873804AD441B7A9ED048EB1E2ED0628"/>
    <w:rsid w:val="00751A49"/>
    <w:rPr>
      <w:rFonts w:eastAsiaTheme="minorHAnsi"/>
      <w:lang w:eastAsia="en-US"/>
    </w:rPr>
  </w:style>
  <w:style w:type="paragraph" w:customStyle="1" w:styleId="F1CFA8E6F07F42419819805ECCBBFCDA28">
    <w:name w:val="F1CFA8E6F07F42419819805ECCBBFCDA28"/>
    <w:rsid w:val="00751A49"/>
    <w:rPr>
      <w:rFonts w:eastAsiaTheme="minorHAnsi"/>
      <w:lang w:eastAsia="en-US"/>
    </w:rPr>
  </w:style>
  <w:style w:type="paragraph" w:customStyle="1" w:styleId="8D559D64E855487A94204D73F511182F28">
    <w:name w:val="8D559D64E855487A94204D73F511182F28"/>
    <w:rsid w:val="00751A49"/>
    <w:rPr>
      <w:rFonts w:eastAsiaTheme="minorHAnsi"/>
      <w:lang w:eastAsia="en-US"/>
    </w:rPr>
  </w:style>
  <w:style w:type="paragraph" w:customStyle="1" w:styleId="F3B2CAE7EA2A44D4BB54C59A22B5EBDB28">
    <w:name w:val="F3B2CAE7EA2A44D4BB54C59A22B5EBDB28"/>
    <w:rsid w:val="00751A49"/>
    <w:rPr>
      <w:rFonts w:eastAsiaTheme="minorHAnsi"/>
      <w:lang w:eastAsia="en-US"/>
    </w:rPr>
  </w:style>
  <w:style w:type="paragraph" w:customStyle="1" w:styleId="9013AC699BA544009529A9AEAE0E621A28">
    <w:name w:val="9013AC699BA544009529A9AEAE0E621A28"/>
    <w:rsid w:val="00751A49"/>
    <w:rPr>
      <w:rFonts w:eastAsiaTheme="minorHAnsi"/>
      <w:lang w:eastAsia="en-US"/>
    </w:rPr>
  </w:style>
  <w:style w:type="paragraph" w:customStyle="1" w:styleId="E870FB118A3D4103AFD5308336D6C26828">
    <w:name w:val="E870FB118A3D4103AFD5308336D6C26828"/>
    <w:rsid w:val="00751A49"/>
    <w:rPr>
      <w:rFonts w:eastAsiaTheme="minorHAnsi"/>
      <w:lang w:eastAsia="en-US"/>
    </w:rPr>
  </w:style>
  <w:style w:type="paragraph" w:customStyle="1" w:styleId="EE9F792007544777AB22915D1ED22BAE27">
    <w:name w:val="EE9F792007544777AB22915D1ED22BAE27"/>
    <w:rsid w:val="00751A49"/>
    <w:rPr>
      <w:rFonts w:eastAsiaTheme="minorHAnsi"/>
      <w:lang w:eastAsia="en-US"/>
    </w:rPr>
  </w:style>
  <w:style w:type="paragraph" w:customStyle="1" w:styleId="2F3C637A96814DB39059E0C61A7A84189">
    <w:name w:val="2F3C637A96814DB39059E0C61A7A84189"/>
    <w:rsid w:val="00751A49"/>
    <w:rPr>
      <w:rFonts w:eastAsiaTheme="minorHAnsi"/>
      <w:lang w:eastAsia="en-US"/>
    </w:rPr>
  </w:style>
  <w:style w:type="paragraph" w:customStyle="1" w:styleId="4AC638CCBEFC40E899C56084983178EC9">
    <w:name w:val="4AC638CCBEFC40E899C56084983178EC9"/>
    <w:rsid w:val="00751A49"/>
    <w:rPr>
      <w:rFonts w:eastAsiaTheme="minorHAnsi"/>
      <w:lang w:eastAsia="en-US"/>
    </w:rPr>
  </w:style>
  <w:style w:type="paragraph" w:customStyle="1" w:styleId="8453F37A718E428FBE001F9D24A8D08928">
    <w:name w:val="8453F37A718E428FBE001F9D24A8D08928"/>
    <w:rsid w:val="00751A49"/>
    <w:rPr>
      <w:rFonts w:eastAsiaTheme="minorHAnsi"/>
      <w:lang w:eastAsia="en-US"/>
    </w:rPr>
  </w:style>
  <w:style w:type="paragraph" w:customStyle="1" w:styleId="E9A1387EF36941D98A505A5BE73F086427">
    <w:name w:val="E9A1387EF36941D98A505A5BE73F086427"/>
    <w:rsid w:val="00751A49"/>
    <w:rPr>
      <w:rFonts w:eastAsiaTheme="minorHAnsi"/>
      <w:lang w:eastAsia="en-US"/>
    </w:rPr>
  </w:style>
  <w:style w:type="paragraph" w:customStyle="1" w:styleId="BE4D829C058041D089B0B471EDCA416F28">
    <w:name w:val="BE4D829C058041D089B0B471EDCA416F28"/>
    <w:rsid w:val="00751A49"/>
    <w:rPr>
      <w:rFonts w:eastAsiaTheme="minorHAnsi"/>
      <w:lang w:eastAsia="en-US"/>
    </w:rPr>
  </w:style>
  <w:style w:type="paragraph" w:customStyle="1" w:styleId="5C5258CFFA4543B581AB9AB9016F0D313">
    <w:name w:val="5C5258CFFA4543B581AB9AB9016F0D313"/>
    <w:rsid w:val="00751A49"/>
    <w:rPr>
      <w:rFonts w:eastAsiaTheme="minorHAnsi"/>
      <w:lang w:eastAsia="en-US"/>
    </w:rPr>
  </w:style>
  <w:style w:type="paragraph" w:customStyle="1" w:styleId="00AC70FB50CA45EF90027F0449761EBD3">
    <w:name w:val="00AC70FB50CA45EF90027F0449761EBD3"/>
    <w:rsid w:val="00751A49"/>
    <w:rPr>
      <w:rFonts w:eastAsiaTheme="minorHAnsi"/>
      <w:lang w:eastAsia="en-US"/>
    </w:rPr>
  </w:style>
  <w:style w:type="paragraph" w:customStyle="1" w:styleId="6247BF3A1C474A68AB760FA5DB1B1F883">
    <w:name w:val="6247BF3A1C474A68AB760FA5DB1B1F883"/>
    <w:rsid w:val="00751A49"/>
    <w:rPr>
      <w:rFonts w:eastAsiaTheme="minorHAnsi"/>
      <w:lang w:eastAsia="en-US"/>
    </w:rPr>
  </w:style>
  <w:style w:type="paragraph" w:customStyle="1" w:styleId="CB479B40A1454ECDBDFF30F76366E81D3">
    <w:name w:val="CB479B40A1454ECDBDFF30F76366E81D3"/>
    <w:rsid w:val="00751A49"/>
    <w:rPr>
      <w:rFonts w:eastAsiaTheme="minorHAnsi"/>
      <w:lang w:eastAsia="en-US"/>
    </w:rPr>
  </w:style>
  <w:style w:type="paragraph" w:customStyle="1" w:styleId="0C1737E6B38A491097F92623ED37A1F53">
    <w:name w:val="0C1737E6B38A491097F92623ED37A1F53"/>
    <w:rsid w:val="00751A49"/>
    <w:rPr>
      <w:rFonts w:eastAsiaTheme="minorHAnsi"/>
      <w:lang w:eastAsia="en-US"/>
    </w:rPr>
  </w:style>
  <w:style w:type="paragraph" w:customStyle="1" w:styleId="AD634782EB034204894D132AD37A74383">
    <w:name w:val="AD634782EB034204894D132AD37A74383"/>
    <w:rsid w:val="00751A49"/>
    <w:rPr>
      <w:rFonts w:eastAsiaTheme="minorHAnsi"/>
      <w:lang w:eastAsia="en-US"/>
    </w:rPr>
  </w:style>
  <w:style w:type="paragraph" w:customStyle="1" w:styleId="CFBFF945C96848F7BDE6E7C0FA782D293">
    <w:name w:val="CFBFF945C96848F7BDE6E7C0FA782D293"/>
    <w:rsid w:val="00751A49"/>
    <w:rPr>
      <w:rFonts w:eastAsiaTheme="minorHAnsi"/>
      <w:lang w:eastAsia="en-US"/>
    </w:rPr>
  </w:style>
  <w:style w:type="paragraph" w:customStyle="1" w:styleId="DDAB3E26771D4C3CA965353D56C507A63">
    <w:name w:val="DDAB3E26771D4C3CA965353D56C507A63"/>
    <w:rsid w:val="00751A49"/>
    <w:rPr>
      <w:rFonts w:eastAsiaTheme="minorHAnsi"/>
      <w:lang w:eastAsia="en-US"/>
    </w:rPr>
  </w:style>
  <w:style w:type="paragraph" w:customStyle="1" w:styleId="609B2DBE43594A7B994343F265B5940C3">
    <w:name w:val="609B2DBE43594A7B994343F265B5940C3"/>
    <w:rsid w:val="00751A49"/>
    <w:rPr>
      <w:rFonts w:eastAsiaTheme="minorHAnsi"/>
      <w:lang w:eastAsia="en-US"/>
    </w:rPr>
  </w:style>
  <w:style w:type="paragraph" w:customStyle="1" w:styleId="3B8C77B35C5E4AC4ADD7AF3AE5AB0B8253">
    <w:name w:val="3B8C77B35C5E4AC4ADD7AF3AE5AB0B8253"/>
    <w:rsid w:val="00751A49"/>
    <w:rPr>
      <w:rFonts w:eastAsiaTheme="minorHAnsi"/>
      <w:lang w:eastAsia="en-US"/>
    </w:rPr>
  </w:style>
  <w:style w:type="paragraph" w:customStyle="1" w:styleId="698BECA26FF3401387DD740DB571459910">
    <w:name w:val="698BECA26FF3401387DD740DB571459910"/>
    <w:rsid w:val="00751A49"/>
    <w:rPr>
      <w:rFonts w:eastAsiaTheme="minorHAnsi"/>
      <w:lang w:eastAsia="en-US"/>
    </w:rPr>
  </w:style>
  <w:style w:type="paragraph" w:customStyle="1" w:styleId="588047D20D01450BAAC3BD5E350573BB53">
    <w:name w:val="588047D20D01450BAAC3BD5E350573BB53"/>
    <w:rsid w:val="00751A49"/>
    <w:rPr>
      <w:rFonts w:eastAsiaTheme="minorHAnsi"/>
      <w:lang w:eastAsia="en-US"/>
    </w:rPr>
  </w:style>
  <w:style w:type="paragraph" w:customStyle="1" w:styleId="28B373EA8FC2410EBC7143AB9DF0EF5753">
    <w:name w:val="28B373EA8FC2410EBC7143AB9DF0EF5753"/>
    <w:rsid w:val="00751A49"/>
    <w:rPr>
      <w:rFonts w:eastAsiaTheme="minorHAnsi"/>
      <w:lang w:eastAsia="en-US"/>
    </w:rPr>
  </w:style>
  <w:style w:type="paragraph" w:customStyle="1" w:styleId="DAD3CD45D4AD4A09BB25FB97496765E053">
    <w:name w:val="DAD3CD45D4AD4A09BB25FB97496765E053"/>
    <w:rsid w:val="00751A49"/>
    <w:rPr>
      <w:rFonts w:eastAsiaTheme="minorHAnsi"/>
      <w:lang w:eastAsia="en-US"/>
    </w:rPr>
  </w:style>
  <w:style w:type="paragraph" w:customStyle="1" w:styleId="CC37790E0F214B44B4CA3CD169597B2353">
    <w:name w:val="CC37790E0F214B44B4CA3CD169597B2353"/>
    <w:rsid w:val="00751A49"/>
    <w:rPr>
      <w:rFonts w:eastAsiaTheme="minorHAnsi"/>
      <w:lang w:eastAsia="en-US"/>
    </w:rPr>
  </w:style>
  <w:style w:type="paragraph" w:customStyle="1" w:styleId="A81B5D9D96AA4B0F8C926CC3BE6D74648">
    <w:name w:val="A81B5D9D96AA4B0F8C926CC3BE6D74648"/>
    <w:rsid w:val="00751A49"/>
    <w:rPr>
      <w:rFonts w:eastAsiaTheme="minorHAnsi"/>
      <w:lang w:eastAsia="en-US"/>
    </w:rPr>
  </w:style>
  <w:style w:type="paragraph" w:customStyle="1" w:styleId="A8E99F2BE45240D08E134052A35229BD10">
    <w:name w:val="A8E99F2BE45240D08E134052A35229BD10"/>
    <w:rsid w:val="00751A49"/>
    <w:rPr>
      <w:rFonts w:eastAsiaTheme="minorHAnsi"/>
      <w:lang w:eastAsia="en-US"/>
    </w:rPr>
  </w:style>
  <w:style w:type="paragraph" w:customStyle="1" w:styleId="862A369E8CBB4F938302D8E000C6201B10">
    <w:name w:val="862A369E8CBB4F938302D8E000C6201B10"/>
    <w:rsid w:val="00751A49"/>
    <w:rPr>
      <w:rFonts w:eastAsiaTheme="minorHAnsi"/>
      <w:lang w:eastAsia="en-US"/>
    </w:rPr>
  </w:style>
  <w:style w:type="paragraph" w:customStyle="1" w:styleId="93B51584125C40679A4168E5176363DC10">
    <w:name w:val="93B51584125C40679A4168E5176363DC10"/>
    <w:rsid w:val="00751A49"/>
    <w:rPr>
      <w:rFonts w:eastAsiaTheme="minorHAnsi"/>
      <w:lang w:eastAsia="en-US"/>
    </w:rPr>
  </w:style>
  <w:style w:type="paragraph" w:customStyle="1" w:styleId="F2B76A3B6D8844398A82B16D6B77734310">
    <w:name w:val="F2B76A3B6D8844398A82B16D6B77734310"/>
    <w:rsid w:val="00751A49"/>
    <w:rPr>
      <w:rFonts w:eastAsiaTheme="minorHAnsi"/>
      <w:lang w:eastAsia="en-US"/>
    </w:rPr>
  </w:style>
  <w:style w:type="paragraph" w:customStyle="1" w:styleId="25A9AD33A0A94C6E99F786520D29A41753">
    <w:name w:val="25A9AD33A0A94C6E99F786520D29A41753"/>
    <w:rsid w:val="00751A49"/>
    <w:rPr>
      <w:rFonts w:eastAsiaTheme="minorHAnsi"/>
      <w:lang w:eastAsia="en-US"/>
    </w:rPr>
  </w:style>
  <w:style w:type="paragraph" w:customStyle="1" w:styleId="14203AAEE1184457B6356CD687020D3153">
    <w:name w:val="14203AAEE1184457B6356CD687020D3153"/>
    <w:rsid w:val="00751A49"/>
    <w:rPr>
      <w:rFonts w:eastAsiaTheme="minorHAnsi"/>
      <w:lang w:eastAsia="en-US"/>
    </w:rPr>
  </w:style>
  <w:style w:type="paragraph" w:customStyle="1" w:styleId="11F312DC1E804808B825C6A011FCA05553">
    <w:name w:val="11F312DC1E804808B825C6A011FCA05553"/>
    <w:rsid w:val="00751A49"/>
    <w:rPr>
      <w:rFonts w:eastAsiaTheme="minorHAnsi"/>
      <w:lang w:eastAsia="en-US"/>
    </w:rPr>
  </w:style>
  <w:style w:type="paragraph" w:customStyle="1" w:styleId="BD2397A52FD84C37BFD4EEF8BABD171260">
    <w:name w:val="BD2397A52FD84C37BFD4EEF8BABD171260"/>
    <w:rsid w:val="00751A49"/>
    <w:rPr>
      <w:rFonts w:eastAsiaTheme="minorHAnsi"/>
      <w:lang w:eastAsia="en-US"/>
    </w:rPr>
  </w:style>
  <w:style w:type="paragraph" w:customStyle="1" w:styleId="4105F640B40B4D84A6A03D47A62E96A860">
    <w:name w:val="4105F640B40B4D84A6A03D47A62E96A860"/>
    <w:rsid w:val="00751A49"/>
    <w:rPr>
      <w:rFonts w:eastAsiaTheme="minorHAnsi"/>
      <w:lang w:eastAsia="en-US"/>
    </w:rPr>
  </w:style>
  <w:style w:type="paragraph" w:customStyle="1" w:styleId="3FF5593503784E718EC1C2E23D3AE99360">
    <w:name w:val="3FF5593503784E718EC1C2E23D3AE99360"/>
    <w:rsid w:val="00751A49"/>
    <w:rPr>
      <w:rFonts w:eastAsiaTheme="minorHAnsi"/>
      <w:lang w:eastAsia="en-US"/>
    </w:rPr>
  </w:style>
  <w:style w:type="paragraph" w:customStyle="1" w:styleId="2FBEA4872BFB429AA64E09299E46356520">
    <w:name w:val="2FBEA4872BFB429AA64E09299E46356520"/>
    <w:rsid w:val="00751A49"/>
    <w:rPr>
      <w:rFonts w:eastAsiaTheme="minorHAnsi"/>
      <w:lang w:eastAsia="en-US"/>
    </w:rPr>
  </w:style>
  <w:style w:type="paragraph" w:customStyle="1" w:styleId="6BE42FB627AF4B6CA8227FFA768CADBC59">
    <w:name w:val="6BE42FB627AF4B6CA8227FFA768CADBC59"/>
    <w:rsid w:val="00751A49"/>
    <w:rPr>
      <w:rFonts w:eastAsiaTheme="minorHAnsi"/>
      <w:lang w:eastAsia="en-US"/>
    </w:rPr>
  </w:style>
  <w:style w:type="paragraph" w:customStyle="1" w:styleId="7A6E6804A4ED4F8D894C815FFF1E8B1760">
    <w:name w:val="7A6E6804A4ED4F8D894C815FFF1E8B1760"/>
    <w:rsid w:val="00751A49"/>
    <w:rPr>
      <w:rFonts w:eastAsiaTheme="minorHAnsi"/>
      <w:lang w:eastAsia="en-US"/>
    </w:rPr>
  </w:style>
  <w:style w:type="paragraph" w:customStyle="1" w:styleId="5D82D218773642A5BFC16B32C598B7DA20">
    <w:name w:val="5D82D218773642A5BFC16B32C598B7DA20"/>
    <w:rsid w:val="00751A49"/>
    <w:rPr>
      <w:rFonts w:eastAsiaTheme="minorHAnsi"/>
      <w:lang w:eastAsia="en-US"/>
    </w:rPr>
  </w:style>
  <w:style w:type="paragraph" w:customStyle="1" w:styleId="07CCC63194244788BF58A01501FDC22F53">
    <w:name w:val="07CCC63194244788BF58A01501FDC22F53"/>
    <w:rsid w:val="00751A49"/>
    <w:rPr>
      <w:rFonts w:eastAsiaTheme="minorHAnsi"/>
      <w:lang w:eastAsia="en-US"/>
    </w:rPr>
  </w:style>
  <w:style w:type="paragraph" w:customStyle="1" w:styleId="49BDB153A86142B3B6A57305DB385CBC53">
    <w:name w:val="49BDB153A86142B3B6A57305DB385CBC53"/>
    <w:rsid w:val="00751A49"/>
    <w:rPr>
      <w:rFonts w:eastAsiaTheme="minorHAnsi"/>
      <w:lang w:eastAsia="en-US"/>
    </w:rPr>
  </w:style>
  <w:style w:type="paragraph" w:customStyle="1" w:styleId="BDB8DB2D8AC64853BFC7CDF0E528B1FF32">
    <w:name w:val="BDB8DB2D8AC64853BFC7CDF0E528B1FF32"/>
    <w:rsid w:val="00751A49"/>
    <w:rPr>
      <w:rFonts w:eastAsiaTheme="minorHAnsi"/>
      <w:lang w:eastAsia="en-US"/>
    </w:rPr>
  </w:style>
  <w:style w:type="paragraph" w:customStyle="1" w:styleId="853BCDCC24E34DCC91195A2D3FF2D8EC32">
    <w:name w:val="853BCDCC24E34DCC91195A2D3FF2D8EC32"/>
    <w:rsid w:val="00751A49"/>
    <w:rPr>
      <w:rFonts w:eastAsiaTheme="minorHAnsi"/>
      <w:lang w:eastAsia="en-US"/>
    </w:rPr>
  </w:style>
  <w:style w:type="paragraph" w:customStyle="1" w:styleId="CD2C7175AEDC4794A6B638E1755B04E632">
    <w:name w:val="CD2C7175AEDC4794A6B638E1755B04E632"/>
    <w:rsid w:val="00751A49"/>
    <w:rPr>
      <w:rFonts w:eastAsiaTheme="minorHAnsi"/>
      <w:lang w:eastAsia="en-US"/>
    </w:rPr>
  </w:style>
  <w:style w:type="paragraph" w:customStyle="1" w:styleId="6571F10473EE4EEB84165FC37C48CC6F32">
    <w:name w:val="6571F10473EE4EEB84165FC37C48CC6F32"/>
    <w:rsid w:val="00751A49"/>
    <w:rPr>
      <w:rFonts w:eastAsiaTheme="minorHAnsi"/>
      <w:lang w:eastAsia="en-US"/>
    </w:rPr>
  </w:style>
  <w:style w:type="paragraph" w:customStyle="1" w:styleId="403A7AEBB7324AF38F59B6C4AD4B199B33">
    <w:name w:val="403A7AEBB7324AF38F59B6C4AD4B199B33"/>
    <w:rsid w:val="00751A49"/>
    <w:rPr>
      <w:rFonts w:eastAsiaTheme="minorHAnsi"/>
      <w:lang w:eastAsia="en-US"/>
    </w:rPr>
  </w:style>
  <w:style w:type="paragraph" w:customStyle="1" w:styleId="9050E91C149B4FB596C46FDBC53D704833">
    <w:name w:val="9050E91C149B4FB596C46FDBC53D704833"/>
    <w:rsid w:val="00751A49"/>
    <w:rPr>
      <w:rFonts w:eastAsiaTheme="minorHAnsi"/>
      <w:lang w:eastAsia="en-US"/>
    </w:rPr>
  </w:style>
  <w:style w:type="paragraph" w:customStyle="1" w:styleId="AF932DC395D146288E5B54357CFE417833">
    <w:name w:val="AF932DC395D146288E5B54357CFE417833"/>
    <w:rsid w:val="00751A49"/>
    <w:rPr>
      <w:rFonts w:eastAsiaTheme="minorHAnsi"/>
      <w:lang w:eastAsia="en-US"/>
    </w:rPr>
  </w:style>
  <w:style w:type="paragraph" w:customStyle="1" w:styleId="6358C1DCF64C4BF98E3D28366F8F80AE33">
    <w:name w:val="6358C1DCF64C4BF98E3D28366F8F80AE33"/>
    <w:rsid w:val="00751A49"/>
    <w:rPr>
      <w:rFonts w:eastAsiaTheme="minorHAnsi"/>
      <w:lang w:eastAsia="en-US"/>
    </w:rPr>
  </w:style>
  <w:style w:type="paragraph" w:customStyle="1" w:styleId="535D5A90701E44BCA1AD75A9D6D5D73429">
    <w:name w:val="535D5A90701E44BCA1AD75A9D6D5D73429"/>
    <w:rsid w:val="00751A49"/>
    <w:rPr>
      <w:rFonts w:eastAsiaTheme="minorHAnsi"/>
      <w:lang w:eastAsia="en-US"/>
    </w:rPr>
  </w:style>
  <w:style w:type="paragraph" w:customStyle="1" w:styleId="E71720B5D8AD42E7BF5D08B9A4E7097710">
    <w:name w:val="E71720B5D8AD42E7BF5D08B9A4E7097710"/>
    <w:rsid w:val="00751A49"/>
    <w:rPr>
      <w:rFonts w:eastAsiaTheme="minorHAnsi"/>
      <w:lang w:eastAsia="en-US"/>
    </w:rPr>
  </w:style>
  <w:style w:type="paragraph" w:customStyle="1" w:styleId="F4D9BDBBC2A14734B86C1844AA9F177429">
    <w:name w:val="F4D9BDBBC2A14734B86C1844AA9F177429"/>
    <w:rsid w:val="00751A49"/>
    <w:rPr>
      <w:rFonts w:eastAsiaTheme="minorHAnsi"/>
      <w:lang w:eastAsia="en-US"/>
    </w:rPr>
  </w:style>
  <w:style w:type="paragraph" w:customStyle="1" w:styleId="4CF2865DE2094FA0808DC26319AFFB6D29">
    <w:name w:val="4CF2865DE2094FA0808DC26319AFFB6D29"/>
    <w:rsid w:val="00751A49"/>
    <w:rPr>
      <w:rFonts w:eastAsiaTheme="minorHAnsi"/>
      <w:lang w:eastAsia="en-US"/>
    </w:rPr>
  </w:style>
  <w:style w:type="paragraph" w:customStyle="1" w:styleId="2072BF0EC9EC4C5CA7F33823C67BD44629">
    <w:name w:val="2072BF0EC9EC4C5CA7F33823C67BD44629"/>
    <w:rsid w:val="00751A49"/>
    <w:rPr>
      <w:rFonts w:eastAsiaTheme="minorHAnsi"/>
      <w:lang w:eastAsia="en-US"/>
    </w:rPr>
  </w:style>
  <w:style w:type="paragraph" w:customStyle="1" w:styleId="40292A09C77648E98B89B94E41E24C0829">
    <w:name w:val="40292A09C77648E98B89B94E41E24C0829"/>
    <w:rsid w:val="00751A49"/>
    <w:rPr>
      <w:rFonts w:eastAsiaTheme="minorHAnsi"/>
      <w:lang w:eastAsia="en-US"/>
    </w:rPr>
  </w:style>
  <w:style w:type="paragraph" w:customStyle="1" w:styleId="19E71B73019C4EC5B24C7B09D6699EE729">
    <w:name w:val="19E71B73019C4EC5B24C7B09D6699EE729"/>
    <w:rsid w:val="00751A49"/>
    <w:rPr>
      <w:rFonts w:eastAsiaTheme="minorHAnsi"/>
      <w:lang w:eastAsia="en-US"/>
    </w:rPr>
  </w:style>
  <w:style w:type="paragraph" w:customStyle="1" w:styleId="16977C3E961241029B06D79C22390CE029">
    <w:name w:val="16977C3E961241029B06D79C22390CE029"/>
    <w:rsid w:val="00751A49"/>
    <w:rPr>
      <w:rFonts w:eastAsiaTheme="minorHAnsi"/>
      <w:lang w:eastAsia="en-US"/>
    </w:rPr>
  </w:style>
  <w:style w:type="paragraph" w:customStyle="1" w:styleId="1D8E1C5AF4F748B9BE9352D89A619B7F29">
    <w:name w:val="1D8E1C5AF4F748B9BE9352D89A619B7F29"/>
    <w:rsid w:val="00751A49"/>
    <w:rPr>
      <w:rFonts w:eastAsiaTheme="minorHAnsi"/>
      <w:lang w:eastAsia="en-US"/>
    </w:rPr>
  </w:style>
  <w:style w:type="paragraph" w:customStyle="1" w:styleId="C6CBD85B165A412FBBCB09C18BB71E3E29">
    <w:name w:val="C6CBD85B165A412FBBCB09C18BB71E3E29"/>
    <w:rsid w:val="00751A49"/>
    <w:rPr>
      <w:rFonts w:eastAsiaTheme="minorHAnsi"/>
      <w:lang w:eastAsia="en-US"/>
    </w:rPr>
  </w:style>
  <w:style w:type="paragraph" w:customStyle="1" w:styleId="78B316C06512475F967458D5F752A26829">
    <w:name w:val="78B316C06512475F967458D5F752A26829"/>
    <w:rsid w:val="00751A49"/>
    <w:rPr>
      <w:rFonts w:eastAsiaTheme="minorHAnsi"/>
      <w:lang w:eastAsia="en-US"/>
    </w:rPr>
  </w:style>
  <w:style w:type="paragraph" w:customStyle="1" w:styleId="1A6873804AD441B7A9ED048EB1E2ED0629">
    <w:name w:val="1A6873804AD441B7A9ED048EB1E2ED0629"/>
    <w:rsid w:val="00751A49"/>
    <w:rPr>
      <w:rFonts w:eastAsiaTheme="minorHAnsi"/>
      <w:lang w:eastAsia="en-US"/>
    </w:rPr>
  </w:style>
  <w:style w:type="paragraph" w:customStyle="1" w:styleId="F1CFA8E6F07F42419819805ECCBBFCDA29">
    <w:name w:val="F1CFA8E6F07F42419819805ECCBBFCDA29"/>
    <w:rsid w:val="00751A49"/>
    <w:rPr>
      <w:rFonts w:eastAsiaTheme="minorHAnsi"/>
      <w:lang w:eastAsia="en-US"/>
    </w:rPr>
  </w:style>
  <w:style w:type="paragraph" w:customStyle="1" w:styleId="8D559D64E855487A94204D73F511182F29">
    <w:name w:val="8D559D64E855487A94204D73F511182F29"/>
    <w:rsid w:val="00751A49"/>
    <w:rPr>
      <w:rFonts w:eastAsiaTheme="minorHAnsi"/>
      <w:lang w:eastAsia="en-US"/>
    </w:rPr>
  </w:style>
  <w:style w:type="paragraph" w:customStyle="1" w:styleId="F3B2CAE7EA2A44D4BB54C59A22B5EBDB29">
    <w:name w:val="F3B2CAE7EA2A44D4BB54C59A22B5EBDB29"/>
    <w:rsid w:val="00751A49"/>
    <w:rPr>
      <w:rFonts w:eastAsiaTheme="minorHAnsi"/>
      <w:lang w:eastAsia="en-US"/>
    </w:rPr>
  </w:style>
  <w:style w:type="paragraph" w:customStyle="1" w:styleId="9013AC699BA544009529A9AEAE0E621A29">
    <w:name w:val="9013AC699BA544009529A9AEAE0E621A29"/>
    <w:rsid w:val="00751A49"/>
    <w:rPr>
      <w:rFonts w:eastAsiaTheme="minorHAnsi"/>
      <w:lang w:eastAsia="en-US"/>
    </w:rPr>
  </w:style>
  <w:style w:type="paragraph" w:customStyle="1" w:styleId="E870FB118A3D4103AFD5308336D6C26829">
    <w:name w:val="E870FB118A3D4103AFD5308336D6C26829"/>
    <w:rsid w:val="00751A49"/>
    <w:rPr>
      <w:rFonts w:eastAsiaTheme="minorHAnsi"/>
      <w:lang w:eastAsia="en-US"/>
    </w:rPr>
  </w:style>
  <w:style w:type="paragraph" w:customStyle="1" w:styleId="EE9F792007544777AB22915D1ED22BAE28">
    <w:name w:val="EE9F792007544777AB22915D1ED22BAE28"/>
    <w:rsid w:val="00751A49"/>
    <w:rPr>
      <w:rFonts w:eastAsiaTheme="minorHAnsi"/>
      <w:lang w:eastAsia="en-US"/>
    </w:rPr>
  </w:style>
  <w:style w:type="paragraph" w:customStyle="1" w:styleId="2F3C637A96814DB39059E0C61A7A841810">
    <w:name w:val="2F3C637A96814DB39059E0C61A7A841810"/>
    <w:rsid w:val="00751A49"/>
    <w:rPr>
      <w:rFonts w:eastAsiaTheme="minorHAnsi"/>
      <w:lang w:eastAsia="en-US"/>
    </w:rPr>
  </w:style>
  <w:style w:type="paragraph" w:customStyle="1" w:styleId="4AC638CCBEFC40E899C56084983178EC10">
    <w:name w:val="4AC638CCBEFC40E899C56084983178EC10"/>
    <w:rsid w:val="00751A49"/>
    <w:rPr>
      <w:rFonts w:eastAsiaTheme="minorHAnsi"/>
      <w:lang w:eastAsia="en-US"/>
    </w:rPr>
  </w:style>
  <w:style w:type="paragraph" w:customStyle="1" w:styleId="8453F37A718E428FBE001F9D24A8D08929">
    <w:name w:val="8453F37A718E428FBE001F9D24A8D08929"/>
    <w:rsid w:val="00751A49"/>
    <w:rPr>
      <w:rFonts w:eastAsiaTheme="minorHAnsi"/>
      <w:lang w:eastAsia="en-US"/>
    </w:rPr>
  </w:style>
  <w:style w:type="paragraph" w:customStyle="1" w:styleId="E9A1387EF36941D98A505A5BE73F086428">
    <w:name w:val="E9A1387EF36941D98A505A5BE73F086428"/>
    <w:rsid w:val="00751A49"/>
    <w:rPr>
      <w:rFonts w:eastAsiaTheme="minorHAnsi"/>
      <w:lang w:eastAsia="en-US"/>
    </w:rPr>
  </w:style>
  <w:style w:type="paragraph" w:customStyle="1" w:styleId="BE4D829C058041D089B0B471EDCA416F29">
    <w:name w:val="BE4D829C058041D089B0B471EDCA416F29"/>
    <w:rsid w:val="00751A49"/>
    <w:rPr>
      <w:rFonts w:eastAsiaTheme="minorHAnsi"/>
      <w:lang w:eastAsia="en-US"/>
    </w:rPr>
  </w:style>
  <w:style w:type="paragraph" w:customStyle="1" w:styleId="3B8C77B35C5E4AC4ADD7AF3AE5AB0B8254">
    <w:name w:val="3B8C77B35C5E4AC4ADD7AF3AE5AB0B8254"/>
    <w:rsid w:val="00751A49"/>
    <w:rPr>
      <w:rFonts w:eastAsiaTheme="minorHAnsi"/>
      <w:lang w:eastAsia="en-US"/>
    </w:rPr>
  </w:style>
  <w:style w:type="paragraph" w:customStyle="1" w:styleId="698BECA26FF3401387DD740DB571459911">
    <w:name w:val="698BECA26FF3401387DD740DB571459911"/>
    <w:rsid w:val="00751A49"/>
    <w:rPr>
      <w:rFonts w:eastAsiaTheme="minorHAnsi"/>
      <w:lang w:eastAsia="en-US"/>
    </w:rPr>
  </w:style>
  <w:style w:type="paragraph" w:customStyle="1" w:styleId="588047D20D01450BAAC3BD5E350573BB54">
    <w:name w:val="588047D20D01450BAAC3BD5E350573BB54"/>
    <w:rsid w:val="00751A49"/>
    <w:rPr>
      <w:rFonts w:eastAsiaTheme="minorHAnsi"/>
      <w:lang w:eastAsia="en-US"/>
    </w:rPr>
  </w:style>
  <w:style w:type="paragraph" w:customStyle="1" w:styleId="28B373EA8FC2410EBC7143AB9DF0EF5754">
    <w:name w:val="28B373EA8FC2410EBC7143AB9DF0EF5754"/>
    <w:rsid w:val="00751A49"/>
    <w:rPr>
      <w:rFonts w:eastAsiaTheme="minorHAnsi"/>
      <w:lang w:eastAsia="en-US"/>
    </w:rPr>
  </w:style>
  <w:style w:type="paragraph" w:customStyle="1" w:styleId="DAD3CD45D4AD4A09BB25FB97496765E054">
    <w:name w:val="DAD3CD45D4AD4A09BB25FB97496765E054"/>
    <w:rsid w:val="00751A49"/>
    <w:rPr>
      <w:rFonts w:eastAsiaTheme="minorHAnsi"/>
      <w:lang w:eastAsia="en-US"/>
    </w:rPr>
  </w:style>
  <w:style w:type="paragraph" w:customStyle="1" w:styleId="CC37790E0F214B44B4CA3CD169597B2354">
    <w:name w:val="CC37790E0F214B44B4CA3CD169597B2354"/>
    <w:rsid w:val="00751A49"/>
    <w:rPr>
      <w:rFonts w:eastAsiaTheme="minorHAnsi"/>
      <w:lang w:eastAsia="en-US"/>
    </w:rPr>
  </w:style>
  <w:style w:type="paragraph" w:customStyle="1" w:styleId="A81B5D9D96AA4B0F8C926CC3BE6D74649">
    <w:name w:val="A81B5D9D96AA4B0F8C926CC3BE6D74649"/>
    <w:rsid w:val="00751A49"/>
    <w:rPr>
      <w:rFonts w:eastAsiaTheme="minorHAnsi"/>
      <w:lang w:eastAsia="en-US"/>
    </w:rPr>
  </w:style>
  <w:style w:type="paragraph" w:customStyle="1" w:styleId="A8E99F2BE45240D08E134052A35229BD11">
    <w:name w:val="A8E99F2BE45240D08E134052A35229BD11"/>
    <w:rsid w:val="00751A49"/>
    <w:rPr>
      <w:rFonts w:eastAsiaTheme="minorHAnsi"/>
      <w:lang w:eastAsia="en-US"/>
    </w:rPr>
  </w:style>
  <w:style w:type="paragraph" w:customStyle="1" w:styleId="862A369E8CBB4F938302D8E000C6201B11">
    <w:name w:val="862A369E8CBB4F938302D8E000C6201B11"/>
    <w:rsid w:val="00751A49"/>
    <w:rPr>
      <w:rFonts w:eastAsiaTheme="minorHAnsi"/>
      <w:lang w:eastAsia="en-US"/>
    </w:rPr>
  </w:style>
  <w:style w:type="paragraph" w:customStyle="1" w:styleId="93B51584125C40679A4168E5176363DC11">
    <w:name w:val="93B51584125C40679A4168E5176363DC11"/>
    <w:rsid w:val="00751A49"/>
    <w:rPr>
      <w:rFonts w:eastAsiaTheme="minorHAnsi"/>
      <w:lang w:eastAsia="en-US"/>
    </w:rPr>
  </w:style>
  <w:style w:type="paragraph" w:customStyle="1" w:styleId="F2B76A3B6D8844398A82B16D6B77734311">
    <w:name w:val="F2B76A3B6D8844398A82B16D6B77734311"/>
    <w:rsid w:val="00751A49"/>
    <w:rPr>
      <w:rFonts w:eastAsiaTheme="minorHAnsi"/>
      <w:lang w:eastAsia="en-US"/>
    </w:rPr>
  </w:style>
  <w:style w:type="paragraph" w:customStyle="1" w:styleId="25A9AD33A0A94C6E99F786520D29A41754">
    <w:name w:val="25A9AD33A0A94C6E99F786520D29A41754"/>
    <w:rsid w:val="00751A49"/>
    <w:rPr>
      <w:rFonts w:eastAsiaTheme="minorHAnsi"/>
      <w:lang w:eastAsia="en-US"/>
    </w:rPr>
  </w:style>
  <w:style w:type="paragraph" w:customStyle="1" w:styleId="14203AAEE1184457B6356CD687020D3154">
    <w:name w:val="14203AAEE1184457B6356CD687020D3154"/>
    <w:rsid w:val="00751A49"/>
    <w:rPr>
      <w:rFonts w:eastAsiaTheme="minorHAnsi"/>
      <w:lang w:eastAsia="en-US"/>
    </w:rPr>
  </w:style>
  <w:style w:type="paragraph" w:customStyle="1" w:styleId="11F312DC1E804808B825C6A011FCA05554">
    <w:name w:val="11F312DC1E804808B825C6A011FCA05554"/>
    <w:rsid w:val="00751A49"/>
    <w:rPr>
      <w:rFonts w:eastAsiaTheme="minorHAnsi"/>
      <w:lang w:eastAsia="en-US"/>
    </w:rPr>
  </w:style>
  <w:style w:type="paragraph" w:customStyle="1" w:styleId="BD2397A52FD84C37BFD4EEF8BABD171261">
    <w:name w:val="BD2397A52FD84C37BFD4EEF8BABD171261"/>
    <w:rsid w:val="00751A49"/>
    <w:rPr>
      <w:rFonts w:eastAsiaTheme="minorHAnsi"/>
      <w:lang w:eastAsia="en-US"/>
    </w:rPr>
  </w:style>
  <w:style w:type="paragraph" w:customStyle="1" w:styleId="4105F640B40B4D84A6A03D47A62E96A861">
    <w:name w:val="4105F640B40B4D84A6A03D47A62E96A861"/>
    <w:rsid w:val="00751A49"/>
    <w:rPr>
      <w:rFonts w:eastAsiaTheme="minorHAnsi"/>
      <w:lang w:eastAsia="en-US"/>
    </w:rPr>
  </w:style>
  <w:style w:type="paragraph" w:customStyle="1" w:styleId="3FF5593503784E718EC1C2E23D3AE99361">
    <w:name w:val="3FF5593503784E718EC1C2E23D3AE99361"/>
    <w:rsid w:val="00751A49"/>
    <w:rPr>
      <w:rFonts w:eastAsiaTheme="minorHAnsi"/>
      <w:lang w:eastAsia="en-US"/>
    </w:rPr>
  </w:style>
  <w:style w:type="paragraph" w:customStyle="1" w:styleId="2FBEA4872BFB429AA64E09299E46356521">
    <w:name w:val="2FBEA4872BFB429AA64E09299E46356521"/>
    <w:rsid w:val="00751A49"/>
    <w:rPr>
      <w:rFonts w:eastAsiaTheme="minorHAnsi"/>
      <w:lang w:eastAsia="en-US"/>
    </w:rPr>
  </w:style>
  <w:style w:type="paragraph" w:customStyle="1" w:styleId="6BE42FB627AF4B6CA8227FFA768CADBC60">
    <w:name w:val="6BE42FB627AF4B6CA8227FFA768CADBC60"/>
    <w:rsid w:val="00751A49"/>
    <w:rPr>
      <w:rFonts w:eastAsiaTheme="minorHAnsi"/>
      <w:lang w:eastAsia="en-US"/>
    </w:rPr>
  </w:style>
  <w:style w:type="paragraph" w:customStyle="1" w:styleId="7A6E6804A4ED4F8D894C815FFF1E8B1761">
    <w:name w:val="7A6E6804A4ED4F8D894C815FFF1E8B1761"/>
    <w:rsid w:val="00751A49"/>
    <w:rPr>
      <w:rFonts w:eastAsiaTheme="minorHAnsi"/>
      <w:lang w:eastAsia="en-US"/>
    </w:rPr>
  </w:style>
  <w:style w:type="paragraph" w:customStyle="1" w:styleId="5D82D218773642A5BFC16B32C598B7DA21">
    <w:name w:val="5D82D218773642A5BFC16B32C598B7DA21"/>
    <w:rsid w:val="00751A49"/>
    <w:rPr>
      <w:rFonts w:eastAsiaTheme="minorHAnsi"/>
      <w:lang w:eastAsia="en-US"/>
    </w:rPr>
  </w:style>
  <w:style w:type="paragraph" w:customStyle="1" w:styleId="07CCC63194244788BF58A01501FDC22F54">
    <w:name w:val="07CCC63194244788BF58A01501FDC22F54"/>
    <w:rsid w:val="00751A49"/>
    <w:rPr>
      <w:rFonts w:eastAsiaTheme="minorHAnsi"/>
      <w:lang w:eastAsia="en-US"/>
    </w:rPr>
  </w:style>
  <w:style w:type="paragraph" w:customStyle="1" w:styleId="49BDB153A86142B3B6A57305DB385CBC54">
    <w:name w:val="49BDB153A86142B3B6A57305DB385CBC54"/>
    <w:rsid w:val="00751A49"/>
    <w:rPr>
      <w:rFonts w:eastAsiaTheme="minorHAnsi"/>
      <w:lang w:eastAsia="en-US"/>
    </w:rPr>
  </w:style>
  <w:style w:type="paragraph" w:customStyle="1" w:styleId="BDB8DB2D8AC64853BFC7CDF0E528B1FF33">
    <w:name w:val="BDB8DB2D8AC64853BFC7CDF0E528B1FF33"/>
    <w:rsid w:val="00751A49"/>
    <w:rPr>
      <w:rFonts w:eastAsiaTheme="minorHAnsi"/>
      <w:lang w:eastAsia="en-US"/>
    </w:rPr>
  </w:style>
  <w:style w:type="paragraph" w:customStyle="1" w:styleId="853BCDCC24E34DCC91195A2D3FF2D8EC33">
    <w:name w:val="853BCDCC24E34DCC91195A2D3FF2D8EC33"/>
    <w:rsid w:val="00751A49"/>
    <w:rPr>
      <w:rFonts w:eastAsiaTheme="minorHAnsi"/>
      <w:lang w:eastAsia="en-US"/>
    </w:rPr>
  </w:style>
  <w:style w:type="paragraph" w:customStyle="1" w:styleId="CD2C7175AEDC4794A6B638E1755B04E633">
    <w:name w:val="CD2C7175AEDC4794A6B638E1755B04E633"/>
    <w:rsid w:val="00751A49"/>
    <w:rPr>
      <w:rFonts w:eastAsiaTheme="minorHAnsi"/>
      <w:lang w:eastAsia="en-US"/>
    </w:rPr>
  </w:style>
  <w:style w:type="paragraph" w:customStyle="1" w:styleId="6571F10473EE4EEB84165FC37C48CC6F33">
    <w:name w:val="6571F10473EE4EEB84165FC37C48CC6F33"/>
    <w:rsid w:val="00751A49"/>
    <w:rPr>
      <w:rFonts w:eastAsiaTheme="minorHAnsi"/>
      <w:lang w:eastAsia="en-US"/>
    </w:rPr>
  </w:style>
  <w:style w:type="paragraph" w:customStyle="1" w:styleId="403A7AEBB7324AF38F59B6C4AD4B199B34">
    <w:name w:val="403A7AEBB7324AF38F59B6C4AD4B199B34"/>
    <w:rsid w:val="00751A49"/>
    <w:rPr>
      <w:rFonts w:eastAsiaTheme="minorHAnsi"/>
      <w:lang w:eastAsia="en-US"/>
    </w:rPr>
  </w:style>
  <w:style w:type="paragraph" w:customStyle="1" w:styleId="9050E91C149B4FB596C46FDBC53D704834">
    <w:name w:val="9050E91C149B4FB596C46FDBC53D704834"/>
    <w:rsid w:val="00751A49"/>
    <w:rPr>
      <w:rFonts w:eastAsiaTheme="minorHAnsi"/>
      <w:lang w:eastAsia="en-US"/>
    </w:rPr>
  </w:style>
  <w:style w:type="paragraph" w:customStyle="1" w:styleId="AF932DC395D146288E5B54357CFE417834">
    <w:name w:val="AF932DC395D146288E5B54357CFE417834"/>
    <w:rsid w:val="00751A49"/>
    <w:rPr>
      <w:rFonts w:eastAsiaTheme="minorHAnsi"/>
      <w:lang w:eastAsia="en-US"/>
    </w:rPr>
  </w:style>
  <w:style w:type="paragraph" w:customStyle="1" w:styleId="6358C1DCF64C4BF98E3D28366F8F80AE34">
    <w:name w:val="6358C1DCF64C4BF98E3D28366F8F80AE34"/>
    <w:rsid w:val="00751A49"/>
    <w:rPr>
      <w:rFonts w:eastAsiaTheme="minorHAnsi"/>
      <w:lang w:eastAsia="en-US"/>
    </w:rPr>
  </w:style>
  <w:style w:type="paragraph" w:customStyle="1" w:styleId="535D5A90701E44BCA1AD75A9D6D5D73430">
    <w:name w:val="535D5A90701E44BCA1AD75A9D6D5D73430"/>
    <w:rsid w:val="00751A49"/>
    <w:rPr>
      <w:rFonts w:eastAsiaTheme="minorHAnsi"/>
      <w:lang w:eastAsia="en-US"/>
    </w:rPr>
  </w:style>
  <w:style w:type="paragraph" w:customStyle="1" w:styleId="E71720B5D8AD42E7BF5D08B9A4E7097711">
    <w:name w:val="E71720B5D8AD42E7BF5D08B9A4E7097711"/>
    <w:rsid w:val="00751A49"/>
    <w:rPr>
      <w:rFonts w:eastAsiaTheme="minorHAnsi"/>
      <w:lang w:eastAsia="en-US"/>
    </w:rPr>
  </w:style>
  <w:style w:type="paragraph" w:customStyle="1" w:styleId="F4D9BDBBC2A14734B86C1844AA9F177430">
    <w:name w:val="F4D9BDBBC2A14734B86C1844AA9F177430"/>
    <w:rsid w:val="00751A49"/>
    <w:rPr>
      <w:rFonts w:eastAsiaTheme="minorHAnsi"/>
      <w:lang w:eastAsia="en-US"/>
    </w:rPr>
  </w:style>
  <w:style w:type="paragraph" w:customStyle="1" w:styleId="4CF2865DE2094FA0808DC26319AFFB6D30">
    <w:name w:val="4CF2865DE2094FA0808DC26319AFFB6D30"/>
    <w:rsid w:val="00751A49"/>
    <w:rPr>
      <w:rFonts w:eastAsiaTheme="minorHAnsi"/>
      <w:lang w:eastAsia="en-US"/>
    </w:rPr>
  </w:style>
  <w:style w:type="paragraph" w:customStyle="1" w:styleId="2072BF0EC9EC4C5CA7F33823C67BD44630">
    <w:name w:val="2072BF0EC9EC4C5CA7F33823C67BD44630"/>
    <w:rsid w:val="00751A49"/>
    <w:rPr>
      <w:rFonts w:eastAsiaTheme="minorHAnsi"/>
      <w:lang w:eastAsia="en-US"/>
    </w:rPr>
  </w:style>
  <w:style w:type="paragraph" w:customStyle="1" w:styleId="40292A09C77648E98B89B94E41E24C0830">
    <w:name w:val="40292A09C77648E98B89B94E41E24C0830"/>
    <w:rsid w:val="00751A49"/>
    <w:rPr>
      <w:rFonts w:eastAsiaTheme="minorHAnsi"/>
      <w:lang w:eastAsia="en-US"/>
    </w:rPr>
  </w:style>
  <w:style w:type="paragraph" w:customStyle="1" w:styleId="19E71B73019C4EC5B24C7B09D6699EE730">
    <w:name w:val="19E71B73019C4EC5B24C7B09D6699EE730"/>
    <w:rsid w:val="00751A49"/>
    <w:rPr>
      <w:rFonts w:eastAsiaTheme="minorHAnsi"/>
      <w:lang w:eastAsia="en-US"/>
    </w:rPr>
  </w:style>
  <w:style w:type="paragraph" w:customStyle="1" w:styleId="16977C3E961241029B06D79C22390CE030">
    <w:name w:val="16977C3E961241029B06D79C22390CE030"/>
    <w:rsid w:val="00751A49"/>
    <w:rPr>
      <w:rFonts w:eastAsiaTheme="minorHAnsi"/>
      <w:lang w:eastAsia="en-US"/>
    </w:rPr>
  </w:style>
  <w:style w:type="paragraph" w:customStyle="1" w:styleId="1D8E1C5AF4F748B9BE9352D89A619B7F30">
    <w:name w:val="1D8E1C5AF4F748B9BE9352D89A619B7F30"/>
    <w:rsid w:val="00751A49"/>
    <w:rPr>
      <w:rFonts w:eastAsiaTheme="minorHAnsi"/>
      <w:lang w:eastAsia="en-US"/>
    </w:rPr>
  </w:style>
  <w:style w:type="paragraph" w:customStyle="1" w:styleId="C6CBD85B165A412FBBCB09C18BB71E3E30">
    <w:name w:val="C6CBD85B165A412FBBCB09C18BB71E3E30"/>
    <w:rsid w:val="00751A49"/>
    <w:rPr>
      <w:rFonts w:eastAsiaTheme="minorHAnsi"/>
      <w:lang w:eastAsia="en-US"/>
    </w:rPr>
  </w:style>
  <w:style w:type="paragraph" w:customStyle="1" w:styleId="78B316C06512475F967458D5F752A26830">
    <w:name w:val="78B316C06512475F967458D5F752A26830"/>
    <w:rsid w:val="00751A49"/>
    <w:rPr>
      <w:rFonts w:eastAsiaTheme="minorHAnsi"/>
      <w:lang w:eastAsia="en-US"/>
    </w:rPr>
  </w:style>
  <w:style w:type="paragraph" w:customStyle="1" w:styleId="1A6873804AD441B7A9ED048EB1E2ED0630">
    <w:name w:val="1A6873804AD441B7A9ED048EB1E2ED0630"/>
    <w:rsid w:val="00751A49"/>
    <w:rPr>
      <w:rFonts w:eastAsiaTheme="minorHAnsi"/>
      <w:lang w:eastAsia="en-US"/>
    </w:rPr>
  </w:style>
  <w:style w:type="paragraph" w:customStyle="1" w:styleId="F1CFA8E6F07F42419819805ECCBBFCDA30">
    <w:name w:val="F1CFA8E6F07F42419819805ECCBBFCDA30"/>
    <w:rsid w:val="00751A49"/>
    <w:rPr>
      <w:rFonts w:eastAsiaTheme="minorHAnsi"/>
      <w:lang w:eastAsia="en-US"/>
    </w:rPr>
  </w:style>
  <w:style w:type="paragraph" w:customStyle="1" w:styleId="8D559D64E855487A94204D73F511182F30">
    <w:name w:val="8D559D64E855487A94204D73F511182F30"/>
    <w:rsid w:val="00751A49"/>
    <w:rPr>
      <w:rFonts w:eastAsiaTheme="minorHAnsi"/>
      <w:lang w:eastAsia="en-US"/>
    </w:rPr>
  </w:style>
  <w:style w:type="paragraph" w:customStyle="1" w:styleId="F3B2CAE7EA2A44D4BB54C59A22B5EBDB30">
    <w:name w:val="F3B2CAE7EA2A44D4BB54C59A22B5EBDB30"/>
    <w:rsid w:val="00751A49"/>
    <w:rPr>
      <w:rFonts w:eastAsiaTheme="minorHAnsi"/>
      <w:lang w:eastAsia="en-US"/>
    </w:rPr>
  </w:style>
  <w:style w:type="paragraph" w:customStyle="1" w:styleId="9013AC699BA544009529A9AEAE0E621A30">
    <w:name w:val="9013AC699BA544009529A9AEAE0E621A30"/>
    <w:rsid w:val="00751A49"/>
    <w:rPr>
      <w:rFonts w:eastAsiaTheme="minorHAnsi"/>
      <w:lang w:eastAsia="en-US"/>
    </w:rPr>
  </w:style>
  <w:style w:type="paragraph" w:customStyle="1" w:styleId="E870FB118A3D4103AFD5308336D6C26830">
    <w:name w:val="E870FB118A3D4103AFD5308336D6C26830"/>
    <w:rsid w:val="00751A49"/>
    <w:rPr>
      <w:rFonts w:eastAsiaTheme="minorHAnsi"/>
      <w:lang w:eastAsia="en-US"/>
    </w:rPr>
  </w:style>
  <w:style w:type="paragraph" w:customStyle="1" w:styleId="EE9F792007544777AB22915D1ED22BAE29">
    <w:name w:val="EE9F792007544777AB22915D1ED22BAE29"/>
    <w:rsid w:val="00751A49"/>
    <w:rPr>
      <w:rFonts w:eastAsiaTheme="minorHAnsi"/>
      <w:lang w:eastAsia="en-US"/>
    </w:rPr>
  </w:style>
  <w:style w:type="paragraph" w:customStyle="1" w:styleId="2F3C637A96814DB39059E0C61A7A841811">
    <w:name w:val="2F3C637A96814DB39059E0C61A7A841811"/>
    <w:rsid w:val="00751A49"/>
    <w:rPr>
      <w:rFonts w:eastAsiaTheme="minorHAnsi"/>
      <w:lang w:eastAsia="en-US"/>
    </w:rPr>
  </w:style>
  <w:style w:type="paragraph" w:customStyle="1" w:styleId="4AC638CCBEFC40E899C56084983178EC11">
    <w:name w:val="4AC638CCBEFC40E899C56084983178EC11"/>
    <w:rsid w:val="00751A49"/>
    <w:rPr>
      <w:rFonts w:eastAsiaTheme="minorHAnsi"/>
      <w:lang w:eastAsia="en-US"/>
    </w:rPr>
  </w:style>
  <w:style w:type="paragraph" w:customStyle="1" w:styleId="8453F37A718E428FBE001F9D24A8D08930">
    <w:name w:val="8453F37A718E428FBE001F9D24A8D08930"/>
    <w:rsid w:val="00751A49"/>
    <w:rPr>
      <w:rFonts w:eastAsiaTheme="minorHAnsi"/>
      <w:lang w:eastAsia="en-US"/>
    </w:rPr>
  </w:style>
  <w:style w:type="paragraph" w:customStyle="1" w:styleId="E9A1387EF36941D98A505A5BE73F086429">
    <w:name w:val="E9A1387EF36941D98A505A5BE73F086429"/>
    <w:rsid w:val="00751A49"/>
    <w:rPr>
      <w:rFonts w:eastAsiaTheme="minorHAnsi"/>
      <w:lang w:eastAsia="en-US"/>
    </w:rPr>
  </w:style>
  <w:style w:type="paragraph" w:customStyle="1" w:styleId="BE4D829C058041D089B0B471EDCA416F30">
    <w:name w:val="BE4D829C058041D089B0B471EDCA416F30"/>
    <w:rsid w:val="00751A49"/>
    <w:rPr>
      <w:rFonts w:eastAsiaTheme="minorHAnsi"/>
      <w:lang w:eastAsia="en-US"/>
    </w:rPr>
  </w:style>
  <w:style w:type="paragraph" w:customStyle="1" w:styleId="3B8C77B35C5E4AC4ADD7AF3AE5AB0B8255">
    <w:name w:val="3B8C77B35C5E4AC4ADD7AF3AE5AB0B8255"/>
    <w:rsid w:val="00751A49"/>
    <w:rPr>
      <w:rFonts w:eastAsiaTheme="minorHAnsi"/>
      <w:lang w:eastAsia="en-US"/>
    </w:rPr>
  </w:style>
  <w:style w:type="paragraph" w:customStyle="1" w:styleId="698BECA26FF3401387DD740DB571459912">
    <w:name w:val="698BECA26FF3401387DD740DB571459912"/>
    <w:rsid w:val="00751A49"/>
    <w:rPr>
      <w:rFonts w:eastAsiaTheme="minorHAnsi"/>
      <w:lang w:eastAsia="en-US"/>
    </w:rPr>
  </w:style>
  <w:style w:type="paragraph" w:customStyle="1" w:styleId="588047D20D01450BAAC3BD5E350573BB55">
    <w:name w:val="588047D20D01450BAAC3BD5E350573BB55"/>
    <w:rsid w:val="00751A49"/>
    <w:rPr>
      <w:rFonts w:eastAsiaTheme="minorHAnsi"/>
      <w:lang w:eastAsia="en-US"/>
    </w:rPr>
  </w:style>
  <w:style w:type="paragraph" w:customStyle="1" w:styleId="28B373EA8FC2410EBC7143AB9DF0EF5755">
    <w:name w:val="28B373EA8FC2410EBC7143AB9DF0EF5755"/>
    <w:rsid w:val="00751A49"/>
    <w:rPr>
      <w:rFonts w:eastAsiaTheme="minorHAnsi"/>
      <w:lang w:eastAsia="en-US"/>
    </w:rPr>
  </w:style>
  <w:style w:type="paragraph" w:customStyle="1" w:styleId="DAD3CD45D4AD4A09BB25FB97496765E055">
    <w:name w:val="DAD3CD45D4AD4A09BB25FB97496765E055"/>
    <w:rsid w:val="00751A49"/>
    <w:rPr>
      <w:rFonts w:eastAsiaTheme="minorHAnsi"/>
      <w:lang w:eastAsia="en-US"/>
    </w:rPr>
  </w:style>
  <w:style w:type="paragraph" w:customStyle="1" w:styleId="CC37790E0F214B44B4CA3CD169597B2355">
    <w:name w:val="CC37790E0F214B44B4CA3CD169597B2355"/>
    <w:rsid w:val="00751A49"/>
    <w:rPr>
      <w:rFonts w:eastAsiaTheme="minorHAnsi"/>
      <w:lang w:eastAsia="en-US"/>
    </w:rPr>
  </w:style>
  <w:style w:type="paragraph" w:customStyle="1" w:styleId="A81B5D9D96AA4B0F8C926CC3BE6D746410">
    <w:name w:val="A81B5D9D96AA4B0F8C926CC3BE6D746410"/>
    <w:rsid w:val="00751A49"/>
    <w:rPr>
      <w:rFonts w:eastAsiaTheme="minorHAnsi"/>
      <w:lang w:eastAsia="en-US"/>
    </w:rPr>
  </w:style>
  <w:style w:type="paragraph" w:customStyle="1" w:styleId="A8E99F2BE45240D08E134052A35229BD12">
    <w:name w:val="A8E99F2BE45240D08E134052A35229BD12"/>
    <w:rsid w:val="00751A49"/>
    <w:rPr>
      <w:rFonts w:eastAsiaTheme="minorHAnsi"/>
      <w:lang w:eastAsia="en-US"/>
    </w:rPr>
  </w:style>
  <w:style w:type="paragraph" w:customStyle="1" w:styleId="862A369E8CBB4F938302D8E000C6201B12">
    <w:name w:val="862A369E8CBB4F938302D8E000C6201B12"/>
    <w:rsid w:val="00751A49"/>
    <w:rPr>
      <w:rFonts w:eastAsiaTheme="minorHAnsi"/>
      <w:lang w:eastAsia="en-US"/>
    </w:rPr>
  </w:style>
  <w:style w:type="paragraph" w:customStyle="1" w:styleId="93B51584125C40679A4168E5176363DC12">
    <w:name w:val="93B51584125C40679A4168E5176363DC12"/>
    <w:rsid w:val="00751A49"/>
    <w:rPr>
      <w:rFonts w:eastAsiaTheme="minorHAnsi"/>
      <w:lang w:eastAsia="en-US"/>
    </w:rPr>
  </w:style>
  <w:style w:type="paragraph" w:customStyle="1" w:styleId="F2B76A3B6D8844398A82B16D6B77734312">
    <w:name w:val="F2B76A3B6D8844398A82B16D6B77734312"/>
    <w:rsid w:val="00751A49"/>
    <w:rPr>
      <w:rFonts w:eastAsiaTheme="minorHAnsi"/>
      <w:lang w:eastAsia="en-US"/>
    </w:rPr>
  </w:style>
  <w:style w:type="paragraph" w:customStyle="1" w:styleId="25A9AD33A0A94C6E99F786520D29A41755">
    <w:name w:val="25A9AD33A0A94C6E99F786520D29A41755"/>
    <w:rsid w:val="00751A49"/>
    <w:rPr>
      <w:rFonts w:eastAsiaTheme="minorHAnsi"/>
      <w:lang w:eastAsia="en-US"/>
    </w:rPr>
  </w:style>
  <w:style w:type="paragraph" w:customStyle="1" w:styleId="14203AAEE1184457B6356CD687020D3155">
    <w:name w:val="14203AAEE1184457B6356CD687020D3155"/>
    <w:rsid w:val="00751A49"/>
    <w:rPr>
      <w:rFonts w:eastAsiaTheme="minorHAnsi"/>
      <w:lang w:eastAsia="en-US"/>
    </w:rPr>
  </w:style>
  <w:style w:type="paragraph" w:customStyle="1" w:styleId="11F312DC1E804808B825C6A011FCA05555">
    <w:name w:val="11F312DC1E804808B825C6A011FCA05555"/>
    <w:rsid w:val="00751A49"/>
    <w:rPr>
      <w:rFonts w:eastAsiaTheme="minorHAnsi"/>
      <w:lang w:eastAsia="en-US"/>
    </w:rPr>
  </w:style>
  <w:style w:type="paragraph" w:customStyle="1" w:styleId="BD2397A52FD84C37BFD4EEF8BABD171262">
    <w:name w:val="BD2397A52FD84C37BFD4EEF8BABD171262"/>
    <w:rsid w:val="00751A49"/>
    <w:rPr>
      <w:rFonts w:eastAsiaTheme="minorHAnsi"/>
      <w:lang w:eastAsia="en-US"/>
    </w:rPr>
  </w:style>
  <w:style w:type="paragraph" w:customStyle="1" w:styleId="4105F640B40B4D84A6A03D47A62E96A862">
    <w:name w:val="4105F640B40B4D84A6A03D47A62E96A862"/>
    <w:rsid w:val="00751A49"/>
    <w:rPr>
      <w:rFonts w:eastAsiaTheme="minorHAnsi"/>
      <w:lang w:eastAsia="en-US"/>
    </w:rPr>
  </w:style>
  <w:style w:type="paragraph" w:customStyle="1" w:styleId="3FF5593503784E718EC1C2E23D3AE99362">
    <w:name w:val="3FF5593503784E718EC1C2E23D3AE99362"/>
    <w:rsid w:val="00751A49"/>
    <w:rPr>
      <w:rFonts w:eastAsiaTheme="minorHAnsi"/>
      <w:lang w:eastAsia="en-US"/>
    </w:rPr>
  </w:style>
  <w:style w:type="paragraph" w:customStyle="1" w:styleId="2FBEA4872BFB429AA64E09299E46356522">
    <w:name w:val="2FBEA4872BFB429AA64E09299E46356522"/>
    <w:rsid w:val="00751A49"/>
    <w:rPr>
      <w:rFonts w:eastAsiaTheme="minorHAnsi"/>
      <w:lang w:eastAsia="en-US"/>
    </w:rPr>
  </w:style>
  <w:style w:type="paragraph" w:customStyle="1" w:styleId="6BE42FB627AF4B6CA8227FFA768CADBC61">
    <w:name w:val="6BE42FB627AF4B6CA8227FFA768CADBC61"/>
    <w:rsid w:val="00751A49"/>
    <w:rPr>
      <w:rFonts w:eastAsiaTheme="minorHAnsi"/>
      <w:lang w:eastAsia="en-US"/>
    </w:rPr>
  </w:style>
  <w:style w:type="paragraph" w:customStyle="1" w:styleId="7A6E6804A4ED4F8D894C815FFF1E8B1762">
    <w:name w:val="7A6E6804A4ED4F8D894C815FFF1E8B1762"/>
    <w:rsid w:val="00751A49"/>
    <w:rPr>
      <w:rFonts w:eastAsiaTheme="minorHAnsi"/>
      <w:lang w:eastAsia="en-US"/>
    </w:rPr>
  </w:style>
  <w:style w:type="paragraph" w:customStyle="1" w:styleId="5D82D218773642A5BFC16B32C598B7DA22">
    <w:name w:val="5D82D218773642A5BFC16B32C598B7DA22"/>
    <w:rsid w:val="00751A49"/>
    <w:rPr>
      <w:rFonts w:eastAsiaTheme="minorHAnsi"/>
      <w:lang w:eastAsia="en-US"/>
    </w:rPr>
  </w:style>
  <w:style w:type="paragraph" w:customStyle="1" w:styleId="07CCC63194244788BF58A01501FDC22F55">
    <w:name w:val="07CCC63194244788BF58A01501FDC22F55"/>
    <w:rsid w:val="00751A49"/>
    <w:rPr>
      <w:rFonts w:eastAsiaTheme="minorHAnsi"/>
      <w:lang w:eastAsia="en-US"/>
    </w:rPr>
  </w:style>
  <w:style w:type="paragraph" w:customStyle="1" w:styleId="49BDB153A86142B3B6A57305DB385CBC55">
    <w:name w:val="49BDB153A86142B3B6A57305DB385CBC55"/>
    <w:rsid w:val="00751A49"/>
    <w:rPr>
      <w:rFonts w:eastAsiaTheme="minorHAnsi"/>
      <w:lang w:eastAsia="en-US"/>
    </w:rPr>
  </w:style>
  <w:style w:type="paragraph" w:customStyle="1" w:styleId="BDB8DB2D8AC64853BFC7CDF0E528B1FF34">
    <w:name w:val="BDB8DB2D8AC64853BFC7CDF0E528B1FF34"/>
    <w:rsid w:val="00751A49"/>
    <w:rPr>
      <w:rFonts w:eastAsiaTheme="minorHAnsi"/>
      <w:lang w:eastAsia="en-US"/>
    </w:rPr>
  </w:style>
  <w:style w:type="paragraph" w:customStyle="1" w:styleId="853BCDCC24E34DCC91195A2D3FF2D8EC34">
    <w:name w:val="853BCDCC24E34DCC91195A2D3FF2D8EC34"/>
    <w:rsid w:val="00751A49"/>
    <w:rPr>
      <w:rFonts w:eastAsiaTheme="minorHAnsi"/>
      <w:lang w:eastAsia="en-US"/>
    </w:rPr>
  </w:style>
  <w:style w:type="paragraph" w:customStyle="1" w:styleId="CD2C7175AEDC4794A6B638E1755B04E634">
    <w:name w:val="CD2C7175AEDC4794A6B638E1755B04E634"/>
    <w:rsid w:val="00751A49"/>
    <w:rPr>
      <w:rFonts w:eastAsiaTheme="minorHAnsi"/>
      <w:lang w:eastAsia="en-US"/>
    </w:rPr>
  </w:style>
  <w:style w:type="paragraph" w:customStyle="1" w:styleId="6571F10473EE4EEB84165FC37C48CC6F34">
    <w:name w:val="6571F10473EE4EEB84165FC37C48CC6F34"/>
    <w:rsid w:val="00751A49"/>
    <w:rPr>
      <w:rFonts w:eastAsiaTheme="minorHAnsi"/>
      <w:lang w:eastAsia="en-US"/>
    </w:rPr>
  </w:style>
  <w:style w:type="paragraph" w:customStyle="1" w:styleId="403A7AEBB7324AF38F59B6C4AD4B199B35">
    <w:name w:val="403A7AEBB7324AF38F59B6C4AD4B199B35"/>
    <w:rsid w:val="00751A49"/>
    <w:rPr>
      <w:rFonts w:eastAsiaTheme="minorHAnsi"/>
      <w:lang w:eastAsia="en-US"/>
    </w:rPr>
  </w:style>
  <w:style w:type="paragraph" w:customStyle="1" w:styleId="9050E91C149B4FB596C46FDBC53D704835">
    <w:name w:val="9050E91C149B4FB596C46FDBC53D704835"/>
    <w:rsid w:val="00751A49"/>
    <w:rPr>
      <w:rFonts w:eastAsiaTheme="minorHAnsi"/>
      <w:lang w:eastAsia="en-US"/>
    </w:rPr>
  </w:style>
  <w:style w:type="paragraph" w:customStyle="1" w:styleId="AF932DC395D146288E5B54357CFE417835">
    <w:name w:val="AF932DC395D146288E5B54357CFE417835"/>
    <w:rsid w:val="00751A49"/>
    <w:rPr>
      <w:rFonts w:eastAsiaTheme="minorHAnsi"/>
      <w:lang w:eastAsia="en-US"/>
    </w:rPr>
  </w:style>
  <w:style w:type="paragraph" w:customStyle="1" w:styleId="6358C1DCF64C4BF98E3D28366F8F80AE35">
    <w:name w:val="6358C1DCF64C4BF98E3D28366F8F80AE35"/>
    <w:rsid w:val="00751A49"/>
    <w:rPr>
      <w:rFonts w:eastAsiaTheme="minorHAnsi"/>
      <w:lang w:eastAsia="en-US"/>
    </w:rPr>
  </w:style>
  <w:style w:type="paragraph" w:customStyle="1" w:styleId="535D5A90701E44BCA1AD75A9D6D5D73431">
    <w:name w:val="535D5A90701E44BCA1AD75A9D6D5D73431"/>
    <w:rsid w:val="00751A49"/>
    <w:rPr>
      <w:rFonts w:eastAsiaTheme="minorHAnsi"/>
      <w:lang w:eastAsia="en-US"/>
    </w:rPr>
  </w:style>
  <w:style w:type="paragraph" w:customStyle="1" w:styleId="E71720B5D8AD42E7BF5D08B9A4E7097712">
    <w:name w:val="E71720B5D8AD42E7BF5D08B9A4E7097712"/>
    <w:rsid w:val="00751A49"/>
    <w:rPr>
      <w:rFonts w:eastAsiaTheme="minorHAnsi"/>
      <w:lang w:eastAsia="en-US"/>
    </w:rPr>
  </w:style>
  <w:style w:type="paragraph" w:customStyle="1" w:styleId="F4D9BDBBC2A14734B86C1844AA9F177431">
    <w:name w:val="F4D9BDBBC2A14734B86C1844AA9F177431"/>
    <w:rsid w:val="00751A49"/>
    <w:rPr>
      <w:rFonts w:eastAsiaTheme="minorHAnsi"/>
      <w:lang w:eastAsia="en-US"/>
    </w:rPr>
  </w:style>
  <w:style w:type="paragraph" w:customStyle="1" w:styleId="4CF2865DE2094FA0808DC26319AFFB6D31">
    <w:name w:val="4CF2865DE2094FA0808DC26319AFFB6D31"/>
    <w:rsid w:val="00751A49"/>
    <w:rPr>
      <w:rFonts w:eastAsiaTheme="minorHAnsi"/>
      <w:lang w:eastAsia="en-US"/>
    </w:rPr>
  </w:style>
  <w:style w:type="paragraph" w:customStyle="1" w:styleId="2072BF0EC9EC4C5CA7F33823C67BD44631">
    <w:name w:val="2072BF0EC9EC4C5CA7F33823C67BD44631"/>
    <w:rsid w:val="00751A49"/>
    <w:rPr>
      <w:rFonts w:eastAsiaTheme="minorHAnsi"/>
      <w:lang w:eastAsia="en-US"/>
    </w:rPr>
  </w:style>
  <w:style w:type="paragraph" w:customStyle="1" w:styleId="40292A09C77648E98B89B94E41E24C0831">
    <w:name w:val="40292A09C77648E98B89B94E41E24C0831"/>
    <w:rsid w:val="00751A49"/>
    <w:rPr>
      <w:rFonts w:eastAsiaTheme="minorHAnsi"/>
      <w:lang w:eastAsia="en-US"/>
    </w:rPr>
  </w:style>
  <w:style w:type="paragraph" w:customStyle="1" w:styleId="19E71B73019C4EC5B24C7B09D6699EE731">
    <w:name w:val="19E71B73019C4EC5B24C7B09D6699EE731"/>
    <w:rsid w:val="00751A49"/>
    <w:rPr>
      <w:rFonts w:eastAsiaTheme="minorHAnsi"/>
      <w:lang w:eastAsia="en-US"/>
    </w:rPr>
  </w:style>
  <w:style w:type="paragraph" w:customStyle="1" w:styleId="16977C3E961241029B06D79C22390CE031">
    <w:name w:val="16977C3E961241029B06D79C22390CE031"/>
    <w:rsid w:val="00751A49"/>
    <w:rPr>
      <w:rFonts w:eastAsiaTheme="minorHAnsi"/>
      <w:lang w:eastAsia="en-US"/>
    </w:rPr>
  </w:style>
  <w:style w:type="paragraph" w:customStyle="1" w:styleId="1D8E1C5AF4F748B9BE9352D89A619B7F31">
    <w:name w:val="1D8E1C5AF4F748B9BE9352D89A619B7F31"/>
    <w:rsid w:val="00751A49"/>
    <w:rPr>
      <w:rFonts w:eastAsiaTheme="minorHAnsi"/>
      <w:lang w:eastAsia="en-US"/>
    </w:rPr>
  </w:style>
  <w:style w:type="paragraph" w:customStyle="1" w:styleId="C6CBD85B165A412FBBCB09C18BB71E3E31">
    <w:name w:val="C6CBD85B165A412FBBCB09C18BB71E3E31"/>
    <w:rsid w:val="00751A49"/>
    <w:rPr>
      <w:rFonts w:eastAsiaTheme="minorHAnsi"/>
      <w:lang w:eastAsia="en-US"/>
    </w:rPr>
  </w:style>
  <w:style w:type="paragraph" w:customStyle="1" w:styleId="78B316C06512475F967458D5F752A26831">
    <w:name w:val="78B316C06512475F967458D5F752A26831"/>
    <w:rsid w:val="00751A49"/>
    <w:rPr>
      <w:rFonts w:eastAsiaTheme="minorHAnsi"/>
      <w:lang w:eastAsia="en-US"/>
    </w:rPr>
  </w:style>
  <w:style w:type="paragraph" w:customStyle="1" w:styleId="1A6873804AD441B7A9ED048EB1E2ED0631">
    <w:name w:val="1A6873804AD441B7A9ED048EB1E2ED0631"/>
    <w:rsid w:val="00751A49"/>
    <w:rPr>
      <w:rFonts w:eastAsiaTheme="minorHAnsi"/>
      <w:lang w:eastAsia="en-US"/>
    </w:rPr>
  </w:style>
  <w:style w:type="paragraph" w:customStyle="1" w:styleId="F1CFA8E6F07F42419819805ECCBBFCDA31">
    <w:name w:val="F1CFA8E6F07F42419819805ECCBBFCDA31"/>
    <w:rsid w:val="00751A49"/>
    <w:rPr>
      <w:rFonts w:eastAsiaTheme="minorHAnsi"/>
      <w:lang w:eastAsia="en-US"/>
    </w:rPr>
  </w:style>
  <w:style w:type="paragraph" w:customStyle="1" w:styleId="8D559D64E855487A94204D73F511182F31">
    <w:name w:val="8D559D64E855487A94204D73F511182F31"/>
    <w:rsid w:val="00751A49"/>
    <w:rPr>
      <w:rFonts w:eastAsiaTheme="minorHAnsi"/>
      <w:lang w:eastAsia="en-US"/>
    </w:rPr>
  </w:style>
  <w:style w:type="paragraph" w:customStyle="1" w:styleId="F3B2CAE7EA2A44D4BB54C59A22B5EBDB31">
    <w:name w:val="F3B2CAE7EA2A44D4BB54C59A22B5EBDB31"/>
    <w:rsid w:val="00751A49"/>
    <w:rPr>
      <w:rFonts w:eastAsiaTheme="minorHAnsi"/>
      <w:lang w:eastAsia="en-US"/>
    </w:rPr>
  </w:style>
  <w:style w:type="paragraph" w:customStyle="1" w:styleId="9013AC699BA544009529A9AEAE0E621A31">
    <w:name w:val="9013AC699BA544009529A9AEAE0E621A31"/>
    <w:rsid w:val="00751A49"/>
    <w:rPr>
      <w:rFonts w:eastAsiaTheme="minorHAnsi"/>
      <w:lang w:eastAsia="en-US"/>
    </w:rPr>
  </w:style>
  <w:style w:type="paragraph" w:customStyle="1" w:styleId="E870FB118A3D4103AFD5308336D6C26831">
    <w:name w:val="E870FB118A3D4103AFD5308336D6C26831"/>
    <w:rsid w:val="00751A49"/>
    <w:rPr>
      <w:rFonts w:eastAsiaTheme="minorHAnsi"/>
      <w:lang w:eastAsia="en-US"/>
    </w:rPr>
  </w:style>
  <w:style w:type="paragraph" w:customStyle="1" w:styleId="EE9F792007544777AB22915D1ED22BAE30">
    <w:name w:val="EE9F792007544777AB22915D1ED22BAE30"/>
    <w:rsid w:val="00751A49"/>
    <w:rPr>
      <w:rFonts w:eastAsiaTheme="minorHAnsi"/>
      <w:lang w:eastAsia="en-US"/>
    </w:rPr>
  </w:style>
  <w:style w:type="paragraph" w:customStyle="1" w:styleId="2F3C637A96814DB39059E0C61A7A841812">
    <w:name w:val="2F3C637A96814DB39059E0C61A7A841812"/>
    <w:rsid w:val="00751A49"/>
    <w:rPr>
      <w:rFonts w:eastAsiaTheme="minorHAnsi"/>
      <w:lang w:eastAsia="en-US"/>
    </w:rPr>
  </w:style>
  <w:style w:type="paragraph" w:customStyle="1" w:styleId="4AC638CCBEFC40E899C56084983178EC12">
    <w:name w:val="4AC638CCBEFC40E899C56084983178EC12"/>
    <w:rsid w:val="00751A49"/>
    <w:rPr>
      <w:rFonts w:eastAsiaTheme="minorHAnsi"/>
      <w:lang w:eastAsia="en-US"/>
    </w:rPr>
  </w:style>
  <w:style w:type="paragraph" w:customStyle="1" w:styleId="8453F37A718E428FBE001F9D24A8D08931">
    <w:name w:val="8453F37A718E428FBE001F9D24A8D08931"/>
    <w:rsid w:val="00751A49"/>
    <w:rPr>
      <w:rFonts w:eastAsiaTheme="minorHAnsi"/>
      <w:lang w:eastAsia="en-US"/>
    </w:rPr>
  </w:style>
  <w:style w:type="paragraph" w:customStyle="1" w:styleId="E9A1387EF36941D98A505A5BE73F086430">
    <w:name w:val="E9A1387EF36941D98A505A5BE73F086430"/>
    <w:rsid w:val="00751A49"/>
    <w:rPr>
      <w:rFonts w:eastAsiaTheme="minorHAnsi"/>
      <w:lang w:eastAsia="en-US"/>
    </w:rPr>
  </w:style>
  <w:style w:type="paragraph" w:customStyle="1" w:styleId="BE4D829C058041D089B0B471EDCA416F31">
    <w:name w:val="BE4D829C058041D089B0B471EDCA416F31"/>
    <w:rsid w:val="00751A49"/>
    <w:rPr>
      <w:rFonts w:eastAsiaTheme="minorHAnsi"/>
      <w:lang w:eastAsia="en-US"/>
    </w:rPr>
  </w:style>
  <w:style w:type="paragraph" w:customStyle="1" w:styleId="5C5258CFFA4543B581AB9AB9016F0D314">
    <w:name w:val="5C5258CFFA4543B581AB9AB9016F0D314"/>
    <w:rsid w:val="00751A49"/>
    <w:rPr>
      <w:rFonts w:eastAsiaTheme="minorHAnsi"/>
      <w:lang w:eastAsia="en-US"/>
    </w:rPr>
  </w:style>
  <w:style w:type="paragraph" w:customStyle="1" w:styleId="00AC70FB50CA45EF90027F0449761EBD4">
    <w:name w:val="00AC70FB50CA45EF90027F0449761EBD4"/>
    <w:rsid w:val="00751A49"/>
    <w:rPr>
      <w:rFonts w:eastAsiaTheme="minorHAnsi"/>
      <w:lang w:eastAsia="en-US"/>
    </w:rPr>
  </w:style>
  <w:style w:type="paragraph" w:customStyle="1" w:styleId="6247BF3A1C474A68AB760FA5DB1B1F884">
    <w:name w:val="6247BF3A1C474A68AB760FA5DB1B1F884"/>
    <w:rsid w:val="00751A49"/>
    <w:rPr>
      <w:rFonts w:eastAsiaTheme="minorHAnsi"/>
      <w:lang w:eastAsia="en-US"/>
    </w:rPr>
  </w:style>
  <w:style w:type="paragraph" w:customStyle="1" w:styleId="CB479B40A1454ECDBDFF30F76366E81D4">
    <w:name w:val="CB479B40A1454ECDBDFF30F76366E81D4"/>
    <w:rsid w:val="00751A49"/>
    <w:rPr>
      <w:rFonts w:eastAsiaTheme="minorHAnsi"/>
      <w:lang w:eastAsia="en-US"/>
    </w:rPr>
  </w:style>
  <w:style w:type="paragraph" w:customStyle="1" w:styleId="0C1737E6B38A491097F92623ED37A1F54">
    <w:name w:val="0C1737E6B38A491097F92623ED37A1F54"/>
    <w:rsid w:val="00751A49"/>
    <w:rPr>
      <w:rFonts w:eastAsiaTheme="minorHAnsi"/>
      <w:lang w:eastAsia="en-US"/>
    </w:rPr>
  </w:style>
  <w:style w:type="paragraph" w:customStyle="1" w:styleId="AD634782EB034204894D132AD37A74384">
    <w:name w:val="AD634782EB034204894D132AD37A74384"/>
    <w:rsid w:val="00751A49"/>
    <w:rPr>
      <w:rFonts w:eastAsiaTheme="minorHAnsi"/>
      <w:lang w:eastAsia="en-US"/>
    </w:rPr>
  </w:style>
  <w:style w:type="paragraph" w:customStyle="1" w:styleId="CFBFF945C96848F7BDE6E7C0FA782D294">
    <w:name w:val="CFBFF945C96848F7BDE6E7C0FA782D294"/>
    <w:rsid w:val="00751A49"/>
    <w:rPr>
      <w:rFonts w:eastAsiaTheme="minorHAnsi"/>
      <w:lang w:eastAsia="en-US"/>
    </w:rPr>
  </w:style>
  <w:style w:type="paragraph" w:customStyle="1" w:styleId="DDAB3E26771D4C3CA965353D56C507A64">
    <w:name w:val="DDAB3E26771D4C3CA965353D56C507A64"/>
    <w:rsid w:val="00751A49"/>
    <w:rPr>
      <w:rFonts w:eastAsiaTheme="minorHAnsi"/>
      <w:lang w:eastAsia="en-US"/>
    </w:rPr>
  </w:style>
  <w:style w:type="paragraph" w:customStyle="1" w:styleId="609B2DBE43594A7B994343F265B5940C4">
    <w:name w:val="609B2DBE43594A7B994343F265B5940C4"/>
    <w:rsid w:val="00751A49"/>
    <w:rPr>
      <w:rFonts w:eastAsiaTheme="minorHAnsi"/>
      <w:lang w:eastAsia="en-US"/>
    </w:rPr>
  </w:style>
  <w:style w:type="paragraph" w:customStyle="1" w:styleId="3B8C77B35C5E4AC4ADD7AF3AE5AB0B8256">
    <w:name w:val="3B8C77B35C5E4AC4ADD7AF3AE5AB0B8256"/>
    <w:rsid w:val="00751A49"/>
    <w:rPr>
      <w:rFonts w:eastAsiaTheme="minorHAnsi"/>
      <w:lang w:eastAsia="en-US"/>
    </w:rPr>
  </w:style>
  <w:style w:type="paragraph" w:customStyle="1" w:styleId="698BECA26FF3401387DD740DB571459913">
    <w:name w:val="698BECA26FF3401387DD740DB571459913"/>
    <w:rsid w:val="00751A49"/>
    <w:rPr>
      <w:rFonts w:eastAsiaTheme="minorHAnsi"/>
      <w:lang w:eastAsia="en-US"/>
    </w:rPr>
  </w:style>
  <w:style w:type="paragraph" w:customStyle="1" w:styleId="588047D20D01450BAAC3BD5E350573BB56">
    <w:name w:val="588047D20D01450BAAC3BD5E350573BB56"/>
    <w:rsid w:val="00751A49"/>
    <w:rPr>
      <w:rFonts w:eastAsiaTheme="minorHAnsi"/>
      <w:lang w:eastAsia="en-US"/>
    </w:rPr>
  </w:style>
  <w:style w:type="paragraph" w:customStyle="1" w:styleId="28B373EA8FC2410EBC7143AB9DF0EF5756">
    <w:name w:val="28B373EA8FC2410EBC7143AB9DF0EF5756"/>
    <w:rsid w:val="00751A49"/>
    <w:rPr>
      <w:rFonts w:eastAsiaTheme="minorHAnsi"/>
      <w:lang w:eastAsia="en-US"/>
    </w:rPr>
  </w:style>
  <w:style w:type="paragraph" w:customStyle="1" w:styleId="DAD3CD45D4AD4A09BB25FB97496765E056">
    <w:name w:val="DAD3CD45D4AD4A09BB25FB97496765E056"/>
    <w:rsid w:val="00751A49"/>
    <w:rPr>
      <w:rFonts w:eastAsiaTheme="minorHAnsi"/>
      <w:lang w:eastAsia="en-US"/>
    </w:rPr>
  </w:style>
  <w:style w:type="paragraph" w:customStyle="1" w:styleId="CC37790E0F214B44B4CA3CD169597B2356">
    <w:name w:val="CC37790E0F214B44B4CA3CD169597B2356"/>
    <w:rsid w:val="00751A49"/>
    <w:rPr>
      <w:rFonts w:eastAsiaTheme="minorHAnsi"/>
      <w:lang w:eastAsia="en-US"/>
    </w:rPr>
  </w:style>
  <w:style w:type="paragraph" w:customStyle="1" w:styleId="A81B5D9D96AA4B0F8C926CC3BE6D746411">
    <w:name w:val="A81B5D9D96AA4B0F8C926CC3BE6D746411"/>
    <w:rsid w:val="00751A49"/>
    <w:rPr>
      <w:rFonts w:eastAsiaTheme="minorHAnsi"/>
      <w:lang w:eastAsia="en-US"/>
    </w:rPr>
  </w:style>
  <w:style w:type="paragraph" w:customStyle="1" w:styleId="A8E99F2BE45240D08E134052A35229BD13">
    <w:name w:val="A8E99F2BE45240D08E134052A35229BD13"/>
    <w:rsid w:val="00751A49"/>
    <w:rPr>
      <w:rFonts w:eastAsiaTheme="minorHAnsi"/>
      <w:lang w:eastAsia="en-US"/>
    </w:rPr>
  </w:style>
  <w:style w:type="paragraph" w:customStyle="1" w:styleId="862A369E8CBB4F938302D8E000C6201B13">
    <w:name w:val="862A369E8CBB4F938302D8E000C6201B13"/>
    <w:rsid w:val="00751A49"/>
    <w:rPr>
      <w:rFonts w:eastAsiaTheme="minorHAnsi"/>
      <w:lang w:eastAsia="en-US"/>
    </w:rPr>
  </w:style>
  <w:style w:type="paragraph" w:customStyle="1" w:styleId="93B51584125C40679A4168E5176363DC13">
    <w:name w:val="93B51584125C40679A4168E5176363DC13"/>
    <w:rsid w:val="00751A49"/>
    <w:rPr>
      <w:rFonts w:eastAsiaTheme="minorHAnsi"/>
      <w:lang w:eastAsia="en-US"/>
    </w:rPr>
  </w:style>
  <w:style w:type="paragraph" w:customStyle="1" w:styleId="F2B76A3B6D8844398A82B16D6B77734313">
    <w:name w:val="F2B76A3B6D8844398A82B16D6B77734313"/>
    <w:rsid w:val="00751A49"/>
    <w:rPr>
      <w:rFonts w:eastAsiaTheme="minorHAnsi"/>
      <w:lang w:eastAsia="en-US"/>
    </w:rPr>
  </w:style>
  <w:style w:type="paragraph" w:customStyle="1" w:styleId="25A9AD33A0A94C6E99F786520D29A41756">
    <w:name w:val="25A9AD33A0A94C6E99F786520D29A41756"/>
    <w:rsid w:val="00751A49"/>
    <w:rPr>
      <w:rFonts w:eastAsiaTheme="minorHAnsi"/>
      <w:lang w:eastAsia="en-US"/>
    </w:rPr>
  </w:style>
  <w:style w:type="paragraph" w:customStyle="1" w:styleId="14203AAEE1184457B6356CD687020D3156">
    <w:name w:val="14203AAEE1184457B6356CD687020D3156"/>
    <w:rsid w:val="00751A49"/>
    <w:rPr>
      <w:rFonts w:eastAsiaTheme="minorHAnsi"/>
      <w:lang w:eastAsia="en-US"/>
    </w:rPr>
  </w:style>
  <w:style w:type="paragraph" w:customStyle="1" w:styleId="11F312DC1E804808B825C6A011FCA05556">
    <w:name w:val="11F312DC1E804808B825C6A011FCA05556"/>
    <w:rsid w:val="00751A49"/>
    <w:rPr>
      <w:rFonts w:eastAsiaTheme="minorHAnsi"/>
      <w:lang w:eastAsia="en-US"/>
    </w:rPr>
  </w:style>
  <w:style w:type="paragraph" w:customStyle="1" w:styleId="BD2397A52FD84C37BFD4EEF8BABD171263">
    <w:name w:val="BD2397A52FD84C37BFD4EEF8BABD171263"/>
    <w:rsid w:val="00751A49"/>
    <w:rPr>
      <w:rFonts w:eastAsiaTheme="minorHAnsi"/>
      <w:lang w:eastAsia="en-US"/>
    </w:rPr>
  </w:style>
  <w:style w:type="paragraph" w:customStyle="1" w:styleId="4105F640B40B4D84A6A03D47A62E96A863">
    <w:name w:val="4105F640B40B4D84A6A03D47A62E96A863"/>
    <w:rsid w:val="00751A49"/>
    <w:rPr>
      <w:rFonts w:eastAsiaTheme="minorHAnsi"/>
      <w:lang w:eastAsia="en-US"/>
    </w:rPr>
  </w:style>
  <w:style w:type="paragraph" w:customStyle="1" w:styleId="3FF5593503784E718EC1C2E23D3AE99363">
    <w:name w:val="3FF5593503784E718EC1C2E23D3AE99363"/>
    <w:rsid w:val="00751A49"/>
    <w:rPr>
      <w:rFonts w:eastAsiaTheme="minorHAnsi"/>
      <w:lang w:eastAsia="en-US"/>
    </w:rPr>
  </w:style>
  <w:style w:type="paragraph" w:customStyle="1" w:styleId="2FBEA4872BFB429AA64E09299E46356523">
    <w:name w:val="2FBEA4872BFB429AA64E09299E46356523"/>
    <w:rsid w:val="00751A49"/>
    <w:rPr>
      <w:rFonts w:eastAsiaTheme="minorHAnsi"/>
      <w:lang w:eastAsia="en-US"/>
    </w:rPr>
  </w:style>
  <w:style w:type="paragraph" w:customStyle="1" w:styleId="6BE42FB627AF4B6CA8227FFA768CADBC62">
    <w:name w:val="6BE42FB627AF4B6CA8227FFA768CADBC62"/>
    <w:rsid w:val="00751A49"/>
    <w:rPr>
      <w:rFonts w:eastAsiaTheme="minorHAnsi"/>
      <w:lang w:eastAsia="en-US"/>
    </w:rPr>
  </w:style>
  <w:style w:type="paragraph" w:customStyle="1" w:styleId="7A6E6804A4ED4F8D894C815FFF1E8B1763">
    <w:name w:val="7A6E6804A4ED4F8D894C815FFF1E8B1763"/>
    <w:rsid w:val="00751A49"/>
    <w:rPr>
      <w:rFonts w:eastAsiaTheme="minorHAnsi"/>
      <w:lang w:eastAsia="en-US"/>
    </w:rPr>
  </w:style>
  <w:style w:type="paragraph" w:customStyle="1" w:styleId="5D82D218773642A5BFC16B32C598B7DA23">
    <w:name w:val="5D82D218773642A5BFC16B32C598B7DA23"/>
    <w:rsid w:val="00751A49"/>
    <w:rPr>
      <w:rFonts w:eastAsiaTheme="minorHAnsi"/>
      <w:lang w:eastAsia="en-US"/>
    </w:rPr>
  </w:style>
  <w:style w:type="paragraph" w:customStyle="1" w:styleId="07CCC63194244788BF58A01501FDC22F56">
    <w:name w:val="07CCC63194244788BF58A01501FDC22F56"/>
    <w:rsid w:val="00751A49"/>
    <w:rPr>
      <w:rFonts w:eastAsiaTheme="minorHAnsi"/>
      <w:lang w:eastAsia="en-US"/>
    </w:rPr>
  </w:style>
  <w:style w:type="paragraph" w:customStyle="1" w:styleId="49BDB153A86142B3B6A57305DB385CBC56">
    <w:name w:val="49BDB153A86142B3B6A57305DB385CBC56"/>
    <w:rsid w:val="00751A49"/>
    <w:rPr>
      <w:rFonts w:eastAsiaTheme="minorHAnsi"/>
      <w:lang w:eastAsia="en-US"/>
    </w:rPr>
  </w:style>
  <w:style w:type="paragraph" w:customStyle="1" w:styleId="BDB8DB2D8AC64853BFC7CDF0E528B1FF35">
    <w:name w:val="BDB8DB2D8AC64853BFC7CDF0E528B1FF35"/>
    <w:rsid w:val="00751A49"/>
    <w:rPr>
      <w:rFonts w:eastAsiaTheme="minorHAnsi"/>
      <w:lang w:eastAsia="en-US"/>
    </w:rPr>
  </w:style>
  <w:style w:type="paragraph" w:customStyle="1" w:styleId="853BCDCC24E34DCC91195A2D3FF2D8EC35">
    <w:name w:val="853BCDCC24E34DCC91195A2D3FF2D8EC35"/>
    <w:rsid w:val="00751A49"/>
    <w:rPr>
      <w:rFonts w:eastAsiaTheme="minorHAnsi"/>
      <w:lang w:eastAsia="en-US"/>
    </w:rPr>
  </w:style>
  <w:style w:type="paragraph" w:customStyle="1" w:styleId="CD2C7175AEDC4794A6B638E1755B04E635">
    <w:name w:val="CD2C7175AEDC4794A6B638E1755B04E635"/>
    <w:rsid w:val="00751A49"/>
    <w:rPr>
      <w:rFonts w:eastAsiaTheme="minorHAnsi"/>
      <w:lang w:eastAsia="en-US"/>
    </w:rPr>
  </w:style>
  <w:style w:type="paragraph" w:customStyle="1" w:styleId="6571F10473EE4EEB84165FC37C48CC6F35">
    <w:name w:val="6571F10473EE4EEB84165FC37C48CC6F35"/>
    <w:rsid w:val="00751A49"/>
    <w:rPr>
      <w:rFonts w:eastAsiaTheme="minorHAnsi"/>
      <w:lang w:eastAsia="en-US"/>
    </w:rPr>
  </w:style>
  <w:style w:type="paragraph" w:customStyle="1" w:styleId="403A7AEBB7324AF38F59B6C4AD4B199B36">
    <w:name w:val="403A7AEBB7324AF38F59B6C4AD4B199B36"/>
    <w:rsid w:val="00751A49"/>
    <w:rPr>
      <w:rFonts w:eastAsiaTheme="minorHAnsi"/>
      <w:lang w:eastAsia="en-US"/>
    </w:rPr>
  </w:style>
  <w:style w:type="paragraph" w:customStyle="1" w:styleId="9050E91C149B4FB596C46FDBC53D704836">
    <w:name w:val="9050E91C149B4FB596C46FDBC53D704836"/>
    <w:rsid w:val="00751A49"/>
    <w:rPr>
      <w:rFonts w:eastAsiaTheme="minorHAnsi"/>
      <w:lang w:eastAsia="en-US"/>
    </w:rPr>
  </w:style>
  <w:style w:type="paragraph" w:customStyle="1" w:styleId="AF932DC395D146288E5B54357CFE417836">
    <w:name w:val="AF932DC395D146288E5B54357CFE417836"/>
    <w:rsid w:val="00751A49"/>
    <w:rPr>
      <w:rFonts w:eastAsiaTheme="minorHAnsi"/>
      <w:lang w:eastAsia="en-US"/>
    </w:rPr>
  </w:style>
  <w:style w:type="paragraph" w:customStyle="1" w:styleId="6358C1DCF64C4BF98E3D28366F8F80AE36">
    <w:name w:val="6358C1DCF64C4BF98E3D28366F8F80AE36"/>
    <w:rsid w:val="00751A49"/>
    <w:rPr>
      <w:rFonts w:eastAsiaTheme="minorHAnsi"/>
      <w:lang w:eastAsia="en-US"/>
    </w:rPr>
  </w:style>
  <w:style w:type="paragraph" w:customStyle="1" w:styleId="535D5A90701E44BCA1AD75A9D6D5D73432">
    <w:name w:val="535D5A90701E44BCA1AD75A9D6D5D73432"/>
    <w:rsid w:val="00751A49"/>
    <w:rPr>
      <w:rFonts w:eastAsiaTheme="minorHAnsi"/>
      <w:lang w:eastAsia="en-US"/>
    </w:rPr>
  </w:style>
  <w:style w:type="paragraph" w:customStyle="1" w:styleId="E71720B5D8AD42E7BF5D08B9A4E7097713">
    <w:name w:val="E71720B5D8AD42E7BF5D08B9A4E7097713"/>
    <w:rsid w:val="00751A49"/>
    <w:rPr>
      <w:rFonts w:eastAsiaTheme="minorHAnsi"/>
      <w:lang w:eastAsia="en-US"/>
    </w:rPr>
  </w:style>
  <w:style w:type="paragraph" w:customStyle="1" w:styleId="F4D9BDBBC2A14734B86C1844AA9F177432">
    <w:name w:val="F4D9BDBBC2A14734B86C1844AA9F177432"/>
    <w:rsid w:val="00751A49"/>
    <w:rPr>
      <w:rFonts w:eastAsiaTheme="minorHAnsi"/>
      <w:lang w:eastAsia="en-US"/>
    </w:rPr>
  </w:style>
  <w:style w:type="paragraph" w:customStyle="1" w:styleId="4CF2865DE2094FA0808DC26319AFFB6D32">
    <w:name w:val="4CF2865DE2094FA0808DC26319AFFB6D32"/>
    <w:rsid w:val="00751A49"/>
    <w:rPr>
      <w:rFonts w:eastAsiaTheme="minorHAnsi"/>
      <w:lang w:eastAsia="en-US"/>
    </w:rPr>
  </w:style>
  <w:style w:type="paragraph" w:customStyle="1" w:styleId="2072BF0EC9EC4C5CA7F33823C67BD44632">
    <w:name w:val="2072BF0EC9EC4C5CA7F33823C67BD44632"/>
    <w:rsid w:val="00751A49"/>
    <w:rPr>
      <w:rFonts w:eastAsiaTheme="minorHAnsi"/>
      <w:lang w:eastAsia="en-US"/>
    </w:rPr>
  </w:style>
  <w:style w:type="paragraph" w:customStyle="1" w:styleId="40292A09C77648E98B89B94E41E24C0832">
    <w:name w:val="40292A09C77648E98B89B94E41E24C0832"/>
    <w:rsid w:val="00751A49"/>
    <w:rPr>
      <w:rFonts w:eastAsiaTheme="minorHAnsi"/>
      <w:lang w:eastAsia="en-US"/>
    </w:rPr>
  </w:style>
  <w:style w:type="paragraph" w:customStyle="1" w:styleId="19E71B73019C4EC5B24C7B09D6699EE732">
    <w:name w:val="19E71B73019C4EC5B24C7B09D6699EE732"/>
    <w:rsid w:val="00751A49"/>
    <w:rPr>
      <w:rFonts w:eastAsiaTheme="minorHAnsi"/>
      <w:lang w:eastAsia="en-US"/>
    </w:rPr>
  </w:style>
  <w:style w:type="paragraph" w:customStyle="1" w:styleId="16977C3E961241029B06D79C22390CE032">
    <w:name w:val="16977C3E961241029B06D79C22390CE032"/>
    <w:rsid w:val="00751A49"/>
    <w:rPr>
      <w:rFonts w:eastAsiaTheme="minorHAnsi"/>
      <w:lang w:eastAsia="en-US"/>
    </w:rPr>
  </w:style>
  <w:style w:type="paragraph" w:customStyle="1" w:styleId="1D8E1C5AF4F748B9BE9352D89A619B7F32">
    <w:name w:val="1D8E1C5AF4F748B9BE9352D89A619B7F32"/>
    <w:rsid w:val="00751A49"/>
    <w:rPr>
      <w:rFonts w:eastAsiaTheme="minorHAnsi"/>
      <w:lang w:eastAsia="en-US"/>
    </w:rPr>
  </w:style>
  <w:style w:type="paragraph" w:customStyle="1" w:styleId="C6CBD85B165A412FBBCB09C18BB71E3E32">
    <w:name w:val="C6CBD85B165A412FBBCB09C18BB71E3E32"/>
    <w:rsid w:val="00751A49"/>
    <w:rPr>
      <w:rFonts w:eastAsiaTheme="minorHAnsi"/>
      <w:lang w:eastAsia="en-US"/>
    </w:rPr>
  </w:style>
  <w:style w:type="paragraph" w:customStyle="1" w:styleId="78B316C06512475F967458D5F752A26832">
    <w:name w:val="78B316C06512475F967458D5F752A26832"/>
    <w:rsid w:val="00751A49"/>
    <w:rPr>
      <w:rFonts w:eastAsiaTheme="minorHAnsi"/>
      <w:lang w:eastAsia="en-US"/>
    </w:rPr>
  </w:style>
  <w:style w:type="paragraph" w:customStyle="1" w:styleId="1A6873804AD441B7A9ED048EB1E2ED0632">
    <w:name w:val="1A6873804AD441B7A9ED048EB1E2ED0632"/>
    <w:rsid w:val="00751A49"/>
    <w:rPr>
      <w:rFonts w:eastAsiaTheme="minorHAnsi"/>
      <w:lang w:eastAsia="en-US"/>
    </w:rPr>
  </w:style>
  <w:style w:type="paragraph" w:customStyle="1" w:styleId="F1CFA8E6F07F42419819805ECCBBFCDA32">
    <w:name w:val="F1CFA8E6F07F42419819805ECCBBFCDA32"/>
    <w:rsid w:val="00751A49"/>
    <w:rPr>
      <w:rFonts w:eastAsiaTheme="minorHAnsi"/>
      <w:lang w:eastAsia="en-US"/>
    </w:rPr>
  </w:style>
  <w:style w:type="paragraph" w:customStyle="1" w:styleId="8D559D64E855487A94204D73F511182F32">
    <w:name w:val="8D559D64E855487A94204D73F511182F32"/>
    <w:rsid w:val="00751A49"/>
    <w:rPr>
      <w:rFonts w:eastAsiaTheme="minorHAnsi"/>
      <w:lang w:eastAsia="en-US"/>
    </w:rPr>
  </w:style>
  <w:style w:type="paragraph" w:customStyle="1" w:styleId="F3B2CAE7EA2A44D4BB54C59A22B5EBDB32">
    <w:name w:val="F3B2CAE7EA2A44D4BB54C59A22B5EBDB32"/>
    <w:rsid w:val="00751A49"/>
    <w:rPr>
      <w:rFonts w:eastAsiaTheme="minorHAnsi"/>
      <w:lang w:eastAsia="en-US"/>
    </w:rPr>
  </w:style>
  <w:style w:type="paragraph" w:customStyle="1" w:styleId="9013AC699BA544009529A9AEAE0E621A32">
    <w:name w:val="9013AC699BA544009529A9AEAE0E621A32"/>
    <w:rsid w:val="00751A49"/>
    <w:rPr>
      <w:rFonts w:eastAsiaTheme="minorHAnsi"/>
      <w:lang w:eastAsia="en-US"/>
    </w:rPr>
  </w:style>
  <w:style w:type="paragraph" w:customStyle="1" w:styleId="E870FB118A3D4103AFD5308336D6C26832">
    <w:name w:val="E870FB118A3D4103AFD5308336D6C26832"/>
    <w:rsid w:val="00751A49"/>
    <w:rPr>
      <w:rFonts w:eastAsiaTheme="minorHAnsi"/>
      <w:lang w:eastAsia="en-US"/>
    </w:rPr>
  </w:style>
  <w:style w:type="paragraph" w:customStyle="1" w:styleId="EE9F792007544777AB22915D1ED22BAE31">
    <w:name w:val="EE9F792007544777AB22915D1ED22BAE31"/>
    <w:rsid w:val="00751A49"/>
    <w:rPr>
      <w:rFonts w:eastAsiaTheme="minorHAnsi"/>
      <w:lang w:eastAsia="en-US"/>
    </w:rPr>
  </w:style>
  <w:style w:type="paragraph" w:customStyle="1" w:styleId="2F3C637A96814DB39059E0C61A7A841813">
    <w:name w:val="2F3C637A96814DB39059E0C61A7A841813"/>
    <w:rsid w:val="00751A49"/>
    <w:rPr>
      <w:rFonts w:eastAsiaTheme="minorHAnsi"/>
      <w:lang w:eastAsia="en-US"/>
    </w:rPr>
  </w:style>
  <w:style w:type="paragraph" w:customStyle="1" w:styleId="4AC638CCBEFC40E899C56084983178EC13">
    <w:name w:val="4AC638CCBEFC40E899C56084983178EC13"/>
    <w:rsid w:val="00751A49"/>
    <w:rPr>
      <w:rFonts w:eastAsiaTheme="minorHAnsi"/>
      <w:lang w:eastAsia="en-US"/>
    </w:rPr>
  </w:style>
  <w:style w:type="paragraph" w:customStyle="1" w:styleId="8453F37A718E428FBE001F9D24A8D08932">
    <w:name w:val="8453F37A718E428FBE001F9D24A8D08932"/>
    <w:rsid w:val="00751A49"/>
    <w:rPr>
      <w:rFonts w:eastAsiaTheme="minorHAnsi"/>
      <w:lang w:eastAsia="en-US"/>
    </w:rPr>
  </w:style>
  <w:style w:type="paragraph" w:customStyle="1" w:styleId="E9A1387EF36941D98A505A5BE73F086431">
    <w:name w:val="E9A1387EF36941D98A505A5BE73F086431"/>
    <w:rsid w:val="00751A49"/>
    <w:rPr>
      <w:rFonts w:eastAsiaTheme="minorHAnsi"/>
      <w:lang w:eastAsia="en-US"/>
    </w:rPr>
  </w:style>
  <w:style w:type="paragraph" w:customStyle="1" w:styleId="BE4D829C058041D089B0B471EDCA416F32">
    <w:name w:val="BE4D829C058041D089B0B471EDCA416F32"/>
    <w:rsid w:val="00751A49"/>
    <w:rPr>
      <w:rFonts w:eastAsiaTheme="minorHAnsi"/>
      <w:lang w:eastAsia="en-US"/>
    </w:rPr>
  </w:style>
  <w:style w:type="paragraph" w:customStyle="1" w:styleId="3B8C77B35C5E4AC4ADD7AF3AE5AB0B8257">
    <w:name w:val="3B8C77B35C5E4AC4ADD7AF3AE5AB0B8257"/>
    <w:rsid w:val="00751A49"/>
    <w:rPr>
      <w:rFonts w:eastAsiaTheme="minorHAnsi"/>
      <w:lang w:eastAsia="en-US"/>
    </w:rPr>
  </w:style>
  <w:style w:type="paragraph" w:customStyle="1" w:styleId="698BECA26FF3401387DD740DB571459914">
    <w:name w:val="698BECA26FF3401387DD740DB571459914"/>
    <w:rsid w:val="00751A49"/>
    <w:rPr>
      <w:rFonts w:eastAsiaTheme="minorHAnsi"/>
      <w:lang w:eastAsia="en-US"/>
    </w:rPr>
  </w:style>
  <w:style w:type="paragraph" w:customStyle="1" w:styleId="588047D20D01450BAAC3BD5E350573BB57">
    <w:name w:val="588047D20D01450BAAC3BD5E350573BB57"/>
    <w:rsid w:val="00751A49"/>
    <w:rPr>
      <w:rFonts w:eastAsiaTheme="minorHAnsi"/>
      <w:lang w:eastAsia="en-US"/>
    </w:rPr>
  </w:style>
  <w:style w:type="paragraph" w:customStyle="1" w:styleId="28B373EA8FC2410EBC7143AB9DF0EF5757">
    <w:name w:val="28B373EA8FC2410EBC7143AB9DF0EF5757"/>
    <w:rsid w:val="00751A49"/>
    <w:rPr>
      <w:rFonts w:eastAsiaTheme="minorHAnsi"/>
      <w:lang w:eastAsia="en-US"/>
    </w:rPr>
  </w:style>
  <w:style w:type="paragraph" w:customStyle="1" w:styleId="DAD3CD45D4AD4A09BB25FB97496765E057">
    <w:name w:val="DAD3CD45D4AD4A09BB25FB97496765E057"/>
    <w:rsid w:val="00751A49"/>
    <w:rPr>
      <w:rFonts w:eastAsiaTheme="minorHAnsi"/>
      <w:lang w:eastAsia="en-US"/>
    </w:rPr>
  </w:style>
  <w:style w:type="paragraph" w:customStyle="1" w:styleId="CC37790E0F214B44B4CA3CD169597B2357">
    <w:name w:val="CC37790E0F214B44B4CA3CD169597B2357"/>
    <w:rsid w:val="00751A49"/>
    <w:rPr>
      <w:rFonts w:eastAsiaTheme="minorHAnsi"/>
      <w:lang w:eastAsia="en-US"/>
    </w:rPr>
  </w:style>
  <w:style w:type="paragraph" w:customStyle="1" w:styleId="A81B5D9D96AA4B0F8C926CC3BE6D746412">
    <w:name w:val="A81B5D9D96AA4B0F8C926CC3BE6D746412"/>
    <w:rsid w:val="00751A49"/>
    <w:rPr>
      <w:rFonts w:eastAsiaTheme="minorHAnsi"/>
      <w:lang w:eastAsia="en-US"/>
    </w:rPr>
  </w:style>
  <w:style w:type="paragraph" w:customStyle="1" w:styleId="A8E99F2BE45240D08E134052A35229BD14">
    <w:name w:val="A8E99F2BE45240D08E134052A35229BD14"/>
    <w:rsid w:val="00751A49"/>
    <w:rPr>
      <w:rFonts w:eastAsiaTheme="minorHAnsi"/>
      <w:lang w:eastAsia="en-US"/>
    </w:rPr>
  </w:style>
  <w:style w:type="paragraph" w:customStyle="1" w:styleId="862A369E8CBB4F938302D8E000C6201B14">
    <w:name w:val="862A369E8CBB4F938302D8E000C6201B14"/>
    <w:rsid w:val="00751A49"/>
    <w:rPr>
      <w:rFonts w:eastAsiaTheme="minorHAnsi"/>
      <w:lang w:eastAsia="en-US"/>
    </w:rPr>
  </w:style>
  <w:style w:type="paragraph" w:customStyle="1" w:styleId="93B51584125C40679A4168E5176363DC14">
    <w:name w:val="93B51584125C40679A4168E5176363DC14"/>
    <w:rsid w:val="00751A49"/>
    <w:rPr>
      <w:rFonts w:eastAsiaTheme="minorHAnsi"/>
      <w:lang w:eastAsia="en-US"/>
    </w:rPr>
  </w:style>
  <w:style w:type="paragraph" w:customStyle="1" w:styleId="F2B76A3B6D8844398A82B16D6B77734314">
    <w:name w:val="F2B76A3B6D8844398A82B16D6B77734314"/>
    <w:rsid w:val="00751A49"/>
    <w:rPr>
      <w:rFonts w:eastAsiaTheme="minorHAnsi"/>
      <w:lang w:eastAsia="en-US"/>
    </w:rPr>
  </w:style>
  <w:style w:type="paragraph" w:customStyle="1" w:styleId="25A9AD33A0A94C6E99F786520D29A41757">
    <w:name w:val="25A9AD33A0A94C6E99F786520D29A41757"/>
    <w:rsid w:val="00751A49"/>
    <w:rPr>
      <w:rFonts w:eastAsiaTheme="minorHAnsi"/>
      <w:lang w:eastAsia="en-US"/>
    </w:rPr>
  </w:style>
  <w:style w:type="paragraph" w:customStyle="1" w:styleId="14203AAEE1184457B6356CD687020D3157">
    <w:name w:val="14203AAEE1184457B6356CD687020D3157"/>
    <w:rsid w:val="00751A49"/>
    <w:rPr>
      <w:rFonts w:eastAsiaTheme="minorHAnsi"/>
      <w:lang w:eastAsia="en-US"/>
    </w:rPr>
  </w:style>
  <w:style w:type="paragraph" w:customStyle="1" w:styleId="11F312DC1E804808B825C6A011FCA05557">
    <w:name w:val="11F312DC1E804808B825C6A011FCA05557"/>
    <w:rsid w:val="00751A49"/>
    <w:rPr>
      <w:rFonts w:eastAsiaTheme="minorHAnsi"/>
      <w:lang w:eastAsia="en-US"/>
    </w:rPr>
  </w:style>
  <w:style w:type="paragraph" w:customStyle="1" w:styleId="BD2397A52FD84C37BFD4EEF8BABD171264">
    <w:name w:val="BD2397A52FD84C37BFD4EEF8BABD171264"/>
    <w:rsid w:val="00751A49"/>
    <w:rPr>
      <w:rFonts w:eastAsiaTheme="minorHAnsi"/>
      <w:lang w:eastAsia="en-US"/>
    </w:rPr>
  </w:style>
  <w:style w:type="paragraph" w:customStyle="1" w:styleId="4105F640B40B4D84A6A03D47A62E96A864">
    <w:name w:val="4105F640B40B4D84A6A03D47A62E96A864"/>
    <w:rsid w:val="00751A49"/>
    <w:rPr>
      <w:rFonts w:eastAsiaTheme="minorHAnsi"/>
      <w:lang w:eastAsia="en-US"/>
    </w:rPr>
  </w:style>
  <w:style w:type="paragraph" w:customStyle="1" w:styleId="3FF5593503784E718EC1C2E23D3AE99364">
    <w:name w:val="3FF5593503784E718EC1C2E23D3AE99364"/>
    <w:rsid w:val="00751A49"/>
    <w:rPr>
      <w:rFonts w:eastAsiaTheme="minorHAnsi"/>
      <w:lang w:eastAsia="en-US"/>
    </w:rPr>
  </w:style>
  <w:style w:type="paragraph" w:customStyle="1" w:styleId="2FBEA4872BFB429AA64E09299E46356524">
    <w:name w:val="2FBEA4872BFB429AA64E09299E46356524"/>
    <w:rsid w:val="00751A49"/>
    <w:rPr>
      <w:rFonts w:eastAsiaTheme="minorHAnsi"/>
      <w:lang w:eastAsia="en-US"/>
    </w:rPr>
  </w:style>
  <w:style w:type="paragraph" w:customStyle="1" w:styleId="6BE42FB627AF4B6CA8227FFA768CADBC63">
    <w:name w:val="6BE42FB627AF4B6CA8227FFA768CADBC63"/>
    <w:rsid w:val="00751A49"/>
    <w:rPr>
      <w:rFonts w:eastAsiaTheme="minorHAnsi"/>
      <w:lang w:eastAsia="en-US"/>
    </w:rPr>
  </w:style>
  <w:style w:type="paragraph" w:customStyle="1" w:styleId="7A6E6804A4ED4F8D894C815FFF1E8B1764">
    <w:name w:val="7A6E6804A4ED4F8D894C815FFF1E8B1764"/>
    <w:rsid w:val="00751A49"/>
    <w:rPr>
      <w:rFonts w:eastAsiaTheme="minorHAnsi"/>
      <w:lang w:eastAsia="en-US"/>
    </w:rPr>
  </w:style>
  <w:style w:type="paragraph" w:customStyle="1" w:styleId="5D82D218773642A5BFC16B32C598B7DA24">
    <w:name w:val="5D82D218773642A5BFC16B32C598B7DA24"/>
    <w:rsid w:val="00751A49"/>
    <w:rPr>
      <w:rFonts w:eastAsiaTheme="minorHAnsi"/>
      <w:lang w:eastAsia="en-US"/>
    </w:rPr>
  </w:style>
  <w:style w:type="paragraph" w:customStyle="1" w:styleId="07CCC63194244788BF58A01501FDC22F57">
    <w:name w:val="07CCC63194244788BF58A01501FDC22F57"/>
    <w:rsid w:val="00751A49"/>
    <w:rPr>
      <w:rFonts w:eastAsiaTheme="minorHAnsi"/>
      <w:lang w:eastAsia="en-US"/>
    </w:rPr>
  </w:style>
  <w:style w:type="paragraph" w:customStyle="1" w:styleId="49BDB153A86142B3B6A57305DB385CBC57">
    <w:name w:val="49BDB153A86142B3B6A57305DB385CBC57"/>
    <w:rsid w:val="00751A49"/>
    <w:rPr>
      <w:rFonts w:eastAsiaTheme="minorHAnsi"/>
      <w:lang w:eastAsia="en-US"/>
    </w:rPr>
  </w:style>
  <w:style w:type="paragraph" w:customStyle="1" w:styleId="BDB8DB2D8AC64853BFC7CDF0E528B1FF36">
    <w:name w:val="BDB8DB2D8AC64853BFC7CDF0E528B1FF36"/>
    <w:rsid w:val="00751A49"/>
    <w:rPr>
      <w:rFonts w:eastAsiaTheme="minorHAnsi"/>
      <w:lang w:eastAsia="en-US"/>
    </w:rPr>
  </w:style>
  <w:style w:type="paragraph" w:customStyle="1" w:styleId="853BCDCC24E34DCC91195A2D3FF2D8EC36">
    <w:name w:val="853BCDCC24E34DCC91195A2D3FF2D8EC36"/>
    <w:rsid w:val="00751A49"/>
    <w:rPr>
      <w:rFonts w:eastAsiaTheme="minorHAnsi"/>
      <w:lang w:eastAsia="en-US"/>
    </w:rPr>
  </w:style>
  <w:style w:type="paragraph" w:customStyle="1" w:styleId="CD2C7175AEDC4794A6B638E1755B04E636">
    <w:name w:val="CD2C7175AEDC4794A6B638E1755B04E636"/>
    <w:rsid w:val="00751A49"/>
    <w:rPr>
      <w:rFonts w:eastAsiaTheme="minorHAnsi"/>
      <w:lang w:eastAsia="en-US"/>
    </w:rPr>
  </w:style>
  <w:style w:type="paragraph" w:customStyle="1" w:styleId="6571F10473EE4EEB84165FC37C48CC6F36">
    <w:name w:val="6571F10473EE4EEB84165FC37C48CC6F36"/>
    <w:rsid w:val="00751A49"/>
    <w:rPr>
      <w:rFonts w:eastAsiaTheme="minorHAnsi"/>
      <w:lang w:eastAsia="en-US"/>
    </w:rPr>
  </w:style>
  <w:style w:type="paragraph" w:customStyle="1" w:styleId="403A7AEBB7324AF38F59B6C4AD4B199B37">
    <w:name w:val="403A7AEBB7324AF38F59B6C4AD4B199B37"/>
    <w:rsid w:val="00751A49"/>
    <w:rPr>
      <w:rFonts w:eastAsiaTheme="minorHAnsi"/>
      <w:lang w:eastAsia="en-US"/>
    </w:rPr>
  </w:style>
  <w:style w:type="paragraph" w:customStyle="1" w:styleId="9050E91C149B4FB596C46FDBC53D704837">
    <w:name w:val="9050E91C149B4FB596C46FDBC53D704837"/>
    <w:rsid w:val="00751A49"/>
    <w:rPr>
      <w:rFonts w:eastAsiaTheme="minorHAnsi"/>
      <w:lang w:eastAsia="en-US"/>
    </w:rPr>
  </w:style>
  <w:style w:type="paragraph" w:customStyle="1" w:styleId="AF932DC395D146288E5B54357CFE417837">
    <w:name w:val="AF932DC395D146288E5B54357CFE417837"/>
    <w:rsid w:val="00751A49"/>
    <w:rPr>
      <w:rFonts w:eastAsiaTheme="minorHAnsi"/>
      <w:lang w:eastAsia="en-US"/>
    </w:rPr>
  </w:style>
  <w:style w:type="paragraph" w:customStyle="1" w:styleId="6358C1DCF64C4BF98E3D28366F8F80AE37">
    <w:name w:val="6358C1DCF64C4BF98E3D28366F8F80AE37"/>
    <w:rsid w:val="00751A49"/>
    <w:rPr>
      <w:rFonts w:eastAsiaTheme="minorHAnsi"/>
      <w:lang w:eastAsia="en-US"/>
    </w:rPr>
  </w:style>
  <w:style w:type="paragraph" w:customStyle="1" w:styleId="535D5A90701E44BCA1AD75A9D6D5D73433">
    <w:name w:val="535D5A90701E44BCA1AD75A9D6D5D73433"/>
    <w:rsid w:val="00751A49"/>
    <w:rPr>
      <w:rFonts w:eastAsiaTheme="minorHAnsi"/>
      <w:lang w:eastAsia="en-US"/>
    </w:rPr>
  </w:style>
  <w:style w:type="paragraph" w:customStyle="1" w:styleId="E71720B5D8AD42E7BF5D08B9A4E7097714">
    <w:name w:val="E71720B5D8AD42E7BF5D08B9A4E7097714"/>
    <w:rsid w:val="00751A49"/>
    <w:rPr>
      <w:rFonts w:eastAsiaTheme="minorHAnsi"/>
      <w:lang w:eastAsia="en-US"/>
    </w:rPr>
  </w:style>
  <w:style w:type="paragraph" w:customStyle="1" w:styleId="F4D9BDBBC2A14734B86C1844AA9F177433">
    <w:name w:val="F4D9BDBBC2A14734B86C1844AA9F177433"/>
    <w:rsid w:val="00751A49"/>
    <w:rPr>
      <w:rFonts w:eastAsiaTheme="minorHAnsi"/>
      <w:lang w:eastAsia="en-US"/>
    </w:rPr>
  </w:style>
  <w:style w:type="paragraph" w:customStyle="1" w:styleId="4CF2865DE2094FA0808DC26319AFFB6D33">
    <w:name w:val="4CF2865DE2094FA0808DC26319AFFB6D33"/>
    <w:rsid w:val="00751A49"/>
    <w:rPr>
      <w:rFonts w:eastAsiaTheme="minorHAnsi"/>
      <w:lang w:eastAsia="en-US"/>
    </w:rPr>
  </w:style>
  <w:style w:type="paragraph" w:customStyle="1" w:styleId="2072BF0EC9EC4C5CA7F33823C67BD44633">
    <w:name w:val="2072BF0EC9EC4C5CA7F33823C67BD44633"/>
    <w:rsid w:val="00751A49"/>
    <w:rPr>
      <w:rFonts w:eastAsiaTheme="minorHAnsi"/>
      <w:lang w:eastAsia="en-US"/>
    </w:rPr>
  </w:style>
  <w:style w:type="paragraph" w:customStyle="1" w:styleId="40292A09C77648E98B89B94E41E24C0833">
    <w:name w:val="40292A09C77648E98B89B94E41E24C0833"/>
    <w:rsid w:val="00751A49"/>
    <w:rPr>
      <w:rFonts w:eastAsiaTheme="minorHAnsi"/>
      <w:lang w:eastAsia="en-US"/>
    </w:rPr>
  </w:style>
  <w:style w:type="paragraph" w:customStyle="1" w:styleId="19E71B73019C4EC5B24C7B09D6699EE733">
    <w:name w:val="19E71B73019C4EC5B24C7B09D6699EE733"/>
    <w:rsid w:val="00751A49"/>
    <w:rPr>
      <w:rFonts w:eastAsiaTheme="minorHAnsi"/>
      <w:lang w:eastAsia="en-US"/>
    </w:rPr>
  </w:style>
  <w:style w:type="paragraph" w:customStyle="1" w:styleId="16977C3E961241029B06D79C22390CE033">
    <w:name w:val="16977C3E961241029B06D79C22390CE033"/>
    <w:rsid w:val="00751A49"/>
    <w:rPr>
      <w:rFonts w:eastAsiaTheme="minorHAnsi"/>
      <w:lang w:eastAsia="en-US"/>
    </w:rPr>
  </w:style>
  <w:style w:type="paragraph" w:customStyle="1" w:styleId="1D8E1C5AF4F748B9BE9352D89A619B7F33">
    <w:name w:val="1D8E1C5AF4F748B9BE9352D89A619B7F33"/>
    <w:rsid w:val="00751A49"/>
    <w:rPr>
      <w:rFonts w:eastAsiaTheme="minorHAnsi"/>
      <w:lang w:eastAsia="en-US"/>
    </w:rPr>
  </w:style>
  <w:style w:type="paragraph" w:customStyle="1" w:styleId="C6CBD85B165A412FBBCB09C18BB71E3E33">
    <w:name w:val="C6CBD85B165A412FBBCB09C18BB71E3E33"/>
    <w:rsid w:val="00751A49"/>
    <w:rPr>
      <w:rFonts w:eastAsiaTheme="minorHAnsi"/>
      <w:lang w:eastAsia="en-US"/>
    </w:rPr>
  </w:style>
  <w:style w:type="paragraph" w:customStyle="1" w:styleId="78B316C06512475F967458D5F752A26833">
    <w:name w:val="78B316C06512475F967458D5F752A26833"/>
    <w:rsid w:val="00751A49"/>
    <w:rPr>
      <w:rFonts w:eastAsiaTheme="minorHAnsi"/>
      <w:lang w:eastAsia="en-US"/>
    </w:rPr>
  </w:style>
  <w:style w:type="paragraph" w:customStyle="1" w:styleId="1A6873804AD441B7A9ED048EB1E2ED0633">
    <w:name w:val="1A6873804AD441B7A9ED048EB1E2ED0633"/>
    <w:rsid w:val="00751A49"/>
    <w:rPr>
      <w:rFonts w:eastAsiaTheme="minorHAnsi"/>
      <w:lang w:eastAsia="en-US"/>
    </w:rPr>
  </w:style>
  <w:style w:type="paragraph" w:customStyle="1" w:styleId="F1CFA8E6F07F42419819805ECCBBFCDA33">
    <w:name w:val="F1CFA8E6F07F42419819805ECCBBFCDA33"/>
    <w:rsid w:val="00751A49"/>
    <w:rPr>
      <w:rFonts w:eastAsiaTheme="minorHAnsi"/>
      <w:lang w:eastAsia="en-US"/>
    </w:rPr>
  </w:style>
  <w:style w:type="paragraph" w:customStyle="1" w:styleId="8D559D64E855487A94204D73F511182F33">
    <w:name w:val="8D559D64E855487A94204D73F511182F33"/>
    <w:rsid w:val="00751A49"/>
    <w:rPr>
      <w:rFonts w:eastAsiaTheme="minorHAnsi"/>
      <w:lang w:eastAsia="en-US"/>
    </w:rPr>
  </w:style>
  <w:style w:type="paragraph" w:customStyle="1" w:styleId="F3B2CAE7EA2A44D4BB54C59A22B5EBDB33">
    <w:name w:val="F3B2CAE7EA2A44D4BB54C59A22B5EBDB33"/>
    <w:rsid w:val="00751A49"/>
    <w:rPr>
      <w:rFonts w:eastAsiaTheme="minorHAnsi"/>
      <w:lang w:eastAsia="en-US"/>
    </w:rPr>
  </w:style>
  <w:style w:type="paragraph" w:customStyle="1" w:styleId="9013AC699BA544009529A9AEAE0E621A33">
    <w:name w:val="9013AC699BA544009529A9AEAE0E621A33"/>
    <w:rsid w:val="00751A49"/>
    <w:rPr>
      <w:rFonts w:eastAsiaTheme="minorHAnsi"/>
      <w:lang w:eastAsia="en-US"/>
    </w:rPr>
  </w:style>
  <w:style w:type="paragraph" w:customStyle="1" w:styleId="E870FB118A3D4103AFD5308336D6C26833">
    <w:name w:val="E870FB118A3D4103AFD5308336D6C26833"/>
    <w:rsid w:val="00751A49"/>
    <w:rPr>
      <w:rFonts w:eastAsiaTheme="minorHAnsi"/>
      <w:lang w:eastAsia="en-US"/>
    </w:rPr>
  </w:style>
  <w:style w:type="paragraph" w:customStyle="1" w:styleId="EE9F792007544777AB22915D1ED22BAE32">
    <w:name w:val="EE9F792007544777AB22915D1ED22BAE32"/>
    <w:rsid w:val="00751A49"/>
    <w:rPr>
      <w:rFonts w:eastAsiaTheme="minorHAnsi"/>
      <w:lang w:eastAsia="en-US"/>
    </w:rPr>
  </w:style>
  <w:style w:type="paragraph" w:customStyle="1" w:styleId="2F3C637A96814DB39059E0C61A7A841814">
    <w:name w:val="2F3C637A96814DB39059E0C61A7A841814"/>
    <w:rsid w:val="00751A49"/>
    <w:rPr>
      <w:rFonts w:eastAsiaTheme="minorHAnsi"/>
      <w:lang w:eastAsia="en-US"/>
    </w:rPr>
  </w:style>
  <w:style w:type="paragraph" w:customStyle="1" w:styleId="4AC638CCBEFC40E899C56084983178EC14">
    <w:name w:val="4AC638CCBEFC40E899C56084983178EC14"/>
    <w:rsid w:val="00751A49"/>
    <w:rPr>
      <w:rFonts w:eastAsiaTheme="minorHAnsi"/>
      <w:lang w:eastAsia="en-US"/>
    </w:rPr>
  </w:style>
  <w:style w:type="paragraph" w:customStyle="1" w:styleId="8453F37A718E428FBE001F9D24A8D08933">
    <w:name w:val="8453F37A718E428FBE001F9D24A8D08933"/>
    <w:rsid w:val="00751A49"/>
    <w:rPr>
      <w:rFonts w:eastAsiaTheme="minorHAnsi"/>
      <w:lang w:eastAsia="en-US"/>
    </w:rPr>
  </w:style>
  <w:style w:type="paragraph" w:customStyle="1" w:styleId="E9A1387EF36941D98A505A5BE73F086432">
    <w:name w:val="E9A1387EF36941D98A505A5BE73F086432"/>
    <w:rsid w:val="00751A49"/>
    <w:rPr>
      <w:rFonts w:eastAsiaTheme="minorHAnsi"/>
      <w:lang w:eastAsia="en-US"/>
    </w:rPr>
  </w:style>
  <w:style w:type="paragraph" w:customStyle="1" w:styleId="BE4D829C058041D089B0B471EDCA416F33">
    <w:name w:val="BE4D829C058041D089B0B471EDCA416F33"/>
    <w:rsid w:val="00751A49"/>
    <w:rPr>
      <w:rFonts w:eastAsiaTheme="minorHAnsi"/>
      <w:lang w:eastAsia="en-US"/>
    </w:rPr>
  </w:style>
  <w:style w:type="paragraph" w:customStyle="1" w:styleId="5C5258CFFA4543B581AB9AB9016F0D315">
    <w:name w:val="5C5258CFFA4543B581AB9AB9016F0D315"/>
    <w:rsid w:val="00751A49"/>
    <w:rPr>
      <w:rFonts w:eastAsiaTheme="minorHAnsi"/>
      <w:lang w:eastAsia="en-US"/>
    </w:rPr>
  </w:style>
  <w:style w:type="paragraph" w:customStyle="1" w:styleId="00AC70FB50CA45EF90027F0449761EBD5">
    <w:name w:val="00AC70FB50CA45EF90027F0449761EBD5"/>
    <w:rsid w:val="00751A49"/>
    <w:rPr>
      <w:rFonts w:eastAsiaTheme="minorHAnsi"/>
      <w:lang w:eastAsia="en-US"/>
    </w:rPr>
  </w:style>
  <w:style w:type="paragraph" w:customStyle="1" w:styleId="6247BF3A1C474A68AB760FA5DB1B1F885">
    <w:name w:val="6247BF3A1C474A68AB760FA5DB1B1F885"/>
    <w:rsid w:val="00751A49"/>
    <w:rPr>
      <w:rFonts w:eastAsiaTheme="minorHAnsi"/>
      <w:lang w:eastAsia="en-US"/>
    </w:rPr>
  </w:style>
  <w:style w:type="paragraph" w:customStyle="1" w:styleId="CB479B40A1454ECDBDFF30F76366E81D5">
    <w:name w:val="CB479B40A1454ECDBDFF30F76366E81D5"/>
    <w:rsid w:val="00751A49"/>
    <w:rPr>
      <w:rFonts w:eastAsiaTheme="minorHAnsi"/>
      <w:lang w:eastAsia="en-US"/>
    </w:rPr>
  </w:style>
  <w:style w:type="paragraph" w:customStyle="1" w:styleId="0C1737E6B38A491097F92623ED37A1F55">
    <w:name w:val="0C1737E6B38A491097F92623ED37A1F55"/>
    <w:rsid w:val="00751A49"/>
    <w:rPr>
      <w:rFonts w:eastAsiaTheme="minorHAnsi"/>
      <w:lang w:eastAsia="en-US"/>
    </w:rPr>
  </w:style>
  <w:style w:type="paragraph" w:customStyle="1" w:styleId="AD634782EB034204894D132AD37A74385">
    <w:name w:val="AD634782EB034204894D132AD37A74385"/>
    <w:rsid w:val="00751A49"/>
    <w:rPr>
      <w:rFonts w:eastAsiaTheme="minorHAnsi"/>
      <w:lang w:eastAsia="en-US"/>
    </w:rPr>
  </w:style>
  <w:style w:type="paragraph" w:customStyle="1" w:styleId="CFBFF945C96848F7BDE6E7C0FA782D295">
    <w:name w:val="CFBFF945C96848F7BDE6E7C0FA782D295"/>
    <w:rsid w:val="00751A49"/>
    <w:rPr>
      <w:rFonts w:eastAsiaTheme="minorHAnsi"/>
      <w:lang w:eastAsia="en-US"/>
    </w:rPr>
  </w:style>
  <w:style w:type="paragraph" w:customStyle="1" w:styleId="DDAB3E26771D4C3CA965353D56C507A65">
    <w:name w:val="DDAB3E26771D4C3CA965353D56C507A65"/>
    <w:rsid w:val="00751A49"/>
    <w:rPr>
      <w:rFonts w:eastAsiaTheme="minorHAnsi"/>
      <w:lang w:eastAsia="en-US"/>
    </w:rPr>
  </w:style>
  <w:style w:type="paragraph" w:customStyle="1" w:styleId="609B2DBE43594A7B994343F265B5940C5">
    <w:name w:val="609B2DBE43594A7B994343F265B5940C5"/>
    <w:rsid w:val="00751A49"/>
    <w:rPr>
      <w:rFonts w:eastAsiaTheme="minorHAnsi"/>
      <w:lang w:eastAsia="en-US"/>
    </w:rPr>
  </w:style>
  <w:style w:type="paragraph" w:customStyle="1" w:styleId="3B8C77B35C5E4AC4ADD7AF3AE5AB0B8258">
    <w:name w:val="3B8C77B35C5E4AC4ADD7AF3AE5AB0B8258"/>
    <w:rsid w:val="0011328C"/>
    <w:rPr>
      <w:rFonts w:eastAsiaTheme="minorHAnsi"/>
      <w:lang w:eastAsia="en-US"/>
    </w:rPr>
  </w:style>
  <w:style w:type="paragraph" w:customStyle="1" w:styleId="698BECA26FF3401387DD740DB571459915">
    <w:name w:val="698BECA26FF3401387DD740DB571459915"/>
    <w:rsid w:val="0011328C"/>
    <w:rPr>
      <w:rFonts w:eastAsiaTheme="minorHAnsi"/>
      <w:lang w:eastAsia="en-US"/>
    </w:rPr>
  </w:style>
  <w:style w:type="paragraph" w:customStyle="1" w:styleId="588047D20D01450BAAC3BD5E350573BB58">
    <w:name w:val="588047D20D01450BAAC3BD5E350573BB58"/>
    <w:rsid w:val="0011328C"/>
    <w:rPr>
      <w:rFonts w:eastAsiaTheme="minorHAnsi"/>
      <w:lang w:eastAsia="en-US"/>
    </w:rPr>
  </w:style>
  <w:style w:type="paragraph" w:customStyle="1" w:styleId="28B373EA8FC2410EBC7143AB9DF0EF5758">
    <w:name w:val="28B373EA8FC2410EBC7143AB9DF0EF5758"/>
    <w:rsid w:val="0011328C"/>
    <w:rPr>
      <w:rFonts w:eastAsiaTheme="minorHAnsi"/>
      <w:lang w:eastAsia="en-US"/>
    </w:rPr>
  </w:style>
  <w:style w:type="paragraph" w:customStyle="1" w:styleId="DAD3CD45D4AD4A09BB25FB97496765E058">
    <w:name w:val="DAD3CD45D4AD4A09BB25FB97496765E058"/>
    <w:rsid w:val="0011328C"/>
    <w:rPr>
      <w:rFonts w:eastAsiaTheme="minorHAnsi"/>
      <w:lang w:eastAsia="en-US"/>
    </w:rPr>
  </w:style>
  <w:style w:type="paragraph" w:customStyle="1" w:styleId="CC37790E0F214B44B4CA3CD169597B2358">
    <w:name w:val="CC37790E0F214B44B4CA3CD169597B2358"/>
    <w:rsid w:val="0011328C"/>
    <w:rPr>
      <w:rFonts w:eastAsiaTheme="minorHAnsi"/>
      <w:lang w:eastAsia="en-US"/>
    </w:rPr>
  </w:style>
  <w:style w:type="paragraph" w:customStyle="1" w:styleId="A81B5D9D96AA4B0F8C926CC3BE6D746413">
    <w:name w:val="A81B5D9D96AA4B0F8C926CC3BE6D746413"/>
    <w:rsid w:val="0011328C"/>
    <w:rPr>
      <w:rFonts w:eastAsiaTheme="minorHAnsi"/>
      <w:lang w:eastAsia="en-US"/>
    </w:rPr>
  </w:style>
  <w:style w:type="paragraph" w:customStyle="1" w:styleId="A8E99F2BE45240D08E134052A35229BD15">
    <w:name w:val="A8E99F2BE45240D08E134052A35229BD15"/>
    <w:rsid w:val="0011328C"/>
    <w:rPr>
      <w:rFonts w:eastAsiaTheme="minorHAnsi"/>
      <w:lang w:eastAsia="en-US"/>
    </w:rPr>
  </w:style>
  <w:style w:type="paragraph" w:customStyle="1" w:styleId="862A369E8CBB4F938302D8E000C6201B15">
    <w:name w:val="862A369E8CBB4F938302D8E000C6201B15"/>
    <w:rsid w:val="0011328C"/>
    <w:rPr>
      <w:rFonts w:eastAsiaTheme="minorHAnsi"/>
      <w:lang w:eastAsia="en-US"/>
    </w:rPr>
  </w:style>
  <w:style w:type="paragraph" w:customStyle="1" w:styleId="93B51584125C40679A4168E5176363DC15">
    <w:name w:val="93B51584125C40679A4168E5176363DC15"/>
    <w:rsid w:val="0011328C"/>
    <w:rPr>
      <w:rFonts w:eastAsiaTheme="minorHAnsi"/>
      <w:lang w:eastAsia="en-US"/>
    </w:rPr>
  </w:style>
  <w:style w:type="paragraph" w:customStyle="1" w:styleId="F2B76A3B6D8844398A82B16D6B77734315">
    <w:name w:val="F2B76A3B6D8844398A82B16D6B77734315"/>
    <w:rsid w:val="0011328C"/>
    <w:rPr>
      <w:rFonts w:eastAsiaTheme="minorHAnsi"/>
      <w:lang w:eastAsia="en-US"/>
    </w:rPr>
  </w:style>
  <w:style w:type="paragraph" w:customStyle="1" w:styleId="25A9AD33A0A94C6E99F786520D29A41758">
    <w:name w:val="25A9AD33A0A94C6E99F786520D29A41758"/>
    <w:rsid w:val="0011328C"/>
    <w:rPr>
      <w:rFonts w:eastAsiaTheme="minorHAnsi"/>
      <w:lang w:eastAsia="en-US"/>
    </w:rPr>
  </w:style>
  <w:style w:type="paragraph" w:customStyle="1" w:styleId="14203AAEE1184457B6356CD687020D3158">
    <w:name w:val="14203AAEE1184457B6356CD687020D3158"/>
    <w:rsid w:val="0011328C"/>
    <w:rPr>
      <w:rFonts w:eastAsiaTheme="minorHAnsi"/>
      <w:lang w:eastAsia="en-US"/>
    </w:rPr>
  </w:style>
  <w:style w:type="paragraph" w:customStyle="1" w:styleId="11F312DC1E804808B825C6A011FCA05558">
    <w:name w:val="11F312DC1E804808B825C6A011FCA05558"/>
    <w:rsid w:val="0011328C"/>
    <w:rPr>
      <w:rFonts w:eastAsiaTheme="minorHAnsi"/>
      <w:lang w:eastAsia="en-US"/>
    </w:rPr>
  </w:style>
  <w:style w:type="paragraph" w:customStyle="1" w:styleId="BD2397A52FD84C37BFD4EEF8BABD171265">
    <w:name w:val="BD2397A52FD84C37BFD4EEF8BABD171265"/>
    <w:rsid w:val="0011328C"/>
    <w:rPr>
      <w:rFonts w:eastAsiaTheme="minorHAnsi"/>
      <w:lang w:eastAsia="en-US"/>
    </w:rPr>
  </w:style>
  <w:style w:type="paragraph" w:customStyle="1" w:styleId="4105F640B40B4D84A6A03D47A62E96A865">
    <w:name w:val="4105F640B40B4D84A6A03D47A62E96A865"/>
    <w:rsid w:val="0011328C"/>
    <w:rPr>
      <w:rFonts w:eastAsiaTheme="minorHAnsi"/>
      <w:lang w:eastAsia="en-US"/>
    </w:rPr>
  </w:style>
  <w:style w:type="paragraph" w:customStyle="1" w:styleId="3FF5593503784E718EC1C2E23D3AE99365">
    <w:name w:val="3FF5593503784E718EC1C2E23D3AE99365"/>
    <w:rsid w:val="0011328C"/>
    <w:rPr>
      <w:rFonts w:eastAsiaTheme="minorHAnsi"/>
      <w:lang w:eastAsia="en-US"/>
    </w:rPr>
  </w:style>
  <w:style w:type="paragraph" w:customStyle="1" w:styleId="2FBEA4872BFB429AA64E09299E46356525">
    <w:name w:val="2FBEA4872BFB429AA64E09299E46356525"/>
    <w:rsid w:val="0011328C"/>
    <w:rPr>
      <w:rFonts w:eastAsiaTheme="minorHAnsi"/>
      <w:lang w:eastAsia="en-US"/>
    </w:rPr>
  </w:style>
  <w:style w:type="paragraph" w:customStyle="1" w:styleId="6BE42FB627AF4B6CA8227FFA768CADBC64">
    <w:name w:val="6BE42FB627AF4B6CA8227FFA768CADBC64"/>
    <w:rsid w:val="0011328C"/>
    <w:rPr>
      <w:rFonts w:eastAsiaTheme="minorHAnsi"/>
      <w:lang w:eastAsia="en-US"/>
    </w:rPr>
  </w:style>
  <w:style w:type="paragraph" w:customStyle="1" w:styleId="7A6E6804A4ED4F8D894C815FFF1E8B1765">
    <w:name w:val="7A6E6804A4ED4F8D894C815FFF1E8B1765"/>
    <w:rsid w:val="0011328C"/>
    <w:rPr>
      <w:rFonts w:eastAsiaTheme="minorHAnsi"/>
      <w:lang w:eastAsia="en-US"/>
    </w:rPr>
  </w:style>
  <w:style w:type="paragraph" w:customStyle="1" w:styleId="5D82D218773642A5BFC16B32C598B7DA25">
    <w:name w:val="5D82D218773642A5BFC16B32C598B7DA25"/>
    <w:rsid w:val="0011328C"/>
    <w:rPr>
      <w:rFonts w:eastAsiaTheme="minorHAnsi"/>
      <w:lang w:eastAsia="en-US"/>
    </w:rPr>
  </w:style>
  <w:style w:type="paragraph" w:customStyle="1" w:styleId="07CCC63194244788BF58A01501FDC22F58">
    <w:name w:val="07CCC63194244788BF58A01501FDC22F58"/>
    <w:rsid w:val="0011328C"/>
    <w:rPr>
      <w:rFonts w:eastAsiaTheme="minorHAnsi"/>
      <w:lang w:eastAsia="en-US"/>
    </w:rPr>
  </w:style>
  <w:style w:type="paragraph" w:customStyle="1" w:styleId="49BDB153A86142B3B6A57305DB385CBC58">
    <w:name w:val="49BDB153A86142B3B6A57305DB385CBC58"/>
    <w:rsid w:val="0011328C"/>
    <w:rPr>
      <w:rFonts w:eastAsiaTheme="minorHAnsi"/>
      <w:lang w:eastAsia="en-US"/>
    </w:rPr>
  </w:style>
  <w:style w:type="paragraph" w:customStyle="1" w:styleId="BDB8DB2D8AC64853BFC7CDF0E528B1FF37">
    <w:name w:val="BDB8DB2D8AC64853BFC7CDF0E528B1FF37"/>
    <w:rsid w:val="0011328C"/>
    <w:rPr>
      <w:rFonts w:eastAsiaTheme="minorHAnsi"/>
      <w:lang w:eastAsia="en-US"/>
    </w:rPr>
  </w:style>
  <w:style w:type="paragraph" w:customStyle="1" w:styleId="853BCDCC24E34DCC91195A2D3FF2D8EC37">
    <w:name w:val="853BCDCC24E34DCC91195A2D3FF2D8EC37"/>
    <w:rsid w:val="0011328C"/>
    <w:rPr>
      <w:rFonts w:eastAsiaTheme="minorHAnsi"/>
      <w:lang w:eastAsia="en-US"/>
    </w:rPr>
  </w:style>
  <w:style w:type="paragraph" w:customStyle="1" w:styleId="CD2C7175AEDC4794A6B638E1755B04E637">
    <w:name w:val="CD2C7175AEDC4794A6B638E1755B04E637"/>
    <w:rsid w:val="0011328C"/>
    <w:rPr>
      <w:rFonts w:eastAsiaTheme="minorHAnsi"/>
      <w:lang w:eastAsia="en-US"/>
    </w:rPr>
  </w:style>
  <w:style w:type="paragraph" w:customStyle="1" w:styleId="6571F10473EE4EEB84165FC37C48CC6F37">
    <w:name w:val="6571F10473EE4EEB84165FC37C48CC6F37"/>
    <w:rsid w:val="0011328C"/>
    <w:rPr>
      <w:rFonts w:eastAsiaTheme="minorHAnsi"/>
      <w:lang w:eastAsia="en-US"/>
    </w:rPr>
  </w:style>
  <w:style w:type="paragraph" w:customStyle="1" w:styleId="403A7AEBB7324AF38F59B6C4AD4B199B38">
    <w:name w:val="403A7AEBB7324AF38F59B6C4AD4B199B38"/>
    <w:rsid w:val="0011328C"/>
    <w:rPr>
      <w:rFonts w:eastAsiaTheme="minorHAnsi"/>
      <w:lang w:eastAsia="en-US"/>
    </w:rPr>
  </w:style>
  <w:style w:type="paragraph" w:customStyle="1" w:styleId="9050E91C149B4FB596C46FDBC53D704838">
    <w:name w:val="9050E91C149B4FB596C46FDBC53D704838"/>
    <w:rsid w:val="0011328C"/>
    <w:rPr>
      <w:rFonts w:eastAsiaTheme="minorHAnsi"/>
      <w:lang w:eastAsia="en-US"/>
    </w:rPr>
  </w:style>
  <w:style w:type="paragraph" w:customStyle="1" w:styleId="AF932DC395D146288E5B54357CFE417838">
    <w:name w:val="AF932DC395D146288E5B54357CFE417838"/>
    <w:rsid w:val="0011328C"/>
    <w:rPr>
      <w:rFonts w:eastAsiaTheme="minorHAnsi"/>
      <w:lang w:eastAsia="en-US"/>
    </w:rPr>
  </w:style>
  <w:style w:type="paragraph" w:customStyle="1" w:styleId="6358C1DCF64C4BF98E3D28366F8F80AE38">
    <w:name w:val="6358C1DCF64C4BF98E3D28366F8F80AE38"/>
    <w:rsid w:val="0011328C"/>
    <w:rPr>
      <w:rFonts w:eastAsiaTheme="minorHAnsi"/>
      <w:lang w:eastAsia="en-US"/>
    </w:rPr>
  </w:style>
  <w:style w:type="paragraph" w:customStyle="1" w:styleId="535D5A90701E44BCA1AD75A9D6D5D73434">
    <w:name w:val="535D5A90701E44BCA1AD75A9D6D5D73434"/>
    <w:rsid w:val="0011328C"/>
    <w:rPr>
      <w:rFonts w:eastAsiaTheme="minorHAnsi"/>
      <w:lang w:eastAsia="en-US"/>
    </w:rPr>
  </w:style>
  <w:style w:type="paragraph" w:customStyle="1" w:styleId="E71720B5D8AD42E7BF5D08B9A4E7097715">
    <w:name w:val="E71720B5D8AD42E7BF5D08B9A4E7097715"/>
    <w:rsid w:val="0011328C"/>
    <w:rPr>
      <w:rFonts w:eastAsiaTheme="minorHAnsi"/>
      <w:lang w:eastAsia="en-US"/>
    </w:rPr>
  </w:style>
  <w:style w:type="paragraph" w:customStyle="1" w:styleId="F4D9BDBBC2A14734B86C1844AA9F177434">
    <w:name w:val="F4D9BDBBC2A14734B86C1844AA9F177434"/>
    <w:rsid w:val="0011328C"/>
    <w:rPr>
      <w:rFonts w:eastAsiaTheme="minorHAnsi"/>
      <w:lang w:eastAsia="en-US"/>
    </w:rPr>
  </w:style>
  <w:style w:type="paragraph" w:customStyle="1" w:styleId="4CF2865DE2094FA0808DC26319AFFB6D34">
    <w:name w:val="4CF2865DE2094FA0808DC26319AFFB6D34"/>
    <w:rsid w:val="0011328C"/>
    <w:rPr>
      <w:rFonts w:eastAsiaTheme="minorHAnsi"/>
      <w:lang w:eastAsia="en-US"/>
    </w:rPr>
  </w:style>
  <w:style w:type="paragraph" w:customStyle="1" w:styleId="2072BF0EC9EC4C5CA7F33823C67BD44634">
    <w:name w:val="2072BF0EC9EC4C5CA7F33823C67BD44634"/>
    <w:rsid w:val="0011328C"/>
    <w:rPr>
      <w:rFonts w:eastAsiaTheme="minorHAnsi"/>
      <w:lang w:eastAsia="en-US"/>
    </w:rPr>
  </w:style>
  <w:style w:type="paragraph" w:customStyle="1" w:styleId="40292A09C77648E98B89B94E41E24C0834">
    <w:name w:val="40292A09C77648E98B89B94E41E24C0834"/>
    <w:rsid w:val="0011328C"/>
    <w:rPr>
      <w:rFonts w:eastAsiaTheme="minorHAnsi"/>
      <w:lang w:eastAsia="en-US"/>
    </w:rPr>
  </w:style>
  <w:style w:type="paragraph" w:customStyle="1" w:styleId="19E71B73019C4EC5B24C7B09D6699EE734">
    <w:name w:val="19E71B73019C4EC5B24C7B09D6699EE734"/>
    <w:rsid w:val="0011328C"/>
    <w:rPr>
      <w:rFonts w:eastAsiaTheme="minorHAnsi"/>
      <w:lang w:eastAsia="en-US"/>
    </w:rPr>
  </w:style>
  <w:style w:type="paragraph" w:customStyle="1" w:styleId="16977C3E961241029B06D79C22390CE034">
    <w:name w:val="16977C3E961241029B06D79C22390CE034"/>
    <w:rsid w:val="0011328C"/>
    <w:rPr>
      <w:rFonts w:eastAsiaTheme="minorHAnsi"/>
      <w:lang w:eastAsia="en-US"/>
    </w:rPr>
  </w:style>
  <w:style w:type="paragraph" w:customStyle="1" w:styleId="1D8E1C5AF4F748B9BE9352D89A619B7F34">
    <w:name w:val="1D8E1C5AF4F748B9BE9352D89A619B7F34"/>
    <w:rsid w:val="0011328C"/>
    <w:rPr>
      <w:rFonts w:eastAsiaTheme="minorHAnsi"/>
      <w:lang w:eastAsia="en-US"/>
    </w:rPr>
  </w:style>
  <w:style w:type="paragraph" w:customStyle="1" w:styleId="C6CBD85B165A412FBBCB09C18BB71E3E34">
    <w:name w:val="C6CBD85B165A412FBBCB09C18BB71E3E34"/>
    <w:rsid w:val="0011328C"/>
    <w:rPr>
      <w:rFonts w:eastAsiaTheme="minorHAnsi"/>
      <w:lang w:eastAsia="en-US"/>
    </w:rPr>
  </w:style>
  <w:style w:type="paragraph" w:customStyle="1" w:styleId="78B316C06512475F967458D5F752A26834">
    <w:name w:val="78B316C06512475F967458D5F752A26834"/>
    <w:rsid w:val="0011328C"/>
    <w:rPr>
      <w:rFonts w:eastAsiaTheme="minorHAnsi"/>
      <w:lang w:eastAsia="en-US"/>
    </w:rPr>
  </w:style>
  <w:style w:type="paragraph" w:customStyle="1" w:styleId="1A6873804AD441B7A9ED048EB1E2ED0634">
    <w:name w:val="1A6873804AD441B7A9ED048EB1E2ED0634"/>
    <w:rsid w:val="0011328C"/>
    <w:rPr>
      <w:rFonts w:eastAsiaTheme="minorHAnsi"/>
      <w:lang w:eastAsia="en-US"/>
    </w:rPr>
  </w:style>
  <w:style w:type="paragraph" w:customStyle="1" w:styleId="F1CFA8E6F07F42419819805ECCBBFCDA34">
    <w:name w:val="F1CFA8E6F07F42419819805ECCBBFCDA34"/>
    <w:rsid w:val="0011328C"/>
    <w:rPr>
      <w:rFonts w:eastAsiaTheme="minorHAnsi"/>
      <w:lang w:eastAsia="en-US"/>
    </w:rPr>
  </w:style>
  <w:style w:type="paragraph" w:customStyle="1" w:styleId="8D559D64E855487A94204D73F511182F34">
    <w:name w:val="8D559D64E855487A94204D73F511182F34"/>
    <w:rsid w:val="0011328C"/>
    <w:rPr>
      <w:rFonts w:eastAsiaTheme="minorHAnsi"/>
      <w:lang w:eastAsia="en-US"/>
    </w:rPr>
  </w:style>
  <w:style w:type="paragraph" w:customStyle="1" w:styleId="F3B2CAE7EA2A44D4BB54C59A22B5EBDB34">
    <w:name w:val="F3B2CAE7EA2A44D4BB54C59A22B5EBDB34"/>
    <w:rsid w:val="0011328C"/>
    <w:rPr>
      <w:rFonts w:eastAsiaTheme="minorHAnsi"/>
      <w:lang w:eastAsia="en-US"/>
    </w:rPr>
  </w:style>
  <w:style w:type="paragraph" w:customStyle="1" w:styleId="9013AC699BA544009529A9AEAE0E621A34">
    <w:name w:val="9013AC699BA544009529A9AEAE0E621A34"/>
    <w:rsid w:val="0011328C"/>
    <w:rPr>
      <w:rFonts w:eastAsiaTheme="minorHAnsi"/>
      <w:lang w:eastAsia="en-US"/>
    </w:rPr>
  </w:style>
  <w:style w:type="paragraph" w:customStyle="1" w:styleId="E870FB118A3D4103AFD5308336D6C26834">
    <w:name w:val="E870FB118A3D4103AFD5308336D6C26834"/>
    <w:rsid w:val="0011328C"/>
    <w:rPr>
      <w:rFonts w:eastAsiaTheme="minorHAnsi"/>
      <w:lang w:eastAsia="en-US"/>
    </w:rPr>
  </w:style>
  <w:style w:type="paragraph" w:customStyle="1" w:styleId="EE9F792007544777AB22915D1ED22BAE33">
    <w:name w:val="EE9F792007544777AB22915D1ED22BAE33"/>
    <w:rsid w:val="0011328C"/>
    <w:rPr>
      <w:rFonts w:eastAsiaTheme="minorHAnsi"/>
      <w:lang w:eastAsia="en-US"/>
    </w:rPr>
  </w:style>
  <w:style w:type="paragraph" w:customStyle="1" w:styleId="2F3C637A96814DB39059E0C61A7A841815">
    <w:name w:val="2F3C637A96814DB39059E0C61A7A841815"/>
    <w:rsid w:val="0011328C"/>
    <w:rPr>
      <w:rFonts w:eastAsiaTheme="minorHAnsi"/>
      <w:lang w:eastAsia="en-US"/>
    </w:rPr>
  </w:style>
  <w:style w:type="paragraph" w:customStyle="1" w:styleId="4AC638CCBEFC40E899C56084983178EC15">
    <w:name w:val="4AC638CCBEFC40E899C56084983178EC15"/>
    <w:rsid w:val="0011328C"/>
    <w:rPr>
      <w:rFonts w:eastAsiaTheme="minorHAnsi"/>
      <w:lang w:eastAsia="en-US"/>
    </w:rPr>
  </w:style>
  <w:style w:type="paragraph" w:customStyle="1" w:styleId="8453F37A718E428FBE001F9D24A8D08934">
    <w:name w:val="8453F37A718E428FBE001F9D24A8D08934"/>
    <w:rsid w:val="0011328C"/>
    <w:rPr>
      <w:rFonts w:eastAsiaTheme="minorHAnsi"/>
      <w:lang w:eastAsia="en-US"/>
    </w:rPr>
  </w:style>
  <w:style w:type="paragraph" w:customStyle="1" w:styleId="E9A1387EF36941D98A505A5BE73F086433">
    <w:name w:val="E9A1387EF36941D98A505A5BE73F086433"/>
    <w:rsid w:val="0011328C"/>
    <w:rPr>
      <w:rFonts w:eastAsiaTheme="minorHAnsi"/>
      <w:lang w:eastAsia="en-US"/>
    </w:rPr>
  </w:style>
  <w:style w:type="paragraph" w:customStyle="1" w:styleId="BE4D829C058041D089B0B471EDCA416F34">
    <w:name w:val="BE4D829C058041D089B0B471EDCA416F34"/>
    <w:rsid w:val="0011328C"/>
    <w:rPr>
      <w:rFonts w:eastAsiaTheme="minorHAnsi"/>
      <w:lang w:eastAsia="en-US"/>
    </w:rPr>
  </w:style>
  <w:style w:type="paragraph" w:customStyle="1" w:styleId="15553BC265544E74BFE16AB3F47E51F3">
    <w:name w:val="15553BC265544E74BFE16AB3F47E51F3"/>
    <w:rsid w:val="0011328C"/>
    <w:rPr>
      <w:rFonts w:eastAsiaTheme="minorHAnsi"/>
      <w:lang w:eastAsia="en-US"/>
    </w:rPr>
  </w:style>
  <w:style w:type="paragraph" w:customStyle="1" w:styleId="10C3337BDD79418EA7ED47FD713DCB01">
    <w:name w:val="10C3337BDD79418EA7ED47FD713DCB01"/>
    <w:rsid w:val="0011328C"/>
    <w:rPr>
      <w:rFonts w:eastAsiaTheme="minorHAnsi"/>
      <w:lang w:eastAsia="en-US"/>
    </w:rPr>
  </w:style>
  <w:style w:type="paragraph" w:customStyle="1" w:styleId="92E92D2454554807A5C6E782B4B6D95E">
    <w:name w:val="92E92D2454554807A5C6E782B4B6D95E"/>
    <w:rsid w:val="0011328C"/>
    <w:rPr>
      <w:rFonts w:eastAsiaTheme="minorHAnsi"/>
      <w:lang w:eastAsia="en-US"/>
    </w:rPr>
  </w:style>
  <w:style w:type="paragraph" w:customStyle="1" w:styleId="0504FA7FE48B49F3843C1E0BF83A7C00">
    <w:name w:val="0504FA7FE48B49F3843C1E0BF83A7C00"/>
    <w:rsid w:val="0011328C"/>
    <w:rPr>
      <w:rFonts w:eastAsiaTheme="minorHAnsi"/>
      <w:lang w:eastAsia="en-US"/>
    </w:rPr>
  </w:style>
  <w:style w:type="paragraph" w:customStyle="1" w:styleId="19FBD2C5DF324F02B9FFC7943D1B0251">
    <w:name w:val="19FBD2C5DF324F02B9FFC7943D1B0251"/>
    <w:rsid w:val="0011328C"/>
    <w:rPr>
      <w:rFonts w:eastAsiaTheme="minorHAnsi"/>
      <w:lang w:eastAsia="en-US"/>
    </w:rPr>
  </w:style>
  <w:style w:type="paragraph" w:customStyle="1" w:styleId="B29C753C98DF4D9292F11A56018D8A84">
    <w:name w:val="B29C753C98DF4D9292F11A56018D8A84"/>
    <w:rsid w:val="0011328C"/>
    <w:rPr>
      <w:rFonts w:eastAsiaTheme="minorHAnsi"/>
      <w:lang w:eastAsia="en-US"/>
    </w:rPr>
  </w:style>
  <w:style w:type="paragraph" w:customStyle="1" w:styleId="613ECBF89F6C4E089DAB45A462BD9975">
    <w:name w:val="613ECBF89F6C4E089DAB45A462BD9975"/>
    <w:rsid w:val="0011328C"/>
    <w:rPr>
      <w:rFonts w:eastAsiaTheme="minorHAnsi"/>
      <w:lang w:eastAsia="en-US"/>
    </w:rPr>
  </w:style>
  <w:style w:type="paragraph" w:customStyle="1" w:styleId="794E56B0DA53474780179425DC3F902F">
    <w:name w:val="794E56B0DA53474780179425DC3F902F"/>
    <w:rsid w:val="0011328C"/>
    <w:rPr>
      <w:rFonts w:eastAsiaTheme="minorHAnsi"/>
      <w:lang w:eastAsia="en-US"/>
    </w:rPr>
  </w:style>
  <w:style w:type="paragraph" w:customStyle="1" w:styleId="A1DB8780E906401884C9D060C6F75303">
    <w:name w:val="A1DB8780E906401884C9D060C6F75303"/>
    <w:rsid w:val="0011328C"/>
    <w:rPr>
      <w:rFonts w:eastAsiaTheme="minorHAnsi"/>
      <w:lang w:eastAsia="en-US"/>
    </w:rPr>
  </w:style>
  <w:style w:type="paragraph" w:customStyle="1" w:styleId="29121ECF3F7A45869F0CAB2B4E0AFFCC">
    <w:name w:val="29121ECF3F7A45869F0CAB2B4E0AFFCC"/>
    <w:rsid w:val="0011328C"/>
    <w:rPr>
      <w:rFonts w:eastAsiaTheme="minorHAnsi"/>
      <w:lang w:eastAsia="en-US"/>
    </w:rPr>
  </w:style>
  <w:style w:type="paragraph" w:customStyle="1" w:styleId="F8D1263EAAE9490A9A165BBC8E6094B1">
    <w:name w:val="F8D1263EAAE9490A9A165BBC8E6094B1"/>
    <w:rsid w:val="0011328C"/>
    <w:rPr>
      <w:rFonts w:eastAsiaTheme="minorHAnsi"/>
      <w:lang w:eastAsia="en-US"/>
    </w:rPr>
  </w:style>
  <w:style w:type="paragraph" w:customStyle="1" w:styleId="98F75D844FE64859BAEC9DC41883C797">
    <w:name w:val="98F75D844FE64859BAEC9DC41883C797"/>
    <w:rsid w:val="0011328C"/>
    <w:rPr>
      <w:rFonts w:eastAsiaTheme="minorHAnsi"/>
      <w:lang w:eastAsia="en-US"/>
    </w:rPr>
  </w:style>
  <w:style w:type="paragraph" w:customStyle="1" w:styleId="E760A6C273BA4F0E856281D3068495C1">
    <w:name w:val="E760A6C273BA4F0E856281D3068495C1"/>
    <w:rsid w:val="0011328C"/>
    <w:rPr>
      <w:rFonts w:eastAsiaTheme="minorHAnsi"/>
      <w:lang w:eastAsia="en-US"/>
    </w:rPr>
  </w:style>
  <w:style w:type="paragraph" w:customStyle="1" w:styleId="6A29EB28DCA94C9AA505645D6E23E9BC">
    <w:name w:val="6A29EB28DCA94C9AA505645D6E23E9BC"/>
    <w:rsid w:val="0011328C"/>
    <w:rPr>
      <w:rFonts w:eastAsiaTheme="minorHAnsi"/>
      <w:lang w:eastAsia="en-US"/>
    </w:rPr>
  </w:style>
  <w:style w:type="paragraph" w:customStyle="1" w:styleId="1B6FEA95114C4D0188D78FE1BAE2618F">
    <w:name w:val="1B6FEA95114C4D0188D78FE1BAE2618F"/>
    <w:rsid w:val="0011328C"/>
    <w:rPr>
      <w:rFonts w:eastAsiaTheme="minorHAnsi"/>
      <w:lang w:eastAsia="en-US"/>
    </w:rPr>
  </w:style>
  <w:style w:type="paragraph" w:customStyle="1" w:styleId="3B8C77B35C5E4AC4ADD7AF3AE5AB0B8259">
    <w:name w:val="3B8C77B35C5E4AC4ADD7AF3AE5AB0B8259"/>
    <w:rsid w:val="00F725FF"/>
    <w:rPr>
      <w:rFonts w:eastAsiaTheme="minorHAnsi"/>
      <w:lang w:eastAsia="en-US"/>
    </w:rPr>
  </w:style>
  <w:style w:type="paragraph" w:customStyle="1" w:styleId="698BECA26FF3401387DD740DB571459916">
    <w:name w:val="698BECA26FF3401387DD740DB571459916"/>
    <w:rsid w:val="00F725FF"/>
    <w:rPr>
      <w:rFonts w:eastAsiaTheme="minorHAnsi"/>
      <w:lang w:eastAsia="en-US"/>
    </w:rPr>
  </w:style>
  <w:style w:type="paragraph" w:customStyle="1" w:styleId="588047D20D01450BAAC3BD5E350573BB59">
    <w:name w:val="588047D20D01450BAAC3BD5E350573BB59"/>
    <w:rsid w:val="00F725FF"/>
    <w:rPr>
      <w:rFonts w:eastAsiaTheme="minorHAnsi"/>
      <w:lang w:eastAsia="en-US"/>
    </w:rPr>
  </w:style>
  <w:style w:type="paragraph" w:customStyle="1" w:styleId="28B373EA8FC2410EBC7143AB9DF0EF5759">
    <w:name w:val="28B373EA8FC2410EBC7143AB9DF0EF5759"/>
    <w:rsid w:val="00F725FF"/>
    <w:rPr>
      <w:rFonts w:eastAsiaTheme="minorHAnsi"/>
      <w:lang w:eastAsia="en-US"/>
    </w:rPr>
  </w:style>
  <w:style w:type="paragraph" w:customStyle="1" w:styleId="DAD3CD45D4AD4A09BB25FB97496765E059">
    <w:name w:val="DAD3CD45D4AD4A09BB25FB97496765E059"/>
    <w:rsid w:val="00F725FF"/>
    <w:rPr>
      <w:rFonts w:eastAsiaTheme="minorHAnsi"/>
      <w:lang w:eastAsia="en-US"/>
    </w:rPr>
  </w:style>
  <w:style w:type="paragraph" w:customStyle="1" w:styleId="CC37790E0F214B44B4CA3CD169597B2359">
    <w:name w:val="CC37790E0F214B44B4CA3CD169597B2359"/>
    <w:rsid w:val="00F725FF"/>
    <w:rPr>
      <w:rFonts w:eastAsiaTheme="minorHAnsi"/>
      <w:lang w:eastAsia="en-US"/>
    </w:rPr>
  </w:style>
  <w:style w:type="paragraph" w:customStyle="1" w:styleId="A81B5D9D96AA4B0F8C926CC3BE6D746414">
    <w:name w:val="A81B5D9D96AA4B0F8C926CC3BE6D746414"/>
    <w:rsid w:val="00F725FF"/>
    <w:rPr>
      <w:rFonts w:eastAsiaTheme="minorHAnsi"/>
      <w:lang w:eastAsia="en-US"/>
    </w:rPr>
  </w:style>
  <w:style w:type="paragraph" w:customStyle="1" w:styleId="A8E99F2BE45240D08E134052A35229BD16">
    <w:name w:val="A8E99F2BE45240D08E134052A35229BD16"/>
    <w:rsid w:val="00F725FF"/>
    <w:rPr>
      <w:rFonts w:eastAsiaTheme="minorHAnsi"/>
      <w:lang w:eastAsia="en-US"/>
    </w:rPr>
  </w:style>
  <w:style w:type="paragraph" w:customStyle="1" w:styleId="862A369E8CBB4F938302D8E000C6201B16">
    <w:name w:val="862A369E8CBB4F938302D8E000C6201B16"/>
    <w:rsid w:val="00F725FF"/>
    <w:rPr>
      <w:rFonts w:eastAsiaTheme="minorHAnsi"/>
      <w:lang w:eastAsia="en-US"/>
    </w:rPr>
  </w:style>
  <w:style w:type="paragraph" w:customStyle="1" w:styleId="93B51584125C40679A4168E5176363DC16">
    <w:name w:val="93B51584125C40679A4168E5176363DC16"/>
    <w:rsid w:val="00F725FF"/>
    <w:rPr>
      <w:rFonts w:eastAsiaTheme="minorHAnsi"/>
      <w:lang w:eastAsia="en-US"/>
    </w:rPr>
  </w:style>
  <w:style w:type="paragraph" w:customStyle="1" w:styleId="F2B76A3B6D8844398A82B16D6B77734316">
    <w:name w:val="F2B76A3B6D8844398A82B16D6B77734316"/>
    <w:rsid w:val="00F725FF"/>
    <w:rPr>
      <w:rFonts w:eastAsiaTheme="minorHAnsi"/>
      <w:lang w:eastAsia="en-US"/>
    </w:rPr>
  </w:style>
  <w:style w:type="paragraph" w:customStyle="1" w:styleId="25A9AD33A0A94C6E99F786520D29A41759">
    <w:name w:val="25A9AD33A0A94C6E99F786520D29A41759"/>
    <w:rsid w:val="00F725FF"/>
    <w:rPr>
      <w:rFonts w:eastAsiaTheme="minorHAnsi"/>
      <w:lang w:eastAsia="en-US"/>
    </w:rPr>
  </w:style>
  <w:style w:type="paragraph" w:customStyle="1" w:styleId="14203AAEE1184457B6356CD687020D3159">
    <w:name w:val="14203AAEE1184457B6356CD687020D3159"/>
    <w:rsid w:val="00F725FF"/>
    <w:rPr>
      <w:rFonts w:eastAsiaTheme="minorHAnsi"/>
      <w:lang w:eastAsia="en-US"/>
    </w:rPr>
  </w:style>
  <w:style w:type="paragraph" w:customStyle="1" w:styleId="BD2397A52FD84C37BFD4EEF8BABD171266">
    <w:name w:val="BD2397A52FD84C37BFD4EEF8BABD171266"/>
    <w:rsid w:val="00F725FF"/>
    <w:rPr>
      <w:rFonts w:eastAsiaTheme="minorHAnsi"/>
      <w:lang w:eastAsia="en-US"/>
    </w:rPr>
  </w:style>
  <w:style w:type="paragraph" w:customStyle="1" w:styleId="4105F640B40B4D84A6A03D47A62E96A866">
    <w:name w:val="4105F640B40B4D84A6A03D47A62E96A866"/>
    <w:rsid w:val="00F725FF"/>
    <w:rPr>
      <w:rFonts w:eastAsiaTheme="minorHAnsi"/>
      <w:lang w:eastAsia="en-US"/>
    </w:rPr>
  </w:style>
  <w:style w:type="paragraph" w:customStyle="1" w:styleId="3FF5593503784E718EC1C2E23D3AE99366">
    <w:name w:val="3FF5593503784E718EC1C2E23D3AE99366"/>
    <w:rsid w:val="00F725FF"/>
    <w:rPr>
      <w:rFonts w:eastAsiaTheme="minorHAnsi"/>
      <w:lang w:eastAsia="en-US"/>
    </w:rPr>
  </w:style>
  <w:style w:type="paragraph" w:customStyle="1" w:styleId="2FBEA4872BFB429AA64E09299E46356526">
    <w:name w:val="2FBEA4872BFB429AA64E09299E46356526"/>
    <w:rsid w:val="00F725FF"/>
    <w:rPr>
      <w:rFonts w:eastAsiaTheme="minorHAnsi"/>
      <w:lang w:eastAsia="en-US"/>
    </w:rPr>
  </w:style>
  <w:style w:type="paragraph" w:customStyle="1" w:styleId="6BE42FB627AF4B6CA8227FFA768CADBC65">
    <w:name w:val="6BE42FB627AF4B6CA8227FFA768CADBC65"/>
    <w:rsid w:val="00F725FF"/>
    <w:rPr>
      <w:rFonts w:eastAsiaTheme="minorHAnsi"/>
      <w:lang w:eastAsia="en-US"/>
    </w:rPr>
  </w:style>
  <w:style w:type="paragraph" w:customStyle="1" w:styleId="7A6E6804A4ED4F8D894C815FFF1E8B1766">
    <w:name w:val="7A6E6804A4ED4F8D894C815FFF1E8B1766"/>
    <w:rsid w:val="00F725FF"/>
    <w:rPr>
      <w:rFonts w:eastAsiaTheme="minorHAnsi"/>
      <w:lang w:eastAsia="en-US"/>
    </w:rPr>
  </w:style>
  <w:style w:type="paragraph" w:customStyle="1" w:styleId="5D82D218773642A5BFC16B32C598B7DA26">
    <w:name w:val="5D82D218773642A5BFC16B32C598B7DA26"/>
    <w:rsid w:val="00F725FF"/>
    <w:rPr>
      <w:rFonts w:eastAsiaTheme="minorHAnsi"/>
      <w:lang w:eastAsia="en-US"/>
    </w:rPr>
  </w:style>
  <w:style w:type="paragraph" w:customStyle="1" w:styleId="07CCC63194244788BF58A01501FDC22F59">
    <w:name w:val="07CCC63194244788BF58A01501FDC22F59"/>
    <w:rsid w:val="00F725FF"/>
    <w:rPr>
      <w:rFonts w:eastAsiaTheme="minorHAnsi"/>
      <w:lang w:eastAsia="en-US"/>
    </w:rPr>
  </w:style>
  <w:style w:type="paragraph" w:customStyle="1" w:styleId="49BDB153A86142B3B6A57305DB385CBC59">
    <w:name w:val="49BDB153A86142B3B6A57305DB385CBC59"/>
    <w:rsid w:val="00F725FF"/>
    <w:rPr>
      <w:rFonts w:eastAsiaTheme="minorHAnsi"/>
      <w:lang w:eastAsia="en-US"/>
    </w:rPr>
  </w:style>
  <w:style w:type="paragraph" w:customStyle="1" w:styleId="BDB8DB2D8AC64853BFC7CDF0E528B1FF38">
    <w:name w:val="BDB8DB2D8AC64853BFC7CDF0E528B1FF38"/>
    <w:rsid w:val="00F725FF"/>
    <w:rPr>
      <w:rFonts w:eastAsiaTheme="minorHAnsi"/>
      <w:lang w:eastAsia="en-US"/>
    </w:rPr>
  </w:style>
  <w:style w:type="paragraph" w:customStyle="1" w:styleId="853BCDCC24E34DCC91195A2D3FF2D8EC38">
    <w:name w:val="853BCDCC24E34DCC91195A2D3FF2D8EC38"/>
    <w:rsid w:val="00F725FF"/>
    <w:rPr>
      <w:rFonts w:eastAsiaTheme="minorHAnsi"/>
      <w:lang w:eastAsia="en-US"/>
    </w:rPr>
  </w:style>
  <w:style w:type="paragraph" w:customStyle="1" w:styleId="CD2C7175AEDC4794A6B638E1755B04E638">
    <w:name w:val="CD2C7175AEDC4794A6B638E1755B04E638"/>
    <w:rsid w:val="00F725FF"/>
    <w:rPr>
      <w:rFonts w:eastAsiaTheme="minorHAnsi"/>
      <w:lang w:eastAsia="en-US"/>
    </w:rPr>
  </w:style>
  <w:style w:type="paragraph" w:customStyle="1" w:styleId="6571F10473EE4EEB84165FC37C48CC6F38">
    <w:name w:val="6571F10473EE4EEB84165FC37C48CC6F38"/>
    <w:rsid w:val="00F725FF"/>
    <w:rPr>
      <w:rFonts w:eastAsiaTheme="minorHAnsi"/>
      <w:lang w:eastAsia="en-US"/>
    </w:rPr>
  </w:style>
  <w:style w:type="paragraph" w:customStyle="1" w:styleId="403A7AEBB7324AF38F59B6C4AD4B199B39">
    <w:name w:val="403A7AEBB7324AF38F59B6C4AD4B199B39"/>
    <w:rsid w:val="00F725FF"/>
    <w:rPr>
      <w:rFonts w:eastAsiaTheme="minorHAnsi"/>
      <w:lang w:eastAsia="en-US"/>
    </w:rPr>
  </w:style>
  <w:style w:type="paragraph" w:customStyle="1" w:styleId="9050E91C149B4FB596C46FDBC53D704839">
    <w:name w:val="9050E91C149B4FB596C46FDBC53D704839"/>
    <w:rsid w:val="00F725FF"/>
    <w:rPr>
      <w:rFonts w:eastAsiaTheme="minorHAnsi"/>
      <w:lang w:eastAsia="en-US"/>
    </w:rPr>
  </w:style>
  <w:style w:type="paragraph" w:customStyle="1" w:styleId="AF932DC395D146288E5B54357CFE417839">
    <w:name w:val="AF932DC395D146288E5B54357CFE417839"/>
    <w:rsid w:val="00F725FF"/>
    <w:rPr>
      <w:rFonts w:eastAsiaTheme="minorHAnsi"/>
      <w:lang w:eastAsia="en-US"/>
    </w:rPr>
  </w:style>
  <w:style w:type="paragraph" w:customStyle="1" w:styleId="6358C1DCF64C4BF98E3D28366F8F80AE39">
    <w:name w:val="6358C1DCF64C4BF98E3D28366F8F80AE39"/>
    <w:rsid w:val="00F725FF"/>
    <w:rPr>
      <w:rFonts w:eastAsiaTheme="minorHAnsi"/>
      <w:lang w:eastAsia="en-US"/>
    </w:rPr>
  </w:style>
  <w:style w:type="paragraph" w:customStyle="1" w:styleId="535D5A90701E44BCA1AD75A9D6D5D73435">
    <w:name w:val="535D5A90701E44BCA1AD75A9D6D5D73435"/>
    <w:rsid w:val="00F725FF"/>
    <w:rPr>
      <w:rFonts w:eastAsiaTheme="minorHAnsi"/>
      <w:lang w:eastAsia="en-US"/>
    </w:rPr>
  </w:style>
  <w:style w:type="paragraph" w:customStyle="1" w:styleId="E71720B5D8AD42E7BF5D08B9A4E7097716">
    <w:name w:val="E71720B5D8AD42E7BF5D08B9A4E7097716"/>
    <w:rsid w:val="00F725FF"/>
    <w:rPr>
      <w:rFonts w:eastAsiaTheme="minorHAnsi"/>
      <w:lang w:eastAsia="en-US"/>
    </w:rPr>
  </w:style>
  <w:style w:type="paragraph" w:customStyle="1" w:styleId="F4D9BDBBC2A14734B86C1844AA9F177435">
    <w:name w:val="F4D9BDBBC2A14734B86C1844AA9F177435"/>
    <w:rsid w:val="00F725FF"/>
    <w:rPr>
      <w:rFonts w:eastAsiaTheme="minorHAnsi"/>
      <w:lang w:eastAsia="en-US"/>
    </w:rPr>
  </w:style>
  <w:style w:type="paragraph" w:customStyle="1" w:styleId="4CF2865DE2094FA0808DC26319AFFB6D35">
    <w:name w:val="4CF2865DE2094FA0808DC26319AFFB6D35"/>
    <w:rsid w:val="00F725FF"/>
    <w:rPr>
      <w:rFonts w:eastAsiaTheme="minorHAnsi"/>
      <w:lang w:eastAsia="en-US"/>
    </w:rPr>
  </w:style>
  <w:style w:type="paragraph" w:customStyle="1" w:styleId="2072BF0EC9EC4C5CA7F33823C67BD44635">
    <w:name w:val="2072BF0EC9EC4C5CA7F33823C67BD44635"/>
    <w:rsid w:val="00F725FF"/>
    <w:rPr>
      <w:rFonts w:eastAsiaTheme="minorHAnsi"/>
      <w:lang w:eastAsia="en-US"/>
    </w:rPr>
  </w:style>
  <w:style w:type="paragraph" w:customStyle="1" w:styleId="40292A09C77648E98B89B94E41E24C0835">
    <w:name w:val="40292A09C77648E98B89B94E41E24C0835"/>
    <w:rsid w:val="00F725FF"/>
    <w:rPr>
      <w:rFonts w:eastAsiaTheme="minorHAnsi"/>
      <w:lang w:eastAsia="en-US"/>
    </w:rPr>
  </w:style>
  <w:style w:type="paragraph" w:customStyle="1" w:styleId="19E71B73019C4EC5B24C7B09D6699EE735">
    <w:name w:val="19E71B73019C4EC5B24C7B09D6699EE735"/>
    <w:rsid w:val="00F725FF"/>
    <w:rPr>
      <w:rFonts w:eastAsiaTheme="minorHAnsi"/>
      <w:lang w:eastAsia="en-US"/>
    </w:rPr>
  </w:style>
  <w:style w:type="paragraph" w:customStyle="1" w:styleId="16977C3E961241029B06D79C22390CE035">
    <w:name w:val="16977C3E961241029B06D79C22390CE035"/>
    <w:rsid w:val="00F725FF"/>
    <w:rPr>
      <w:rFonts w:eastAsiaTheme="minorHAnsi"/>
      <w:lang w:eastAsia="en-US"/>
    </w:rPr>
  </w:style>
  <w:style w:type="paragraph" w:customStyle="1" w:styleId="1D8E1C5AF4F748B9BE9352D89A619B7F35">
    <w:name w:val="1D8E1C5AF4F748B9BE9352D89A619B7F35"/>
    <w:rsid w:val="00F725FF"/>
    <w:rPr>
      <w:rFonts w:eastAsiaTheme="minorHAnsi"/>
      <w:lang w:eastAsia="en-US"/>
    </w:rPr>
  </w:style>
  <w:style w:type="paragraph" w:customStyle="1" w:styleId="C6CBD85B165A412FBBCB09C18BB71E3E35">
    <w:name w:val="C6CBD85B165A412FBBCB09C18BB71E3E35"/>
    <w:rsid w:val="00F725FF"/>
    <w:rPr>
      <w:rFonts w:eastAsiaTheme="minorHAnsi"/>
      <w:lang w:eastAsia="en-US"/>
    </w:rPr>
  </w:style>
  <w:style w:type="paragraph" w:customStyle="1" w:styleId="78B316C06512475F967458D5F752A26835">
    <w:name w:val="78B316C06512475F967458D5F752A26835"/>
    <w:rsid w:val="00F725FF"/>
    <w:rPr>
      <w:rFonts w:eastAsiaTheme="minorHAnsi"/>
      <w:lang w:eastAsia="en-US"/>
    </w:rPr>
  </w:style>
  <w:style w:type="paragraph" w:customStyle="1" w:styleId="1A6873804AD441B7A9ED048EB1E2ED0635">
    <w:name w:val="1A6873804AD441B7A9ED048EB1E2ED0635"/>
    <w:rsid w:val="00F725FF"/>
    <w:rPr>
      <w:rFonts w:eastAsiaTheme="minorHAnsi"/>
      <w:lang w:eastAsia="en-US"/>
    </w:rPr>
  </w:style>
  <w:style w:type="paragraph" w:customStyle="1" w:styleId="F1CFA8E6F07F42419819805ECCBBFCDA35">
    <w:name w:val="F1CFA8E6F07F42419819805ECCBBFCDA35"/>
    <w:rsid w:val="00F725FF"/>
    <w:rPr>
      <w:rFonts w:eastAsiaTheme="minorHAnsi"/>
      <w:lang w:eastAsia="en-US"/>
    </w:rPr>
  </w:style>
  <w:style w:type="paragraph" w:customStyle="1" w:styleId="8D559D64E855487A94204D73F511182F35">
    <w:name w:val="8D559D64E855487A94204D73F511182F35"/>
    <w:rsid w:val="00F725FF"/>
    <w:rPr>
      <w:rFonts w:eastAsiaTheme="minorHAnsi"/>
      <w:lang w:eastAsia="en-US"/>
    </w:rPr>
  </w:style>
  <w:style w:type="paragraph" w:customStyle="1" w:styleId="8453F37A718E428FBE001F9D24A8D08935">
    <w:name w:val="8453F37A718E428FBE001F9D24A8D08935"/>
    <w:rsid w:val="00F725FF"/>
    <w:rPr>
      <w:rFonts w:eastAsiaTheme="minorHAnsi"/>
      <w:lang w:eastAsia="en-US"/>
    </w:rPr>
  </w:style>
  <w:style w:type="paragraph" w:customStyle="1" w:styleId="E9A1387EF36941D98A505A5BE73F086434">
    <w:name w:val="E9A1387EF36941D98A505A5BE73F086434"/>
    <w:rsid w:val="00F725FF"/>
    <w:rPr>
      <w:rFonts w:eastAsiaTheme="minorHAnsi"/>
      <w:lang w:eastAsia="en-US"/>
    </w:rPr>
  </w:style>
  <w:style w:type="paragraph" w:customStyle="1" w:styleId="BE4D829C058041D089B0B471EDCA416F35">
    <w:name w:val="BE4D829C058041D089B0B471EDCA416F35"/>
    <w:rsid w:val="00F725FF"/>
    <w:rPr>
      <w:rFonts w:eastAsiaTheme="minorHAnsi"/>
      <w:lang w:eastAsia="en-US"/>
    </w:rPr>
  </w:style>
  <w:style w:type="paragraph" w:customStyle="1" w:styleId="B2D6283A6D1A42978DE63C64D85DD001">
    <w:name w:val="B2D6283A6D1A42978DE63C64D85DD001"/>
    <w:rsid w:val="00F725FF"/>
    <w:rPr>
      <w:rFonts w:eastAsiaTheme="minorHAnsi"/>
      <w:lang w:eastAsia="en-US"/>
    </w:rPr>
  </w:style>
  <w:style w:type="paragraph" w:customStyle="1" w:styleId="2446946EB98844048CE477D91C53E8BF">
    <w:name w:val="2446946EB98844048CE477D91C53E8BF"/>
    <w:rsid w:val="00F725FF"/>
    <w:rPr>
      <w:rFonts w:eastAsiaTheme="minorHAnsi"/>
      <w:lang w:eastAsia="en-US"/>
    </w:rPr>
  </w:style>
  <w:style w:type="paragraph" w:customStyle="1" w:styleId="2CBE5CF7300149A19C5FBBA3C7700DEC">
    <w:name w:val="2CBE5CF7300149A19C5FBBA3C7700DEC"/>
    <w:rsid w:val="00F725FF"/>
    <w:rPr>
      <w:rFonts w:eastAsiaTheme="minorHAnsi"/>
      <w:lang w:eastAsia="en-US"/>
    </w:rPr>
  </w:style>
  <w:style w:type="paragraph" w:customStyle="1" w:styleId="8798803BE59B499EA67AFDFF850A8979">
    <w:name w:val="8798803BE59B499EA67AFDFF850A8979"/>
    <w:rsid w:val="00F725FF"/>
    <w:rPr>
      <w:rFonts w:eastAsiaTheme="minorHAnsi"/>
      <w:lang w:eastAsia="en-US"/>
    </w:rPr>
  </w:style>
  <w:style w:type="paragraph" w:customStyle="1" w:styleId="91F318C3F5864A1FB169C00BC25CAF29">
    <w:name w:val="91F318C3F5864A1FB169C00BC25CAF29"/>
    <w:rsid w:val="00F725FF"/>
    <w:rPr>
      <w:rFonts w:eastAsiaTheme="minorHAnsi"/>
      <w:lang w:eastAsia="en-US"/>
    </w:rPr>
  </w:style>
  <w:style w:type="paragraph" w:customStyle="1" w:styleId="77ED2050401E4CEBAE2C7FE805AFB8FF">
    <w:name w:val="77ED2050401E4CEBAE2C7FE805AFB8FF"/>
    <w:rsid w:val="00F725FF"/>
    <w:rPr>
      <w:rFonts w:eastAsiaTheme="minorHAnsi"/>
      <w:lang w:eastAsia="en-US"/>
    </w:rPr>
  </w:style>
  <w:style w:type="paragraph" w:customStyle="1" w:styleId="ED18E760C57E40D0AF34031C205DA3EE">
    <w:name w:val="ED18E760C57E40D0AF34031C205DA3EE"/>
    <w:rsid w:val="00F725FF"/>
    <w:rPr>
      <w:rFonts w:eastAsiaTheme="minorHAnsi"/>
      <w:lang w:eastAsia="en-US"/>
    </w:rPr>
  </w:style>
  <w:style w:type="paragraph" w:customStyle="1" w:styleId="030EB744B48D49A484FB1B97534CC050">
    <w:name w:val="030EB744B48D49A484FB1B97534CC050"/>
    <w:rsid w:val="00F725FF"/>
    <w:rPr>
      <w:rFonts w:eastAsiaTheme="minorHAnsi"/>
      <w:lang w:eastAsia="en-US"/>
    </w:rPr>
  </w:style>
  <w:style w:type="paragraph" w:customStyle="1" w:styleId="E3DBEBA3B27649A58294D166C02ADE1D">
    <w:name w:val="E3DBEBA3B27649A58294D166C02ADE1D"/>
    <w:rsid w:val="00F725FF"/>
    <w:rPr>
      <w:rFonts w:eastAsiaTheme="minorHAnsi"/>
      <w:lang w:eastAsia="en-US"/>
    </w:rPr>
  </w:style>
  <w:style w:type="paragraph" w:customStyle="1" w:styleId="3B8C77B35C5E4AC4ADD7AF3AE5AB0B8260">
    <w:name w:val="3B8C77B35C5E4AC4ADD7AF3AE5AB0B8260"/>
    <w:rsid w:val="00F725FF"/>
    <w:rPr>
      <w:rFonts w:eastAsiaTheme="minorHAnsi"/>
      <w:lang w:eastAsia="en-US"/>
    </w:rPr>
  </w:style>
  <w:style w:type="paragraph" w:customStyle="1" w:styleId="698BECA26FF3401387DD740DB571459917">
    <w:name w:val="698BECA26FF3401387DD740DB571459917"/>
    <w:rsid w:val="00F725FF"/>
    <w:rPr>
      <w:rFonts w:eastAsiaTheme="minorHAnsi"/>
      <w:lang w:eastAsia="en-US"/>
    </w:rPr>
  </w:style>
  <w:style w:type="paragraph" w:customStyle="1" w:styleId="588047D20D01450BAAC3BD5E350573BB60">
    <w:name w:val="588047D20D01450BAAC3BD5E350573BB60"/>
    <w:rsid w:val="00F725FF"/>
    <w:rPr>
      <w:rFonts w:eastAsiaTheme="minorHAnsi"/>
      <w:lang w:eastAsia="en-US"/>
    </w:rPr>
  </w:style>
  <w:style w:type="paragraph" w:customStyle="1" w:styleId="28B373EA8FC2410EBC7143AB9DF0EF5760">
    <w:name w:val="28B373EA8FC2410EBC7143AB9DF0EF5760"/>
    <w:rsid w:val="00F725FF"/>
    <w:rPr>
      <w:rFonts w:eastAsiaTheme="minorHAnsi"/>
      <w:lang w:eastAsia="en-US"/>
    </w:rPr>
  </w:style>
  <w:style w:type="paragraph" w:customStyle="1" w:styleId="DAD3CD45D4AD4A09BB25FB97496765E060">
    <w:name w:val="DAD3CD45D4AD4A09BB25FB97496765E060"/>
    <w:rsid w:val="00F725FF"/>
    <w:rPr>
      <w:rFonts w:eastAsiaTheme="minorHAnsi"/>
      <w:lang w:eastAsia="en-US"/>
    </w:rPr>
  </w:style>
  <w:style w:type="paragraph" w:customStyle="1" w:styleId="CC37790E0F214B44B4CA3CD169597B2360">
    <w:name w:val="CC37790E0F214B44B4CA3CD169597B2360"/>
    <w:rsid w:val="00F725FF"/>
    <w:rPr>
      <w:rFonts w:eastAsiaTheme="minorHAnsi"/>
      <w:lang w:eastAsia="en-US"/>
    </w:rPr>
  </w:style>
  <w:style w:type="paragraph" w:customStyle="1" w:styleId="A81B5D9D96AA4B0F8C926CC3BE6D746415">
    <w:name w:val="A81B5D9D96AA4B0F8C926CC3BE6D746415"/>
    <w:rsid w:val="00F725FF"/>
    <w:rPr>
      <w:rFonts w:eastAsiaTheme="minorHAnsi"/>
      <w:lang w:eastAsia="en-US"/>
    </w:rPr>
  </w:style>
  <w:style w:type="paragraph" w:customStyle="1" w:styleId="A8E99F2BE45240D08E134052A35229BD17">
    <w:name w:val="A8E99F2BE45240D08E134052A35229BD17"/>
    <w:rsid w:val="00F725FF"/>
    <w:rPr>
      <w:rFonts w:eastAsiaTheme="minorHAnsi"/>
      <w:lang w:eastAsia="en-US"/>
    </w:rPr>
  </w:style>
  <w:style w:type="paragraph" w:customStyle="1" w:styleId="862A369E8CBB4F938302D8E000C6201B17">
    <w:name w:val="862A369E8CBB4F938302D8E000C6201B17"/>
    <w:rsid w:val="00F725FF"/>
    <w:rPr>
      <w:rFonts w:eastAsiaTheme="minorHAnsi"/>
      <w:lang w:eastAsia="en-US"/>
    </w:rPr>
  </w:style>
  <w:style w:type="paragraph" w:customStyle="1" w:styleId="93B51584125C40679A4168E5176363DC17">
    <w:name w:val="93B51584125C40679A4168E5176363DC17"/>
    <w:rsid w:val="00F725FF"/>
    <w:rPr>
      <w:rFonts w:eastAsiaTheme="minorHAnsi"/>
      <w:lang w:eastAsia="en-US"/>
    </w:rPr>
  </w:style>
  <w:style w:type="paragraph" w:customStyle="1" w:styleId="F2B76A3B6D8844398A82B16D6B77734317">
    <w:name w:val="F2B76A3B6D8844398A82B16D6B77734317"/>
    <w:rsid w:val="00F725FF"/>
    <w:rPr>
      <w:rFonts w:eastAsiaTheme="minorHAnsi"/>
      <w:lang w:eastAsia="en-US"/>
    </w:rPr>
  </w:style>
  <w:style w:type="paragraph" w:customStyle="1" w:styleId="25A9AD33A0A94C6E99F786520D29A41760">
    <w:name w:val="25A9AD33A0A94C6E99F786520D29A41760"/>
    <w:rsid w:val="00F725FF"/>
    <w:rPr>
      <w:rFonts w:eastAsiaTheme="minorHAnsi"/>
      <w:lang w:eastAsia="en-US"/>
    </w:rPr>
  </w:style>
  <w:style w:type="paragraph" w:customStyle="1" w:styleId="14203AAEE1184457B6356CD687020D3160">
    <w:name w:val="14203AAEE1184457B6356CD687020D3160"/>
    <w:rsid w:val="00F725FF"/>
    <w:rPr>
      <w:rFonts w:eastAsiaTheme="minorHAnsi"/>
      <w:lang w:eastAsia="en-US"/>
    </w:rPr>
  </w:style>
  <w:style w:type="paragraph" w:customStyle="1" w:styleId="BD2397A52FD84C37BFD4EEF8BABD171267">
    <w:name w:val="BD2397A52FD84C37BFD4EEF8BABD171267"/>
    <w:rsid w:val="00F725FF"/>
    <w:rPr>
      <w:rFonts w:eastAsiaTheme="minorHAnsi"/>
      <w:lang w:eastAsia="en-US"/>
    </w:rPr>
  </w:style>
  <w:style w:type="paragraph" w:customStyle="1" w:styleId="4105F640B40B4D84A6A03D47A62E96A867">
    <w:name w:val="4105F640B40B4D84A6A03D47A62E96A867"/>
    <w:rsid w:val="00F725FF"/>
    <w:rPr>
      <w:rFonts w:eastAsiaTheme="minorHAnsi"/>
      <w:lang w:eastAsia="en-US"/>
    </w:rPr>
  </w:style>
  <w:style w:type="paragraph" w:customStyle="1" w:styleId="3FF5593503784E718EC1C2E23D3AE99367">
    <w:name w:val="3FF5593503784E718EC1C2E23D3AE99367"/>
    <w:rsid w:val="00F725FF"/>
    <w:rPr>
      <w:rFonts w:eastAsiaTheme="minorHAnsi"/>
      <w:lang w:eastAsia="en-US"/>
    </w:rPr>
  </w:style>
  <w:style w:type="paragraph" w:customStyle="1" w:styleId="2FBEA4872BFB429AA64E09299E46356527">
    <w:name w:val="2FBEA4872BFB429AA64E09299E46356527"/>
    <w:rsid w:val="00F725FF"/>
    <w:rPr>
      <w:rFonts w:eastAsiaTheme="minorHAnsi"/>
      <w:lang w:eastAsia="en-US"/>
    </w:rPr>
  </w:style>
  <w:style w:type="paragraph" w:customStyle="1" w:styleId="6BE42FB627AF4B6CA8227FFA768CADBC66">
    <w:name w:val="6BE42FB627AF4B6CA8227FFA768CADBC66"/>
    <w:rsid w:val="00F725FF"/>
    <w:rPr>
      <w:rFonts w:eastAsiaTheme="minorHAnsi"/>
      <w:lang w:eastAsia="en-US"/>
    </w:rPr>
  </w:style>
  <w:style w:type="paragraph" w:customStyle="1" w:styleId="7A6E6804A4ED4F8D894C815FFF1E8B1767">
    <w:name w:val="7A6E6804A4ED4F8D894C815FFF1E8B1767"/>
    <w:rsid w:val="00F725FF"/>
    <w:rPr>
      <w:rFonts w:eastAsiaTheme="minorHAnsi"/>
      <w:lang w:eastAsia="en-US"/>
    </w:rPr>
  </w:style>
  <w:style w:type="paragraph" w:customStyle="1" w:styleId="5D82D218773642A5BFC16B32C598B7DA27">
    <w:name w:val="5D82D218773642A5BFC16B32C598B7DA27"/>
    <w:rsid w:val="00F725FF"/>
    <w:rPr>
      <w:rFonts w:eastAsiaTheme="minorHAnsi"/>
      <w:lang w:eastAsia="en-US"/>
    </w:rPr>
  </w:style>
  <w:style w:type="paragraph" w:customStyle="1" w:styleId="07CCC63194244788BF58A01501FDC22F60">
    <w:name w:val="07CCC63194244788BF58A01501FDC22F60"/>
    <w:rsid w:val="00F725FF"/>
    <w:rPr>
      <w:rFonts w:eastAsiaTheme="minorHAnsi"/>
      <w:lang w:eastAsia="en-US"/>
    </w:rPr>
  </w:style>
  <w:style w:type="paragraph" w:customStyle="1" w:styleId="49BDB153A86142B3B6A57305DB385CBC60">
    <w:name w:val="49BDB153A86142B3B6A57305DB385CBC60"/>
    <w:rsid w:val="00F725FF"/>
    <w:rPr>
      <w:rFonts w:eastAsiaTheme="minorHAnsi"/>
      <w:lang w:eastAsia="en-US"/>
    </w:rPr>
  </w:style>
  <w:style w:type="paragraph" w:customStyle="1" w:styleId="BDB8DB2D8AC64853BFC7CDF0E528B1FF39">
    <w:name w:val="BDB8DB2D8AC64853BFC7CDF0E528B1FF39"/>
    <w:rsid w:val="00F725FF"/>
    <w:rPr>
      <w:rFonts w:eastAsiaTheme="minorHAnsi"/>
      <w:lang w:eastAsia="en-US"/>
    </w:rPr>
  </w:style>
  <w:style w:type="paragraph" w:customStyle="1" w:styleId="853BCDCC24E34DCC91195A2D3FF2D8EC39">
    <w:name w:val="853BCDCC24E34DCC91195A2D3FF2D8EC39"/>
    <w:rsid w:val="00F725FF"/>
    <w:rPr>
      <w:rFonts w:eastAsiaTheme="minorHAnsi"/>
      <w:lang w:eastAsia="en-US"/>
    </w:rPr>
  </w:style>
  <w:style w:type="paragraph" w:customStyle="1" w:styleId="CD2C7175AEDC4794A6B638E1755B04E639">
    <w:name w:val="CD2C7175AEDC4794A6B638E1755B04E639"/>
    <w:rsid w:val="00F725FF"/>
    <w:rPr>
      <w:rFonts w:eastAsiaTheme="minorHAnsi"/>
      <w:lang w:eastAsia="en-US"/>
    </w:rPr>
  </w:style>
  <w:style w:type="paragraph" w:customStyle="1" w:styleId="6571F10473EE4EEB84165FC37C48CC6F39">
    <w:name w:val="6571F10473EE4EEB84165FC37C48CC6F39"/>
    <w:rsid w:val="00F725FF"/>
    <w:rPr>
      <w:rFonts w:eastAsiaTheme="minorHAnsi"/>
      <w:lang w:eastAsia="en-US"/>
    </w:rPr>
  </w:style>
  <w:style w:type="paragraph" w:customStyle="1" w:styleId="403A7AEBB7324AF38F59B6C4AD4B199B40">
    <w:name w:val="403A7AEBB7324AF38F59B6C4AD4B199B40"/>
    <w:rsid w:val="00F725FF"/>
    <w:rPr>
      <w:rFonts w:eastAsiaTheme="minorHAnsi"/>
      <w:lang w:eastAsia="en-US"/>
    </w:rPr>
  </w:style>
  <w:style w:type="paragraph" w:customStyle="1" w:styleId="9050E91C149B4FB596C46FDBC53D704840">
    <w:name w:val="9050E91C149B4FB596C46FDBC53D704840"/>
    <w:rsid w:val="00F725FF"/>
    <w:rPr>
      <w:rFonts w:eastAsiaTheme="minorHAnsi"/>
      <w:lang w:eastAsia="en-US"/>
    </w:rPr>
  </w:style>
  <w:style w:type="paragraph" w:customStyle="1" w:styleId="AF932DC395D146288E5B54357CFE417840">
    <w:name w:val="AF932DC395D146288E5B54357CFE417840"/>
    <w:rsid w:val="00F725FF"/>
    <w:rPr>
      <w:rFonts w:eastAsiaTheme="minorHAnsi"/>
      <w:lang w:eastAsia="en-US"/>
    </w:rPr>
  </w:style>
  <w:style w:type="paragraph" w:customStyle="1" w:styleId="6358C1DCF64C4BF98E3D28366F8F80AE40">
    <w:name w:val="6358C1DCF64C4BF98E3D28366F8F80AE40"/>
    <w:rsid w:val="00F725FF"/>
    <w:rPr>
      <w:rFonts w:eastAsiaTheme="minorHAnsi"/>
      <w:lang w:eastAsia="en-US"/>
    </w:rPr>
  </w:style>
  <w:style w:type="paragraph" w:customStyle="1" w:styleId="535D5A90701E44BCA1AD75A9D6D5D73436">
    <w:name w:val="535D5A90701E44BCA1AD75A9D6D5D73436"/>
    <w:rsid w:val="00F725FF"/>
    <w:rPr>
      <w:rFonts w:eastAsiaTheme="minorHAnsi"/>
      <w:lang w:eastAsia="en-US"/>
    </w:rPr>
  </w:style>
  <w:style w:type="paragraph" w:customStyle="1" w:styleId="E71720B5D8AD42E7BF5D08B9A4E7097717">
    <w:name w:val="E71720B5D8AD42E7BF5D08B9A4E7097717"/>
    <w:rsid w:val="00F725FF"/>
    <w:rPr>
      <w:rFonts w:eastAsiaTheme="minorHAnsi"/>
      <w:lang w:eastAsia="en-US"/>
    </w:rPr>
  </w:style>
  <w:style w:type="paragraph" w:customStyle="1" w:styleId="F4D9BDBBC2A14734B86C1844AA9F177436">
    <w:name w:val="F4D9BDBBC2A14734B86C1844AA9F177436"/>
    <w:rsid w:val="00F725FF"/>
    <w:rPr>
      <w:rFonts w:eastAsiaTheme="minorHAnsi"/>
      <w:lang w:eastAsia="en-US"/>
    </w:rPr>
  </w:style>
  <w:style w:type="paragraph" w:customStyle="1" w:styleId="4CF2865DE2094FA0808DC26319AFFB6D36">
    <w:name w:val="4CF2865DE2094FA0808DC26319AFFB6D36"/>
    <w:rsid w:val="00F725FF"/>
    <w:rPr>
      <w:rFonts w:eastAsiaTheme="minorHAnsi"/>
      <w:lang w:eastAsia="en-US"/>
    </w:rPr>
  </w:style>
  <w:style w:type="paragraph" w:customStyle="1" w:styleId="2072BF0EC9EC4C5CA7F33823C67BD44636">
    <w:name w:val="2072BF0EC9EC4C5CA7F33823C67BD44636"/>
    <w:rsid w:val="00F725FF"/>
    <w:rPr>
      <w:rFonts w:eastAsiaTheme="minorHAnsi"/>
      <w:lang w:eastAsia="en-US"/>
    </w:rPr>
  </w:style>
  <w:style w:type="paragraph" w:customStyle="1" w:styleId="40292A09C77648E98B89B94E41E24C0836">
    <w:name w:val="40292A09C77648E98B89B94E41E24C0836"/>
    <w:rsid w:val="00F725FF"/>
    <w:rPr>
      <w:rFonts w:eastAsiaTheme="minorHAnsi"/>
      <w:lang w:eastAsia="en-US"/>
    </w:rPr>
  </w:style>
  <w:style w:type="paragraph" w:customStyle="1" w:styleId="19E71B73019C4EC5B24C7B09D6699EE736">
    <w:name w:val="19E71B73019C4EC5B24C7B09D6699EE736"/>
    <w:rsid w:val="00F725FF"/>
    <w:rPr>
      <w:rFonts w:eastAsiaTheme="minorHAnsi"/>
      <w:lang w:eastAsia="en-US"/>
    </w:rPr>
  </w:style>
  <w:style w:type="paragraph" w:customStyle="1" w:styleId="16977C3E961241029B06D79C22390CE036">
    <w:name w:val="16977C3E961241029B06D79C22390CE036"/>
    <w:rsid w:val="00F725FF"/>
    <w:rPr>
      <w:rFonts w:eastAsiaTheme="minorHAnsi"/>
      <w:lang w:eastAsia="en-US"/>
    </w:rPr>
  </w:style>
  <w:style w:type="paragraph" w:customStyle="1" w:styleId="1D8E1C5AF4F748B9BE9352D89A619B7F36">
    <w:name w:val="1D8E1C5AF4F748B9BE9352D89A619B7F36"/>
    <w:rsid w:val="00F725FF"/>
    <w:rPr>
      <w:rFonts w:eastAsiaTheme="minorHAnsi"/>
      <w:lang w:eastAsia="en-US"/>
    </w:rPr>
  </w:style>
  <w:style w:type="paragraph" w:customStyle="1" w:styleId="C6CBD85B165A412FBBCB09C18BB71E3E36">
    <w:name w:val="C6CBD85B165A412FBBCB09C18BB71E3E36"/>
    <w:rsid w:val="00F725FF"/>
    <w:rPr>
      <w:rFonts w:eastAsiaTheme="minorHAnsi"/>
      <w:lang w:eastAsia="en-US"/>
    </w:rPr>
  </w:style>
  <w:style w:type="paragraph" w:customStyle="1" w:styleId="78B316C06512475F967458D5F752A26836">
    <w:name w:val="78B316C06512475F967458D5F752A26836"/>
    <w:rsid w:val="00F725FF"/>
    <w:rPr>
      <w:rFonts w:eastAsiaTheme="minorHAnsi"/>
      <w:lang w:eastAsia="en-US"/>
    </w:rPr>
  </w:style>
  <w:style w:type="paragraph" w:customStyle="1" w:styleId="1A6873804AD441B7A9ED048EB1E2ED0636">
    <w:name w:val="1A6873804AD441B7A9ED048EB1E2ED0636"/>
    <w:rsid w:val="00F725FF"/>
    <w:rPr>
      <w:rFonts w:eastAsiaTheme="minorHAnsi"/>
      <w:lang w:eastAsia="en-US"/>
    </w:rPr>
  </w:style>
  <w:style w:type="paragraph" w:customStyle="1" w:styleId="F1CFA8E6F07F42419819805ECCBBFCDA36">
    <w:name w:val="F1CFA8E6F07F42419819805ECCBBFCDA36"/>
    <w:rsid w:val="00F725FF"/>
    <w:rPr>
      <w:rFonts w:eastAsiaTheme="minorHAnsi"/>
      <w:lang w:eastAsia="en-US"/>
    </w:rPr>
  </w:style>
  <w:style w:type="paragraph" w:customStyle="1" w:styleId="8D559D64E855487A94204D73F511182F36">
    <w:name w:val="8D559D64E855487A94204D73F511182F36"/>
    <w:rsid w:val="00F725FF"/>
    <w:rPr>
      <w:rFonts w:eastAsiaTheme="minorHAnsi"/>
      <w:lang w:eastAsia="en-US"/>
    </w:rPr>
  </w:style>
  <w:style w:type="paragraph" w:customStyle="1" w:styleId="8453F37A718E428FBE001F9D24A8D08936">
    <w:name w:val="8453F37A718E428FBE001F9D24A8D08936"/>
    <w:rsid w:val="00F725FF"/>
    <w:rPr>
      <w:rFonts w:eastAsiaTheme="minorHAnsi"/>
      <w:lang w:eastAsia="en-US"/>
    </w:rPr>
  </w:style>
  <w:style w:type="paragraph" w:customStyle="1" w:styleId="E9A1387EF36941D98A505A5BE73F086435">
    <w:name w:val="E9A1387EF36941D98A505A5BE73F086435"/>
    <w:rsid w:val="00F725FF"/>
    <w:rPr>
      <w:rFonts w:eastAsiaTheme="minorHAnsi"/>
      <w:lang w:eastAsia="en-US"/>
    </w:rPr>
  </w:style>
  <w:style w:type="paragraph" w:customStyle="1" w:styleId="BE4D829C058041D089B0B471EDCA416F36">
    <w:name w:val="BE4D829C058041D089B0B471EDCA416F36"/>
    <w:rsid w:val="00F725FF"/>
    <w:rPr>
      <w:rFonts w:eastAsiaTheme="minorHAnsi"/>
      <w:lang w:eastAsia="en-US"/>
    </w:rPr>
  </w:style>
  <w:style w:type="paragraph" w:customStyle="1" w:styleId="B2D6283A6D1A42978DE63C64D85DD0011">
    <w:name w:val="B2D6283A6D1A42978DE63C64D85DD0011"/>
    <w:rsid w:val="00F725FF"/>
    <w:rPr>
      <w:rFonts w:eastAsiaTheme="minorHAnsi"/>
      <w:lang w:eastAsia="en-US"/>
    </w:rPr>
  </w:style>
  <w:style w:type="paragraph" w:customStyle="1" w:styleId="2446946EB98844048CE477D91C53E8BF1">
    <w:name w:val="2446946EB98844048CE477D91C53E8BF1"/>
    <w:rsid w:val="00F725FF"/>
    <w:rPr>
      <w:rFonts w:eastAsiaTheme="minorHAnsi"/>
      <w:lang w:eastAsia="en-US"/>
    </w:rPr>
  </w:style>
  <w:style w:type="paragraph" w:customStyle="1" w:styleId="2CBE5CF7300149A19C5FBBA3C7700DEC1">
    <w:name w:val="2CBE5CF7300149A19C5FBBA3C7700DEC1"/>
    <w:rsid w:val="00F725FF"/>
    <w:rPr>
      <w:rFonts w:eastAsiaTheme="minorHAnsi"/>
      <w:lang w:eastAsia="en-US"/>
    </w:rPr>
  </w:style>
  <w:style w:type="paragraph" w:customStyle="1" w:styleId="8798803BE59B499EA67AFDFF850A89791">
    <w:name w:val="8798803BE59B499EA67AFDFF850A89791"/>
    <w:rsid w:val="00F725FF"/>
    <w:rPr>
      <w:rFonts w:eastAsiaTheme="minorHAnsi"/>
      <w:lang w:eastAsia="en-US"/>
    </w:rPr>
  </w:style>
  <w:style w:type="paragraph" w:customStyle="1" w:styleId="91F318C3F5864A1FB169C00BC25CAF291">
    <w:name w:val="91F318C3F5864A1FB169C00BC25CAF291"/>
    <w:rsid w:val="00F725FF"/>
    <w:rPr>
      <w:rFonts w:eastAsiaTheme="minorHAnsi"/>
      <w:lang w:eastAsia="en-US"/>
    </w:rPr>
  </w:style>
  <w:style w:type="paragraph" w:customStyle="1" w:styleId="77ED2050401E4CEBAE2C7FE805AFB8FF1">
    <w:name w:val="77ED2050401E4CEBAE2C7FE805AFB8FF1"/>
    <w:rsid w:val="00F725FF"/>
    <w:rPr>
      <w:rFonts w:eastAsiaTheme="minorHAnsi"/>
      <w:lang w:eastAsia="en-US"/>
    </w:rPr>
  </w:style>
  <w:style w:type="paragraph" w:customStyle="1" w:styleId="ED18E760C57E40D0AF34031C205DA3EE1">
    <w:name w:val="ED18E760C57E40D0AF34031C205DA3EE1"/>
    <w:rsid w:val="00F725FF"/>
    <w:rPr>
      <w:rFonts w:eastAsiaTheme="minorHAnsi"/>
      <w:lang w:eastAsia="en-US"/>
    </w:rPr>
  </w:style>
  <w:style w:type="paragraph" w:customStyle="1" w:styleId="030EB744B48D49A484FB1B97534CC0501">
    <w:name w:val="030EB744B48D49A484FB1B97534CC0501"/>
    <w:rsid w:val="00F725FF"/>
    <w:rPr>
      <w:rFonts w:eastAsiaTheme="minorHAnsi"/>
      <w:lang w:eastAsia="en-US"/>
    </w:rPr>
  </w:style>
  <w:style w:type="paragraph" w:customStyle="1" w:styleId="E3DBEBA3B27649A58294D166C02ADE1D1">
    <w:name w:val="E3DBEBA3B27649A58294D166C02ADE1D1"/>
    <w:rsid w:val="00F725FF"/>
    <w:rPr>
      <w:rFonts w:eastAsiaTheme="minorHAnsi"/>
      <w:lang w:eastAsia="en-US"/>
    </w:rPr>
  </w:style>
  <w:style w:type="paragraph" w:customStyle="1" w:styleId="3B8C77B35C5E4AC4ADD7AF3AE5AB0B8261">
    <w:name w:val="3B8C77B35C5E4AC4ADD7AF3AE5AB0B8261"/>
    <w:rsid w:val="00F725FF"/>
    <w:rPr>
      <w:rFonts w:eastAsiaTheme="minorHAnsi"/>
      <w:lang w:eastAsia="en-US"/>
    </w:rPr>
  </w:style>
  <w:style w:type="paragraph" w:customStyle="1" w:styleId="698BECA26FF3401387DD740DB571459918">
    <w:name w:val="698BECA26FF3401387DD740DB571459918"/>
    <w:rsid w:val="00F725FF"/>
    <w:rPr>
      <w:rFonts w:eastAsiaTheme="minorHAnsi"/>
      <w:lang w:eastAsia="en-US"/>
    </w:rPr>
  </w:style>
  <w:style w:type="paragraph" w:customStyle="1" w:styleId="588047D20D01450BAAC3BD5E350573BB61">
    <w:name w:val="588047D20D01450BAAC3BD5E350573BB61"/>
    <w:rsid w:val="00F725FF"/>
    <w:rPr>
      <w:rFonts w:eastAsiaTheme="minorHAnsi"/>
      <w:lang w:eastAsia="en-US"/>
    </w:rPr>
  </w:style>
  <w:style w:type="paragraph" w:customStyle="1" w:styleId="28B373EA8FC2410EBC7143AB9DF0EF5761">
    <w:name w:val="28B373EA8FC2410EBC7143AB9DF0EF5761"/>
    <w:rsid w:val="00F725FF"/>
    <w:rPr>
      <w:rFonts w:eastAsiaTheme="minorHAnsi"/>
      <w:lang w:eastAsia="en-US"/>
    </w:rPr>
  </w:style>
  <w:style w:type="paragraph" w:customStyle="1" w:styleId="DAD3CD45D4AD4A09BB25FB97496765E061">
    <w:name w:val="DAD3CD45D4AD4A09BB25FB97496765E061"/>
    <w:rsid w:val="00F725FF"/>
    <w:rPr>
      <w:rFonts w:eastAsiaTheme="minorHAnsi"/>
      <w:lang w:eastAsia="en-US"/>
    </w:rPr>
  </w:style>
  <w:style w:type="paragraph" w:customStyle="1" w:styleId="CC37790E0F214B44B4CA3CD169597B2361">
    <w:name w:val="CC37790E0F214B44B4CA3CD169597B2361"/>
    <w:rsid w:val="00F725FF"/>
    <w:rPr>
      <w:rFonts w:eastAsiaTheme="minorHAnsi"/>
      <w:lang w:eastAsia="en-US"/>
    </w:rPr>
  </w:style>
  <w:style w:type="paragraph" w:customStyle="1" w:styleId="A81B5D9D96AA4B0F8C926CC3BE6D746416">
    <w:name w:val="A81B5D9D96AA4B0F8C926CC3BE6D746416"/>
    <w:rsid w:val="00F725FF"/>
    <w:rPr>
      <w:rFonts w:eastAsiaTheme="minorHAnsi"/>
      <w:lang w:eastAsia="en-US"/>
    </w:rPr>
  </w:style>
  <w:style w:type="paragraph" w:customStyle="1" w:styleId="A8E99F2BE45240D08E134052A35229BD18">
    <w:name w:val="A8E99F2BE45240D08E134052A35229BD18"/>
    <w:rsid w:val="00F725FF"/>
    <w:rPr>
      <w:rFonts w:eastAsiaTheme="minorHAnsi"/>
      <w:lang w:eastAsia="en-US"/>
    </w:rPr>
  </w:style>
  <w:style w:type="paragraph" w:customStyle="1" w:styleId="862A369E8CBB4F938302D8E000C6201B18">
    <w:name w:val="862A369E8CBB4F938302D8E000C6201B18"/>
    <w:rsid w:val="00F725FF"/>
    <w:rPr>
      <w:rFonts w:eastAsiaTheme="minorHAnsi"/>
      <w:lang w:eastAsia="en-US"/>
    </w:rPr>
  </w:style>
  <w:style w:type="paragraph" w:customStyle="1" w:styleId="93B51584125C40679A4168E5176363DC18">
    <w:name w:val="93B51584125C40679A4168E5176363DC18"/>
    <w:rsid w:val="00F725FF"/>
    <w:rPr>
      <w:rFonts w:eastAsiaTheme="minorHAnsi"/>
      <w:lang w:eastAsia="en-US"/>
    </w:rPr>
  </w:style>
  <w:style w:type="paragraph" w:customStyle="1" w:styleId="F2B76A3B6D8844398A82B16D6B77734318">
    <w:name w:val="F2B76A3B6D8844398A82B16D6B77734318"/>
    <w:rsid w:val="00F725FF"/>
    <w:rPr>
      <w:rFonts w:eastAsiaTheme="minorHAnsi"/>
      <w:lang w:eastAsia="en-US"/>
    </w:rPr>
  </w:style>
  <w:style w:type="paragraph" w:customStyle="1" w:styleId="25A9AD33A0A94C6E99F786520D29A41761">
    <w:name w:val="25A9AD33A0A94C6E99F786520D29A41761"/>
    <w:rsid w:val="00F725FF"/>
    <w:rPr>
      <w:rFonts w:eastAsiaTheme="minorHAnsi"/>
      <w:lang w:eastAsia="en-US"/>
    </w:rPr>
  </w:style>
  <w:style w:type="paragraph" w:customStyle="1" w:styleId="14203AAEE1184457B6356CD687020D3161">
    <w:name w:val="14203AAEE1184457B6356CD687020D3161"/>
    <w:rsid w:val="00F725FF"/>
    <w:rPr>
      <w:rFonts w:eastAsiaTheme="minorHAnsi"/>
      <w:lang w:eastAsia="en-US"/>
    </w:rPr>
  </w:style>
  <w:style w:type="paragraph" w:customStyle="1" w:styleId="BD2397A52FD84C37BFD4EEF8BABD171268">
    <w:name w:val="BD2397A52FD84C37BFD4EEF8BABD171268"/>
    <w:rsid w:val="00F725FF"/>
    <w:rPr>
      <w:rFonts w:eastAsiaTheme="minorHAnsi"/>
      <w:lang w:eastAsia="en-US"/>
    </w:rPr>
  </w:style>
  <w:style w:type="paragraph" w:customStyle="1" w:styleId="4105F640B40B4D84A6A03D47A62E96A868">
    <w:name w:val="4105F640B40B4D84A6A03D47A62E96A868"/>
    <w:rsid w:val="00F725FF"/>
    <w:rPr>
      <w:rFonts w:eastAsiaTheme="minorHAnsi"/>
      <w:lang w:eastAsia="en-US"/>
    </w:rPr>
  </w:style>
  <w:style w:type="paragraph" w:customStyle="1" w:styleId="3FF5593503784E718EC1C2E23D3AE99368">
    <w:name w:val="3FF5593503784E718EC1C2E23D3AE99368"/>
    <w:rsid w:val="00F725FF"/>
    <w:rPr>
      <w:rFonts w:eastAsiaTheme="minorHAnsi"/>
      <w:lang w:eastAsia="en-US"/>
    </w:rPr>
  </w:style>
  <w:style w:type="paragraph" w:customStyle="1" w:styleId="2FBEA4872BFB429AA64E09299E46356528">
    <w:name w:val="2FBEA4872BFB429AA64E09299E46356528"/>
    <w:rsid w:val="00F725FF"/>
    <w:rPr>
      <w:rFonts w:eastAsiaTheme="minorHAnsi"/>
      <w:lang w:eastAsia="en-US"/>
    </w:rPr>
  </w:style>
  <w:style w:type="paragraph" w:customStyle="1" w:styleId="6BE42FB627AF4B6CA8227FFA768CADBC67">
    <w:name w:val="6BE42FB627AF4B6CA8227FFA768CADBC67"/>
    <w:rsid w:val="00F725FF"/>
    <w:rPr>
      <w:rFonts w:eastAsiaTheme="minorHAnsi"/>
      <w:lang w:eastAsia="en-US"/>
    </w:rPr>
  </w:style>
  <w:style w:type="paragraph" w:customStyle="1" w:styleId="7A6E6804A4ED4F8D894C815FFF1E8B1768">
    <w:name w:val="7A6E6804A4ED4F8D894C815FFF1E8B1768"/>
    <w:rsid w:val="00F725FF"/>
    <w:rPr>
      <w:rFonts w:eastAsiaTheme="minorHAnsi"/>
      <w:lang w:eastAsia="en-US"/>
    </w:rPr>
  </w:style>
  <w:style w:type="paragraph" w:customStyle="1" w:styleId="5D82D218773642A5BFC16B32C598B7DA28">
    <w:name w:val="5D82D218773642A5BFC16B32C598B7DA28"/>
    <w:rsid w:val="00F725FF"/>
    <w:rPr>
      <w:rFonts w:eastAsiaTheme="minorHAnsi"/>
      <w:lang w:eastAsia="en-US"/>
    </w:rPr>
  </w:style>
  <w:style w:type="paragraph" w:customStyle="1" w:styleId="07CCC63194244788BF58A01501FDC22F61">
    <w:name w:val="07CCC63194244788BF58A01501FDC22F61"/>
    <w:rsid w:val="00F725FF"/>
    <w:rPr>
      <w:rFonts w:eastAsiaTheme="minorHAnsi"/>
      <w:lang w:eastAsia="en-US"/>
    </w:rPr>
  </w:style>
  <w:style w:type="paragraph" w:customStyle="1" w:styleId="49BDB153A86142B3B6A57305DB385CBC61">
    <w:name w:val="49BDB153A86142B3B6A57305DB385CBC61"/>
    <w:rsid w:val="00F725FF"/>
    <w:rPr>
      <w:rFonts w:eastAsiaTheme="minorHAnsi"/>
      <w:lang w:eastAsia="en-US"/>
    </w:rPr>
  </w:style>
  <w:style w:type="paragraph" w:customStyle="1" w:styleId="BDB8DB2D8AC64853BFC7CDF0E528B1FF40">
    <w:name w:val="BDB8DB2D8AC64853BFC7CDF0E528B1FF40"/>
    <w:rsid w:val="00F725FF"/>
    <w:rPr>
      <w:rFonts w:eastAsiaTheme="minorHAnsi"/>
      <w:lang w:eastAsia="en-US"/>
    </w:rPr>
  </w:style>
  <w:style w:type="paragraph" w:customStyle="1" w:styleId="853BCDCC24E34DCC91195A2D3FF2D8EC40">
    <w:name w:val="853BCDCC24E34DCC91195A2D3FF2D8EC40"/>
    <w:rsid w:val="00F725FF"/>
    <w:rPr>
      <w:rFonts w:eastAsiaTheme="minorHAnsi"/>
      <w:lang w:eastAsia="en-US"/>
    </w:rPr>
  </w:style>
  <w:style w:type="paragraph" w:customStyle="1" w:styleId="CD2C7175AEDC4794A6B638E1755B04E640">
    <w:name w:val="CD2C7175AEDC4794A6B638E1755B04E640"/>
    <w:rsid w:val="00F725FF"/>
    <w:rPr>
      <w:rFonts w:eastAsiaTheme="minorHAnsi"/>
      <w:lang w:eastAsia="en-US"/>
    </w:rPr>
  </w:style>
  <w:style w:type="paragraph" w:customStyle="1" w:styleId="6571F10473EE4EEB84165FC37C48CC6F40">
    <w:name w:val="6571F10473EE4EEB84165FC37C48CC6F40"/>
    <w:rsid w:val="00F725FF"/>
    <w:rPr>
      <w:rFonts w:eastAsiaTheme="minorHAnsi"/>
      <w:lang w:eastAsia="en-US"/>
    </w:rPr>
  </w:style>
  <w:style w:type="paragraph" w:customStyle="1" w:styleId="403A7AEBB7324AF38F59B6C4AD4B199B41">
    <w:name w:val="403A7AEBB7324AF38F59B6C4AD4B199B41"/>
    <w:rsid w:val="00F725FF"/>
    <w:rPr>
      <w:rFonts w:eastAsiaTheme="minorHAnsi"/>
      <w:lang w:eastAsia="en-US"/>
    </w:rPr>
  </w:style>
  <w:style w:type="paragraph" w:customStyle="1" w:styleId="9050E91C149B4FB596C46FDBC53D704841">
    <w:name w:val="9050E91C149B4FB596C46FDBC53D704841"/>
    <w:rsid w:val="00F725FF"/>
    <w:rPr>
      <w:rFonts w:eastAsiaTheme="minorHAnsi"/>
      <w:lang w:eastAsia="en-US"/>
    </w:rPr>
  </w:style>
  <w:style w:type="paragraph" w:customStyle="1" w:styleId="AF932DC395D146288E5B54357CFE417841">
    <w:name w:val="AF932DC395D146288E5B54357CFE417841"/>
    <w:rsid w:val="00F725FF"/>
    <w:rPr>
      <w:rFonts w:eastAsiaTheme="minorHAnsi"/>
      <w:lang w:eastAsia="en-US"/>
    </w:rPr>
  </w:style>
  <w:style w:type="paragraph" w:customStyle="1" w:styleId="6358C1DCF64C4BF98E3D28366F8F80AE41">
    <w:name w:val="6358C1DCF64C4BF98E3D28366F8F80AE41"/>
    <w:rsid w:val="00F725FF"/>
    <w:rPr>
      <w:rFonts w:eastAsiaTheme="minorHAnsi"/>
      <w:lang w:eastAsia="en-US"/>
    </w:rPr>
  </w:style>
  <w:style w:type="paragraph" w:customStyle="1" w:styleId="535D5A90701E44BCA1AD75A9D6D5D73437">
    <w:name w:val="535D5A90701E44BCA1AD75A9D6D5D73437"/>
    <w:rsid w:val="00F725FF"/>
    <w:rPr>
      <w:rFonts w:eastAsiaTheme="minorHAnsi"/>
      <w:lang w:eastAsia="en-US"/>
    </w:rPr>
  </w:style>
  <w:style w:type="paragraph" w:customStyle="1" w:styleId="E71720B5D8AD42E7BF5D08B9A4E7097718">
    <w:name w:val="E71720B5D8AD42E7BF5D08B9A4E7097718"/>
    <w:rsid w:val="00F725FF"/>
    <w:rPr>
      <w:rFonts w:eastAsiaTheme="minorHAnsi"/>
      <w:lang w:eastAsia="en-US"/>
    </w:rPr>
  </w:style>
  <w:style w:type="paragraph" w:customStyle="1" w:styleId="F4D9BDBBC2A14734B86C1844AA9F177437">
    <w:name w:val="F4D9BDBBC2A14734B86C1844AA9F177437"/>
    <w:rsid w:val="00F725FF"/>
    <w:rPr>
      <w:rFonts w:eastAsiaTheme="minorHAnsi"/>
      <w:lang w:eastAsia="en-US"/>
    </w:rPr>
  </w:style>
  <w:style w:type="paragraph" w:customStyle="1" w:styleId="4CF2865DE2094FA0808DC26319AFFB6D37">
    <w:name w:val="4CF2865DE2094FA0808DC26319AFFB6D37"/>
    <w:rsid w:val="00F725FF"/>
    <w:rPr>
      <w:rFonts w:eastAsiaTheme="minorHAnsi"/>
      <w:lang w:eastAsia="en-US"/>
    </w:rPr>
  </w:style>
  <w:style w:type="paragraph" w:customStyle="1" w:styleId="2072BF0EC9EC4C5CA7F33823C67BD44637">
    <w:name w:val="2072BF0EC9EC4C5CA7F33823C67BD44637"/>
    <w:rsid w:val="00F725FF"/>
    <w:rPr>
      <w:rFonts w:eastAsiaTheme="minorHAnsi"/>
      <w:lang w:eastAsia="en-US"/>
    </w:rPr>
  </w:style>
  <w:style w:type="paragraph" w:customStyle="1" w:styleId="40292A09C77648E98B89B94E41E24C0837">
    <w:name w:val="40292A09C77648E98B89B94E41E24C0837"/>
    <w:rsid w:val="00F725FF"/>
    <w:rPr>
      <w:rFonts w:eastAsiaTheme="minorHAnsi"/>
      <w:lang w:eastAsia="en-US"/>
    </w:rPr>
  </w:style>
  <w:style w:type="paragraph" w:customStyle="1" w:styleId="19E71B73019C4EC5B24C7B09D6699EE737">
    <w:name w:val="19E71B73019C4EC5B24C7B09D6699EE737"/>
    <w:rsid w:val="00F725FF"/>
    <w:rPr>
      <w:rFonts w:eastAsiaTheme="minorHAnsi"/>
      <w:lang w:eastAsia="en-US"/>
    </w:rPr>
  </w:style>
  <w:style w:type="paragraph" w:customStyle="1" w:styleId="16977C3E961241029B06D79C22390CE037">
    <w:name w:val="16977C3E961241029B06D79C22390CE037"/>
    <w:rsid w:val="00F725FF"/>
    <w:rPr>
      <w:rFonts w:eastAsiaTheme="minorHAnsi"/>
      <w:lang w:eastAsia="en-US"/>
    </w:rPr>
  </w:style>
  <w:style w:type="paragraph" w:customStyle="1" w:styleId="1D8E1C5AF4F748B9BE9352D89A619B7F37">
    <w:name w:val="1D8E1C5AF4F748B9BE9352D89A619B7F37"/>
    <w:rsid w:val="00F725FF"/>
    <w:rPr>
      <w:rFonts w:eastAsiaTheme="minorHAnsi"/>
      <w:lang w:eastAsia="en-US"/>
    </w:rPr>
  </w:style>
  <w:style w:type="paragraph" w:customStyle="1" w:styleId="C6CBD85B165A412FBBCB09C18BB71E3E37">
    <w:name w:val="C6CBD85B165A412FBBCB09C18BB71E3E37"/>
    <w:rsid w:val="00F725FF"/>
    <w:rPr>
      <w:rFonts w:eastAsiaTheme="minorHAnsi"/>
      <w:lang w:eastAsia="en-US"/>
    </w:rPr>
  </w:style>
  <w:style w:type="paragraph" w:customStyle="1" w:styleId="78B316C06512475F967458D5F752A26837">
    <w:name w:val="78B316C06512475F967458D5F752A26837"/>
    <w:rsid w:val="00F725FF"/>
    <w:rPr>
      <w:rFonts w:eastAsiaTheme="minorHAnsi"/>
      <w:lang w:eastAsia="en-US"/>
    </w:rPr>
  </w:style>
  <w:style w:type="paragraph" w:customStyle="1" w:styleId="1A6873804AD441B7A9ED048EB1E2ED0637">
    <w:name w:val="1A6873804AD441B7A9ED048EB1E2ED0637"/>
    <w:rsid w:val="00F725FF"/>
    <w:rPr>
      <w:rFonts w:eastAsiaTheme="minorHAnsi"/>
      <w:lang w:eastAsia="en-US"/>
    </w:rPr>
  </w:style>
  <w:style w:type="paragraph" w:customStyle="1" w:styleId="F1CFA8E6F07F42419819805ECCBBFCDA37">
    <w:name w:val="F1CFA8E6F07F42419819805ECCBBFCDA37"/>
    <w:rsid w:val="00F725FF"/>
    <w:rPr>
      <w:rFonts w:eastAsiaTheme="minorHAnsi"/>
      <w:lang w:eastAsia="en-US"/>
    </w:rPr>
  </w:style>
  <w:style w:type="paragraph" w:customStyle="1" w:styleId="8D559D64E855487A94204D73F511182F37">
    <w:name w:val="8D559D64E855487A94204D73F511182F37"/>
    <w:rsid w:val="00F725FF"/>
    <w:rPr>
      <w:rFonts w:eastAsiaTheme="minorHAnsi"/>
      <w:lang w:eastAsia="en-US"/>
    </w:rPr>
  </w:style>
  <w:style w:type="paragraph" w:customStyle="1" w:styleId="8453F37A718E428FBE001F9D24A8D08937">
    <w:name w:val="8453F37A718E428FBE001F9D24A8D08937"/>
    <w:rsid w:val="00F725FF"/>
    <w:rPr>
      <w:rFonts w:eastAsiaTheme="minorHAnsi"/>
      <w:lang w:eastAsia="en-US"/>
    </w:rPr>
  </w:style>
  <w:style w:type="paragraph" w:customStyle="1" w:styleId="E9A1387EF36941D98A505A5BE73F086436">
    <w:name w:val="E9A1387EF36941D98A505A5BE73F086436"/>
    <w:rsid w:val="00F725FF"/>
    <w:rPr>
      <w:rFonts w:eastAsiaTheme="minorHAnsi"/>
      <w:lang w:eastAsia="en-US"/>
    </w:rPr>
  </w:style>
  <w:style w:type="paragraph" w:customStyle="1" w:styleId="BE4D829C058041D089B0B471EDCA416F37">
    <w:name w:val="BE4D829C058041D089B0B471EDCA416F37"/>
    <w:rsid w:val="00F725FF"/>
    <w:rPr>
      <w:rFonts w:eastAsiaTheme="minorHAnsi"/>
      <w:lang w:eastAsia="en-US"/>
    </w:rPr>
  </w:style>
  <w:style w:type="paragraph" w:customStyle="1" w:styleId="B2D6283A6D1A42978DE63C64D85DD0012">
    <w:name w:val="B2D6283A6D1A42978DE63C64D85DD0012"/>
    <w:rsid w:val="00F725FF"/>
    <w:rPr>
      <w:rFonts w:eastAsiaTheme="minorHAnsi"/>
      <w:lang w:eastAsia="en-US"/>
    </w:rPr>
  </w:style>
  <w:style w:type="paragraph" w:customStyle="1" w:styleId="2446946EB98844048CE477D91C53E8BF2">
    <w:name w:val="2446946EB98844048CE477D91C53E8BF2"/>
    <w:rsid w:val="00F725FF"/>
    <w:rPr>
      <w:rFonts w:eastAsiaTheme="minorHAnsi"/>
      <w:lang w:eastAsia="en-US"/>
    </w:rPr>
  </w:style>
  <w:style w:type="paragraph" w:customStyle="1" w:styleId="2CBE5CF7300149A19C5FBBA3C7700DEC2">
    <w:name w:val="2CBE5CF7300149A19C5FBBA3C7700DEC2"/>
    <w:rsid w:val="00F725FF"/>
    <w:rPr>
      <w:rFonts w:eastAsiaTheme="minorHAnsi"/>
      <w:lang w:eastAsia="en-US"/>
    </w:rPr>
  </w:style>
  <w:style w:type="paragraph" w:customStyle="1" w:styleId="8798803BE59B499EA67AFDFF850A89792">
    <w:name w:val="8798803BE59B499EA67AFDFF850A89792"/>
    <w:rsid w:val="00F725FF"/>
    <w:rPr>
      <w:rFonts w:eastAsiaTheme="minorHAnsi"/>
      <w:lang w:eastAsia="en-US"/>
    </w:rPr>
  </w:style>
  <w:style w:type="paragraph" w:customStyle="1" w:styleId="91F318C3F5864A1FB169C00BC25CAF292">
    <w:name w:val="91F318C3F5864A1FB169C00BC25CAF292"/>
    <w:rsid w:val="00F725FF"/>
    <w:rPr>
      <w:rFonts w:eastAsiaTheme="minorHAnsi"/>
      <w:lang w:eastAsia="en-US"/>
    </w:rPr>
  </w:style>
  <w:style w:type="paragraph" w:customStyle="1" w:styleId="77ED2050401E4CEBAE2C7FE805AFB8FF2">
    <w:name w:val="77ED2050401E4CEBAE2C7FE805AFB8FF2"/>
    <w:rsid w:val="00F725FF"/>
    <w:rPr>
      <w:rFonts w:eastAsiaTheme="minorHAnsi"/>
      <w:lang w:eastAsia="en-US"/>
    </w:rPr>
  </w:style>
  <w:style w:type="paragraph" w:customStyle="1" w:styleId="ED18E760C57E40D0AF34031C205DA3EE2">
    <w:name w:val="ED18E760C57E40D0AF34031C205DA3EE2"/>
    <w:rsid w:val="00F725FF"/>
    <w:rPr>
      <w:rFonts w:eastAsiaTheme="minorHAnsi"/>
      <w:lang w:eastAsia="en-US"/>
    </w:rPr>
  </w:style>
  <w:style w:type="paragraph" w:customStyle="1" w:styleId="030EB744B48D49A484FB1B97534CC0502">
    <w:name w:val="030EB744B48D49A484FB1B97534CC0502"/>
    <w:rsid w:val="00F725FF"/>
    <w:rPr>
      <w:rFonts w:eastAsiaTheme="minorHAnsi"/>
      <w:lang w:eastAsia="en-US"/>
    </w:rPr>
  </w:style>
  <w:style w:type="paragraph" w:customStyle="1" w:styleId="E3DBEBA3B27649A58294D166C02ADE1D2">
    <w:name w:val="E3DBEBA3B27649A58294D166C02ADE1D2"/>
    <w:rsid w:val="00F725FF"/>
    <w:rPr>
      <w:rFonts w:eastAsiaTheme="minorHAnsi"/>
      <w:lang w:eastAsia="en-US"/>
    </w:rPr>
  </w:style>
  <w:style w:type="paragraph" w:customStyle="1" w:styleId="3B8C77B35C5E4AC4ADD7AF3AE5AB0B8262">
    <w:name w:val="3B8C77B35C5E4AC4ADD7AF3AE5AB0B8262"/>
    <w:rsid w:val="00F725FF"/>
    <w:rPr>
      <w:rFonts w:eastAsiaTheme="minorHAnsi"/>
      <w:lang w:eastAsia="en-US"/>
    </w:rPr>
  </w:style>
  <w:style w:type="paragraph" w:customStyle="1" w:styleId="698BECA26FF3401387DD740DB571459919">
    <w:name w:val="698BECA26FF3401387DD740DB571459919"/>
    <w:rsid w:val="00F725FF"/>
    <w:rPr>
      <w:rFonts w:eastAsiaTheme="minorHAnsi"/>
      <w:lang w:eastAsia="en-US"/>
    </w:rPr>
  </w:style>
  <w:style w:type="paragraph" w:customStyle="1" w:styleId="588047D20D01450BAAC3BD5E350573BB62">
    <w:name w:val="588047D20D01450BAAC3BD5E350573BB62"/>
    <w:rsid w:val="00F725FF"/>
    <w:rPr>
      <w:rFonts w:eastAsiaTheme="minorHAnsi"/>
      <w:lang w:eastAsia="en-US"/>
    </w:rPr>
  </w:style>
  <w:style w:type="paragraph" w:customStyle="1" w:styleId="28B373EA8FC2410EBC7143AB9DF0EF5762">
    <w:name w:val="28B373EA8FC2410EBC7143AB9DF0EF5762"/>
    <w:rsid w:val="00F725FF"/>
    <w:rPr>
      <w:rFonts w:eastAsiaTheme="minorHAnsi"/>
      <w:lang w:eastAsia="en-US"/>
    </w:rPr>
  </w:style>
  <w:style w:type="paragraph" w:customStyle="1" w:styleId="DAD3CD45D4AD4A09BB25FB97496765E062">
    <w:name w:val="DAD3CD45D4AD4A09BB25FB97496765E062"/>
    <w:rsid w:val="00F725FF"/>
    <w:rPr>
      <w:rFonts w:eastAsiaTheme="minorHAnsi"/>
      <w:lang w:eastAsia="en-US"/>
    </w:rPr>
  </w:style>
  <w:style w:type="paragraph" w:customStyle="1" w:styleId="CC37790E0F214B44B4CA3CD169597B2362">
    <w:name w:val="CC37790E0F214B44B4CA3CD169597B2362"/>
    <w:rsid w:val="00F725FF"/>
    <w:rPr>
      <w:rFonts w:eastAsiaTheme="minorHAnsi"/>
      <w:lang w:eastAsia="en-US"/>
    </w:rPr>
  </w:style>
  <w:style w:type="paragraph" w:customStyle="1" w:styleId="A81B5D9D96AA4B0F8C926CC3BE6D746417">
    <w:name w:val="A81B5D9D96AA4B0F8C926CC3BE6D746417"/>
    <w:rsid w:val="00F725FF"/>
    <w:rPr>
      <w:rFonts w:eastAsiaTheme="minorHAnsi"/>
      <w:lang w:eastAsia="en-US"/>
    </w:rPr>
  </w:style>
  <w:style w:type="paragraph" w:customStyle="1" w:styleId="A8E99F2BE45240D08E134052A35229BD19">
    <w:name w:val="A8E99F2BE45240D08E134052A35229BD19"/>
    <w:rsid w:val="00F725FF"/>
    <w:rPr>
      <w:rFonts w:eastAsiaTheme="minorHAnsi"/>
      <w:lang w:eastAsia="en-US"/>
    </w:rPr>
  </w:style>
  <w:style w:type="paragraph" w:customStyle="1" w:styleId="862A369E8CBB4F938302D8E000C6201B19">
    <w:name w:val="862A369E8CBB4F938302D8E000C6201B19"/>
    <w:rsid w:val="00F725FF"/>
    <w:rPr>
      <w:rFonts w:eastAsiaTheme="minorHAnsi"/>
      <w:lang w:eastAsia="en-US"/>
    </w:rPr>
  </w:style>
  <w:style w:type="paragraph" w:customStyle="1" w:styleId="93B51584125C40679A4168E5176363DC19">
    <w:name w:val="93B51584125C40679A4168E5176363DC19"/>
    <w:rsid w:val="00F725FF"/>
    <w:rPr>
      <w:rFonts w:eastAsiaTheme="minorHAnsi"/>
      <w:lang w:eastAsia="en-US"/>
    </w:rPr>
  </w:style>
  <w:style w:type="paragraph" w:customStyle="1" w:styleId="F2B76A3B6D8844398A82B16D6B77734319">
    <w:name w:val="F2B76A3B6D8844398A82B16D6B77734319"/>
    <w:rsid w:val="00F725FF"/>
    <w:rPr>
      <w:rFonts w:eastAsiaTheme="minorHAnsi"/>
      <w:lang w:eastAsia="en-US"/>
    </w:rPr>
  </w:style>
  <w:style w:type="paragraph" w:customStyle="1" w:styleId="25A9AD33A0A94C6E99F786520D29A41762">
    <w:name w:val="25A9AD33A0A94C6E99F786520D29A41762"/>
    <w:rsid w:val="00F725FF"/>
    <w:rPr>
      <w:rFonts w:eastAsiaTheme="minorHAnsi"/>
      <w:lang w:eastAsia="en-US"/>
    </w:rPr>
  </w:style>
  <w:style w:type="paragraph" w:customStyle="1" w:styleId="14203AAEE1184457B6356CD687020D3162">
    <w:name w:val="14203AAEE1184457B6356CD687020D3162"/>
    <w:rsid w:val="00F725FF"/>
    <w:rPr>
      <w:rFonts w:eastAsiaTheme="minorHAnsi"/>
      <w:lang w:eastAsia="en-US"/>
    </w:rPr>
  </w:style>
  <w:style w:type="paragraph" w:customStyle="1" w:styleId="BD2397A52FD84C37BFD4EEF8BABD171269">
    <w:name w:val="BD2397A52FD84C37BFD4EEF8BABD171269"/>
    <w:rsid w:val="00F725FF"/>
    <w:rPr>
      <w:rFonts w:eastAsiaTheme="minorHAnsi"/>
      <w:lang w:eastAsia="en-US"/>
    </w:rPr>
  </w:style>
  <w:style w:type="paragraph" w:customStyle="1" w:styleId="4105F640B40B4D84A6A03D47A62E96A869">
    <w:name w:val="4105F640B40B4D84A6A03D47A62E96A869"/>
    <w:rsid w:val="00F725FF"/>
    <w:rPr>
      <w:rFonts w:eastAsiaTheme="minorHAnsi"/>
      <w:lang w:eastAsia="en-US"/>
    </w:rPr>
  </w:style>
  <w:style w:type="paragraph" w:customStyle="1" w:styleId="3FF5593503784E718EC1C2E23D3AE99369">
    <w:name w:val="3FF5593503784E718EC1C2E23D3AE99369"/>
    <w:rsid w:val="00F725FF"/>
    <w:rPr>
      <w:rFonts w:eastAsiaTheme="minorHAnsi"/>
      <w:lang w:eastAsia="en-US"/>
    </w:rPr>
  </w:style>
  <w:style w:type="paragraph" w:customStyle="1" w:styleId="2FBEA4872BFB429AA64E09299E46356529">
    <w:name w:val="2FBEA4872BFB429AA64E09299E46356529"/>
    <w:rsid w:val="00F725FF"/>
    <w:rPr>
      <w:rFonts w:eastAsiaTheme="minorHAnsi"/>
      <w:lang w:eastAsia="en-US"/>
    </w:rPr>
  </w:style>
  <w:style w:type="paragraph" w:customStyle="1" w:styleId="6BE42FB627AF4B6CA8227FFA768CADBC68">
    <w:name w:val="6BE42FB627AF4B6CA8227FFA768CADBC68"/>
    <w:rsid w:val="00F725FF"/>
    <w:rPr>
      <w:rFonts w:eastAsiaTheme="minorHAnsi"/>
      <w:lang w:eastAsia="en-US"/>
    </w:rPr>
  </w:style>
  <w:style w:type="paragraph" w:customStyle="1" w:styleId="7A6E6804A4ED4F8D894C815FFF1E8B1769">
    <w:name w:val="7A6E6804A4ED4F8D894C815FFF1E8B1769"/>
    <w:rsid w:val="00F725FF"/>
    <w:rPr>
      <w:rFonts w:eastAsiaTheme="minorHAnsi"/>
      <w:lang w:eastAsia="en-US"/>
    </w:rPr>
  </w:style>
  <w:style w:type="paragraph" w:customStyle="1" w:styleId="5D82D218773642A5BFC16B32C598B7DA29">
    <w:name w:val="5D82D218773642A5BFC16B32C598B7DA29"/>
    <w:rsid w:val="00F725FF"/>
    <w:rPr>
      <w:rFonts w:eastAsiaTheme="minorHAnsi"/>
      <w:lang w:eastAsia="en-US"/>
    </w:rPr>
  </w:style>
  <w:style w:type="paragraph" w:customStyle="1" w:styleId="07CCC63194244788BF58A01501FDC22F62">
    <w:name w:val="07CCC63194244788BF58A01501FDC22F62"/>
    <w:rsid w:val="00F725FF"/>
    <w:rPr>
      <w:rFonts w:eastAsiaTheme="minorHAnsi"/>
      <w:lang w:eastAsia="en-US"/>
    </w:rPr>
  </w:style>
  <w:style w:type="paragraph" w:customStyle="1" w:styleId="49BDB153A86142B3B6A57305DB385CBC62">
    <w:name w:val="49BDB153A86142B3B6A57305DB385CBC62"/>
    <w:rsid w:val="00F725FF"/>
    <w:rPr>
      <w:rFonts w:eastAsiaTheme="minorHAnsi"/>
      <w:lang w:eastAsia="en-US"/>
    </w:rPr>
  </w:style>
  <w:style w:type="paragraph" w:customStyle="1" w:styleId="BDB8DB2D8AC64853BFC7CDF0E528B1FF41">
    <w:name w:val="BDB8DB2D8AC64853BFC7CDF0E528B1FF41"/>
    <w:rsid w:val="00F725FF"/>
    <w:rPr>
      <w:rFonts w:eastAsiaTheme="minorHAnsi"/>
      <w:lang w:eastAsia="en-US"/>
    </w:rPr>
  </w:style>
  <w:style w:type="paragraph" w:customStyle="1" w:styleId="853BCDCC24E34DCC91195A2D3FF2D8EC41">
    <w:name w:val="853BCDCC24E34DCC91195A2D3FF2D8EC41"/>
    <w:rsid w:val="00F725FF"/>
    <w:rPr>
      <w:rFonts w:eastAsiaTheme="minorHAnsi"/>
      <w:lang w:eastAsia="en-US"/>
    </w:rPr>
  </w:style>
  <w:style w:type="paragraph" w:customStyle="1" w:styleId="CD2C7175AEDC4794A6B638E1755B04E641">
    <w:name w:val="CD2C7175AEDC4794A6B638E1755B04E641"/>
    <w:rsid w:val="00F725FF"/>
    <w:rPr>
      <w:rFonts w:eastAsiaTheme="minorHAnsi"/>
      <w:lang w:eastAsia="en-US"/>
    </w:rPr>
  </w:style>
  <w:style w:type="paragraph" w:customStyle="1" w:styleId="6571F10473EE4EEB84165FC37C48CC6F41">
    <w:name w:val="6571F10473EE4EEB84165FC37C48CC6F41"/>
    <w:rsid w:val="00F725FF"/>
    <w:rPr>
      <w:rFonts w:eastAsiaTheme="minorHAnsi"/>
      <w:lang w:eastAsia="en-US"/>
    </w:rPr>
  </w:style>
  <w:style w:type="paragraph" w:customStyle="1" w:styleId="403A7AEBB7324AF38F59B6C4AD4B199B42">
    <w:name w:val="403A7AEBB7324AF38F59B6C4AD4B199B42"/>
    <w:rsid w:val="00F725FF"/>
    <w:rPr>
      <w:rFonts w:eastAsiaTheme="minorHAnsi"/>
      <w:lang w:eastAsia="en-US"/>
    </w:rPr>
  </w:style>
  <w:style w:type="paragraph" w:customStyle="1" w:styleId="9050E91C149B4FB596C46FDBC53D704842">
    <w:name w:val="9050E91C149B4FB596C46FDBC53D704842"/>
    <w:rsid w:val="00F725FF"/>
    <w:rPr>
      <w:rFonts w:eastAsiaTheme="minorHAnsi"/>
      <w:lang w:eastAsia="en-US"/>
    </w:rPr>
  </w:style>
  <w:style w:type="paragraph" w:customStyle="1" w:styleId="AF932DC395D146288E5B54357CFE417842">
    <w:name w:val="AF932DC395D146288E5B54357CFE417842"/>
    <w:rsid w:val="00F725FF"/>
    <w:rPr>
      <w:rFonts w:eastAsiaTheme="minorHAnsi"/>
      <w:lang w:eastAsia="en-US"/>
    </w:rPr>
  </w:style>
  <w:style w:type="paragraph" w:customStyle="1" w:styleId="6358C1DCF64C4BF98E3D28366F8F80AE42">
    <w:name w:val="6358C1DCF64C4BF98E3D28366F8F80AE42"/>
    <w:rsid w:val="00F725FF"/>
    <w:rPr>
      <w:rFonts w:eastAsiaTheme="minorHAnsi"/>
      <w:lang w:eastAsia="en-US"/>
    </w:rPr>
  </w:style>
  <w:style w:type="paragraph" w:customStyle="1" w:styleId="535D5A90701E44BCA1AD75A9D6D5D73438">
    <w:name w:val="535D5A90701E44BCA1AD75A9D6D5D73438"/>
    <w:rsid w:val="00F725FF"/>
    <w:rPr>
      <w:rFonts w:eastAsiaTheme="minorHAnsi"/>
      <w:lang w:eastAsia="en-US"/>
    </w:rPr>
  </w:style>
  <w:style w:type="paragraph" w:customStyle="1" w:styleId="E71720B5D8AD42E7BF5D08B9A4E7097719">
    <w:name w:val="E71720B5D8AD42E7BF5D08B9A4E7097719"/>
    <w:rsid w:val="00F725FF"/>
    <w:rPr>
      <w:rFonts w:eastAsiaTheme="minorHAnsi"/>
      <w:lang w:eastAsia="en-US"/>
    </w:rPr>
  </w:style>
  <w:style w:type="paragraph" w:customStyle="1" w:styleId="F4D9BDBBC2A14734B86C1844AA9F177438">
    <w:name w:val="F4D9BDBBC2A14734B86C1844AA9F177438"/>
    <w:rsid w:val="00F725FF"/>
    <w:rPr>
      <w:rFonts w:eastAsiaTheme="minorHAnsi"/>
      <w:lang w:eastAsia="en-US"/>
    </w:rPr>
  </w:style>
  <w:style w:type="paragraph" w:customStyle="1" w:styleId="4CF2865DE2094FA0808DC26319AFFB6D38">
    <w:name w:val="4CF2865DE2094FA0808DC26319AFFB6D38"/>
    <w:rsid w:val="00F725FF"/>
    <w:rPr>
      <w:rFonts w:eastAsiaTheme="minorHAnsi"/>
      <w:lang w:eastAsia="en-US"/>
    </w:rPr>
  </w:style>
  <w:style w:type="paragraph" w:customStyle="1" w:styleId="2072BF0EC9EC4C5CA7F33823C67BD44638">
    <w:name w:val="2072BF0EC9EC4C5CA7F33823C67BD44638"/>
    <w:rsid w:val="00F725FF"/>
    <w:rPr>
      <w:rFonts w:eastAsiaTheme="minorHAnsi"/>
      <w:lang w:eastAsia="en-US"/>
    </w:rPr>
  </w:style>
  <w:style w:type="paragraph" w:customStyle="1" w:styleId="40292A09C77648E98B89B94E41E24C0838">
    <w:name w:val="40292A09C77648E98B89B94E41E24C0838"/>
    <w:rsid w:val="00F725FF"/>
    <w:rPr>
      <w:rFonts w:eastAsiaTheme="minorHAnsi"/>
      <w:lang w:eastAsia="en-US"/>
    </w:rPr>
  </w:style>
  <w:style w:type="paragraph" w:customStyle="1" w:styleId="19E71B73019C4EC5B24C7B09D6699EE738">
    <w:name w:val="19E71B73019C4EC5B24C7B09D6699EE738"/>
    <w:rsid w:val="00F725FF"/>
    <w:rPr>
      <w:rFonts w:eastAsiaTheme="minorHAnsi"/>
      <w:lang w:eastAsia="en-US"/>
    </w:rPr>
  </w:style>
  <w:style w:type="paragraph" w:customStyle="1" w:styleId="16977C3E961241029B06D79C22390CE038">
    <w:name w:val="16977C3E961241029B06D79C22390CE038"/>
    <w:rsid w:val="00F725FF"/>
    <w:rPr>
      <w:rFonts w:eastAsiaTheme="minorHAnsi"/>
      <w:lang w:eastAsia="en-US"/>
    </w:rPr>
  </w:style>
  <w:style w:type="paragraph" w:customStyle="1" w:styleId="1D8E1C5AF4F748B9BE9352D89A619B7F38">
    <w:name w:val="1D8E1C5AF4F748B9BE9352D89A619B7F38"/>
    <w:rsid w:val="00F725FF"/>
    <w:rPr>
      <w:rFonts w:eastAsiaTheme="minorHAnsi"/>
      <w:lang w:eastAsia="en-US"/>
    </w:rPr>
  </w:style>
  <w:style w:type="paragraph" w:customStyle="1" w:styleId="C6CBD85B165A412FBBCB09C18BB71E3E38">
    <w:name w:val="C6CBD85B165A412FBBCB09C18BB71E3E38"/>
    <w:rsid w:val="00F725FF"/>
    <w:rPr>
      <w:rFonts w:eastAsiaTheme="minorHAnsi"/>
      <w:lang w:eastAsia="en-US"/>
    </w:rPr>
  </w:style>
  <w:style w:type="paragraph" w:customStyle="1" w:styleId="78B316C06512475F967458D5F752A26838">
    <w:name w:val="78B316C06512475F967458D5F752A26838"/>
    <w:rsid w:val="00F725FF"/>
    <w:rPr>
      <w:rFonts w:eastAsiaTheme="minorHAnsi"/>
      <w:lang w:eastAsia="en-US"/>
    </w:rPr>
  </w:style>
  <w:style w:type="paragraph" w:customStyle="1" w:styleId="1A6873804AD441B7A9ED048EB1E2ED0638">
    <w:name w:val="1A6873804AD441B7A9ED048EB1E2ED0638"/>
    <w:rsid w:val="00F725FF"/>
    <w:rPr>
      <w:rFonts w:eastAsiaTheme="minorHAnsi"/>
      <w:lang w:eastAsia="en-US"/>
    </w:rPr>
  </w:style>
  <w:style w:type="paragraph" w:customStyle="1" w:styleId="F1CFA8E6F07F42419819805ECCBBFCDA38">
    <w:name w:val="F1CFA8E6F07F42419819805ECCBBFCDA38"/>
    <w:rsid w:val="00F725FF"/>
    <w:rPr>
      <w:rFonts w:eastAsiaTheme="minorHAnsi"/>
      <w:lang w:eastAsia="en-US"/>
    </w:rPr>
  </w:style>
  <w:style w:type="paragraph" w:customStyle="1" w:styleId="8D559D64E855487A94204D73F511182F38">
    <w:name w:val="8D559D64E855487A94204D73F511182F38"/>
    <w:rsid w:val="00F725FF"/>
    <w:rPr>
      <w:rFonts w:eastAsiaTheme="minorHAnsi"/>
      <w:lang w:eastAsia="en-US"/>
    </w:rPr>
  </w:style>
  <w:style w:type="paragraph" w:customStyle="1" w:styleId="8453F37A718E428FBE001F9D24A8D08938">
    <w:name w:val="8453F37A718E428FBE001F9D24A8D08938"/>
    <w:rsid w:val="00F725FF"/>
    <w:rPr>
      <w:rFonts w:eastAsiaTheme="minorHAnsi"/>
      <w:lang w:eastAsia="en-US"/>
    </w:rPr>
  </w:style>
  <w:style w:type="paragraph" w:customStyle="1" w:styleId="E9A1387EF36941D98A505A5BE73F086437">
    <w:name w:val="E9A1387EF36941D98A505A5BE73F086437"/>
    <w:rsid w:val="00F725FF"/>
    <w:rPr>
      <w:rFonts w:eastAsiaTheme="minorHAnsi"/>
      <w:lang w:eastAsia="en-US"/>
    </w:rPr>
  </w:style>
  <w:style w:type="paragraph" w:customStyle="1" w:styleId="BE4D829C058041D089B0B471EDCA416F38">
    <w:name w:val="BE4D829C058041D089B0B471EDCA416F38"/>
    <w:rsid w:val="00F725FF"/>
    <w:rPr>
      <w:rFonts w:eastAsiaTheme="minorHAnsi"/>
      <w:lang w:eastAsia="en-US"/>
    </w:rPr>
  </w:style>
  <w:style w:type="paragraph" w:customStyle="1" w:styleId="B2D6283A6D1A42978DE63C64D85DD0013">
    <w:name w:val="B2D6283A6D1A42978DE63C64D85DD0013"/>
    <w:rsid w:val="00F725FF"/>
    <w:rPr>
      <w:rFonts w:eastAsiaTheme="minorHAnsi"/>
      <w:lang w:eastAsia="en-US"/>
    </w:rPr>
  </w:style>
  <w:style w:type="paragraph" w:customStyle="1" w:styleId="2446946EB98844048CE477D91C53E8BF3">
    <w:name w:val="2446946EB98844048CE477D91C53E8BF3"/>
    <w:rsid w:val="00F725FF"/>
    <w:rPr>
      <w:rFonts w:eastAsiaTheme="minorHAnsi"/>
      <w:lang w:eastAsia="en-US"/>
    </w:rPr>
  </w:style>
  <w:style w:type="paragraph" w:customStyle="1" w:styleId="2CBE5CF7300149A19C5FBBA3C7700DEC3">
    <w:name w:val="2CBE5CF7300149A19C5FBBA3C7700DEC3"/>
    <w:rsid w:val="00F725FF"/>
    <w:rPr>
      <w:rFonts w:eastAsiaTheme="minorHAnsi"/>
      <w:lang w:eastAsia="en-US"/>
    </w:rPr>
  </w:style>
  <w:style w:type="paragraph" w:customStyle="1" w:styleId="8798803BE59B499EA67AFDFF850A89793">
    <w:name w:val="8798803BE59B499EA67AFDFF850A89793"/>
    <w:rsid w:val="00F725FF"/>
    <w:rPr>
      <w:rFonts w:eastAsiaTheme="minorHAnsi"/>
      <w:lang w:eastAsia="en-US"/>
    </w:rPr>
  </w:style>
  <w:style w:type="paragraph" w:customStyle="1" w:styleId="91F318C3F5864A1FB169C00BC25CAF293">
    <w:name w:val="91F318C3F5864A1FB169C00BC25CAF293"/>
    <w:rsid w:val="00F725FF"/>
    <w:rPr>
      <w:rFonts w:eastAsiaTheme="minorHAnsi"/>
      <w:lang w:eastAsia="en-US"/>
    </w:rPr>
  </w:style>
  <w:style w:type="paragraph" w:customStyle="1" w:styleId="77ED2050401E4CEBAE2C7FE805AFB8FF3">
    <w:name w:val="77ED2050401E4CEBAE2C7FE805AFB8FF3"/>
    <w:rsid w:val="00F725FF"/>
    <w:rPr>
      <w:rFonts w:eastAsiaTheme="minorHAnsi"/>
      <w:lang w:eastAsia="en-US"/>
    </w:rPr>
  </w:style>
  <w:style w:type="paragraph" w:customStyle="1" w:styleId="ED18E760C57E40D0AF34031C205DA3EE3">
    <w:name w:val="ED18E760C57E40D0AF34031C205DA3EE3"/>
    <w:rsid w:val="00F725FF"/>
    <w:rPr>
      <w:rFonts w:eastAsiaTheme="minorHAnsi"/>
      <w:lang w:eastAsia="en-US"/>
    </w:rPr>
  </w:style>
  <w:style w:type="paragraph" w:customStyle="1" w:styleId="030EB744B48D49A484FB1B97534CC0503">
    <w:name w:val="030EB744B48D49A484FB1B97534CC0503"/>
    <w:rsid w:val="00F725FF"/>
    <w:rPr>
      <w:rFonts w:eastAsiaTheme="minorHAnsi"/>
      <w:lang w:eastAsia="en-US"/>
    </w:rPr>
  </w:style>
  <w:style w:type="paragraph" w:customStyle="1" w:styleId="E3DBEBA3B27649A58294D166C02ADE1D3">
    <w:name w:val="E3DBEBA3B27649A58294D166C02ADE1D3"/>
    <w:rsid w:val="00F725FF"/>
    <w:rPr>
      <w:rFonts w:eastAsiaTheme="minorHAnsi"/>
      <w:lang w:eastAsia="en-US"/>
    </w:rPr>
  </w:style>
  <w:style w:type="paragraph" w:customStyle="1" w:styleId="3B8C77B35C5E4AC4ADD7AF3AE5AB0B8263">
    <w:name w:val="3B8C77B35C5E4AC4ADD7AF3AE5AB0B8263"/>
    <w:rsid w:val="00F725FF"/>
    <w:rPr>
      <w:rFonts w:eastAsiaTheme="minorHAnsi"/>
      <w:lang w:eastAsia="en-US"/>
    </w:rPr>
  </w:style>
  <w:style w:type="paragraph" w:customStyle="1" w:styleId="698BECA26FF3401387DD740DB571459920">
    <w:name w:val="698BECA26FF3401387DD740DB571459920"/>
    <w:rsid w:val="00F725FF"/>
    <w:rPr>
      <w:rFonts w:eastAsiaTheme="minorHAnsi"/>
      <w:lang w:eastAsia="en-US"/>
    </w:rPr>
  </w:style>
  <w:style w:type="paragraph" w:customStyle="1" w:styleId="588047D20D01450BAAC3BD5E350573BB63">
    <w:name w:val="588047D20D01450BAAC3BD5E350573BB63"/>
    <w:rsid w:val="00F725FF"/>
    <w:rPr>
      <w:rFonts w:eastAsiaTheme="minorHAnsi"/>
      <w:lang w:eastAsia="en-US"/>
    </w:rPr>
  </w:style>
  <w:style w:type="paragraph" w:customStyle="1" w:styleId="28B373EA8FC2410EBC7143AB9DF0EF5763">
    <w:name w:val="28B373EA8FC2410EBC7143AB9DF0EF5763"/>
    <w:rsid w:val="00F725FF"/>
    <w:rPr>
      <w:rFonts w:eastAsiaTheme="minorHAnsi"/>
      <w:lang w:eastAsia="en-US"/>
    </w:rPr>
  </w:style>
  <w:style w:type="paragraph" w:customStyle="1" w:styleId="DAD3CD45D4AD4A09BB25FB97496765E063">
    <w:name w:val="DAD3CD45D4AD4A09BB25FB97496765E063"/>
    <w:rsid w:val="00F725FF"/>
    <w:rPr>
      <w:rFonts w:eastAsiaTheme="minorHAnsi"/>
      <w:lang w:eastAsia="en-US"/>
    </w:rPr>
  </w:style>
  <w:style w:type="paragraph" w:customStyle="1" w:styleId="CC37790E0F214B44B4CA3CD169597B2363">
    <w:name w:val="CC37790E0F214B44B4CA3CD169597B2363"/>
    <w:rsid w:val="00F725FF"/>
    <w:rPr>
      <w:rFonts w:eastAsiaTheme="minorHAnsi"/>
      <w:lang w:eastAsia="en-US"/>
    </w:rPr>
  </w:style>
  <w:style w:type="paragraph" w:customStyle="1" w:styleId="A81B5D9D96AA4B0F8C926CC3BE6D746418">
    <w:name w:val="A81B5D9D96AA4B0F8C926CC3BE6D746418"/>
    <w:rsid w:val="00F725FF"/>
    <w:rPr>
      <w:rFonts w:eastAsiaTheme="minorHAnsi"/>
      <w:lang w:eastAsia="en-US"/>
    </w:rPr>
  </w:style>
  <w:style w:type="paragraph" w:customStyle="1" w:styleId="A8E99F2BE45240D08E134052A35229BD20">
    <w:name w:val="A8E99F2BE45240D08E134052A35229BD20"/>
    <w:rsid w:val="00F725FF"/>
    <w:rPr>
      <w:rFonts w:eastAsiaTheme="minorHAnsi"/>
      <w:lang w:eastAsia="en-US"/>
    </w:rPr>
  </w:style>
  <w:style w:type="paragraph" w:customStyle="1" w:styleId="862A369E8CBB4F938302D8E000C6201B20">
    <w:name w:val="862A369E8CBB4F938302D8E000C6201B20"/>
    <w:rsid w:val="00F725FF"/>
    <w:rPr>
      <w:rFonts w:eastAsiaTheme="minorHAnsi"/>
      <w:lang w:eastAsia="en-US"/>
    </w:rPr>
  </w:style>
  <w:style w:type="paragraph" w:customStyle="1" w:styleId="93B51584125C40679A4168E5176363DC20">
    <w:name w:val="93B51584125C40679A4168E5176363DC20"/>
    <w:rsid w:val="00F725FF"/>
    <w:rPr>
      <w:rFonts w:eastAsiaTheme="minorHAnsi"/>
      <w:lang w:eastAsia="en-US"/>
    </w:rPr>
  </w:style>
  <w:style w:type="paragraph" w:customStyle="1" w:styleId="F2B76A3B6D8844398A82B16D6B77734320">
    <w:name w:val="F2B76A3B6D8844398A82B16D6B77734320"/>
    <w:rsid w:val="00F725FF"/>
    <w:rPr>
      <w:rFonts w:eastAsiaTheme="minorHAnsi"/>
      <w:lang w:eastAsia="en-US"/>
    </w:rPr>
  </w:style>
  <w:style w:type="paragraph" w:customStyle="1" w:styleId="25A9AD33A0A94C6E99F786520D29A41763">
    <w:name w:val="25A9AD33A0A94C6E99F786520D29A41763"/>
    <w:rsid w:val="00F725FF"/>
    <w:rPr>
      <w:rFonts w:eastAsiaTheme="minorHAnsi"/>
      <w:lang w:eastAsia="en-US"/>
    </w:rPr>
  </w:style>
  <w:style w:type="paragraph" w:customStyle="1" w:styleId="14203AAEE1184457B6356CD687020D3163">
    <w:name w:val="14203AAEE1184457B6356CD687020D3163"/>
    <w:rsid w:val="00F725FF"/>
    <w:rPr>
      <w:rFonts w:eastAsiaTheme="minorHAnsi"/>
      <w:lang w:eastAsia="en-US"/>
    </w:rPr>
  </w:style>
  <w:style w:type="paragraph" w:customStyle="1" w:styleId="BD2397A52FD84C37BFD4EEF8BABD171270">
    <w:name w:val="BD2397A52FD84C37BFD4EEF8BABD171270"/>
    <w:rsid w:val="00F725FF"/>
    <w:rPr>
      <w:rFonts w:eastAsiaTheme="minorHAnsi"/>
      <w:lang w:eastAsia="en-US"/>
    </w:rPr>
  </w:style>
  <w:style w:type="paragraph" w:customStyle="1" w:styleId="4105F640B40B4D84A6A03D47A62E96A870">
    <w:name w:val="4105F640B40B4D84A6A03D47A62E96A870"/>
    <w:rsid w:val="00F725FF"/>
    <w:rPr>
      <w:rFonts w:eastAsiaTheme="minorHAnsi"/>
      <w:lang w:eastAsia="en-US"/>
    </w:rPr>
  </w:style>
  <w:style w:type="paragraph" w:customStyle="1" w:styleId="3FF5593503784E718EC1C2E23D3AE99370">
    <w:name w:val="3FF5593503784E718EC1C2E23D3AE99370"/>
    <w:rsid w:val="00F725FF"/>
    <w:rPr>
      <w:rFonts w:eastAsiaTheme="minorHAnsi"/>
      <w:lang w:eastAsia="en-US"/>
    </w:rPr>
  </w:style>
  <w:style w:type="paragraph" w:customStyle="1" w:styleId="2FBEA4872BFB429AA64E09299E46356530">
    <w:name w:val="2FBEA4872BFB429AA64E09299E46356530"/>
    <w:rsid w:val="00F725FF"/>
    <w:rPr>
      <w:rFonts w:eastAsiaTheme="minorHAnsi"/>
      <w:lang w:eastAsia="en-US"/>
    </w:rPr>
  </w:style>
  <w:style w:type="paragraph" w:customStyle="1" w:styleId="6BE42FB627AF4B6CA8227FFA768CADBC69">
    <w:name w:val="6BE42FB627AF4B6CA8227FFA768CADBC69"/>
    <w:rsid w:val="00F725FF"/>
    <w:rPr>
      <w:rFonts w:eastAsiaTheme="minorHAnsi"/>
      <w:lang w:eastAsia="en-US"/>
    </w:rPr>
  </w:style>
  <w:style w:type="paragraph" w:customStyle="1" w:styleId="7A6E6804A4ED4F8D894C815FFF1E8B1770">
    <w:name w:val="7A6E6804A4ED4F8D894C815FFF1E8B1770"/>
    <w:rsid w:val="00F725FF"/>
    <w:rPr>
      <w:rFonts w:eastAsiaTheme="minorHAnsi"/>
      <w:lang w:eastAsia="en-US"/>
    </w:rPr>
  </w:style>
  <w:style w:type="paragraph" w:customStyle="1" w:styleId="5D82D218773642A5BFC16B32C598B7DA30">
    <w:name w:val="5D82D218773642A5BFC16B32C598B7DA30"/>
    <w:rsid w:val="00F725FF"/>
    <w:rPr>
      <w:rFonts w:eastAsiaTheme="minorHAnsi"/>
      <w:lang w:eastAsia="en-US"/>
    </w:rPr>
  </w:style>
  <w:style w:type="paragraph" w:customStyle="1" w:styleId="07CCC63194244788BF58A01501FDC22F63">
    <w:name w:val="07CCC63194244788BF58A01501FDC22F63"/>
    <w:rsid w:val="00F725FF"/>
    <w:rPr>
      <w:rFonts w:eastAsiaTheme="minorHAnsi"/>
      <w:lang w:eastAsia="en-US"/>
    </w:rPr>
  </w:style>
  <w:style w:type="paragraph" w:customStyle="1" w:styleId="49BDB153A86142B3B6A57305DB385CBC63">
    <w:name w:val="49BDB153A86142B3B6A57305DB385CBC63"/>
    <w:rsid w:val="00F725FF"/>
    <w:rPr>
      <w:rFonts w:eastAsiaTheme="minorHAnsi"/>
      <w:lang w:eastAsia="en-US"/>
    </w:rPr>
  </w:style>
  <w:style w:type="paragraph" w:customStyle="1" w:styleId="BDB8DB2D8AC64853BFC7CDF0E528B1FF42">
    <w:name w:val="BDB8DB2D8AC64853BFC7CDF0E528B1FF42"/>
    <w:rsid w:val="00F725FF"/>
    <w:rPr>
      <w:rFonts w:eastAsiaTheme="minorHAnsi"/>
      <w:lang w:eastAsia="en-US"/>
    </w:rPr>
  </w:style>
  <w:style w:type="paragraph" w:customStyle="1" w:styleId="853BCDCC24E34DCC91195A2D3FF2D8EC42">
    <w:name w:val="853BCDCC24E34DCC91195A2D3FF2D8EC42"/>
    <w:rsid w:val="00F725FF"/>
    <w:rPr>
      <w:rFonts w:eastAsiaTheme="minorHAnsi"/>
      <w:lang w:eastAsia="en-US"/>
    </w:rPr>
  </w:style>
  <w:style w:type="paragraph" w:customStyle="1" w:styleId="CD2C7175AEDC4794A6B638E1755B04E642">
    <w:name w:val="CD2C7175AEDC4794A6B638E1755B04E642"/>
    <w:rsid w:val="00F725FF"/>
    <w:rPr>
      <w:rFonts w:eastAsiaTheme="minorHAnsi"/>
      <w:lang w:eastAsia="en-US"/>
    </w:rPr>
  </w:style>
  <w:style w:type="paragraph" w:customStyle="1" w:styleId="6571F10473EE4EEB84165FC37C48CC6F42">
    <w:name w:val="6571F10473EE4EEB84165FC37C48CC6F42"/>
    <w:rsid w:val="00F725FF"/>
    <w:rPr>
      <w:rFonts w:eastAsiaTheme="minorHAnsi"/>
      <w:lang w:eastAsia="en-US"/>
    </w:rPr>
  </w:style>
  <w:style w:type="paragraph" w:customStyle="1" w:styleId="403A7AEBB7324AF38F59B6C4AD4B199B43">
    <w:name w:val="403A7AEBB7324AF38F59B6C4AD4B199B43"/>
    <w:rsid w:val="00F725FF"/>
    <w:rPr>
      <w:rFonts w:eastAsiaTheme="minorHAnsi"/>
      <w:lang w:eastAsia="en-US"/>
    </w:rPr>
  </w:style>
  <w:style w:type="paragraph" w:customStyle="1" w:styleId="9050E91C149B4FB596C46FDBC53D704843">
    <w:name w:val="9050E91C149B4FB596C46FDBC53D704843"/>
    <w:rsid w:val="00F725FF"/>
    <w:rPr>
      <w:rFonts w:eastAsiaTheme="minorHAnsi"/>
      <w:lang w:eastAsia="en-US"/>
    </w:rPr>
  </w:style>
  <w:style w:type="paragraph" w:customStyle="1" w:styleId="AF932DC395D146288E5B54357CFE417843">
    <w:name w:val="AF932DC395D146288E5B54357CFE417843"/>
    <w:rsid w:val="00F725FF"/>
    <w:rPr>
      <w:rFonts w:eastAsiaTheme="minorHAnsi"/>
      <w:lang w:eastAsia="en-US"/>
    </w:rPr>
  </w:style>
  <w:style w:type="paragraph" w:customStyle="1" w:styleId="6358C1DCF64C4BF98E3D28366F8F80AE43">
    <w:name w:val="6358C1DCF64C4BF98E3D28366F8F80AE43"/>
    <w:rsid w:val="00F725FF"/>
    <w:rPr>
      <w:rFonts w:eastAsiaTheme="minorHAnsi"/>
      <w:lang w:eastAsia="en-US"/>
    </w:rPr>
  </w:style>
  <w:style w:type="paragraph" w:customStyle="1" w:styleId="535D5A90701E44BCA1AD75A9D6D5D73439">
    <w:name w:val="535D5A90701E44BCA1AD75A9D6D5D73439"/>
    <w:rsid w:val="00F725FF"/>
    <w:rPr>
      <w:rFonts w:eastAsiaTheme="minorHAnsi"/>
      <w:lang w:eastAsia="en-US"/>
    </w:rPr>
  </w:style>
  <w:style w:type="paragraph" w:customStyle="1" w:styleId="E71720B5D8AD42E7BF5D08B9A4E7097720">
    <w:name w:val="E71720B5D8AD42E7BF5D08B9A4E7097720"/>
    <w:rsid w:val="00F725FF"/>
    <w:rPr>
      <w:rFonts w:eastAsiaTheme="minorHAnsi"/>
      <w:lang w:eastAsia="en-US"/>
    </w:rPr>
  </w:style>
  <w:style w:type="paragraph" w:customStyle="1" w:styleId="F4D9BDBBC2A14734B86C1844AA9F177439">
    <w:name w:val="F4D9BDBBC2A14734B86C1844AA9F177439"/>
    <w:rsid w:val="00F725FF"/>
    <w:rPr>
      <w:rFonts w:eastAsiaTheme="minorHAnsi"/>
      <w:lang w:eastAsia="en-US"/>
    </w:rPr>
  </w:style>
  <w:style w:type="paragraph" w:customStyle="1" w:styleId="4CF2865DE2094FA0808DC26319AFFB6D39">
    <w:name w:val="4CF2865DE2094FA0808DC26319AFFB6D39"/>
    <w:rsid w:val="00F725FF"/>
    <w:rPr>
      <w:rFonts w:eastAsiaTheme="minorHAnsi"/>
      <w:lang w:eastAsia="en-US"/>
    </w:rPr>
  </w:style>
  <w:style w:type="paragraph" w:customStyle="1" w:styleId="2072BF0EC9EC4C5CA7F33823C67BD44639">
    <w:name w:val="2072BF0EC9EC4C5CA7F33823C67BD44639"/>
    <w:rsid w:val="00F725FF"/>
    <w:rPr>
      <w:rFonts w:eastAsiaTheme="minorHAnsi"/>
      <w:lang w:eastAsia="en-US"/>
    </w:rPr>
  </w:style>
  <w:style w:type="paragraph" w:customStyle="1" w:styleId="40292A09C77648E98B89B94E41E24C0839">
    <w:name w:val="40292A09C77648E98B89B94E41E24C0839"/>
    <w:rsid w:val="00F725FF"/>
    <w:rPr>
      <w:rFonts w:eastAsiaTheme="minorHAnsi"/>
      <w:lang w:eastAsia="en-US"/>
    </w:rPr>
  </w:style>
  <w:style w:type="paragraph" w:customStyle="1" w:styleId="19E71B73019C4EC5B24C7B09D6699EE739">
    <w:name w:val="19E71B73019C4EC5B24C7B09D6699EE739"/>
    <w:rsid w:val="00F725FF"/>
    <w:rPr>
      <w:rFonts w:eastAsiaTheme="minorHAnsi"/>
      <w:lang w:eastAsia="en-US"/>
    </w:rPr>
  </w:style>
  <w:style w:type="paragraph" w:customStyle="1" w:styleId="16977C3E961241029B06D79C22390CE039">
    <w:name w:val="16977C3E961241029B06D79C22390CE039"/>
    <w:rsid w:val="00F725FF"/>
    <w:rPr>
      <w:rFonts w:eastAsiaTheme="minorHAnsi"/>
      <w:lang w:eastAsia="en-US"/>
    </w:rPr>
  </w:style>
  <w:style w:type="paragraph" w:customStyle="1" w:styleId="1D8E1C5AF4F748B9BE9352D89A619B7F39">
    <w:name w:val="1D8E1C5AF4F748B9BE9352D89A619B7F39"/>
    <w:rsid w:val="00F725FF"/>
    <w:rPr>
      <w:rFonts w:eastAsiaTheme="minorHAnsi"/>
      <w:lang w:eastAsia="en-US"/>
    </w:rPr>
  </w:style>
  <w:style w:type="paragraph" w:customStyle="1" w:styleId="C6CBD85B165A412FBBCB09C18BB71E3E39">
    <w:name w:val="C6CBD85B165A412FBBCB09C18BB71E3E39"/>
    <w:rsid w:val="00F725FF"/>
    <w:rPr>
      <w:rFonts w:eastAsiaTheme="minorHAnsi"/>
      <w:lang w:eastAsia="en-US"/>
    </w:rPr>
  </w:style>
  <w:style w:type="paragraph" w:customStyle="1" w:styleId="78B316C06512475F967458D5F752A26839">
    <w:name w:val="78B316C06512475F967458D5F752A26839"/>
    <w:rsid w:val="00F725FF"/>
    <w:rPr>
      <w:rFonts w:eastAsiaTheme="minorHAnsi"/>
      <w:lang w:eastAsia="en-US"/>
    </w:rPr>
  </w:style>
  <w:style w:type="paragraph" w:customStyle="1" w:styleId="1A6873804AD441B7A9ED048EB1E2ED0639">
    <w:name w:val="1A6873804AD441B7A9ED048EB1E2ED0639"/>
    <w:rsid w:val="00F725FF"/>
    <w:rPr>
      <w:rFonts w:eastAsiaTheme="minorHAnsi"/>
      <w:lang w:eastAsia="en-US"/>
    </w:rPr>
  </w:style>
  <w:style w:type="paragraph" w:customStyle="1" w:styleId="F1CFA8E6F07F42419819805ECCBBFCDA39">
    <w:name w:val="F1CFA8E6F07F42419819805ECCBBFCDA39"/>
    <w:rsid w:val="00F725FF"/>
    <w:rPr>
      <w:rFonts w:eastAsiaTheme="minorHAnsi"/>
      <w:lang w:eastAsia="en-US"/>
    </w:rPr>
  </w:style>
  <w:style w:type="paragraph" w:customStyle="1" w:styleId="8D559D64E855487A94204D73F511182F39">
    <w:name w:val="8D559D64E855487A94204D73F511182F39"/>
    <w:rsid w:val="00F725FF"/>
    <w:rPr>
      <w:rFonts w:eastAsiaTheme="minorHAnsi"/>
      <w:lang w:eastAsia="en-US"/>
    </w:rPr>
  </w:style>
  <w:style w:type="paragraph" w:customStyle="1" w:styleId="8453F37A718E428FBE001F9D24A8D08939">
    <w:name w:val="8453F37A718E428FBE001F9D24A8D08939"/>
    <w:rsid w:val="00F725FF"/>
    <w:rPr>
      <w:rFonts w:eastAsiaTheme="minorHAnsi"/>
      <w:lang w:eastAsia="en-US"/>
    </w:rPr>
  </w:style>
  <w:style w:type="paragraph" w:customStyle="1" w:styleId="E9A1387EF36941D98A505A5BE73F086438">
    <w:name w:val="E9A1387EF36941D98A505A5BE73F086438"/>
    <w:rsid w:val="00F725FF"/>
    <w:rPr>
      <w:rFonts w:eastAsiaTheme="minorHAnsi"/>
      <w:lang w:eastAsia="en-US"/>
    </w:rPr>
  </w:style>
  <w:style w:type="paragraph" w:customStyle="1" w:styleId="BE4D829C058041D089B0B471EDCA416F39">
    <w:name w:val="BE4D829C058041D089B0B471EDCA416F39"/>
    <w:rsid w:val="00F725FF"/>
    <w:rPr>
      <w:rFonts w:eastAsiaTheme="minorHAnsi"/>
      <w:lang w:eastAsia="en-US"/>
    </w:rPr>
  </w:style>
  <w:style w:type="paragraph" w:customStyle="1" w:styleId="B2D6283A6D1A42978DE63C64D85DD0014">
    <w:name w:val="B2D6283A6D1A42978DE63C64D85DD0014"/>
    <w:rsid w:val="00F725FF"/>
    <w:rPr>
      <w:rFonts w:eastAsiaTheme="minorHAnsi"/>
      <w:lang w:eastAsia="en-US"/>
    </w:rPr>
  </w:style>
  <w:style w:type="paragraph" w:customStyle="1" w:styleId="2446946EB98844048CE477D91C53E8BF4">
    <w:name w:val="2446946EB98844048CE477D91C53E8BF4"/>
    <w:rsid w:val="00F725FF"/>
    <w:rPr>
      <w:rFonts w:eastAsiaTheme="minorHAnsi"/>
      <w:lang w:eastAsia="en-US"/>
    </w:rPr>
  </w:style>
  <w:style w:type="paragraph" w:customStyle="1" w:styleId="2CBE5CF7300149A19C5FBBA3C7700DEC4">
    <w:name w:val="2CBE5CF7300149A19C5FBBA3C7700DEC4"/>
    <w:rsid w:val="00F725FF"/>
    <w:rPr>
      <w:rFonts w:eastAsiaTheme="minorHAnsi"/>
      <w:lang w:eastAsia="en-US"/>
    </w:rPr>
  </w:style>
  <w:style w:type="paragraph" w:customStyle="1" w:styleId="8798803BE59B499EA67AFDFF850A89794">
    <w:name w:val="8798803BE59B499EA67AFDFF850A89794"/>
    <w:rsid w:val="00F725FF"/>
    <w:rPr>
      <w:rFonts w:eastAsiaTheme="minorHAnsi"/>
      <w:lang w:eastAsia="en-US"/>
    </w:rPr>
  </w:style>
  <w:style w:type="paragraph" w:customStyle="1" w:styleId="91F318C3F5864A1FB169C00BC25CAF294">
    <w:name w:val="91F318C3F5864A1FB169C00BC25CAF294"/>
    <w:rsid w:val="00F725FF"/>
    <w:rPr>
      <w:rFonts w:eastAsiaTheme="minorHAnsi"/>
      <w:lang w:eastAsia="en-US"/>
    </w:rPr>
  </w:style>
  <w:style w:type="paragraph" w:customStyle="1" w:styleId="77ED2050401E4CEBAE2C7FE805AFB8FF4">
    <w:name w:val="77ED2050401E4CEBAE2C7FE805AFB8FF4"/>
    <w:rsid w:val="00F725FF"/>
    <w:rPr>
      <w:rFonts w:eastAsiaTheme="minorHAnsi"/>
      <w:lang w:eastAsia="en-US"/>
    </w:rPr>
  </w:style>
  <w:style w:type="paragraph" w:customStyle="1" w:styleId="ED18E760C57E40D0AF34031C205DA3EE4">
    <w:name w:val="ED18E760C57E40D0AF34031C205DA3EE4"/>
    <w:rsid w:val="00F725FF"/>
    <w:rPr>
      <w:rFonts w:eastAsiaTheme="minorHAnsi"/>
      <w:lang w:eastAsia="en-US"/>
    </w:rPr>
  </w:style>
  <w:style w:type="paragraph" w:customStyle="1" w:styleId="030EB744B48D49A484FB1B97534CC0504">
    <w:name w:val="030EB744B48D49A484FB1B97534CC0504"/>
    <w:rsid w:val="00F725FF"/>
    <w:rPr>
      <w:rFonts w:eastAsiaTheme="minorHAnsi"/>
      <w:lang w:eastAsia="en-US"/>
    </w:rPr>
  </w:style>
  <w:style w:type="paragraph" w:customStyle="1" w:styleId="E3DBEBA3B27649A58294D166C02ADE1D4">
    <w:name w:val="E3DBEBA3B27649A58294D166C02ADE1D4"/>
    <w:rsid w:val="00F725F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E1FE3683731FC4698A7CE6B8DF426FB" ma:contentTypeVersion="1" ma:contentTypeDescription="Opprett et nytt dokument." ma:contentTypeScope="" ma:versionID="1aa839f3bdcca6d6c4cf788e53094610">
  <xsd:schema xmlns:xsd="http://www.w3.org/2001/XMLSchema" xmlns:xs="http://www.w3.org/2001/XMLSchema" xmlns:p="http://schemas.microsoft.com/office/2006/metadata/properties" xmlns:ns1="http://schemas.microsoft.com/sharepoint/v3" targetNamespace="http://schemas.microsoft.com/office/2006/metadata/properties" ma:root="true" ma:fieldsID="90c0180eee9ee720d3a6c588d300bb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AD761-FB33-4A4C-A6A7-463A8C639A98}">
  <ds:schemaRefs>
    <ds:schemaRef ds:uri="http://schemas.microsoft.com/sharepoint/v3/contenttype/forms"/>
  </ds:schemaRefs>
</ds:datastoreItem>
</file>

<file path=customXml/itemProps2.xml><?xml version="1.0" encoding="utf-8"?>
<ds:datastoreItem xmlns:ds="http://schemas.openxmlformats.org/officeDocument/2006/customXml" ds:itemID="{07485D70-5290-43E7-B9A1-60448D27CDC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71361DD-859F-4F58-A8C5-6FDEE6587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74D0AE-2E42-47AE-8489-5D03FFA94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FB5B9D63</Template>
  <TotalTime>1</TotalTime>
  <Pages>5</Pages>
  <Words>1923</Words>
  <Characters>10192</Characters>
  <Application>Microsoft Office Word</Application>
  <DocSecurity>4</DocSecurity>
  <Lines>84</Lines>
  <Paragraphs>24</Paragraphs>
  <ScaleCrop>false</ScaleCrop>
  <HeadingPairs>
    <vt:vector size="2" baseType="variant">
      <vt:variant>
        <vt:lpstr>Tittel</vt:lpstr>
      </vt:variant>
      <vt:variant>
        <vt:i4>1</vt:i4>
      </vt:variant>
    </vt:vector>
  </HeadingPairs>
  <TitlesOfParts>
    <vt:vector size="1" baseType="lpstr">
      <vt:lpstr/>
    </vt:vector>
  </TitlesOfParts>
  <Company>Helsedirektoratet</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 Spehar</dc:creator>
  <cp:lastModifiedBy>Faaberg Ingrid</cp:lastModifiedBy>
  <cp:revision>2</cp:revision>
  <dcterms:created xsi:type="dcterms:W3CDTF">2018-01-30T13:34:00Z</dcterms:created>
  <dcterms:modified xsi:type="dcterms:W3CDTF">2018-01-30T13:34:00Z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0x0101005E1FE3683731FC4698A7CE6B8DF426FB</vt:lpwstr>
  </property>
</Properties>
</file>