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360"/>
        <w:gridCol w:w="4500"/>
      </w:tblGrid>
      <w:tr w:rsidR="002F0C3D" w14:paraId="1BB50274" w14:textId="77777777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93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F133" w14:textId="77777777" w:rsidR="002F0C3D" w:rsidRDefault="001B46AB">
            <w:pPr>
              <w:pStyle w:val="Topptekst"/>
              <w:jc w:val="center"/>
            </w:pPr>
            <w:bookmarkStart w:id="0" w:name="_Toc2557065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77D53F" wp14:editId="1C3CDD5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23075" cy="539998"/>
                  <wp:effectExtent l="0" t="0" r="5825" b="0"/>
                  <wp:wrapSquare wrapText="bothSides"/>
                  <wp:docPr id="1" name="Grafik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75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0C3D" w14:paraId="6CB14B87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D637" w14:textId="77777777" w:rsidR="002F0C3D" w:rsidRDefault="002F0C3D">
            <w:pPr>
              <w:pStyle w:val="Toppteks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A6B0" w14:textId="77777777" w:rsidR="002F0C3D" w:rsidRDefault="002F0C3D">
            <w:pPr>
              <w:pStyle w:val="Topptekst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9C4F" w14:textId="77777777" w:rsidR="002F0C3D" w:rsidRDefault="002F0C3D">
            <w:pPr>
              <w:pStyle w:val="Topptekst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68AB6929" w14:textId="77777777" w:rsidR="002F0C3D" w:rsidRDefault="001B46AB">
      <w:pPr>
        <w:pStyle w:val="overskrift2F"/>
        <w:outlineLvl w:val="1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BAB4" wp14:editId="381E6767">
                <wp:simplePos x="0" y="0"/>
                <wp:positionH relativeFrom="column">
                  <wp:posOffset>-48262</wp:posOffset>
                </wp:positionH>
                <wp:positionV relativeFrom="paragraph">
                  <wp:posOffset>89538</wp:posOffset>
                </wp:positionV>
                <wp:extent cx="6098535" cy="800100"/>
                <wp:effectExtent l="0" t="0" r="16515" b="19050"/>
                <wp:wrapNone/>
                <wp:docPr id="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C14331" w14:textId="77777777" w:rsidR="002F0C3D" w:rsidRDefault="001B46AB">
                            <w:pPr>
                              <w:pStyle w:val="Overskrift2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SØKNADSSKJEMA</w:t>
                            </w:r>
                          </w:p>
                          <w:p w14:paraId="2A3B995A" w14:textId="77777777" w:rsidR="002F0C3D" w:rsidRDefault="001B46AB">
                            <w:pPr>
                              <w:pStyle w:val="Overskrift2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MUDRING I SJØ OG VASSDRAG</w:t>
                            </w:r>
                          </w:p>
                          <w:p w14:paraId="4B76D08F" w14:textId="77777777" w:rsidR="002F0C3D" w:rsidRDefault="001B46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DUMPING AV MUDRINGSMASSER</w:t>
                            </w:r>
                          </w:p>
                          <w:p w14:paraId="282BE700" w14:textId="77777777" w:rsidR="002F0C3D" w:rsidRDefault="002F0C3D">
                            <w:pPr>
                              <w:pStyle w:val="Overskrift2"/>
                              <w:jc w:val="left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3749B7CD" w14:textId="77777777" w:rsidR="002F0C3D" w:rsidRDefault="002F0C3D">
                            <w:pPr>
                              <w:pStyle w:val="Overskrift2"/>
                              <w:jc w:val="left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221D1448" w14:textId="77777777" w:rsidR="002F0C3D" w:rsidRDefault="002F0C3D">
                            <w:pPr>
                              <w:pStyle w:val="Overskrift2"/>
                              <w:jc w:val="left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</w:p>
                          <w:p w14:paraId="509FDBB5" w14:textId="77777777" w:rsidR="002F0C3D" w:rsidRDefault="002F0C3D"/>
                          <w:p w14:paraId="1FBC8885" w14:textId="77777777" w:rsidR="002F0C3D" w:rsidRDefault="001B46AB">
                            <w:pPr>
                              <w:pStyle w:val="Overskrift2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3BA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8pt;margin-top:7.05pt;width:480.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" strokeweight=".70561mm">
                <v:textbox>
                  <w:txbxContent>
                    <w:p w14:paraId="6DC14331" w14:textId="77777777" w:rsidR="002F0C3D" w:rsidRDefault="001B46AB">
                      <w:pPr>
                        <w:pStyle w:val="Overskrift2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SØKNADSSKJEMA</w:t>
                      </w:r>
                    </w:p>
                    <w:p w14:paraId="2A3B995A" w14:textId="77777777" w:rsidR="002F0C3D" w:rsidRDefault="001B46AB">
                      <w:pPr>
                        <w:pStyle w:val="Overskrift2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MUDRING I SJØ OG VASSDRAG</w:t>
                      </w:r>
                    </w:p>
                    <w:p w14:paraId="4B76D08F" w14:textId="77777777" w:rsidR="002F0C3D" w:rsidRDefault="001B46AB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DUMPING AV MUDRINGSMASSER</w:t>
                      </w:r>
                    </w:p>
                    <w:p w14:paraId="282BE700" w14:textId="77777777" w:rsidR="002F0C3D" w:rsidRDefault="002F0C3D">
                      <w:pPr>
                        <w:pStyle w:val="Overskrift2"/>
                        <w:jc w:val="left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3749B7CD" w14:textId="77777777" w:rsidR="002F0C3D" w:rsidRDefault="002F0C3D">
                      <w:pPr>
                        <w:pStyle w:val="Overskrift2"/>
                        <w:jc w:val="left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221D1448" w14:textId="77777777" w:rsidR="002F0C3D" w:rsidRDefault="002F0C3D">
                      <w:pPr>
                        <w:pStyle w:val="Overskrift2"/>
                        <w:jc w:val="left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</w:p>
                    <w:p w14:paraId="509FDBB5" w14:textId="77777777" w:rsidR="002F0C3D" w:rsidRDefault="002F0C3D"/>
                    <w:p w14:paraId="1FBC8885" w14:textId="77777777" w:rsidR="002F0C3D" w:rsidRDefault="001B46AB">
                      <w:pPr>
                        <w:pStyle w:val="Overskrift2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2EE321F" w14:textId="77777777" w:rsidR="002F0C3D" w:rsidRDefault="002F0C3D">
      <w:pPr>
        <w:pStyle w:val="overskrift2F"/>
        <w:outlineLvl w:val="1"/>
        <w:rPr>
          <w:rFonts w:ascii="Arial" w:hAnsi="Arial" w:cs="Arial"/>
        </w:rPr>
      </w:pPr>
    </w:p>
    <w:bookmarkEnd w:id="0"/>
    <w:p w14:paraId="57059C23" w14:textId="77777777" w:rsidR="002F0C3D" w:rsidRDefault="002F0C3D"/>
    <w:p w14:paraId="0D43D27E" w14:textId="77777777" w:rsidR="002F0C3D" w:rsidRDefault="002F0C3D"/>
    <w:p w14:paraId="7DEEF533" w14:textId="77777777" w:rsidR="002F0C3D" w:rsidRDefault="002F0C3D">
      <w:pPr>
        <w:jc w:val="center"/>
        <w:rPr>
          <w:rFonts w:ascii="Arial" w:hAnsi="Arial" w:cs="Arial"/>
          <w:sz w:val="20"/>
        </w:rPr>
      </w:pPr>
    </w:p>
    <w:p w14:paraId="5341A607" w14:textId="77777777" w:rsidR="002F0C3D" w:rsidRDefault="002F0C3D">
      <w:pPr>
        <w:rPr>
          <w:rFonts w:ascii="Arial" w:hAnsi="Arial" w:cs="Arial"/>
          <w:sz w:val="20"/>
        </w:rPr>
      </w:pPr>
    </w:p>
    <w:p w14:paraId="188B482A" w14:textId="77777777" w:rsidR="002F0C3D" w:rsidRDefault="001B46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Skjemaet skal benyttes ved søknad om tillatelse til mudring og dumping av masser i sjø og vassdrag i henhold til forurensningsloven § 11 og </w:t>
      </w:r>
      <w:r>
        <w:rPr>
          <w:rFonts w:ascii="Arial" w:hAnsi="Arial" w:cs="Arial"/>
          <w:sz w:val="20"/>
        </w:rPr>
        <w:t>forurensningsforskriften kap. 22, jf. forurensningsloven § 12.</w:t>
      </w:r>
    </w:p>
    <w:p w14:paraId="325C4322" w14:textId="77777777" w:rsidR="002F0C3D" w:rsidRDefault="002F0C3D">
      <w:pPr>
        <w:rPr>
          <w:rFonts w:ascii="Arial" w:hAnsi="Arial" w:cs="Arial"/>
          <w:sz w:val="20"/>
        </w:rPr>
      </w:pPr>
    </w:p>
    <w:p w14:paraId="18883AF5" w14:textId="77777777" w:rsidR="002F0C3D" w:rsidRDefault="001B46AB">
      <w:r>
        <w:rPr>
          <w:rFonts w:ascii="Arial" w:hAnsi="Arial" w:cs="Arial"/>
          <w:sz w:val="20"/>
        </w:rPr>
        <w:t>Søknaden sendes til Fylkesmannen enten på e-post til</w:t>
      </w:r>
      <w:r>
        <w:rPr>
          <w:rStyle w:val="Hyperkobling"/>
          <w:rFonts w:ascii="Arial" w:hAnsi="Arial" w:cs="Arial"/>
          <w:sz w:val="20"/>
        </w:rPr>
        <w:t xml:space="preserve"> fmtfpost@fylkesmannen.no</w:t>
      </w:r>
      <w:r>
        <w:rPr>
          <w:rFonts w:ascii="Arial" w:hAnsi="Arial" w:cs="Arial"/>
          <w:sz w:val="20"/>
        </w:rPr>
        <w:t xml:space="preserve"> eller i brev til Fylkesmannen i Troms og Finnmark, Statens hus, 9815 Vadsø.</w:t>
      </w:r>
      <w:r>
        <w:rPr>
          <w:rFonts w:ascii="Arial" w:hAnsi="Arial" w:cs="Arial"/>
          <w:sz w:val="20"/>
        </w:rPr>
        <w:br/>
      </w:r>
    </w:p>
    <w:p w14:paraId="3D4A870C" w14:textId="77777777" w:rsidR="002F0C3D" w:rsidRDefault="002F0C3D">
      <w:pPr>
        <w:pBdr>
          <w:top w:val="single" w:sz="4" w:space="1" w:color="000000"/>
        </w:pBdr>
        <w:rPr>
          <w:rFonts w:ascii="Arial" w:hAnsi="Arial" w:cs="Arial"/>
          <w:sz w:val="20"/>
        </w:rPr>
      </w:pPr>
    </w:p>
    <w:p w14:paraId="6F2B9A1E" w14:textId="77777777" w:rsidR="002F0C3D" w:rsidRDefault="001B46AB">
      <w:pPr>
        <w:jc w:val="center"/>
      </w:pPr>
      <w:r>
        <w:rPr>
          <w:rFonts w:ascii="Arial" w:hAnsi="Arial" w:cs="Arial"/>
          <w:i/>
          <w:sz w:val="20"/>
        </w:rPr>
        <w:t xml:space="preserve">Skjemaet </w:t>
      </w:r>
      <w:r>
        <w:rPr>
          <w:rFonts w:ascii="Arial" w:hAnsi="Arial" w:cs="Arial"/>
          <w:i/>
          <w:sz w:val="20"/>
          <w:u w:val="single"/>
        </w:rPr>
        <w:t>må</w:t>
      </w:r>
      <w:r>
        <w:rPr>
          <w:rFonts w:ascii="Arial" w:hAnsi="Arial" w:cs="Arial"/>
          <w:i/>
          <w:sz w:val="20"/>
        </w:rPr>
        <w:t xml:space="preserve"> fylles ut </w:t>
      </w:r>
      <w:r>
        <w:rPr>
          <w:rFonts w:ascii="Arial" w:hAnsi="Arial" w:cs="Arial"/>
          <w:i/>
          <w:sz w:val="20"/>
        </w:rPr>
        <w:t>nøyaktig og fullstendig, og alle nødvendige vedlegg må følge med.</w:t>
      </w:r>
    </w:p>
    <w:p w14:paraId="76C46B07" w14:textId="77777777" w:rsidR="002F0C3D" w:rsidRDefault="001B46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Bruk vedleggsark med referansenummer til skjemaet der det er hensiktsmessig.</w:t>
      </w:r>
      <w:r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i/>
          <w:sz w:val="20"/>
        </w:rPr>
        <w:t>Ta gjerne kontakt med Fylkesmannen før søknaden sendes.</w:t>
      </w:r>
    </w:p>
    <w:p w14:paraId="684AEEBE" w14:textId="77777777" w:rsidR="002F0C3D" w:rsidRDefault="002F0C3D">
      <w:pPr>
        <w:pBdr>
          <w:bottom w:val="single" w:sz="4" w:space="1" w:color="000000"/>
        </w:pBdr>
        <w:rPr>
          <w:rFonts w:ascii="Arial" w:hAnsi="Arial" w:cs="Arial"/>
          <w:szCs w:val="22"/>
        </w:rPr>
      </w:pPr>
    </w:p>
    <w:p w14:paraId="1DB5CAF6" w14:textId="77777777" w:rsidR="002F0C3D" w:rsidRDefault="002F0C3D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5"/>
        <w:gridCol w:w="1838"/>
        <w:gridCol w:w="1700"/>
      </w:tblGrid>
      <w:tr w:rsidR="002F0C3D" w14:paraId="1C710056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1456" w14:textId="77777777" w:rsidR="002F0C3D" w:rsidRDefault="001B46AB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Generell informasjon</w:t>
            </w:r>
          </w:p>
        </w:tc>
      </w:tr>
      <w:tr w:rsidR="002F0C3D" w14:paraId="32DD3A28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9598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Tittel på søknaden/prosjektet</w:t>
            </w:r>
          </w:p>
          <w:p w14:paraId="0145C476" w14:textId="77777777" w:rsidR="002F0C3D" w:rsidRDefault="001B46AB">
            <w:r>
              <w:rPr>
                <w:b/>
              </w:rPr>
              <w:t>(me</w:t>
            </w:r>
            <w:r>
              <w:rPr>
                <w:b/>
              </w:rPr>
              <w:t>d stedsnavn)</w:t>
            </w: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86FB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46FD544B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CFFE" w14:textId="77777777" w:rsidR="002F0C3D" w:rsidRDefault="002F0C3D">
            <w:pPr>
              <w:rPr>
                <w:b/>
              </w:rPr>
            </w:pPr>
          </w:p>
          <w:p w14:paraId="42943DB5" w14:textId="77777777" w:rsidR="002F0C3D" w:rsidRDefault="002F0C3D">
            <w:pPr>
              <w:rPr>
                <w:b/>
              </w:rPr>
            </w:pPr>
          </w:p>
          <w:p w14:paraId="4C101B1A" w14:textId="77777777" w:rsidR="002F0C3D" w:rsidRDefault="001B46AB">
            <w:r>
              <w:rPr>
                <w:b/>
              </w:rPr>
              <w:t>Søknaden omfatter (kryss av)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7FD3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Mudring i sjø og vassdrag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912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Del 3</w:t>
            </w:r>
          </w:p>
        </w:tc>
      </w:tr>
      <w:tr w:rsidR="002F0C3D" w14:paraId="63D61F61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93E3" w14:textId="77777777" w:rsidR="002F0C3D" w:rsidRDefault="002F0C3D"/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7914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Dumping av masser i sjø og vassdrag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D9CB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Del 4</w:t>
            </w:r>
          </w:p>
        </w:tc>
      </w:tr>
      <w:tr w:rsidR="002F0C3D" w14:paraId="1CC834C7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B5E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Antall mudringslokaliteter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A3A7" w14:textId="77777777" w:rsidR="002F0C3D" w:rsidRDefault="001B46AB">
            <w:r>
              <w:rPr>
                <w:rStyle w:val="Plassholdertekst"/>
                <w:rFonts w:eastAsia="Calibri"/>
              </w:rPr>
              <w:t xml:space="preserve">Fyll inn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FD82" w14:textId="77777777" w:rsidR="002F0C3D" w:rsidRDefault="002F0C3D"/>
        </w:tc>
      </w:tr>
      <w:tr w:rsidR="002F0C3D" w14:paraId="5D7F7FD2" w14:textId="77777777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73E2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Antall lokaliteter for disponering av masser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8AC7" w14:textId="77777777" w:rsidR="002F0C3D" w:rsidRDefault="001B46AB">
            <w:r>
              <w:rPr>
                <w:rStyle w:val="Plassholdertekst"/>
                <w:rFonts w:eastAsia="Calibri"/>
              </w:rPr>
              <w:t xml:space="preserve">Fyll inn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E0CA" w14:textId="77777777" w:rsidR="002F0C3D" w:rsidRDefault="002F0C3D"/>
        </w:tc>
      </w:tr>
      <w:tr w:rsidR="002F0C3D" w14:paraId="5A96D4C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7E57" w14:textId="77777777" w:rsidR="002F0C3D" w:rsidRDefault="001B46AB">
            <w:r>
              <w:rPr>
                <w:i/>
              </w:rPr>
              <w:t xml:space="preserve">Kapittel 3-4 skal </w:t>
            </w:r>
            <w:r>
              <w:rPr>
                <w:i/>
              </w:rPr>
              <w:t>fylles ut og nummereres for hver enkelt lokalitet som skal benyttes, i tillegg skal kapittel 5-6 fylles ut dersom det skal gjøres tiltak på flere lokaliteter</w:t>
            </w:r>
          </w:p>
        </w:tc>
      </w:tr>
      <w:tr w:rsidR="002F0C3D" w14:paraId="5244B60E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C169" w14:textId="77777777" w:rsidR="002F0C3D" w:rsidRDefault="002F0C3D">
            <w:pPr>
              <w:rPr>
                <w:i/>
              </w:rPr>
            </w:pPr>
          </w:p>
        </w:tc>
      </w:tr>
      <w:tr w:rsidR="002F0C3D" w14:paraId="7A4672D5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19EB" w14:textId="77777777" w:rsidR="002F0C3D" w:rsidRDefault="001B46AB">
            <w:r>
              <w:t>Kommune</w:t>
            </w:r>
          </w:p>
          <w:p w14:paraId="45341640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6F43696A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508F" w14:textId="77777777" w:rsidR="002F0C3D" w:rsidRDefault="001B46AB">
            <w:r>
              <w:t>Navn på søker (tiltakshaver/tiltakshavere)</w:t>
            </w:r>
          </w:p>
          <w:p w14:paraId="360F6F77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0944" w14:textId="77777777" w:rsidR="002F0C3D" w:rsidRDefault="001B46AB">
            <w:r>
              <w:t>Organisasjonsnummer</w:t>
            </w:r>
          </w:p>
          <w:p w14:paraId="2C5431CC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  <w:p w14:paraId="35072C83" w14:textId="77777777" w:rsidR="002F0C3D" w:rsidRDefault="002F0C3D"/>
        </w:tc>
      </w:tr>
      <w:tr w:rsidR="002F0C3D" w14:paraId="25E3BE8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00D2" w14:textId="77777777" w:rsidR="002F0C3D" w:rsidRDefault="001B46AB">
            <w:r>
              <w:t>Adresse</w:t>
            </w:r>
          </w:p>
          <w:p w14:paraId="349C2EC3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CAB3" w14:textId="77777777" w:rsidR="002F0C3D" w:rsidRDefault="001B46AB">
            <w:r>
              <w:t>Organisasjonsnummer</w:t>
            </w:r>
          </w:p>
          <w:p w14:paraId="26FF2965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0AD7929B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8C7A" w14:textId="77777777" w:rsidR="002F0C3D" w:rsidRDefault="001B46AB">
            <w:r>
              <w:t xml:space="preserve">Telefon               </w:t>
            </w:r>
          </w:p>
          <w:p w14:paraId="1546DDB8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9490" w14:textId="77777777" w:rsidR="002F0C3D" w:rsidRDefault="001B46AB">
            <w:r>
              <w:t xml:space="preserve">E-post           </w:t>
            </w:r>
          </w:p>
          <w:p w14:paraId="5CB44568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7777275E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0666" w14:textId="77777777" w:rsidR="002F0C3D" w:rsidRDefault="001B46AB">
            <w:r>
              <w:t>Kontaktperson ev. ansvarlig søker/konsulent</w:t>
            </w:r>
          </w:p>
          <w:p w14:paraId="66A23279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66C3901A" w14:textId="77777777">
        <w:tblPrEx>
          <w:tblCellMar>
            <w:top w:w="0" w:type="dxa"/>
            <w:bottom w:w="0" w:type="dxa"/>
          </w:tblCellMar>
        </w:tblPrEx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3211" w14:textId="77777777" w:rsidR="002F0C3D" w:rsidRDefault="001B46AB">
            <w:r>
              <w:lastRenderedPageBreak/>
              <w:t xml:space="preserve">Telefon   </w:t>
            </w:r>
          </w:p>
          <w:p w14:paraId="544385D3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CCB7" w14:textId="77777777" w:rsidR="002F0C3D" w:rsidRDefault="001B46AB">
            <w:r>
              <w:t xml:space="preserve">E-post           </w:t>
            </w:r>
          </w:p>
          <w:p w14:paraId="51C752E2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</w:tbl>
    <w:p w14:paraId="777C13C7" w14:textId="77777777" w:rsidR="002F0C3D" w:rsidRDefault="002F0C3D">
      <w:pPr>
        <w:spacing w:after="160" w:line="256" w:lineRule="auto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3970"/>
        <w:gridCol w:w="1972"/>
        <w:gridCol w:w="320"/>
        <w:gridCol w:w="1836"/>
      </w:tblGrid>
      <w:tr w:rsidR="002F0C3D" w14:paraId="6A7D43C7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AD6E" w14:textId="77777777" w:rsidR="002F0C3D" w:rsidRDefault="001B46AB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Planstatus og eventuelle avklaringer med andre samfunnsinteresser</w:t>
            </w:r>
          </w:p>
        </w:tc>
      </w:tr>
      <w:tr w:rsidR="002F0C3D" w14:paraId="29B3DE96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1C02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561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Planstatus:</w:t>
            </w:r>
          </w:p>
          <w:p w14:paraId="6FE47044" w14:textId="77777777" w:rsidR="002F0C3D" w:rsidRDefault="001B46AB">
            <w:r>
              <w:rPr>
                <w:i/>
                <w:sz w:val="20"/>
              </w:rPr>
              <w:t xml:space="preserve">Tiltaket må være klarert med hensyn til plan- og bygningsloven. Gjør rede for den kommunale planstatusen til de aktuelle lokalitetene for mudring og/eller dumping. </w:t>
            </w:r>
          </w:p>
        </w:tc>
      </w:tr>
      <w:tr w:rsidR="002F0C3D" w14:paraId="0F37EF69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9F6" w14:textId="77777777" w:rsidR="002F0C3D" w:rsidRDefault="002F0C3D"/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986B" w14:textId="77777777" w:rsidR="002F0C3D" w:rsidRDefault="001B46AB">
            <w:r>
              <w:rPr>
                <w:szCs w:val="22"/>
              </w:rPr>
              <w:t xml:space="preserve">Er </w:t>
            </w:r>
            <w:r>
              <w:rPr>
                <w:szCs w:val="22"/>
              </w:rPr>
              <w:t xml:space="preserve">tiltaket som det søkes om i tråd med plan- og bygningsloven og gjeldende planbestemmelser fra kommunen? </w:t>
            </w:r>
          </w:p>
          <w:p w14:paraId="07602A00" w14:textId="77777777" w:rsidR="002F0C3D" w:rsidRDefault="002F0C3D">
            <w:pPr>
              <w:rPr>
                <w:iCs/>
              </w:rPr>
            </w:pPr>
          </w:p>
        </w:tc>
      </w:tr>
      <w:tr w:rsidR="002F0C3D" w14:paraId="65523FA4" w14:textId="77777777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4577" w14:textId="77777777" w:rsidR="002F0C3D" w:rsidRDefault="002F0C3D"/>
        </w:tc>
        <w:tc>
          <w:tcPr>
            <w:tcW w:w="80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DA85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Nei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</w:t>
            </w:r>
            <w:r>
              <w:rPr>
                <w:rStyle w:val="Plassholdertekst"/>
                <w:rFonts w:eastAsia="Calibri"/>
              </w:rPr>
              <w:t>Plan-id/navn på plan</w:t>
            </w:r>
          </w:p>
          <w:p w14:paraId="5A74F68F" w14:textId="77777777" w:rsidR="002F0C3D" w:rsidRDefault="002F0C3D"/>
          <w:p w14:paraId="5423A869" w14:textId="77777777" w:rsidR="002F0C3D" w:rsidRDefault="001B46AB">
            <w:r>
              <w:rPr>
                <w:rStyle w:val="Plassholdertekst"/>
                <w:rFonts w:eastAsia="Calibri"/>
              </w:rPr>
              <w:t xml:space="preserve"> Merknader til planstatus.</w:t>
            </w:r>
          </w:p>
          <w:p w14:paraId="7700A386" w14:textId="77777777" w:rsidR="002F0C3D" w:rsidRDefault="002F0C3D"/>
          <w:p w14:paraId="6E8E54A5" w14:textId="77777777" w:rsidR="002F0C3D" w:rsidRDefault="001B46AB">
            <w:r>
              <w:rPr>
                <w:szCs w:val="22"/>
              </w:rPr>
              <w:t xml:space="preserve">Søknader som ikke samsvarer med </w:t>
            </w:r>
            <w:r>
              <w:rPr>
                <w:szCs w:val="22"/>
              </w:rPr>
              <w:t>planbestemmelser kan bli satt på vent, jf. forurensningsloven § 11 fjerde ledd.</w:t>
            </w:r>
          </w:p>
        </w:tc>
      </w:tr>
      <w:tr w:rsidR="002F0C3D" w14:paraId="4677117D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609B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CE9C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Er det innhentet uttalelse i forbindelse med søknaden fra følgende instanser?</w:t>
            </w:r>
          </w:p>
          <w:p w14:paraId="36110845" w14:textId="77777777" w:rsidR="002F0C3D" w:rsidRDefault="002F0C3D">
            <w:pPr>
              <w:rPr>
                <w:b/>
              </w:rPr>
            </w:pPr>
          </w:p>
        </w:tc>
      </w:tr>
      <w:tr w:rsidR="002F0C3D" w14:paraId="660C840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BAC1" w14:textId="77777777" w:rsidR="002F0C3D" w:rsidRDefault="002F0C3D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6FDC" w14:textId="77777777" w:rsidR="002F0C3D" w:rsidRDefault="001B46AB">
            <w:r>
              <w:rPr>
                <w:rStyle w:val="Merknadsreferanse"/>
                <w:sz w:val="22"/>
              </w:rPr>
              <w:t>Fiskeridirektoratet og/eller lokalt fiskarlag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F40E" w14:textId="77777777" w:rsidR="002F0C3D" w:rsidRDefault="001B46AB">
            <w:r>
              <w:rPr>
                <w:rStyle w:val="Merknadsreferanse"/>
                <w:sz w:val="22"/>
              </w:rPr>
              <w:t>Ja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  <w:r>
              <w:rPr>
                <w:rStyle w:val="Merknadsreferanse"/>
                <w:sz w:val="22"/>
              </w:rPr>
              <w:t xml:space="preserve">           Nei 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B293" w14:textId="77777777" w:rsidR="002F0C3D" w:rsidRDefault="001B46AB">
            <w:r>
              <w:rPr>
                <w:rStyle w:val="Plassholdertekst"/>
                <w:rFonts w:eastAsia="Calibri"/>
              </w:rPr>
              <w:t>Vedleggsnummer.</w:t>
            </w:r>
          </w:p>
        </w:tc>
      </w:tr>
      <w:tr w:rsidR="002F0C3D" w14:paraId="49054E6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A79D" w14:textId="77777777" w:rsidR="002F0C3D" w:rsidRDefault="002F0C3D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F10C" w14:textId="77777777" w:rsidR="002F0C3D" w:rsidRDefault="001B46AB">
            <w:r>
              <w:rPr>
                <w:rStyle w:val="Merknadsreferanse"/>
                <w:sz w:val="22"/>
              </w:rPr>
              <w:t xml:space="preserve">Tromsø museum og/eller sametinget </w:t>
            </w:r>
            <w:r>
              <w:rPr>
                <w:rStyle w:val="Merknadsreferanse"/>
                <w:i/>
                <w:sz w:val="22"/>
              </w:rPr>
              <w:t>(kulturminner)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5059" w14:textId="77777777" w:rsidR="002F0C3D" w:rsidRDefault="001B46AB">
            <w:r>
              <w:rPr>
                <w:rStyle w:val="Merknadsreferanse"/>
                <w:sz w:val="22"/>
              </w:rPr>
              <w:t>Ja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  <w:r>
              <w:rPr>
                <w:rStyle w:val="Merknadsreferanse"/>
                <w:sz w:val="22"/>
              </w:rPr>
              <w:t xml:space="preserve">           Nei 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2AE4" w14:textId="77777777" w:rsidR="002F0C3D" w:rsidRDefault="001B46AB">
            <w:r>
              <w:rPr>
                <w:rStyle w:val="Plassholdertekst"/>
                <w:rFonts w:eastAsia="Calibri"/>
              </w:rPr>
              <w:t>Vedleggsnummer.</w:t>
            </w:r>
          </w:p>
        </w:tc>
      </w:tr>
      <w:tr w:rsidR="002F0C3D" w14:paraId="6B85C09F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F278" w14:textId="77777777" w:rsidR="002F0C3D" w:rsidRDefault="002F0C3D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E2DF" w14:textId="77777777" w:rsidR="002F0C3D" w:rsidRDefault="001B46AB">
            <w:r>
              <w:rPr>
                <w:rStyle w:val="Merknadsreferanse"/>
                <w:sz w:val="22"/>
              </w:rPr>
              <w:t xml:space="preserve">Havnemyndighet – Kystverket eller kommunen </w:t>
            </w:r>
            <w:r>
              <w:rPr>
                <w:rStyle w:val="Merknadsreferanse"/>
                <w:i/>
                <w:sz w:val="22"/>
              </w:rPr>
              <w:t>(jf. havne- og farvannsloven § 27)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79D2" w14:textId="77777777" w:rsidR="002F0C3D" w:rsidRDefault="001B46AB">
            <w:r>
              <w:rPr>
                <w:rStyle w:val="Merknadsreferanse"/>
                <w:sz w:val="22"/>
              </w:rPr>
              <w:t>Ja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  <w:r>
              <w:rPr>
                <w:rStyle w:val="Merknadsreferanse"/>
                <w:sz w:val="22"/>
              </w:rPr>
              <w:t xml:space="preserve">           Nei 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7463" w14:textId="77777777" w:rsidR="002F0C3D" w:rsidRDefault="001B46AB">
            <w:r>
              <w:rPr>
                <w:rStyle w:val="Plassholdertekst"/>
                <w:rFonts w:eastAsia="Calibri"/>
              </w:rPr>
              <w:t>Vedleggsnummer.</w:t>
            </w:r>
          </w:p>
        </w:tc>
      </w:tr>
      <w:tr w:rsidR="002F0C3D" w14:paraId="14260B26" w14:textId="7777777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789E" w14:textId="77777777" w:rsidR="002F0C3D" w:rsidRDefault="002F0C3D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BC1" w14:textId="77777777" w:rsidR="002F0C3D" w:rsidRDefault="001B46AB">
            <w:r>
              <w:rPr>
                <w:rStyle w:val="Merknadsreferanse"/>
                <w:sz w:val="22"/>
              </w:rPr>
              <w:t>Er saken vurdert i henhold til rele</w:t>
            </w:r>
            <w:r>
              <w:rPr>
                <w:rStyle w:val="Merknadsreferanse"/>
                <w:sz w:val="22"/>
              </w:rPr>
              <w:t>vant regelverk hos kommunen?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DA74" w14:textId="77777777" w:rsidR="002F0C3D" w:rsidRDefault="001B46AB">
            <w:r>
              <w:rPr>
                <w:rStyle w:val="Merknadsreferanse"/>
                <w:sz w:val="22"/>
              </w:rPr>
              <w:t>Ja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  <w:r>
              <w:rPr>
                <w:rStyle w:val="Merknadsreferanse"/>
                <w:sz w:val="22"/>
              </w:rPr>
              <w:t xml:space="preserve">           Nei </w:t>
            </w:r>
            <w:r>
              <w:rPr>
                <w:rStyle w:val="Merknadsreferanse"/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9133" w14:textId="77777777" w:rsidR="002F0C3D" w:rsidRDefault="001B46AB">
            <w:r>
              <w:rPr>
                <w:rStyle w:val="Plassholdertekst"/>
                <w:rFonts w:eastAsia="Calibri"/>
              </w:rPr>
              <w:t>Vedleggsnummer.</w:t>
            </w:r>
          </w:p>
        </w:tc>
      </w:tr>
      <w:tr w:rsidR="002F0C3D" w14:paraId="2918CD40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7E6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22B1" w14:textId="77777777" w:rsidR="002F0C3D" w:rsidRDefault="001B46AB">
            <w:r>
              <w:rPr>
                <w:b/>
                <w:szCs w:val="22"/>
              </w:rPr>
              <w:t>Er det rør, kabler eller andre konstruksjoner på sjøbunnen i området?</w:t>
            </w:r>
          </w:p>
        </w:tc>
      </w:tr>
      <w:tr w:rsidR="002F0C3D" w14:paraId="59C4E202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C7C6" w14:textId="77777777" w:rsidR="002F0C3D" w:rsidRDefault="002F0C3D"/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C142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Nei   </w:t>
            </w:r>
            <w:r>
              <w:rPr>
                <w:rFonts w:ascii="MS Gothic" w:eastAsia="MS Gothic" w:hAnsi="MS Gothic"/>
              </w:rPr>
              <w:t>☐</w:t>
            </w:r>
            <w:r>
              <w:tab/>
              <w:t xml:space="preserve">                          Vedlegg </w:t>
            </w:r>
            <w:r>
              <w:rPr>
                <w:rStyle w:val="Plassholdertekst"/>
                <w:rFonts w:eastAsia="Calibri"/>
              </w:rPr>
              <w:t xml:space="preserve"> Vedleggsnummer</w:t>
            </w:r>
          </w:p>
        </w:tc>
      </w:tr>
      <w:tr w:rsidR="002F0C3D" w14:paraId="44D9DD39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492E" w14:textId="77777777" w:rsidR="002F0C3D" w:rsidRDefault="002F0C3D"/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5D79" w14:textId="77777777" w:rsidR="002F0C3D" w:rsidRDefault="001B46AB">
            <w:pPr>
              <w:jc w:val="both"/>
            </w:pPr>
            <w:r>
              <w:rPr>
                <w:i/>
              </w:rPr>
              <w:t xml:space="preserve">Opplys også hvem som eier </w:t>
            </w:r>
            <w:r>
              <w:rPr>
                <w:i/>
              </w:rPr>
              <w:t xml:space="preserve">konstruksjonene                  </w:t>
            </w:r>
            <w:r>
              <w:rPr>
                <w:rStyle w:val="Plassholdertekst"/>
                <w:rFonts w:eastAsia="Calibri"/>
              </w:rPr>
              <w:t>Fyll inn eier</w:t>
            </w:r>
          </w:p>
        </w:tc>
      </w:tr>
      <w:tr w:rsidR="002F0C3D" w14:paraId="36A49341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AD9E" w14:textId="77777777" w:rsidR="002F0C3D" w:rsidRDefault="002F0C3D">
            <w:pPr>
              <w:rPr>
                <w:b/>
              </w:rPr>
            </w:pPr>
          </w:p>
          <w:p w14:paraId="68F9856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95C3" w14:textId="77777777" w:rsidR="002F0C3D" w:rsidRDefault="002F0C3D">
            <w:pPr>
              <w:rPr>
                <w:b/>
              </w:rPr>
            </w:pPr>
          </w:p>
          <w:p w14:paraId="04A12F69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Opplys hvilke eiendommer som antas å bli berørt av tiltaket/tiltakene (naboliste):</w:t>
            </w:r>
          </w:p>
        </w:tc>
      </w:tr>
      <w:tr w:rsidR="002F0C3D" w14:paraId="380BAF6D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02B9" w14:textId="77777777" w:rsidR="002F0C3D" w:rsidRDefault="002F0C3D">
            <w:pPr>
              <w:rPr>
                <w:b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5270" w14:textId="77777777" w:rsidR="002F0C3D" w:rsidRDefault="001B46AB">
            <w:pPr>
              <w:rPr>
                <w:i/>
              </w:rPr>
            </w:pPr>
            <w:r>
              <w:rPr>
                <w:i/>
              </w:rPr>
              <w:t xml:space="preserve">Det skal legges ved naboliste med oversikt over berørte naboer. Listen skal inneholde navn, adresse og gnr/bnr på </w:t>
            </w:r>
            <w:r>
              <w:rPr>
                <w:i/>
              </w:rPr>
              <w:t>de berørte eiendommene.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8DB8" w14:textId="77777777" w:rsidR="002F0C3D" w:rsidRDefault="001B46AB">
            <w:r>
              <w:rPr>
                <w:rStyle w:val="Plassholdertekst"/>
                <w:rFonts w:eastAsia="Calibri"/>
              </w:rPr>
              <w:t>Vedleggsnummer.</w:t>
            </w:r>
          </w:p>
        </w:tc>
      </w:tr>
      <w:tr w:rsidR="002F0C3D" w14:paraId="77D5EA60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AB6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9C0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Merknader/kommentarer til søknaden</w:t>
            </w:r>
          </w:p>
        </w:tc>
      </w:tr>
      <w:tr w:rsidR="002F0C3D" w14:paraId="0098AE12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59B0" w14:textId="77777777" w:rsidR="002F0C3D" w:rsidRDefault="002F0C3D">
            <w:pPr>
              <w:rPr>
                <w:b/>
              </w:rPr>
            </w:pPr>
          </w:p>
        </w:tc>
        <w:tc>
          <w:tcPr>
            <w:tcW w:w="8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95AC" w14:textId="77777777" w:rsidR="002F0C3D" w:rsidRDefault="001B46AB">
            <w:r>
              <w:rPr>
                <w:rStyle w:val="Plassholdertekst"/>
                <w:rFonts w:eastAsia="Calibri"/>
              </w:rPr>
              <w:t>Fyll inn</w:t>
            </w:r>
          </w:p>
        </w:tc>
      </w:tr>
    </w:tbl>
    <w:p w14:paraId="7C5AA00F" w14:textId="77777777" w:rsidR="002F0C3D" w:rsidRDefault="002F0C3D"/>
    <w:p w14:paraId="3BBB5025" w14:textId="77777777" w:rsidR="002F0C3D" w:rsidRDefault="002F0C3D">
      <w:pPr>
        <w:pageBreakBefore/>
        <w:spacing w:after="160" w:line="256" w:lineRule="auto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456"/>
        <w:gridCol w:w="3358"/>
        <w:gridCol w:w="2448"/>
      </w:tblGrid>
      <w:tr w:rsidR="002F0C3D" w14:paraId="08F4FEB7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61A7" w14:textId="77777777" w:rsidR="002F0C3D" w:rsidRDefault="001B46AB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Mudring i sjø eller vassdrag</w:t>
            </w:r>
          </w:p>
        </w:tc>
      </w:tr>
      <w:tr w:rsidR="002F0C3D" w14:paraId="0C56EF2D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6B0D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3.1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B0E1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Navn på lokalitet</w:t>
            </w:r>
          </w:p>
          <w:p w14:paraId="20A59BCE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</w:tc>
      </w:tr>
      <w:tr w:rsidR="002F0C3D" w14:paraId="3A14798A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53CE" w14:textId="77777777" w:rsidR="002F0C3D" w:rsidRDefault="002F0C3D">
            <w:pPr>
              <w:rPr>
                <w:szCs w:val="22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0A77" w14:textId="77777777" w:rsidR="002F0C3D" w:rsidRDefault="001B46AB">
            <w:r>
              <w:rPr>
                <w:b/>
                <w:szCs w:val="22"/>
              </w:rPr>
              <w:t xml:space="preserve">Eiendomsopplysninger </w:t>
            </w:r>
            <w:r>
              <w:rPr>
                <w:szCs w:val="22"/>
              </w:rPr>
              <w:t>(navn på eier, adresse og gnr/bnr)</w:t>
            </w:r>
          </w:p>
          <w:p w14:paraId="4AFC17D3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  <w:p w14:paraId="442AD404" w14:textId="77777777" w:rsidR="002F0C3D" w:rsidRDefault="002F0C3D">
            <w:pPr>
              <w:rPr>
                <w:b/>
                <w:szCs w:val="22"/>
              </w:rPr>
            </w:pPr>
          </w:p>
        </w:tc>
      </w:tr>
      <w:tr w:rsidR="002F0C3D" w14:paraId="6E12538D" w14:textId="77777777">
        <w:tblPrEx>
          <w:tblCellMar>
            <w:top w:w="0" w:type="dxa"/>
            <w:bottom w:w="0" w:type="dxa"/>
          </w:tblCellMar>
        </w:tblPrEx>
        <w:trPr>
          <w:trHeight w:val="29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860A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3.2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FE7A" w14:textId="77777777" w:rsidR="002F0C3D" w:rsidRDefault="001B46AB">
            <w:r>
              <w:rPr>
                <w:b/>
                <w:szCs w:val="22"/>
              </w:rPr>
              <w:t xml:space="preserve">Kart og </w:t>
            </w:r>
            <w:r>
              <w:rPr>
                <w:b/>
                <w:szCs w:val="22"/>
              </w:rPr>
              <w:t>stedfesting</w:t>
            </w:r>
            <w:r>
              <w:rPr>
                <w:szCs w:val="22"/>
              </w:rPr>
              <w:t xml:space="preserve">: </w:t>
            </w:r>
          </w:p>
          <w:p w14:paraId="2F888E26" w14:textId="77777777" w:rsidR="002F0C3D" w:rsidRDefault="001B46AB">
            <w:r>
              <w:rPr>
                <w:i/>
                <w:szCs w:val="22"/>
              </w:rPr>
              <w:t xml:space="preserve">Søknaden skal vedlegges </w:t>
            </w:r>
            <w:r>
              <w:rPr>
                <w:i/>
                <w:szCs w:val="22"/>
                <w:u w:val="single"/>
              </w:rPr>
              <w:t>oversiktskart</w:t>
            </w:r>
            <w:r>
              <w:rPr>
                <w:i/>
                <w:szCs w:val="22"/>
              </w:rPr>
              <w:t xml:space="preserve"> i målestokk 1:50 000 og </w:t>
            </w:r>
            <w:r>
              <w:rPr>
                <w:i/>
                <w:szCs w:val="22"/>
                <w:u w:val="single"/>
              </w:rPr>
              <w:t>detaljkart</w:t>
            </w:r>
            <w:r>
              <w:rPr>
                <w:i/>
                <w:szCs w:val="22"/>
              </w:rPr>
              <w:t xml:space="preserve"> 1:1 000 med inntegnet areal (lengde og bredde) på området som skal mudres, samt GPS-stedfesta prøvetakingsstasjoner</w:t>
            </w:r>
          </w:p>
          <w:p w14:paraId="24C21D26" w14:textId="77777777" w:rsidR="002F0C3D" w:rsidRDefault="002F0C3D">
            <w:pPr>
              <w:rPr>
                <w:i/>
                <w:szCs w:val="22"/>
              </w:rPr>
            </w:pPr>
          </w:p>
          <w:p w14:paraId="45E5105F" w14:textId="77777777" w:rsidR="002F0C3D" w:rsidRDefault="001B46AB">
            <w:r>
              <w:rPr>
                <w:szCs w:val="22"/>
              </w:rPr>
              <w:t xml:space="preserve">Oversiktskart har vedleggsnummer: 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7FB1F6FB" w14:textId="77777777" w:rsidR="002F0C3D" w:rsidRDefault="001B46AB">
            <w:r>
              <w:t>Deta</w:t>
            </w:r>
            <w:r>
              <w:t xml:space="preserve">ljkart har vedleggsnummer: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695CFFA8" w14:textId="77777777" w:rsidR="002F0C3D" w:rsidRDefault="002F0C3D"/>
          <w:p w14:paraId="2FC8AF44" w14:textId="77777777" w:rsidR="002F0C3D" w:rsidRDefault="001B46AB">
            <w:r>
              <w:t>UTM-koordinater for mudringslokaliteten:</w:t>
            </w:r>
          </w:p>
          <w:p w14:paraId="40F8985F" w14:textId="77777777" w:rsidR="002F0C3D" w:rsidRDefault="002F0C3D"/>
          <w:p w14:paraId="1BFA5818" w14:textId="77777777" w:rsidR="002F0C3D" w:rsidRDefault="001B46AB">
            <w:r>
              <w:rPr>
                <w:b/>
              </w:rPr>
              <w:t>Sonebelte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t xml:space="preserve"> </w:t>
            </w:r>
            <w:r>
              <w:rPr>
                <w:b/>
              </w:rPr>
              <w:t>Nord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rPr>
                <w:rStyle w:val="Stil18"/>
              </w:rPr>
              <w:t xml:space="preserve">  Øst</w:t>
            </w:r>
            <w:r>
              <w:rPr>
                <w:rStyle w:val="Stil18"/>
                <w:b w:val="0"/>
              </w:rP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3785B365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95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CDCA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Mudringshistorikk:</w:t>
            </w:r>
          </w:p>
          <w:p w14:paraId="7324BA03" w14:textId="77777777" w:rsidR="002F0C3D" w:rsidRDefault="001B46AB">
            <w:r>
              <w:t xml:space="preserve">Førstegangsmudring    </w:t>
            </w:r>
            <w:r>
              <w:rPr>
                <w:rFonts w:ascii="MS Gothic" w:eastAsia="MS Gothic" w:hAnsi="MS Gothic"/>
              </w:rPr>
              <w:t>☐</w:t>
            </w:r>
          </w:p>
          <w:p w14:paraId="6300FA0D" w14:textId="77777777" w:rsidR="002F0C3D" w:rsidRDefault="001B46AB">
            <w:r>
              <w:t xml:space="preserve">Vedlikeholdsmudring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Hvis ja; når ble det mudret sist? </w:t>
            </w:r>
            <w:r>
              <w:rPr>
                <w:rStyle w:val="Plassholdertekst"/>
                <w:rFonts w:eastAsia="Calibri"/>
              </w:rPr>
              <w:t xml:space="preserve">Fyll inn </w:t>
            </w:r>
            <w:r>
              <w:rPr>
                <w:rStyle w:val="Plassholdertekst"/>
                <w:rFonts w:eastAsia="Calibri"/>
              </w:rPr>
              <w:t>årstall</w:t>
            </w:r>
          </w:p>
        </w:tc>
      </w:tr>
      <w:tr w:rsidR="002F0C3D" w14:paraId="5973E80C" w14:textId="7777777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E809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598A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Begrunnelse/bakgrunn for tiltaket:</w:t>
            </w:r>
          </w:p>
          <w:p w14:paraId="5538ECC8" w14:textId="77777777" w:rsidR="002F0C3D" w:rsidRDefault="002F0C3D">
            <w:pPr>
              <w:rPr>
                <w:b/>
              </w:rPr>
            </w:pPr>
          </w:p>
          <w:p w14:paraId="03E092FF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6297D243" w14:textId="77777777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030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084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Mudringens omfang:</w:t>
            </w:r>
          </w:p>
          <w:p w14:paraId="29103786" w14:textId="77777777" w:rsidR="002F0C3D" w:rsidRDefault="002F0C3D">
            <w:pPr>
              <w:rPr>
                <w:b/>
              </w:rPr>
            </w:pPr>
          </w:p>
          <w:p w14:paraId="6E2ED2F6" w14:textId="77777777" w:rsidR="002F0C3D" w:rsidRDefault="001B46AB">
            <w:r>
              <w:t xml:space="preserve">Vanndybde på mudringsstedet (dybdeintervall):       </w:t>
            </w:r>
            <w:r>
              <w:rPr>
                <w:rStyle w:val="Plassholdertekst"/>
                <w:rFonts w:eastAsia="Calibri"/>
              </w:rPr>
              <w:t>Vanndybde</w:t>
            </w:r>
            <w:r>
              <w:t xml:space="preserve"> m</w:t>
            </w:r>
          </w:p>
          <w:p w14:paraId="15602BEB" w14:textId="77777777" w:rsidR="002F0C3D" w:rsidRDefault="001B46AB">
            <w:r>
              <w:t xml:space="preserve">Hvor dypt i sedimentene skal det mudres?                 </w:t>
            </w:r>
            <w:r>
              <w:rPr>
                <w:rStyle w:val="Plassholdertekst"/>
                <w:rFonts w:eastAsia="Calibri"/>
              </w:rPr>
              <w:t>Dybde i sediment</w:t>
            </w:r>
            <w:r>
              <w:t xml:space="preserve"> m</w:t>
            </w:r>
          </w:p>
          <w:p w14:paraId="25819649" w14:textId="77777777" w:rsidR="002F0C3D" w:rsidRDefault="001B46AB">
            <w:r>
              <w:t>Arealet som skal mudres:</w:t>
            </w:r>
            <w:r>
              <w:t xml:space="preserve">                                            </w:t>
            </w:r>
            <w:r>
              <w:rPr>
                <w:rStyle w:val="Plassholdertekst"/>
                <w:rFonts w:eastAsia="Calibri"/>
              </w:rPr>
              <w:t>Areal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776F4608" w14:textId="77777777" w:rsidR="002F0C3D" w:rsidRDefault="001B46AB">
            <w:r>
              <w:t xml:space="preserve">Mengde sedimenter som skal mudres (volum):          </w:t>
            </w:r>
            <w:r>
              <w:rPr>
                <w:rStyle w:val="Plassholdertekst"/>
                <w:rFonts w:eastAsia="Calibri"/>
              </w:rPr>
              <w:t>Volum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  <w:p w14:paraId="02DEA71B" w14:textId="77777777" w:rsidR="002F0C3D" w:rsidRDefault="001B46AB">
            <w:r>
              <w:t xml:space="preserve">Omregningsfaktor dersom volum oppgis i ftm*         </w:t>
            </w:r>
            <w:r>
              <w:rPr>
                <w:rStyle w:val="Plassholdertekst"/>
                <w:rFonts w:eastAsia="Calibri"/>
              </w:rPr>
              <w:t>Omregningsfaktor</w:t>
            </w:r>
            <w:r>
              <w:t xml:space="preserve">  </w:t>
            </w:r>
          </w:p>
          <w:p w14:paraId="32BD7693" w14:textId="77777777" w:rsidR="002F0C3D" w:rsidRDefault="002F0C3D"/>
          <w:p w14:paraId="297AAEFC" w14:textId="77777777" w:rsidR="002F0C3D" w:rsidRDefault="001B46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*ftm = faste teoretiske masser</w:t>
            </w:r>
          </w:p>
        </w:tc>
      </w:tr>
      <w:tr w:rsidR="002F0C3D" w14:paraId="36CDD8BB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3093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684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 xml:space="preserve">Eventuell nærmere </w:t>
            </w:r>
            <w:r>
              <w:rPr>
                <w:b/>
              </w:rPr>
              <w:t>beskrivelse av omfanget av tiltaket:</w:t>
            </w:r>
          </w:p>
          <w:p w14:paraId="0D6A01A5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1007A56E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43D8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7B0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Mudringsmetode:</w:t>
            </w:r>
          </w:p>
          <w:p w14:paraId="7E769E6A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Gi en kort beskrivelse med begrunnelse (f eks. grabb, gravemaskin, skuff, pumping, sugeutstyr el.). Planlegges det sprenging under vann?</w:t>
            </w:r>
          </w:p>
          <w:p w14:paraId="27A84C89" w14:textId="77777777" w:rsidR="002F0C3D" w:rsidRDefault="002F0C3D">
            <w:pPr>
              <w:rPr>
                <w:i/>
                <w:sz w:val="20"/>
              </w:rPr>
            </w:pPr>
          </w:p>
          <w:p w14:paraId="7E8CD957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7C7AD9EF" w14:textId="77777777" w:rsidR="002F0C3D" w:rsidRDefault="002F0C3D"/>
        </w:tc>
      </w:tr>
      <w:tr w:rsidR="002F0C3D" w14:paraId="4BE44DC0" w14:textId="7777777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2D5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A41E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Anleggsperiode:</w:t>
            </w:r>
          </w:p>
          <w:p w14:paraId="1FB1DA02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Angi et </w:t>
            </w:r>
            <w:r>
              <w:rPr>
                <w:i/>
                <w:sz w:val="20"/>
              </w:rPr>
              <w:t>tidsintervall for når tiltaket planlegges gjennomført</w:t>
            </w:r>
          </w:p>
          <w:p w14:paraId="050540AB" w14:textId="77777777" w:rsidR="002F0C3D" w:rsidRDefault="002F0C3D">
            <w:pPr>
              <w:rPr>
                <w:sz w:val="20"/>
              </w:rPr>
            </w:pPr>
          </w:p>
          <w:p w14:paraId="358E8D9B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38DB309A" w14:textId="77777777" w:rsidR="002F0C3D" w:rsidRDefault="002F0C3D">
            <w:pPr>
              <w:rPr>
                <w:b/>
              </w:rPr>
            </w:pPr>
          </w:p>
        </w:tc>
      </w:tr>
      <w:tr w:rsidR="002F0C3D" w14:paraId="4F204295" w14:textId="77777777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955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101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Hvordan er mudringsmassene planlagt disponert?</w:t>
            </w:r>
          </w:p>
          <w:p w14:paraId="31C80D23" w14:textId="77777777" w:rsidR="002F0C3D" w:rsidRDefault="002F0C3D"/>
          <w:p w14:paraId="62ACB5D4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 Levere til godkjent avfallsmottak</w:t>
            </w:r>
          </w:p>
          <w:p w14:paraId="16C8761C" w14:textId="77777777" w:rsidR="002F0C3D" w:rsidRDefault="002F0C3D"/>
          <w:p w14:paraId="2367DFD3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Dumping/deponering i sjø (del 4)        </w:t>
            </w:r>
          </w:p>
          <w:p w14:paraId="63025859" w14:textId="77777777" w:rsidR="002F0C3D" w:rsidRDefault="001B46AB">
            <w:r>
              <w:t xml:space="preserve">                </w:t>
            </w:r>
          </w:p>
          <w:p w14:paraId="6C043F19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Annen disponering (f.eks. </w:t>
            </w:r>
            <w:r>
              <w:t xml:space="preserve">strandkantdeponi). </w:t>
            </w:r>
            <w:r>
              <w:rPr>
                <w:i/>
              </w:rPr>
              <w:t>Dette kan utløse behov for søknad til Miljødirektoratet om annen disponering av avfall jf. forurensningsloven § 32 jf. § 27</w:t>
            </w:r>
            <w:r>
              <w:t xml:space="preserve">     </w:t>
            </w:r>
          </w:p>
          <w:p w14:paraId="79F58A14" w14:textId="77777777" w:rsidR="002F0C3D" w:rsidRDefault="002F0C3D"/>
          <w:p w14:paraId="5BBF25F6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Annet</w:t>
            </w:r>
          </w:p>
        </w:tc>
      </w:tr>
      <w:tr w:rsidR="002F0C3D" w14:paraId="62B33BCA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1D68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D90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Kort beskrivelse av planlagt disponering av mudringsmassene:</w:t>
            </w:r>
          </w:p>
          <w:p w14:paraId="29D4B403" w14:textId="77777777" w:rsidR="002F0C3D" w:rsidRDefault="002F0C3D">
            <w:pPr>
              <w:rPr>
                <w:b/>
              </w:rPr>
            </w:pPr>
          </w:p>
          <w:p w14:paraId="600A96DA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114A1924" w14:textId="77777777" w:rsidR="002F0C3D" w:rsidRDefault="002F0C3D">
            <w:pPr>
              <w:rPr>
                <w:b/>
              </w:rPr>
            </w:pPr>
          </w:p>
        </w:tc>
      </w:tr>
      <w:tr w:rsidR="002F0C3D" w14:paraId="1082787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99B0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E98" w14:textId="77777777" w:rsidR="002F0C3D" w:rsidRDefault="001B46AB">
            <w:r>
              <w:rPr>
                <w:b/>
              </w:rPr>
              <w:t xml:space="preserve">Beskrivelse av </w:t>
            </w:r>
            <w:r>
              <w:rPr>
                <w:b/>
              </w:rPr>
              <w:t xml:space="preserve">planlagt transportmetode: </w:t>
            </w:r>
            <w:r>
              <w:rPr>
                <w:i/>
              </w:rPr>
              <w:t>(fartøytype/kjøretøy/omlastningsmetode)</w:t>
            </w:r>
          </w:p>
          <w:p w14:paraId="65F195E6" w14:textId="77777777" w:rsidR="002F0C3D" w:rsidRDefault="002F0C3D"/>
          <w:p w14:paraId="001079BE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131B11B1" w14:textId="77777777" w:rsidR="002F0C3D" w:rsidRDefault="002F0C3D"/>
        </w:tc>
      </w:tr>
      <w:tr w:rsidR="002F0C3D" w14:paraId="0BE1141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C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2119" w14:textId="77777777" w:rsidR="002F0C3D" w:rsidRDefault="002F0C3D">
            <w:pPr>
              <w:jc w:val="center"/>
              <w:rPr>
                <w:b/>
                <w:szCs w:val="22"/>
              </w:rPr>
            </w:pPr>
          </w:p>
          <w:p w14:paraId="4E86A8BF" w14:textId="77777777" w:rsidR="002F0C3D" w:rsidRDefault="001B46A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Beskrivelse av mudringslokaliteten med hensyn til naturmangfold og fare for forurensning</w:t>
            </w:r>
          </w:p>
          <w:p w14:paraId="1F0487F9" w14:textId="77777777" w:rsidR="002F0C3D" w:rsidRDefault="002F0C3D">
            <w:pPr>
              <w:jc w:val="center"/>
              <w:rPr>
                <w:b/>
              </w:rPr>
            </w:pPr>
          </w:p>
        </w:tc>
      </w:tr>
      <w:tr w:rsidR="002F0C3D" w14:paraId="66CDB547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0F92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3.9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43FB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Oppgi hvilke kjente naturverdier som er tilknyttet lokaliteten eller </w:t>
            </w:r>
            <w:r>
              <w:rPr>
                <w:b/>
                <w:szCs w:val="22"/>
              </w:rPr>
              <w:t>nærområdet til lokaliteten, og beskriv hvordan disse eventuelt kan bli berørt av tiltaket:</w:t>
            </w:r>
          </w:p>
          <w:p w14:paraId="4BCBDC42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313077F6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54CF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3.10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783F" w14:textId="77777777" w:rsidR="002F0C3D" w:rsidRDefault="001B46AB">
            <w:r>
              <w:rPr>
                <w:b/>
              </w:rPr>
              <w:t>Er det utført miljøundersøkelser?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C3DB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Nei   </w:t>
            </w: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8085" w14:textId="77777777" w:rsidR="002F0C3D" w:rsidRDefault="001B46AB">
            <w:pPr>
              <w:jc w:val="center"/>
            </w:pPr>
            <w:r>
              <w:t>Vedleggsnr.</w:t>
            </w:r>
            <w:r>
              <w:br/>
            </w:r>
            <w:r>
              <w:t xml:space="preserve">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170FB99B" w14:textId="7777777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E5C5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3.11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826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Er det utført geotekniske undersøkelser?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2FA4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   Nei   </w:t>
            </w:r>
            <w:r>
              <w:rPr>
                <w:rFonts w:ascii="MS Gothic" w:eastAsia="MS Gothic" w:hAnsi="MS Gothic"/>
              </w:rPr>
              <w:t>☐</w:t>
            </w:r>
          </w:p>
          <w:p w14:paraId="16EC5CFB" w14:textId="77777777" w:rsidR="002F0C3D" w:rsidRDefault="001B46AB">
            <w:r>
              <w:t xml:space="preserve">Geoteknisk uttalelse    </w:t>
            </w: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B7B8" w14:textId="77777777" w:rsidR="002F0C3D" w:rsidRDefault="001B46AB">
            <w:pPr>
              <w:jc w:val="center"/>
            </w:pPr>
            <w:r>
              <w:t>Vedleggsnr.</w:t>
            </w:r>
            <w:r>
              <w:br/>
            </w:r>
            <w:r>
              <w:t xml:space="preserve">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1F477295" w14:textId="77777777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5C8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458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Sedimentenes innhold:</w:t>
            </w:r>
          </w:p>
          <w:p w14:paraId="7365CD50" w14:textId="77777777" w:rsidR="002F0C3D" w:rsidRDefault="002F0C3D">
            <w:pPr>
              <w:rPr>
                <w:b/>
              </w:rPr>
            </w:pPr>
          </w:p>
          <w:tbl>
            <w:tblPr>
              <w:tblW w:w="80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693"/>
              <w:gridCol w:w="700"/>
              <w:gridCol w:w="717"/>
              <w:gridCol w:w="654"/>
              <w:gridCol w:w="1195"/>
              <w:gridCol w:w="846"/>
            </w:tblGrid>
            <w:tr w:rsidR="002F0C3D" w14:paraId="413092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279A3" w14:textId="77777777" w:rsidR="002F0C3D" w:rsidRDefault="002F0C3D">
                  <w:pPr>
                    <w:rPr>
                      <w:b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813A8E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Stein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B03957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Grus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4C40E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Leire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3213E5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Silt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2049E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Skjellsand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E805BA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Annet</w:t>
                  </w:r>
                </w:p>
              </w:tc>
            </w:tr>
            <w:tr w:rsidR="002F0C3D" w14:paraId="32D35C4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CA154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Angi fordeling av innhold i %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61211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00E6F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6A6B2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5C392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3C87C3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3127E0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</w:tr>
          </w:tbl>
          <w:p w14:paraId="7188919F" w14:textId="77777777" w:rsidR="002F0C3D" w:rsidRDefault="002F0C3D">
            <w:pPr>
              <w:rPr>
                <w:b/>
              </w:rPr>
            </w:pPr>
          </w:p>
        </w:tc>
      </w:tr>
      <w:tr w:rsidR="002F0C3D" w14:paraId="6E146701" w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6E50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9EAD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 xml:space="preserve">Eventuell nærmere beskrivelse av </w:t>
            </w:r>
            <w:r>
              <w:rPr>
                <w:b/>
              </w:rPr>
              <w:t>sedimentene:</w:t>
            </w:r>
          </w:p>
          <w:p w14:paraId="23F2FB63" w14:textId="77777777" w:rsidR="002F0C3D" w:rsidRDefault="002F0C3D">
            <w:pPr>
              <w:rPr>
                <w:b/>
              </w:rPr>
            </w:pPr>
          </w:p>
          <w:p w14:paraId="3BA2C2B5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7F5966E0" w14:textId="77777777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759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3.13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09BD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Strømforhold på lokaliteten:</w:t>
            </w:r>
          </w:p>
          <w:p w14:paraId="331B5B3F" w14:textId="77777777" w:rsidR="002F0C3D" w:rsidRDefault="002F0C3D">
            <w:pPr>
              <w:rPr>
                <w:b/>
              </w:rPr>
            </w:pPr>
          </w:p>
          <w:p w14:paraId="3B885395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77FB50D8" w14:textId="77777777" w:rsidR="002F0C3D" w:rsidRDefault="002F0C3D">
            <w:pPr>
              <w:rPr>
                <w:b/>
              </w:rPr>
            </w:pPr>
          </w:p>
        </w:tc>
      </w:tr>
      <w:tr w:rsidR="002F0C3D" w14:paraId="7FFC7508" w14:textId="7777777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9BA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3.14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493C" w14:textId="77777777" w:rsidR="002F0C3D" w:rsidRDefault="001B46AB">
            <w:r>
              <w:rPr>
                <w:b/>
                <w:szCs w:val="22"/>
              </w:rPr>
              <w:t>Aktive og/eller historiske forurensingskilder:</w:t>
            </w:r>
          </w:p>
          <w:p w14:paraId="106F79A3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Beskriv eksisterende og tidligere virksomheter i nærområdet til lokaliteten (f eks. slipp, kommunalt avløp, småbåthavn, </w:t>
            </w:r>
            <w:r>
              <w:rPr>
                <w:i/>
                <w:sz w:val="20"/>
              </w:rPr>
              <w:t>industrivirksomhet e.l.).</w:t>
            </w:r>
          </w:p>
          <w:p w14:paraId="1F9A18FD" w14:textId="77777777" w:rsidR="002F0C3D" w:rsidRDefault="002F0C3D">
            <w:pPr>
              <w:rPr>
                <w:i/>
                <w:sz w:val="20"/>
              </w:rPr>
            </w:pPr>
          </w:p>
          <w:p w14:paraId="75BD7348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561ACF83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B90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3.15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1F62" w14:textId="77777777" w:rsidR="002F0C3D" w:rsidRDefault="001B46AB">
            <w:r>
              <w:rPr>
                <w:b/>
                <w:szCs w:val="22"/>
              </w:rPr>
              <w:t>Miljøundersøkelse, prøvetaking og analyser</w:t>
            </w:r>
          </w:p>
        </w:tc>
      </w:tr>
      <w:tr w:rsidR="002F0C3D" w14:paraId="7716F2B4" w14:textId="77777777">
        <w:tblPrEx>
          <w:tblCellMar>
            <w:top w:w="0" w:type="dxa"/>
            <w:bottom w:w="0" w:type="dxa"/>
          </w:tblCellMar>
        </w:tblPrEx>
        <w:trPr>
          <w:trHeight w:val="3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B76B" w14:textId="77777777" w:rsidR="002F0C3D" w:rsidRDefault="002F0C3D"/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741E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Det må foreligge dokumentasjon av sedimentenes innhold av tungmetaller og miljøgifter. Omfanget av prøvetaking ved planlegging av mudring må vurderes i hvert enkelt </w:t>
            </w:r>
            <w:r>
              <w:rPr>
                <w:i/>
                <w:sz w:val="20"/>
              </w:rPr>
              <w:t xml:space="preserve">tilfelle. Antall prøvepunkter må sees i sammenheng med mudringsarealets størrelse og lokalisering i forhold til mulige forurensningskilder. </w:t>
            </w:r>
          </w:p>
          <w:p w14:paraId="48C75A1F" w14:textId="77777777" w:rsidR="002F0C3D" w:rsidRDefault="002F0C3D">
            <w:pPr>
              <w:rPr>
                <w:i/>
                <w:sz w:val="12"/>
                <w:szCs w:val="12"/>
              </w:rPr>
            </w:pPr>
          </w:p>
          <w:p w14:paraId="22D92C15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Vedlagt miljørapport skal presentere analyseresultater fra prøvetaking av de aktuelle sedimentene, samt en miljøfa</w:t>
            </w:r>
            <w:r>
              <w:rPr>
                <w:i/>
                <w:sz w:val="20"/>
              </w:rPr>
              <w:t xml:space="preserve">glig vurdering av massenes forurensningstilstand.  </w:t>
            </w:r>
          </w:p>
          <w:p w14:paraId="007CECC9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Kravene til miljøundersøkelser i mudringssaker følger av Miljødirektoratets Veileder for håndtering av sediment (M-350/2015) med revisjoner av 25. mai 2018, samt M608/2016 Grenseverdier for klassifisering</w:t>
            </w:r>
            <w:r>
              <w:rPr>
                <w:i/>
                <w:sz w:val="20"/>
              </w:rPr>
              <w:t xml:space="preserve"> av vann, sediment og biota.</w:t>
            </w:r>
          </w:p>
          <w:p w14:paraId="5394959D" w14:textId="77777777" w:rsidR="002F0C3D" w:rsidRDefault="002F0C3D">
            <w:pPr>
              <w:rPr>
                <w:i/>
                <w:sz w:val="20"/>
              </w:rPr>
            </w:pPr>
          </w:p>
          <w:p w14:paraId="063C8387" w14:textId="77777777" w:rsidR="002F0C3D" w:rsidRDefault="001B46AB">
            <w:r>
              <w:rPr>
                <w:b/>
              </w:rPr>
              <w:t xml:space="preserve">Navn på rapport fra miljøundersøkelse: </w:t>
            </w:r>
            <w:r>
              <w:rPr>
                <w:rStyle w:val="Plassholdertekst"/>
                <w:rFonts w:eastAsia="Calibri"/>
              </w:rPr>
              <w:t>Svar</w:t>
            </w:r>
          </w:p>
          <w:p w14:paraId="5A8E88AA" w14:textId="77777777" w:rsidR="002F0C3D" w:rsidRDefault="001B46AB">
            <w:r>
              <w:rPr>
                <w:b/>
              </w:rPr>
              <w:t>Antall prøvestasjoner på lokaliteten</w:t>
            </w:r>
            <w:r>
              <w:t xml:space="preserve">:       </w:t>
            </w:r>
            <w:r>
              <w:rPr>
                <w:rStyle w:val="Plassholdertekst"/>
                <w:rFonts w:eastAsia="Calibri"/>
              </w:rPr>
              <w:t>Svar</w:t>
            </w:r>
            <w:r>
              <w:t xml:space="preserve"> stk. (</w:t>
            </w:r>
            <w:r>
              <w:rPr>
                <w:i/>
              </w:rPr>
              <w:t>skal markeres på vedlagt kart</w:t>
            </w:r>
            <w:r>
              <w:t>)</w:t>
            </w:r>
          </w:p>
          <w:p w14:paraId="291DCB8F" w14:textId="77777777" w:rsidR="002F0C3D" w:rsidRDefault="002F0C3D"/>
        </w:tc>
      </w:tr>
      <w:tr w:rsidR="002F0C3D" w14:paraId="35115751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E7B7" w14:textId="77777777" w:rsidR="002F0C3D" w:rsidRDefault="001B46AB">
            <w:r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>16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28ED" w14:textId="77777777" w:rsidR="002F0C3D" w:rsidRDefault="001B46AB">
            <w:r>
              <w:rPr>
                <w:b/>
                <w:szCs w:val="22"/>
              </w:rPr>
              <w:t>Forurensningstilstand på lokaliteten:</w:t>
            </w:r>
            <w:r>
              <w:rPr>
                <w:szCs w:val="22"/>
              </w:rPr>
              <w:t xml:space="preserve"> </w:t>
            </w:r>
          </w:p>
          <w:p w14:paraId="438DF6F2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Gi en oppsummering av </w:t>
            </w:r>
            <w:r>
              <w:rPr>
                <w:i/>
                <w:sz w:val="20"/>
              </w:rPr>
              <w:t>miljøundersøkelsen med klassifiseringen av sedimentene i tilstandsklasser (I-V) relatert til de ulike analyseparameterne, jf. M-608/2016.</w:t>
            </w:r>
          </w:p>
          <w:p w14:paraId="38477C81" w14:textId="77777777" w:rsidR="002F0C3D" w:rsidRDefault="002F0C3D">
            <w:pPr>
              <w:rPr>
                <w:b/>
              </w:rPr>
            </w:pPr>
          </w:p>
          <w:p w14:paraId="29802B7E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  <w:tr w:rsidR="002F0C3D" w14:paraId="22C22E0A" w14:textId="77777777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906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3.17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67F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Risikovurdering:</w:t>
            </w:r>
          </w:p>
          <w:p w14:paraId="6897DFD1" w14:textId="77777777" w:rsidR="002F0C3D" w:rsidRDefault="001B46AB">
            <w:r>
              <w:rPr>
                <w:i/>
                <w:sz w:val="20"/>
              </w:rPr>
              <w:t>Gi en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vurdering av risiko for om tiltaket vil bidra til å spre forurensning eller </w:t>
            </w:r>
            <w:r>
              <w:rPr>
                <w:i/>
                <w:sz w:val="20"/>
              </w:rPr>
              <w:t>være til annen ulempe for naturmiljøet.</w:t>
            </w:r>
          </w:p>
          <w:p w14:paraId="25724F83" w14:textId="77777777" w:rsidR="002F0C3D" w:rsidRDefault="002F0C3D">
            <w:pPr>
              <w:rPr>
                <w:i/>
                <w:sz w:val="20"/>
              </w:rPr>
            </w:pPr>
          </w:p>
          <w:p w14:paraId="2D610E5C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7F70BAFB" w14:textId="77777777" w:rsidR="002F0C3D" w:rsidRDefault="002F0C3D">
            <w:pPr>
              <w:rPr>
                <w:b/>
              </w:rPr>
            </w:pPr>
          </w:p>
        </w:tc>
      </w:tr>
      <w:tr w:rsidR="002F0C3D" w14:paraId="7AA9D909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FD0B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3.18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4672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Avbøtende tiltak</w:t>
            </w:r>
          </w:p>
          <w:p w14:paraId="1E7F46C7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Beskriv planlagte tiltak for å hindre/redusere partikkelspredning, og eventuelt annen forsøpling/forurensning, med begrunnelse.</w:t>
            </w:r>
          </w:p>
          <w:p w14:paraId="13CAFF16" w14:textId="77777777" w:rsidR="002F0C3D" w:rsidRDefault="002F0C3D">
            <w:pPr>
              <w:rPr>
                <w:i/>
                <w:sz w:val="20"/>
              </w:rPr>
            </w:pPr>
          </w:p>
          <w:p w14:paraId="6DA8AAB5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</w:tbl>
    <w:p w14:paraId="60F83510" w14:textId="77777777" w:rsidR="002F0C3D" w:rsidRDefault="002F0C3D"/>
    <w:p w14:paraId="2D189E53" w14:textId="77777777" w:rsidR="002F0C3D" w:rsidRDefault="002F0C3D">
      <w:pPr>
        <w:pageBreakBefore/>
        <w:spacing w:after="160" w:line="256" w:lineRule="auto"/>
      </w:pPr>
    </w:p>
    <w:p w14:paraId="247EA521" w14:textId="77777777" w:rsidR="002F0C3D" w:rsidRDefault="002F0C3D"/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2742"/>
        <w:gridCol w:w="2049"/>
      </w:tblGrid>
      <w:tr w:rsidR="002F0C3D" w14:paraId="53DB4728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A7B3" w14:textId="77777777" w:rsidR="002F0C3D" w:rsidRDefault="001B46AB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Dumping av masser i sjø eller vassdrag</w:t>
            </w:r>
          </w:p>
        </w:tc>
      </w:tr>
      <w:tr w:rsidR="002F0C3D" w14:paraId="19C5ED44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AE2A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4.1</w:t>
            </w:r>
          </w:p>
          <w:p w14:paraId="7237328F" w14:textId="77777777" w:rsidR="002F0C3D" w:rsidRDefault="002F0C3D">
            <w:pPr>
              <w:rPr>
                <w:szCs w:val="22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85B8" w14:textId="77777777" w:rsidR="002F0C3D" w:rsidRDefault="001B46AB">
            <w:r>
              <w:rPr>
                <w:b/>
                <w:szCs w:val="22"/>
              </w:rPr>
              <w:t xml:space="preserve">Navn på lokalitet for dumping av masser </w:t>
            </w:r>
            <w:r>
              <w:rPr>
                <w:szCs w:val="22"/>
              </w:rPr>
              <w:t>(stedsanvisning)</w:t>
            </w:r>
          </w:p>
          <w:p w14:paraId="4B65C1BB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</w:tc>
      </w:tr>
      <w:tr w:rsidR="002F0C3D" w14:paraId="292C46AE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045F" w14:textId="77777777" w:rsidR="002F0C3D" w:rsidRDefault="002F0C3D">
            <w:pPr>
              <w:rPr>
                <w:szCs w:val="22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92F9" w14:textId="77777777" w:rsidR="002F0C3D" w:rsidRDefault="001B46AB">
            <w:r>
              <w:rPr>
                <w:b/>
                <w:szCs w:val="22"/>
              </w:rPr>
              <w:t xml:space="preserve">Eiendomsopplysninger </w:t>
            </w:r>
            <w:r>
              <w:rPr>
                <w:szCs w:val="22"/>
              </w:rPr>
              <w:t>(navn på eier og gnr/bnr)</w:t>
            </w:r>
          </w:p>
          <w:p w14:paraId="7903017E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  <w:p w14:paraId="035D30F8" w14:textId="77777777" w:rsidR="002F0C3D" w:rsidRDefault="002F0C3D">
            <w:pPr>
              <w:rPr>
                <w:b/>
                <w:szCs w:val="22"/>
              </w:rPr>
            </w:pPr>
          </w:p>
        </w:tc>
      </w:tr>
      <w:tr w:rsidR="002F0C3D" w14:paraId="33AE8644" w14:textId="77777777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379C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4.2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090" w14:textId="77777777" w:rsidR="002F0C3D" w:rsidRDefault="001B46AB">
            <w:r>
              <w:rPr>
                <w:b/>
                <w:szCs w:val="22"/>
              </w:rPr>
              <w:t>Kart og stedfesting</w:t>
            </w:r>
            <w:r>
              <w:rPr>
                <w:szCs w:val="22"/>
              </w:rPr>
              <w:t xml:space="preserve">: </w:t>
            </w:r>
          </w:p>
          <w:p w14:paraId="588DFCCC" w14:textId="77777777" w:rsidR="002F0C3D" w:rsidRDefault="001B46AB">
            <w:r>
              <w:rPr>
                <w:i/>
                <w:szCs w:val="22"/>
              </w:rPr>
              <w:t xml:space="preserve">Søknaden skal vedlegges </w:t>
            </w:r>
            <w:r>
              <w:rPr>
                <w:i/>
                <w:szCs w:val="22"/>
                <w:u w:val="single"/>
              </w:rPr>
              <w:t>oversiktskart</w:t>
            </w:r>
            <w:r>
              <w:rPr>
                <w:i/>
                <w:szCs w:val="22"/>
              </w:rPr>
              <w:t xml:space="preserve"> i målestokk 1:50 000 og </w:t>
            </w:r>
            <w:r>
              <w:rPr>
                <w:i/>
                <w:szCs w:val="22"/>
                <w:u w:val="single"/>
              </w:rPr>
              <w:t>detaljkart</w:t>
            </w:r>
            <w:r>
              <w:rPr>
                <w:i/>
                <w:szCs w:val="22"/>
              </w:rPr>
              <w:t xml:space="preserve"> 1:1 000 med </w:t>
            </w:r>
            <w:r>
              <w:rPr>
                <w:i/>
                <w:szCs w:val="22"/>
              </w:rPr>
              <w:t>inntegnet areal (lengde og bredde) på området som berøres av dumpingen, samt GPS-stedfesta prøvetakingsstasjoner</w:t>
            </w:r>
          </w:p>
          <w:p w14:paraId="5A27FAF2" w14:textId="77777777" w:rsidR="002F0C3D" w:rsidRDefault="002F0C3D">
            <w:pPr>
              <w:rPr>
                <w:i/>
                <w:szCs w:val="22"/>
              </w:rPr>
            </w:pPr>
          </w:p>
          <w:p w14:paraId="4AD2F1C7" w14:textId="77777777" w:rsidR="002F0C3D" w:rsidRDefault="001B46AB">
            <w:r>
              <w:rPr>
                <w:szCs w:val="22"/>
              </w:rPr>
              <w:t xml:space="preserve">Oversiktskart har vedleggsnummer: 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19922D4C" w14:textId="77777777" w:rsidR="002F0C3D" w:rsidRDefault="001B46AB">
            <w:r>
              <w:t xml:space="preserve">Detaljkart har vedleggsnummer: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17E07376" w14:textId="77777777" w:rsidR="002F0C3D" w:rsidRDefault="002F0C3D"/>
          <w:p w14:paraId="18BA27D9" w14:textId="77777777" w:rsidR="002F0C3D" w:rsidRDefault="001B46AB">
            <w:r>
              <w:t xml:space="preserve">UTM-koordinater for </w:t>
            </w:r>
            <w:r>
              <w:t>mudringslokaliteten:</w:t>
            </w:r>
          </w:p>
          <w:p w14:paraId="3897693A" w14:textId="77777777" w:rsidR="002F0C3D" w:rsidRDefault="002F0C3D"/>
          <w:p w14:paraId="23ACB528" w14:textId="77777777" w:rsidR="002F0C3D" w:rsidRDefault="001B46AB">
            <w:r>
              <w:rPr>
                <w:b/>
              </w:rPr>
              <w:t>Sonebelte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t xml:space="preserve"> </w:t>
            </w:r>
            <w:r>
              <w:rPr>
                <w:b/>
              </w:rPr>
              <w:t>Nord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rPr>
                <w:rStyle w:val="Stil18"/>
              </w:rPr>
              <w:t xml:space="preserve">  Øst</w:t>
            </w:r>
            <w:r>
              <w:rPr>
                <w:rStyle w:val="Stil18"/>
                <w:b w:val="0"/>
              </w:rP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3ABE372A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A429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A158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Begrunnelse/bakgrunn for tiltaket:</w:t>
            </w:r>
          </w:p>
          <w:p w14:paraId="54B18EC0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447C0F0D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10D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CB2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Dumpingens omfang:</w:t>
            </w:r>
          </w:p>
          <w:p w14:paraId="1A79D3CF" w14:textId="77777777" w:rsidR="002F0C3D" w:rsidRDefault="002F0C3D">
            <w:pPr>
              <w:rPr>
                <w:b/>
              </w:rPr>
            </w:pPr>
          </w:p>
          <w:p w14:paraId="4EBF7AB9" w14:textId="77777777" w:rsidR="002F0C3D" w:rsidRDefault="001B46AB">
            <w:r>
              <w:t xml:space="preserve">Angi vanndybde på dumpingstedet:                             </w:t>
            </w:r>
            <w:r>
              <w:rPr>
                <w:rStyle w:val="Plassholdertekst"/>
                <w:rFonts w:eastAsia="Calibri"/>
              </w:rPr>
              <w:t>Vanndybde</w:t>
            </w:r>
            <w:r>
              <w:t xml:space="preserve"> m</w:t>
            </w:r>
          </w:p>
          <w:p w14:paraId="22D3F2D6" w14:textId="77777777" w:rsidR="002F0C3D" w:rsidRDefault="001B46AB">
            <w:r>
              <w:t>Arealet som berøres av dumpingen</w:t>
            </w:r>
            <w:r>
              <w:t xml:space="preserve">                              </w:t>
            </w:r>
            <w:r>
              <w:rPr>
                <w:rStyle w:val="Plassholdertekst"/>
                <w:rFonts w:eastAsia="Calibri"/>
              </w:rPr>
              <w:t>Areal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3817B73C" w14:textId="77777777" w:rsidR="002F0C3D" w:rsidRDefault="001B46AB">
            <w:r>
              <w:t xml:space="preserve">Mengde sedimenter som skal dumpes (volum):           </w:t>
            </w:r>
            <w:r>
              <w:rPr>
                <w:rStyle w:val="Plassholdertekst"/>
                <w:rFonts w:eastAsia="Calibri"/>
              </w:rPr>
              <w:t>Volum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  <w:p w14:paraId="00DD5B2F" w14:textId="77777777" w:rsidR="002F0C3D" w:rsidRDefault="001B46AB">
            <w:r>
              <w:t xml:space="preserve">Omregningsfaktor dersom volum oppgis i ftm*           </w:t>
            </w:r>
            <w:r>
              <w:rPr>
                <w:rStyle w:val="Plassholdertekst"/>
                <w:rFonts w:eastAsia="Calibri"/>
              </w:rPr>
              <w:t>Omregningsfaktor</w:t>
            </w:r>
            <w:r>
              <w:t xml:space="preserve">  </w:t>
            </w:r>
          </w:p>
          <w:p w14:paraId="46FFBA25" w14:textId="77777777" w:rsidR="002F0C3D" w:rsidRDefault="002F0C3D"/>
          <w:p w14:paraId="5B94ED64" w14:textId="77777777" w:rsidR="002F0C3D" w:rsidRDefault="001B46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*ftm = faste teoretiske masser</w:t>
            </w:r>
          </w:p>
          <w:p w14:paraId="7B63F35C" w14:textId="77777777" w:rsidR="002F0C3D" w:rsidRDefault="002F0C3D">
            <w:pPr>
              <w:rPr>
                <w:b/>
              </w:rPr>
            </w:pPr>
          </w:p>
        </w:tc>
      </w:tr>
      <w:tr w:rsidR="002F0C3D" w14:paraId="53B536FB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3EA9" w14:textId="77777777" w:rsidR="002F0C3D" w:rsidRDefault="002F0C3D">
            <w:pPr>
              <w:rPr>
                <w:b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CA8A" w14:textId="77777777" w:rsidR="002F0C3D" w:rsidRDefault="001B46AB">
            <w:r>
              <w:rPr>
                <w:b/>
              </w:rPr>
              <w:t xml:space="preserve">Beskriv hvilke typer materialer som skal </w:t>
            </w:r>
            <w:r>
              <w:rPr>
                <w:b/>
              </w:rPr>
              <w:t xml:space="preserve">dumpes: </w:t>
            </w:r>
            <w:r>
              <w:rPr>
                <w:i/>
              </w:rPr>
              <w:t>(muddermasser, løsmasser, stein)</w:t>
            </w:r>
          </w:p>
          <w:p w14:paraId="64C0CE3F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  <w:tr w:rsidR="002F0C3D" w14:paraId="5917C0B2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0AD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6A7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Dumpemetode:</w:t>
            </w:r>
          </w:p>
          <w:p w14:paraId="7F1F3B73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Gi en kort beskrivelse med begrunnelse (splittlekter, skuff, pumping e.l.).</w:t>
            </w:r>
          </w:p>
          <w:p w14:paraId="6C38B924" w14:textId="77777777" w:rsidR="002F0C3D" w:rsidRDefault="002F0C3D">
            <w:pPr>
              <w:rPr>
                <w:i/>
                <w:sz w:val="20"/>
              </w:rPr>
            </w:pPr>
          </w:p>
          <w:p w14:paraId="57237869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06CF485D" w14:textId="77777777" w:rsidR="002F0C3D" w:rsidRDefault="002F0C3D"/>
        </w:tc>
      </w:tr>
      <w:tr w:rsidR="002F0C3D" w14:paraId="287DBD5C" w14:textId="7777777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4D3E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48E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Anleggsperiode:</w:t>
            </w:r>
          </w:p>
          <w:p w14:paraId="05A15F53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Angi et tidsintervall for når tiltaket planlegges gjennomført</w:t>
            </w:r>
          </w:p>
          <w:p w14:paraId="1AD2965F" w14:textId="77777777" w:rsidR="002F0C3D" w:rsidRDefault="002F0C3D">
            <w:pPr>
              <w:rPr>
                <w:sz w:val="20"/>
              </w:rPr>
            </w:pPr>
          </w:p>
          <w:p w14:paraId="1BDF7C3A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67AD7C02" w14:textId="77777777" w:rsidR="002F0C3D" w:rsidRDefault="002F0C3D">
            <w:pPr>
              <w:rPr>
                <w:b/>
              </w:rPr>
            </w:pPr>
          </w:p>
          <w:p w14:paraId="057B48C0" w14:textId="77777777" w:rsidR="002F0C3D" w:rsidRDefault="002F0C3D">
            <w:pPr>
              <w:rPr>
                <w:b/>
              </w:rPr>
            </w:pPr>
          </w:p>
          <w:p w14:paraId="65A29011" w14:textId="77777777" w:rsidR="002F0C3D" w:rsidRDefault="002F0C3D">
            <w:pPr>
              <w:rPr>
                <w:b/>
              </w:rPr>
            </w:pPr>
          </w:p>
        </w:tc>
      </w:tr>
      <w:tr w:rsidR="002F0C3D" w14:paraId="6F46D5F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C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3C73" w14:textId="77777777" w:rsidR="002F0C3D" w:rsidRDefault="002F0C3D">
            <w:pPr>
              <w:jc w:val="center"/>
              <w:rPr>
                <w:b/>
                <w:szCs w:val="22"/>
              </w:rPr>
            </w:pPr>
          </w:p>
          <w:p w14:paraId="07D9F34E" w14:textId="77777777" w:rsidR="002F0C3D" w:rsidRDefault="001B46A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Beskrivelse av dumpingslokaliteten med hensyn til naturmangfold og fare for forurensning</w:t>
            </w:r>
          </w:p>
          <w:p w14:paraId="4F579DA0" w14:textId="77777777" w:rsidR="002F0C3D" w:rsidRDefault="002F0C3D">
            <w:pPr>
              <w:jc w:val="center"/>
              <w:rPr>
                <w:b/>
              </w:rPr>
            </w:pPr>
          </w:p>
        </w:tc>
      </w:tr>
      <w:tr w:rsidR="002F0C3D" w14:paraId="444E41E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6D6F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4.7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EE0D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Oppgi hvilke kjente naturverdier som er tilknyttet lokaliteten eller nærområdet til lokaliteten, og beskriv hvordan disse eventuelt kan berøres av tiltaket:</w:t>
            </w:r>
          </w:p>
          <w:p w14:paraId="600F4170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11FE45F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EB9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556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Er det utført miljøundersøkelser?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F7B9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Nei   </w:t>
            </w: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68B9" w14:textId="77777777" w:rsidR="002F0C3D" w:rsidRDefault="001B46AB">
            <w:r>
              <w:t>Vedleggsnr.</w:t>
            </w:r>
            <w:r>
              <w:br/>
            </w:r>
            <w:r>
              <w:t xml:space="preserve">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6BBB2741" w14:textId="77777777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F15F" w14:textId="77777777" w:rsidR="002F0C3D" w:rsidRDefault="001B46AB">
            <w:r>
              <w:rPr>
                <w:b/>
              </w:rPr>
              <w:t>4.9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AA0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Sedimentenes innhold:</w:t>
            </w:r>
          </w:p>
          <w:p w14:paraId="636659DB" w14:textId="77777777" w:rsidR="002F0C3D" w:rsidRDefault="002F0C3D">
            <w:pPr>
              <w:rPr>
                <w:b/>
              </w:rPr>
            </w:pPr>
          </w:p>
          <w:tbl>
            <w:tblPr>
              <w:tblW w:w="792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693"/>
              <w:gridCol w:w="694"/>
              <w:gridCol w:w="717"/>
              <w:gridCol w:w="646"/>
              <w:gridCol w:w="1195"/>
              <w:gridCol w:w="837"/>
            </w:tblGrid>
            <w:tr w:rsidR="002F0C3D" w14:paraId="3B729D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210CE" w14:textId="77777777" w:rsidR="002F0C3D" w:rsidRDefault="002F0C3D">
                  <w:pPr>
                    <w:rPr>
                      <w:b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B9E67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Stein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C103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Grus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B189FF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Leire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07E9C8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Silt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A077F1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Skjellsand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65408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Annet</w:t>
                  </w:r>
                </w:p>
              </w:tc>
            </w:tr>
            <w:tr w:rsidR="002F0C3D" w14:paraId="2E7DF0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1AA4C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Angi fordeling av innhold i %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F0299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636B05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D6493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8395D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D7616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47E08B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</w:tr>
          </w:tbl>
          <w:p w14:paraId="3091FD9C" w14:textId="77777777" w:rsidR="002F0C3D" w:rsidRDefault="002F0C3D">
            <w:pPr>
              <w:jc w:val="center"/>
              <w:rPr>
                <w:b/>
                <w:szCs w:val="22"/>
              </w:rPr>
            </w:pPr>
          </w:p>
        </w:tc>
      </w:tr>
      <w:tr w:rsidR="002F0C3D" w14:paraId="24B0121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E3CD" w14:textId="77777777" w:rsidR="002F0C3D" w:rsidRDefault="002F0C3D">
            <w:pPr>
              <w:rPr>
                <w:b/>
                <w:szCs w:val="22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D44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 xml:space="preserve">Eventuell nærmere </w:t>
            </w:r>
            <w:r>
              <w:rPr>
                <w:b/>
              </w:rPr>
              <w:t>beskrivelse av sedimentene:</w:t>
            </w:r>
          </w:p>
          <w:p w14:paraId="3273EF4C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494DE02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1A9B" w14:textId="77777777" w:rsidR="002F0C3D" w:rsidRDefault="001B46AB">
            <w:r>
              <w:rPr>
                <w:b/>
              </w:rPr>
              <w:t>4.10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77C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Strømforhold etc.:</w:t>
            </w:r>
          </w:p>
          <w:p w14:paraId="55CF4A4E" w14:textId="77777777" w:rsidR="002F0C3D" w:rsidRDefault="001B46AB">
            <w:r>
              <w:rPr>
                <w:i/>
                <w:sz w:val="20"/>
              </w:rPr>
              <w:t>Beskriv strømforhold, bunnforhold og sedimenttype på dumpingslokaliteten</w:t>
            </w:r>
          </w:p>
          <w:p w14:paraId="0C6283B5" w14:textId="77777777" w:rsidR="002F0C3D" w:rsidRDefault="002F0C3D">
            <w:pPr>
              <w:rPr>
                <w:b/>
              </w:rPr>
            </w:pPr>
          </w:p>
          <w:p w14:paraId="3A636369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11E996E1" w14:textId="77777777" w:rsidR="002F0C3D" w:rsidRDefault="002F0C3D">
            <w:pPr>
              <w:rPr>
                <w:b/>
              </w:rPr>
            </w:pPr>
          </w:p>
        </w:tc>
      </w:tr>
      <w:tr w:rsidR="002F0C3D" w14:paraId="72AFABE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E44D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4.11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3749" w14:textId="77777777" w:rsidR="002F0C3D" w:rsidRDefault="001B46AB">
            <w:r>
              <w:rPr>
                <w:b/>
                <w:szCs w:val="22"/>
              </w:rPr>
              <w:t>Aktive og/eller historiske forurensningskilder:</w:t>
            </w:r>
          </w:p>
          <w:p w14:paraId="6028D923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Beskriv eksisterende og tidligere virksomheter i </w:t>
            </w:r>
            <w:r>
              <w:rPr>
                <w:i/>
                <w:sz w:val="20"/>
              </w:rPr>
              <w:t>nærområdet til lokaliteten (f eks. slipp, kommunalt avløp, småbåthavn, industrivirksomhet e.l.).</w:t>
            </w:r>
          </w:p>
          <w:p w14:paraId="1A1F09F4" w14:textId="77777777" w:rsidR="002F0C3D" w:rsidRDefault="002F0C3D">
            <w:pPr>
              <w:rPr>
                <w:i/>
                <w:sz w:val="20"/>
              </w:rPr>
            </w:pPr>
          </w:p>
          <w:p w14:paraId="33CDA13F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765E16E0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8C39" w14:textId="77777777" w:rsidR="002F0C3D" w:rsidRDefault="001B46AB">
            <w:r>
              <w:rPr>
                <w:b/>
              </w:rPr>
              <w:t>4.12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3A8C" w14:textId="77777777" w:rsidR="002F0C3D" w:rsidRDefault="001B46AB">
            <w:r>
              <w:rPr>
                <w:b/>
                <w:szCs w:val="22"/>
              </w:rPr>
              <w:t>Miljøundersøkelse, prøvetaking og analyser</w:t>
            </w:r>
          </w:p>
        </w:tc>
      </w:tr>
      <w:tr w:rsidR="002F0C3D" w14:paraId="12BF504A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7FB2" w14:textId="77777777" w:rsidR="002F0C3D" w:rsidRDefault="002F0C3D">
            <w:pPr>
              <w:rPr>
                <w:b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8DEE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Det må foreligge dokumentasjon av sedimentenes innhold av tungmetaller og miljøgifter. </w:t>
            </w:r>
            <w:r>
              <w:rPr>
                <w:i/>
                <w:sz w:val="20"/>
              </w:rPr>
              <w:t xml:space="preserve">Omfanget av prøvetaking ved planlegging av mudring må vurderes i hvert enkelt tilfelle. Antall prøvepunkter må sees i sammenheng med mudringsarealets størrelse og lokalisering i forhold til mulige forurensningskilder. </w:t>
            </w:r>
          </w:p>
          <w:p w14:paraId="3104BB21" w14:textId="77777777" w:rsidR="002F0C3D" w:rsidRDefault="002F0C3D">
            <w:pPr>
              <w:rPr>
                <w:i/>
                <w:sz w:val="12"/>
                <w:szCs w:val="12"/>
              </w:rPr>
            </w:pPr>
          </w:p>
          <w:p w14:paraId="1D8BA866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Vedlagt miljørapport skal presentere</w:t>
            </w:r>
            <w:r>
              <w:rPr>
                <w:i/>
                <w:sz w:val="20"/>
              </w:rPr>
              <w:t xml:space="preserve"> analyseresultater fra prøvetaking av de aktuelle sedimentene, samt en miljøfaglig vurdering av massenes forurensningstilstand.  </w:t>
            </w:r>
          </w:p>
          <w:p w14:paraId="11C80881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Kravene til miljøundersøkelser i mudringssaker følger av Miljødirektoratets Veileder for håndtering av sediment (M-350/2015) m</w:t>
            </w:r>
            <w:r>
              <w:rPr>
                <w:i/>
                <w:sz w:val="20"/>
              </w:rPr>
              <w:t>ed revisjoner av 25. mai 2018, samt M608/2016 Grenseverdier for klassifisering av vann, sediment og biota.</w:t>
            </w:r>
          </w:p>
          <w:p w14:paraId="41FB0039" w14:textId="77777777" w:rsidR="002F0C3D" w:rsidRDefault="002F0C3D">
            <w:pPr>
              <w:rPr>
                <w:i/>
                <w:sz w:val="20"/>
              </w:rPr>
            </w:pPr>
          </w:p>
          <w:p w14:paraId="55446FDC" w14:textId="77777777" w:rsidR="002F0C3D" w:rsidRDefault="001B46AB">
            <w:r>
              <w:rPr>
                <w:b/>
              </w:rPr>
              <w:t xml:space="preserve">Navn på rapport fra miljøundersøkelse: </w:t>
            </w:r>
            <w:r>
              <w:rPr>
                <w:rStyle w:val="Plassholdertekst"/>
                <w:rFonts w:eastAsia="Calibri"/>
              </w:rPr>
              <w:t>Svar</w:t>
            </w:r>
          </w:p>
          <w:p w14:paraId="3D842D01" w14:textId="77777777" w:rsidR="002F0C3D" w:rsidRDefault="001B46AB">
            <w:r>
              <w:rPr>
                <w:b/>
              </w:rPr>
              <w:t>Antall prøvestasjoner på lokaliteten</w:t>
            </w:r>
            <w:r>
              <w:t xml:space="preserve">:       </w:t>
            </w:r>
            <w:r>
              <w:rPr>
                <w:rStyle w:val="Plassholdertekst"/>
                <w:rFonts w:eastAsia="Calibri"/>
              </w:rPr>
              <w:t>Svar</w:t>
            </w:r>
            <w:r>
              <w:t xml:space="preserve"> stk. (</w:t>
            </w:r>
            <w:r>
              <w:rPr>
                <w:i/>
              </w:rPr>
              <w:t>skal markeres på vedlagt kart</w:t>
            </w:r>
            <w:r>
              <w:t>)</w:t>
            </w:r>
          </w:p>
        </w:tc>
      </w:tr>
      <w:tr w:rsidR="002F0C3D" w14:paraId="22BFC4C0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E0F4" w14:textId="77777777" w:rsidR="002F0C3D" w:rsidRDefault="002F0C3D">
            <w:pPr>
              <w:rPr>
                <w:b/>
              </w:rPr>
            </w:pPr>
          </w:p>
          <w:p w14:paraId="21FDC1B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4.13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517D" w14:textId="77777777" w:rsidR="002F0C3D" w:rsidRDefault="002F0C3D">
            <w:pPr>
              <w:rPr>
                <w:b/>
                <w:szCs w:val="22"/>
              </w:rPr>
            </w:pPr>
          </w:p>
          <w:p w14:paraId="772BF13D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Forurensningstilstand på lokaliteten: </w:t>
            </w:r>
          </w:p>
          <w:p w14:paraId="6BD2A047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Gi en oppsummering av eventuell miljøundersøkelse på lokaliteten.</w:t>
            </w:r>
          </w:p>
          <w:p w14:paraId="0A5BAC06" w14:textId="77777777" w:rsidR="002F0C3D" w:rsidRDefault="002F0C3D">
            <w:pPr>
              <w:rPr>
                <w:i/>
                <w:sz w:val="20"/>
              </w:rPr>
            </w:pPr>
          </w:p>
          <w:p w14:paraId="79E308C4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15D435F3" w14:textId="77777777" w:rsidR="002F0C3D" w:rsidRDefault="002F0C3D">
            <w:pPr>
              <w:rPr>
                <w:i/>
                <w:sz w:val="20"/>
              </w:rPr>
            </w:pPr>
          </w:p>
          <w:p w14:paraId="092670BD" w14:textId="77777777" w:rsidR="002F0C3D" w:rsidRDefault="002F0C3D">
            <w:pPr>
              <w:rPr>
                <w:b/>
              </w:rPr>
            </w:pPr>
          </w:p>
        </w:tc>
      </w:tr>
      <w:tr w:rsidR="002F0C3D" w14:paraId="364FA348" w14:textId="77777777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B52B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4.14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0E09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Risikovurdering:</w:t>
            </w:r>
          </w:p>
          <w:p w14:paraId="103139D4" w14:textId="77777777" w:rsidR="002F0C3D" w:rsidRDefault="001B46AB">
            <w:r>
              <w:rPr>
                <w:i/>
                <w:sz w:val="20"/>
              </w:rPr>
              <w:t>Gi en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vurdering av risiko for om tiltaket vil bidra til å spre forurensning eller være til annen ulempe for </w:t>
            </w:r>
            <w:r>
              <w:rPr>
                <w:i/>
                <w:sz w:val="20"/>
              </w:rPr>
              <w:t>naturmiljøet.</w:t>
            </w:r>
          </w:p>
          <w:p w14:paraId="4B84233A" w14:textId="77777777" w:rsidR="002F0C3D" w:rsidRDefault="002F0C3D">
            <w:pPr>
              <w:rPr>
                <w:i/>
                <w:sz w:val="20"/>
              </w:rPr>
            </w:pPr>
          </w:p>
          <w:p w14:paraId="27483E2A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19859FC9" w14:textId="77777777" w:rsidR="002F0C3D" w:rsidRDefault="002F0C3D">
            <w:pPr>
              <w:rPr>
                <w:b/>
              </w:rPr>
            </w:pPr>
          </w:p>
        </w:tc>
      </w:tr>
      <w:tr w:rsidR="002F0C3D" w14:paraId="7C67665D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E30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4.15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CC7A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Avbøtende tiltak</w:t>
            </w:r>
          </w:p>
          <w:p w14:paraId="1D0D0464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Beskriv planlagte tiltak for å hindre/redusere partikkelspredning, og eventuelt annen forsøpling/forurensning, med begrunnelse.</w:t>
            </w:r>
          </w:p>
          <w:p w14:paraId="176E4048" w14:textId="77777777" w:rsidR="002F0C3D" w:rsidRDefault="002F0C3D">
            <w:pPr>
              <w:rPr>
                <w:i/>
                <w:sz w:val="20"/>
              </w:rPr>
            </w:pPr>
          </w:p>
          <w:p w14:paraId="7BA4CD5D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</w:tbl>
    <w:p w14:paraId="25CEE81C" w14:textId="77777777" w:rsidR="002F0C3D" w:rsidRDefault="002F0C3D">
      <w:pPr>
        <w:spacing w:after="160" w:line="256" w:lineRule="auto"/>
      </w:pPr>
    </w:p>
    <w:p w14:paraId="0DAB4A6C" w14:textId="77777777" w:rsidR="002F0C3D" w:rsidRDefault="002F0C3D"/>
    <w:p w14:paraId="7F52D950" w14:textId="77777777" w:rsidR="002F0C3D" w:rsidRDefault="002F0C3D"/>
    <w:p w14:paraId="2867C83A" w14:textId="77777777" w:rsidR="002F0C3D" w:rsidRDefault="001B46A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</w:p>
    <w:tbl>
      <w:tblPr>
        <w:tblW w:w="9139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9"/>
      </w:tblGrid>
      <w:tr w:rsidR="002F0C3D" w14:paraId="6ED9E5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91DC8" w14:textId="77777777" w:rsidR="002F0C3D" w:rsidRDefault="002F0C3D">
            <w:pPr>
              <w:tabs>
                <w:tab w:val="left" w:pos="284"/>
              </w:tabs>
            </w:pPr>
          </w:p>
          <w:p w14:paraId="31784ACA" w14:textId="77777777" w:rsidR="002F0C3D" w:rsidRDefault="001B46AB">
            <w:pPr>
              <w:tabs>
                <w:tab w:val="left" w:pos="284"/>
                <w:tab w:val="left" w:pos="426"/>
                <w:tab w:val="left" w:pos="6237"/>
              </w:tabs>
            </w:pPr>
            <w:r>
              <w:tab/>
            </w:r>
            <w:r>
              <w:rPr>
                <w:sz w:val="20"/>
              </w:rPr>
              <w:t xml:space="preserve">Sted: </w:t>
            </w:r>
            <w:r>
              <w:t>...........................................................................</w:t>
            </w:r>
            <w:r>
              <w:tab/>
            </w:r>
            <w:r>
              <w:rPr>
                <w:sz w:val="20"/>
              </w:rPr>
              <w:t xml:space="preserve">Dato: </w:t>
            </w:r>
            <w:r>
              <w:t>..................................</w:t>
            </w:r>
          </w:p>
        </w:tc>
      </w:tr>
      <w:tr w:rsidR="002F0C3D" w14:paraId="576B65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E8F9" w14:textId="77777777" w:rsidR="002F0C3D" w:rsidRDefault="002F0C3D">
            <w:pPr>
              <w:tabs>
                <w:tab w:val="left" w:pos="426"/>
              </w:tabs>
            </w:pPr>
          </w:p>
          <w:p w14:paraId="53356003" w14:textId="77777777" w:rsidR="002F0C3D" w:rsidRDefault="002F0C3D">
            <w:pPr>
              <w:tabs>
                <w:tab w:val="left" w:pos="426"/>
              </w:tabs>
            </w:pPr>
          </w:p>
          <w:p w14:paraId="41B13ED6" w14:textId="77777777" w:rsidR="002F0C3D" w:rsidRDefault="001B46AB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....................................................................................................................................................</w:t>
            </w:r>
          </w:p>
          <w:p w14:paraId="47C47939" w14:textId="77777777" w:rsidR="002F0C3D" w:rsidRDefault="002F0C3D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4E25ECB6" w14:textId="77777777" w:rsidR="002F0C3D" w:rsidRDefault="002F0C3D">
      <w:pPr>
        <w:pStyle w:val="Overskrift1"/>
        <w:tabs>
          <w:tab w:val="left" w:pos="426"/>
          <w:tab w:val="left" w:pos="5812"/>
        </w:tabs>
        <w:rPr>
          <w:rFonts w:ascii="Times New Roman" w:hAnsi="Times New Roman"/>
          <w:sz w:val="28"/>
          <w:szCs w:val="28"/>
        </w:rPr>
      </w:pPr>
    </w:p>
    <w:p w14:paraId="1FF6D032" w14:textId="77777777" w:rsidR="002F0C3D" w:rsidRDefault="001B46AB">
      <w:pPr>
        <w:pStyle w:val="Overskrift1"/>
        <w:tabs>
          <w:tab w:val="left" w:pos="426"/>
          <w:tab w:val="left" w:pos="5812"/>
        </w:tabs>
      </w:pPr>
      <w:r>
        <w:rPr>
          <w:rFonts w:ascii="Times New Roman" w:hAnsi="Times New Roman"/>
          <w:color w:val="auto"/>
          <w:sz w:val="28"/>
          <w:szCs w:val="28"/>
        </w:rPr>
        <w:t xml:space="preserve">Vedleggsoversikt </w:t>
      </w:r>
      <w:r>
        <w:rPr>
          <w:rFonts w:ascii="Times New Roman" w:hAnsi="Times New Roman"/>
          <w:color w:val="auto"/>
          <w:sz w:val="22"/>
          <w:szCs w:val="22"/>
        </w:rPr>
        <w:t>(Husk referanse til skjemaet og lokalitet)</w:t>
      </w:r>
    </w:p>
    <w:tbl>
      <w:tblPr>
        <w:tblW w:w="913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5670"/>
        <w:gridCol w:w="1417"/>
        <w:gridCol w:w="1134"/>
      </w:tblGrid>
      <w:tr w:rsidR="002F0C3D" w14:paraId="0D3F5A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DCBFB" w14:textId="77777777" w:rsidR="002F0C3D" w:rsidRDefault="001B46AB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73066" w14:textId="77777777" w:rsidR="002F0C3D" w:rsidRDefault="001B46AB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Innhold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8BF8E" w14:textId="77777777" w:rsidR="002F0C3D" w:rsidRDefault="001B46AB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Ref. til nr. på skjemaet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95FDC" w14:textId="77777777" w:rsidR="002F0C3D" w:rsidRDefault="001B46AB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Lokalitet nr.</w:t>
            </w:r>
          </w:p>
        </w:tc>
      </w:tr>
      <w:tr w:rsidR="002F0C3D" w14:paraId="05FDEA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B24F6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5D685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38E65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AAFFB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</w:tr>
      <w:tr w:rsidR="002F0C3D" w14:paraId="53E33E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090AF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B77F2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Vedleggsnavn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547D3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11304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</w:tr>
      <w:tr w:rsidR="002F0C3D" w14:paraId="48BB36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2FD0C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85FB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Vedleggsnavn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AD91B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7C270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</w:tr>
      <w:tr w:rsidR="002F0C3D" w14:paraId="68EA12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7ABD7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825ED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Vedleggsnavn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3F899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4D707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</w:tr>
      <w:tr w:rsidR="002F0C3D" w14:paraId="5C4C88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060EA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2E200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Vedleggsnavn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4F08A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CD677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</w:tr>
      <w:tr w:rsidR="002F0C3D" w14:paraId="14EC38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D2DE0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5DDFE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Vedleggsnavn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2173D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26152" w14:textId="77777777" w:rsidR="002F0C3D" w:rsidRDefault="001B46AB">
            <w:pPr>
              <w:tabs>
                <w:tab w:val="left" w:pos="567"/>
              </w:tabs>
              <w:spacing w:line="360" w:lineRule="atLeast"/>
            </w:pPr>
            <w:r>
              <w:rPr>
                <w:rStyle w:val="Plassholdertekst"/>
              </w:rPr>
              <w:t>Nr.</w:t>
            </w:r>
          </w:p>
        </w:tc>
      </w:tr>
    </w:tbl>
    <w:p w14:paraId="453957BD" w14:textId="77777777" w:rsidR="002F0C3D" w:rsidRDefault="002F0C3D"/>
    <w:p w14:paraId="43E7BF1B" w14:textId="77777777" w:rsidR="002F0C3D" w:rsidRDefault="002F0C3D">
      <w:pPr>
        <w:pageBreakBefore/>
        <w:spacing w:after="160" w:line="256" w:lineRule="auto"/>
      </w:pPr>
    </w:p>
    <w:p w14:paraId="2C9B59A8" w14:textId="77777777" w:rsidR="002F0C3D" w:rsidRDefault="001B46AB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Til bruk når søknaden omfatter flere mudringslokaliteter:</w:t>
      </w:r>
    </w:p>
    <w:p w14:paraId="5ECB5C9E" w14:textId="77777777" w:rsidR="002F0C3D" w:rsidRDefault="002F0C3D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456"/>
        <w:gridCol w:w="3358"/>
        <w:gridCol w:w="2448"/>
      </w:tblGrid>
      <w:tr w:rsidR="002F0C3D" w14:paraId="1B7474DF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0A64" w14:textId="77777777" w:rsidR="002F0C3D" w:rsidRDefault="001B46AB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Mudring i sjø eller </w:t>
            </w:r>
            <w:r>
              <w:rPr>
                <w:b/>
                <w:sz w:val="28"/>
              </w:rPr>
              <w:t>vassdrag</w:t>
            </w:r>
          </w:p>
        </w:tc>
      </w:tr>
      <w:tr w:rsidR="002F0C3D" w14:paraId="65FEB291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0FB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5.1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7272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Navn på lokalitet</w:t>
            </w:r>
          </w:p>
          <w:p w14:paraId="5BA86384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</w:tc>
      </w:tr>
      <w:tr w:rsidR="002F0C3D" w14:paraId="5EEECEA5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8ED" w14:textId="77777777" w:rsidR="002F0C3D" w:rsidRDefault="002F0C3D">
            <w:pPr>
              <w:rPr>
                <w:szCs w:val="22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ADA7" w14:textId="77777777" w:rsidR="002F0C3D" w:rsidRDefault="001B46AB">
            <w:r>
              <w:rPr>
                <w:b/>
                <w:szCs w:val="22"/>
              </w:rPr>
              <w:t xml:space="preserve">Eiendomsopplysninger </w:t>
            </w:r>
            <w:r>
              <w:rPr>
                <w:szCs w:val="22"/>
              </w:rPr>
              <w:t>(navn på eier, adresse og gnr/bnr)</w:t>
            </w:r>
          </w:p>
          <w:p w14:paraId="1D619565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  <w:p w14:paraId="43AD003C" w14:textId="77777777" w:rsidR="002F0C3D" w:rsidRDefault="002F0C3D">
            <w:pPr>
              <w:rPr>
                <w:b/>
                <w:szCs w:val="22"/>
              </w:rPr>
            </w:pPr>
          </w:p>
        </w:tc>
      </w:tr>
      <w:tr w:rsidR="002F0C3D" w14:paraId="5E068894" w14:textId="77777777">
        <w:tblPrEx>
          <w:tblCellMar>
            <w:top w:w="0" w:type="dxa"/>
            <w:bottom w:w="0" w:type="dxa"/>
          </w:tblCellMar>
        </w:tblPrEx>
        <w:trPr>
          <w:trHeight w:val="29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6969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5.2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8FFA" w14:textId="77777777" w:rsidR="002F0C3D" w:rsidRDefault="001B46AB">
            <w:r>
              <w:rPr>
                <w:b/>
                <w:szCs w:val="22"/>
              </w:rPr>
              <w:t>Kart og stedfesting</w:t>
            </w:r>
            <w:r>
              <w:rPr>
                <w:szCs w:val="22"/>
              </w:rPr>
              <w:t xml:space="preserve">: </w:t>
            </w:r>
          </w:p>
          <w:p w14:paraId="1CE23174" w14:textId="77777777" w:rsidR="002F0C3D" w:rsidRDefault="001B46AB">
            <w:r>
              <w:rPr>
                <w:i/>
                <w:szCs w:val="22"/>
              </w:rPr>
              <w:t xml:space="preserve">Søknaden skal vedlegges </w:t>
            </w:r>
            <w:r>
              <w:rPr>
                <w:i/>
                <w:szCs w:val="22"/>
                <w:u w:val="single"/>
              </w:rPr>
              <w:t>oversiktskart</w:t>
            </w:r>
            <w:r>
              <w:rPr>
                <w:i/>
                <w:szCs w:val="22"/>
              </w:rPr>
              <w:t xml:space="preserve"> i målestokk 1:50 000 og </w:t>
            </w:r>
            <w:r>
              <w:rPr>
                <w:i/>
                <w:szCs w:val="22"/>
                <w:u w:val="single"/>
              </w:rPr>
              <w:t>detaljkart</w:t>
            </w:r>
            <w:r>
              <w:rPr>
                <w:i/>
                <w:szCs w:val="22"/>
              </w:rPr>
              <w:t xml:space="preserve"> 1:1 000 med inntegnet areal (lengde og </w:t>
            </w:r>
            <w:r>
              <w:rPr>
                <w:i/>
                <w:szCs w:val="22"/>
              </w:rPr>
              <w:t>bredde) på området som skal mudres, samt GPS-stedfesta prøvetakingsstasjoner</w:t>
            </w:r>
          </w:p>
          <w:p w14:paraId="2C8FFB7E" w14:textId="77777777" w:rsidR="002F0C3D" w:rsidRDefault="002F0C3D">
            <w:pPr>
              <w:rPr>
                <w:i/>
                <w:szCs w:val="22"/>
              </w:rPr>
            </w:pPr>
          </w:p>
          <w:p w14:paraId="2AAFEE23" w14:textId="77777777" w:rsidR="002F0C3D" w:rsidRDefault="001B46AB">
            <w:r>
              <w:rPr>
                <w:szCs w:val="22"/>
              </w:rPr>
              <w:t xml:space="preserve">Oversiktskart har vedleggsnummer: 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3A4F74A1" w14:textId="77777777" w:rsidR="002F0C3D" w:rsidRDefault="001B46AB">
            <w:r>
              <w:t xml:space="preserve">Detaljkart har vedleggsnummer: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153A1C02" w14:textId="77777777" w:rsidR="002F0C3D" w:rsidRDefault="002F0C3D"/>
          <w:p w14:paraId="71513232" w14:textId="77777777" w:rsidR="002F0C3D" w:rsidRDefault="001B46AB">
            <w:r>
              <w:t>UTM-koordinater for mudringslokaliteten:</w:t>
            </w:r>
          </w:p>
          <w:p w14:paraId="52FF8E37" w14:textId="77777777" w:rsidR="002F0C3D" w:rsidRDefault="002F0C3D"/>
          <w:p w14:paraId="30FFBD1B" w14:textId="77777777" w:rsidR="002F0C3D" w:rsidRDefault="001B46AB">
            <w:r>
              <w:rPr>
                <w:b/>
              </w:rPr>
              <w:t>Sonebelte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t xml:space="preserve"> </w:t>
            </w:r>
            <w:r>
              <w:rPr>
                <w:b/>
              </w:rPr>
              <w:t>Nord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rPr>
                <w:rStyle w:val="Stil18"/>
              </w:rPr>
              <w:t xml:space="preserve">  Øst</w:t>
            </w:r>
            <w:r>
              <w:rPr>
                <w:rStyle w:val="Stil18"/>
                <w:b w:val="0"/>
              </w:rP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6CA8C143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7274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9A1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Mudringshistorikk:</w:t>
            </w:r>
          </w:p>
          <w:p w14:paraId="1B6C546C" w14:textId="77777777" w:rsidR="002F0C3D" w:rsidRDefault="001B46AB">
            <w:r>
              <w:t xml:space="preserve">Førstegangsmudring    </w:t>
            </w:r>
            <w:r>
              <w:rPr>
                <w:rFonts w:ascii="MS Gothic" w:eastAsia="MS Gothic" w:hAnsi="MS Gothic"/>
              </w:rPr>
              <w:t>☐</w:t>
            </w:r>
          </w:p>
          <w:p w14:paraId="25EF6956" w14:textId="77777777" w:rsidR="002F0C3D" w:rsidRDefault="001B46AB">
            <w:r>
              <w:t xml:space="preserve">Vedlikeholdsmudring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Hvis ja; når ble det mudret sist? </w:t>
            </w:r>
            <w:r>
              <w:rPr>
                <w:rStyle w:val="Plassholdertekst"/>
                <w:rFonts w:eastAsia="Calibri"/>
              </w:rPr>
              <w:t>Fyll inn årstall</w:t>
            </w:r>
          </w:p>
        </w:tc>
      </w:tr>
      <w:tr w:rsidR="002F0C3D" w14:paraId="1C0C356D" w14:textId="7777777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09F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644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Begrunnelse/bakgrunn for tiltaket:</w:t>
            </w:r>
          </w:p>
          <w:p w14:paraId="14D7D534" w14:textId="77777777" w:rsidR="002F0C3D" w:rsidRDefault="002F0C3D">
            <w:pPr>
              <w:rPr>
                <w:b/>
              </w:rPr>
            </w:pPr>
          </w:p>
          <w:p w14:paraId="371AD939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09A99024" w14:textId="77777777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68A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57C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Mudringens omfang:</w:t>
            </w:r>
          </w:p>
          <w:p w14:paraId="385E802F" w14:textId="77777777" w:rsidR="002F0C3D" w:rsidRDefault="002F0C3D">
            <w:pPr>
              <w:rPr>
                <w:b/>
              </w:rPr>
            </w:pPr>
          </w:p>
          <w:p w14:paraId="1C6858B4" w14:textId="77777777" w:rsidR="002F0C3D" w:rsidRDefault="001B46AB">
            <w:r>
              <w:t xml:space="preserve">Vanndybde på mudringsstedet </w:t>
            </w:r>
            <w:r>
              <w:t xml:space="preserve">(dybdeintervall):       </w:t>
            </w:r>
            <w:r>
              <w:rPr>
                <w:rStyle w:val="Plassholdertekst"/>
                <w:rFonts w:eastAsia="Calibri"/>
              </w:rPr>
              <w:t>Vanndybde</w:t>
            </w:r>
            <w:r>
              <w:t xml:space="preserve"> m</w:t>
            </w:r>
          </w:p>
          <w:p w14:paraId="6A1FABC2" w14:textId="77777777" w:rsidR="002F0C3D" w:rsidRDefault="001B46AB">
            <w:r>
              <w:t xml:space="preserve">Hvor dypt i sedimentene skal det mudres?                 </w:t>
            </w:r>
            <w:r>
              <w:rPr>
                <w:rStyle w:val="Plassholdertekst"/>
                <w:rFonts w:eastAsia="Calibri"/>
              </w:rPr>
              <w:t>Dybde i sediment</w:t>
            </w:r>
            <w:r>
              <w:t xml:space="preserve"> m</w:t>
            </w:r>
          </w:p>
          <w:p w14:paraId="5C0D1E6C" w14:textId="77777777" w:rsidR="002F0C3D" w:rsidRDefault="001B46AB">
            <w:r>
              <w:t xml:space="preserve">Arealet som skal mudres:                                            </w:t>
            </w:r>
            <w:r>
              <w:rPr>
                <w:rStyle w:val="Plassholdertekst"/>
                <w:rFonts w:eastAsia="Calibri"/>
              </w:rPr>
              <w:t>Areal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7E54F31E" w14:textId="77777777" w:rsidR="002F0C3D" w:rsidRDefault="001B46AB">
            <w:r>
              <w:t xml:space="preserve">Mengde sedimenter som skal mudres (volum):          </w:t>
            </w:r>
            <w:r>
              <w:rPr>
                <w:rStyle w:val="Plassholdertekst"/>
                <w:rFonts w:eastAsia="Calibri"/>
              </w:rPr>
              <w:t>Volum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  <w:p w14:paraId="1BFFB698" w14:textId="77777777" w:rsidR="002F0C3D" w:rsidRDefault="001B46AB">
            <w:r>
              <w:t xml:space="preserve">Omregningsfaktor dersom volum oppgis i ftm*         </w:t>
            </w:r>
            <w:r>
              <w:rPr>
                <w:rStyle w:val="Plassholdertekst"/>
                <w:rFonts w:eastAsia="Calibri"/>
              </w:rPr>
              <w:t>Omregningsfaktor</w:t>
            </w:r>
            <w:r>
              <w:t xml:space="preserve">  </w:t>
            </w:r>
          </w:p>
          <w:p w14:paraId="3C0C9FE3" w14:textId="77777777" w:rsidR="002F0C3D" w:rsidRDefault="002F0C3D"/>
          <w:p w14:paraId="4B5EA9EC" w14:textId="77777777" w:rsidR="002F0C3D" w:rsidRDefault="001B46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*ftm = faste teoretiske masser</w:t>
            </w:r>
          </w:p>
        </w:tc>
      </w:tr>
      <w:tr w:rsidR="002F0C3D" w14:paraId="1960A075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5A8B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597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Eventuell nærmere beskrivelse av omfanget av tiltaket:</w:t>
            </w:r>
          </w:p>
          <w:p w14:paraId="567D20D0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213D73B2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7AA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28F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Mudringsmetode:</w:t>
            </w:r>
          </w:p>
          <w:p w14:paraId="2481413B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Gi en kort beskrivelse med begrunnelse (f eks. grabb, </w:t>
            </w:r>
            <w:r>
              <w:rPr>
                <w:i/>
                <w:sz w:val="20"/>
              </w:rPr>
              <w:t>gravemaskin, skuff, pumping, sugeutstyr el.).</w:t>
            </w:r>
          </w:p>
          <w:p w14:paraId="0DB04270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Planlegges det sprenging under vann?</w:t>
            </w:r>
          </w:p>
          <w:p w14:paraId="3DF17989" w14:textId="77777777" w:rsidR="002F0C3D" w:rsidRDefault="002F0C3D">
            <w:pPr>
              <w:rPr>
                <w:i/>
                <w:sz w:val="20"/>
              </w:rPr>
            </w:pPr>
          </w:p>
          <w:p w14:paraId="73D0551B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1A5DF2EF" w14:textId="77777777" w:rsidR="002F0C3D" w:rsidRDefault="002F0C3D"/>
        </w:tc>
      </w:tr>
      <w:tr w:rsidR="002F0C3D" w14:paraId="0F331777" w14:textId="7777777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485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C87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Anleggsperiode:</w:t>
            </w:r>
          </w:p>
          <w:p w14:paraId="6D7A19B3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Angi et tidsintervall for når tiltaket planlegges gjennomført</w:t>
            </w:r>
          </w:p>
          <w:p w14:paraId="0038E922" w14:textId="77777777" w:rsidR="002F0C3D" w:rsidRDefault="002F0C3D">
            <w:pPr>
              <w:rPr>
                <w:sz w:val="20"/>
              </w:rPr>
            </w:pPr>
          </w:p>
          <w:p w14:paraId="22546FA1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1C4B48C3" w14:textId="77777777" w:rsidR="002F0C3D" w:rsidRDefault="002F0C3D">
            <w:pPr>
              <w:rPr>
                <w:b/>
              </w:rPr>
            </w:pPr>
          </w:p>
        </w:tc>
      </w:tr>
      <w:tr w:rsidR="002F0C3D" w14:paraId="7463ED9A" w14:textId="77777777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F3AB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ACE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Hvordan er mudringsmassene planlagt disponert?</w:t>
            </w:r>
          </w:p>
          <w:p w14:paraId="1F5411B3" w14:textId="77777777" w:rsidR="002F0C3D" w:rsidRDefault="002F0C3D"/>
          <w:p w14:paraId="7737D152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 Levere til </w:t>
            </w:r>
            <w:r>
              <w:t>godkjent avfallsmottak</w:t>
            </w:r>
          </w:p>
          <w:p w14:paraId="33663A11" w14:textId="77777777" w:rsidR="002F0C3D" w:rsidRDefault="002F0C3D"/>
          <w:p w14:paraId="73CE5AA4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Dumping/deponering i sjø (del 4)        </w:t>
            </w:r>
          </w:p>
          <w:p w14:paraId="4E7835D2" w14:textId="77777777" w:rsidR="002F0C3D" w:rsidRDefault="001B46AB">
            <w:r>
              <w:t xml:space="preserve">                </w:t>
            </w:r>
          </w:p>
          <w:p w14:paraId="74B59705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Annen disponering (f.eks. strandkantdeponi). </w:t>
            </w:r>
            <w:r>
              <w:rPr>
                <w:i/>
              </w:rPr>
              <w:t>Dette kan utløse behov for søknad til Miljødirektoratet om annen disponering av avfall jf. forurensningsloven § 32 jf. § 27</w:t>
            </w:r>
            <w:r>
              <w:t xml:space="preserve">  </w:t>
            </w:r>
            <w:r>
              <w:t xml:space="preserve">   </w:t>
            </w:r>
          </w:p>
          <w:p w14:paraId="756FA3EF" w14:textId="77777777" w:rsidR="002F0C3D" w:rsidRDefault="002F0C3D"/>
          <w:p w14:paraId="56F0F13F" w14:textId="77777777" w:rsidR="002F0C3D" w:rsidRDefault="001B46AB">
            <w:r>
              <w:rPr>
                <w:rFonts w:ascii="MS Gothic" w:eastAsia="MS Gothic" w:hAnsi="MS Gothic"/>
              </w:rPr>
              <w:t>☐</w:t>
            </w:r>
            <w:r>
              <w:t xml:space="preserve"> Annet</w:t>
            </w:r>
          </w:p>
        </w:tc>
      </w:tr>
      <w:tr w:rsidR="002F0C3D" w14:paraId="65691540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267B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082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Kort beskrivelse av planlagt disponering av mudringsmassene:</w:t>
            </w:r>
          </w:p>
          <w:p w14:paraId="6608FD2E" w14:textId="77777777" w:rsidR="002F0C3D" w:rsidRDefault="002F0C3D">
            <w:pPr>
              <w:rPr>
                <w:b/>
              </w:rPr>
            </w:pPr>
          </w:p>
          <w:p w14:paraId="01E5BF15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65E03549" w14:textId="77777777" w:rsidR="002F0C3D" w:rsidRDefault="002F0C3D">
            <w:pPr>
              <w:rPr>
                <w:b/>
              </w:rPr>
            </w:pPr>
          </w:p>
        </w:tc>
      </w:tr>
      <w:tr w:rsidR="002F0C3D" w14:paraId="6C71405B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2007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5F9" w14:textId="77777777" w:rsidR="002F0C3D" w:rsidRDefault="001B46AB">
            <w:r>
              <w:rPr>
                <w:b/>
              </w:rPr>
              <w:t xml:space="preserve">Beskrivelse av planlagt transportmetode: </w:t>
            </w:r>
            <w:r>
              <w:rPr>
                <w:i/>
              </w:rPr>
              <w:t>(fartøytype/kjøretøy/omlastningsmetode)</w:t>
            </w:r>
          </w:p>
          <w:p w14:paraId="00B8AB9A" w14:textId="77777777" w:rsidR="002F0C3D" w:rsidRDefault="002F0C3D"/>
          <w:p w14:paraId="479BD3C4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4017CF1C" w14:textId="77777777" w:rsidR="002F0C3D" w:rsidRDefault="002F0C3D"/>
        </w:tc>
      </w:tr>
      <w:tr w:rsidR="002F0C3D" w14:paraId="5A5219C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C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E56F" w14:textId="77777777" w:rsidR="002F0C3D" w:rsidRDefault="002F0C3D">
            <w:pPr>
              <w:jc w:val="center"/>
              <w:rPr>
                <w:b/>
                <w:szCs w:val="22"/>
              </w:rPr>
            </w:pPr>
          </w:p>
          <w:p w14:paraId="6974AF42" w14:textId="77777777" w:rsidR="002F0C3D" w:rsidRDefault="001B46A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Beskrivelse av mudringslokaliteten med hensyn til naturmangfold og fare for </w:t>
            </w:r>
            <w:r>
              <w:rPr>
                <w:b/>
                <w:szCs w:val="22"/>
              </w:rPr>
              <w:t>forurensning</w:t>
            </w:r>
          </w:p>
          <w:p w14:paraId="3C74724F" w14:textId="77777777" w:rsidR="002F0C3D" w:rsidRDefault="002F0C3D">
            <w:pPr>
              <w:jc w:val="center"/>
              <w:rPr>
                <w:b/>
              </w:rPr>
            </w:pPr>
          </w:p>
        </w:tc>
      </w:tr>
      <w:tr w:rsidR="002F0C3D" w14:paraId="2A0115AC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331A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5.9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2252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Oppgi hvilke kjente naturverdier som er tilknyttet lokaliteten eller nærområdet til lokaliteten, og beskriv hvordan disse eventuelt kan bli berørt av tiltaket:</w:t>
            </w:r>
          </w:p>
          <w:p w14:paraId="75466E44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6D7014D2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41C7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5.10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1E0D" w14:textId="77777777" w:rsidR="002F0C3D" w:rsidRDefault="001B46AB">
            <w:r>
              <w:rPr>
                <w:b/>
              </w:rPr>
              <w:t>Er det utført miljøundersøkelser?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9962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Nei   </w:t>
            </w: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3B71" w14:textId="77777777" w:rsidR="002F0C3D" w:rsidRDefault="001B46AB">
            <w:pPr>
              <w:jc w:val="center"/>
            </w:pPr>
            <w:r>
              <w:t>Vedleggsnr.</w:t>
            </w:r>
            <w:r>
              <w:br/>
            </w:r>
            <w:r>
              <w:t xml:space="preserve">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3D85E327" w14:textId="7777777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B406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5.11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452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Er det utført geotekniske undersøkelser?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2C66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   Nei   </w:t>
            </w:r>
            <w:r>
              <w:rPr>
                <w:rFonts w:ascii="MS Gothic" w:eastAsia="MS Gothic" w:hAnsi="MS Gothic"/>
              </w:rPr>
              <w:t>☐</w:t>
            </w:r>
          </w:p>
          <w:p w14:paraId="7C9F3957" w14:textId="77777777" w:rsidR="002F0C3D" w:rsidRDefault="001B46AB">
            <w:r>
              <w:t xml:space="preserve">Geoteknisk uttalelse    </w:t>
            </w: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BB37" w14:textId="77777777" w:rsidR="002F0C3D" w:rsidRDefault="001B46AB">
            <w:pPr>
              <w:jc w:val="center"/>
            </w:pPr>
            <w:r>
              <w:t>Vedleggsnr.</w:t>
            </w:r>
            <w:r>
              <w:br/>
            </w:r>
            <w:r>
              <w:t xml:space="preserve">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779AF457" w14:textId="77777777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358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0DCD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Sedimentenes innhold:</w:t>
            </w:r>
          </w:p>
          <w:p w14:paraId="14504D30" w14:textId="77777777" w:rsidR="002F0C3D" w:rsidRDefault="002F0C3D">
            <w:pPr>
              <w:rPr>
                <w:b/>
              </w:rPr>
            </w:pPr>
          </w:p>
          <w:tbl>
            <w:tblPr>
              <w:tblW w:w="80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693"/>
              <w:gridCol w:w="700"/>
              <w:gridCol w:w="717"/>
              <w:gridCol w:w="654"/>
              <w:gridCol w:w="1195"/>
              <w:gridCol w:w="846"/>
            </w:tblGrid>
            <w:tr w:rsidR="002F0C3D" w14:paraId="33F812A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DEA80" w14:textId="77777777" w:rsidR="002F0C3D" w:rsidRDefault="002F0C3D">
                  <w:pPr>
                    <w:rPr>
                      <w:b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A15F5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Stein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9093C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Grus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4033C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Leire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CF6BB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Silt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226EB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Skjellsand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4BEE0C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Annet</w:t>
                  </w:r>
                </w:p>
              </w:tc>
            </w:tr>
            <w:tr w:rsidR="002F0C3D" w14:paraId="47CAF2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1929F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Angi </w:t>
                  </w:r>
                  <w:r>
                    <w:rPr>
                      <w:b/>
                    </w:rPr>
                    <w:t>fordeling av innhold i %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2CFCE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3AD6D9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10178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B2531A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AE5B0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BA513A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</w:tr>
          </w:tbl>
          <w:p w14:paraId="4FB54167" w14:textId="77777777" w:rsidR="002F0C3D" w:rsidRDefault="002F0C3D">
            <w:pPr>
              <w:rPr>
                <w:b/>
              </w:rPr>
            </w:pPr>
          </w:p>
        </w:tc>
      </w:tr>
      <w:tr w:rsidR="002F0C3D" w14:paraId="4D695AFF" w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AB57" w14:textId="77777777" w:rsidR="002F0C3D" w:rsidRDefault="002F0C3D">
            <w:pPr>
              <w:rPr>
                <w:b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D44A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Eventuell nærmere beskrivelse av sedimentene:</w:t>
            </w:r>
          </w:p>
          <w:p w14:paraId="7C8DF0BF" w14:textId="77777777" w:rsidR="002F0C3D" w:rsidRDefault="002F0C3D">
            <w:pPr>
              <w:rPr>
                <w:b/>
              </w:rPr>
            </w:pPr>
          </w:p>
          <w:p w14:paraId="6C59D5BB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3D5E348C" w14:textId="77777777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D069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5.13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3BF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Strømforhold på lokaliteten:</w:t>
            </w:r>
          </w:p>
          <w:p w14:paraId="2FA44054" w14:textId="77777777" w:rsidR="002F0C3D" w:rsidRDefault="002F0C3D">
            <w:pPr>
              <w:rPr>
                <w:b/>
              </w:rPr>
            </w:pPr>
          </w:p>
          <w:p w14:paraId="4B449DB2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2262A4EF" w14:textId="77777777" w:rsidR="002F0C3D" w:rsidRDefault="002F0C3D">
            <w:pPr>
              <w:rPr>
                <w:b/>
              </w:rPr>
            </w:pPr>
          </w:p>
        </w:tc>
      </w:tr>
      <w:tr w:rsidR="002F0C3D" w14:paraId="5B51F1FE" w14:textId="77777777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C2E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5.14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6B1D" w14:textId="77777777" w:rsidR="002F0C3D" w:rsidRDefault="001B46AB">
            <w:r>
              <w:rPr>
                <w:b/>
                <w:szCs w:val="22"/>
              </w:rPr>
              <w:t>Aktive og/eller historiske forurensingskilder:</w:t>
            </w:r>
          </w:p>
          <w:p w14:paraId="0AD8F98D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Beskriv eksisterende og tidligere </w:t>
            </w:r>
            <w:r>
              <w:rPr>
                <w:i/>
                <w:sz w:val="20"/>
              </w:rPr>
              <w:t>virksomheter i nærområdet til lokaliteten (f eks. slipp, kommunalt avløp, småbåthavn, industrivirksomhet e.l.).</w:t>
            </w:r>
          </w:p>
          <w:p w14:paraId="40EA4AAC" w14:textId="77777777" w:rsidR="002F0C3D" w:rsidRDefault="002F0C3D">
            <w:pPr>
              <w:rPr>
                <w:i/>
                <w:sz w:val="20"/>
              </w:rPr>
            </w:pPr>
          </w:p>
          <w:p w14:paraId="773F8804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18C9DD70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96E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5.15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2E60" w14:textId="77777777" w:rsidR="002F0C3D" w:rsidRDefault="001B46AB">
            <w:r>
              <w:rPr>
                <w:b/>
                <w:szCs w:val="22"/>
              </w:rPr>
              <w:t>Miljøundersøkelse, prøvetaking og analyser</w:t>
            </w:r>
          </w:p>
        </w:tc>
      </w:tr>
      <w:tr w:rsidR="002F0C3D" w14:paraId="1F1CA904" w14:textId="77777777">
        <w:tblPrEx>
          <w:tblCellMar>
            <w:top w:w="0" w:type="dxa"/>
            <w:bottom w:w="0" w:type="dxa"/>
          </w:tblCellMar>
        </w:tblPrEx>
        <w:trPr>
          <w:trHeight w:val="36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CCE2" w14:textId="77777777" w:rsidR="002F0C3D" w:rsidRDefault="002F0C3D"/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C09C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Det må foreligge dokumentasjon av sedimentenes innhold av tungmetaller og </w:t>
            </w:r>
            <w:r>
              <w:rPr>
                <w:i/>
                <w:sz w:val="20"/>
              </w:rPr>
              <w:t xml:space="preserve">miljøgifter. Omfanget av prøvetaking ved planlegging av mudring må vurderes i hvert enkelt tilfelle. Antall prøvepunkter må sees i sammenheng med mudringsarealets størrelse og lokalisering i forhold til mulige forurensningskilder. </w:t>
            </w:r>
          </w:p>
          <w:p w14:paraId="0FE9F798" w14:textId="77777777" w:rsidR="002F0C3D" w:rsidRDefault="002F0C3D">
            <w:pPr>
              <w:rPr>
                <w:i/>
                <w:sz w:val="12"/>
                <w:szCs w:val="12"/>
              </w:rPr>
            </w:pPr>
          </w:p>
          <w:p w14:paraId="1DCC2A4F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Vedlagt </w:t>
            </w:r>
            <w:r>
              <w:rPr>
                <w:i/>
                <w:sz w:val="20"/>
              </w:rPr>
              <w:t xml:space="preserve">miljørapport skal presentere analyseresultater fra prøvetaking av de aktuelle sedimentene, samt en miljøfaglig vurdering av massenes forurensningstilstand.  </w:t>
            </w:r>
          </w:p>
          <w:p w14:paraId="3C7FD2FE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Kravene til miljøundersøkelser i mudringssaker følger av Miljødirektoratets Veileder for håndterin</w:t>
            </w:r>
            <w:r>
              <w:rPr>
                <w:i/>
                <w:sz w:val="20"/>
              </w:rPr>
              <w:t>g av sediment (M-350/2015) med revisjoner av 25. mai 2018, samt M608/2016 Grenseverdier for klassifisering av vann, sediment og biota.</w:t>
            </w:r>
          </w:p>
          <w:p w14:paraId="0ECE4041" w14:textId="77777777" w:rsidR="002F0C3D" w:rsidRDefault="002F0C3D">
            <w:pPr>
              <w:rPr>
                <w:i/>
                <w:sz w:val="20"/>
              </w:rPr>
            </w:pPr>
          </w:p>
          <w:p w14:paraId="1983B942" w14:textId="77777777" w:rsidR="002F0C3D" w:rsidRDefault="001B46AB">
            <w:r>
              <w:rPr>
                <w:b/>
              </w:rPr>
              <w:t xml:space="preserve">Navn på rapport fra miljøundersøkelse: </w:t>
            </w:r>
            <w:r>
              <w:rPr>
                <w:rStyle w:val="Plassholdertekst"/>
                <w:rFonts w:eastAsia="Calibri"/>
              </w:rPr>
              <w:t>Svar</w:t>
            </w:r>
          </w:p>
          <w:p w14:paraId="6D66E2EE" w14:textId="77777777" w:rsidR="002F0C3D" w:rsidRDefault="001B46AB">
            <w:r>
              <w:rPr>
                <w:b/>
              </w:rPr>
              <w:t>Antall prøvestasjoner på lokaliteten</w:t>
            </w:r>
            <w:r>
              <w:t xml:space="preserve">:       </w:t>
            </w:r>
            <w:r>
              <w:rPr>
                <w:rStyle w:val="Plassholdertekst"/>
                <w:rFonts w:eastAsia="Calibri"/>
              </w:rPr>
              <w:t>Svar</w:t>
            </w:r>
            <w:r>
              <w:t xml:space="preserve"> stk. (</w:t>
            </w:r>
            <w:r>
              <w:rPr>
                <w:i/>
              </w:rPr>
              <w:t>skal markeres på vedl</w:t>
            </w:r>
            <w:r>
              <w:rPr>
                <w:i/>
              </w:rPr>
              <w:t>agt kart</w:t>
            </w:r>
            <w:r>
              <w:t>)</w:t>
            </w:r>
          </w:p>
        </w:tc>
      </w:tr>
      <w:tr w:rsidR="002F0C3D" w14:paraId="61A1E9BD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CF4D" w14:textId="77777777" w:rsidR="002F0C3D" w:rsidRDefault="001B46AB">
            <w:r>
              <w:t>5.</w:t>
            </w:r>
            <w:r>
              <w:rPr>
                <w:b/>
              </w:rPr>
              <w:t>16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9671" w14:textId="77777777" w:rsidR="002F0C3D" w:rsidRDefault="001B46AB">
            <w:r>
              <w:rPr>
                <w:b/>
                <w:szCs w:val="22"/>
              </w:rPr>
              <w:t>Forurensningstilstand på lokaliteten:</w:t>
            </w:r>
            <w:r>
              <w:rPr>
                <w:szCs w:val="22"/>
              </w:rPr>
              <w:t xml:space="preserve"> </w:t>
            </w:r>
          </w:p>
          <w:p w14:paraId="170D1BE2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Gi en oppsummering av miljøundersøkelsen med klassifiseringen av sedimentene i tilstandsklasser (I-V) relatert til de ulike analyseparameterne, jf. M-608/2016.</w:t>
            </w:r>
          </w:p>
          <w:p w14:paraId="6CF374BB" w14:textId="77777777" w:rsidR="002F0C3D" w:rsidRDefault="002F0C3D">
            <w:pPr>
              <w:rPr>
                <w:b/>
              </w:rPr>
            </w:pPr>
          </w:p>
          <w:p w14:paraId="52D21CA6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  <w:tr w:rsidR="002F0C3D" w14:paraId="64ADE5BF" w14:textId="77777777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E4E8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5.17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6BAE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Risikovurdering:</w:t>
            </w:r>
          </w:p>
          <w:p w14:paraId="44F1AC0E" w14:textId="77777777" w:rsidR="002F0C3D" w:rsidRDefault="001B46AB">
            <w:r>
              <w:rPr>
                <w:i/>
                <w:sz w:val="20"/>
              </w:rPr>
              <w:t>Gi en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vurdering av risiko for om tiltaket vil bidra til å spre forurensning eller være til annen ulempe for naturmiljøet.</w:t>
            </w:r>
          </w:p>
          <w:p w14:paraId="0662779F" w14:textId="77777777" w:rsidR="002F0C3D" w:rsidRDefault="002F0C3D">
            <w:pPr>
              <w:rPr>
                <w:i/>
                <w:sz w:val="20"/>
              </w:rPr>
            </w:pPr>
          </w:p>
          <w:p w14:paraId="0A93BCC5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60BD9945" w14:textId="77777777" w:rsidR="002F0C3D" w:rsidRDefault="002F0C3D">
            <w:pPr>
              <w:rPr>
                <w:b/>
              </w:rPr>
            </w:pPr>
          </w:p>
        </w:tc>
      </w:tr>
      <w:tr w:rsidR="002F0C3D" w14:paraId="2D71E7D8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CFFC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5.18</w:t>
            </w:r>
          </w:p>
        </w:tc>
        <w:tc>
          <w:tcPr>
            <w:tcW w:w="8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038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Avbøtende tiltak</w:t>
            </w:r>
          </w:p>
          <w:p w14:paraId="08187F76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Beskriv planlagte tiltak for å hindre/redusere partikkelspredning, og </w:t>
            </w:r>
            <w:r>
              <w:rPr>
                <w:i/>
                <w:sz w:val="20"/>
              </w:rPr>
              <w:t>eventuelt annen forsøpling/forurensning, med begrunnelse.</w:t>
            </w:r>
          </w:p>
          <w:p w14:paraId="2EDE84BF" w14:textId="77777777" w:rsidR="002F0C3D" w:rsidRDefault="002F0C3D">
            <w:pPr>
              <w:rPr>
                <w:i/>
                <w:sz w:val="20"/>
              </w:rPr>
            </w:pPr>
          </w:p>
          <w:p w14:paraId="299753AD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</w:tbl>
    <w:p w14:paraId="05D814B3" w14:textId="77777777" w:rsidR="002F0C3D" w:rsidRDefault="002F0C3D">
      <w:pPr>
        <w:pageBreakBefore/>
        <w:spacing w:after="160" w:line="256" w:lineRule="auto"/>
      </w:pPr>
    </w:p>
    <w:p w14:paraId="4D9ED897" w14:textId="77777777" w:rsidR="002F0C3D" w:rsidRDefault="001B46AB">
      <w:pPr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Til bruk når søknaden omfatter flere dumpingslokaliteter: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2742"/>
        <w:gridCol w:w="2049"/>
      </w:tblGrid>
      <w:tr w:rsidR="002F0C3D" w14:paraId="19F78C9B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F038" w14:textId="77777777" w:rsidR="002F0C3D" w:rsidRDefault="001B46AB">
            <w:pPr>
              <w:pStyle w:val="Listeavsnit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Dumping av masser i sjø eller vassdrag</w:t>
            </w:r>
          </w:p>
        </w:tc>
      </w:tr>
      <w:tr w:rsidR="002F0C3D" w14:paraId="41779688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DE3D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6.1</w:t>
            </w:r>
          </w:p>
          <w:p w14:paraId="692FB262" w14:textId="77777777" w:rsidR="002F0C3D" w:rsidRDefault="002F0C3D">
            <w:pPr>
              <w:rPr>
                <w:szCs w:val="22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4CD7" w14:textId="77777777" w:rsidR="002F0C3D" w:rsidRDefault="001B46AB">
            <w:r>
              <w:rPr>
                <w:b/>
                <w:szCs w:val="22"/>
              </w:rPr>
              <w:t xml:space="preserve">Navn på lokalitet for dumping av masser </w:t>
            </w:r>
            <w:r>
              <w:rPr>
                <w:szCs w:val="22"/>
              </w:rPr>
              <w:t>(stedsanvisning)</w:t>
            </w:r>
          </w:p>
          <w:p w14:paraId="291FBBE2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</w:tc>
      </w:tr>
      <w:tr w:rsidR="002F0C3D" w14:paraId="1110217B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98C" w14:textId="77777777" w:rsidR="002F0C3D" w:rsidRDefault="002F0C3D">
            <w:pPr>
              <w:rPr>
                <w:szCs w:val="22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F70A" w14:textId="77777777" w:rsidR="002F0C3D" w:rsidRDefault="001B46AB">
            <w:r>
              <w:rPr>
                <w:b/>
                <w:szCs w:val="22"/>
              </w:rPr>
              <w:t xml:space="preserve">Eiendomsopplysninger </w:t>
            </w:r>
            <w:r>
              <w:rPr>
                <w:szCs w:val="22"/>
              </w:rPr>
              <w:t>(navn på eier og gnr/bnr)</w:t>
            </w:r>
          </w:p>
          <w:p w14:paraId="2A4A29E7" w14:textId="77777777" w:rsidR="002F0C3D" w:rsidRDefault="001B46AB">
            <w:r>
              <w:rPr>
                <w:rStyle w:val="Plassholdertekst"/>
                <w:rFonts w:eastAsia="Calibri"/>
                <w:szCs w:val="22"/>
              </w:rPr>
              <w:t xml:space="preserve"> Fyll inn</w:t>
            </w:r>
          </w:p>
          <w:p w14:paraId="7A3652B7" w14:textId="77777777" w:rsidR="002F0C3D" w:rsidRDefault="002F0C3D">
            <w:pPr>
              <w:rPr>
                <w:b/>
                <w:szCs w:val="22"/>
              </w:rPr>
            </w:pPr>
          </w:p>
        </w:tc>
      </w:tr>
      <w:tr w:rsidR="002F0C3D" w14:paraId="3E3522DB" w14:textId="77777777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2DD9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6.2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A039" w14:textId="77777777" w:rsidR="002F0C3D" w:rsidRDefault="001B46AB">
            <w:r>
              <w:rPr>
                <w:b/>
                <w:szCs w:val="22"/>
              </w:rPr>
              <w:t>Kart og stedfesting</w:t>
            </w:r>
            <w:r>
              <w:rPr>
                <w:szCs w:val="22"/>
              </w:rPr>
              <w:t xml:space="preserve">: </w:t>
            </w:r>
          </w:p>
          <w:p w14:paraId="77175BA2" w14:textId="77777777" w:rsidR="002F0C3D" w:rsidRDefault="001B46AB">
            <w:r>
              <w:rPr>
                <w:i/>
                <w:szCs w:val="22"/>
              </w:rPr>
              <w:t xml:space="preserve">Søknaden skal vedlegges </w:t>
            </w:r>
            <w:r>
              <w:rPr>
                <w:i/>
                <w:szCs w:val="22"/>
                <w:u w:val="single"/>
              </w:rPr>
              <w:t>oversiktskart</w:t>
            </w:r>
            <w:r>
              <w:rPr>
                <w:i/>
                <w:szCs w:val="22"/>
              </w:rPr>
              <w:t xml:space="preserve"> i målestokk 1:50 000 og </w:t>
            </w:r>
            <w:r>
              <w:rPr>
                <w:i/>
                <w:szCs w:val="22"/>
                <w:u w:val="single"/>
              </w:rPr>
              <w:t>detaljkart</w:t>
            </w:r>
            <w:r>
              <w:rPr>
                <w:i/>
                <w:szCs w:val="22"/>
              </w:rPr>
              <w:t xml:space="preserve"> 1:1 000 med inntegnet areal (lengde og bredde) på området som berøres av dumpingen, samt GPS-stedf</w:t>
            </w:r>
            <w:r>
              <w:rPr>
                <w:i/>
                <w:szCs w:val="22"/>
              </w:rPr>
              <w:t>esta prøvetakingsstasjoner</w:t>
            </w:r>
          </w:p>
          <w:p w14:paraId="56234724" w14:textId="77777777" w:rsidR="002F0C3D" w:rsidRDefault="002F0C3D">
            <w:pPr>
              <w:rPr>
                <w:i/>
                <w:szCs w:val="22"/>
              </w:rPr>
            </w:pPr>
          </w:p>
          <w:p w14:paraId="226D227F" w14:textId="77777777" w:rsidR="002F0C3D" w:rsidRDefault="001B46AB">
            <w:r>
              <w:rPr>
                <w:szCs w:val="22"/>
              </w:rPr>
              <w:t xml:space="preserve">Oversiktskart har vedleggsnummer: 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4FD123A0" w14:textId="77777777" w:rsidR="002F0C3D" w:rsidRDefault="001B46AB">
            <w:r>
              <w:t xml:space="preserve">Detaljkart har vedleggsnummer: </w:t>
            </w:r>
            <w:r>
              <w:rPr>
                <w:rStyle w:val="Plassholdertekst"/>
                <w:rFonts w:eastAsia="Calibri"/>
              </w:rPr>
              <w:t>Fyll inn nr.</w:t>
            </w:r>
          </w:p>
          <w:p w14:paraId="25508186" w14:textId="77777777" w:rsidR="002F0C3D" w:rsidRDefault="002F0C3D"/>
          <w:p w14:paraId="1C85C7B3" w14:textId="77777777" w:rsidR="002F0C3D" w:rsidRDefault="001B46AB">
            <w:r>
              <w:t>UTM-koordinater for mudringslokaliteten:</w:t>
            </w:r>
          </w:p>
          <w:p w14:paraId="534AE595" w14:textId="77777777" w:rsidR="002F0C3D" w:rsidRDefault="002F0C3D"/>
          <w:p w14:paraId="7B5670DF" w14:textId="77777777" w:rsidR="002F0C3D" w:rsidRDefault="001B46AB">
            <w:r>
              <w:rPr>
                <w:b/>
              </w:rPr>
              <w:t>Sonebelte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t xml:space="preserve"> </w:t>
            </w:r>
            <w:r>
              <w:rPr>
                <w:b/>
              </w:rPr>
              <w:t>Nord</w:t>
            </w:r>
            <w: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  <w:r>
              <w:rPr>
                <w:rStyle w:val="Stil18"/>
              </w:rPr>
              <w:t xml:space="preserve">  Øst</w:t>
            </w:r>
            <w:r>
              <w:rPr>
                <w:rStyle w:val="Stil18"/>
                <w:b w:val="0"/>
              </w:rPr>
              <w:t xml:space="preserve">: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1964C771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118A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96C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Begrunnelse/bakgrunn for tiltaket:</w:t>
            </w:r>
          </w:p>
          <w:p w14:paraId="4B7D1A3F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56D8D05F" w14:textId="77777777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0AC0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3347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Dumpingens omfang:</w:t>
            </w:r>
          </w:p>
          <w:p w14:paraId="2585083B" w14:textId="77777777" w:rsidR="002F0C3D" w:rsidRDefault="002F0C3D">
            <w:pPr>
              <w:rPr>
                <w:b/>
              </w:rPr>
            </w:pPr>
          </w:p>
          <w:p w14:paraId="7B998650" w14:textId="77777777" w:rsidR="002F0C3D" w:rsidRDefault="001B46AB">
            <w:r>
              <w:t xml:space="preserve">Angi vanndybde på dumpingstedet:                             </w:t>
            </w:r>
            <w:r>
              <w:rPr>
                <w:rStyle w:val="Plassholdertekst"/>
                <w:rFonts w:eastAsia="Calibri"/>
              </w:rPr>
              <w:t>Vanndybde</w:t>
            </w:r>
            <w:r>
              <w:t xml:space="preserve"> m</w:t>
            </w:r>
          </w:p>
          <w:p w14:paraId="4BC2A4D2" w14:textId="77777777" w:rsidR="002F0C3D" w:rsidRDefault="001B46AB">
            <w:r>
              <w:t xml:space="preserve">Arealet som berøres av dumpingen                              </w:t>
            </w:r>
            <w:r>
              <w:rPr>
                <w:rStyle w:val="Plassholdertekst"/>
                <w:rFonts w:eastAsia="Calibri"/>
              </w:rPr>
              <w:t>Areal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0539EC93" w14:textId="77777777" w:rsidR="002F0C3D" w:rsidRDefault="001B46AB">
            <w:r>
              <w:t xml:space="preserve">Mengde sedimenter som skal dumpes </w:t>
            </w:r>
            <w:r>
              <w:t xml:space="preserve">(volum):           </w:t>
            </w:r>
            <w:r>
              <w:rPr>
                <w:rStyle w:val="Plassholdertekst"/>
                <w:rFonts w:eastAsia="Calibri"/>
              </w:rPr>
              <w:t>Volum</w:t>
            </w:r>
            <w:r>
              <w:t xml:space="preserve"> m</w:t>
            </w:r>
            <w:r>
              <w:rPr>
                <w:vertAlign w:val="superscript"/>
              </w:rPr>
              <w:t>3</w:t>
            </w:r>
          </w:p>
          <w:p w14:paraId="1A35868A" w14:textId="77777777" w:rsidR="002F0C3D" w:rsidRDefault="001B46AB">
            <w:r>
              <w:t xml:space="preserve">Omregningsfaktor dersom volum oppgis i ftm*           </w:t>
            </w:r>
            <w:r>
              <w:rPr>
                <w:rStyle w:val="Plassholdertekst"/>
                <w:rFonts w:eastAsia="Calibri"/>
              </w:rPr>
              <w:t>Omregningsfaktor</w:t>
            </w:r>
            <w:r>
              <w:t xml:space="preserve">  </w:t>
            </w:r>
          </w:p>
          <w:p w14:paraId="12772C62" w14:textId="77777777" w:rsidR="002F0C3D" w:rsidRDefault="002F0C3D">
            <w:pPr>
              <w:rPr>
                <w:b/>
              </w:rPr>
            </w:pPr>
          </w:p>
          <w:p w14:paraId="00EE73B0" w14:textId="77777777" w:rsidR="002F0C3D" w:rsidRDefault="001B46AB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*ftm = faste teoretiske masser</w:t>
            </w:r>
          </w:p>
        </w:tc>
      </w:tr>
      <w:tr w:rsidR="002F0C3D" w14:paraId="2963D324" w14:textId="77777777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B782" w14:textId="77777777" w:rsidR="002F0C3D" w:rsidRDefault="002F0C3D">
            <w:pPr>
              <w:rPr>
                <w:b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EA37" w14:textId="77777777" w:rsidR="002F0C3D" w:rsidRDefault="001B46AB">
            <w:r>
              <w:rPr>
                <w:b/>
              </w:rPr>
              <w:t xml:space="preserve">Beskriv hvilke typer materialer som skal dumpes: </w:t>
            </w:r>
            <w:r>
              <w:rPr>
                <w:i/>
              </w:rPr>
              <w:t>(muddermasser, løsmasser, stein)</w:t>
            </w:r>
          </w:p>
          <w:p w14:paraId="383020B7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  <w:tr w:rsidR="002F0C3D" w14:paraId="55294B56" w14:textId="7777777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A91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093F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Dumpemetode:</w:t>
            </w:r>
          </w:p>
          <w:p w14:paraId="1256975F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Gi en kort </w:t>
            </w:r>
            <w:r>
              <w:rPr>
                <w:i/>
                <w:sz w:val="20"/>
              </w:rPr>
              <w:t>beskrivelse med begrunnelse (splittlekter, skuff, pumping e.l.).</w:t>
            </w:r>
          </w:p>
          <w:p w14:paraId="1EF9D70E" w14:textId="77777777" w:rsidR="002F0C3D" w:rsidRDefault="002F0C3D">
            <w:pPr>
              <w:rPr>
                <w:i/>
                <w:sz w:val="20"/>
              </w:rPr>
            </w:pPr>
          </w:p>
          <w:p w14:paraId="71BBE8C2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50DD4EEA" w14:textId="77777777" w:rsidR="002F0C3D" w:rsidRDefault="002F0C3D"/>
        </w:tc>
      </w:tr>
      <w:tr w:rsidR="002F0C3D" w14:paraId="1B0AA931" w14:textId="77777777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046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94F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Anleggsperiode:</w:t>
            </w:r>
          </w:p>
          <w:p w14:paraId="273BE43A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Angi et tidsintervall for når tiltaket planlegges gjennomført</w:t>
            </w:r>
          </w:p>
          <w:p w14:paraId="3FAF5685" w14:textId="77777777" w:rsidR="002F0C3D" w:rsidRDefault="002F0C3D">
            <w:pPr>
              <w:rPr>
                <w:sz w:val="20"/>
              </w:rPr>
            </w:pPr>
          </w:p>
          <w:p w14:paraId="4496F0CD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6DA0C30F" w14:textId="77777777" w:rsidR="002F0C3D" w:rsidRDefault="002F0C3D">
            <w:pPr>
              <w:rPr>
                <w:b/>
              </w:rPr>
            </w:pPr>
          </w:p>
          <w:p w14:paraId="4B680771" w14:textId="77777777" w:rsidR="002F0C3D" w:rsidRDefault="002F0C3D">
            <w:pPr>
              <w:rPr>
                <w:b/>
              </w:rPr>
            </w:pPr>
          </w:p>
          <w:p w14:paraId="70F25097" w14:textId="77777777" w:rsidR="002F0C3D" w:rsidRDefault="002F0C3D">
            <w:pPr>
              <w:rPr>
                <w:b/>
              </w:rPr>
            </w:pPr>
          </w:p>
        </w:tc>
      </w:tr>
      <w:tr w:rsidR="002F0C3D" w14:paraId="614C469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DC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8BDB" w14:textId="77777777" w:rsidR="002F0C3D" w:rsidRDefault="002F0C3D">
            <w:pPr>
              <w:jc w:val="center"/>
              <w:rPr>
                <w:b/>
                <w:szCs w:val="22"/>
              </w:rPr>
            </w:pPr>
          </w:p>
          <w:p w14:paraId="2046F5E0" w14:textId="77777777" w:rsidR="002F0C3D" w:rsidRDefault="001B46A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Beskrivelse av dumpingslokaliteten med hensyn til naturmangfold og fare for </w:t>
            </w:r>
            <w:r>
              <w:rPr>
                <w:b/>
                <w:szCs w:val="22"/>
              </w:rPr>
              <w:t>forurensning</w:t>
            </w:r>
          </w:p>
          <w:p w14:paraId="5D535763" w14:textId="77777777" w:rsidR="002F0C3D" w:rsidRDefault="002F0C3D">
            <w:pPr>
              <w:jc w:val="center"/>
              <w:rPr>
                <w:b/>
              </w:rPr>
            </w:pPr>
          </w:p>
        </w:tc>
      </w:tr>
      <w:tr w:rsidR="002F0C3D" w14:paraId="5F47263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99C0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6.7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34BD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Oppgi hvilke kjente naturverdier som er tilknyttet lokaliteten eller nærområdet til lokaliteten, og beskriv hvordan disse eventuelt kan berøres av tiltaket:</w:t>
            </w:r>
          </w:p>
          <w:p w14:paraId="6E341644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5AAF480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DB08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8D96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Er det utført miljøundersøkelser?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7880" w14:textId="77777777" w:rsidR="002F0C3D" w:rsidRDefault="001B46AB">
            <w:r>
              <w:t xml:space="preserve">Ja  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              Nei   </w:t>
            </w: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AB81" w14:textId="77777777" w:rsidR="002F0C3D" w:rsidRDefault="001B46AB">
            <w:r>
              <w:t>Vedleggsnr.</w:t>
            </w:r>
            <w:r>
              <w:br/>
            </w:r>
            <w:r>
              <w:t xml:space="preserve"> </w:t>
            </w:r>
            <w:r>
              <w:rPr>
                <w:rStyle w:val="Plassholdertekst"/>
                <w:rFonts w:eastAsia="Calibri"/>
              </w:rPr>
              <w:t>Fyll inn</w:t>
            </w:r>
          </w:p>
        </w:tc>
      </w:tr>
      <w:tr w:rsidR="002F0C3D" w14:paraId="6ED82AD7" w14:textId="77777777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4DE5" w14:textId="77777777" w:rsidR="002F0C3D" w:rsidRDefault="001B46AB">
            <w:r>
              <w:rPr>
                <w:b/>
              </w:rPr>
              <w:t>6.9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0383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Sedimentenes innhold:</w:t>
            </w:r>
          </w:p>
          <w:p w14:paraId="110290B5" w14:textId="77777777" w:rsidR="002F0C3D" w:rsidRDefault="002F0C3D">
            <w:pPr>
              <w:rPr>
                <w:b/>
              </w:rPr>
            </w:pPr>
          </w:p>
          <w:tbl>
            <w:tblPr>
              <w:tblW w:w="792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693"/>
              <w:gridCol w:w="694"/>
              <w:gridCol w:w="717"/>
              <w:gridCol w:w="646"/>
              <w:gridCol w:w="1195"/>
              <w:gridCol w:w="837"/>
            </w:tblGrid>
            <w:tr w:rsidR="002F0C3D" w14:paraId="5620C5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63A9C" w14:textId="77777777" w:rsidR="002F0C3D" w:rsidRDefault="002F0C3D">
                  <w:pPr>
                    <w:rPr>
                      <w:b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337C2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Stein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ED316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Grus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4C304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Leire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A49FD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Silt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57170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Skjellsand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ED995A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Annet</w:t>
                  </w:r>
                </w:p>
              </w:tc>
            </w:tr>
            <w:tr w:rsidR="002F0C3D" w14:paraId="2B4DC4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7"/>
              </w:trPr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8993C" w14:textId="77777777" w:rsidR="002F0C3D" w:rsidRDefault="001B46AB">
                  <w:pPr>
                    <w:rPr>
                      <w:b/>
                    </w:rPr>
                  </w:pPr>
                  <w:r>
                    <w:rPr>
                      <w:b/>
                    </w:rPr>
                    <w:t>Angi fordeling av innhold i %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FB6537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66E7B0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33CAE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BAEB5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A4B3D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55C2B" w14:textId="77777777" w:rsidR="002F0C3D" w:rsidRDefault="001B46AB">
                  <w:r>
                    <w:rPr>
                      <w:b/>
                    </w:rPr>
                    <w:t xml:space="preserve">    </w:t>
                  </w:r>
                </w:p>
              </w:tc>
            </w:tr>
          </w:tbl>
          <w:p w14:paraId="61896442" w14:textId="77777777" w:rsidR="002F0C3D" w:rsidRDefault="002F0C3D">
            <w:pPr>
              <w:jc w:val="center"/>
              <w:rPr>
                <w:b/>
                <w:szCs w:val="22"/>
              </w:rPr>
            </w:pPr>
          </w:p>
        </w:tc>
      </w:tr>
      <w:tr w:rsidR="002F0C3D" w14:paraId="6E61CE7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566" w14:textId="77777777" w:rsidR="002F0C3D" w:rsidRDefault="002F0C3D">
            <w:pPr>
              <w:rPr>
                <w:b/>
                <w:szCs w:val="22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FE7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Eventuell nærmere beskrivelse av sedimentene:</w:t>
            </w:r>
          </w:p>
          <w:p w14:paraId="1724807C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2E5CE3F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A423" w14:textId="77777777" w:rsidR="002F0C3D" w:rsidRDefault="001B46AB">
            <w:r>
              <w:rPr>
                <w:b/>
              </w:rPr>
              <w:t>6.10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998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Strømforhold etc.:</w:t>
            </w:r>
          </w:p>
          <w:p w14:paraId="75C0761B" w14:textId="77777777" w:rsidR="002F0C3D" w:rsidRDefault="001B46AB">
            <w:r>
              <w:rPr>
                <w:i/>
                <w:sz w:val="20"/>
              </w:rPr>
              <w:t xml:space="preserve">Beskriv </w:t>
            </w:r>
            <w:r>
              <w:rPr>
                <w:i/>
                <w:sz w:val="20"/>
              </w:rPr>
              <w:t>strømforhold, bunnforhold og sedimenttype på dumpingslokaliteten</w:t>
            </w:r>
          </w:p>
          <w:p w14:paraId="737FCE23" w14:textId="77777777" w:rsidR="002F0C3D" w:rsidRDefault="002F0C3D">
            <w:pPr>
              <w:rPr>
                <w:b/>
              </w:rPr>
            </w:pPr>
          </w:p>
          <w:p w14:paraId="0913F6F3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  <w:p w14:paraId="5DF580D9" w14:textId="77777777" w:rsidR="002F0C3D" w:rsidRDefault="002F0C3D">
            <w:pPr>
              <w:rPr>
                <w:b/>
              </w:rPr>
            </w:pPr>
          </w:p>
        </w:tc>
      </w:tr>
      <w:tr w:rsidR="002F0C3D" w14:paraId="09EDD21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54F9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6.11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BC28" w14:textId="77777777" w:rsidR="002F0C3D" w:rsidRDefault="001B46AB">
            <w:r>
              <w:rPr>
                <w:b/>
                <w:szCs w:val="22"/>
              </w:rPr>
              <w:t>Aktive og/eller historiske forurensningskilder:</w:t>
            </w:r>
          </w:p>
          <w:p w14:paraId="4DE2335B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Beskriv eksisterende og tidligere virksomheter i nærområdet til lokaliteten (f eks. slipp, kommunalt avløp, småbåthavn, </w:t>
            </w:r>
            <w:r>
              <w:rPr>
                <w:i/>
                <w:sz w:val="20"/>
              </w:rPr>
              <w:t>industrivirksomhet e.l.).</w:t>
            </w:r>
          </w:p>
          <w:p w14:paraId="79D90851" w14:textId="77777777" w:rsidR="002F0C3D" w:rsidRDefault="002F0C3D">
            <w:pPr>
              <w:rPr>
                <w:i/>
                <w:sz w:val="20"/>
              </w:rPr>
            </w:pPr>
          </w:p>
          <w:p w14:paraId="1620F899" w14:textId="77777777" w:rsidR="002F0C3D" w:rsidRDefault="001B46AB">
            <w:r>
              <w:rPr>
                <w:rStyle w:val="Plassholdertekst"/>
                <w:rFonts w:eastAsia="Calibri"/>
              </w:rPr>
              <w:t>Svar</w:t>
            </w:r>
          </w:p>
        </w:tc>
      </w:tr>
      <w:tr w:rsidR="002F0C3D" w14:paraId="4953349E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5AEE" w14:textId="77777777" w:rsidR="002F0C3D" w:rsidRDefault="001B46AB">
            <w:r>
              <w:rPr>
                <w:b/>
              </w:rPr>
              <w:t>6.12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1422" w14:textId="77777777" w:rsidR="002F0C3D" w:rsidRDefault="001B46AB">
            <w:r>
              <w:rPr>
                <w:b/>
                <w:szCs w:val="22"/>
              </w:rPr>
              <w:t>Miljøundersøkelse, prøvetaking og analyser</w:t>
            </w:r>
          </w:p>
        </w:tc>
      </w:tr>
      <w:tr w:rsidR="002F0C3D" w14:paraId="6201CB5B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6A31" w14:textId="77777777" w:rsidR="002F0C3D" w:rsidRDefault="002F0C3D">
            <w:pPr>
              <w:rPr>
                <w:b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96A5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Det må foreligge dokumentasjon av sedimentenes innhold av tungmetaller og miljøgifter. Omfanget av prøvetaking ved planlegging av mudring må vurderes i hvert enkelt </w:t>
            </w:r>
            <w:r>
              <w:rPr>
                <w:i/>
                <w:sz w:val="20"/>
              </w:rPr>
              <w:t xml:space="preserve">tilfelle. Antall prøvepunkter må sees i sammenheng med mudringsarealets størrelse og lokalisering i forhold til mulige forurensningskilder. </w:t>
            </w:r>
          </w:p>
          <w:p w14:paraId="7843FE4C" w14:textId="77777777" w:rsidR="002F0C3D" w:rsidRDefault="002F0C3D">
            <w:pPr>
              <w:rPr>
                <w:i/>
                <w:sz w:val="12"/>
                <w:szCs w:val="12"/>
              </w:rPr>
            </w:pPr>
          </w:p>
          <w:p w14:paraId="637F98F3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Vedlagt miljørapport skal presentere analyseresultater fra prøvetaking av de aktuelle sedimentene, samt en miljøfa</w:t>
            </w:r>
            <w:r>
              <w:rPr>
                <w:i/>
                <w:sz w:val="20"/>
              </w:rPr>
              <w:t xml:space="preserve">glig vurdering av massenes forurensningstilstand.  </w:t>
            </w:r>
          </w:p>
          <w:p w14:paraId="311B9F7C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Kravene til miljøundersøkelser i mudringssaker følger av Miljødirektoratets Veileder for håndtering av sediment (M-350/2015) med revisjoner av 25. mai 2018, samt M608/2016 Grenseverdier for klassifisering</w:t>
            </w:r>
            <w:r>
              <w:rPr>
                <w:i/>
                <w:sz w:val="20"/>
              </w:rPr>
              <w:t xml:space="preserve"> av vann, sediment og biota.</w:t>
            </w:r>
          </w:p>
          <w:p w14:paraId="0BC21F88" w14:textId="77777777" w:rsidR="002F0C3D" w:rsidRDefault="002F0C3D">
            <w:pPr>
              <w:rPr>
                <w:i/>
                <w:sz w:val="20"/>
              </w:rPr>
            </w:pPr>
          </w:p>
          <w:p w14:paraId="314062D3" w14:textId="77777777" w:rsidR="002F0C3D" w:rsidRDefault="001B46AB">
            <w:r>
              <w:rPr>
                <w:b/>
              </w:rPr>
              <w:t xml:space="preserve">Navn på rapport fra miljøundersøkelse: </w:t>
            </w:r>
            <w:r>
              <w:rPr>
                <w:rStyle w:val="Plassholdertekst"/>
                <w:rFonts w:eastAsia="Calibri"/>
              </w:rPr>
              <w:t>Svar</w:t>
            </w:r>
          </w:p>
          <w:p w14:paraId="0E1BF7E5" w14:textId="77777777" w:rsidR="002F0C3D" w:rsidRDefault="001B46AB">
            <w:r>
              <w:rPr>
                <w:b/>
              </w:rPr>
              <w:t>Antall prøvestasjoner på lokaliteten</w:t>
            </w:r>
            <w:r>
              <w:t xml:space="preserve">:       </w:t>
            </w:r>
            <w:r>
              <w:rPr>
                <w:rStyle w:val="Plassholdertekst"/>
                <w:rFonts w:eastAsia="Calibri"/>
              </w:rPr>
              <w:t>Svar</w:t>
            </w:r>
            <w:r>
              <w:t xml:space="preserve"> stk. (</w:t>
            </w:r>
            <w:r>
              <w:rPr>
                <w:i/>
              </w:rPr>
              <w:t>skal markeres på vedlagt kart</w:t>
            </w:r>
            <w:r>
              <w:t>)</w:t>
            </w:r>
          </w:p>
        </w:tc>
      </w:tr>
      <w:tr w:rsidR="002F0C3D" w14:paraId="0351E257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409D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6.13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D015" w14:textId="77777777" w:rsidR="002F0C3D" w:rsidRDefault="001B46A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Forurensningstilstand på lokaliteten: </w:t>
            </w:r>
          </w:p>
          <w:p w14:paraId="1E6571A6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Gi en oppsummering av eventuell </w:t>
            </w:r>
            <w:r>
              <w:rPr>
                <w:i/>
                <w:sz w:val="20"/>
              </w:rPr>
              <w:t>miljøundersøkelse på lokaliteten.</w:t>
            </w:r>
          </w:p>
          <w:p w14:paraId="34C5B3BD" w14:textId="77777777" w:rsidR="002F0C3D" w:rsidRDefault="002F0C3D">
            <w:pPr>
              <w:rPr>
                <w:i/>
                <w:sz w:val="20"/>
              </w:rPr>
            </w:pPr>
          </w:p>
          <w:p w14:paraId="1F8D299C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0582183F" w14:textId="77777777" w:rsidR="002F0C3D" w:rsidRDefault="002F0C3D">
            <w:pPr>
              <w:rPr>
                <w:i/>
                <w:sz w:val="20"/>
              </w:rPr>
            </w:pPr>
          </w:p>
          <w:p w14:paraId="6AE8E2CE" w14:textId="77777777" w:rsidR="002F0C3D" w:rsidRDefault="002F0C3D">
            <w:pPr>
              <w:rPr>
                <w:b/>
              </w:rPr>
            </w:pPr>
          </w:p>
        </w:tc>
      </w:tr>
      <w:tr w:rsidR="002F0C3D" w14:paraId="2FC57375" w14:textId="77777777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CD7D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6.14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22DB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Risikovurdering:</w:t>
            </w:r>
          </w:p>
          <w:p w14:paraId="4542126F" w14:textId="77777777" w:rsidR="002F0C3D" w:rsidRDefault="001B46AB">
            <w:r>
              <w:rPr>
                <w:i/>
                <w:sz w:val="20"/>
              </w:rPr>
              <w:t>Gi en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vurdering av risiko for om tiltaket vil bidra til å spre forurensning eller være til annen ulempe for naturmiljøet.</w:t>
            </w:r>
          </w:p>
          <w:p w14:paraId="12CA154D" w14:textId="77777777" w:rsidR="002F0C3D" w:rsidRDefault="002F0C3D">
            <w:pPr>
              <w:rPr>
                <w:i/>
                <w:sz w:val="20"/>
              </w:rPr>
            </w:pPr>
          </w:p>
          <w:p w14:paraId="6D9FF0CE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  <w:p w14:paraId="2BE5F3C4" w14:textId="77777777" w:rsidR="002F0C3D" w:rsidRDefault="002F0C3D">
            <w:pPr>
              <w:rPr>
                <w:b/>
              </w:rPr>
            </w:pPr>
          </w:p>
        </w:tc>
      </w:tr>
      <w:tr w:rsidR="002F0C3D" w14:paraId="52413F3E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0D65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6.15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B6E2" w14:textId="77777777" w:rsidR="002F0C3D" w:rsidRDefault="001B46AB">
            <w:pPr>
              <w:rPr>
                <w:b/>
              </w:rPr>
            </w:pPr>
            <w:r>
              <w:rPr>
                <w:b/>
              </w:rPr>
              <w:t>Avbøtende tiltak</w:t>
            </w:r>
          </w:p>
          <w:p w14:paraId="740DB1BF" w14:textId="77777777" w:rsidR="002F0C3D" w:rsidRDefault="001B46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Beskriv planlagte tiltak for å </w:t>
            </w:r>
            <w:r>
              <w:rPr>
                <w:i/>
                <w:sz w:val="20"/>
              </w:rPr>
              <w:t>hindre/redusere partikkelspredning, og eventuelt annen forsøpling/forurensning, med begrunnelse.</w:t>
            </w:r>
          </w:p>
          <w:p w14:paraId="4C68EEB0" w14:textId="77777777" w:rsidR="002F0C3D" w:rsidRDefault="002F0C3D">
            <w:pPr>
              <w:rPr>
                <w:i/>
                <w:sz w:val="20"/>
              </w:rPr>
            </w:pPr>
          </w:p>
          <w:p w14:paraId="7099AAFA" w14:textId="77777777" w:rsidR="002F0C3D" w:rsidRDefault="001B46AB">
            <w:r>
              <w:rPr>
                <w:rStyle w:val="Plassholdertekst"/>
                <w:rFonts w:eastAsia="Calibri"/>
              </w:rPr>
              <w:t xml:space="preserve">Svar </w:t>
            </w:r>
          </w:p>
        </w:tc>
      </w:tr>
    </w:tbl>
    <w:p w14:paraId="2C240245" w14:textId="77777777" w:rsidR="002F0C3D" w:rsidRDefault="002F0C3D"/>
    <w:sectPr w:rsidR="002F0C3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BA19" w14:textId="77777777" w:rsidR="00000000" w:rsidRDefault="001B46AB">
      <w:r>
        <w:separator/>
      </w:r>
    </w:p>
  </w:endnote>
  <w:endnote w:type="continuationSeparator" w:id="0">
    <w:p w14:paraId="19E696A8" w14:textId="77777777" w:rsidR="00000000" w:rsidRDefault="001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4ED2" w14:textId="77777777" w:rsidR="00A80C53" w:rsidRDefault="001B46AB">
    <w:pPr>
      <w:pStyle w:val="Bunntekst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5FF7B66" w14:textId="77777777" w:rsidR="00A80C53" w:rsidRDefault="001B46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B65C" w14:textId="77777777" w:rsidR="00000000" w:rsidRDefault="001B46AB">
      <w:r>
        <w:rPr>
          <w:color w:val="000000"/>
        </w:rPr>
        <w:separator/>
      </w:r>
    </w:p>
  </w:footnote>
  <w:footnote w:type="continuationSeparator" w:id="0">
    <w:p w14:paraId="412163A2" w14:textId="77777777" w:rsidR="00000000" w:rsidRDefault="001B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344C"/>
    <w:multiLevelType w:val="multilevel"/>
    <w:tmpl w:val="EE0A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0C3D"/>
    <w:rsid w:val="001B46AB"/>
    <w:rsid w:val="002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36B"/>
  <w15:docId w15:val="{724CF6CD-0D90-4373-88FC-2B48777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Comic Sans MS" w:hAnsi="Comic Sans MS"/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rPr>
      <w:rFonts w:ascii="Comic Sans MS" w:eastAsia="Times New Roman" w:hAnsi="Comic Sans MS" w:cs="Times New Roman"/>
      <w:b/>
      <w:sz w:val="24"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paragraph" w:customStyle="1" w:styleId="overskrift2F">
    <w:name w:val="overskrift2F"/>
    <w:basedOn w:val="Normal"/>
    <w:rPr>
      <w:b/>
      <w:sz w:val="28"/>
      <w:szCs w:val="28"/>
    </w:rPr>
  </w:style>
  <w:style w:type="character" w:customStyle="1" w:styleId="overskrift2FTegn">
    <w:name w:val="overskrift2F Tegn"/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color w:val="5F5F5F"/>
      <w:sz w:val="16"/>
    </w:r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color w:val="5F5F5F"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rPr>
      <w:rFonts w:ascii="Calibri Light" w:eastAsia="Times New Roman" w:hAnsi="Calibri Light" w:cs="Times New Roman"/>
      <w:color w:val="1F3763"/>
      <w:sz w:val="24"/>
      <w:szCs w:val="24"/>
      <w:lang w:eastAsia="nb-NO"/>
    </w:r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pPr>
      <w:ind w:left="720"/>
    </w:p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  <w:lang w:eastAsia="nb-NO"/>
    </w:rPr>
  </w:style>
  <w:style w:type="character" w:styleId="Plassholdertekst">
    <w:name w:val="Placeholder Text"/>
    <w:basedOn w:val="Standardskriftforavsnitt"/>
    <w:rPr>
      <w:color w:val="808080"/>
    </w:rPr>
  </w:style>
  <w:style w:type="character" w:styleId="Utheving">
    <w:name w:val="Emphasis"/>
    <w:basedOn w:val="Standardskriftforavsnitt"/>
    <w:rPr>
      <w:i/>
      <w:iCs/>
    </w:rPr>
  </w:style>
  <w:style w:type="character" w:customStyle="1" w:styleId="Stil1">
    <w:name w:val="Stil1"/>
    <w:basedOn w:val="Standardskriftforavsnitt"/>
    <w:rPr>
      <w:b/>
    </w:rPr>
  </w:style>
  <w:style w:type="character" w:customStyle="1" w:styleId="Stil2">
    <w:name w:val="Stil2"/>
    <w:basedOn w:val="Standardskriftforavsnitt"/>
    <w:rPr>
      <w:b/>
    </w:rPr>
  </w:style>
  <w:style w:type="character" w:customStyle="1" w:styleId="Stil3">
    <w:name w:val="Stil3"/>
    <w:basedOn w:val="Standardskriftforavsnitt"/>
    <w:rPr>
      <w:b/>
    </w:rPr>
  </w:style>
  <w:style w:type="character" w:customStyle="1" w:styleId="Stil4">
    <w:name w:val="Stil4"/>
    <w:basedOn w:val="Standardskriftforavsnitt"/>
    <w:rPr>
      <w:b/>
    </w:rPr>
  </w:style>
  <w:style w:type="character" w:customStyle="1" w:styleId="Stil5">
    <w:name w:val="Stil5"/>
    <w:basedOn w:val="Standardskriftforavsnitt"/>
    <w:rPr>
      <w:b/>
    </w:rPr>
  </w:style>
  <w:style w:type="character" w:customStyle="1" w:styleId="Stil6">
    <w:name w:val="Stil6"/>
    <w:basedOn w:val="Standardskriftforavsnitt"/>
    <w:rPr>
      <w:b/>
    </w:rPr>
  </w:style>
  <w:style w:type="character" w:customStyle="1" w:styleId="Stil7">
    <w:name w:val="Stil7"/>
    <w:basedOn w:val="Standardskriftforavsnitt"/>
    <w:rPr>
      <w:b/>
    </w:rPr>
  </w:style>
  <w:style w:type="character" w:customStyle="1" w:styleId="Stil8">
    <w:name w:val="Stil8"/>
    <w:basedOn w:val="Standardskriftforavsnitt"/>
    <w:rPr>
      <w:b/>
    </w:rPr>
  </w:style>
  <w:style w:type="character" w:customStyle="1" w:styleId="Stil9">
    <w:name w:val="Stil9"/>
    <w:basedOn w:val="Standardskriftforavsnitt"/>
    <w:rPr>
      <w:b/>
    </w:rPr>
  </w:style>
  <w:style w:type="character" w:customStyle="1" w:styleId="Stil10">
    <w:name w:val="Stil10"/>
    <w:basedOn w:val="Standardskriftforavsnitt"/>
    <w:rPr>
      <w:b/>
    </w:rPr>
  </w:style>
  <w:style w:type="character" w:customStyle="1" w:styleId="Stil11">
    <w:name w:val="Stil11"/>
    <w:basedOn w:val="Standardskriftforavsnitt"/>
    <w:rPr>
      <w:b/>
    </w:rPr>
  </w:style>
  <w:style w:type="character" w:customStyle="1" w:styleId="Stil12">
    <w:name w:val="Stil12"/>
    <w:basedOn w:val="Standardskriftforavsnitt"/>
    <w:rPr>
      <w:b/>
    </w:rPr>
  </w:style>
  <w:style w:type="character" w:customStyle="1" w:styleId="Stil13">
    <w:name w:val="Stil13"/>
    <w:basedOn w:val="Standardskriftforavsnitt"/>
    <w:rPr>
      <w:b/>
    </w:rPr>
  </w:style>
  <w:style w:type="character" w:customStyle="1" w:styleId="Stil14">
    <w:name w:val="Stil14"/>
    <w:basedOn w:val="Standardskriftforavsnitt"/>
    <w:rPr>
      <w:b/>
    </w:rPr>
  </w:style>
  <w:style w:type="character" w:customStyle="1" w:styleId="Stil15">
    <w:name w:val="Stil15"/>
    <w:basedOn w:val="Standardskriftforavsnitt"/>
    <w:rPr>
      <w:b/>
    </w:rPr>
  </w:style>
  <w:style w:type="character" w:customStyle="1" w:styleId="Stil16">
    <w:name w:val="Stil16"/>
    <w:basedOn w:val="Standardskriftforavsnitt"/>
    <w:rPr>
      <w:b/>
    </w:rPr>
  </w:style>
  <w:style w:type="character" w:customStyle="1" w:styleId="Stil17">
    <w:name w:val="Stil17"/>
    <w:basedOn w:val="Standardskriftforavsnitt"/>
    <w:rPr>
      <w:b/>
    </w:rPr>
  </w:style>
  <w:style w:type="character" w:customStyle="1" w:styleId="Stil18">
    <w:name w:val="Stil18"/>
    <w:basedOn w:val="Standardskriftforavsnitt"/>
    <w:rPr>
      <w:b/>
    </w:rPr>
  </w:style>
  <w:style w:type="character" w:customStyle="1" w:styleId="Stil19">
    <w:name w:val="Stil19"/>
    <w:basedOn w:val="Standardskriftforavsnitt"/>
    <w:rPr>
      <w:b/>
    </w:rPr>
  </w:style>
  <w:style w:type="character" w:customStyle="1" w:styleId="Stil20">
    <w:name w:val="Stil20"/>
    <w:basedOn w:val="Standardskriftforavsnitt"/>
    <w:rPr>
      <w:b/>
    </w:rPr>
  </w:style>
  <w:style w:type="character" w:customStyle="1" w:styleId="Stil21">
    <w:name w:val="Stil21"/>
    <w:basedOn w:val="Standardskriftforavsnitt"/>
    <w:rPr>
      <w:b/>
    </w:rPr>
  </w:style>
  <w:style w:type="character" w:customStyle="1" w:styleId="Stil22">
    <w:name w:val="Stil22"/>
    <w:basedOn w:val="Standardskriftforavsnitt"/>
    <w:rPr>
      <w:b/>
    </w:rPr>
  </w:style>
  <w:style w:type="character" w:customStyle="1" w:styleId="Stil23">
    <w:name w:val="Stil23"/>
    <w:basedOn w:val="Standardskriftforavsnitt"/>
    <w:rPr>
      <w:b/>
    </w:rPr>
  </w:style>
  <w:style w:type="character" w:customStyle="1" w:styleId="Stil24">
    <w:name w:val="Stil24"/>
    <w:basedOn w:val="Standardskriftforavsnitt"/>
    <w:rPr>
      <w:b/>
    </w:rPr>
  </w:style>
  <w:style w:type="character" w:customStyle="1" w:styleId="Stil25">
    <w:name w:val="Stil25"/>
    <w:basedOn w:val="Standardskriftforavsnitt"/>
    <w:rPr>
      <w:b/>
    </w:rPr>
  </w:style>
  <w:style w:type="character" w:customStyle="1" w:styleId="Stil26">
    <w:name w:val="Stil26"/>
    <w:basedOn w:val="Standardskriftforavsnitt"/>
    <w:rPr>
      <w:b/>
    </w:rPr>
  </w:style>
  <w:style w:type="character" w:customStyle="1" w:styleId="Stil27">
    <w:name w:val="Stil27"/>
    <w:basedOn w:val="Standardskriftforavsnitt"/>
    <w:rPr>
      <w:b/>
    </w:rPr>
  </w:style>
  <w:style w:type="character" w:customStyle="1" w:styleId="Stil28">
    <w:name w:val="Stil28"/>
    <w:basedOn w:val="Standardskriftforavsnitt"/>
    <w:rPr>
      <w:b/>
    </w:rPr>
  </w:style>
  <w:style w:type="character" w:customStyle="1" w:styleId="Stil29">
    <w:name w:val="Stil29"/>
    <w:basedOn w:val="Standardskriftforavsnitt"/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rPr>
      <w:sz w:val="20"/>
    </w:rPr>
  </w:style>
  <w:style w:type="character" w:customStyle="1" w:styleId="MerknadstekstTegn">
    <w:name w:val="Merknadstekst Tegn"/>
    <w:basedOn w:val="Standardskriftforavsnitt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Stil30">
    <w:name w:val="Stil30"/>
    <w:basedOn w:val="Standardskriftforavsnitt"/>
    <w:rPr>
      <w:i/>
    </w:rPr>
  </w:style>
  <w:style w:type="character" w:customStyle="1" w:styleId="Stil31">
    <w:name w:val="Stil31"/>
    <w:basedOn w:val="Standardskriftforavsnitt"/>
    <w:rPr>
      <w:b/>
      <w:i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3007</Words>
  <Characters>15938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    /</vt:lpstr>
      <vt:lpstr>    </vt:lpstr>
      <vt:lpstr/>
      <vt:lpstr>Vedleggsoversikt (Husk referanse til skjemaet og lokalitet)</vt:lpstr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Tindlund, Kristin Skaar</dc:creator>
  <dc:description/>
  <cp:lastModifiedBy>Rognmo, Anna Solvoll</cp:lastModifiedBy>
  <cp:revision>2</cp:revision>
  <cp:lastPrinted>2019-06-13T05:58:00Z</cp:lastPrinted>
  <dcterms:created xsi:type="dcterms:W3CDTF">2019-08-22T14:14:00Z</dcterms:created>
  <dcterms:modified xsi:type="dcterms:W3CDTF">2019-08-22T14:14:00Z</dcterms:modified>
</cp:coreProperties>
</file>