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8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4030"/>
      </w:tblGrid>
      <w:tr w:rsidR="009B0B4C" w:rsidRPr="00E85FCA" w:rsidTr="009B0B4C">
        <w:trPr>
          <w:gridAfter w:val="2"/>
          <w:wAfter w:w="4050" w:type="dxa"/>
        </w:trPr>
        <w:tc>
          <w:tcPr>
            <w:tcW w:w="4627" w:type="dxa"/>
          </w:tcPr>
          <w:p w:rsidR="009B0B4C" w:rsidRPr="00E85FCA" w:rsidRDefault="009B0B4C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1" layoutInCell="1" allowOverlap="0" wp14:anchorId="7C5DE46F" wp14:editId="39116FDC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-125730</wp:posOffset>
                  </wp:positionV>
                  <wp:extent cx="2448000" cy="504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9B0B4C" w:rsidRPr="00E85FCA" w:rsidRDefault="009B0B4C" w:rsidP="00A81FDC"/>
        </w:tc>
      </w:tr>
      <w:tr w:rsidR="009B0B4C" w:rsidRPr="00E85FCA" w:rsidTr="009B0B4C">
        <w:trPr>
          <w:gridAfter w:val="2"/>
          <w:wAfter w:w="4050" w:type="dxa"/>
        </w:trPr>
        <w:tc>
          <w:tcPr>
            <w:tcW w:w="4627" w:type="dxa"/>
          </w:tcPr>
          <w:p w:rsidR="009B0B4C" w:rsidRPr="00E85FCA" w:rsidRDefault="009B0B4C" w:rsidP="00A81FDC"/>
        </w:tc>
        <w:tc>
          <w:tcPr>
            <w:tcW w:w="193" w:type="dxa"/>
          </w:tcPr>
          <w:p w:rsidR="009B0B4C" w:rsidRPr="00E85FCA" w:rsidRDefault="009B0B4C" w:rsidP="00A81FDC"/>
        </w:tc>
        <w:bookmarkStart w:id="0" w:name="Brevdato"/>
        <w:bookmarkEnd w:id="0"/>
      </w:tr>
      <w:tr w:rsidR="009B0B4C" w:rsidRPr="00E85FCA" w:rsidTr="009B0B4C">
        <w:trPr>
          <w:gridAfter w:val="2"/>
          <w:wAfter w:w="4050" w:type="dxa"/>
        </w:trPr>
        <w:tc>
          <w:tcPr>
            <w:tcW w:w="4627" w:type="dxa"/>
          </w:tcPr>
          <w:p w:rsidR="009B0B4C" w:rsidRPr="00E85FCA" w:rsidRDefault="009B0B4C" w:rsidP="00A81FDC"/>
        </w:tc>
        <w:tc>
          <w:tcPr>
            <w:tcW w:w="193" w:type="dxa"/>
          </w:tcPr>
          <w:p w:rsidR="009B0B4C" w:rsidRPr="00E85FCA" w:rsidRDefault="009B0B4C" w:rsidP="00A81FDC"/>
        </w:tc>
      </w:tr>
      <w:tr w:rsidR="009B0B4C" w:rsidRPr="00E85FCA" w:rsidTr="009B0B4C">
        <w:trPr>
          <w:gridAfter w:val="2"/>
          <w:wAfter w:w="4050" w:type="dxa"/>
        </w:trPr>
        <w:tc>
          <w:tcPr>
            <w:tcW w:w="4627" w:type="dxa"/>
          </w:tcPr>
          <w:p w:rsidR="009B0B4C" w:rsidRPr="00E85FCA" w:rsidRDefault="009B0B4C" w:rsidP="00A81FDC"/>
        </w:tc>
        <w:tc>
          <w:tcPr>
            <w:tcW w:w="193" w:type="dxa"/>
          </w:tcPr>
          <w:p w:rsidR="009B0B4C" w:rsidRPr="00E85FCA" w:rsidRDefault="009B0B4C" w:rsidP="00A81FDC"/>
        </w:tc>
      </w:tr>
      <w:tr w:rsidR="009B0B4C" w:rsidRPr="00E85FCA" w:rsidTr="009B0B4C">
        <w:trPr>
          <w:gridAfter w:val="2"/>
          <w:wAfter w:w="4050" w:type="dxa"/>
        </w:trPr>
        <w:tc>
          <w:tcPr>
            <w:tcW w:w="4627" w:type="dxa"/>
          </w:tcPr>
          <w:p w:rsidR="009B0B4C" w:rsidRPr="00E85FCA" w:rsidRDefault="009B0B4C" w:rsidP="00A81FDC"/>
        </w:tc>
        <w:tc>
          <w:tcPr>
            <w:tcW w:w="193" w:type="dxa"/>
          </w:tcPr>
          <w:p w:rsidR="009B0B4C" w:rsidRPr="00E85FCA" w:rsidRDefault="009B0B4C" w:rsidP="00A81FDC"/>
        </w:tc>
        <w:bookmarkStart w:id="1" w:name="RefDato"/>
        <w:bookmarkEnd w:id="1"/>
      </w:tr>
      <w:tr w:rsidR="009B0B4C" w:rsidRPr="00E85FCA" w:rsidTr="009B0B4C">
        <w:trPr>
          <w:gridAfter w:val="2"/>
          <w:wAfter w:w="4050" w:type="dxa"/>
          <w:trHeight w:val="222"/>
        </w:trPr>
        <w:tc>
          <w:tcPr>
            <w:tcW w:w="4820" w:type="dxa"/>
            <w:gridSpan w:val="2"/>
          </w:tcPr>
          <w:p w:rsidR="009B0B4C" w:rsidRPr="00E85FCA" w:rsidRDefault="009B0B4C" w:rsidP="00A81FDC"/>
        </w:tc>
      </w:tr>
      <w:tr w:rsidR="009B0B4C" w:rsidRPr="00E85FCA" w:rsidTr="009B0B4C">
        <w:trPr>
          <w:gridAfter w:val="1"/>
          <w:wAfter w:w="4030" w:type="dxa"/>
          <w:trHeight w:val="221"/>
        </w:trPr>
        <w:tc>
          <w:tcPr>
            <w:tcW w:w="4820" w:type="dxa"/>
            <w:gridSpan w:val="2"/>
            <w:vMerge w:val="restart"/>
          </w:tcPr>
          <w:p w:rsidR="009B0B4C" w:rsidRPr="00E85FCA" w:rsidRDefault="009B0B4C" w:rsidP="00A81FDC">
            <w:bookmarkStart w:id="2" w:name="Kontakt"/>
            <w:bookmarkEnd w:id="2"/>
          </w:p>
          <w:p w:rsidR="009B0B4C" w:rsidRPr="00E85FCA" w:rsidRDefault="009B0B4C" w:rsidP="00A81FDC"/>
        </w:tc>
        <w:tc>
          <w:tcPr>
            <w:tcW w:w="20" w:type="dxa"/>
          </w:tcPr>
          <w:p w:rsidR="009B0B4C" w:rsidRPr="00E85FCA" w:rsidRDefault="009B0B4C" w:rsidP="00A81FDC"/>
        </w:tc>
      </w:tr>
      <w:tr w:rsidR="009B0B4C" w:rsidRPr="00E85FCA" w:rsidTr="009B0B4C">
        <w:trPr>
          <w:gridAfter w:val="1"/>
          <w:wAfter w:w="403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9B0B4C" w:rsidRPr="00E85FCA" w:rsidRDefault="009B0B4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:rsidR="009B0B4C" w:rsidRPr="00E85FCA" w:rsidRDefault="009B0B4C" w:rsidP="003952A7">
            <w:pPr>
              <w:jc w:val="center"/>
            </w:pPr>
          </w:p>
        </w:tc>
        <w:bookmarkStart w:id="3" w:name="SaksbehandlerNavn"/>
        <w:bookmarkEnd w:id="3"/>
      </w:tr>
      <w:tr w:rsidR="009B0B4C" w:rsidRPr="00E85FCA" w:rsidTr="009B0B4C">
        <w:trPr>
          <w:gridAfter w:val="1"/>
          <w:wAfter w:w="4030" w:type="dxa"/>
        </w:trPr>
        <w:tc>
          <w:tcPr>
            <w:tcW w:w="4820" w:type="dxa"/>
            <w:gridSpan w:val="2"/>
            <w:vMerge/>
          </w:tcPr>
          <w:p w:rsidR="009B0B4C" w:rsidRPr="00E85FCA" w:rsidRDefault="009B0B4C" w:rsidP="00A81FDC"/>
        </w:tc>
        <w:tc>
          <w:tcPr>
            <w:tcW w:w="20" w:type="dxa"/>
          </w:tcPr>
          <w:p w:rsidR="009B0B4C" w:rsidRPr="00E85FCA" w:rsidRDefault="009B0B4C" w:rsidP="00A81FDC"/>
        </w:tc>
      </w:tr>
      <w:tr w:rsidR="009B0B4C" w:rsidRPr="00E85FCA" w:rsidTr="009B0B4C">
        <w:trPr>
          <w:gridAfter w:val="2"/>
          <w:wAfter w:w="4050" w:type="dxa"/>
          <w:trHeight w:val="272"/>
        </w:trPr>
        <w:tc>
          <w:tcPr>
            <w:tcW w:w="4820" w:type="dxa"/>
            <w:gridSpan w:val="2"/>
            <w:vMerge/>
          </w:tcPr>
          <w:p w:rsidR="009B0B4C" w:rsidRPr="00E85FCA" w:rsidRDefault="009B0B4C" w:rsidP="00A81FDC"/>
        </w:tc>
      </w:tr>
      <w:tr w:rsidR="009B0B4C" w:rsidRPr="00E85FCA" w:rsidTr="009B0B4C">
        <w:trPr>
          <w:gridAfter w:val="2"/>
          <w:wAfter w:w="4050" w:type="dxa"/>
          <w:trHeight w:val="272"/>
        </w:trPr>
        <w:tc>
          <w:tcPr>
            <w:tcW w:w="4820" w:type="dxa"/>
            <w:gridSpan w:val="2"/>
            <w:vMerge/>
          </w:tcPr>
          <w:p w:rsidR="009B0B4C" w:rsidRPr="00E85FCA" w:rsidRDefault="009B0B4C" w:rsidP="00A81FDC"/>
        </w:tc>
      </w:tr>
      <w:tr w:rsidR="009B0B4C" w:rsidRPr="00E85FCA" w:rsidTr="009B0B4C">
        <w:trPr>
          <w:trHeight w:val="134"/>
        </w:trPr>
        <w:tc>
          <w:tcPr>
            <w:tcW w:w="4820" w:type="dxa"/>
            <w:gridSpan w:val="2"/>
            <w:vMerge/>
          </w:tcPr>
          <w:p w:rsidR="009B0B4C" w:rsidRPr="00E85FCA" w:rsidRDefault="009B0B4C" w:rsidP="00A81FDC"/>
        </w:tc>
        <w:tc>
          <w:tcPr>
            <w:tcW w:w="4050" w:type="dxa"/>
            <w:gridSpan w:val="2"/>
          </w:tcPr>
          <w:p w:rsidR="009B0B4C" w:rsidRPr="00E85FCA" w:rsidRDefault="009B0B4C">
            <w:pPr>
              <w:spacing w:after="160" w:line="259" w:lineRule="auto"/>
            </w:pPr>
            <w:bookmarkStart w:id="4" w:name="UoffParagraf"/>
            <w:bookmarkEnd w:id="4"/>
          </w:p>
        </w:tc>
      </w:tr>
      <w:tr w:rsidR="009B0B4C" w:rsidRPr="00E85FCA" w:rsidTr="009B0B4C">
        <w:trPr>
          <w:gridAfter w:val="1"/>
          <w:wAfter w:w="4030" w:type="dxa"/>
        </w:trPr>
        <w:tc>
          <w:tcPr>
            <w:tcW w:w="4820" w:type="dxa"/>
            <w:gridSpan w:val="2"/>
            <w:vMerge/>
          </w:tcPr>
          <w:p w:rsidR="009B0B4C" w:rsidRPr="00E85FCA" w:rsidRDefault="009B0B4C" w:rsidP="00A81FDC"/>
        </w:tc>
        <w:tc>
          <w:tcPr>
            <w:tcW w:w="20" w:type="dxa"/>
          </w:tcPr>
          <w:p w:rsidR="009B0B4C" w:rsidRPr="00E85FCA" w:rsidRDefault="009B0B4C" w:rsidP="00A81FDC"/>
        </w:tc>
      </w:tr>
    </w:tbl>
    <w:p w:rsidR="00B67D60" w:rsidRPr="00E85FCA" w:rsidRDefault="00B67D60" w:rsidP="00A81FDC">
      <w:pPr>
        <w:sectPr w:rsidR="00B67D60" w:rsidRPr="00E85FCA" w:rsidSect="008C3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5" w:name="Fasttabell"/>
      <w:bookmarkStart w:id="6" w:name="_GoBack"/>
      <w:bookmarkEnd w:id="5"/>
      <w:bookmarkEnd w:id="6"/>
    </w:p>
    <w:p w:rsidR="00226258" w:rsidRDefault="009B0B4C" w:rsidP="007D26E4">
      <w:pPr>
        <w:pStyle w:val="Overskrift1"/>
      </w:pPr>
      <w:r>
        <w:t>Eksempel på oversendelsesbrev – Søknad på kommunalt kompetanse- og innovasjonstilskudd</w:t>
      </w:r>
    </w:p>
    <w:p w:rsidR="009B0B4C" w:rsidRPr="009B0B4C" w:rsidRDefault="009B0B4C" w:rsidP="009B0B4C"/>
    <w:p w:rsidR="00B461C3" w:rsidRDefault="009B0B4C" w:rsidP="00B461C3">
      <w:bookmarkStart w:id="7" w:name="Start"/>
      <w:bookmarkEnd w:id="7"/>
      <w:r>
        <w:t>Vi søker med dette om midler til følgende tiltak:</w:t>
      </w:r>
    </w:p>
    <w:p w:rsidR="009B0B4C" w:rsidRDefault="009B0B4C" w:rsidP="00B461C3"/>
    <w:p w:rsidR="009B0B4C" w:rsidRDefault="009B0B4C" w:rsidP="00B461C3">
      <w:r w:rsidRPr="009B0B4C">
        <w:rPr>
          <w:b/>
          <w:bCs/>
        </w:rPr>
        <w:t>Kompetanse:</w:t>
      </w:r>
      <w:r>
        <w:tab/>
        <w:t xml:space="preserve">850 000,- </w:t>
      </w:r>
      <w:r>
        <w:tab/>
        <w:t>overført fra 2019: 79 000,-</w:t>
      </w:r>
    </w:p>
    <w:p w:rsidR="009B0B4C" w:rsidRDefault="009B0B4C" w:rsidP="00B461C3">
      <w:r>
        <w:t xml:space="preserve">BPA: </w:t>
      </w:r>
      <w:r>
        <w:tab/>
      </w:r>
      <w:r>
        <w:tab/>
        <w:t>250 000,-</w:t>
      </w:r>
      <w:r>
        <w:tab/>
        <w:t>overført fra 2019: 10 000,-</w:t>
      </w:r>
    </w:p>
    <w:p w:rsidR="009B0B4C" w:rsidRDefault="009B0B4C" w:rsidP="00B461C3"/>
    <w:p w:rsidR="009B0B4C" w:rsidRPr="009B0B4C" w:rsidRDefault="009B0B4C" w:rsidP="00B461C3">
      <w:pPr>
        <w:rPr>
          <w:b/>
          <w:bCs/>
        </w:rPr>
      </w:pPr>
      <w:r w:rsidRPr="009B0B4C">
        <w:rPr>
          <w:b/>
          <w:bCs/>
        </w:rPr>
        <w:t>Innovasjon:</w:t>
      </w:r>
      <w:r w:rsidRPr="009B0B4C">
        <w:rPr>
          <w:b/>
          <w:bCs/>
        </w:rPr>
        <w:tab/>
      </w:r>
    </w:p>
    <w:p w:rsidR="009B0B4C" w:rsidRDefault="009B0B4C" w:rsidP="00B461C3">
      <w:r>
        <w:t xml:space="preserve">Prosjekt 1: </w:t>
      </w:r>
      <w:r>
        <w:tab/>
        <w:t>1 000 000,-</w:t>
      </w:r>
    </w:p>
    <w:p w:rsidR="009B0B4C" w:rsidRDefault="009B0B4C" w:rsidP="00B461C3">
      <w:r>
        <w:t>Prosjekt 2:</w:t>
      </w:r>
      <w:r>
        <w:tab/>
        <w:t>500 000,-</w:t>
      </w:r>
    </w:p>
    <w:p w:rsidR="009B0B4C" w:rsidRDefault="009B0B4C" w:rsidP="00B461C3"/>
    <w:p w:rsidR="009B0B4C" w:rsidRDefault="009B0B4C" w:rsidP="00B461C3"/>
    <w:p w:rsidR="009B0B4C" w:rsidRDefault="009B0B4C" w:rsidP="00B461C3">
      <w:r>
        <w:t>Følgende dokumenter følger innsendelsen:</w:t>
      </w:r>
    </w:p>
    <w:p w:rsidR="009B0B4C" w:rsidRDefault="009B0B4C" w:rsidP="00B461C3"/>
    <w:p w:rsidR="009B0B4C" w:rsidRDefault="009B0B4C" w:rsidP="009B0B4C">
      <w:pPr>
        <w:pStyle w:val="Listeavsnitt"/>
        <w:numPr>
          <w:ilvl w:val="0"/>
          <w:numId w:val="1"/>
        </w:numPr>
      </w:pPr>
      <w:r>
        <w:t xml:space="preserve">Søknadsskjema </w:t>
      </w:r>
      <w:proofErr w:type="spellStart"/>
      <w:r>
        <w:t>excel</w:t>
      </w:r>
      <w:proofErr w:type="spellEnd"/>
    </w:p>
    <w:p w:rsidR="009B0B4C" w:rsidRDefault="009B0B4C" w:rsidP="009B0B4C">
      <w:pPr>
        <w:pStyle w:val="Listeavsnitt"/>
        <w:numPr>
          <w:ilvl w:val="0"/>
          <w:numId w:val="1"/>
        </w:numPr>
      </w:pPr>
      <w:r>
        <w:t>Prosjektplan prosjekt 1</w:t>
      </w:r>
    </w:p>
    <w:p w:rsidR="009B0B4C" w:rsidRDefault="009B0B4C" w:rsidP="009B0B4C">
      <w:pPr>
        <w:pStyle w:val="Listeavsnitt"/>
        <w:numPr>
          <w:ilvl w:val="0"/>
          <w:numId w:val="1"/>
        </w:numPr>
      </w:pPr>
      <w:r>
        <w:t>Prosjektplan prosjekt 2</w:t>
      </w:r>
    </w:p>
    <w:p w:rsidR="009B0B4C" w:rsidRDefault="009B0B4C" w:rsidP="009B0B4C">
      <w:pPr>
        <w:pStyle w:val="Listeavsnitt"/>
        <w:numPr>
          <w:ilvl w:val="0"/>
          <w:numId w:val="1"/>
        </w:numPr>
      </w:pPr>
      <w:r>
        <w:t>Kompetanseplan</w:t>
      </w:r>
    </w:p>
    <w:p w:rsidR="009B0B4C" w:rsidRPr="00E85FCA" w:rsidRDefault="009B0B4C" w:rsidP="00B461C3"/>
    <w:p w:rsidR="00B461C3" w:rsidRDefault="00B461C3" w:rsidP="00B461C3"/>
    <w:p w:rsidR="009B0B4C" w:rsidRPr="00E85FCA" w:rsidRDefault="009B0B4C" w:rsidP="00B461C3"/>
    <w:p w:rsidR="00B461C3" w:rsidRPr="00E85FCA" w:rsidRDefault="00B461C3" w:rsidP="00B461C3"/>
    <w:p w:rsidR="00A81FDC" w:rsidRDefault="009B0B4C" w:rsidP="00A81FDC">
      <w:r>
        <w:t>Med vennlig hilsen</w:t>
      </w:r>
    </w:p>
    <w:p w:rsidR="009B0B4C" w:rsidRDefault="009B0B4C" w:rsidP="00A81FDC"/>
    <w:p w:rsidR="009B0B4C" w:rsidRDefault="009B0B4C" w:rsidP="00A81FDC">
      <w:r>
        <w:t>Saksbehandlers navn</w:t>
      </w:r>
    </w:p>
    <w:p w:rsidR="009B0B4C" w:rsidRPr="00E85FCA" w:rsidRDefault="009B0B4C" w:rsidP="00A81FDC">
      <w:pPr>
        <w:rPr>
          <w:i/>
        </w:rPr>
      </w:pPr>
      <w:proofErr w:type="spellStart"/>
      <w:r>
        <w:t>Xxxx</w:t>
      </w:r>
      <w:proofErr w:type="spellEnd"/>
      <w:r>
        <w:t xml:space="preserve"> kommune</w:t>
      </w:r>
    </w:p>
    <w:p w:rsidR="00A81FDC" w:rsidRPr="00E85FCA" w:rsidRDefault="00A81FDC" w:rsidP="00A81FDC"/>
    <w:p w:rsidR="00A81FDC" w:rsidRPr="00E85FCA" w:rsidRDefault="00A81FDC" w:rsidP="00A81FDC"/>
    <w:p w:rsidR="00742E78" w:rsidRPr="00E85FCA" w:rsidRDefault="00742E78" w:rsidP="00A81FDC">
      <w:bookmarkStart w:id="8" w:name="Vedlegg"/>
      <w:bookmarkEnd w:id="8"/>
    </w:p>
    <w:p w:rsidR="00F22C69" w:rsidRDefault="00F22C69" w:rsidP="000D3220">
      <w:bookmarkStart w:id="9" w:name="KopiTilTabell"/>
      <w:bookmarkStart w:id="10" w:name="Eksternemottakeretabell"/>
      <w:bookmarkEnd w:id="9"/>
      <w:bookmarkEnd w:id="10"/>
    </w:p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4C" w:rsidRDefault="009B0B4C" w:rsidP="00A81FDC">
      <w:r>
        <w:separator/>
      </w:r>
    </w:p>
  </w:endnote>
  <w:endnote w:type="continuationSeparator" w:id="0">
    <w:p w:rsidR="009B0B4C" w:rsidRDefault="009B0B4C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D7" w:rsidRDefault="00BE14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D7" w:rsidRDefault="00BE14D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C5169C" w:rsidRPr="00D76882" w:rsidTr="00C42FFC"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B67D60" w:rsidRPr="008E50A5" w:rsidRDefault="006F5364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fm</w:t>
          </w:r>
          <w:r w:rsidR="00E32123">
            <w:rPr>
              <w:rStyle w:val="Hyperkobling"/>
              <w:color w:val="auto"/>
              <w:sz w:val="14"/>
              <w:szCs w:val="14"/>
            </w:rPr>
            <w:t>tl</w:t>
          </w:r>
          <w:r w:rsidRPr="008E50A5">
            <w:rPr>
              <w:rStyle w:val="Hyperkobling"/>
              <w:color w:val="auto"/>
              <w:sz w:val="14"/>
              <w:szCs w:val="14"/>
            </w:rPr>
            <w:t>post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@fylkesmannen.no</w:t>
          </w:r>
          <w:r w:rsidR="00B67D60" w:rsidRPr="008E50A5">
            <w:rPr>
              <w:sz w:val="14"/>
              <w:szCs w:val="14"/>
            </w:rPr>
            <w:t xml:space="preserve"> Sikker melding:</w:t>
          </w:r>
        </w:p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B67D60" w:rsidRPr="008E50A5" w:rsidRDefault="00E32123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2600</w:t>
          </w:r>
        </w:p>
        <w:p w:rsidR="00B67D60" w:rsidRPr="008E50A5" w:rsidRDefault="00E32123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B67D60" w:rsidRPr="008E50A5" w:rsidRDefault="00E32123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Strandveien 38, Steinkjer</w:t>
          </w:r>
        </w:p>
        <w:p w:rsidR="00B67D60" w:rsidRPr="008E50A5" w:rsidRDefault="00E32123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Prinsens</w:t>
          </w:r>
          <w:r w:rsidR="0082180E">
            <w:rPr>
              <w:sz w:val="14"/>
              <w:szCs w:val="14"/>
            </w:rPr>
            <w:t xml:space="preserve"> gt. 1</w:t>
          </w:r>
          <w:r>
            <w:rPr>
              <w:sz w:val="14"/>
              <w:szCs w:val="14"/>
            </w:rPr>
            <w:t>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E32123">
            <w:rPr>
              <w:sz w:val="14"/>
              <w:szCs w:val="14"/>
            </w:rPr>
            <w:t>74 16 80 00</w:t>
          </w:r>
        </w:p>
        <w:p w:rsidR="00B67D60" w:rsidRPr="0082180E" w:rsidRDefault="00B67D60" w:rsidP="00600844">
          <w:pPr>
            <w:pStyle w:val="Ingenmellomrom"/>
            <w:rPr>
              <w:lang w:val="nb-NO"/>
            </w:rPr>
          </w:pP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www.fylkesmannen.no/</w:t>
          </w:r>
          <w:r w:rsidR="00E32123" w:rsidRPr="0082180E">
            <w:rPr>
              <w:rStyle w:val="Hyperkobling"/>
              <w:color w:val="auto"/>
              <w:sz w:val="14"/>
              <w:szCs w:val="14"/>
              <w:lang w:val="nb-NO"/>
            </w:rPr>
            <w:t>tl</w:t>
          </w:r>
        </w:p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 w:rsidR="00CA193F">
            <w:rPr>
              <w:sz w:val="14"/>
              <w:szCs w:val="14"/>
            </w:rPr>
            <w:t>974 76</w:t>
          </w:r>
          <w:r w:rsidR="00BE14D7">
            <w:rPr>
              <w:sz w:val="14"/>
              <w:szCs w:val="14"/>
            </w:rPr>
            <w:t>4</w:t>
          </w:r>
          <w:r w:rsidR="00CA193F">
            <w:rPr>
              <w:sz w:val="14"/>
              <w:szCs w:val="14"/>
            </w:rPr>
            <w:t xml:space="preserve"> </w:t>
          </w:r>
          <w:r w:rsidR="00E32123">
            <w:rPr>
              <w:sz w:val="14"/>
              <w:szCs w:val="14"/>
            </w:rPr>
            <w:t>350</w:t>
          </w:r>
        </w:p>
      </w:tc>
    </w:tr>
  </w:tbl>
  <w:p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4C" w:rsidRDefault="009B0B4C" w:rsidP="00A81FDC">
      <w:r>
        <w:separator/>
      </w:r>
    </w:p>
  </w:footnote>
  <w:footnote w:type="continuationSeparator" w:id="0">
    <w:p w:rsidR="009B0B4C" w:rsidRDefault="009B0B4C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D7" w:rsidRDefault="00BE14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:rsidTr="00F4330E">
      <w:tc>
        <w:tcPr>
          <w:tcW w:w="4531" w:type="dxa"/>
        </w:tcPr>
        <w:p w:rsidR="00B67D60" w:rsidRDefault="00B67D60" w:rsidP="0092267D">
          <w:pPr>
            <w:pStyle w:val="Topptekst"/>
          </w:pPr>
        </w:p>
      </w:tc>
      <w:tc>
        <w:tcPr>
          <w:tcW w:w="284" w:type="dxa"/>
        </w:tcPr>
        <w:p w:rsidR="00B67D60" w:rsidRDefault="00B67D60" w:rsidP="0092267D">
          <w:pPr>
            <w:pStyle w:val="Topptekst"/>
          </w:pPr>
        </w:p>
      </w:tc>
      <w:tc>
        <w:tcPr>
          <w:tcW w:w="4557" w:type="dxa"/>
        </w:tcPr>
        <w:p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:rsidRDefault="00FA62F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D7" w:rsidRDefault="00BE14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C444F"/>
    <w:multiLevelType w:val="hybridMultilevel"/>
    <w:tmpl w:val="3528C8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4C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29E8"/>
    <w:rsid w:val="00152746"/>
    <w:rsid w:val="00161275"/>
    <w:rsid w:val="0017704E"/>
    <w:rsid w:val="001B6B54"/>
    <w:rsid w:val="001E53C2"/>
    <w:rsid w:val="001F712E"/>
    <w:rsid w:val="002120D0"/>
    <w:rsid w:val="00223F02"/>
    <w:rsid w:val="00226258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77E80"/>
    <w:rsid w:val="0059616E"/>
    <w:rsid w:val="005A2DD0"/>
    <w:rsid w:val="005B15F9"/>
    <w:rsid w:val="005C4605"/>
    <w:rsid w:val="005D697D"/>
    <w:rsid w:val="005F463D"/>
    <w:rsid w:val="00600844"/>
    <w:rsid w:val="006434E7"/>
    <w:rsid w:val="00683A2A"/>
    <w:rsid w:val="006965AB"/>
    <w:rsid w:val="006D0E50"/>
    <w:rsid w:val="006D2D6B"/>
    <w:rsid w:val="006F5364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A3E4D"/>
    <w:rsid w:val="009B0B4C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7265"/>
    <w:rsid w:val="00BE14D7"/>
    <w:rsid w:val="00BE1E47"/>
    <w:rsid w:val="00BE73C1"/>
    <w:rsid w:val="00C03DBC"/>
    <w:rsid w:val="00C04FE9"/>
    <w:rsid w:val="00C35CAE"/>
    <w:rsid w:val="00C42FFC"/>
    <w:rsid w:val="00C4712C"/>
    <w:rsid w:val="00C5169C"/>
    <w:rsid w:val="00C61CC1"/>
    <w:rsid w:val="00C63A32"/>
    <w:rsid w:val="00CA193F"/>
    <w:rsid w:val="00CB4275"/>
    <w:rsid w:val="00D2429F"/>
    <w:rsid w:val="00D764FD"/>
    <w:rsid w:val="00D76882"/>
    <w:rsid w:val="00D86658"/>
    <w:rsid w:val="00DA66EB"/>
    <w:rsid w:val="00DB4BD3"/>
    <w:rsid w:val="00DE5303"/>
    <w:rsid w:val="00DE714F"/>
    <w:rsid w:val="00E03AAC"/>
    <w:rsid w:val="00E07265"/>
    <w:rsid w:val="00E32123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936BE"/>
    <w:rsid w:val="00F94139"/>
    <w:rsid w:val="00FA161D"/>
    <w:rsid w:val="00FA600C"/>
    <w:rsid w:val="00FA62F6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BCCA6"/>
  <w15:chartTrackingRefBased/>
  <w15:docId w15:val="{6FFD02D4-7C80-4A10-9F7B-6DF5DC7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9B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BrevFMT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BrevFMTL</Template>
  <TotalTime>6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Sund, Tone Susegg</dc:creator>
  <cp:keywords/>
  <dc:description/>
  <cp:lastModifiedBy>Sund, Tone Susegg</cp:lastModifiedBy>
  <cp:revision>1</cp:revision>
  <cp:lastPrinted>2018-11-21T14:17:00Z</cp:lastPrinted>
  <dcterms:created xsi:type="dcterms:W3CDTF">2020-02-20T11:05:00Z</dcterms:created>
  <dcterms:modified xsi:type="dcterms:W3CDTF">2020-02-20T11:11:00Z</dcterms:modified>
</cp:coreProperties>
</file>