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horzAnchor="margin" w:tblpY="-85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C1159" w14:paraId="6636B240" w14:textId="77777777" w:rsidTr="00311D18">
        <w:trPr>
          <w:trHeight w:val="1417"/>
        </w:trPr>
        <w:tc>
          <w:tcPr>
            <w:tcW w:w="9212" w:type="dxa"/>
            <w:shd w:val="clear" w:color="auto" w:fill="DBE5F1" w:themeFill="accent1" w:themeFillTint="33"/>
            <w:vAlign w:val="center"/>
          </w:tcPr>
          <w:p w14:paraId="2D51E16D" w14:textId="305408A6" w:rsidR="005C1159" w:rsidRPr="00075B5A" w:rsidRDefault="00016B8F" w:rsidP="00311D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Ø</w:t>
            </w:r>
            <w:r w:rsidR="005C1159">
              <w:rPr>
                <w:rFonts w:ascii="Arial Black" w:hAnsi="Arial Black"/>
                <w:b/>
                <w:sz w:val="32"/>
                <w:szCs w:val="32"/>
              </w:rPr>
              <w:t>konomirapportering</w:t>
            </w:r>
            <w:r w:rsidR="00595CE9"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  <w:r w:rsidR="00194904">
              <w:rPr>
                <w:rFonts w:ascii="Arial Black" w:hAnsi="Arial Black"/>
                <w:b/>
                <w:sz w:val="32"/>
                <w:szCs w:val="32"/>
              </w:rPr>
              <w:t>2018</w:t>
            </w:r>
            <w:r w:rsidR="009C7567"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  <w:r w:rsidR="00447A06">
              <w:rPr>
                <w:rFonts w:ascii="Arial Black" w:hAnsi="Arial Black"/>
                <w:b/>
                <w:sz w:val="32"/>
                <w:szCs w:val="32"/>
              </w:rPr>
              <w:t xml:space="preserve">- Egenerklæring </w:t>
            </w:r>
          </w:p>
          <w:p w14:paraId="3941F0EF" w14:textId="77777777" w:rsidR="00D36BEA" w:rsidRDefault="005C1159" w:rsidP="00311D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Tilskudd gitt over tilskuddsordningen </w:t>
            </w:r>
          </w:p>
          <w:p w14:paraId="31C4CE9A" w14:textId="77777777" w:rsidR="005C1159" w:rsidRDefault="005C1159" w:rsidP="00311D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«Psykologer i de kommunale helse- og omsorgstjenestene» - Kap. 765.60</w:t>
            </w:r>
          </w:p>
        </w:tc>
      </w:tr>
    </w:tbl>
    <w:p w14:paraId="5B6125F4" w14:textId="77777777" w:rsidR="00D36AC6" w:rsidRDefault="00D36AC6" w:rsidP="00F91914">
      <w:pPr>
        <w:spacing w:after="0" w:line="240" w:lineRule="auto"/>
        <w:rPr>
          <w:b/>
        </w:rPr>
      </w:pPr>
    </w:p>
    <w:p w14:paraId="38F9E047" w14:textId="77777777" w:rsidR="00F91914" w:rsidRDefault="00F91914" w:rsidP="00F91914">
      <w:pPr>
        <w:spacing w:after="0" w:line="240" w:lineRule="auto"/>
        <w:rPr>
          <w:b/>
        </w:rPr>
      </w:pPr>
      <w:r>
        <w:rPr>
          <w:b/>
        </w:rPr>
        <w:t>INFORMASJON</w:t>
      </w:r>
    </w:p>
    <w:p w14:paraId="49727320" w14:textId="77777777" w:rsidR="00996C96" w:rsidRDefault="00996C96" w:rsidP="00996C96">
      <w:pPr>
        <w:pStyle w:val="Listeavsnitt"/>
        <w:numPr>
          <w:ilvl w:val="0"/>
          <w:numId w:val="3"/>
        </w:numPr>
        <w:spacing w:after="0" w:line="240" w:lineRule="auto"/>
        <w:rPr>
          <w:rFonts w:ascii="Calibri" w:hAnsi="Calibri" w:cs="Times New Roman"/>
        </w:rPr>
      </w:pPr>
      <w:r w:rsidRPr="00996C96">
        <w:rPr>
          <w:rFonts w:ascii="Calibri" w:hAnsi="Calibri" w:cs="Times New Roman"/>
        </w:rPr>
        <w:t>Økonomiansvarlig eller annen med delegert myndighet skal kontrollere og godkjenne egenerklæringen</w:t>
      </w:r>
    </w:p>
    <w:p w14:paraId="572A7486" w14:textId="77777777" w:rsidR="00996C96" w:rsidRDefault="00996C96" w:rsidP="00996C96">
      <w:pPr>
        <w:pStyle w:val="Listeavsnitt"/>
        <w:numPr>
          <w:ilvl w:val="0"/>
          <w:numId w:val="3"/>
        </w:numPr>
        <w:spacing w:after="0" w:line="240" w:lineRule="auto"/>
        <w:rPr>
          <w:rFonts w:ascii="Calibri" w:hAnsi="Calibri" w:cs="Times New Roman"/>
        </w:rPr>
      </w:pPr>
      <w:r w:rsidRPr="00996C96">
        <w:rPr>
          <w:rFonts w:ascii="Calibri" w:hAnsi="Calibri" w:cs="Times New Roman"/>
        </w:rPr>
        <w:t>Tilskuddsbrev fra Fylkesmannen er viktig å ha tilgjengelig ved utfylling av skjema</w:t>
      </w:r>
    </w:p>
    <w:p w14:paraId="786C3A35" w14:textId="4437D4B0" w:rsidR="00996C96" w:rsidRDefault="00996C96" w:rsidP="00996C96">
      <w:pPr>
        <w:pStyle w:val="Listeavsnitt"/>
        <w:numPr>
          <w:ilvl w:val="0"/>
          <w:numId w:val="3"/>
        </w:numPr>
        <w:spacing w:after="0" w:line="240" w:lineRule="auto"/>
        <w:rPr>
          <w:rFonts w:ascii="Calibri" w:hAnsi="Calibri" w:cs="Times New Roman"/>
        </w:rPr>
      </w:pPr>
      <w:r w:rsidRPr="00996C96">
        <w:rPr>
          <w:rFonts w:ascii="Calibri" w:hAnsi="Calibri" w:cs="Times New Roman"/>
        </w:rPr>
        <w:t>Det skal fylles ut et</w:t>
      </w:r>
      <w:r>
        <w:rPr>
          <w:rFonts w:ascii="Calibri" w:hAnsi="Calibri" w:cs="Times New Roman"/>
        </w:rPr>
        <w:t>t</w:t>
      </w:r>
      <w:r w:rsidRPr="00996C96">
        <w:rPr>
          <w:rFonts w:ascii="Calibri" w:hAnsi="Calibri" w:cs="Times New Roman"/>
        </w:rPr>
        <w:t xml:space="preserve"> skjema for hver psykologstilling det er mottatt tilskudd til i 2018</w:t>
      </w:r>
    </w:p>
    <w:p w14:paraId="68134EE2" w14:textId="77777777" w:rsidR="00996C96" w:rsidRDefault="00996C96" w:rsidP="00996C96">
      <w:pPr>
        <w:pStyle w:val="Listeavsnitt"/>
        <w:numPr>
          <w:ilvl w:val="0"/>
          <w:numId w:val="3"/>
        </w:numPr>
        <w:spacing w:after="0" w:line="240" w:lineRule="auto"/>
        <w:rPr>
          <w:rFonts w:ascii="Calibri" w:hAnsi="Calibri" w:cs="Times New Roman"/>
        </w:rPr>
      </w:pPr>
      <w:r w:rsidRPr="00996C96">
        <w:rPr>
          <w:rFonts w:ascii="Calibri" w:hAnsi="Calibri" w:cs="Times New Roman"/>
        </w:rPr>
        <w:t>Alle punkter i skjemaet skal fylles ut</w:t>
      </w:r>
    </w:p>
    <w:p w14:paraId="68D3C59D" w14:textId="186FD5EB" w:rsidR="00996C96" w:rsidRPr="00996C96" w:rsidRDefault="00996C96" w:rsidP="00996C96">
      <w:pPr>
        <w:pStyle w:val="Listeavsnitt"/>
        <w:numPr>
          <w:ilvl w:val="0"/>
          <w:numId w:val="3"/>
        </w:numPr>
        <w:spacing w:after="0" w:line="240" w:lineRule="auto"/>
        <w:rPr>
          <w:rFonts w:ascii="Calibri" w:hAnsi="Calibri" w:cs="Times New Roman"/>
        </w:rPr>
      </w:pPr>
      <w:r w:rsidRPr="00996C96">
        <w:rPr>
          <w:rFonts w:ascii="Calibri" w:hAnsi="Calibri" w:cs="Times New Roman"/>
        </w:rPr>
        <w:t xml:space="preserve">Det skal </w:t>
      </w:r>
      <w:r w:rsidRPr="00996C96">
        <w:rPr>
          <w:rFonts w:ascii="Calibri" w:hAnsi="Calibri" w:cs="Times New Roman"/>
          <w:u w:val="single"/>
        </w:rPr>
        <w:t>ikke</w:t>
      </w:r>
      <w:r w:rsidRPr="00996C96">
        <w:rPr>
          <w:rFonts w:ascii="Calibri" w:hAnsi="Calibri" w:cs="Times New Roman"/>
        </w:rPr>
        <w:t xml:space="preserve"> leveres revisorattestert regnskap </w:t>
      </w:r>
      <w:r>
        <w:rPr>
          <w:rFonts w:ascii="Calibri" w:hAnsi="Calibri" w:cs="Times New Roman"/>
        </w:rPr>
        <w:t>i tillegg til egenerklæringen</w:t>
      </w:r>
    </w:p>
    <w:p w14:paraId="08B4D2BC" w14:textId="77777777" w:rsidR="0060067D" w:rsidRPr="0060067D" w:rsidRDefault="0060067D" w:rsidP="0060067D">
      <w:pPr>
        <w:spacing w:after="0" w:line="240" w:lineRule="auto"/>
      </w:pPr>
    </w:p>
    <w:tbl>
      <w:tblPr>
        <w:tblStyle w:val="Tabellrutenett"/>
        <w:tblW w:w="5222" w:type="pct"/>
        <w:tblInd w:w="-176" w:type="dxa"/>
        <w:tblBorders>
          <w:top w:val="single" w:sz="4" w:space="0" w:color="4F81BD" w:themeColor="accent1"/>
          <w:left w:val="none" w:sz="0" w:space="0" w:color="auto"/>
          <w:bottom w:val="single" w:sz="4" w:space="0" w:color="4F81BD" w:themeColor="accent1"/>
          <w:right w:val="none" w:sz="0" w:space="0" w:color="auto"/>
          <w:insideH w:val="single" w:sz="4" w:space="0" w:color="4F81BD" w:themeColor="accent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270"/>
        <w:gridCol w:w="1701"/>
        <w:gridCol w:w="995"/>
        <w:gridCol w:w="1552"/>
        <w:gridCol w:w="1195"/>
      </w:tblGrid>
      <w:tr w:rsidR="002A7569" w:rsidRPr="00A309FC" w14:paraId="0EA47125" w14:textId="77777777" w:rsidTr="005E0992">
        <w:trPr>
          <w:trHeight w:val="359"/>
        </w:trPr>
        <w:tc>
          <w:tcPr>
            <w:tcW w:w="5000" w:type="pct"/>
            <w:gridSpan w:val="6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</w:tcPr>
          <w:p w14:paraId="1C0533E4" w14:textId="0C87E228" w:rsidR="002A7569" w:rsidRPr="000264B1" w:rsidRDefault="002A7569" w:rsidP="005E479F">
            <w:pPr>
              <w:rPr>
                <w:b/>
              </w:rPr>
            </w:pPr>
            <w:r w:rsidRPr="000264B1">
              <w:rPr>
                <w:b/>
              </w:rPr>
              <w:t xml:space="preserve">Informasjon om </w:t>
            </w:r>
            <w:r>
              <w:rPr>
                <w:b/>
              </w:rPr>
              <w:t>tilskuddsmottake</w:t>
            </w:r>
            <w:r w:rsidRPr="000264B1">
              <w:rPr>
                <w:b/>
              </w:rPr>
              <w:t>r</w:t>
            </w:r>
          </w:p>
        </w:tc>
      </w:tr>
      <w:tr w:rsidR="00597034" w:rsidRPr="00A309FC" w14:paraId="7E14516E" w14:textId="77777777" w:rsidTr="00ED71CB">
        <w:trPr>
          <w:trHeight w:val="372"/>
        </w:trPr>
        <w:tc>
          <w:tcPr>
            <w:tcW w:w="1024" w:type="pct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55955E93" w14:textId="77777777" w:rsidR="00F91914" w:rsidRPr="000264B1" w:rsidRDefault="00F91914" w:rsidP="009A1BA1">
            <w:pPr>
              <w:rPr>
                <w:b/>
              </w:rPr>
            </w:pPr>
            <w:r w:rsidRPr="000264B1">
              <w:rPr>
                <w:b/>
              </w:rPr>
              <w:t>Kommune/bydel</w:t>
            </w:r>
          </w:p>
        </w:tc>
        <w:sdt>
          <w:sdtPr>
            <w:id w:val="1916815829"/>
            <w:placeholder>
              <w:docPart w:val="F4EE4E68C51D4AC5B33F9B92171CEC6B"/>
            </w:placeholder>
            <w:showingPlcHdr/>
            <w:text/>
          </w:sdtPr>
          <w:sdtEndPr/>
          <w:sdtContent>
            <w:tc>
              <w:tcPr>
                <w:tcW w:w="1170" w:type="pct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5E5A07D7" w14:textId="77777777" w:rsidR="00F91914" w:rsidRPr="000264B1" w:rsidRDefault="001709B5" w:rsidP="00597034">
                <w:r>
                  <w:rPr>
                    <w:rStyle w:val="Plassholdertekst"/>
                  </w:rPr>
                  <w:t>Skriv her</w:t>
                </w:r>
              </w:p>
            </w:tc>
          </w:sdtContent>
        </w:sdt>
        <w:tc>
          <w:tcPr>
            <w:tcW w:w="1390" w:type="pct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3EEBA629" w14:textId="77777777" w:rsidR="00F91914" w:rsidRPr="00F91914" w:rsidRDefault="001709B5" w:rsidP="00384D01">
            <w:pPr>
              <w:rPr>
                <w:b/>
              </w:rPr>
            </w:pPr>
            <w:r w:rsidRPr="000264B1">
              <w:rPr>
                <w:b/>
              </w:rPr>
              <w:t>Virksomhet/tjeneste</w:t>
            </w:r>
          </w:p>
        </w:tc>
        <w:sdt>
          <w:sdtPr>
            <w:id w:val="-336616812"/>
            <w:placeholder>
              <w:docPart w:val="B3402F17C59D413AA326BFB1F562734E"/>
            </w:placeholder>
            <w:showingPlcHdr/>
            <w:text/>
          </w:sdtPr>
          <w:sdtEndPr/>
          <w:sdtContent>
            <w:tc>
              <w:tcPr>
                <w:tcW w:w="1416" w:type="pct"/>
                <w:gridSpan w:val="2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715251AD" w14:textId="77777777" w:rsidR="00F91914" w:rsidRDefault="001709B5" w:rsidP="00597034">
                <w:r>
                  <w:rPr>
                    <w:rStyle w:val="Plassholdertekst"/>
                  </w:rPr>
                  <w:t>Skriv her</w:t>
                </w:r>
              </w:p>
            </w:tc>
          </w:sdtContent>
        </w:sdt>
      </w:tr>
      <w:tr w:rsidR="001709B5" w:rsidRPr="00A309FC" w14:paraId="0C5EFE7C" w14:textId="77777777" w:rsidTr="001709B5">
        <w:trPr>
          <w:trHeight w:val="372"/>
        </w:trPr>
        <w:tc>
          <w:tcPr>
            <w:tcW w:w="5000" w:type="pct"/>
            <w:gridSpan w:val="6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</w:tcPr>
          <w:p w14:paraId="6C84E544" w14:textId="4DAAA86C" w:rsidR="001709B5" w:rsidRDefault="00DC21F1" w:rsidP="001709B5">
            <w:pPr>
              <w:rPr>
                <w:b/>
              </w:rPr>
            </w:pPr>
            <w:r>
              <w:rPr>
                <w:b/>
              </w:rPr>
              <w:t>Tittel for tilskuddet</w:t>
            </w:r>
          </w:p>
          <w:p w14:paraId="415C48BB" w14:textId="77777777" w:rsidR="001709B5" w:rsidRDefault="001709B5" w:rsidP="001709B5">
            <w:r w:rsidRPr="00F91914">
              <w:rPr>
                <w:i/>
                <w:sz w:val="18"/>
                <w:szCs w:val="18"/>
              </w:rPr>
              <w:t xml:space="preserve">Slik det </w:t>
            </w:r>
            <w:proofErr w:type="gramStart"/>
            <w:r w:rsidRPr="00F91914">
              <w:rPr>
                <w:i/>
                <w:sz w:val="18"/>
                <w:szCs w:val="18"/>
              </w:rPr>
              <w:t>fremkommer</w:t>
            </w:r>
            <w:proofErr w:type="gramEnd"/>
            <w:r w:rsidRPr="00F91914">
              <w:rPr>
                <w:i/>
                <w:sz w:val="18"/>
                <w:szCs w:val="18"/>
              </w:rPr>
              <w:t xml:space="preserve"> i tilskuddsbrevet</w:t>
            </w:r>
          </w:p>
        </w:tc>
      </w:tr>
      <w:tr w:rsidR="001709B5" w:rsidRPr="00A309FC" w14:paraId="75CD8AE4" w14:textId="77777777" w:rsidTr="00D00B1E">
        <w:trPr>
          <w:trHeight w:val="372"/>
        </w:trPr>
        <w:sdt>
          <w:sdtPr>
            <w:id w:val="1833254586"/>
            <w:placeholder>
              <w:docPart w:val="CF0C703D38A14A29AF6D116CE2349AF7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6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335598A4" w14:textId="77777777" w:rsidR="001709B5" w:rsidRDefault="0055354F" w:rsidP="00D00B1E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</w:p>
            </w:tc>
          </w:sdtContent>
        </w:sdt>
      </w:tr>
      <w:tr w:rsidR="00A07E21" w:rsidRPr="00A309FC" w14:paraId="45346904" w14:textId="77777777" w:rsidTr="00194904">
        <w:trPr>
          <w:trHeight w:val="376"/>
        </w:trPr>
        <w:tc>
          <w:tcPr>
            <w:tcW w:w="1024" w:type="pct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69563952" w14:textId="77777777" w:rsidR="001709B5" w:rsidRDefault="001709B5" w:rsidP="001709B5">
            <w:pPr>
              <w:rPr>
                <w:b/>
              </w:rPr>
            </w:pPr>
            <w:r>
              <w:rPr>
                <w:b/>
              </w:rPr>
              <w:t>Saksnummer</w:t>
            </w:r>
          </w:p>
          <w:p w14:paraId="2BE1FF98" w14:textId="12742ED8" w:rsidR="00F91914" w:rsidRPr="000264B1" w:rsidRDefault="00DC21F1" w:rsidP="001709B5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 xml:space="preserve">Merket «vår referanse» i </w:t>
            </w:r>
            <w:r w:rsidR="001709B5" w:rsidRPr="00581ED6">
              <w:rPr>
                <w:i/>
                <w:sz w:val="18"/>
                <w:szCs w:val="18"/>
              </w:rPr>
              <w:t>tilskuddsbrev fra Fylkesmannen</w:t>
            </w:r>
            <w:r w:rsidR="001B4FB9">
              <w:rPr>
                <w:i/>
                <w:sz w:val="18"/>
                <w:szCs w:val="18"/>
              </w:rPr>
              <w:t xml:space="preserve"> 2018</w:t>
            </w:r>
          </w:p>
        </w:tc>
        <w:sdt>
          <w:sdtPr>
            <w:id w:val="-2111190048"/>
            <w:placeholder>
              <w:docPart w:val="84C19370D08D4CFA8AEE34794C6258F7"/>
            </w:placeholder>
            <w:showingPlcHdr/>
            <w:text/>
          </w:sdtPr>
          <w:sdtEndPr/>
          <w:sdtContent>
            <w:tc>
              <w:tcPr>
                <w:tcW w:w="1170" w:type="pct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181726EA" w14:textId="77777777" w:rsidR="00F91914" w:rsidRPr="000264B1" w:rsidRDefault="0055354F" w:rsidP="00597034">
                <w:r>
                  <w:rPr>
                    <w:rStyle w:val="Plassholdertekst"/>
                  </w:rPr>
                  <w:t>Skriv her</w:t>
                </w:r>
              </w:p>
            </w:tc>
          </w:sdtContent>
        </w:sdt>
        <w:tc>
          <w:tcPr>
            <w:tcW w:w="2190" w:type="pct"/>
            <w:gridSpan w:val="3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4B3C976E" w14:textId="6F2CC044" w:rsidR="00F91914" w:rsidRPr="00194904" w:rsidRDefault="001709B5" w:rsidP="00B21C16">
            <w:r w:rsidRPr="0055354F">
              <w:rPr>
                <w:b/>
              </w:rPr>
              <w:t>Vi bekrefter å ha gjort oss kjent med innholdet i tilskuddsbrevet samt rapporteringskrav i regelverket for ordningen</w:t>
            </w:r>
            <w:r w:rsidR="00194904">
              <w:rPr>
                <w:b/>
              </w:rPr>
              <w:t xml:space="preserve"> </w:t>
            </w:r>
            <w:r w:rsidR="00194904">
              <w:t>(kryss av)</w:t>
            </w:r>
          </w:p>
        </w:tc>
        <w:tc>
          <w:tcPr>
            <w:tcW w:w="616" w:type="pct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E8A282E" w14:textId="77777777" w:rsidR="00F91914" w:rsidRDefault="00E655FC" w:rsidP="00A07E21">
            <w:pPr>
              <w:jc w:val="center"/>
            </w:pPr>
            <w:sdt>
              <w:sdtPr>
                <w:id w:val="175439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E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278EB" w:rsidRPr="00A309FC" w14:paraId="4EB23028" w14:textId="77777777" w:rsidTr="006A0C8A">
        <w:trPr>
          <w:trHeight w:val="767"/>
        </w:trPr>
        <w:tc>
          <w:tcPr>
            <w:tcW w:w="5000" w:type="pct"/>
            <w:gridSpan w:val="6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</w:tcPr>
          <w:p w14:paraId="52ACD400" w14:textId="77777777" w:rsidR="006A0C8A" w:rsidRDefault="006A0C8A" w:rsidP="001242EA">
            <w:pPr>
              <w:rPr>
                <w:b/>
              </w:rPr>
            </w:pPr>
          </w:p>
          <w:p w14:paraId="51117A23" w14:textId="19E90EA1" w:rsidR="008278EB" w:rsidRDefault="00CE493A" w:rsidP="001242EA">
            <w:pPr>
              <w:rPr>
                <w:b/>
              </w:rPr>
            </w:pPr>
            <w:r>
              <w:rPr>
                <w:b/>
              </w:rPr>
              <w:t xml:space="preserve">I henhold til </w:t>
            </w:r>
            <w:r w:rsidR="001242EA">
              <w:rPr>
                <w:b/>
              </w:rPr>
              <w:t>tilskudd</w:t>
            </w:r>
            <w:r w:rsidR="00DC21F1">
              <w:rPr>
                <w:b/>
              </w:rPr>
              <w:t xml:space="preserve">sbrevets </w:t>
            </w:r>
            <w:r w:rsidR="00ED71CB">
              <w:rPr>
                <w:b/>
              </w:rPr>
              <w:t>«</w:t>
            </w:r>
            <w:r>
              <w:rPr>
                <w:b/>
              </w:rPr>
              <w:t>Rapporteringskrav</w:t>
            </w:r>
            <w:r w:rsidR="00ED71CB">
              <w:rPr>
                <w:b/>
              </w:rPr>
              <w:t>»</w:t>
            </w:r>
            <w:r>
              <w:rPr>
                <w:b/>
              </w:rPr>
              <w:t>, har vi</w:t>
            </w:r>
            <w:r w:rsidR="00181402">
              <w:rPr>
                <w:b/>
              </w:rPr>
              <w:t xml:space="preserve"> kontrollert følgende</w:t>
            </w:r>
            <w:r>
              <w:rPr>
                <w:b/>
              </w:rPr>
              <w:t xml:space="preserve">: </w:t>
            </w:r>
          </w:p>
          <w:p w14:paraId="06ADA57C" w14:textId="05266809" w:rsidR="00181402" w:rsidRPr="00B21C16" w:rsidRDefault="00181402" w:rsidP="001242EA">
            <w:pPr>
              <w:rPr>
                <w:b/>
              </w:rPr>
            </w:pPr>
          </w:p>
        </w:tc>
      </w:tr>
      <w:tr w:rsidR="005B7758" w:rsidRPr="00A309FC" w14:paraId="5FBEF2C1" w14:textId="77777777" w:rsidTr="00194904">
        <w:trPr>
          <w:trHeight w:val="695"/>
        </w:trPr>
        <w:tc>
          <w:tcPr>
            <w:tcW w:w="2194" w:type="pct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24EE4B85" w14:textId="0DDCB80D" w:rsidR="005B7758" w:rsidRPr="00D00B1E" w:rsidRDefault="00194904" w:rsidP="00613404">
            <w:r>
              <w:t>Tilskuddsbeløp tildelt i 2018</w:t>
            </w:r>
          </w:p>
        </w:tc>
        <w:sdt>
          <w:sdtPr>
            <w:id w:val="1559441840"/>
            <w:showingPlcHdr/>
            <w:text/>
          </w:sdtPr>
          <w:sdtEndPr/>
          <w:sdtContent>
            <w:tc>
              <w:tcPr>
                <w:tcW w:w="877" w:type="pct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64D3F0C0" w14:textId="77777777" w:rsidR="005B7758" w:rsidRPr="008278EB" w:rsidRDefault="005B7758" w:rsidP="00613404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Style w:val="Plassholdertekst"/>
                  </w:rPr>
                  <w:t>Skriv her</w:t>
                </w:r>
              </w:p>
            </w:tc>
          </w:sdtContent>
        </w:sdt>
        <w:tc>
          <w:tcPr>
            <w:tcW w:w="1313" w:type="pct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31C7E1DF" w14:textId="118E16AD" w:rsidR="005B7758" w:rsidRPr="00D00B1E" w:rsidRDefault="005B7758" w:rsidP="00613404">
            <w:r w:rsidRPr="00D00B1E">
              <w:t xml:space="preserve">Antall måneder psykologen har vært </w:t>
            </w:r>
            <w:r w:rsidR="00DC21F1">
              <w:t xml:space="preserve">ansatt i </w:t>
            </w:r>
            <w:r w:rsidR="00194904">
              <w:t>2018</w:t>
            </w:r>
          </w:p>
        </w:tc>
        <w:sdt>
          <w:sdtPr>
            <w:id w:val="-1094696259"/>
            <w:showingPlcHdr/>
            <w:dropDownList>
              <w:listItem w:value="Velg et element."/>
              <w:listItem w:displayText="1 måned" w:value="1 måned"/>
              <w:listItem w:displayText="2 måneder" w:value="2 måneder"/>
              <w:listItem w:displayText="3 måneder" w:value="3 måneder"/>
              <w:listItem w:displayText="4 måneder" w:value="4 måneder"/>
              <w:listItem w:displayText="5 måneder" w:value="5 måneder"/>
              <w:listItem w:displayText="6 måneder" w:value="6 måneder"/>
              <w:listItem w:displayText="7 måneder" w:value="7 måneder"/>
              <w:listItem w:displayText="8 måneder" w:value="8 måneder"/>
              <w:listItem w:displayText="9 måneder" w:value="9 måneder"/>
              <w:listItem w:displayText="10 måneder" w:value="10 måneder"/>
              <w:listItem w:displayText="11 måneder" w:value="11 måneder"/>
              <w:listItem w:displayText="12 måneder" w:value="12 måneder"/>
            </w:dropDownList>
          </w:sdtPr>
          <w:sdtEndPr/>
          <w:sdtContent>
            <w:tc>
              <w:tcPr>
                <w:tcW w:w="615" w:type="pct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5C3105F8" w14:textId="2D8C7ACE" w:rsidR="005B7758" w:rsidRPr="00825B33" w:rsidRDefault="00ED71CB" w:rsidP="00F273F3">
                <w:pPr>
                  <w:rPr>
                    <w:sz w:val="18"/>
                    <w:szCs w:val="18"/>
                  </w:rPr>
                </w:pPr>
                <w:r w:rsidRPr="005E551E">
                  <w:rPr>
                    <w:rStyle w:val="Plassholdertekst"/>
                  </w:rPr>
                  <w:t>Velg et element.</w:t>
                </w:r>
              </w:p>
            </w:tc>
          </w:sdtContent>
        </w:sdt>
      </w:tr>
      <w:tr w:rsidR="005B7758" w:rsidRPr="00A309FC" w14:paraId="1DD49F08" w14:textId="77777777" w:rsidTr="00194904">
        <w:trPr>
          <w:trHeight w:val="977"/>
        </w:trPr>
        <w:tc>
          <w:tcPr>
            <w:tcW w:w="2194" w:type="pct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3B73B306" w14:textId="23FF3DC1" w:rsidR="005B7758" w:rsidRPr="00D00B1E" w:rsidRDefault="00F273F3" w:rsidP="00331319">
            <w:r>
              <w:t xml:space="preserve">Stillingsprosent </w:t>
            </w:r>
            <w:r w:rsidR="00016B8F">
              <w:t>kommunen</w:t>
            </w:r>
            <w:r w:rsidR="00194904">
              <w:t xml:space="preserve"> mottok tilskudd til i 2018</w:t>
            </w:r>
          </w:p>
        </w:tc>
        <w:sdt>
          <w:sdtPr>
            <w:id w:val="-1853563646"/>
            <w:showingPlcHdr/>
            <w:text/>
          </w:sdtPr>
          <w:sdtEndPr/>
          <w:sdtContent>
            <w:tc>
              <w:tcPr>
                <w:tcW w:w="877" w:type="pct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60A7D002" w14:textId="0377C4EC" w:rsidR="005B7758" w:rsidRPr="008278EB" w:rsidRDefault="00F273F3" w:rsidP="00613404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Style w:val="Plassholdertekst"/>
                  </w:rPr>
                  <w:t>Skriv her</w:t>
                </w:r>
              </w:p>
            </w:tc>
          </w:sdtContent>
        </w:sdt>
        <w:tc>
          <w:tcPr>
            <w:tcW w:w="1313" w:type="pct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20E3CCF9" w14:textId="3D1B26EB" w:rsidR="005B7758" w:rsidRPr="00D00B1E" w:rsidRDefault="00934036" w:rsidP="00613404">
            <w:r>
              <w:t>Stillingsprosent</w:t>
            </w:r>
            <w:r w:rsidR="005B7758" w:rsidRPr="00D00B1E">
              <w:t xml:space="preserve"> psyko</w:t>
            </w:r>
            <w:r w:rsidR="00194904">
              <w:t>logen har vært ansatt i for 2018</w:t>
            </w:r>
          </w:p>
        </w:tc>
        <w:sdt>
          <w:sdtPr>
            <w:id w:val="-1929265642"/>
            <w:showingPlcHdr/>
            <w:text/>
          </w:sdtPr>
          <w:sdtEndPr/>
          <w:sdtContent>
            <w:tc>
              <w:tcPr>
                <w:tcW w:w="615" w:type="pct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5E3B23AD" w14:textId="77777777" w:rsidR="005B7758" w:rsidRPr="0013085C" w:rsidRDefault="005B7758" w:rsidP="005B7758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rStyle w:val="Plassholdertekst"/>
                  </w:rPr>
                  <w:t>Skriv her</w:t>
                </w:r>
              </w:p>
            </w:tc>
          </w:sdtContent>
        </w:sdt>
      </w:tr>
      <w:tr w:rsidR="005B7758" w:rsidRPr="00A309FC" w14:paraId="007D1A76" w14:textId="77777777" w:rsidTr="00194904">
        <w:trPr>
          <w:trHeight w:val="847"/>
        </w:trPr>
        <w:tc>
          <w:tcPr>
            <w:tcW w:w="2194" w:type="pct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00E5C110" w14:textId="7B0BA7D5" w:rsidR="005B7758" w:rsidRPr="00D00B1E" w:rsidRDefault="00181402" w:rsidP="00613404">
            <w:r>
              <w:t>T</w:t>
            </w:r>
            <w:r w:rsidR="005B7758" w:rsidRPr="00D00B1E">
              <w:t xml:space="preserve">ilskuddsmidlene </w:t>
            </w:r>
            <w:r>
              <w:t>har</w:t>
            </w:r>
            <w:r w:rsidR="00934036">
              <w:t xml:space="preserve"> </w:t>
            </w:r>
            <w:r w:rsidR="005B7758" w:rsidRPr="00D00B1E">
              <w:t>i</w:t>
            </w:r>
            <w:r w:rsidR="00934036">
              <w:t xml:space="preserve"> sin helhet </w:t>
            </w:r>
            <w:r w:rsidR="005B7758" w:rsidRPr="00D00B1E">
              <w:t>gått til å dekke lønnsutgifter til psykologstillingen</w:t>
            </w:r>
            <w:r w:rsidR="00194904">
              <w:t xml:space="preserve"> (kryss av)</w:t>
            </w:r>
          </w:p>
        </w:tc>
        <w:tc>
          <w:tcPr>
            <w:tcW w:w="877" w:type="pct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2C3D69" w14:textId="25F0FB1F" w:rsidR="005B7758" w:rsidRPr="008278EB" w:rsidRDefault="00E655FC" w:rsidP="00613404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id w:val="81584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3" w:type="pct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013C9A46" w14:textId="09329191" w:rsidR="005B7758" w:rsidRPr="00D00B1E" w:rsidRDefault="00DC21F1" w:rsidP="00ED71CB">
            <w:r>
              <w:t>Ø</w:t>
            </w:r>
            <w:r w:rsidRPr="00D00B1E">
              <w:t>remerket tilskudd på kr 10 000 til kompetanseutvikling er gått til formålet</w:t>
            </w:r>
            <w:r w:rsidR="00194904">
              <w:t xml:space="preserve"> (kryss av)</w:t>
            </w:r>
          </w:p>
        </w:tc>
        <w:tc>
          <w:tcPr>
            <w:tcW w:w="615" w:type="pct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F72618" w14:textId="77777777" w:rsidR="005B7758" w:rsidRPr="008278EB" w:rsidRDefault="00E655FC" w:rsidP="005B7758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id w:val="-74796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7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D71CB" w:rsidRPr="00A309FC" w14:paraId="0F5243F5" w14:textId="77777777" w:rsidTr="00ED71CB">
        <w:trPr>
          <w:trHeight w:val="360"/>
        </w:trPr>
        <w:tc>
          <w:tcPr>
            <w:tcW w:w="2194" w:type="pct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5A6CDCE2" w14:textId="0E546713" w:rsidR="00ED71CB" w:rsidRDefault="00ED71CB" w:rsidP="00613404">
            <w:r w:rsidRPr="00D00B1E">
              <w:t xml:space="preserve">Vi har forespurt personalansvarlig (eller annen ansvarlig; </w:t>
            </w:r>
            <w:sdt>
              <w:sdtPr>
                <w:rPr>
                  <w:rStyle w:val="Stil2"/>
                </w:rPr>
                <w:id w:val="69480735"/>
                <w:showingPlcHdr/>
                <w:text/>
              </w:sdtPr>
              <w:sdtEndPr>
                <w:rPr>
                  <w:rStyle w:val="Standardskriftforavsnitt"/>
                  <w:color w:val="auto"/>
                </w:rPr>
              </w:sdtEndPr>
              <w:sdtContent>
                <w:r>
                  <w:rPr>
                    <w:rStyle w:val="Plassholdertekst"/>
                  </w:rPr>
                  <w:t>spesifiser nærmere her</w:t>
                </w:r>
              </w:sdtContent>
            </w:sdt>
            <w:r w:rsidRPr="00D00B1E">
              <w:t>) om antall måneder og i hvilken stillingsprosent p</w:t>
            </w:r>
            <w:r w:rsidR="001B4FB9">
              <w:t>sykologen har vært ansatt i 2018</w:t>
            </w:r>
            <w:r w:rsidR="00194904">
              <w:t xml:space="preserve"> (kryss av)</w:t>
            </w:r>
          </w:p>
        </w:tc>
        <w:tc>
          <w:tcPr>
            <w:tcW w:w="877" w:type="pct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62B6E7" w14:textId="2A848271" w:rsidR="00ED71CB" w:rsidRDefault="00E655FC" w:rsidP="00613404">
            <w:pPr>
              <w:jc w:val="center"/>
            </w:pPr>
            <w:sdt>
              <w:sdtPr>
                <w:id w:val="-132173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1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29" w:type="pct"/>
            <w:gridSpan w:val="3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3E6DA4A6" w14:textId="7B2EAFBA" w:rsidR="00ED71CB" w:rsidRDefault="00ED71CB" w:rsidP="005B7758">
            <w:pPr>
              <w:jc w:val="center"/>
            </w:pPr>
          </w:p>
        </w:tc>
      </w:tr>
      <w:tr w:rsidR="005B7758" w:rsidRPr="00A309FC" w14:paraId="09C3EDFC" w14:textId="77777777" w:rsidTr="00464909">
        <w:trPr>
          <w:trHeight w:val="378"/>
        </w:trPr>
        <w:tc>
          <w:tcPr>
            <w:tcW w:w="5000" w:type="pct"/>
            <w:gridSpan w:val="6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</w:tcPr>
          <w:p w14:paraId="09A493BA" w14:textId="0E53F88F" w:rsidR="005B7758" w:rsidRDefault="00181402" w:rsidP="006A0C8A">
            <w:r>
              <w:rPr>
                <w:b/>
              </w:rPr>
              <w:t>Forklaringer ved avvik</w:t>
            </w:r>
          </w:p>
        </w:tc>
      </w:tr>
      <w:tr w:rsidR="005B7758" w:rsidRPr="00A309FC" w14:paraId="20FA23E7" w14:textId="77777777" w:rsidTr="00464909">
        <w:trPr>
          <w:trHeight w:val="412"/>
        </w:trPr>
        <w:tc>
          <w:tcPr>
            <w:tcW w:w="5000" w:type="pct"/>
            <w:gridSpan w:val="6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sdt>
            <w:sdtPr>
              <w:id w:val="-1644966808"/>
              <w:showingPlcHdr/>
              <w:text/>
            </w:sdtPr>
            <w:sdtEndPr/>
            <w:sdtContent>
              <w:p w14:paraId="3B9CADD9" w14:textId="77777777" w:rsidR="005B7758" w:rsidRDefault="005B7758" w:rsidP="005B7758">
                <w:r>
                  <w:rPr>
                    <w:rStyle w:val="Plassholdertekst"/>
                  </w:rPr>
                  <w:t>Skriv her</w:t>
                </w:r>
              </w:p>
            </w:sdtContent>
          </w:sdt>
          <w:p w14:paraId="3C8DA4DA" w14:textId="77777777" w:rsidR="00194904" w:rsidRDefault="00194904" w:rsidP="005B7758"/>
        </w:tc>
      </w:tr>
    </w:tbl>
    <w:p w14:paraId="37400D31" w14:textId="77777777" w:rsidR="00384D01" w:rsidRDefault="00384D01" w:rsidP="00D00B1E">
      <w:pPr>
        <w:spacing w:after="0" w:line="240" w:lineRule="auto"/>
      </w:pPr>
    </w:p>
    <w:p w14:paraId="2F46D416" w14:textId="77777777" w:rsidR="00D00B1E" w:rsidRPr="00384D01" w:rsidRDefault="00D00B1E" w:rsidP="00D00B1E">
      <w:pPr>
        <w:spacing w:after="0" w:line="240" w:lineRule="auto"/>
      </w:pPr>
    </w:p>
    <w:tbl>
      <w:tblPr>
        <w:tblStyle w:val="Tabellrutenett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161"/>
        <w:gridCol w:w="3160"/>
        <w:gridCol w:w="2967"/>
      </w:tblGrid>
      <w:tr w:rsidR="00597034" w14:paraId="7D04A098" w14:textId="77777777" w:rsidTr="00597034">
        <w:trPr>
          <w:trHeight w:val="895"/>
        </w:trPr>
        <w:sdt>
          <w:sdtPr>
            <w:id w:val="-1805150231"/>
            <w:showingPlcHdr/>
          </w:sdtPr>
          <w:sdtEndPr/>
          <w:sdtContent>
            <w:tc>
              <w:tcPr>
                <w:tcW w:w="3161" w:type="dxa"/>
                <w:vAlign w:val="bottom"/>
              </w:tcPr>
              <w:p w14:paraId="4B432E2D" w14:textId="77777777" w:rsidR="00597034" w:rsidRDefault="00597034" w:rsidP="00597034">
                <w:pPr>
                  <w:jc w:val="center"/>
                  <w:rPr>
                    <w:sz w:val="24"/>
                    <w:szCs w:val="24"/>
                  </w:rPr>
                </w:pPr>
                <w:r w:rsidRPr="000264B1">
                  <w:rPr>
                    <w:rStyle w:val="Plassholdertekst"/>
                  </w:rPr>
                  <w:t>Klikk her for å skrive inn tekst</w:t>
                </w:r>
              </w:p>
            </w:tc>
          </w:sdtContent>
        </w:sdt>
        <w:sdt>
          <w:sdtPr>
            <w:id w:val="-1329989017"/>
            <w:showingPlcHdr/>
          </w:sdtPr>
          <w:sdtEndPr/>
          <w:sdtContent>
            <w:tc>
              <w:tcPr>
                <w:tcW w:w="3160" w:type="dxa"/>
                <w:vAlign w:val="bottom"/>
              </w:tcPr>
              <w:p w14:paraId="6B4F5A8C" w14:textId="77777777" w:rsidR="00597034" w:rsidRDefault="00597034" w:rsidP="00597034">
                <w:pPr>
                  <w:jc w:val="center"/>
                  <w:rPr>
                    <w:sz w:val="24"/>
                    <w:szCs w:val="24"/>
                  </w:rPr>
                </w:pPr>
                <w:r w:rsidRPr="000264B1">
                  <w:rPr>
                    <w:rStyle w:val="Plassholdertekst"/>
                  </w:rPr>
                  <w:t>Klikk her for å skrive inn tekst</w:t>
                </w:r>
              </w:p>
            </w:tc>
          </w:sdtContent>
        </w:sdt>
        <w:sdt>
          <w:sdtPr>
            <w:id w:val="1720478325"/>
            <w:showingPlcHdr/>
          </w:sdtPr>
          <w:sdtEndPr/>
          <w:sdtContent>
            <w:tc>
              <w:tcPr>
                <w:tcW w:w="2967" w:type="dxa"/>
                <w:vAlign w:val="bottom"/>
              </w:tcPr>
              <w:p w14:paraId="5E51A3C5" w14:textId="77777777" w:rsidR="00597034" w:rsidRDefault="00597034" w:rsidP="00597034">
                <w:pPr>
                  <w:jc w:val="center"/>
                </w:pPr>
                <w:r w:rsidRPr="000264B1">
                  <w:rPr>
                    <w:rStyle w:val="Plassholdertekst"/>
                  </w:rPr>
                  <w:t>Klikk her for å skrive inn tekst</w:t>
                </w:r>
              </w:p>
            </w:tc>
          </w:sdtContent>
        </w:sdt>
      </w:tr>
      <w:tr w:rsidR="00597034" w14:paraId="2C962F92" w14:textId="77777777" w:rsidTr="00597034">
        <w:trPr>
          <w:trHeight w:val="286"/>
        </w:trPr>
        <w:tc>
          <w:tcPr>
            <w:tcW w:w="3161" w:type="dxa"/>
            <w:shd w:val="clear" w:color="auto" w:fill="DBE5F1" w:themeFill="accent1" w:themeFillTint="33"/>
            <w:vAlign w:val="center"/>
          </w:tcPr>
          <w:p w14:paraId="3591D3DE" w14:textId="77777777" w:rsidR="00597034" w:rsidRDefault="00597034" w:rsidP="00350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 og dato</w:t>
            </w:r>
          </w:p>
        </w:tc>
        <w:tc>
          <w:tcPr>
            <w:tcW w:w="3160" w:type="dxa"/>
            <w:shd w:val="clear" w:color="auto" w:fill="DBE5F1" w:themeFill="accent1" w:themeFillTint="33"/>
            <w:vAlign w:val="center"/>
          </w:tcPr>
          <w:p w14:paraId="3679ADD0" w14:textId="77777777" w:rsidR="00597034" w:rsidRDefault="00597034" w:rsidP="0059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 og navn</w:t>
            </w:r>
          </w:p>
        </w:tc>
        <w:tc>
          <w:tcPr>
            <w:tcW w:w="2967" w:type="dxa"/>
            <w:shd w:val="clear" w:color="auto" w:fill="DBE5F1" w:themeFill="accent1" w:themeFillTint="33"/>
          </w:tcPr>
          <w:p w14:paraId="750DC6F2" w14:textId="77777777" w:rsidR="00597034" w:rsidRDefault="00597034" w:rsidP="00350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Tittel</w:t>
            </w:r>
          </w:p>
        </w:tc>
      </w:tr>
    </w:tbl>
    <w:p w14:paraId="18ABBF0C" w14:textId="77777777" w:rsidR="0098644C" w:rsidRPr="005E479F" w:rsidRDefault="0098644C" w:rsidP="005E479F"/>
    <w:sectPr w:rsidR="0098644C" w:rsidRPr="005E479F" w:rsidSect="003505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A3EED" w14:textId="77777777" w:rsidR="00171476" w:rsidRDefault="00171476" w:rsidP="0098644C">
      <w:pPr>
        <w:spacing w:after="0" w:line="240" w:lineRule="auto"/>
      </w:pPr>
      <w:r>
        <w:separator/>
      </w:r>
    </w:p>
  </w:endnote>
  <w:endnote w:type="continuationSeparator" w:id="0">
    <w:p w14:paraId="3FE7D754" w14:textId="77777777" w:rsidR="00171476" w:rsidRDefault="00171476" w:rsidP="0098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5040380"/>
      <w:docPartObj>
        <w:docPartGallery w:val="Page Numbers (Bottom of Page)"/>
        <w:docPartUnique/>
      </w:docPartObj>
    </w:sdtPr>
    <w:sdtEndPr/>
    <w:sdtContent>
      <w:p w14:paraId="3E057951" w14:textId="01C6C748" w:rsidR="0098644C" w:rsidRDefault="0098644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567">
          <w:rPr>
            <w:noProof/>
          </w:rPr>
          <w:t>1</w:t>
        </w:r>
        <w:r>
          <w:fldChar w:fldCharType="end"/>
        </w:r>
      </w:p>
    </w:sdtContent>
  </w:sdt>
  <w:p w14:paraId="730BE85F" w14:textId="77777777" w:rsidR="0098644C" w:rsidRDefault="0098644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F8F13" w14:textId="77777777" w:rsidR="00171476" w:rsidRDefault="00171476" w:rsidP="0098644C">
      <w:pPr>
        <w:spacing w:after="0" w:line="240" w:lineRule="auto"/>
      </w:pPr>
      <w:r>
        <w:separator/>
      </w:r>
    </w:p>
  </w:footnote>
  <w:footnote w:type="continuationSeparator" w:id="0">
    <w:p w14:paraId="22D5C04C" w14:textId="77777777" w:rsidR="00171476" w:rsidRDefault="00171476" w:rsidP="00986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1F7C"/>
    <w:multiLevelType w:val="hybridMultilevel"/>
    <w:tmpl w:val="64662D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D57B1"/>
    <w:multiLevelType w:val="hybridMultilevel"/>
    <w:tmpl w:val="E4BCB2B0"/>
    <w:lvl w:ilvl="0" w:tplc="CF70AD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C2CA6"/>
    <w:multiLevelType w:val="hybridMultilevel"/>
    <w:tmpl w:val="2B70B092"/>
    <w:lvl w:ilvl="0" w:tplc="502E6470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0D"/>
    <w:rsid w:val="00016B8F"/>
    <w:rsid w:val="000264B1"/>
    <w:rsid w:val="00041B50"/>
    <w:rsid w:val="00076271"/>
    <w:rsid w:val="000A620D"/>
    <w:rsid w:val="000B2EE8"/>
    <w:rsid w:val="000E2E0D"/>
    <w:rsid w:val="001242EA"/>
    <w:rsid w:val="0012435D"/>
    <w:rsid w:val="0013085C"/>
    <w:rsid w:val="001556C5"/>
    <w:rsid w:val="00165648"/>
    <w:rsid w:val="001709B5"/>
    <w:rsid w:val="00171476"/>
    <w:rsid w:val="00181402"/>
    <w:rsid w:val="00194904"/>
    <w:rsid w:val="00197F5E"/>
    <w:rsid w:val="001B4FB9"/>
    <w:rsid w:val="002613F5"/>
    <w:rsid w:val="002A1401"/>
    <w:rsid w:val="002A7569"/>
    <w:rsid w:val="002F3FA7"/>
    <w:rsid w:val="003014F1"/>
    <w:rsid w:val="00311D18"/>
    <w:rsid w:val="0032434D"/>
    <w:rsid w:val="00331319"/>
    <w:rsid w:val="00350552"/>
    <w:rsid w:val="0037477B"/>
    <w:rsid w:val="00382E18"/>
    <w:rsid w:val="00384D01"/>
    <w:rsid w:val="00391475"/>
    <w:rsid w:val="003F7F71"/>
    <w:rsid w:val="0043722D"/>
    <w:rsid w:val="0044705C"/>
    <w:rsid w:val="00447A06"/>
    <w:rsid w:val="00462E1D"/>
    <w:rsid w:val="00464909"/>
    <w:rsid w:val="004834D1"/>
    <w:rsid w:val="004A30A0"/>
    <w:rsid w:val="004A54B4"/>
    <w:rsid w:val="004C0497"/>
    <w:rsid w:val="005149DD"/>
    <w:rsid w:val="0055354F"/>
    <w:rsid w:val="00573AB2"/>
    <w:rsid w:val="0058049A"/>
    <w:rsid w:val="00581ED6"/>
    <w:rsid w:val="00586D2F"/>
    <w:rsid w:val="00595CE9"/>
    <w:rsid w:val="00597034"/>
    <w:rsid w:val="005B7758"/>
    <w:rsid w:val="005C1159"/>
    <w:rsid w:val="005D7D26"/>
    <w:rsid w:val="005E0992"/>
    <w:rsid w:val="005E479F"/>
    <w:rsid w:val="0060067D"/>
    <w:rsid w:val="00610166"/>
    <w:rsid w:val="00613404"/>
    <w:rsid w:val="00633948"/>
    <w:rsid w:val="00662C0A"/>
    <w:rsid w:val="006706BC"/>
    <w:rsid w:val="006A0C8A"/>
    <w:rsid w:val="006C121D"/>
    <w:rsid w:val="006D1AB9"/>
    <w:rsid w:val="0071180B"/>
    <w:rsid w:val="00726DBC"/>
    <w:rsid w:val="00763145"/>
    <w:rsid w:val="0076340D"/>
    <w:rsid w:val="007644F0"/>
    <w:rsid w:val="00790867"/>
    <w:rsid w:val="007C2CCA"/>
    <w:rsid w:val="007E10C5"/>
    <w:rsid w:val="00815EFD"/>
    <w:rsid w:val="00825B33"/>
    <w:rsid w:val="008278EB"/>
    <w:rsid w:val="00854EEC"/>
    <w:rsid w:val="00856DE6"/>
    <w:rsid w:val="008C3BE2"/>
    <w:rsid w:val="00934036"/>
    <w:rsid w:val="0094561A"/>
    <w:rsid w:val="0095615F"/>
    <w:rsid w:val="00981F99"/>
    <w:rsid w:val="0098644C"/>
    <w:rsid w:val="00996C96"/>
    <w:rsid w:val="009A1BA1"/>
    <w:rsid w:val="009C0ED9"/>
    <w:rsid w:val="009C7567"/>
    <w:rsid w:val="009D1ABF"/>
    <w:rsid w:val="009E1744"/>
    <w:rsid w:val="009F0C4A"/>
    <w:rsid w:val="009F3573"/>
    <w:rsid w:val="00A07E21"/>
    <w:rsid w:val="00A7075F"/>
    <w:rsid w:val="00AC3E9C"/>
    <w:rsid w:val="00AD34DC"/>
    <w:rsid w:val="00AF2BB7"/>
    <w:rsid w:val="00B202C2"/>
    <w:rsid w:val="00B21C16"/>
    <w:rsid w:val="00BC4997"/>
    <w:rsid w:val="00BD0997"/>
    <w:rsid w:val="00BE3FAA"/>
    <w:rsid w:val="00C33035"/>
    <w:rsid w:val="00C35ACC"/>
    <w:rsid w:val="00C370D0"/>
    <w:rsid w:val="00C42210"/>
    <w:rsid w:val="00CE493A"/>
    <w:rsid w:val="00D00B1E"/>
    <w:rsid w:val="00D35C37"/>
    <w:rsid w:val="00D369FF"/>
    <w:rsid w:val="00D36AC6"/>
    <w:rsid w:val="00D36BEA"/>
    <w:rsid w:val="00D40987"/>
    <w:rsid w:val="00D8487D"/>
    <w:rsid w:val="00DC1794"/>
    <w:rsid w:val="00DC21F1"/>
    <w:rsid w:val="00DD23CE"/>
    <w:rsid w:val="00E356A0"/>
    <w:rsid w:val="00E655FC"/>
    <w:rsid w:val="00E740A3"/>
    <w:rsid w:val="00ED71CB"/>
    <w:rsid w:val="00F00AEA"/>
    <w:rsid w:val="00F26D9B"/>
    <w:rsid w:val="00F273F3"/>
    <w:rsid w:val="00F42E47"/>
    <w:rsid w:val="00F91914"/>
    <w:rsid w:val="00FC1DEF"/>
    <w:rsid w:val="00FC31F0"/>
    <w:rsid w:val="00FC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9A18"/>
  <w15:docId w15:val="{17E4FDB1-5F6C-4B54-BAA0-7B703BD3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E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E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479F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E479F"/>
    <w:rPr>
      <w:color w:val="808080"/>
    </w:rPr>
  </w:style>
  <w:style w:type="paragraph" w:styleId="Listeavsnitt">
    <w:name w:val="List Paragraph"/>
    <w:basedOn w:val="Normal"/>
    <w:uiPriority w:val="34"/>
    <w:qFormat/>
    <w:rsid w:val="005E479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86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8644C"/>
  </w:style>
  <w:style w:type="paragraph" w:styleId="Bunntekst">
    <w:name w:val="footer"/>
    <w:basedOn w:val="Normal"/>
    <w:link w:val="BunntekstTegn"/>
    <w:uiPriority w:val="99"/>
    <w:unhideWhenUsed/>
    <w:rsid w:val="00986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8644C"/>
  </w:style>
  <w:style w:type="character" w:styleId="Merknadsreferanse">
    <w:name w:val="annotation reference"/>
    <w:basedOn w:val="Standardskriftforavsnitt"/>
    <w:uiPriority w:val="99"/>
    <w:semiHidden/>
    <w:unhideWhenUsed/>
    <w:rsid w:val="00662C0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62C0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62C0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62C0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62C0A"/>
    <w:rPr>
      <w:b/>
      <w:bCs/>
      <w:sz w:val="20"/>
      <w:szCs w:val="20"/>
    </w:rPr>
  </w:style>
  <w:style w:type="character" w:customStyle="1" w:styleId="Stil1">
    <w:name w:val="Stil1"/>
    <w:basedOn w:val="Standardskriftforavsnitt"/>
    <w:uiPriority w:val="1"/>
    <w:rsid w:val="00D00B1E"/>
    <w:rPr>
      <w:color w:val="FF0000"/>
    </w:rPr>
  </w:style>
  <w:style w:type="character" w:customStyle="1" w:styleId="Stil2">
    <w:name w:val="Stil2"/>
    <w:basedOn w:val="Standardskriftforavsnitt"/>
    <w:uiPriority w:val="1"/>
    <w:rsid w:val="00D00B1E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EE4E68C51D4AC5B33F9B92171CEC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EC4CB1-39F8-460C-B3D6-34CA08968B35}"/>
      </w:docPartPr>
      <w:docPartBody>
        <w:p w:rsidR="007E4FE6" w:rsidRDefault="000B0D64" w:rsidP="000B0D64">
          <w:pPr>
            <w:pStyle w:val="F4EE4E68C51D4AC5B33F9B92171CEC6B3"/>
          </w:pPr>
          <w:r>
            <w:rPr>
              <w:rStyle w:val="Plassholdertekst"/>
            </w:rPr>
            <w:t>Skriv her</w:t>
          </w:r>
        </w:p>
      </w:docPartBody>
    </w:docPart>
    <w:docPart>
      <w:docPartPr>
        <w:name w:val="B3402F17C59D413AA326BFB1F56273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8C9466-0896-42CD-B7F1-071389E8D323}"/>
      </w:docPartPr>
      <w:docPartBody>
        <w:p w:rsidR="007E4FE6" w:rsidRDefault="000B0D64" w:rsidP="000B0D64">
          <w:pPr>
            <w:pStyle w:val="B3402F17C59D413AA326BFB1F562734E3"/>
          </w:pPr>
          <w:r>
            <w:rPr>
              <w:rStyle w:val="Plassholdertekst"/>
            </w:rPr>
            <w:t>Skriv her</w:t>
          </w:r>
        </w:p>
      </w:docPartBody>
    </w:docPart>
    <w:docPart>
      <w:docPartPr>
        <w:name w:val="CF0C703D38A14A29AF6D116CE2349A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0207E2-4E59-481F-8F6D-CD4DCEFAF14E}"/>
      </w:docPartPr>
      <w:docPartBody>
        <w:p w:rsidR="007E4FE6" w:rsidRDefault="000B0D64" w:rsidP="000B0D64">
          <w:pPr>
            <w:pStyle w:val="CF0C703D38A14A29AF6D116CE2349AF73"/>
          </w:pPr>
          <w:r>
            <w:rPr>
              <w:rStyle w:val="Plassholdertekst"/>
            </w:rPr>
            <w:t>Skriv her</w:t>
          </w:r>
        </w:p>
      </w:docPartBody>
    </w:docPart>
    <w:docPart>
      <w:docPartPr>
        <w:name w:val="84C19370D08D4CFA8AEE34794C6258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75FFF0-A3C0-4835-90ED-1C99E7259CA4}"/>
      </w:docPartPr>
      <w:docPartBody>
        <w:p w:rsidR="007E4FE6" w:rsidRDefault="000B0D64" w:rsidP="000B0D64">
          <w:pPr>
            <w:pStyle w:val="84C19370D08D4CFA8AEE34794C6258F73"/>
          </w:pPr>
          <w:r>
            <w:rPr>
              <w:rStyle w:val="Plassholdertekst"/>
            </w:rPr>
            <w:t>Skriv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23A"/>
    <w:rsid w:val="00082526"/>
    <w:rsid w:val="000B0D64"/>
    <w:rsid w:val="002E323A"/>
    <w:rsid w:val="003B7681"/>
    <w:rsid w:val="00493055"/>
    <w:rsid w:val="004C253C"/>
    <w:rsid w:val="00547615"/>
    <w:rsid w:val="00550699"/>
    <w:rsid w:val="0060697C"/>
    <w:rsid w:val="00680E63"/>
    <w:rsid w:val="007E4FE6"/>
    <w:rsid w:val="00875373"/>
    <w:rsid w:val="00D316D9"/>
    <w:rsid w:val="00E27D0E"/>
    <w:rsid w:val="00EA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80E63"/>
    <w:rPr>
      <w:color w:val="808080"/>
    </w:rPr>
  </w:style>
  <w:style w:type="paragraph" w:customStyle="1" w:styleId="548DA09B40DA48CF939AF5674D07F4C1">
    <w:name w:val="548DA09B40DA48CF939AF5674D07F4C1"/>
    <w:rsid w:val="002E323A"/>
  </w:style>
  <w:style w:type="paragraph" w:customStyle="1" w:styleId="764E94AC060143E4940380A15535C3A2">
    <w:name w:val="764E94AC060143E4940380A15535C3A2"/>
    <w:rsid w:val="002E323A"/>
  </w:style>
  <w:style w:type="paragraph" w:customStyle="1" w:styleId="20371D3FC9D0412E848E0A4F83C3531F">
    <w:name w:val="20371D3FC9D0412E848E0A4F83C3531F"/>
    <w:rsid w:val="002E323A"/>
  </w:style>
  <w:style w:type="paragraph" w:customStyle="1" w:styleId="B8B586F138784109BAA59FFC8E25FACA">
    <w:name w:val="B8B586F138784109BAA59FFC8E25FACA"/>
    <w:rsid w:val="002E323A"/>
  </w:style>
  <w:style w:type="paragraph" w:customStyle="1" w:styleId="22190671736845E59BD32755E38F0CFA">
    <w:name w:val="22190671736845E59BD32755E38F0CFA"/>
    <w:rsid w:val="002E323A"/>
  </w:style>
  <w:style w:type="paragraph" w:customStyle="1" w:styleId="3E80089ED4C84B119C838D701A9FDBF4">
    <w:name w:val="3E80089ED4C84B119C838D701A9FDBF4"/>
    <w:rsid w:val="002E323A"/>
  </w:style>
  <w:style w:type="paragraph" w:customStyle="1" w:styleId="7731217E9DAB4F8BBB6868023990CC72">
    <w:name w:val="7731217E9DAB4F8BBB6868023990CC72"/>
    <w:rsid w:val="002E323A"/>
  </w:style>
  <w:style w:type="paragraph" w:customStyle="1" w:styleId="8D857CA935174E1DB5795DD1DD70EFE3">
    <w:name w:val="8D857CA935174E1DB5795DD1DD70EFE3"/>
    <w:rsid w:val="002E323A"/>
  </w:style>
  <w:style w:type="paragraph" w:customStyle="1" w:styleId="6CD86FAF3441411C92798EDD6BCB9937">
    <w:name w:val="6CD86FAF3441411C92798EDD6BCB9937"/>
    <w:rsid w:val="002E323A"/>
  </w:style>
  <w:style w:type="paragraph" w:customStyle="1" w:styleId="20BF0033A1534473942541DB2A664CE1">
    <w:name w:val="20BF0033A1534473942541DB2A664CE1"/>
    <w:rsid w:val="002E323A"/>
  </w:style>
  <w:style w:type="paragraph" w:customStyle="1" w:styleId="009CDBE62EB04923A85D73B18EF89596">
    <w:name w:val="009CDBE62EB04923A85D73B18EF89596"/>
    <w:rsid w:val="002E323A"/>
  </w:style>
  <w:style w:type="paragraph" w:customStyle="1" w:styleId="61E7603AAB23479094577F4457A3DED7">
    <w:name w:val="61E7603AAB23479094577F4457A3DED7"/>
    <w:rsid w:val="002E323A"/>
    <w:rPr>
      <w:rFonts w:eastAsiaTheme="minorHAnsi"/>
      <w:lang w:eastAsia="en-US"/>
    </w:rPr>
  </w:style>
  <w:style w:type="paragraph" w:customStyle="1" w:styleId="7731217E9DAB4F8BBB6868023990CC721">
    <w:name w:val="7731217E9DAB4F8BBB6868023990CC721"/>
    <w:rsid w:val="002E323A"/>
    <w:rPr>
      <w:rFonts w:eastAsiaTheme="minorHAnsi"/>
      <w:lang w:eastAsia="en-US"/>
    </w:rPr>
  </w:style>
  <w:style w:type="paragraph" w:customStyle="1" w:styleId="8D857CA935174E1DB5795DD1DD70EFE31">
    <w:name w:val="8D857CA935174E1DB5795DD1DD70EFE31"/>
    <w:rsid w:val="002E323A"/>
    <w:rPr>
      <w:rFonts w:eastAsiaTheme="minorHAnsi"/>
      <w:lang w:eastAsia="en-US"/>
    </w:rPr>
  </w:style>
  <w:style w:type="paragraph" w:customStyle="1" w:styleId="6CD86FAF3441411C92798EDD6BCB99371">
    <w:name w:val="6CD86FAF3441411C92798EDD6BCB99371"/>
    <w:rsid w:val="002E323A"/>
    <w:rPr>
      <w:rFonts w:eastAsiaTheme="minorHAnsi"/>
      <w:lang w:eastAsia="en-US"/>
    </w:rPr>
  </w:style>
  <w:style w:type="paragraph" w:customStyle="1" w:styleId="20BF0033A1534473942541DB2A664CE11">
    <w:name w:val="20BF0033A1534473942541DB2A664CE11"/>
    <w:rsid w:val="002E323A"/>
    <w:rPr>
      <w:rFonts w:eastAsiaTheme="minorHAnsi"/>
      <w:lang w:eastAsia="en-US"/>
    </w:rPr>
  </w:style>
  <w:style w:type="paragraph" w:customStyle="1" w:styleId="009CDBE62EB04923A85D73B18EF895961">
    <w:name w:val="009CDBE62EB04923A85D73B18EF895961"/>
    <w:rsid w:val="002E323A"/>
    <w:rPr>
      <w:rFonts w:eastAsiaTheme="minorHAnsi"/>
      <w:lang w:eastAsia="en-US"/>
    </w:rPr>
  </w:style>
  <w:style w:type="paragraph" w:customStyle="1" w:styleId="BDD0CBB9F41D4CE4B5ADEBACF866486F">
    <w:name w:val="BDD0CBB9F41D4CE4B5ADEBACF866486F"/>
    <w:rsid w:val="002E323A"/>
  </w:style>
  <w:style w:type="paragraph" w:customStyle="1" w:styleId="BC6927028FF5431FAFE445E58A978EA1">
    <w:name w:val="BC6927028FF5431FAFE445E58A978EA1"/>
    <w:rsid w:val="002E323A"/>
  </w:style>
  <w:style w:type="paragraph" w:customStyle="1" w:styleId="0E13626F7B4B49F29CFAF53969C1782B">
    <w:name w:val="0E13626F7B4B49F29CFAF53969C1782B"/>
    <w:rsid w:val="002E323A"/>
  </w:style>
  <w:style w:type="paragraph" w:customStyle="1" w:styleId="28C6F30C5FBE4915801A92FC140B7618">
    <w:name w:val="28C6F30C5FBE4915801A92FC140B7618"/>
    <w:rsid w:val="002E323A"/>
  </w:style>
  <w:style w:type="paragraph" w:customStyle="1" w:styleId="C00C21EEACF24E88A6FAE5322648D269">
    <w:name w:val="C00C21EEACF24E88A6FAE5322648D269"/>
    <w:rsid w:val="002E323A"/>
  </w:style>
  <w:style w:type="paragraph" w:customStyle="1" w:styleId="7AB7CD2500C649E9B14335706C632B2F">
    <w:name w:val="7AB7CD2500C649E9B14335706C632B2F"/>
    <w:rsid w:val="002E323A"/>
  </w:style>
  <w:style w:type="paragraph" w:customStyle="1" w:styleId="8CDB1C136D054C5C9A5592FA53A609DB">
    <w:name w:val="8CDB1C136D054C5C9A5592FA53A609DB"/>
    <w:rsid w:val="002E323A"/>
  </w:style>
  <w:style w:type="paragraph" w:customStyle="1" w:styleId="D6D875C871664ACB99CA0B4BF93AE386">
    <w:name w:val="D6D875C871664ACB99CA0B4BF93AE386"/>
    <w:rsid w:val="002E323A"/>
  </w:style>
  <w:style w:type="paragraph" w:customStyle="1" w:styleId="5EFA5F5626D6430CAA1BD40035A4E000">
    <w:name w:val="5EFA5F5626D6430CAA1BD40035A4E000"/>
    <w:rsid w:val="002E323A"/>
  </w:style>
  <w:style w:type="paragraph" w:customStyle="1" w:styleId="925D2E489EA945C2884A9A1AF2CB1846">
    <w:name w:val="925D2E489EA945C2884A9A1AF2CB1846"/>
    <w:rsid w:val="002E323A"/>
  </w:style>
  <w:style w:type="paragraph" w:customStyle="1" w:styleId="5C5742D441BC4A62950CA6363D90840A">
    <w:name w:val="5C5742D441BC4A62950CA6363D90840A"/>
    <w:rsid w:val="00082526"/>
  </w:style>
  <w:style w:type="paragraph" w:customStyle="1" w:styleId="531E52F84C2A4DF9954D8B10588D81C0">
    <w:name w:val="531E52F84C2A4DF9954D8B10588D81C0"/>
    <w:rsid w:val="00082526"/>
  </w:style>
  <w:style w:type="paragraph" w:customStyle="1" w:styleId="EAF02A4E63764457A4E88A0EE913752D">
    <w:name w:val="EAF02A4E63764457A4E88A0EE913752D"/>
    <w:rsid w:val="000B0D64"/>
  </w:style>
  <w:style w:type="paragraph" w:customStyle="1" w:styleId="2BDFA3B1B5A844E794AE935478E07833">
    <w:name w:val="2BDFA3B1B5A844E794AE935478E07833"/>
    <w:rsid w:val="000B0D64"/>
  </w:style>
  <w:style w:type="paragraph" w:customStyle="1" w:styleId="6F1B2F1CE75C45E4ACF72E9544273E4A">
    <w:name w:val="6F1B2F1CE75C45E4ACF72E9544273E4A"/>
    <w:rsid w:val="000B0D64"/>
  </w:style>
  <w:style w:type="paragraph" w:customStyle="1" w:styleId="6F776E3463E54F6FAA83460C8E2AC008">
    <w:name w:val="6F776E3463E54F6FAA83460C8E2AC008"/>
    <w:rsid w:val="000B0D64"/>
  </w:style>
  <w:style w:type="paragraph" w:customStyle="1" w:styleId="7185648B92584ED89B43A7CC75D84DD6">
    <w:name w:val="7185648B92584ED89B43A7CC75D84DD6"/>
    <w:rsid w:val="000B0D64"/>
  </w:style>
  <w:style w:type="paragraph" w:customStyle="1" w:styleId="2472D533274540A2810528A4C4BD946E">
    <w:name w:val="2472D533274540A2810528A4C4BD946E"/>
    <w:rsid w:val="000B0D64"/>
  </w:style>
  <w:style w:type="paragraph" w:customStyle="1" w:styleId="16572D3D9B5D4B7AB999CF3F22889FCF">
    <w:name w:val="16572D3D9B5D4B7AB999CF3F22889FCF"/>
    <w:rsid w:val="000B0D64"/>
  </w:style>
  <w:style w:type="paragraph" w:customStyle="1" w:styleId="4785BF1C32DB4ED2A1CC779C05ADE451">
    <w:name w:val="4785BF1C32DB4ED2A1CC779C05ADE451"/>
    <w:rsid w:val="000B0D64"/>
  </w:style>
  <w:style w:type="paragraph" w:customStyle="1" w:styleId="4D3043E23AC341D087B7B2E74936C46B">
    <w:name w:val="4D3043E23AC341D087B7B2E74936C46B"/>
    <w:rsid w:val="000B0D64"/>
  </w:style>
  <w:style w:type="paragraph" w:customStyle="1" w:styleId="DA81B4B7CB1D45EBA945DDFF28333392">
    <w:name w:val="DA81B4B7CB1D45EBA945DDFF28333392"/>
    <w:rsid w:val="000B0D64"/>
  </w:style>
  <w:style w:type="paragraph" w:customStyle="1" w:styleId="CB0AFFDCCD2746EE950836AB0939DE1E">
    <w:name w:val="CB0AFFDCCD2746EE950836AB0939DE1E"/>
    <w:rsid w:val="000B0D64"/>
  </w:style>
  <w:style w:type="paragraph" w:customStyle="1" w:styleId="C8B4A1F18FA940A2AFADB2257B23CC64">
    <w:name w:val="C8B4A1F18FA940A2AFADB2257B23CC64"/>
    <w:rsid w:val="000B0D64"/>
  </w:style>
  <w:style w:type="paragraph" w:customStyle="1" w:styleId="AAEFC42174054A49AFC8E00FE69C711A">
    <w:name w:val="AAEFC42174054A49AFC8E00FE69C711A"/>
    <w:rsid w:val="000B0D64"/>
  </w:style>
  <w:style w:type="paragraph" w:customStyle="1" w:styleId="1B1ED52AA606439197EF8872D44E1EFC">
    <w:name w:val="1B1ED52AA606439197EF8872D44E1EFC"/>
    <w:rsid w:val="000B0D64"/>
  </w:style>
  <w:style w:type="paragraph" w:customStyle="1" w:styleId="6F648D1CE6564F9BADB443D0E7827B7C">
    <w:name w:val="6F648D1CE6564F9BADB443D0E7827B7C"/>
    <w:rsid w:val="000B0D64"/>
  </w:style>
  <w:style w:type="paragraph" w:customStyle="1" w:styleId="286950B6A5CC4E87935645FF5C73427E">
    <w:name w:val="286950B6A5CC4E87935645FF5C73427E"/>
    <w:rsid w:val="000B0D64"/>
  </w:style>
  <w:style w:type="paragraph" w:customStyle="1" w:styleId="0F3557F92D7C4DCAB30E5510DE03C573">
    <w:name w:val="0F3557F92D7C4DCAB30E5510DE03C573"/>
    <w:rsid w:val="000B0D64"/>
  </w:style>
  <w:style w:type="paragraph" w:customStyle="1" w:styleId="A32BFCA5C3A04B419D2D486FBFB9558B">
    <w:name w:val="A32BFCA5C3A04B419D2D486FBFB9558B"/>
    <w:rsid w:val="000B0D64"/>
  </w:style>
  <w:style w:type="paragraph" w:customStyle="1" w:styleId="5FC2B6A6F5464CA985E4A2F41C2D634C">
    <w:name w:val="5FC2B6A6F5464CA985E4A2F41C2D634C"/>
    <w:rsid w:val="000B0D64"/>
  </w:style>
  <w:style w:type="paragraph" w:customStyle="1" w:styleId="EE884F87B7264175897BE78FADA04592">
    <w:name w:val="EE884F87B7264175897BE78FADA04592"/>
    <w:rsid w:val="000B0D64"/>
  </w:style>
  <w:style w:type="paragraph" w:customStyle="1" w:styleId="C3DA0ECCB19A402FB4FA7F31E57D2ADC">
    <w:name w:val="C3DA0ECCB19A402FB4FA7F31E57D2ADC"/>
    <w:rsid w:val="000B0D64"/>
  </w:style>
  <w:style w:type="paragraph" w:customStyle="1" w:styleId="BB482A2A2EB945E887CAA7A4E5D25BA8">
    <w:name w:val="BB482A2A2EB945E887CAA7A4E5D25BA8"/>
    <w:rsid w:val="000B0D64"/>
  </w:style>
  <w:style w:type="paragraph" w:customStyle="1" w:styleId="98A05BA1BA664FA592CC937D76550455">
    <w:name w:val="98A05BA1BA664FA592CC937D76550455"/>
    <w:rsid w:val="000B0D64"/>
  </w:style>
  <w:style w:type="paragraph" w:customStyle="1" w:styleId="998B93A30C2E421B9E764BF9EF49ED03">
    <w:name w:val="998B93A30C2E421B9E764BF9EF49ED03"/>
    <w:rsid w:val="000B0D64"/>
  </w:style>
  <w:style w:type="paragraph" w:customStyle="1" w:styleId="8E550988937E4B73A8FA7605ADA3481D">
    <w:name w:val="8E550988937E4B73A8FA7605ADA3481D"/>
    <w:rsid w:val="000B0D64"/>
  </w:style>
  <w:style w:type="paragraph" w:customStyle="1" w:styleId="ABA24D19C042497EA7FDEF0C62EC70E2">
    <w:name w:val="ABA24D19C042497EA7FDEF0C62EC70E2"/>
    <w:rsid w:val="000B0D64"/>
  </w:style>
  <w:style w:type="paragraph" w:customStyle="1" w:styleId="16572D3D9B5D4B7AB999CF3F22889FCF1">
    <w:name w:val="16572D3D9B5D4B7AB999CF3F22889FCF1"/>
    <w:rsid w:val="000B0D64"/>
    <w:rPr>
      <w:rFonts w:eastAsiaTheme="minorHAnsi"/>
      <w:lang w:eastAsia="en-US"/>
    </w:rPr>
  </w:style>
  <w:style w:type="paragraph" w:customStyle="1" w:styleId="AAEFC42174054A49AFC8E00FE69C711A1">
    <w:name w:val="AAEFC42174054A49AFC8E00FE69C711A1"/>
    <w:rsid w:val="000B0D64"/>
    <w:rPr>
      <w:rFonts w:eastAsiaTheme="minorHAnsi"/>
      <w:lang w:eastAsia="en-US"/>
    </w:rPr>
  </w:style>
  <w:style w:type="paragraph" w:customStyle="1" w:styleId="4785BF1C32DB4ED2A1CC779C05ADE4511">
    <w:name w:val="4785BF1C32DB4ED2A1CC779C05ADE4511"/>
    <w:rsid w:val="000B0D64"/>
    <w:rPr>
      <w:rFonts w:eastAsiaTheme="minorHAnsi"/>
      <w:lang w:eastAsia="en-US"/>
    </w:rPr>
  </w:style>
  <w:style w:type="paragraph" w:customStyle="1" w:styleId="0F3557F92D7C4DCAB30E5510DE03C5731">
    <w:name w:val="0F3557F92D7C4DCAB30E5510DE03C5731"/>
    <w:rsid w:val="000B0D64"/>
    <w:rPr>
      <w:rFonts w:eastAsiaTheme="minorHAnsi"/>
      <w:lang w:eastAsia="en-US"/>
    </w:rPr>
  </w:style>
  <w:style w:type="paragraph" w:customStyle="1" w:styleId="4D3043E23AC341D087B7B2E74936C46B1">
    <w:name w:val="4D3043E23AC341D087B7B2E74936C46B1"/>
    <w:rsid w:val="000B0D64"/>
    <w:rPr>
      <w:rFonts w:eastAsiaTheme="minorHAnsi"/>
      <w:lang w:eastAsia="en-US"/>
    </w:rPr>
  </w:style>
  <w:style w:type="paragraph" w:customStyle="1" w:styleId="6F648D1CE6564F9BADB443D0E7827B7C1">
    <w:name w:val="6F648D1CE6564F9BADB443D0E7827B7C1"/>
    <w:rsid w:val="000B0D64"/>
    <w:rPr>
      <w:rFonts w:eastAsiaTheme="minorHAnsi"/>
      <w:lang w:eastAsia="en-US"/>
    </w:rPr>
  </w:style>
  <w:style w:type="paragraph" w:customStyle="1" w:styleId="DA81B4B7CB1D45EBA945DDFF283333921">
    <w:name w:val="DA81B4B7CB1D45EBA945DDFF283333921"/>
    <w:rsid w:val="000B0D64"/>
    <w:rPr>
      <w:rFonts w:eastAsiaTheme="minorHAnsi"/>
      <w:lang w:eastAsia="en-US"/>
    </w:rPr>
  </w:style>
  <w:style w:type="paragraph" w:customStyle="1" w:styleId="286950B6A5CC4E87935645FF5C73427E1">
    <w:name w:val="286950B6A5CC4E87935645FF5C73427E1"/>
    <w:rsid w:val="000B0D64"/>
    <w:rPr>
      <w:rFonts w:eastAsiaTheme="minorHAnsi"/>
      <w:lang w:eastAsia="en-US"/>
    </w:rPr>
  </w:style>
  <w:style w:type="paragraph" w:customStyle="1" w:styleId="ABA24D19C042497EA7FDEF0C62EC70E21">
    <w:name w:val="ABA24D19C042497EA7FDEF0C62EC70E21"/>
    <w:rsid w:val="000B0D64"/>
    <w:rPr>
      <w:rFonts w:eastAsiaTheme="minorHAnsi"/>
      <w:lang w:eastAsia="en-US"/>
    </w:rPr>
  </w:style>
  <w:style w:type="paragraph" w:customStyle="1" w:styleId="133C8819ABF14C54A5C7BDDDE65AA1EA">
    <w:name w:val="133C8819ABF14C54A5C7BDDDE65AA1EA"/>
    <w:rsid w:val="000B0D64"/>
    <w:rPr>
      <w:rFonts w:eastAsiaTheme="minorHAnsi"/>
      <w:lang w:eastAsia="en-US"/>
    </w:rPr>
  </w:style>
  <w:style w:type="paragraph" w:customStyle="1" w:styleId="5EFA5F5626D6430CAA1BD40035A4E0001">
    <w:name w:val="5EFA5F5626D6430CAA1BD40035A4E0001"/>
    <w:rsid w:val="000B0D64"/>
    <w:rPr>
      <w:rFonts w:eastAsiaTheme="minorHAnsi"/>
      <w:lang w:eastAsia="en-US"/>
    </w:rPr>
  </w:style>
  <w:style w:type="paragraph" w:customStyle="1" w:styleId="925D2E489EA945C2884A9A1AF2CB18461">
    <w:name w:val="925D2E489EA945C2884A9A1AF2CB18461"/>
    <w:rsid w:val="000B0D64"/>
    <w:rPr>
      <w:rFonts w:eastAsiaTheme="minorHAnsi"/>
      <w:lang w:eastAsia="en-US"/>
    </w:rPr>
  </w:style>
  <w:style w:type="paragraph" w:customStyle="1" w:styleId="0CDE93A340ED47E1A6A0FF315832541E">
    <w:name w:val="0CDE93A340ED47E1A6A0FF315832541E"/>
    <w:rsid w:val="000B0D64"/>
  </w:style>
  <w:style w:type="paragraph" w:customStyle="1" w:styleId="3CAFA58B7B01415AA1803FDCE3C28F08">
    <w:name w:val="3CAFA58B7B01415AA1803FDCE3C28F08"/>
    <w:rsid w:val="000B0D64"/>
  </w:style>
  <w:style w:type="paragraph" w:customStyle="1" w:styleId="488D65703AE44F6DA545BE61E1C8A997">
    <w:name w:val="488D65703AE44F6DA545BE61E1C8A997"/>
    <w:rsid w:val="000B0D64"/>
  </w:style>
  <w:style w:type="paragraph" w:customStyle="1" w:styleId="F7360ECBF463401A85EBB289A7B97931">
    <w:name w:val="F7360ECBF463401A85EBB289A7B97931"/>
    <w:rsid w:val="000B0D64"/>
  </w:style>
  <w:style w:type="paragraph" w:customStyle="1" w:styleId="C5B24683260548DD98DC0042AD1437D8">
    <w:name w:val="C5B24683260548DD98DC0042AD1437D8"/>
    <w:rsid w:val="000B0D64"/>
  </w:style>
  <w:style w:type="paragraph" w:customStyle="1" w:styleId="A108FB5F501D4D72BD3702D6DE64A1A9">
    <w:name w:val="A108FB5F501D4D72BD3702D6DE64A1A9"/>
    <w:rsid w:val="000B0D64"/>
  </w:style>
  <w:style w:type="paragraph" w:customStyle="1" w:styleId="9E87F2FF2A084F009300DB19D729D8D8">
    <w:name w:val="9E87F2FF2A084F009300DB19D729D8D8"/>
    <w:rsid w:val="000B0D64"/>
  </w:style>
  <w:style w:type="paragraph" w:customStyle="1" w:styleId="17E384ADB5564C9C96B50D7CD2C57EF5">
    <w:name w:val="17E384ADB5564C9C96B50D7CD2C57EF5"/>
    <w:rsid w:val="000B0D64"/>
  </w:style>
  <w:style w:type="paragraph" w:customStyle="1" w:styleId="9CC21E7AF28B4306A581B5EDAA83B8F2">
    <w:name w:val="9CC21E7AF28B4306A581B5EDAA83B8F2"/>
    <w:rsid w:val="000B0D64"/>
  </w:style>
  <w:style w:type="paragraph" w:customStyle="1" w:styleId="1A77129FBCA64DFA8348923364CA6611">
    <w:name w:val="1A77129FBCA64DFA8348923364CA6611"/>
    <w:rsid w:val="000B0D64"/>
  </w:style>
  <w:style w:type="paragraph" w:customStyle="1" w:styleId="36090D3AA3BC4A13A8749FEFF5149538">
    <w:name w:val="36090D3AA3BC4A13A8749FEFF5149538"/>
    <w:rsid w:val="000B0D64"/>
  </w:style>
  <w:style w:type="paragraph" w:customStyle="1" w:styleId="5B2F796489D04F338E4E2E3F912FCA8C">
    <w:name w:val="5B2F796489D04F338E4E2E3F912FCA8C"/>
    <w:rsid w:val="000B0D64"/>
  </w:style>
  <w:style w:type="paragraph" w:customStyle="1" w:styleId="1315ECA716484FD09A9B5C97E1B86FF2">
    <w:name w:val="1315ECA716484FD09A9B5C97E1B86FF2"/>
    <w:rsid w:val="000B0D64"/>
  </w:style>
  <w:style w:type="paragraph" w:customStyle="1" w:styleId="F4EE4E68C51D4AC5B33F9B92171CEC6B">
    <w:name w:val="F4EE4E68C51D4AC5B33F9B92171CEC6B"/>
    <w:rsid w:val="000B0D64"/>
  </w:style>
  <w:style w:type="paragraph" w:customStyle="1" w:styleId="B3402F17C59D413AA326BFB1F562734E">
    <w:name w:val="B3402F17C59D413AA326BFB1F562734E"/>
    <w:rsid w:val="000B0D64"/>
  </w:style>
  <w:style w:type="paragraph" w:customStyle="1" w:styleId="CF0C703D38A14A29AF6D116CE2349AF7">
    <w:name w:val="CF0C703D38A14A29AF6D116CE2349AF7"/>
    <w:rsid w:val="000B0D64"/>
  </w:style>
  <w:style w:type="paragraph" w:customStyle="1" w:styleId="84C19370D08D4CFA8AEE34794C6258F7">
    <w:name w:val="84C19370D08D4CFA8AEE34794C6258F7"/>
    <w:rsid w:val="000B0D64"/>
  </w:style>
  <w:style w:type="paragraph" w:customStyle="1" w:styleId="42A18F6278944DA990F0A663FDA303DE">
    <w:name w:val="42A18F6278944DA990F0A663FDA303DE"/>
    <w:rsid w:val="000B0D64"/>
  </w:style>
  <w:style w:type="paragraph" w:customStyle="1" w:styleId="D987F20B5D0F4D79816424263B352DBC">
    <w:name w:val="D987F20B5D0F4D79816424263B352DBC"/>
    <w:rsid w:val="000B0D64"/>
  </w:style>
  <w:style w:type="paragraph" w:customStyle="1" w:styleId="8E62199F0D1E4080B1AEA9557B860321">
    <w:name w:val="8E62199F0D1E4080B1AEA9557B860321"/>
    <w:rsid w:val="000B0D64"/>
  </w:style>
  <w:style w:type="paragraph" w:customStyle="1" w:styleId="EB0F5BA3D44A42FAA3308848BFAD5612">
    <w:name w:val="EB0F5BA3D44A42FAA3308848BFAD5612"/>
    <w:rsid w:val="000B0D64"/>
  </w:style>
  <w:style w:type="paragraph" w:customStyle="1" w:styleId="49D579FBF7794F81B6172F73004FD290">
    <w:name w:val="49D579FBF7794F81B6172F73004FD290"/>
    <w:rsid w:val="000B0D64"/>
  </w:style>
  <w:style w:type="paragraph" w:customStyle="1" w:styleId="3AB531108F4D4CE7A726F88C1E134F33">
    <w:name w:val="3AB531108F4D4CE7A726F88C1E134F33"/>
    <w:rsid w:val="000B0D64"/>
  </w:style>
  <w:style w:type="paragraph" w:customStyle="1" w:styleId="377CFFCD336F4523AEA38DCB521F6BC0">
    <w:name w:val="377CFFCD336F4523AEA38DCB521F6BC0"/>
    <w:rsid w:val="000B0D64"/>
  </w:style>
  <w:style w:type="paragraph" w:customStyle="1" w:styleId="3F944E264DB0492AA2B062AB68063A80">
    <w:name w:val="3F944E264DB0492AA2B062AB68063A80"/>
    <w:rsid w:val="000B0D64"/>
  </w:style>
  <w:style w:type="paragraph" w:customStyle="1" w:styleId="F4EE4E68C51D4AC5B33F9B92171CEC6B1">
    <w:name w:val="F4EE4E68C51D4AC5B33F9B92171CEC6B1"/>
    <w:rsid w:val="000B0D64"/>
    <w:rPr>
      <w:rFonts w:eastAsiaTheme="minorHAnsi"/>
      <w:lang w:eastAsia="en-US"/>
    </w:rPr>
  </w:style>
  <w:style w:type="paragraph" w:customStyle="1" w:styleId="B3402F17C59D413AA326BFB1F562734E1">
    <w:name w:val="B3402F17C59D413AA326BFB1F562734E1"/>
    <w:rsid w:val="000B0D64"/>
    <w:rPr>
      <w:rFonts w:eastAsiaTheme="minorHAnsi"/>
      <w:lang w:eastAsia="en-US"/>
    </w:rPr>
  </w:style>
  <w:style w:type="paragraph" w:customStyle="1" w:styleId="CF0C703D38A14A29AF6D116CE2349AF71">
    <w:name w:val="CF0C703D38A14A29AF6D116CE2349AF71"/>
    <w:rsid w:val="000B0D64"/>
    <w:rPr>
      <w:rFonts w:eastAsiaTheme="minorHAnsi"/>
      <w:lang w:eastAsia="en-US"/>
    </w:rPr>
  </w:style>
  <w:style w:type="paragraph" w:customStyle="1" w:styleId="84C19370D08D4CFA8AEE34794C6258F71">
    <w:name w:val="84C19370D08D4CFA8AEE34794C6258F71"/>
    <w:rsid w:val="000B0D64"/>
    <w:rPr>
      <w:rFonts w:eastAsiaTheme="minorHAnsi"/>
      <w:lang w:eastAsia="en-US"/>
    </w:rPr>
  </w:style>
  <w:style w:type="paragraph" w:customStyle="1" w:styleId="ABA24D19C042497EA7FDEF0C62EC70E22">
    <w:name w:val="ABA24D19C042497EA7FDEF0C62EC70E22"/>
    <w:rsid w:val="000B0D64"/>
    <w:rPr>
      <w:rFonts w:eastAsiaTheme="minorHAnsi"/>
      <w:lang w:eastAsia="en-US"/>
    </w:rPr>
  </w:style>
  <w:style w:type="paragraph" w:customStyle="1" w:styleId="C5B24683260548DD98DC0042AD1437D81">
    <w:name w:val="C5B24683260548DD98DC0042AD1437D81"/>
    <w:rsid w:val="000B0D64"/>
    <w:rPr>
      <w:rFonts w:eastAsiaTheme="minorHAnsi"/>
      <w:lang w:eastAsia="en-US"/>
    </w:rPr>
  </w:style>
  <w:style w:type="paragraph" w:customStyle="1" w:styleId="17E384ADB5564C9C96B50D7CD2C57EF51">
    <w:name w:val="17E384ADB5564C9C96B50D7CD2C57EF51"/>
    <w:rsid w:val="000B0D64"/>
    <w:rPr>
      <w:rFonts w:eastAsiaTheme="minorHAnsi"/>
      <w:lang w:eastAsia="en-US"/>
    </w:rPr>
  </w:style>
  <w:style w:type="paragraph" w:customStyle="1" w:styleId="9E87F2FF2A084F009300DB19D729D8D81">
    <w:name w:val="9E87F2FF2A084F009300DB19D729D8D81"/>
    <w:rsid w:val="000B0D64"/>
    <w:rPr>
      <w:rFonts w:eastAsiaTheme="minorHAnsi"/>
      <w:lang w:eastAsia="en-US"/>
    </w:rPr>
  </w:style>
  <w:style w:type="paragraph" w:customStyle="1" w:styleId="9CC21E7AF28B4306A581B5EDAA83B8F21">
    <w:name w:val="9CC21E7AF28B4306A581B5EDAA83B8F21"/>
    <w:rsid w:val="000B0D64"/>
    <w:rPr>
      <w:rFonts w:eastAsiaTheme="minorHAnsi"/>
      <w:lang w:eastAsia="en-US"/>
    </w:rPr>
  </w:style>
  <w:style w:type="paragraph" w:customStyle="1" w:styleId="42A18F6278944DA990F0A663FDA303DE1">
    <w:name w:val="42A18F6278944DA990F0A663FDA303DE1"/>
    <w:rsid w:val="000B0D64"/>
    <w:rPr>
      <w:rFonts w:eastAsiaTheme="minorHAnsi"/>
      <w:lang w:eastAsia="en-US"/>
    </w:rPr>
  </w:style>
  <w:style w:type="paragraph" w:customStyle="1" w:styleId="D987F20B5D0F4D79816424263B352DBC1">
    <w:name w:val="D987F20B5D0F4D79816424263B352DBC1"/>
    <w:rsid w:val="000B0D64"/>
    <w:rPr>
      <w:rFonts w:eastAsiaTheme="minorHAnsi"/>
      <w:lang w:eastAsia="en-US"/>
    </w:rPr>
  </w:style>
  <w:style w:type="paragraph" w:customStyle="1" w:styleId="3F944E264DB0492AA2B062AB68063A801">
    <w:name w:val="3F944E264DB0492AA2B062AB68063A801"/>
    <w:rsid w:val="000B0D64"/>
    <w:rPr>
      <w:rFonts w:eastAsiaTheme="minorHAnsi"/>
      <w:lang w:eastAsia="en-US"/>
    </w:rPr>
  </w:style>
  <w:style w:type="paragraph" w:customStyle="1" w:styleId="F4EE4E68C51D4AC5B33F9B92171CEC6B2">
    <w:name w:val="F4EE4E68C51D4AC5B33F9B92171CEC6B2"/>
    <w:rsid w:val="000B0D64"/>
    <w:rPr>
      <w:rFonts w:eastAsiaTheme="minorHAnsi"/>
      <w:lang w:eastAsia="en-US"/>
    </w:rPr>
  </w:style>
  <w:style w:type="paragraph" w:customStyle="1" w:styleId="B3402F17C59D413AA326BFB1F562734E2">
    <w:name w:val="B3402F17C59D413AA326BFB1F562734E2"/>
    <w:rsid w:val="000B0D64"/>
    <w:rPr>
      <w:rFonts w:eastAsiaTheme="minorHAnsi"/>
      <w:lang w:eastAsia="en-US"/>
    </w:rPr>
  </w:style>
  <w:style w:type="paragraph" w:customStyle="1" w:styleId="CF0C703D38A14A29AF6D116CE2349AF72">
    <w:name w:val="CF0C703D38A14A29AF6D116CE2349AF72"/>
    <w:rsid w:val="000B0D64"/>
    <w:rPr>
      <w:rFonts w:eastAsiaTheme="minorHAnsi"/>
      <w:lang w:eastAsia="en-US"/>
    </w:rPr>
  </w:style>
  <w:style w:type="paragraph" w:customStyle="1" w:styleId="84C19370D08D4CFA8AEE34794C6258F72">
    <w:name w:val="84C19370D08D4CFA8AEE34794C6258F72"/>
    <w:rsid w:val="000B0D64"/>
    <w:rPr>
      <w:rFonts w:eastAsiaTheme="minorHAnsi"/>
      <w:lang w:eastAsia="en-US"/>
    </w:rPr>
  </w:style>
  <w:style w:type="paragraph" w:customStyle="1" w:styleId="ABA24D19C042497EA7FDEF0C62EC70E23">
    <w:name w:val="ABA24D19C042497EA7FDEF0C62EC70E23"/>
    <w:rsid w:val="000B0D64"/>
    <w:rPr>
      <w:rFonts w:eastAsiaTheme="minorHAnsi"/>
      <w:lang w:eastAsia="en-US"/>
    </w:rPr>
  </w:style>
  <w:style w:type="paragraph" w:customStyle="1" w:styleId="C5B24683260548DD98DC0042AD1437D82">
    <w:name w:val="C5B24683260548DD98DC0042AD1437D82"/>
    <w:rsid w:val="000B0D64"/>
    <w:rPr>
      <w:rFonts w:eastAsiaTheme="minorHAnsi"/>
      <w:lang w:eastAsia="en-US"/>
    </w:rPr>
  </w:style>
  <w:style w:type="paragraph" w:customStyle="1" w:styleId="17E384ADB5564C9C96B50D7CD2C57EF52">
    <w:name w:val="17E384ADB5564C9C96B50D7CD2C57EF52"/>
    <w:rsid w:val="000B0D64"/>
    <w:rPr>
      <w:rFonts w:eastAsiaTheme="minorHAnsi"/>
      <w:lang w:eastAsia="en-US"/>
    </w:rPr>
  </w:style>
  <w:style w:type="paragraph" w:customStyle="1" w:styleId="9E87F2FF2A084F009300DB19D729D8D82">
    <w:name w:val="9E87F2FF2A084F009300DB19D729D8D82"/>
    <w:rsid w:val="000B0D64"/>
    <w:rPr>
      <w:rFonts w:eastAsiaTheme="minorHAnsi"/>
      <w:lang w:eastAsia="en-US"/>
    </w:rPr>
  </w:style>
  <w:style w:type="paragraph" w:customStyle="1" w:styleId="9CC21E7AF28B4306A581B5EDAA83B8F22">
    <w:name w:val="9CC21E7AF28B4306A581B5EDAA83B8F22"/>
    <w:rsid w:val="000B0D64"/>
    <w:rPr>
      <w:rFonts w:eastAsiaTheme="minorHAnsi"/>
      <w:lang w:eastAsia="en-US"/>
    </w:rPr>
  </w:style>
  <w:style w:type="paragraph" w:customStyle="1" w:styleId="42A18F6278944DA990F0A663FDA303DE2">
    <w:name w:val="42A18F6278944DA990F0A663FDA303DE2"/>
    <w:rsid w:val="000B0D64"/>
    <w:rPr>
      <w:rFonts w:eastAsiaTheme="minorHAnsi"/>
      <w:lang w:eastAsia="en-US"/>
    </w:rPr>
  </w:style>
  <w:style w:type="paragraph" w:customStyle="1" w:styleId="D987F20B5D0F4D79816424263B352DBC2">
    <w:name w:val="D987F20B5D0F4D79816424263B352DBC2"/>
    <w:rsid w:val="000B0D64"/>
    <w:rPr>
      <w:rFonts w:eastAsiaTheme="minorHAnsi"/>
      <w:lang w:eastAsia="en-US"/>
    </w:rPr>
  </w:style>
  <w:style w:type="paragraph" w:customStyle="1" w:styleId="3F944E264DB0492AA2B062AB68063A802">
    <w:name w:val="3F944E264DB0492AA2B062AB68063A802"/>
    <w:rsid w:val="000B0D64"/>
    <w:rPr>
      <w:rFonts w:eastAsiaTheme="minorHAnsi"/>
      <w:lang w:eastAsia="en-US"/>
    </w:rPr>
  </w:style>
  <w:style w:type="paragraph" w:customStyle="1" w:styleId="F4EE4E68C51D4AC5B33F9B92171CEC6B3">
    <w:name w:val="F4EE4E68C51D4AC5B33F9B92171CEC6B3"/>
    <w:rsid w:val="000B0D64"/>
    <w:rPr>
      <w:rFonts w:eastAsiaTheme="minorHAnsi"/>
      <w:lang w:eastAsia="en-US"/>
    </w:rPr>
  </w:style>
  <w:style w:type="paragraph" w:customStyle="1" w:styleId="B3402F17C59D413AA326BFB1F562734E3">
    <w:name w:val="B3402F17C59D413AA326BFB1F562734E3"/>
    <w:rsid w:val="000B0D64"/>
    <w:rPr>
      <w:rFonts w:eastAsiaTheme="minorHAnsi"/>
      <w:lang w:eastAsia="en-US"/>
    </w:rPr>
  </w:style>
  <w:style w:type="paragraph" w:customStyle="1" w:styleId="CF0C703D38A14A29AF6D116CE2349AF73">
    <w:name w:val="CF0C703D38A14A29AF6D116CE2349AF73"/>
    <w:rsid w:val="000B0D64"/>
    <w:rPr>
      <w:rFonts w:eastAsiaTheme="minorHAnsi"/>
      <w:lang w:eastAsia="en-US"/>
    </w:rPr>
  </w:style>
  <w:style w:type="paragraph" w:customStyle="1" w:styleId="84C19370D08D4CFA8AEE34794C6258F73">
    <w:name w:val="84C19370D08D4CFA8AEE34794C6258F73"/>
    <w:rsid w:val="000B0D64"/>
    <w:rPr>
      <w:rFonts w:eastAsiaTheme="minorHAnsi"/>
      <w:lang w:eastAsia="en-US"/>
    </w:rPr>
  </w:style>
  <w:style w:type="paragraph" w:customStyle="1" w:styleId="ABA24D19C042497EA7FDEF0C62EC70E24">
    <w:name w:val="ABA24D19C042497EA7FDEF0C62EC70E24"/>
    <w:rsid w:val="000B0D64"/>
    <w:rPr>
      <w:rFonts w:eastAsiaTheme="minorHAnsi"/>
      <w:lang w:eastAsia="en-US"/>
    </w:rPr>
  </w:style>
  <w:style w:type="paragraph" w:customStyle="1" w:styleId="C5B24683260548DD98DC0042AD1437D83">
    <w:name w:val="C5B24683260548DD98DC0042AD1437D83"/>
    <w:rsid w:val="000B0D64"/>
    <w:rPr>
      <w:rFonts w:eastAsiaTheme="minorHAnsi"/>
      <w:lang w:eastAsia="en-US"/>
    </w:rPr>
  </w:style>
  <w:style w:type="paragraph" w:customStyle="1" w:styleId="17E384ADB5564C9C96B50D7CD2C57EF53">
    <w:name w:val="17E384ADB5564C9C96B50D7CD2C57EF53"/>
    <w:rsid w:val="000B0D64"/>
    <w:rPr>
      <w:rFonts w:eastAsiaTheme="minorHAnsi"/>
      <w:lang w:eastAsia="en-US"/>
    </w:rPr>
  </w:style>
  <w:style w:type="paragraph" w:customStyle="1" w:styleId="9E87F2FF2A084F009300DB19D729D8D83">
    <w:name w:val="9E87F2FF2A084F009300DB19D729D8D83"/>
    <w:rsid w:val="000B0D64"/>
    <w:rPr>
      <w:rFonts w:eastAsiaTheme="minorHAnsi"/>
      <w:lang w:eastAsia="en-US"/>
    </w:rPr>
  </w:style>
  <w:style w:type="paragraph" w:customStyle="1" w:styleId="9CC21E7AF28B4306A581B5EDAA83B8F23">
    <w:name w:val="9CC21E7AF28B4306A581B5EDAA83B8F23"/>
    <w:rsid w:val="000B0D64"/>
    <w:rPr>
      <w:rFonts w:eastAsiaTheme="minorHAnsi"/>
      <w:lang w:eastAsia="en-US"/>
    </w:rPr>
  </w:style>
  <w:style w:type="paragraph" w:customStyle="1" w:styleId="42A18F6278944DA990F0A663FDA303DE3">
    <w:name w:val="42A18F6278944DA990F0A663FDA303DE3"/>
    <w:rsid w:val="000B0D64"/>
    <w:rPr>
      <w:rFonts w:eastAsiaTheme="minorHAnsi"/>
      <w:lang w:eastAsia="en-US"/>
    </w:rPr>
  </w:style>
  <w:style w:type="paragraph" w:customStyle="1" w:styleId="D987F20B5D0F4D79816424263B352DBC3">
    <w:name w:val="D987F20B5D0F4D79816424263B352DBC3"/>
    <w:rsid w:val="000B0D64"/>
    <w:rPr>
      <w:rFonts w:eastAsiaTheme="minorHAnsi"/>
      <w:lang w:eastAsia="en-US"/>
    </w:rPr>
  </w:style>
  <w:style w:type="paragraph" w:customStyle="1" w:styleId="3F944E264DB0492AA2B062AB68063A803">
    <w:name w:val="3F944E264DB0492AA2B062AB68063A803"/>
    <w:rsid w:val="000B0D64"/>
    <w:rPr>
      <w:rFonts w:eastAsiaTheme="minorHAnsi"/>
      <w:lang w:eastAsia="en-US"/>
    </w:rPr>
  </w:style>
  <w:style w:type="paragraph" w:customStyle="1" w:styleId="0A4711A3933B4D15BD167B3CE0AA7FF9">
    <w:name w:val="0A4711A3933B4D15BD167B3CE0AA7FF9"/>
    <w:rsid w:val="000B0D64"/>
  </w:style>
  <w:style w:type="paragraph" w:customStyle="1" w:styleId="2EC3F4F755B2496CACE6D70835F2BB30">
    <w:name w:val="2EC3F4F755B2496CACE6D70835F2BB30"/>
    <w:rsid w:val="007E4FE6"/>
  </w:style>
  <w:style w:type="paragraph" w:customStyle="1" w:styleId="087798DB88794EC482638BBB7BCC3170">
    <w:name w:val="087798DB88794EC482638BBB7BCC3170"/>
    <w:rsid w:val="007E4FE6"/>
  </w:style>
  <w:style w:type="paragraph" w:customStyle="1" w:styleId="89EC491AE82E4B69B37C7C3C4CABBE7E">
    <w:name w:val="89EC491AE82E4B69B37C7C3C4CABBE7E"/>
    <w:rsid w:val="007E4FE6"/>
  </w:style>
  <w:style w:type="paragraph" w:customStyle="1" w:styleId="E22874FAB41D49D78E1AE7B2871FF5B4">
    <w:name w:val="E22874FAB41D49D78E1AE7B2871FF5B4"/>
    <w:rsid w:val="007E4FE6"/>
  </w:style>
  <w:style w:type="paragraph" w:customStyle="1" w:styleId="3A0D47DC29954CE598BB73E584AD58F2">
    <w:name w:val="3A0D47DC29954CE598BB73E584AD58F2"/>
    <w:rsid w:val="007E4FE6"/>
  </w:style>
  <w:style w:type="paragraph" w:customStyle="1" w:styleId="36D1D7DC83954A94B013C00C609778C7">
    <w:name w:val="36D1D7DC83954A94B013C00C609778C7"/>
    <w:rsid w:val="007E4FE6"/>
  </w:style>
  <w:style w:type="paragraph" w:customStyle="1" w:styleId="B8CFA54566984258AFA94F648F12C3BF">
    <w:name w:val="B8CFA54566984258AFA94F648F12C3BF"/>
    <w:rsid w:val="007E4FE6"/>
  </w:style>
  <w:style w:type="paragraph" w:customStyle="1" w:styleId="A63B3E73928D4BD886BEA2019B685171">
    <w:name w:val="A63B3E73928D4BD886BEA2019B685171"/>
    <w:rsid w:val="007E4FE6"/>
  </w:style>
  <w:style w:type="paragraph" w:customStyle="1" w:styleId="0B856FE7DF6A41E194D623598310F05F">
    <w:name w:val="0B856FE7DF6A41E194D623598310F05F"/>
    <w:rsid w:val="007E4FE6"/>
  </w:style>
  <w:style w:type="paragraph" w:customStyle="1" w:styleId="E1923F76F6E84B50AD5EF23AA237C11F">
    <w:name w:val="E1923F76F6E84B50AD5EF23AA237C11F"/>
    <w:rsid w:val="007E4FE6"/>
  </w:style>
  <w:style w:type="paragraph" w:customStyle="1" w:styleId="79638F66FDBC482BBAAA3360C3194F09">
    <w:name w:val="79638F66FDBC482BBAAA3360C3194F09"/>
    <w:rsid w:val="007E4FE6"/>
  </w:style>
  <w:style w:type="paragraph" w:customStyle="1" w:styleId="E4D3BAA55CC34EC7B5307B0366BF3E3A">
    <w:name w:val="E4D3BAA55CC34EC7B5307B0366BF3E3A"/>
    <w:rsid w:val="007E4FE6"/>
  </w:style>
  <w:style w:type="paragraph" w:customStyle="1" w:styleId="41C059D833614E5B8D3BF1EB6AD67F7A">
    <w:name w:val="41C059D833614E5B8D3BF1EB6AD67F7A"/>
    <w:rsid w:val="007E4FE6"/>
  </w:style>
  <w:style w:type="paragraph" w:customStyle="1" w:styleId="487AA42D2D824BDAA0AE5380EB2A5704">
    <w:name w:val="487AA42D2D824BDAA0AE5380EB2A5704"/>
    <w:rsid w:val="007E4FE6"/>
  </w:style>
  <w:style w:type="paragraph" w:customStyle="1" w:styleId="48679F7E5AD7410BBA19C94836DC28B0">
    <w:name w:val="48679F7E5AD7410BBA19C94836DC28B0"/>
    <w:rsid w:val="007E4FE6"/>
  </w:style>
  <w:style w:type="paragraph" w:customStyle="1" w:styleId="8E55994878BB44B88E0DC6610B107B52">
    <w:name w:val="8E55994878BB44B88E0DC6610B107B52"/>
    <w:rsid w:val="007E4FE6"/>
  </w:style>
  <w:style w:type="paragraph" w:customStyle="1" w:styleId="1D24C12EB56D4812B7435D58FB36D02A">
    <w:name w:val="1D24C12EB56D4812B7435D58FB36D02A"/>
    <w:rsid w:val="007E4FE6"/>
  </w:style>
  <w:style w:type="paragraph" w:customStyle="1" w:styleId="BF4D8E24BF4C4E6A95AA33828BBB28E2">
    <w:name w:val="BF4D8E24BF4C4E6A95AA33828BBB28E2"/>
    <w:rsid w:val="007E4FE6"/>
  </w:style>
  <w:style w:type="paragraph" w:customStyle="1" w:styleId="F9544DA7EA7D4B699F488D96E9D8F712">
    <w:name w:val="F9544DA7EA7D4B699F488D96E9D8F712"/>
    <w:rsid w:val="00550699"/>
  </w:style>
  <w:style w:type="paragraph" w:customStyle="1" w:styleId="801F0BD57E41488DABEAE1305C710F9C">
    <w:name w:val="801F0BD57E41488DABEAE1305C710F9C"/>
    <w:rsid w:val="00550699"/>
  </w:style>
  <w:style w:type="paragraph" w:customStyle="1" w:styleId="A6DE24D0C9BF470AB88EEAE986939E96">
    <w:name w:val="A6DE24D0C9BF470AB88EEAE986939E96"/>
    <w:rsid w:val="00550699"/>
  </w:style>
  <w:style w:type="paragraph" w:customStyle="1" w:styleId="5DD63E406AC04845859415DDCE1AC9C1">
    <w:name w:val="5DD63E406AC04845859415DDCE1AC9C1"/>
    <w:rsid w:val="00680E63"/>
    <w:pPr>
      <w:spacing w:after="160" w:line="259" w:lineRule="auto"/>
    </w:pPr>
  </w:style>
  <w:style w:type="paragraph" w:customStyle="1" w:styleId="0DDCAC80A296417E8167E3A16C74759A">
    <w:name w:val="0DDCAC80A296417E8167E3A16C74759A"/>
    <w:rsid w:val="00680E63"/>
    <w:pPr>
      <w:spacing w:after="160" w:line="259" w:lineRule="auto"/>
    </w:pPr>
  </w:style>
  <w:style w:type="paragraph" w:customStyle="1" w:styleId="744B6476ACBC4D34B038BBE5FEA3A1EB">
    <w:name w:val="744B6476ACBC4D34B038BBE5FEA3A1EB"/>
    <w:rsid w:val="00680E63"/>
    <w:pPr>
      <w:spacing w:after="160" w:line="259" w:lineRule="auto"/>
    </w:pPr>
  </w:style>
  <w:style w:type="paragraph" w:customStyle="1" w:styleId="FEEB057D066042CA92C883AA6980D81B">
    <w:name w:val="FEEB057D066042CA92C883AA6980D81B"/>
    <w:rsid w:val="00680E63"/>
    <w:pPr>
      <w:spacing w:after="160" w:line="259" w:lineRule="auto"/>
    </w:pPr>
  </w:style>
  <w:style w:type="paragraph" w:customStyle="1" w:styleId="A2C112EFC7AA490B9C5A3869BD018087">
    <w:name w:val="A2C112EFC7AA490B9C5A3869BD018087"/>
    <w:rsid w:val="00680E63"/>
    <w:pPr>
      <w:spacing w:after="160" w:line="259" w:lineRule="auto"/>
    </w:pPr>
  </w:style>
  <w:style w:type="paragraph" w:customStyle="1" w:styleId="435626B888264D408451E3758118D9E8">
    <w:name w:val="435626B888264D408451E3758118D9E8"/>
    <w:rsid w:val="00680E63"/>
    <w:pPr>
      <w:spacing w:after="160" w:line="259" w:lineRule="auto"/>
    </w:pPr>
  </w:style>
  <w:style w:type="paragraph" w:customStyle="1" w:styleId="B3ABA8D7739B41559EB60C516F08C0CC">
    <w:name w:val="B3ABA8D7739B41559EB60C516F08C0CC"/>
    <w:rsid w:val="00680E63"/>
    <w:pPr>
      <w:spacing w:after="160" w:line="259" w:lineRule="auto"/>
    </w:pPr>
  </w:style>
  <w:style w:type="paragraph" w:customStyle="1" w:styleId="6384ECD5070E430D8FC7844795A71A6D">
    <w:name w:val="6384ECD5070E430D8FC7844795A71A6D"/>
    <w:rsid w:val="00680E63"/>
    <w:pPr>
      <w:spacing w:after="160" w:line="259" w:lineRule="auto"/>
    </w:pPr>
  </w:style>
  <w:style w:type="paragraph" w:customStyle="1" w:styleId="D8896289C0424834AAEC27BCF3168EDD">
    <w:name w:val="D8896289C0424834AAEC27BCF3168EDD"/>
    <w:rsid w:val="00680E63"/>
    <w:pPr>
      <w:spacing w:after="160" w:line="259" w:lineRule="auto"/>
    </w:pPr>
  </w:style>
  <w:style w:type="paragraph" w:customStyle="1" w:styleId="AD5DA1BEE57B485DAA8621A9359ACAD6">
    <w:name w:val="AD5DA1BEE57B485DAA8621A9359ACAD6"/>
    <w:rsid w:val="00680E63"/>
    <w:pPr>
      <w:spacing w:after="160" w:line="259" w:lineRule="auto"/>
    </w:pPr>
  </w:style>
  <w:style w:type="paragraph" w:customStyle="1" w:styleId="073DFF422C87403FB617C43BAEFD12CA">
    <w:name w:val="073DFF422C87403FB617C43BAEFD12CA"/>
    <w:rsid w:val="00680E63"/>
    <w:pPr>
      <w:spacing w:after="160" w:line="259" w:lineRule="auto"/>
    </w:pPr>
  </w:style>
  <w:style w:type="paragraph" w:customStyle="1" w:styleId="7293B439CF7D457496AC9FF6957CB5F7">
    <w:name w:val="7293B439CF7D457496AC9FF6957CB5F7"/>
    <w:rsid w:val="00680E63"/>
    <w:pPr>
      <w:spacing w:after="160" w:line="259" w:lineRule="auto"/>
    </w:pPr>
  </w:style>
  <w:style w:type="paragraph" w:customStyle="1" w:styleId="5F3C60CBCF19429DA4D9A51E5D778094">
    <w:name w:val="5F3C60CBCF19429DA4D9A51E5D778094"/>
    <w:rsid w:val="00680E63"/>
    <w:pPr>
      <w:spacing w:after="160" w:line="259" w:lineRule="auto"/>
    </w:pPr>
  </w:style>
  <w:style w:type="paragraph" w:customStyle="1" w:styleId="7D930B3420114BA68222DC843ECCD480">
    <w:name w:val="7D930B3420114BA68222DC843ECCD480"/>
    <w:rsid w:val="00680E63"/>
    <w:pPr>
      <w:spacing w:after="160" w:line="259" w:lineRule="auto"/>
    </w:pPr>
  </w:style>
  <w:style w:type="paragraph" w:customStyle="1" w:styleId="D3CC321A3D6D4C96B274155D751C2CBC">
    <w:name w:val="D3CC321A3D6D4C96B274155D751C2CBC"/>
    <w:rsid w:val="00680E63"/>
    <w:pPr>
      <w:spacing w:after="160" w:line="259" w:lineRule="auto"/>
    </w:pPr>
  </w:style>
  <w:style w:type="paragraph" w:customStyle="1" w:styleId="F0A724A8EFDB4C0EBF49088770506303">
    <w:name w:val="F0A724A8EFDB4C0EBF49088770506303"/>
    <w:rsid w:val="00680E6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45738-1DCF-4F29-93D3-A9D6FB0D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2CF200F2</Template>
  <TotalTime>0</TotalTime>
  <Pages>1</Pages>
  <Words>290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 Spehar</dc:creator>
  <cp:lastModifiedBy>Tjugum, Tove Briseid</cp:lastModifiedBy>
  <cp:revision>2</cp:revision>
  <cp:lastPrinted>2016-11-24T13:26:00Z</cp:lastPrinted>
  <dcterms:created xsi:type="dcterms:W3CDTF">2018-11-30T14:14:00Z</dcterms:created>
  <dcterms:modified xsi:type="dcterms:W3CDTF">2018-11-30T14:14:00Z</dcterms:modified>
</cp:coreProperties>
</file>