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17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468"/>
        <w:gridCol w:w="279"/>
        <w:gridCol w:w="979"/>
        <w:gridCol w:w="420"/>
        <w:gridCol w:w="1119"/>
        <w:gridCol w:w="3072"/>
        <w:gridCol w:w="980"/>
      </w:tblGrid>
      <w:tr w:rsidR="009B0D1F" w:rsidRPr="00B30794" w:rsidTr="00EA40D0">
        <w:trPr>
          <w:cantSplit/>
          <w:trHeight w:hRule="exact" w:val="351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B0D1F" w:rsidRPr="00314B89" w:rsidRDefault="00BE2BBE" w:rsidP="00EA40D0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Søknad </w:t>
            </w:r>
            <w:r w:rsidR="009B0D1F" w:rsidRPr="00B30794">
              <w:rPr>
                <w:rFonts w:ascii="Arial" w:hAnsi="Arial" w:cs="Arial"/>
                <w:b/>
                <w:bCs/>
                <w:smallCaps/>
                <w:sz w:val="22"/>
              </w:rPr>
              <w:t>om skjønnstilskudd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 w:rsidR="00AF05E9">
              <w:rPr>
                <w:rFonts w:ascii="Arial" w:hAnsi="Arial" w:cs="Arial"/>
                <w:b/>
                <w:bCs/>
                <w:smallCaps/>
                <w:sz w:val="22"/>
              </w:rPr>
              <w:t xml:space="preserve">til 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uforutsette hendelser</w:t>
            </w:r>
            <w:r w:rsidR="00EF6FDB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 w:rsidR="008F4941">
              <w:rPr>
                <w:rFonts w:ascii="Arial" w:hAnsi="Arial" w:cs="Arial"/>
                <w:b/>
                <w:bCs/>
                <w:smallCaps/>
                <w:sz w:val="22"/>
              </w:rPr>
              <w:t>og særskilte forhold i enkeltkommuner</w:t>
            </w:r>
            <w:r w:rsidR="00EF6FDB">
              <w:rPr>
                <w:rFonts w:ascii="Arial" w:hAnsi="Arial" w:cs="Arial"/>
                <w:b/>
                <w:bCs/>
                <w:smallCaps/>
                <w:sz w:val="22"/>
              </w:rPr>
              <w:t xml:space="preserve">                                                          </w:t>
            </w:r>
          </w:p>
        </w:tc>
      </w:tr>
      <w:tr w:rsidR="00E1316A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E1316A" w:rsidRPr="00B30794" w:rsidRDefault="00E1316A" w:rsidP="00EA4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94">
              <w:rPr>
                <w:rFonts w:ascii="Arial" w:hAnsi="Arial" w:cs="Arial"/>
                <w:b/>
                <w:sz w:val="16"/>
                <w:szCs w:val="16"/>
              </w:rPr>
              <w:t>Tildelingsår (budsjettår)</w:t>
            </w:r>
          </w:p>
        </w:tc>
        <w:bookmarkStart w:id="0" w:name="_GoBack"/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316A" w:rsidRPr="00B30794" w:rsidRDefault="00AF05E9" w:rsidP="00EA4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hvilket budsjettår det søkes om skjønnstilskudd for."/>
                  <w:statusText w:type="text" w:val="Ved å velge ett av de oppgitte alternativene - oppgi hvilket budsjettår det søkes om skjønnstilskudd for."/>
                  <w:ddList>
                    <w:listEntry w:val="- velg -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96073">
              <w:rPr>
                <w:rFonts w:ascii="Arial" w:hAnsi="Arial" w:cs="Arial"/>
                <w:sz w:val="16"/>
                <w:szCs w:val="16"/>
              </w:rPr>
            </w:r>
            <w:r w:rsidR="00D96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1316A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E1316A" w:rsidRPr="00B30794" w:rsidRDefault="009E2E83" w:rsidP="00EA40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Søkerk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>ommune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(nr -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 xml:space="preserve"> navn)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316A" w:rsidRPr="00B30794" w:rsidRDefault="008645C7" w:rsidP="00EA4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egg inn kommunenummer og kommunenavn på kommune som skal motta skjønnstilskuddet."/>
                  <w:statusText w:type="text" w:val="Legg inn kommunenummer og kommunenavn på kommune som skal motta skjønnstilskuddet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:rsidTr="00EA40D0">
        <w:trPr>
          <w:cantSplit/>
          <w:trHeight w:hRule="exact" w:val="255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1316A" w:rsidRPr="00B30794" w:rsidRDefault="00D77F0C" w:rsidP="00EA40D0">
            <w:pPr>
              <w:pStyle w:val="Overskrift4"/>
              <w:framePr w:hSpace="0" w:wrap="auto" w:hAnchor="text" w:xAlign="left" w:yAlign="inline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Beskrivelse</w:t>
            </w:r>
          </w:p>
        </w:tc>
      </w:tr>
      <w:tr w:rsidR="00820B50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820B50" w:rsidRPr="00B30794" w:rsidRDefault="001D3B3E" w:rsidP="00EA40D0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 xml:space="preserve">Hendelse/ </w:t>
            </w:r>
            <w:r w:rsidR="00B45D05">
              <w:rPr>
                <w:szCs w:val="16"/>
              </w:rPr>
              <w:t>Forhold</w:t>
            </w:r>
            <w:r w:rsidR="003A57E4">
              <w:rPr>
                <w:szCs w:val="16"/>
              </w:rPr>
              <w:t>/ Tiltak</w:t>
            </w:r>
            <w:r w:rsidR="00B45D05">
              <w:rPr>
                <w:szCs w:val="16"/>
              </w:rPr>
              <w:t xml:space="preserve"> </w:t>
            </w:r>
            <w:r w:rsidR="00820B50" w:rsidRPr="00B30794">
              <w:rPr>
                <w:szCs w:val="16"/>
              </w:rPr>
              <w:t>(overordnet beskrivelse)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0B50" w:rsidRPr="00B30794" w:rsidRDefault="003649D6" w:rsidP="00EA4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3A57E4" w:rsidP="00EA40D0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5E69F1" w:rsidRPr="00B30794">
              <w:rPr>
                <w:szCs w:val="16"/>
              </w:rPr>
              <w:t>ype</w:t>
            </w:r>
            <w:r>
              <w:rPr>
                <w:szCs w:val="16"/>
              </w:rPr>
              <w:t>/ Karakter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D96073" w:rsidP="00EA4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type som best beskriver forholdet."/>
                  <w:statusText w:type="text" w:val="Ved å velge ett av de oppgitte alternativene - oppgi  hvilken tiltakstype som best beskriver forholdet."/>
                  <w:ddList>
                    <w:listEntry w:val="- velg -"/>
                    <w:listEntry w:val="Uforutsett hendelse"/>
                    <w:listEntry w:val="Naturskade"/>
                    <w:listEntry w:val="Særskilte forhold"/>
                    <w:listEntry w:val="ROBEK/Økonomisk ubalan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B30794">
              <w:rPr>
                <w:szCs w:val="16"/>
              </w:rPr>
              <w:t>Tjenesteområde</w:t>
            </w:r>
            <w:r>
              <w:rPr>
                <w:szCs w:val="16"/>
              </w:rPr>
              <w:t>/ Sektor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AF05E9" w:rsidP="00EA4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/sektor forholdet omfatter."/>
                  <w:statusText w:type="text" w:val="Ved å velge ett av de oppgitte alternativene - oppgi  hvilket tjenesteområde/sektor forholdet omfatter."/>
                  <w:ddList>
                    <w:listEntry w:val="- velg -"/>
                    <w:listEntry w:val="Administrasjon og styring"/>
                    <w:listEntry w:val="Barnehage"/>
                    <w:listEntry w:val="Barnevern"/>
                    <w:listEntry w:val="Kommunehelse"/>
                    <w:listEntry w:val="Kommunalteknikk"/>
                    <w:listEntry w:val="Kultur"/>
                    <w:listEntry w:val="Oppvekst"/>
                    <w:listEntry w:val="Pleie og omsorg"/>
                    <w:listEntry w:val="Samferdsel og transport"/>
                    <w:listEntry w:val="Samfunnssikkerhet og beredskap"/>
                    <w:listEntry w:val="Skole"/>
                    <w:listEntry w:val="Annet"/>
                    <w:listEntry w:val="Hele kommunen"/>
                  </w:ddList>
                </w:ffData>
              </w:fldChar>
            </w:r>
            <w:bookmarkStart w:id="1" w:name="Lis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96073">
              <w:rPr>
                <w:rFonts w:ascii="Arial" w:hAnsi="Arial" w:cs="Arial"/>
                <w:sz w:val="16"/>
                <w:szCs w:val="16"/>
              </w:rPr>
            </w:r>
            <w:r w:rsidR="00D96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pStyle w:val="Overskrift8"/>
              <w:framePr w:hSpace="0" w:wrap="auto" w:vAnchor="margin" w:hAnchor="text" w:yAlign="inline"/>
            </w:pPr>
            <w:r w:rsidRPr="00B30794">
              <w:rPr>
                <w:szCs w:val="16"/>
              </w:rPr>
              <w:t xml:space="preserve">Utdypende beskrivelse </w:t>
            </w:r>
            <w:r w:rsidR="00416CB7">
              <w:rPr>
                <w:szCs w:val="16"/>
              </w:rPr>
              <w:t xml:space="preserve">av </w:t>
            </w:r>
            <w:r w:rsidR="001D3B3E">
              <w:rPr>
                <w:szCs w:val="16"/>
              </w:rPr>
              <w:t xml:space="preserve">hendelsen/ forholdet og </w:t>
            </w:r>
            <w:r w:rsidR="00416CB7" w:rsidRPr="008F4941">
              <w:rPr>
                <w:szCs w:val="16"/>
                <w:shd w:val="clear" w:color="auto" w:fill="DAEEF3" w:themeFill="accent5" w:themeFillTint="33"/>
              </w:rPr>
              <w:t>kommunens utfordring</w:t>
            </w:r>
            <w:r w:rsidR="00FD52DF" w:rsidRPr="008F4941">
              <w:rPr>
                <w:szCs w:val="16"/>
                <w:shd w:val="clear" w:color="auto" w:fill="DAEEF3" w:themeFill="accent5" w:themeFillTint="33"/>
              </w:rPr>
              <w:t xml:space="preserve"> og tiltak</w:t>
            </w:r>
          </w:p>
        </w:tc>
      </w:tr>
      <w:tr w:rsidR="005E69F1" w:rsidRPr="00B30794" w:rsidTr="00EA40D0">
        <w:trPr>
          <w:cantSplit/>
          <w:trHeight w:hRule="exact" w:val="5268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69F1" w:rsidRPr="00B30794" w:rsidRDefault="001D3B3E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i en kort og god beskrivelse av hendelsen/ forholdet og kommunens utfordring og tiltak."/>
                  <w:statusText w:type="text" w:val="Gi en kort og god beskrivelse av hendelsen/ forholdet og kommunens utfordring og tiltak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pStyle w:val="Overskrift8"/>
              <w:framePr w:hSpace="0" w:wrap="auto" w:vAnchor="margin" w:hAnchor="text" w:yAlign="inline"/>
            </w:pPr>
            <w:r w:rsidRPr="00B30794">
              <w:t>Søknadsbeløp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8"/>
                  <w:enabled/>
                  <w:calcOnExit w:val="0"/>
                  <w:helpText w:type="text" w:val="Oppgi i kroner søknadsbeløpets størrelse."/>
                  <w:statusText w:type="text" w:val="Oppgi i kroner søknadsbeløpets størrelse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" w:name="Teks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 xml:space="preserve">Kommunal egenfinansiering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kommunal egenfinansiering (skjønnsmidlene kan dekke opp til 50% av den totale kostnaden)."/>
                  <w:statusText w:type="text" w:val="Oppgi i kroner andel av kommunal egenfinansiering (skjønnsmidlene kan dekke opp til 50% av den totale kostnaden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tildelt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tildelt finansiering."/>
                  <w:statusText w:type="text" w:val="Oppgi i kroner andel av annen tildel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bookmarkStart w:id="3" w:name="Teks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budsjettert (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om</w:t>
            </w:r>
            <w:r w:rsidRPr="00B30794">
              <w:rPr>
                <w:rFonts w:ascii="Arial" w:hAnsi="Arial" w:cs="Arial"/>
                <w:b/>
                <w:bCs/>
                <w:sz w:val="16"/>
              </w:rPr>
              <w:t>søkt)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omsøkt finansiering."/>
                  <w:statusText w:type="text" w:val="Oppgi i kroner andel av annen omsøk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Total kostnad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total kostnad."/>
                  <w:statusText w:type="text" w:val="Oppgi i kroner total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søkt om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dler til forholdet - oppgi i kroner tidligere omsøkt beløp."/>
                  <w:statusText w:type="text" w:val="Om det tidligere er søkt om skjønnsmidler til forholdet - oppgi i kroner tidligere omsøkt beløp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lder til forholdet - oppgi hvilke år det er blitt søkt."/>
                  <w:statusText w:type="text" w:val="Om det tidligere er søkt om skjønnsmilder til forholdet - oppgi hvilke år det er blitt søk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tildelt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tildelt skjønnsmidler til forholdet - oppgi i kroner tidligere tildelte beløp (sum alle tildelinger)."/>
                  <w:statusText w:type="text" w:val="Om det tidligere er tildelt skjønnsmidler til forholdet - oppgi i kroner tidligere tildelte beløp (sum alle tildelinger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EA40D0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m det tidligere er tildelt skjønnsmidler til forholdet - fyll inn med hvilke år det er blitt tildelt."/>
                  <w:statusText w:type="text" w:val="Om det tidligere er tildelt skjønnsmidler til forholdet - fyll inn med hvilke år det er blitt tildelt."/>
                  <w:textInput>
                    <w:maxLength w:val="25"/>
                  </w:textInput>
                </w:ffData>
              </w:fldChar>
            </w:r>
            <w:bookmarkStart w:id="4" w:name="Teks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5E69F1" w:rsidRPr="00B30794" w:rsidTr="00EA40D0">
        <w:trPr>
          <w:cantSplit/>
          <w:trHeight w:hRule="exact" w:val="255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4F3CBC" w:rsidP="00EA40D0">
            <w:pPr>
              <w:pStyle w:val="Overskrift4"/>
              <w:framePr w:hSpace="0" w:wrap="auto" w:hAnchor="text" w:xAlign="left" w:yAlign="inline"/>
              <w:rPr>
                <w:sz w:val="18"/>
              </w:rPr>
            </w:pPr>
            <w:r>
              <w:rPr>
                <w:smallCaps/>
                <w:sz w:val="18"/>
              </w:rPr>
              <w:t xml:space="preserve">Sjekkliste for søknader </w:t>
            </w:r>
            <w:r w:rsidR="00BE2BBE">
              <w:rPr>
                <w:smallCaps/>
                <w:sz w:val="18"/>
              </w:rPr>
              <w:t>knyttet til naturskade</w:t>
            </w:r>
            <w:r w:rsidR="008645C7">
              <w:rPr>
                <w:smallCaps/>
                <w:sz w:val="18"/>
              </w:rPr>
              <w:t xml:space="preserve"> (jf. krav i fylkesmannens retningslinjer)</w:t>
            </w:r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B30794" w:rsidRDefault="004F3CBC" w:rsidP="00EA40D0">
            <w:pPr>
              <w:rPr>
                <w:rFonts w:ascii="Arial" w:hAnsi="Arial" w:cs="Arial"/>
                <w:sz w:val="16"/>
              </w:rPr>
            </w:pPr>
            <w:r w:rsidRPr="004F3CBC">
              <w:rPr>
                <w:rFonts w:ascii="Arial" w:hAnsi="Arial" w:cs="Arial"/>
                <w:sz w:val="16"/>
              </w:rPr>
              <w:t xml:space="preserve">Utgiftene </w:t>
            </w:r>
            <w:r>
              <w:rPr>
                <w:rFonts w:ascii="Arial" w:hAnsi="Arial" w:cs="Arial"/>
                <w:sz w:val="16"/>
              </w:rPr>
              <w:t>er</w:t>
            </w:r>
            <w:r w:rsidRPr="004F3CBC">
              <w:rPr>
                <w:rFonts w:ascii="Arial" w:hAnsi="Arial" w:cs="Arial"/>
                <w:sz w:val="16"/>
              </w:rPr>
              <w:t xml:space="preserve"> ekstraordinære kommunale utgift</w:t>
            </w:r>
            <w:r w:rsidR="00AE66D9">
              <w:rPr>
                <w:rFonts w:ascii="Arial" w:hAnsi="Arial" w:cs="Arial"/>
                <w:sz w:val="16"/>
              </w:rPr>
              <w:t>er, og ikke utgifter til normal kommunal drift og</w:t>
            </w:r>
            <w:r w:rsidRPr="004F3CBC">
              <w:rPr>
                <w:rFonts w:ascii="Arial" w:hAnsi="Arial" w:cs="Arial"/>
                <w:sz w:val="16"/>
              </w:rPr>
              <w:t xml:space="preserve"> vedlikehold.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bookmarkStart w:id="5" w:name="Avmerking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B30794" w:rsidRDefault="004F3CBC" w:rsidP="00EA40D0">
            <w:pPr>
              <w:rPr>
                <w:rFonts w:ascii="Arial" w:hAnsi="Arial" w:cs="Arial"/>
                <w:sz w:val="16"/>
              </w:rPr>
            </w:pPr>
            <w:r w:rsidRPr="004F3CBC">
              <w:rPr>
                <w:rFonts w:ascii="Arial" w:hAnsi="Arial" w:cs="Arial"/>
                <w:sz w:val="16"/>
              </w:rPr>
              <w:t xml:space="preserve">Utgiftene </w:t>
            </w:r>
            <w:r>
              <w:rPr>
                <w:rFonts w:ascii="Arial" w:hAnsi="Arial" w:cs="Arial"/>
                <w:sz w:val="16"/>
              </w:rPr>
              <w:t>er</w:t>
            </w:r>
            <w:r w:rsidRPr="004F3CBC">
              <w:rPr>
                <w:rFonts w:ascii="Arial" w:hAnsi="Arial" w:cs="Arial"/>
                <w:sz w:val="16"/>
              </w:rPr>
              <w:t xml:space="preserve"> ikke </w:t>
            </w:r>
            <w:r>
              <w:rPr>
                <w:rFonts w:ascii="Arial" w:hAnsi="Arial" w:cs="Arial"/>
                <w:sz w:val="16"/>
              </w:rPr>
              <w:t xml:space="preserve">dekket </w:t>
            </w:r>
            <w:r w:rsidRPr="004F3CBC">
              <w:rPr>
                <w:rFonts w:ascii="Arial" w:hAnsi="Arial" w:cs="Arial"/>
                <w:sz w:val="16"/>
              </w:rPr>
              <w:t>på annen måte, gjennom forsikringer eller andre statlige etater.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B30794" w:rsidRDefault="004F3CBC" w:rsidP="00EA40D0">
            <w:pPr>
              <w:rPr>
                <w:rFonts w:ascii="Arial" w:hAnsi="Arial" w:cs="Arial"/>
                <w:sz w:val="16"/>
              </w:rPr>
            </w:pPr>
            <w:r w:rsidRPr="004F3CBC">
              <w:rPr>
                <w:rFonts w:ascii="Arial" w:hAnsi="Arial" w:cs="Arial"/>
                <w:sz w:val="16"/>
              </w:rPr>
              <w:t xml:space="preserve">For investeringer </w:t>
            </w:r>
            <w:r>
              <w:rPr>
                <w:rFonts w:ascii="Arial" w:hAnsi="Arial" w:cs="Arial"/>
                <w:sz w:val="16"/>
              </w:rPr>
              <w:t>er</w:t>
            </w:r>
            <w:r w:rsidRPr="004F3CBC">
              <w:rPr>
                <w:rFonts w:ascii="Arial" w:hAnsi="Arial" w:cs="Arial"/>
                <w:sz w:val="16"/>
              </w:rPr>
              <w:t xml:space="preserve"> det </w:t>
            </w:r>
            <w:r w:rsidR="00AE66D9">
              <w:rPr>
                <w:rFonts w:ascii="Arial" w:hAnsi="Arial" w:cs="Arial"/>
                <w:sz w:val="16"/>
              </w:rPr>
              <w:t>lagt</w:t>
            </w:r>
            <w:r w:rsidRPr="004F3CBC">
              <w:rPr>
                <w:rFonts w:ascii="Arial" w:hAnsi="Arial" w:cs="Arial"/>
                <w:sz w:val="16"/>
              </w:rPr>
              <w:t xml:space="preserve"> til grunn en tilbakeføring til opprinnelig nivå, og ikke en standardheving</w:t>
            </w:r>
            <w:r w:rsidR="00AF05E9">
              <w:rPr>
                <w:rFonts w:ascii="Arial" w:hAnsi="Arial" w:cs="Arial"/>
                <w:sz w:val="16"/>
              </w:rPr>
              <w:t xml:space="preserve"> (unntatt ved endring av forskrifter)</w:t>
            </w:r>
            <w:r w:rsidRPr="004F3CBC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B30794" w:rsidRDefault="004F3CBC" w:rsidP="00EA40D0">
            <w:pPr>
              <w:rPr>
                <w:rFonts w:ascii="Arial" w:hAnsi="Arial" w:cs="Arial"/>
                <w:sz w:val="16"/>
              </w:rPr>
            </w:pPr>
            <w:r w:rsidRPr="004F3CBC">
              <w:rPr>
                <w:rFonts w:ascii="Arial" w:hAnsi="Arial" w:cs="Arial"/>
                <w:sz w:val="16"/>
              </w:rPr>
              <w:t xml:space="preserve">Utgifter til forebyggende tiltak </w:t>
            </w:r>
            <w:r>
              <w:rPr>
                <w:rFonts w:ascii="Arial" w:hAnsi="Arial" w:cs="Arial"/>
                <w:sz w:val="16"/>
              </w:rPr>
              <w:t>er</w:t>
            </w:r>
            <w:r w:rsidRPr="004F3CBC">
              <w:rPr>
                <w:rFonts w:ascii="Arial" w:hAnsi="Arial" w:cs="Arial"/>
                <w:sz w:val="16"/>
              </w:rPr>
              <w:t xml:space="preserve"> ikke </w:t>
            </w:r>
            <w:r>
              <w:rPr>
                <w:rFonts w:ascii="Arial" w:hAnsi="Arial" w:cs="Arial"/>
                <w:sz w:val="16"/>
              </w:rPr>
              <w:t xml:space="preserve">tatt </w:t>
            </w:r>
            <w:r w:rsidRPr="004F3CBC">
              <w:rPr>
                <w:rFonts w:ascii="Arial" w:hAnsi="Arial" w:cs="Arial"/>
                <w:sz w:val="16"/>
              </w:rPr>
              <w:t>med i beregningsgrunnlaget</w:t>
            </w:r>
            <w:r w:rsidR="00AE66D9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4F3CBC" w:rsidRDefault="004F3CBC" w:rsidP="00EA40D0">
            <w:pPr>
              <w:rPr>
                <w:rFonts w:ascii="Arial" w:hAnsi="Arial" w:cs="Arial"/>
                <w:sz w:val="16"/>
              </w:rPr>
            </w:pPr>
            <w:r w:rsidRPr="004F3CBC">
              <w:rPr>
                <w:rFonts w:ascii="Arial" w:hAnsi="Arial" w:cs="Arial"/>
                <w:sz w:val="16"/>
              </w:rPr>
              <w:t xml:space="preserve">Merverdiavgiften </w:t>
            </w:r>
            <w:r>
              <w:rPr>
                <w:rFonts w:ascii="Arial" w:hAnsi="Arial" w:cs="Arial"/>
                <w:sz w:val="16"/>
              </w:rPr>
              <w:t>er</w:t>
            </w:r>
            <w:r w:rsidRPr="004F3CB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trukket</w:t>
            </w:r>
            <w:r w:rsidRPr="004F3CBC">
              <w:rPr>
                <w:rFonts w:ascii="Arial" w:hAnsi="Arial" w:cs="Arial"/>
                <w:sz w:val="16"/>
              </w:rPr>
              <w:t xml:space="preserve"> ut av bereg</w:t>
            </w:r>
            <w:r>
              <w:rPr>
                <w:rFonts w:ascii="Arial" w:hAnsi="Arial" w:cs="Arial"/>
                <w:sz w:val="16"/>
              </w:rPr>
              <w:t>ningsgrunnlaget</w:t>
            </w:r>
            <w:r w:rsidR="00AE66D9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B30794" w:rsidRDefault="004F3CBC" w:rsidP="00EA40D0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Det er satt opp </w:t>
            </w:r>
            <w:r w:rsidR="00AE66D9">
              <w:rPr>
                <w:rFonts w:ascii="Arial" w:hAnsi="Arial" w:cs="Arial"/>
                <w:sz w:val="16"/>
              </w:rPr>
              <w:t xml:space="preserve">et </w:t>
            </w:r>
            <w:r w:rsidRPr="00B30794">
              <w:rPr>
                <w:rFonts w:ascii="Arial" w:hAnsi="Arial" w:cs="Arial"/>
                <w:sz w:val="16"/>
              </w:rPr>
              <w:t xml:space="preserve">eget budsjett for </w:t>
            </w:r>
            <w:r>
              <w:rPr>
                <w:rFonts w:ascii="Arial" w:hAnsi="Arial" w:cs="Arial"/>
                <w:sz w:val="16"/>
              </w:rPr>
              <w:t>tiltaket som i ettertid kan måles mot regnskapstall.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4F3CBC" w:rsidRPr="00B30794" w:rsidRDefault="004F3CBC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Resultatene av tiltaket vil bli dokumentert og rapportert iht. gjeldende retningslinjer.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Default="001E71A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F05E9" w:rsidRPr="00B30794" w:rsidTr="00EA40D0">
        <w:trPr>
          <w:cantSplit/>
          <w:trHeight w:hRule="exact" w:val="25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AF05E9" w:rsidRDefault="00AF05E9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 er oppgitt tidspunkt for gjennomføring og sluttrapportering om tiltaket ikke er gjennomført.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F05E9" w:rsidRDefault="00AF05E9" w:rsidP="00EA40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6073">
              <w:rPr>
                <w:rFonts w:ascii="Arial" w:hAnsi="Arial" w:cs="Arial"/>
                <w:sz w:val="16"/>
              </w:rPr>
            </w:r>
            <w:r w:rsidR="00D9607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:rsidTr="00EA40D0">
        <w:trPr>
          <w:cantSplit/>
          <w:trHeight w:hRule="exact" w:val="269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EA40D0">
            <w:pPr>
              <w:pStyle w:val="Overskrift6"/>
              <w:jc w:val="left"/>
              <w:rPr>
                <w:sz w:val="18"/>
                <w:szCs w:val="20"/>
              </w:rPr>
            </w:pPr>
            <w:r w:rsidRPr="00B30794">
              <w:rPr>
                <w:smallCaps/>
                <w:sz w:val="18"/>
                <w:szCs w:val="20"/>
              </w:rPr>
              <w:t>Kontaktinformasjon</w:t>
            </w:r>
          </w:p>
        </w:tc>
      </w:tr>
      <w:tr w:rsidR="0083497C" w:rsidRPr="00B30794" w:rsidTr="00EA40D0">
        <w:trPr>
          <w:cantSplit/>
          <w:trHeight w:hRule="exact"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EA40D0">
            <w:pPr>
              <w:rPr>
                <w:rFonts w:ascii="Arial" w:hAnsi="Arial" w:cs="Arial"/>
                <w:b/>
                <w:sz w:val="16"/>
              </w:rPr>
            </w:pPr>
            <w:r w:rsidRPr="00B30794">
              <w:rPr>
                <w:rFonts w:ascii="Arial" w:hAnsi="Arial" w:cs="Arial"/>
                <w:b/>
                <w:sz w:val="16"/>
              </w:rPr>
              <w:t>Navn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497C" w:rsidRPr="00B30794" w:rsidRDefault="001E71A9" w:rsidP="00EA4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søkers kontaktperson."/>
                  <w:statusText w:type="text" w:val="Oppgi navn på søkers kontaktperson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:rsidTr="00EA40D0">
        <w:trPr>
          <w:cantSplit/>
          <w:trHeight w:hRule="exact"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EA40D0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Telefon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497C" w:rsidRPr="00B30794" w:rsidRDefault="001E71A9" w:rsidP="00EA40D0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søkers kontaktperson."/>
                  <w:statusText w:type="text" w:val="Oppgi telefonnummer til søkers kontaktperson."/>
                  <w:textInput>
                    <w:maxLength w:val="50"/>
                  </w:textInput>
                </w:ffData>
              </w:fldChar>
            </w:r>
            <w:bookmarkStart w:id="6" w:name="Tekst17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6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97C" w:rsidRPr="00B30794" w:rsidRDefault="0083497C" w:rsidP="00EA40D0">
            <w:pPr>
              <w:rPr>
                <w:rFonts w:ascii="Arial" w:hAnsi="Arial" w:cs="Arial"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E-post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C" w:rsidRPr="00B30794" w:rsidRDefault="001E71A9" w:rsidP="00EA40D0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søkers kontaktperson."/>
                  <w:statusText w:type="text" w:val="Oppgi e-post adresse til søkers kontaktperson."/>
                  <w:textInput>
                    <w:maxLength w:val="50"/>
                  </w:textInput>
                </w:ffData>
              </w:fldChar>
            </w:r>
            <w:bookmarkStart w:id="7" w:name="Tekst18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7"/>
          </w:p>
        </w:tc>
      </w:tr>
      <w:tr w:rsidR="0083497C" w:rsidRPr="00B30794" w:rsidTr="00EA40D0">
        <w:trPr>
          <w:cantSplit/>
          <w:trHeight w:hRule="exact"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EA40D0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EA40D0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:rsidTr="00EA40D0">
        <w:trPr>
          <w:cantSplit/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EA40D0">
            <w:pPr>
              <w:pStyle w:val="Overskrift7"/>
              <w:jc w:val="left"/>
              <w:rPr>
                <w:color w:val="FF0000"/>
                <w:szCs w:val="16"/>
              </w:rPr>
            </w:pPr>
            <w:r w:rsidRPr="00B30794">
              <w:rPr>
                <w:bCs w:val="0"/>
              </w:rPr>
              <w:t>Vedlegg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C" w:rsidRPr="00B30794" w:rsidRDefault="0083497C" w:rsidP="00EA40D0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1. </w:t>
            </w:r>
            <w:r w:rsidR="001E71A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 w:rsidR="001E71A9">
              <w:rPr>
                <w:rFonts w:ascii="Arial" w:hAnsi="Arial" w:cs="Arial"/>
                <w:sz w:val="16"/>
              </w:rPr>
              <w:instrText xml:space="preserve"> FORMTEXT </w:instrText>
            </w:r>
            <w:r w:rsidR="001E71A9">
              <w:rPr>
                <w:rFonts w:ascii="Arial" w:hAnsi="Arial" w:cs="Arial"/>
                <w:sz w:val="16"/>
              </w:rPr>
            </w:r>
            <w:r w:rsidR="001E71A9">
              <w:rPr>
                <w:rFonts w:ascii="Arial" w:hAnsi="Arial" w:cs="Arial"/>
                <w:sz w:val="16"/>
              </w:rPr>
              <w:fldChar w:fldCharType="separate"/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sz w:val="16"/>
              </w:rPr>
              <w:fldChar w:fldCharType="end"/>
            </w:r>
          </w:p>
          <w:p w:rsidR="0083497C" w:rsidRPr="00B30794" w:rsidRDefault="0083497C" w:rsidP="00EA40D0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83497C" w:rsidRPr="00B30794" w:rsidRDefault="0083497C" w:rsidP="00EA40D0">
            <w:pPr>
              <w:pStyle w:val="Overskrift7"/>
              <w:jc w:val="left"/>
              <w:rPr>
                <w:b w:val="0"/>
                <w:color w:val="FF0000"/>
                <w:szCs w:val="16"/>
              </w:rPr>
            </w:pPr>
            <w:r w:rsidRPr="00B30794">
              <w:rPr>
                <w:b w:val="0"/>
              </w:rPr>
              <w:t xml:space="preserve">3.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8645C7" w:rsidRDefault="008645C7" w:rsidP="00EA40D0">
      <w:pPr>
        <w:rPr>
          <w:rFonts w:ascii="Calibri" w:hAnsi="Calibri"/>
          <w:color w:val="FF0000"/>
        </w:rPr>
      </w:pPr>
    </w:p>
    <w:sectPr w:rsidR="008645C7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BE" w:rsidRDefault="00BE2BBE">
      <w:r>
        <w:separator/>
      </w:r>
    </w:p>
  </w:endnote>
  <w:endnote w:type="continuationSeparator" w:id="0">
    <w:p w:rsidR="00BE2BBE" w:rsidRDefault="00B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E9" w:rsidRPr="00CF7A40" w:rsidRDefault="0077620C" w:rsidP="00B30794">
    <w:pPr>
      <w:pStyle w:val="Bunntekst"/>
      <w:jc w:val="center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står i det aktuelle feltet (alternativt trykk F1).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BE" w:rsidRDefault="00BE2BBE">
      <w:r>
        <w:separator/>
      </w:r>
    </w:p>
  </w:footnote>
  <w:footnote w:type="continuationSeparator" w:id="0">
    <w:p w:rsidR="00BE2BBE" w:rsidRDefault="00B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1" w:rsidRDefault="008F4941" w:rsidP="008F4941">
    <w:pPr>
      <w:pStyle w:val="Topptekst"/>
      <w:jc w:val="right"/>
    </w:pPr>
    <w:r w:rsidRPr="008F4941">
      <w:rPr>
        <w:noProof/>
      </w:rPr>
      <w:drawing>
        <wp:inline distT="0" distB="0" distL="0" distR="0" wp14:anchorId="519785F8" wp14:editId="3CFB6977">
          <wp:extent cx="1636479" cy="557615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585" cy="59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E"/>
    <w:rsid w:val="00000015"/>
    <w:rsid w:val="00074813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7752"/>
    <w:rsid w:val="00236A35"/>
    <w:rsid w:val="00253639"/>
    <w:rsid w:val="0026201E"/>
    <w:rsid w:val="00283349"/>
    <w:rsid w:val="002A6C8A"/>
    <w:rsid w:val="002B2F9F"/>
    <w:rsid w:val="002D4A0F"/>
    <w:rsid w:val="002E1681"/>
    <w:rsid w:val="00314B89"/>
    <w:rsid w:val="003174B9"/>
    <w:rsid w:val="003343B1"/>
    <w:rsid w:val="003442BE"/>
    <w:rsid w:val="00361FF8"/>
    <w:rsid w:val="00362A13"/>
    <w:rsid w:val="003649D6"/>
    <w:rsid w:val="00391132"/>
    <w:rsid w:val="003A57E4"/>
    <w:rsid w:val="003B0109"/>
    <w:rsid w:val="003D4D5B"/>
    <w:rsid w:val="003E6329"/>
    <w:rsid w:val="00416CB7"/>
    <w:rsid w:val="00446788"/>
    <w:rsid w:val="0047078F"/>
    <w:rsid w:val="004917A9"/>
    <w:rsid w:val="00495BDF"/>
    <w:rsid w:val="004B1826"/>
    <w:rsid w:val="004F3CBC"/>
    <w:rsid w:val="00542234"/>
    <w:rsid w:val="00556167"/>
    <w:rsid w:val="00585FC0"/>
    <w:rsid w:val="005B7A52"/>
    <w:rsid w:val="005E69F1"/>
    <w:rsid w:val="005F1B68"/>
    <w:rsid w:val="005F3081"/>
    <w:rsid w:val="0060223A"/>
    <w:rsid w:val="00617126"/>
    <w:rsid w:val="006566D5"/>
    <w:rsid w:val="00671BAF"/>
    <w:rsid w:val="006939E1"/>
    <w:rsid w:val="006A7966"/>
    <w:rsid w:val="006E0D19"/>
    <w:rsid w:val="006F6418"/>
    <w:rsid w:val="00721872"/>
    <w:rsid w:val="00757FD6"/>
    <w:rsid w:val="0077620C"/>
    <w:rsid w:val="007833F0"/>
    <w:rsid w:val="007C571B"/>
    <w:rsid w:val="007C6157"/>
    <w:rsid w:val="007D3D86"/>
    <w:rsid w:val="007F69BD"/>
    <w:rsid w:val="00803360"/>
    <w:rsid w:val="00813749"/>
    <w:rsid w:val="00816580"/>
    <w:rsid w:val="00820B50"/>
    <w:rsid w:val="0083497C"/>
    <w:rsid w:val="00861FE6"/>
    <w:rsid w:val="008645C7"/>
    <w:rsid w:val="008B2B26"/>
    <w:rsid w:val="008C1E70"/>
    <w:rsid w:val="008E3C71"/>
    <w:rsid w:val="008F4941"/>
    <w:rsid w:val="00903EF8"/>
    <w:rsid w:val="0091029E"/>
    <w:rsid w:val="00926705"/>
    <w:rsid w:val="00972BDC"/>
    <w:rsid w:val="00973FFB"/>
    <w:rsid w:val="00974C88"/>
    <w:rsid w:val="009A2AFE"/>
    <w:rsid w:val="009B0D1F"/>
    <w:rsid w:val="009C0007"/>
    <w:rsid w:val="009C7767"/>
    <w:rsid w:val="009E1C47"/>
    <w:rsid w:val="009E2E83"/>
    <w:rsid w:val="00A0721A"/>
    <w:rsid w:val="00A4166C"/>
    <w:rsid w:val="00A57FDB"/>
    <w:rsid w:val="00A656D0"/>
    <w:rsid w:val="00A8040C"/>
    <w:rsid w:val="00A81276"/>
    <w:rsid w:val="00AE66D9"/>
    <w:rsid w:val="00AF05E9"/>
    <w:rsid w:val="00AF0A5E"/>
    <w:rsid w:val="00B238B5"/>
    <w:rsid w:val="00B30794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2703"/>
    <w:rsid w:val="00C946CF"/>
    <w:rsid w:val="00CE1373"/>
    <w:rsid w:val="00CF0288"/>
    <w:rsid w:val="00CF7A40"/>
    <w:rsid w:val="00D14DC4"/>
    <w:rsid w:val="00D43C70"/>
    <w:rsid w:val="00D77F0C"/>
    <w:rsid w:val="00D96073"/>
    <w:rsid w:val="00DA20B9"/>
    <w:rsid w:val="00DD2F12"/>
    <w:rsid w:val="00DD49C2"/>
    <w:rsid w:val="00E072E4"/>
    <w:rsid w:val="00E1316A"/>
    <w:rsid w:val="00E14A5F"/>
    <w:rsid w:val="00E275EB"/>
    <w:rsid w:val="00E46273"/>
    <w:rsid w:val="00E62813"/>
    <w:rsid w:val="00E67E65"/>
    <w:rsid w:val="00E767CF"/>
    <w:rsid w:val="00EA40D0"/>
    <w:rsid w:val="00EC1B79"/>
    <w:rsid w:val="00EF011A"/>
    <w:rsid w:val="00EF6FDB"/>
    <w:rsid w:val="00F1210F"/>
    <w:rsid w:val="00F40907"/>
    <w:rsid w:val="00F45EF1"/>
    <w:rsid w:val="00F57AAC"/>
    <w:rsid w:val="00F61FAF"/>
    <w:rsid w:val="00F94E7B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32C4-6D22-4DD2-B653-309D3D9D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57</TotalTime>
  <Pages>1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2237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Lund, Stule</cp:lastModifiedBy>
  <cp:revision>7</cp:revision>
  <cp:lastPrinted>2006-11-09T08:54:00Z</cp:lastPrinted>
  <dcterms:created xsi:type="dcterms:W3CDTF">2018-05-16T11:58:00Z</dcterms:created>
  <dcterms:modified xsi:type="dcterms:W3CDTF">2018-06-21T12:23:00Z</dcterms:modified>
</cp:coreProperties>
</file>