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Tr="00F045B2">
        <w:tc>
          <w:tcPr>
            <w:tcW w:w="9212" w:type="dxa"/>
            <w:shd w:val="clear" w:color="auto" w:fill="DBE5F1" w:themeFill="accent1" w:themeFillTint="33"/>
          </w:tcPr>
          <w:p w:rsidR="00B6715E" w:rsidRPr="00075B5A" w:rsidRDefault="00BE057F" w:rsidP="00F045B2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Black" w:hAnsi="Arial Black"/>
                <w:b/>
                <w:sz w:val="32"/>
                <w:szCs w:val="32"/>
              </w:rPr>
              <w:t>SØKNAD OM TILSKUDD 2018</w:t>
            </w:r>
            <w:r w:rsidR="00B6715E" w:rsidRPr="00075B5A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</w:p>
          <w:p w:rsidR="00306845" w:rsidRPr="00306845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Tilbud til mennesker med langvarige og/eller sammensatte tjenestebehov</w:t>
            </w:r>
          </w:p>
          <w:p w:rsidR="00B6715E" w:rsidRDefault="00B6715E" w:rsidP="00F045B2">
            <w:pPr>
              <w:jc w:val="center"/>
            </w:pPr>
            <w:r>
              <w:rPr>
                <w:b/>
                <w:sz w:val="28"/>
                <w:szCs w:val="28"/>
              </w:rPr>
              <w:t>Kap</w:t>
            </w:r>
            <w:r w:rsidR="007E269D">
              <w:rPr>
                <w:b/>
                <w:sz w:val="28"/>
                <w:szCs w:val="28"/>
              </w:rPr>
              <w:t>ittel</w:t>
            </w:r>
            <w:r>
              <w:rPr>
                <w:b/>
                <w:sz w:val="28"/>
                <w:szCs w:val="28"/>
              </w:rPr>
              <w:t xml:space="preserve"> 0765 post 6</w:t>
            </w:r>
            <w:r w:rsidR="00306845">
              <w:rPr>
                <w:b/>
                <w:sz w:val="28"/>
                <w:szCs w:val="28"/>
              </w:rPr>
              <w:t>0</w:t>
            </w:r>
          </w:p>
        </w:tc>
      </w:tr>
    </w:tbl>
    <w:p w:rsidR="00952B3C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</w:p>
    <w:p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>prosjektet. Dersom flere virksomheter har samarbeidet skal dere forklare hvem dere har samarbeidet med og hva samarbeidet består av</w:t>
      </w:r>
    </w:p>
    <w:p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559"/>
        <w:gridCol w:w="1062"/>
        <w:gridCol w:w="1348"/>
        <w:gridCol w:w="567"/>
        <w:gridCol w:w="851"/>
        <w:gridCol w:w="849"/>
        <w:gridCol w:w="710"/>
        <w:gridCol w:w="194"/>
        <w:gridCol w:w="2711"/>
      </w:tblGrid>
      <w:tr w:rsidR="00160C3D" w:rsidRPr="00C25518" w:rsidTr="00D866F0">
        <w:trPr>
          <w:trHeight w:val="517"/>
        </w:trPr>
        <w:tc>
          <w:tcPr>
            <w:tcW w:w="10844" w:type="dxa"/>
            <w:gridSpan w:val="11"/>
            <w:shd w:val="clear" w:color="auto" w:fill="FBD4B4" w:themeFill="accent6" w:themeFillTint="66"/>
          </w:tcPr>
          <w:p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:rsidTr="007B6EC4">
        <w:trPr>
          <w:trHeight w:val="466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D6787F" w:rsidRPr="00CE3BBD" w:rsidRDefault="00D6787F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</w:p>
        </w:tc>
      </w:tr>
      <w:tr w:rsidR="00D6787F" w:rsidRPr="00C25518" w:rsidTr="00306845">
        <w:tc>
          <w:tcPr>
            <w:tcW w:w="2552" w:type="dxa"/>
            <w:gridSpan w:val="3"/>
            <w:shd w:val="clear" w:color="auto" w:fill="DBE5F1" w:themeFill="accent1" w:themeFillTint="33"/>
          </w:tcPr>
          <w:p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 w:rsidR="00E73562">
              <w:rPr>
                <w:b/>
              </w:rPr>
              <w:t xml:space="preserve">Statlige </w:t>
            </w:r>
            <w:r w:rsidR="00306845">
              <w:rPr>
                <w:b/>
              </w:rPr>
              <w:t>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5372DC" w:rsidRPr="001D5CF6" w:rsidRDefault="009E636B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DBE5F1" w:themeFill="accent1" w:themeFillTint="33"/>
          </w:tcPr>
          <w:p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:rsidR="005372DC" w:rsidRPr="00C25518" w:rsidRDefault="00ED4360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:rsidTr="00306845">
        <w:tc>
          <w:tcPr>
            <w:tcW w:w="2552" w:type="dxa"/>
            <w:gridSpan w:val="3"/>
            <w:shd w:val="clear" w:color="auto" w:fill="DBE5F1" w:themeFill="accent1" w:themeFillTint="33"/>
          </w:tcPr>
          <w:p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5372DC" w:rsidRPr="00C25518" w:rsidRDefault="00ED4360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DBE5F1" w:themeFill="accent1" w:themeFillTint="33"/>
          </w:tcPr>
          <w:p w:rsidR="005E443F" w:rsidRDefault="005E443F" w:rsidP="00F045B2">
            <w:pPr>
              <w:rPr>
                <w:b/>
              </w:rPr>
            </w:pPr>
            <w:r>
              <w:rPr>
                <w:b/>
              </w:rPr>
              <w:t>Kommunenummer/</w:t>
            </w:r>
          </w:p>
          <w:p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:rsidTr="009A0B39">
        <w:trPr>
          <w:trHeight w:val="547"/>
        </w:trPr>
        <w:tc>
          <w:tcPr>
            <w:tcW w:w="2552" w:type="dxa"/>
            <w:gridSpan w:val="3"/>
            <w:shd w:val="clear" w:color="auto" w:fill="DBE5F1" w:themeFill="accent1" w:themeFillTint="33"/>
          </w:tcPr>
          <w:p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DBE5F1" w:themeFill="accent1" w:themeFillTint="33"/>
          </w:tcPr>
          <w:p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7B6EC4">
        <w:trPr>
          <w:trHeight w:val="751"/>
        </w:trPr>
        <w:tc>
          <w:tcPr>
            <w:tcW w:w="2552" w:type="dxa"/>
            <w:gridSpan w:val="3"/>
            <w:shd w:val="clear" w:color="auto" w:fill="DBE5F1" w:themeFill="accent1" w:themeFillTint="33"/>
          </w:tcPr>
          <w:p w:rsidR="005D1C77" w:rsidRPr="00C25518" w:rsidRDefault="007B6EC4" w:rsidP="007B6EC4">
            <w:pPr>
              <w:rPr>
                <w:b/>
              </w:rPr>
            </w:pPr>
            <w:r>
              <w:rPr>
                <w:b/>
              </w:rPr>
              <w:t>Samarbeidspartner(e) i tiltaket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8"/>
                <w:shd w:val="clear" w:color="auto" w:fill="auto"/>
              </w:tcPr>
              <w:p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7B6EC4">
        <w:trPr>
          <w:trHeight w:val="476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:rsidTr="00306845">
        <w:trPr>
          <w:trHeight w:val="302"/>
        </w:trPr>
        <w:tc>
          <w:tcPr>
            <w:tcW w:w="2552" w:type="dxa"/>
            <w:gridSpan w:val="3"/>
            <w:shd w:val="clear" w:color="auto" w:fill="DBE5F1" w:themeFill="accent1" w:themeFillTint="33"/>
          </w:tcPr>
          <w:p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DBE5F1" w:themeFill="accent1" w:themeFillTint="33"/>
          </w:tcPr>
          <w:p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3"/>
            <w:shd w:val="clear" w:color="auto" w:fill="DBE5F1" w:themeFill="accent1" w:themeFillTint="33"/>
          </w:tcPr>
          <w:p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gridSpan w:val="2"/>
            <w:shd w:val="clear" w:color="auto" w:fill="DBE5F1" w:themeFill="accent1" w:themeFillTint="33"/>
          </w:tcPr>
          <w:p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:rsidTr="005E443F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</w:tcPr>
              <w:p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:rsidTr="00463C80">
        <w:trPr>
          <w:trHeight w:val="563"/>
        </w:trPr>
        <w:tc>
          <w:tcPr>
            <w:tcW w:w="10844" w:type="dxa"/>
            <w:gridSpan w:val="11"/>
            <w:shd w:val="clear" w:color="auto" w:fill="FBD4B4" w:themeFill="accent6" w:themeFillTint="66"/>
          </w:tcPr>
          <w:p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:rsidTr="007B6EC4">
        <w:trPr>
          <w:trHeight w:val="538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A14F89" w:rsidRPr="00A14F89" w:rsidRDefault="00A14F89" w:rsidP="005E443F">
            <w:pPr>
              <w:rPr>
                <w:b/>
              </w:rPr>
            </w:pPr>
            <w:r w:rsidRPr="00A14F89">
              <w:rPr>
                <w:b/>
              </w:rPr>
              <w:t>Videreføring/nytt tiltak 2018</w:t>
            </w:r>
          </w:p>
        </w:tc>
      </w:tr>
      <w:tr w:rsidR="00F85EB8" w:rsidRPr="00C25518" w:rsidTr="007B6EC4">
        <w:trPr>
          <w:trHeight w:val="560"/>
        </w:trPr>
        <w:tc>
          <w:tcPr>
            <w:tcW w:w="2552" w:type="dxa"/>
            <w:gridSpan w:val="3"/>
            <w:shd w:val="clear" w:color="auto" w:fill="DBE5F1" w:themeFill="accent1" w:themeFillTint="33"/>
          </w:tcPr>
          <w:p w:rsidR="00F85EB8" w:rsidRPr="00264EE1" w:rsidRDefault="00264EE1" w:rsidP="00264EE1">
            <w:pPr>
              <w:rPr>
                <w:b/>
              </w:rPr>
            </w:pPr>
            <w:r w:rsidRPr="00264EE1">
              <w:rPr>
                <w:b/>
              </w:rPr>
              <w:t>Nytt i 2018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F85EB8" w:rsidRDefault="0048464D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DBE5F1" w:themeFill="accent1" w:themeFillTint="33"/>
          </w:tcPr>
          <w:p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:rsidTr="007B6EC4">
        <w:trPr>
          <w:trHeight w:val="553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:rsidTr="007B6EC4">
        <w:trPr>
          <w:trHeight w:val="420"/>
        </w:trPr>
        <w:tc>
          <w:tcPr>
            <w:tcW w:w="5529" w:type="dxa"/>
            <w:gridSpan w:val="6"/>
            <w:shd w:val="clear" w:color="auto" w:fill="DBE5F1" w:themeFill="accent1" w:themeFillTint="33"/>
          </w:tcPr>
          <w:p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:rsidTr="007B6EC4">
        <w:trPr>
          <w:trHeight w:val="412"/>
        </w:trPr>
        <w:tc>
          <w:tcPr>
            <w:tcW w:w="5529" w:type="dxa"/>
            <w:gridSpan w:val="6"/>
            <w:shd w:val="clear" w:color="auto" w:fill="DBE5F1" w:themeFill="accent1" w:themeFillTint="33"/>
          </w:tcPr>
          <w:p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68014F">
        <w:trPr>
          <w:trHeight w:val="528"/>
        </w:trPr>
        <w:tc>
          <w:tcPr>
            <w:tcW w:w="10844" w:type="dxa"/>
            <w:gridSpan w:val="11"/>
            <w:shd w:val="clear" w:color="auto" w:fill="FBD4B4" w:themeFill="accent6" w:themeFillTint="66"/>
          </w:tcPr>
          <w:p w:rsidR="005D1C77" w:rsidRPr="00C25518" w:rsidRDefault="00D34128" w:rsidP="007B6EC4">
            <w:r>
              <w:rPr>
                <w:b/>
                <w:sz w:val="28"/>
                <w:szCs w:val="28"/>
              </w:rPr>
              <w:t>Prioriterte tiltak</w:t>
            </w:r>
          </w:p>
        </w:tc>
      </w:tr>
      <w:tr w:rsidR="005D1C77" w:rsidRPr="00C25518" w:rsidTr="00DC5404">
        <w:trPr>
          <w:trHeight w:val="1573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5D1C77" w:rsidRPr="009C5D52" w:rsidRDefault="00D34128" w:rsidP="007B6EC4">
            <w:pPr>
              <w:rPr>
                <w:b/>
              </w:rPr>
            </w:pPr>
            <w:r w:rsidRPr="009C5D52">
              <w:rPr>
                <w:b/>
              </w:rPr>
              <w:t>Prioriterte tiltak 1</w:t>
            </w:r>
          </w:p>
          <w:p w:rsidR="009A0F05" w:rsidRPr="0030434D" w:rsidRDefault="00D81315" w:rsidP="009A0F0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C5D52">
              <w:rPr>
                <w:rFonts w:cs="Arial"/>
              </w:rPr>
              <w:t xml:space="preserve">Det gis tilskudd til delfinansiering av etablering og drift av tverrfaglige aktivt oppsøkende behandlingsteam etter ACT- modellen (Assertive Community Treatment) og FACT-modellen (Flexible ACT). I DPS- regioner med et mindre befolkningsgrunnlag enn om lag 15 000 innbyggere, kan det gis tilskudd til andre typer oppsøkende og teambaserte tjenester.   </w:t>
            </w:r>
          </w:p>
        </w:tc>
      </w:tr>
      <w:tr w:rsidR="00D81315" w:rsidRPr="00C25518" w:rsidTr="00556591">
        <w:trPr>
          <w:trHeight w:val="427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74048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D81315" w:rsidRPr="001E7ED3" w:rsidRDefault="00D81315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D81315" w:rsidRPr="0030434D" w:rsidRDefault="00D81315" w:rsidP="00D81315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ACT-team</w:t>
            </w:r>
          </w:p>
        </w:tc>
      </w:tr>
      <w:tr w:rsidR="00E6658F" w:rsidRPr="00C25518" w:rsidTr="00BC45CC">
        <w:trPr>
          <w:trHeight w:val="4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E6658F" w:rsidRPr="001E7ED3" w:rsidRDefault="00E6658F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E6658F" w:rsidRPr="0030434D" w:rsidRDefault="00E6658F" w:rsidP="00E6658F">
            <w:pPr>
              <w:rPr>
                <w:rFonts w:ascii="MuseoSans300" w:hAnsi="MuseoSans300" w:cs="Arial"/>
              </w:rPr>
            </w:pPr>
            <w:r w:rsidRPr="0030434D">
              <w:rPr>
                <w:rFonts w:cstheme="minorHAnsi"/>
              </w:rPr>
              <w:t>FACT-team</w:t>
            </w:r>
          </w:p>
        </w:tc>
      </w:tr>
      <w:tr w:rsidR="00E6658F" w:rsidRPr="00C25518" w:rsidTr="00774796">
        <w:trPr>
          <w:trHeight w:val="426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87974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E6658F" w:rsidRPr="001E7ED3" w:rsidRDefault="004C35E5" w:rsidP="005D1C77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E6658F" w:rsidRPr="0030434D" w:rsidRDefault="00E6658F" w:rsidP="00E6658F">
            <w:pPr>
              <w:rPr>
                <w:rFonts w:ascii="MuseoSans300" w:hAnsi="MuseoSans300" w:cs="Arial"/>
              </w:rPr>
            </w:pPr>
            <w:r w:rsidRPr="0030434D">
              <w:rPr>
                <w:rFonts w:cstheme="minorHAnsi"/>
              </w:rPr>
              <w:t>Andre typer oppsøkende og teambaserte tjenester</w:t>
            </w:r>
          </w:p>
        </w:tc>
      </w:tr>
      <w:tr w:rsidR="004C35E5" w:rsidRPr="00C25518" w:rsidTr="004C35E5">
        <w:trPr>
          <w:trHeight w:val="426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4C35E5" w:rsidRDefault="004C35E5" w:rsidP="005D1C77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4C35E5" w:rsidRPr="0030434D" w:rsidRDefault="004C35E5" w:rsidP="00810509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Forprosjekt (ACT- eller FACT-team)</w:t>
            </w:r>
          </w:p>
        </w:tc>
      </w:tr>
      <w:tr w:rsidR="00D81315" w:rsidRPr="00C25518" w:rsidTr="00D81315">
        <w:trPr>
          <w:trHeight w:val="1119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A44141" w:rsidRPr="009C5D52" w:rsidRDefault="00A44141" w:rsidP="00A44141">
            <w:pPr>
              <w:pStyle w:val="Listeavsnit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 xml:space="preserve">Tilskuddet kan benyttes til drift (inkl. lønnsutgifter), opplæring av teamansatte, evaluering og annen implementeringsstøtte herunder interne og eksterne kostnader knyttet til kvalitetsmålinger (fidelity-vurderinger/ intern audit). </w:t>
            </w:r>
          </w:p>
          <w:p w:rsidR="00A44141" w:rsidRPr="009C5D52" w:rsidRDefault="00A44141" w:rsidP="00A4414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44141" w:rsidRPr="009C5D52" w:rsidRDefault="00A44141" w:rsidP="00A44141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 xml:space="preserve">Tilskuddet skal bidra til en omstilling og styrking av eksisterende tjenester, og </w:t>
            </w:r>
            <w:r w:rsidRPr="009C5D52">
              <w:rPr>
                <w:rFonts w:cstheme="minorHAnsi"/>
                <w:u w:val="single"/>
              </w:rPr>
              <w:t>partene må selv bli enige om hvordan midlene skal benyttes i teametableringen</w:t>
            </w:r>
            <w:r w:rsidRPr="009C5D52">
              <w:rPr>
                <w:rFonts w:cstheme="minorHAnsi"/>
              </w:rPr>
              <w:t>.</w:t>
            </w:r>
          </w:p>
          <w:p w:rsidR="00A44141" w:rsidRPr="009C5D52" w:rsidRDefault="00A44141" w:rsidP="00A441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02DB0" w:rsidRPr="009C5D52" w:rsidRDefault="00A44141" w:rsidP="00A02DB0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Helsedirektoratet vil legge til rette for opplæring og annen implementeringsstøtte i samarbeid med kompetansemiljøene. Kostnader knyttet til deltakelse i opplæring/annen implementeringsstøtte forutsettes dekket av teamene gjennom tilskuddsmidler.</w:t>
            </w:r>
            <w:r w:rsidR="00CC28C6" w:rsidRPr="009C5D52">
              <w:rPr>
                <w:rFonts w:cstheme="minorHAnsi"/>
              </w:rPr>
              <w:t xml:space="preserve"> Estimerte kostnader for deltakelse i </w:t>
            </w:r>
            <w:r w:rsidR="00AF19DE" w:rsidRPr="009C5D52">
              <w:rPr>
                <w:rFonts w:cstheme="minorHAnsi"/>
              </w:rPr>
              <w:t xml:space="preserve">nasjonalt </w:t>
            </w:r>
            <w:r w:rsidR="00CC28C6" w:rsidRPr="009C5D52">
              <w:rPr>
                <w:rFonts w:cstheme="minorHAnsi"/>
              </w:rPr>
              <w:t>opplæringsprogram (totalt fem samlinger av to dagers varighet) er satt til 28 000 kr per deltaker</w:t>
            </w:r>
            <w:r w:rsidR="00207C0B">
              <w:rPr>
                <w:rFonts w:cstheme="minorHAnsi"/>
              </w:rPr>
              <w:t xml:space="preserve"> (ek</w:t>
            </w:r>
            <w:r w:rsidR="00D3745D">
              <w:rPr>
                <w:rFonts w:cstheme="minorHAnsi"/>
              </w:rPr>
              <w:t>s. reiseutgifter</w:t>
            </w:r>
            <w:r w:rsidR="00207C0B">
              <w:rPr>
                <w:rFonts w:cstheme="minorHAnsi"/>
              </w:rPr>
              <w:t>)</w:t>
            </w:r>
            <w:r w:rsidR="00CC28C6" w:rsidRPr="009C5D52">
              <w:rPr>
                <w:rFonts w:cstheme="minorHAnsi"/>
              </w:rPr>
              <w:t>.</w:t>
            </w:r>
          </w:p>
          <w:p w:rsidR="00D81315" w:rsidRPr="009C5D52" w:rsidRDefault="00D81315" w:rsidP="00D951A2">
            <w:pPr>
              <w:rPr>
                <w:rFonts w:eastAsia="MS Gothic" w:cstheme="minorHAnsi"/>
                <w:bCs/>
                <w:lang w:eastAsia="nb-NO"/>
              </w:rPr>
            </w:pPr>
          </w:p>
        </w:tc>
      </w:tr>
      <w:tr w:rsidR="008758F9" w:rsidRPr="00C25518" w:rsidTr="00860CA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201660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8758F9" w:rsidRPr="008758F9" w:rsidRDefault="008758F9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shd w:val="clear" w:color="auto" w:fill="DBE5F1" w:themeFill="accent1" w:themeFillTint="33"/>
          </w:tcPr>
          <w:p w:rsidR="008758F9" w:rsidRPr="009C5D52" w:rsidRDefault="008758F9" w:rsidP="008758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Er det behov for opplæring i ACT/FACT-modellen</w:t>
            </w:r>
          </w:p>
        </w:tc>
        <w:tc>
          <w:tcPr>
            <w:tcW w:w="3171" w:type="dxa"/>
            <w:gridSpan w:val="5"/>
            <w:shd w:val="clear" w:color="auto" w:fill="DBE5F1" w:themeFill="accent1" w:themeFillTint="33"/>
          </w:tcPr>
          <w:p w:rsidR="008758F9" w:rsidRPr="009C5D52" w:rsidRDefault="008758F9" w:rsidP="008758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Hvis ja, antall teamansatte som har behov for opplæring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851526847"/>
            <w:placeholder>
              <w:docPart w:val="35BA92880FF5495BAF75FD12327232C1"/>
            </w:placeholder>
            <w:showingPlcHdr/>
          </w:sdtPr>
          <w:sdtEndPr/>
          <w:sdtContent>
            <w:tc>
              <w:tcPr>
                <w:tcW w:w="2711" w:type="dxa"/>
                <w:shd w:val="clear" w:color="auto" w:fill="auto"/>
              </w:tcPr>
              <w:p w:rsidR="008758F9" w:rsidRPr="008758F9" w:rsidRDefault="00210F91" w:rsidP="008758F9">
                <w:pPr>
                  <w:autoSpaceDE w:val="0"/>
                  <w:autoSpaceDN w:val="0"/>
                  <w:adjustRightInd w:val="0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AF19DE" w:rsidRPr="00C25518" w:rsidTr="00AD7CE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93431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AF19DE" w:rsidRPr="008758F9" w:rsidRDefault="00AF19DE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AF19DE" w:rsidRPr="009C5D52" w:rsidRDefault="00AF19DE" w:rsidP="008758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Er det ønskelig med tilbud om fidelity-/kvalitetsmåling av ACT/FACT-teamet?</w:t>
            </w:r>
          </w:p>
        </w:tc>
      </w:tr>
      <w:tr w:rsidR="005C587A" w:rsidRPr="00C25518" w:rsidTr="00860CA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C587A" w:rsidRDefault="005C587A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shd w:val="clear" w:color="auto" w:fill="DBE5F1" w:themeFill="accent1" w:themeFillTint="33"/>
          </w:tcPr>
          <w:p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Annen evaluering</w:t>
            </w:r>
          </w:p>
        </w:tc>
        <w:tc>
          <w:tcPr>
            <w:tcW w:w="3171" w:type="dxa"/>
            <w:gridSpan w:val="5"/>
            <w:shd w:val="clear" w:color="auto" w:fill="DBE5F1" w:themeFill="accent1" w:themeFillTint="33"/>
          </w:tcPr>
          <w:p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 pågående eventuelt planlagt evaluering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57529633"/>
            <w:placeholder>
              <w:docPart w:val="132ACA0C7A3248078051C8772172524E"/>
            </w:placeholder>
            <w:showingPlcHdr/>
          </w:sdtPr>
          <w:sdtEndPr/>
          <w:sdtContent>
            <w:tc>
              <w:tcPr>
                <w:tcW w:w="2711" w:type="dxa"/>
                <w:shd w:val="clear" w:color="auto" w:fill="auto"/>
              </w:tcPr>
              <w:p w:rsidR="005C587A" w:rsidRPr="008758F9" w:rsidRDefault="00210F91" w:rsidP="008758F9">
                <w:pPr>
                  <w:autoSpaceDE w:val="0"/>
                  <w:autoSpaceDN w:val="0"/>
                  <w:adjustRightInd w:val="0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A2A21" w:rsidRPr="00C25518" w:rsidTr="003611B7">
        <w:trPr>
          <w:trHeight w:val="710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DA2A21" w:rsidRPr="009C5D52" w:rsidRDefault="00DA2A21" w:rsidP="00AC191E">
            <w:pPr>
              <w:rPr>
                <w:b/>
              </w:rPr>
            </w:pPr>
            <w:r w:rsidRPr="009C5D52">
              <w:rPr>
                <w:b/>
              </w:rPr>
              <w:t>Prioriterte tiltak 2</w:t>
            </w:r>
          </w:p>
          <w:p w:rsidR="00DA2A21" w:rsidRPr="00F1155E" w:rsidRDefault="00317958" w:rsidP="00F84F40">
            <w:pPr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  <w:r w:rsidRPr="009C5D52">
              <w:rPr>
                <w:rFonts w:cstheme="minorHAnsi"/>
                <w:sz w:val="18"/>
                <w:szCs w:val="18"/>
              </w:rPr>
              <w:t>Det gis tilskudd til følgende prioriterte tiltak i Prop. 15 S (2015-2016) Opptrappingsplanen for rusfeltet (2016-2020)</w:t>
            </w:r>
          </w:p>
        </w:tc>
      </w:tr>
      <w:tr w:rsidR="00682705" w:rsidRPr="00C25518" w:rsidTr="00D67015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85970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682705" w:rsidRPr="00682705" w:rsidRDefault="00682705" w:rsidP="00682705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1E7ED3">
              <w:rPr>
                <w:rFonts w:cstheme="minorHAnsi"/>
                <w:color w:val="303030"/>
              </w:rPr>
              <w:t>Etablering av mottaks- og oppfølgingsentre (MO-sentre)</w:t>
            </w:r>
          </w:p>
        </w:tc>
      </w:tr>
      <w:tr w:rsidR="00682705" w:rsidRPr="00C25518" w:rsidTr="00EF1296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54332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682705" w:rsidRDefault="00682705" w:rsidP="00682705">
            <w:pPr>
              <w:rPr>
                <w:b/>
              </w:rPr>
            </w:pPr>
            <w:r w:rsidRPr="001E7ED3">
              <w:rPr>
                <w:rFonts w:cstheme="minorHAnsi"/>
                <w:color w:val="303030"/>
              </w:rPr>
              <w:t>Lavterskel substitusjonsbehandlingstilbud, f.eks. etter modell av LASSO</w:t>
            </w:r>
          </w:p>
        </w:tc>
      </w:tr>
      <w:tr w:rsidR="00682705" w:rsidRPr="00C25518" w:rsidTr="00D84E91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3634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682705" w:rsidRDefault="00682705" w:rsidP="00682705">
            <w:pPr>
              <w:rPr>
                <w:b/>
              </w:rPr>
            </w:pPr>
            <w:r>
              <w:rPr>
                <w:rFonts w:cstheme="minorHAnsi"/>
                <w:color w:val="303030"/>
              </w:rPr>
              <w:t xml:space="preserve">Behandlingsforberedende </w:t>
            </w:r>
            <w:r w:rsidRPr="001E7ED3">
              <w:rPr>
                <w:rFonts w:cstheme="minorHAnsi"/>
                <w:color w:val="303030"/>
              </w:rPr>
              <w:t>tiltak</w:t>
            </w:r>
          </w:p>
        </w:tc>
      </w:tr>
      <w:tr w:rsidR="00682705" w:rsidRPr="00C25518" w:rsidTr="00246D5E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5716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682705" w:rsidRDefault="00682705" w:rsidP="00682705">
            <w:pPr>
              <w:rPr>
                <w:b/>
              </w:rPr>
            </w:pPr>
            <w:r w:rsidRPr="001E7ED3">
              <w:rPr>
                <w:rFonts w:cstheme="minorHAnsi"/>
                <w:color w:val="303030"/>
              </w:rPr>
              <w:t>Housing First-tiltak</w:t>
            </w:r>
          </w:p>
        </w:tc>
      </w:tr>
      <w:tr w:rsidR="003652E4" w:rsidRPr="00C25518" w:rsidTr="003652E4">
        <w:trPr>
          <w:trHeight w:val="195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3652E4" w:rsidRPr="00E57752" w:rsidRDefault="003652E4" w:rsidP="00E43310">
            <w:pPr>
              <w:rPr>
                <w:b/>
              </w:rPr>
            </w:pPr>
            <w:r w:rsidRPr="00E57752">
              <w:rPr>
                <w:b/>
              </w:rPr>
              <w:t>Prioriterte tiltak 3</w:t>
            </w:r>
          </w:p>
          <w:p w:rsidR="0052340C" w:rsidRPr="00E57752" w:rsidRDefault="0052340C" w:rsidP="00E43310">
            <w:pPr>
              <w:rPr>
                <w:b/>
              </w:rPr>
            </w:pPr>
          </w:p>
          <w:p w:rsidR="0052340C" w:rsidRPr="00E57752" w:rsidRDefault="0052340C" w:rsidP="0052340C">
            <w:pPr>
              <w:pStyle w:val="Listeavsnit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ascii="MuseoSans300" w:hAnsi="MuseoSans300" w:cs="Arial"/>
              </w:rPr>
              <w:t>Det gis tilskudd til utprøving og evaluering av nye metoder/ arbeidsformer og modeller på psykisk helse- rus- og voldsfeltet.</w:t>
            </w:r>
          </w:p>
          <w:p w:rsidR="0052340C" w:rsidRPr="00E57752" w:rsidRDefault="0052340C" w:rsidP="0052340C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:rsidR="0052340C" w:rsidRPr="00E57752" w:rsidRDefault="0052340C" w:rsidP="0052340C">
            <w:pPr>
              <w:pStyle w:val="Listeavsnit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ascii="MuseoSans300" w:hAnsi="MuseoSans300" w:cs="Arial"/>
              </w:rPr>
              <w:t>Lavterskeltilbud og utvikling og utprøving av modeller for tverrfaglig oppsøkende behandlings- og oppfølgingsteam for barn og unge vil bli prioritert.</w:t>
            </w:r>
          </w:p>
          <w:p w:rsidR="00681095" w:rsidRPr="00E57752" w:rsidRDefault="00681095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  <w:p w:rsidR="00985432" w:rsidRPr="00E57752" w:rsidRDefault="00985432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  <w:r w:rsidRPr="00E57752">
              <w:rPr>
                <w:rFonts w:cstheme="minorHAnsi"/>
              </w:rPr>
              <w:t>Sentral</w:t>
            </w:r>
            <w:r w:rsidR="00FB4939" w:rsidRPr="00E57752">
              <w:rPr>
                <w:rFonts w:cstheme="minorHAnsi"/>
              </w:rPr>
              <w:t>e</w:t>
            </w:r>
            <w:r w:rsidRPr="00E57752">
              <w:rPr>
                <w:rFonts w:cstheme="minorHAnsi"/>
              </w:rPr>
              <w:t xml:space="preserve"> komponenter i teammodellen vil være</w:t>
            </w:r>
            <w:r w:rsidR="00C52C6E" w:rsidRPr="00E57752">
              <w:rPr>
                <w:rFonts w:cstheme="minorHAnsi"/>
              </w:rPr>
              <w:t xml:space="preserve"> (kryss gjerne av for planlagte komponenter i tiltaket)</w:t>
            </w:r>
            <w:r w:rsidRPr="00E57752">
              <w:rPr>
                <w:rFonts w:cstheme="minorHAnsi"/>
              </w:rPr>
              <w:t>:</w:t>
            </w:r>
          </w:p>
        </w:tc>
      </w:tr>
      <w:tr w:rsidR="004900C4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31919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4900C4" w:rsidRPr="008E4BC8" w:rsidRDefault="004900C4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6E3BC" w:themeFill="accent3" w:themeFillTint="66"/>
          </w:tcPr>
          <w:p w:rsidR="004900C4" w:rsidRPr="00E57752" w:rsidRDefault="004900C4" w:rsidP="004900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Teamet har ansvar for å gi et helhetlig tilbud (helse-, og sosial-, og barneverntjenester)</w:t>
            </w:r>
          </w:p>
        </w:tc>
      </w:tr>
      <w:tr w:rsidR="00164C58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58226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164C58" w:rsidRPr="008E4BC8" w:rsidRDefault="00164C58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6E3BC" w:themeFill="accent3" w:themeFillTint="66"/>
          </w:tcPr>
          <w:p w:rsidR="00164C58" w:rsidRPr="00E57752" w:rsidRDefault="00164C58" w:rsidP="00164C58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cstheme="minorHAnsi"/>
              </w:rPr>
              <w:t>Oppsøkende virksomhet (høy andel kontaktene skjer hjemme eller på barn/unges arena)</w:t>
            </w:r>
          </w:p>
        </w:tc>
      </w:tr>
      <w:tr w:rsidR="00164C58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17006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164C58" w:rsidRPr="008E4BC8" w:rsidRDefault="00164C58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6E3BC" w:themeFill="accent3" w:themeFillTint="66"/>
          </w:tcPr>
          <w:p w:rsidR="00164C58" w:rsidRPr="00E57752" w:rsidRDefault="00164C58" w:rsidP="00164C58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cstheme="minorHAnsi"/>
              </w:rPr>
              <w:t>Stor grad av fleksibilitet og tilgjengelighet</w:t>
            </w:r>
          </w:p>
        </w:tc>
      </w:tr>
      <w:tr w:rsidR="00164C58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39147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164C58" w:rsidRPr="008E4BC8" w:rsidRDefault="00164C58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6E3BC" w:themeFill="accent3" w:themeFillTint="66"/>
          </w:tcPr>
          <w:p w:rsidR="00164C58" w:rsidRPr="00E57752" w:rsidRDefault="00164C58" w:rsidP="00164C58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cstheme="minorHAnsi"/>
              </w:rPr>
              <w:t>Flerfaglig team (helse-, sosialfaglig-, barnevernsfaglig-, familie- og nettverkskompetanse)</w:t>
            </w:r>
          </w:p>
        </w:tc>
      </w:tr>
      <w:tr w:rsidR="00164C58" w:rsidRPr="00C25518" w:rsidTr="00C52C6E">
        <w:trPr>
          <w:trHeight w:val="254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59698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164C58" w:rsidRPr="008E4BC8" w:rsidRDefault="00020DBD" w:rsidP="00985432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6E3BC" w:themeFill="accent3" w:themeFillTint="66"/>
          </w:tcPr>
          <w:p w:rsidR="00164C58" w:rsidRPr="00E57752" w:rsidRDefault="00164C58" w:rsidP="00164C58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  <w:r w:rsidRPr="00E57752">
              <w:rPr>
                <w:rFonts w:cstheme="minorHAnsi"/>
              </w:rPr>
              <w:t>Psykiater/psykolog integrert i teamet</w:t>
            </w:r>
          </w:p>
        </w:tc>
      </w:tr>
      <w:tr w:rsidR="008B37F8" w:rsidRPr="00C25518" w:rsidTr="00E43310">
        <w:trPr>
          <w:trHeight w:val="546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8B37F8" w:rsidRDefault="008B37F8" w:rsidP="00E43310">
            <w:pPr>
              <w:rPr>
                <w:b/>
              </w:rPr>
            </w:pPr>
            <w:r>
              <w:rPr>
                <w:b/>
              </w:rPr>
              <w:t>Målgrupper</w:t>
            </w:r>
          </w:p>
        </w:tc>
      </w:tr>
      <w:tr w:rsidR="00020DBD" w:rsidRPr="00C25518" w:rsidTr="00ED0E88">
        <w:trPr>
          <w:trHeight w:val="687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45707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020DBD" w:rsidRPr="001E7ED3" w:rsidRDefault="00ED0E88" w:rsidP="008B37F8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ED0E88" w:rsidRPr="00E57752" w:rsidRDefault="00ED0E88" w:rsidP="00020DBD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Voksne med alvorlige psykiske helseutfordringer og/eller rusmiddelproblemer, voldsproblematikk og som har langvarige og sammensatte behov for behandling, rehabilitering, oppfølging og støtte.</w:t>
            </w:r>
          </w:p>
        </w:tc>
      </w:tr>
      <w:tr w:rsidR="00020DBD" w:rsidRPr="00C25518" w:rsidTr="00ED0E88">
        <w:trPr>
          <w:trHeight w:val="697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53295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020DBD" w:rsidRPr="001E7ED3" w:rsidRDefault="00020DBD" w:rsidP="00020DBD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DBE5F1" w:themeFill="accent1" w:themeFillTint="33"/>
          </w:tcPr>
          <w:p w:rsidR="00020DBD" w:rsidRPr="00E57752" w:rsidRDefault="00020DBD" w:rsidP="00020DBD">
            <w:pPr>
              <w:rPr>
                <w:rFonts w:cstheme="minorHAnsi"/>
                <w:b/>
              </w:rPr>
            </w:pPr>
            <w:r w:rsidRPr="00E57752">
              <w:rPr>
                <w:rFonts w:cstheme="minorHAnsi"/>
              </w:rPr>
              <w:t>Barn og unge med psykiske/rusrelaterte problemer og lidelser, samt de som lever med høy risiko for å utvikle psykososiale vansker og deres familier.</w:t>
            </w:r>
          </w:p>
        </w:tc>
      </w:tr>
      <w:tr w:rsidR="00945F53" w:rsidRPr="00C25518" w:rsidTr="00945F53">
        <w:trPr>
          <w:trHeight w:val="505"/>
        </w:trPr>
        <w:tc>
          <w:tcPr>
            <w:tcW w:w="10844" w:type="dxa"/>
            <w:gridSpan w:val="11"/>
            <w:shd w:val="clear" w:color="auto" w:fill="FBD4B4" w:themeFill="accent6" w:themeFillTint="66"/>
          </w:tcPr>
          <w:p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</w:p>
        </w:tc>
      </w:tr>
      <w:tr w:rsidR="007A3F8A" w:rsidRPr="00C25518" w:rsidTr="007A3F8A">
        <w:trPr>
          <w:trHeight w:val="505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7A3F8A" w:rsidRDefault="00FB4939" w:rsidP="00681095">
            <w:pPr>
              <w:rPr>
                <w:b/>
              </w:rPr>
            </w:pPr>
            <w:r>
              <w:rPr>
                <w:b/>
              </w:rPr>
              <w:lastRenderedPageBreak/>
              <w:t>G</w:t>
            </w:r>
            <w:r w:rsidR="009733F9">
              <w:rPr>
                <w:b/>
              </w:rPr>
              <w:t>i en</w:t>
            </w:r>
            <w:r>
              <w:rPr>
                <w:b/>
              </w:rPr>
              <w:t xml:space="preserve"> beskrivelse av tiltaket</w:t>
            </w:r>
            <w:r w:rsidR="002D1DF2">
              <w:rPr>
                <w:b/>
              </w:rPr>
              <w:t>s formål og beskrivelse av tiltaket</w:t>
            </w:r>
          </w:p>
          <w:p w:rsidR="00F970EF" w:rsidRPr="00F07822" w:rsidRDefault="00447F66" w:rsidP="00681095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  <w:r w:rsidRPr="00F07822">
              <w:rPr>
                <w:rFonts w:cstheme="minorHAnsi"/>
                <w:sz w:val="18"/>
                <w:szCs w:val="18"/>
              </w:rPr>
              <w:t>I søknaden må det beskrives tydelig hvordan tildelingskriteriene under pkt. 4 i regelverket skal oppfylles.</w:t>
            </w:r>
          </w:p>
        </w:tc>
      </w:tr>
      <w:tr w:rsidR="007A3F8A" w:rsidRPr="00C25518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E958B5">
        <w:trPr>
          <w:trHeight w:val="808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7A3F8A" w:rsidRDefault="0051084E" w:rsidP="00FB4939">
            <w:pPr>
              <w:rPr>
                <w:b/>
              </w:rPr>
            </w:pPr>
            <w:r>
              <w:rPr>
                <w:b/>
              </w:rPr>
              <w:t>Kontrolltiltak</w:t>
            </w:r>
          </w:p>
          <w:p w:rsidR="009B2B65" w:rsidRPr="00FB4939" w:rsidRDefault="009B2B65" w:rsidP="009B2B65">
            <w:pPr>
              <w:rPr>
                <w:rFonts w:cs="Arial"/>
                <w:sz w:val="18"/>
                <w:szCs w:val="18"/>
              </w:rPr>
            </w:pPr>
            <w:r w:rsidRPr="00FB4939">
              <w:rPr>
                <w:rFonts w:cs="Arial"/>
                <w:sz w:val="18"/>
                <w:szCs w:val="18"/>
              </w:rPr>
              <w:t>Beskriv de interne og eksterne kontrolltiltak som skal sikre korrekt rapportering og at målene nås. Eks.: internrevisjon, autorisert/ikke autorisert revisor, andre offentlige tilsyn, Riksrevisjonen, evaluering og systematisk kvalitetssikret dokumentasjon</w:t>
            </w:r>
            <w:r w:rsidR="007F0E0F" w:rsidRPr="00FB4939">
              <w:rPr>
                <w:rFonts w:cs="Arial"/>
                <w:sz w:val="18"/>
                <w:szCs w:val="18"/>
              </w:rPr>
              <w:t>.</w:t>
            </w:r>
          </w:p>
        </w:tc>
      </w:tr>
      <w:tr w:rsidR="007A3F8A" w:rsidRPr="00C25518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151200652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:rsidTr="003F5D3B">
        <w:trPr>
          <w:trHeight w:val="505"/>
        </w:trPr>
        <w:tc>
          <w:tcPr>
            <w:tcW w:w="10844" w:type="dxa"/>
            <w:gridSpan w:val="11"/>
            <w:shd w:val="clear" w:color="auto" w:fill="FBD4B4" w:themeFill="accent6" w:themeFillTint="66"/>
          </w:tcPr>
          <w:p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</w:p>
        </w:tc>
      </w:tr>
      <w:tr w:rsidR="00E13438" w:rsidRPr="00C25518" w:rsidTr="00E6658F">
        <w:trPr>
          <w:trHeight w:val="4766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E13438" w:rsidRPr="00E57752" w:rsidRDefault="00841F60" w:rsidP="00FB4939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</w:rPr>
              <w:t>Informasjon om t</w:t>
            </w:r>
            <w:r w:rsidR="00E13438" w:rsidRPr="00E57752">
              <w:rPr>
                <w:b/>
              </w:rPr>
              <w:t>ilskuddsberegninger</w:t>
            </w:r>
          </w:p>
          <w:p w:rsidR="00E13438" w:rsidRPr="00E57752" w:rsidRDefault="00E13438" w:rsidP="007A3F8A">
            <w:r w:rsidRPr="00E57752">
              <w:t xml:space="preserve">Det gis tilskudd i inntil fire år til nye tiltak/prosjekter, med gradvis nedtrapping og økt grad av egenfinansiering. </w:t>
            </w:r>
          </w:p>
          <w:p w:rsidR="00E13438" w:rsidRPr="00E57752" w:rsidRDefault="00E13438" w:rsidP="007A3F8A"/>
          <w:p w:rsidR="00E13438" w:rsidRPr="00E57752" w:rsidRDefault="00E13438" w:rsidP="007A3F8A">
            <w:r w:rsidRPr="00E57752">
              <w:t>Det gis et tilskudd på inntil 300 000 per 100 % stillingsressurs i behandlingsteamet de to første årene. Det gis kun tilskudd til inntil 10 100 % stillinger per ACT-team eller FACT-team, maksimalt 3 mill. kroner i tilskudd per team. Som et ledd i implementering i ordinær drift, reduseres midlene som beskrevet under:</w:t>
            </w:r>
          </w:p>
          <w:p w:rsidR="00E13438" w:rsidRPr="00E57752" w:rsidRDefault="00E13438" w:rsidP="007A3F8A"/>
          <w:p w:rsidR="00E13438" w:rsidRPr="00E57752" w:rsidRDefault="00E13438" w:rsidP="007A3F8A">
            <w:r w:rsidRPr="00E57752">
              <w:t>-</w:t>
            </w:r>
            <w:r w:rsidRPr="00E57752">
              <w:tab/>
              <w:t>År 1:   Kr 300 000 pr stilling (inkl. midler til opplæring/annen implementeringsstøtte)</w:t>
            </w:r>
          </w:p>
          <w:p w:rsidR="00E13438" w:rsidRPr="00E57752" w:rsidRDefault="00E13438" w:rsidP="007A3F8A">
            <w:r w:rsidRPr="00E57752">
              <w:t>-</w:t>
            </w:r>
            <w:r w:rsidRPr="00E57752">
              <w:tab/>
              <w:t>År 2:   Kr 300 000 pr stilling (inkl. midler til opplæring/annen implementeringsstøtte)</w:t>
            </w:r>
          </w:p>
          <w:p w:rsidR="00E13438" w:rsidRPr="00E57752" w:rsidRDefault="00E13438" w:rsidP="007A3F8A">
            <w:r w:rsidRPr="00E57752">
              <w:t>-</w:t>
            </w:r>
            <w:r w:rsidRPr="00E57752">
              <w:tab/>
              <w:t>År 3:   Kr 250 000 pr stilling (inkl. midler til opplæring/annen implementeringsstøtte)</w:t>
            </w:r>
          </w:p>
          <w:p w:rsidR="00E13438" w:rsidRPr="00E57752" w:rsidRDefault="00E13438" w:rsidP="007A3F8A">
            <w:r w:rsidRPr="00E57752">
              <w:t>-</w:t>
            </w:r>
            <w:r w:rsidRPr="00E57752">
              <w:tab/>
              <w:t>År 4:   Kr 200 000 pr stilling (inkl. midler til opplæring/annen implementeringsstøtte)</w:t>
            </w:r>
          </w:p>
          <w:p w:rsidR="00E13438" w:rsidRPr="00E57752" w:rsidRDefault="00E13438" w:rsidP="007A3F8A"/>
          <w:p w:rsidR="00E13438" w:rsidRPr="00E57752" w:rsidRDefault="00E13438" w:rsidP="007A3F8A">
            <w:r w:rsidRPr="00E57752">
              <w:t>Ut fra en skjønnsmessig vurdering kan det gis tilskudd på inntil kroner 600 000 til forprosjekt. Tilskuddsperiod</w:t>
            </w:r>
            <w:r w:rsidR="00B436F0" w:rsidRPr="00E57752">
              <w:t>en vil da bli maksimalt fem år.</w:t>
            </w:r>
          </w:p>
          <w:p w:rsidR="00E13438" w:rsidRPr="00E57752" w:rsidRDefault="00E13438" w:rsidP="007A3F8A"/>
          <w:p w:rsidR="00E13438" w:rsidRDefault="00E13438" w:rsidP="007A3F8A">
            <w:pPr>
              <w:rPr>
                <w:b/>
                <w:sz w:val="28"/>
                <w:szCs w:val="28"/>
              </w:rPr>
            </w:pPr>
            <w:r w:rsidRPr="00E57752">
              <w:t>For tiltak/prosjekter som ikke faller inn under kategorien tverrfaglige oppsøkende behandlingsteam, tildeles midlene skjønnsmessig, og med en gradvis reduksjon og økt grad av egenfinansiering.</w:t>
            </w:r>
          </w:p>
        </w:tc>
      </w:tr>
      <w:tr w:rsidR="00BA4F3B" w:rsidRPr="00C07E23" w:rsidTr="00453956">
        <w:trPr>
          <w:trHeight w:val="481"/>
        </w:trPr>
        <w:tc>
          <w:tcPr>
            <w:tcW w:w="10844" w:type="dxa"/>
            <w:gridSpan w:val="11"/>
            <w:shd w:val="clear" w:color="auto" w:fill="CCC0D9" w:themeFill="accent4" w:themeFillTint="66"/>
          </w:tcPr>
          <w:p w:rsidR="00BA4F3B" w:rsidRPr="00C07E23" w:rsidRDefault="00453956" w:rsidP="008D0BB2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="00C07E23" w:rsidRPr="00C07E23">
              <w:rPr>
                <w:b/>
              </w:rPr>
              <w:t xml:space="preserve">verrfaglige </w:t>
            </w:r>
            <w:r w:rsidR="000A1C70">
              <w:rPr>
                <w:b/>
              </w:rPr>
              <w:t>oppsøkende behandlings- og oppfølgingsteam, herunder ACT- og FACT-team</w:t>
            </w:r>
          </w:p>
        </w:tc>
      </w:tr>
      <w:tr w:rsidR="00BA4F3B" w:rsidRPr="00016983" w:rsidTr="004C24CA">
        <w:trPr>
          <w:trHeight w:val="1202"/>
        </w:trPr>
        <w:tc>
          <w:tcPr>
            <w:tcW w:w="6380" w:type="dxa"/>
            <w:gridSpan w:val="7"/>
            <w:shd w:val="clear" w:color="auto" w:fill="CCC0D9" w:themeFill="accent4" w:themeFillTint="66"/>
          </w:tcPr>
          <w:p w:rsidR="00BA4F3B" w:rsidRPr="00E57752" w:rsidRDefault="00BA4F3B" w:rsidP="008D0BB2">
            <w:pPr>
              <w:rPr>
                <w:b/>
              </w:rPr>
            </w:pPr>
            <w:r w:rsidRPr="00E57752">
              <w:rPr>
                <w:b/>
              </w:rPr>
              <w:t xml:space="preserve">Oppgi antall 100% stillingshjemler i </w:t>
            </w:r>
            <w:r w:rsidR="00C07E23" w:rsidRPr="00E57752">
              <w:rPr>
                <w:b/>
              </w:rPr>
              <w:t>behandlings</w:t>
            </w:r>
            <w:r w:rsidRPr="00E57752">
              <w:rPr>
                <w:b/>
              </w:rPr>
              <w:t xml:space="preserve">teamet </w:t>
            </w:r>
            <w:r w:rsidR="00FE07EF" w:rsidRPr="00E57752">
              <w:rPr>
                <w:b/>
              </w:rPr>
              <w:t xml:space="preserve">det søkes delfinansiering </w:t>
            </w:r>
            <w:r w:rsidR="000110C8" w:rsidRPr="00E57752">
              <w:rPr>
                <w:b/>
              </w:rPr>
              <w:t>av</w:t>
            </w:r>
          </w:p>
          <w:p w:rsidR="00346AC4" w:rsidRPr="00E57752" w:rsidRDefault="00BA4F3B" w:rsidP="008D0BB2">
            <w:r w:rsidRPr="00E57752">
              <w:t>Vennligst legg ved oversikt over antall teamansatte</w:t>
            </w:r>
            <w:r w:rsidR="00E83592" w:rsidRPr="00E57752">
              <w:t xml:space="preserve">, samt deres </w:t>
            </w:r>
            <w:r w:rsidRPr="00E57752">
              <w:t>kompetanse</w:t>
            </w:r>
            <w:r w:rsidR="00E83592" w:rsidRPr="00E57752">
              <w:t xml:space="preserve"> og </w:t>
            </w:r>
            <w:r w:rsidR="002E20B6" w:rsidRPr="00E57752">
              <w:t>funksjon</w:t>
            </w:r>
            <w:r w:rsidR="00E83592" w:rsidRPr="00E57752">
              <w:t xml:space="preserve"> i teamet.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:rsidR="00BA4F3B" w:rsidRPr="00016983" w:rsidRDefault="0065627C" w:rsidP="008D0BB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85C72" w:rsidRPr="00016983" w:rsidTr="00585C72">
        <w:trPr>
          <w:trHeight w:val="567"/>
        </w:trPr>
        <w:tc>
          <w:tcPr>
            <w:tcW w:w="6380" w:type="dxa"/>
            <w:gridSpan w:val="7"/>
            <w:shd w:val="clear" w:color="auto" w:fill="CCC0D9" w:themeFill="accent4" w:themeFillTint="66"/>
          </w:tcPr>
          <w:p w:rsidR="00585C72" w:rsidRPr="00E57752" w:rsidRDefault="00585C72" w:rsidP="002C3FE1">
            <w:r w:rsidRPr="00E57752">
              <w:t>Hvor stor a</w:t>
            </w:r>
            <w:r w:rsidR="002C3FE1" w:rsidRPr="00E57752">
              <w:t>ndel av tilskuddsmidlene</w:t>
            </w:r>
            <w:r w:rsidR="008E5AC3" w:rsidRPr="00E57752">
              <w:t xml:space="preserve"> per stilling</w:t>
            </w:r>
            <w:r w:rsidR="002C3FE1" w:rsidRPr="00E57752">
              <w:t xml:space="preserve"> </w:t>
            </w:r>
            <w:r w:rsidRPr="00E57752">
              <w:t>planlegges brukt til kompetanseheving</w:t>
            </w:r>
            <w:r w:rsidR="002C3FE1" w:rsidRPr="00E57752">
              <w:t>/</w:t>
            </w:r>
            <w:r w:rsidRPr="00E57752">
              <w:t>opplæring/annen implementeringsstøtte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9201013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:rsidR="00585C72" w:rsidRPr="00016983" w:rsidRDefault="0065627C" w:rsidP="00585C7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841F60" w:rsidTr="00371CF0">
        <w:trPr>
          <w:trHeight w:val="355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BA4F3B" w:rsidRPr="00BA4F3B" w:rsidRDefault="007A3F8A" w:rsidP="00BA4F3B">
            <w:pPr>
              <w:rPr>
                <w:b/>
              </w:rPr>
            </w:pPr>
            <w:r>
              <w:rPr>
                <w:b/>
              </w:rPr>
              <w:t>Budsjett</w:t>
            </w:r>
          </w:p>
        </w:tc>
      </w:tr>
      <w:tr w:rsidR="007A3F8A" w:rsidRPr="00C25518" w:rsidTr="0023228C">
        <w:trPr>
          <w:trHeight w:val="257"/>
        </w:trPr>
        <w:tc>
          <w:tcPr>
            <w:tcW w:w="6380" w:type="dxa"/>
            <w:gridSpan w:val="7"/>
            <w:shd w:val="clear" w:color="auto" w:fill="DBE5F1" w:themeFill="accent1" w:themeFillTint="33"/>
          </w:tcPr>
          <w:p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23228C">
        <w:trPr>
          <w:trHeight w:val="256"/>
        </w:trPr>
        <w:tc>
          <w:tcPr>
            <w:tcW w:w="6380" w:type="dxa"/>
            <w:gridSpan w:val="7"/>
            <w:shd w:val="clear" w:color="auto" w:fill="DBE5F1" w:themeFill="accent1" w:themeFillTint="33"/>
          </w:tcPr>
          <w:p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</w:p>
          <w:p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F3697" w:rsidRPr="00C25518" w:rsidTr="00AA63A0">
        <w:trPr>
          <w:trHeight w:val="310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FF3697" w:rsidRPr="00FF3697" w:rsidRDefault="00405667" w:rsidP="00E4184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(</w:t>
            </w:r>
            <w:r w:rsidR="00E4184A">
              <w:rPr>
                <w:rFonts w:eastAsia="MS Gothic" w:cs="Arial"/>
                <w:b/>
                <w:bCs/>
                <w:color w:val="000000"/>
                <w:lang w:eastAsia="nb-NO"/>
              </w:rPr>
              <w:t>ACT/</w:t>
            </w:r>
            <w:r w:rsidR="00FF3697" w:rsidRPr="00FF3697">
              <w:rPr>
                <w:rFonts w:eastAsia="MS Gothic" w:cs="Arial"/>
                <w:b/>
                <w:bCs/>
                <w:color w:val="000000"/>
                <w:lang w:eastAsia="nb-NO"/>
              </w:rPr>
              <w:t>FACT-team</w:t>
            </w: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 trenger ikke fylle ut følgende)</w:t>
            </w:r>
          </w:p>
        </w:tc>
      </w:tr>
      <w:tr w:rsidR="002A46BA" w:rsidRPr="00C25518" w:rsidTr="00C77350">
        <w:trPr>
          <w:trHeight w:val="456"/>
        </w:trPr>
        <w:tc>
          <w:tcPr>
            <w:tcW w:w="993" w:type="dxa"/>
            <w:gridSpan w:val="2"/>
            <w:vMerge w:val="restart"/>
            <w:shd w:val="clear" w:color="auto" w:fill="DBE5F1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5"/>
            <w:shd w:val="clear" w:color="auto" w:fill="DBE5F1" w:themeFill="accent1" w:themeFillTint="33"/>
          </w:tcPr>
          <w:p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C77350">
        <w:trPr>
          <w:trHeight w:val="406"/>
        </w:trPr>
        <w:tc>
          <w:tcPr>
            <w:tcW w:w="993" w:type="dxa"/>
            <w:gridSpan w:val="2"/>
            <w:vMerge/>
            <w:shd w:val="clear" w:color="auto" w:fill="DBE5F1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DBE5F1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>Reiseutgifter, arrangement, møter, konferanser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C77350">
        <w:trPr>
          <w:trHeight w:val="426"/>
        </w:trPr>
        <w:tc>
          <w:tcPr>
            <w:tcW w:w="993" w:type="dxa"/>
            <w:gridSpan w:val="2"/>
            <w:vMerge/>
            <w:shd w:val="clear" w:color="auto" w:fill="DBE5F1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DBE5F1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DBE5F1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DBE5F1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DBE5F1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DBE5F1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058517833"/>
              <w:showingPlcHdr/>
            </w:sdtPr>
            <w:sdtEndPr/>
            <w:sdtContent>
              <w:p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DBE5F1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DBE5F1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:rsidTr="00290FF8">
        <w:trPr>
          <w:trHeight w:val="287"/>
        </w:trPr>
        <w:tc>
          <w:tcPr>
            <w:tcW w:w="6380" w:type="dxa"/>
            <w:gridSpan w:val="7"/>
            <w:shd w:val="clear" w:color="auto" w:fill="DBE5F1" w:themeFill="accent1" w:themeFillTint="33"/>
          </w:tcPr>
          <w:p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:rsidTr="00371CF0">
        <w:trPr>
          <w:trHeight w:val="355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7A3F8A" w:rsidRDefault="008832A8" w:rsidP="00B90690">
            <w:pPr>
              <w:rPr>
                <w:b/>
              </w:rPr>
            </w:pPr>
            <w:r>
              <w:rPr>
                <w:b/>
              </w:rPr>
              <w:t>Delfinansiering/</w:t>
            </w:r>
            <w:r w:rsidR="007A3F8A" w:rsidRPr="00623B60">
              <w:rPr>
                <w:b/>
              </w:rPr>
              <w:t>tilskudd fra andre instanser</w:t>
            </w:r>
          </w:p>
        </w:tc>
      </w:tr>
      <w:tr w:rsidR="007A3F8A" w:rsidRPr="00C25518" w:rsidTr="007E269D">
        <w:trPr>
          <w:trHeight w:val="492"/>
        </w:trPr>
        <w:tc>
          <w:tcPr>
            <w:tcW w:w="10844" w:type="dxa"/>
            <w:gridSpan w:val="11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522906912"/>
              <w:showingPlcHdr/>
            </w:sdtPr>
            <w:sdtEndPr/>
            <w:sdtContent>
              <w:p w:rsidR="007A3F8A" w:rsidRPr="0085291A" w:rsidRDefault="0085291A" w:rsidP="0085291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:rsidTr="00371CF0">
        <w:trPr>
          <w:trHeight w:val="355"/>
        </w:trPr>
        <w:tc>
          <w:tcPr>
            <w:tcW w:w="10844" w:type="dxa"/>
            <w:gridSpan w:val="11"/>
            <w:shd w:val="clear" w:color="auto" w:fill="D6E3BC" w:themeFill="accent3" w:themeFillTint="66"/>
          </w:tcPr>
          <w:p w:rsidR="007A3F8A" w:rsidRPr="00E57752" w:rsidRDefault="007A3F8A" w:rsidP="00B90690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:rsidR="00417ECC" w:rsidRPr="001662A3" w:rsidRDefault="00417ECC" w:rsidP="00417ECC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Redegjør for hvor stor egenfinansiering, stillingsressurs eller frivillig innsats dere har fått eller har søkt om til prosjektet fra egen virksomhet og samhandlingsaktører.</w:t>
            </w:r>
          </w:p>
        </w:tc>
      </w:tr>
      <w:tr w:rsidR="007A3F8A" w:rsidRPr="00C25518" w:rsidTr="007E269D">
        <w:trPr>
          <w:trHeight w:val="551"/>
        </w:trPr>
        <w:tc>
          <w:tcPr>
            <w:tcW w:w="10844" w:type="dxa"/>
            <w:gridSpan w:val="11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:rsidTr="004B4A69">
        <w:trPr>
          <w:trHeight w:val="505"/>
        </w:trPr>
        <w:tc>
          <w:tcPr>
            <w:tcW w:w="10844" w:type="dxa"/>
            <w:gridSpan w:val="11"/>
            <w:shd w:val="clear" w:color="auto" w:fill="FBD4B4" w:themeFill="accent6" w:themeFillTint="66"/>
          </w:tcPr>
          <w:p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:rsidTr="00B46A6C">
        <w:trPr>
          <w:trHeight w:val="505"/>
        </w:trPr>
        <w:tc>
          <w:tcPr>
            <w:tcW w:w="10844" w:type="dxa"/>
            <w:gridSpan w:val="11"/>
            <w:shd w:val="clear" w:color="auto" w:fill="DBE5F1" w:themeFill="accent1" w:themeFillTint="33"/>
          </w:tcPr>
          <w:p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:rsidR="00E06309" w:rsidRPr="00E57752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:rsidR="00E5732E" w:rsidRPr="00E57752" w:rsidRDefault="0029523F" w:rsidP="00E5732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57752">
              <w:rPr>
                <w:rFonts w:cstheme="minorHAnsi"/>
                <w:sz w:val="18"/>
                <w:szCs w:val="18"/>
              </w:rPr>
              <w:t>(</w:t>
            </w:r>
            <w:r w:rsidR="00DF106E" w:rsidRPr="00E57752">
              <w:rPr>
                <w:rFonts w:cstheme="minorHAnsi"/>
                <w:b/>
                <w:sz w:val="18"/>
                <w:szCs w:val="18"/>
              </w:rPr>
              <w:t>Merk</w:t>
            </w:r>
            <w:r w:rsidRPr="00E57752">
              <w:rPr>
                <w:rFonts w:cstheme="minorHAnsi"/>
                <w:sz w:val="18"/>
                <w:szCs w:val="18"/>
              </w:rPr>
              <w:t xml:space="preserve">: </w:t>
            </w:r>
            <w:r w:rsidR="00E5732E" w:rsidRPr="00E57752">
              <w:rPr>
                <w:rFonts w:cstheme="minorHAnsi"/>
                <w:sz w:val="18"/>
                <w:szCs w:val="18"/>
              </w:rPr>
              <w:t xml:space="preserve">Ved søknad om ACT- og FACT-team, tverrfaglige oppsøkende samhandlingsteam rettet mot barn/unge og deres familier, og andre organisatoriske forpliktende samhandlingstiltak, skal det utarbeides felles søknad og samarbeidsavtale mellom kommune(r) og helseforetak. Samarbeidsavtalen skal vedlegges </w:t>
            </w:r>
            <w:r w:rsidR="005F50D4" w:rsidRPr="00E57752">
              <w:rPr>
                <w:rFonts w:cstheme="minorHAnsi"/>
                <w:sz w:val="18"/>
                <w:szCs w:val="18"/>
              </w:rPr>
              <w:t>søknaden, eventuelt ettersendes.)</w:t>
            </w:r>
          </w:p>
          <w:p w:rsidR="00E5732E" w:rsidRPr="00E57752" w:rsidRDefault="00E5732E" w:rsidP="007A3F8A">
            <w:pPr>
              <w:rPr>
                <w:b/>
                <w:sz w:val="28"/>
                <w:szCs w:val="28"/>
              </w:rPr>
            </w:pPr>
          </w:p>
          <w:p w:rsidR="0096641E" w:rsidRPr="0096641E" w:rsidRDefault="0096641E" w:rsidP="007A3F8A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Beskriv hvilke vedlegg som er lagt ved søknaden</w:t>
            </w:r>
          </w:p>
        </w:tc>
      </w:tr>
      <w:tr w:rsidR="007A3F8A" w:rsidRPr="00C25518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B45033">
        <w:trPr>
          <w:trHeight w:val="505"/>
        </w:trPr>
        <w:tc>
          <w:tcPr>
            <w:tcW w:w="10844" w:type="dxa"/>
            <w:gridSpan w:val="11"/>
            <w:shd w:val="clear" w:color="auto" w:fill="FBD4B4" w:themeFill="accent6" w:themeFillTint="66"/>
          </w:tcPr>
          <w:p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:rsidR="001C4B6A" w:rsidRPr="00E57752" w:rsidRDefault="001C4B6A" w:rsidP="001C4B6A">
            <w:r w:rsidRPr="00E57752">
              <w:t>Søknaden skal være godkjent av styreleder eller den som har prokura. For kommuner og fylkeskommuner skal rapporteringen være forhåndsgodkjent av rådmannen eller den rådmannen har delegert myndighet til</w:t>
            </w:r>
            <w:r w:rsidR="00F5528D" w:rsidRPr="00E57752">
              <w:t>.</w:t>
            </w:r>
          </w:p>
          <w:p w:rsidR="00F5528D" w:rsidRPr="00E57752" w:rsidRDefault="00F5528D" w:rsidP="001C4B6A"/>
          <w:p w:rsidR="003D4AB9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 xml:space="preserve">Særlig for samarbeidstiltak: </w:t>
            </w:r>
          </w:p>
          <w:p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søknaden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:rsidR="001C4B6A" w:rsidRPr="00E57752" w:rsidRDefault="001C4B6A" w:rsidP="001C4B6A"/>
          <w:p w:rsidR="001C4B6A" w:rsidRPr="00E57752" w:rsidRDefault="001C4B6A" w:rsidP="001C4B6A">
            <w:r w:rsidRPr="00E57752">
              <w:t>Den som godkjenner skal:</w:t>
            </w:r>
          </w:p>
          <w:p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:rsidTr="006833A1">
        <w:trPr>
          <w:trHeight w:val="1219"/>
        </w:trPr>
        <w:tc>
          <w:tcPr>
            <w:tcW w:w="3614" w:type="dxa"/>
            <w:gridSpan w:val="4"/>
            <w:shd w:val="clear" w:color="auto" w:fill="auto"/>
          </w:tcPr>
          <w:p w:rsidR="00473876" w:rsidRDefault="00473876" w:rsidP="00473876">
            <w:pPr>
              <w:jc w:val="center"/>
              <w:rPr>
                <w:b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4"/>
            <w:shd w:val="clear" w:color="auto" w:fill="auto"/>
          </w:tcPr>
          <w:p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3"/>
            <w:shd w:val="clear" w:color="auto" w:fill="auto"/>
          </w:tcPr>
          <w:p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:rsidTr="006833A1">
        <w:trPr>
          <w:trHeight w:val="394"/>
        </w:trPr>
        <w:tc>
          <w:tcPr>
            <w:tcW w:w="3614" w:type="dxa"/>
            <w:gridSpan w:val="4"/>
            <w:shd w:val="clear" w:color="auto" w:fill="DBE5F1" w:themeFill="accent1" w:themeFillTint="33"/>
          </w:tcPr>
          <w:p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4"/>
            <w:shd w:val="clear" w:color="auto" w:fill="DBE5F1" w:themeFill="accent1" w:themeFillTint="33"/>
          </w:tcPr>
          <w:p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gridSpan w:val="3"/>
            <w:shd w:val="clear" w:color="auto" w:fill="DBE5F1" w:themeFill="accent1" w:themeFillTint="33"/>
          </w:tcPr>
          <w:p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>legg sendes Fylkesmannen innen 20</w:t>
      </w:r>
      <w:r>
        <w:rPr>
          <w:b/>
          <w:i/>
          <w:sz w:val="24"/>
          <w:szCs w:val="24"/>
        </w:rPr>
        <w:t xml:space="preserve">. </w:t>
      </w:r>
      <w:r w:rsidR="008D4D54">
        <w:rPr>
          <w:b/>
          <w:i/>
          <w:sz w:val="24"/>
          <w:szCs w:val="24"/>
        </w:rPr>
        <w:t>mars</w:t>
      </w:r>
      <w:r>
        <w:rPr>
          <w:b/>
          <w:i/>
          <w:sz w:val="24"/>
          <w:szCs w:val="24"/>
        </w:rPr>
        <w:t xml:space="preserve"> 2018</w:t>
      </w:r>
    </w:p>
    <w:p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B43" w:rsidRDefault="00982B43" w:rsidP="00580517">
      <w:pPr>
        <w:spacing w:after="0" w:line="240" w:lineRule="auto"/>
      </w:pPr>
      <w:r>
        <w:separator/>
      </w:r>
    </w:p>
  </w:endnote>
  <w:endnote w:type="continuationSeparator" w:id="0">
    <w:p w:rsidR="00982B43" w:rsidRDefault="00982B43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418766"/>
      <w:docPartObj>
        <w:docPartGallery w:val="Page Numbers (Bottom of Page)"/>
        <w:docPartUnique/>
      </w:docPartObj>
    </w:sdtPr>
    <w:sdtEndPr/>
    <w:sdtContent>
      <w:p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577">
          <w:rPr>
            <w:noProof/>
          </w:rPr>
          <w:t>2</w:t>
        </w:r>
        <w:r>
          <w:fldChar w:fldCharType="end"/>
        </w:r>
      </w:p>
    </w:sdtContent>
  </w:sdt>
  <w:p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B43" w:rsidRDefault="00982B43" w:rsidP="00580517">
      <w:pPr>
        <w:spacing w:after="0" w:line="240" w:lineRule="auto"/>
      </w:pPr>
      <w:r>
        <w:separator/>
      </w:r>
    </w:p>
  </w:footnote>
  <w:footnote w:type="continuationSeparator" w:id="0">
    <w:p w:rsidR="00982B43" w:rsidRDefault="00982B43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7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963CBD"/>
    <w:multiLevelType w:val="hybridMultilevel"/>
    <w:tmpl w:val="BA48D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30"/>
  </w:num>
  <w:num w:numId="4">
    <w:abstractNumId w:val="4"/>
  </w:num>
  <w:num w:numId="5">
    <w:abstractNumId w:val="25"/>
  </w:num>
  <w:num w:numId="6">
    <w:abstractNumId w:val="19"/>
  </w:num>
  <w:num w:numId="7">
    <w:abstractNumId w:val="0"/>
  </w:num>
  <w:num w:numId="8">
    <w:abstractNumId w:val="14"/>
  </w:num>
  <w:num w:numId="9">
    <w:abstractNumId w:val="11"/>
  </w:num>
  <w:num w:numId="10">
    <w:abstractNumId w:val="24"/>
  </w:num>
  <w:num w:numId="11">
    <w:abstractNumId w:val="18"/>
  </w:num>
  <w:num w:numId="12">
    <w:abstractNumId w:val="31"/>
  </w:num>
  <w:num w:numId="13">
    <w:abstractNumId w:val="1"/>
  </w:num>
  <w:num w:numId="14">
    <w:abstractNumId w:val="9"/>
  </w:num>
  <w:num w:numId="15">
    <w:abstractNumId w:val="41"/>
  </w:num>
  <w:num w:numId="16">
    <w:abstractNumId w:val="6"/>
  </w:num>
  <w:num w:numId="17">
    <w:abstractNumId w:val="45"/>
  </w:num>
  <w:num w:numId="18">
    <w:abstractNumId w:val="39"/>
  </w:num>
  <w:num w:numId="19">
    <w:abstractNumId w:val="37"/>
  </w:num>
  <w:num w:numId="20">
    <w:abstractNumId w:val="5"/>
  </w:num>
  <w:num w:numId="21">
    <w:abstractNumId w:val="21"/>
  </w:num>
  <w:num w:numId="22">
    <w:abstractNumId w:val="17"/>
  </w:num>
  <w:num w:numId="23">
    <w:abstractNumId w:val="23"/>
  </w:num>
  <w:num w:numId="24">
    <w:abstractNumId w:val="7"/>
  </w:num>
  <w:num w:numId="25">
    <w:abstractNumId w:val="35"/>
  </w:num>
  <w:num w:numId="26">
    <w:abstractNumId w:val="36"/>
  </w:num>
  <w:num w:numId="27">
    <w:abstractNumId w:val="32"/>
  </w:num>
  <w:num w:numId="28">
    <w:abstractNumId w:val="28"/>
  </w:num>
  <w:num w:numId="29">
    <w:abstractNumId w:val="20"/>
  </w:num>
  <w:num w:numId="30">
    <w:abstractNumId w:val="2"/>
  </w:num>
  <w:num w:numId="31">
    <w:abstractNumId w:val="12"/>
  </w:num>
  <w:num w:numId="32">
    <w:abstractNumId w:val="10"/>
  </w:num>
  <w:num w:numId="33">
    <w:abstractNumId w:val="40"/>
  </w:num>
  <w:num w:numId="34">
    <w:abstractNumId w:val="29"/>
  </w:num>
  <w:num w:numId="35">
    <w:abstractNumId w:val="38"/>
  </w:num>
  <w:num w:numId="36">
    <w:abstractNumId w:val="26"/>
  </w:num>
  <w:num w:numId="37">
    <w:abstractNumId w:val="42"/>
  </w:num>
  <w:num w:numId="38">
    <w:abstractNumId w:val="8"/>
  </w:num>
  <w:num w:numId="39">
    <w:abstractNumId w:val="34"/>
  </w:num>
  <w:num w:numId="40">
    <w:abstractNumId w:val="46"/>
  </w:num>
  <w:num w:numId="41">
    <w:abstractNumId w:val="3"/>
  </w:num>
  <w:num w:numId="42">
    <w:abstractNumId w:val="44"/>
  </w:num>
  <w:num w:numId="43">
    <w:abstractNumId w:val="15"/>
  </w:num>
  <w:num w:numId="44">
    <w:abstractNumId w:val="22"/>
  </w:num>
  <w:num w:numId="45">
    <w:abstractNumId w:val="16"/>
  </w:num>
  <w:num w:numId="46">
    <w:abstractNumId w:val="1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dYfv1g6MUbr2vbhF5JYgi2KOh5N5j4/4FaHUa7PQncBpyHdeop/g0YwC7uw6AXhQgb/AP0HOEmHN5fvTNwuoFA==" w:salt="xfTkGY3kBhk60yxpR+0T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EE"/>
    <w:rsid w:val="00004E27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4003A"/>
    <w:rsid w:val="0004642A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1C0A"/>
    <w:rsid w:val="001A4917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51FA"/>
    <w:rsid w:val="00207C0B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4EE1"/>
    <w:rsid w:val="0026746A"/>
    <w:rsid w:val="002679FB"/>
    <w:rsid w:val="00272EA6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E3E"/>
    <w:rsid w:val="002E165B"/>
    <w:rsid w:val="002E20B6"/>
    <w:rsid w:val="002E6421"/>
    <w:rsid w:val="002F0B17"/>
    <w:rsid w:val="002F370B"/>
    <w:rsid w:val="002F7C04"/>
    <w:rsid w:val="0030434D"/>
    <w:rsid w:val="00306845"/>
    <w:rsid w:val="003078DA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34964"/>
    <w:rsid w:val="0034321D"/>
    <w:rsid w:val="00343748"/>
    <w:rsid w:val="00346AC4"/>
    <w:rsid w:val="00351600"/>
    <w:rsid w:val="0035541C"/>
    <w:rsid w:val="00356BCD"/>
    <w:rsid w:val="00360DDC"/>
    <w:rsid w:val="003611B7"/>
    <w:rsid w:val="00363036"/>
    <w:rsid w:val="003652E4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4258"/>
    <w:rsid w:val="003C7623"/>
    <w:rsid w:val="003D022D"/>
    <w:rsid w:val="003D1A6F"/>
    <w:rsid w:val="003D4AB9"/>
    <w:rsid w:val="003D7A92"/>
    <w:rsid w:val="003E5049"/>
    <w:rsid w:val="003E56E5"/>
    <w:rsid w:val="003F0FCD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F66"/>
    <w:rsid w:val="0045260F"/>
    <w:rsid w:val="00453956"/>
    <w:rsid w:val="00463C80"/>
    <w:rsid w:val="00466FE7"/>
    <w:rsid w:val="00470288"/>
    <w:rsid w:val="00473876"/>
    <w:rsid w:val="0048464D"/>
    <w:rsid w:val="0048538A"/>
    <w:rsid w:val="00487915"/>
    <w:rsid w:val="004900C4"/>
    <w:rsid w:val="004913CF"/>
    <w:rsid w:val="00492C44"/>
    <w:rsid w:val="004A6DD4"/>
    <w:rsid w:val="004B4A69"/>
    <w:rsid w:val="004C24CA"/>
    <w:rsid w:val="004C35E5"/>
    <w:rsid w:val="004C494B"/>
    <w:rsid w:val="004D1DF2"/>
    <w:rsid w:val="004E7A0F"/>
    <w:rsid w:val="004F1265"/>
    <w:rsid w:val="004F26FF"/>
    <w:rsid w:val="004F2E37"/>
    <w:rsid w:val="004F57F7"/>
    <w:rsid w:val="0050350C"/>
    <w:rsid w:val="0051084E"/>
    <w:rsid w:val="0051227E"/>
    <w:rsid w:val="0052340C"/>
    <w:rsid w:val="00523D67"/>
    <w:rsid w:val="00527F8E"/>
    <w:rsid w:val="005372DC"/>
    <w:rsid w:val="0054183A"/>
    <w:rsid w:val="00561595"/>
    <w:rsid w:val="00563A03"/>
    <w:rsid w:val="00574DEF"/>
    <w:rsid w:val="00575251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489C"/>
    <w:rsid w:val="005B7EFB"/>
    <w:rsid w:val="005C02D0"/>
    <w:rsid w:val="005C3442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629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8014F"/>
    <w:rsid w:val="00681095"/>
    <w:rsid w:val="00682705"/>
    <w:rsid w:val="006833A1"/>
    <w:rsid w:val="0069011C"/>
    <w:rsid w:val="0069347B"/>
    <w:rsid w:val="00695658"/>
    <w:rsid w:val="006C7AC1"/>
    <w:rsid w:val="006D18BC"/>
    <w:rsid w:val="006D1E41"/>
    <w:rsid w:val="006F0B2D"/>
    <w:rsid w:val="006F3B4A"/>
    <w:rsid w:val="006F4B29"/>
    <w:rsid w:val="00702779"/>
    <w:rsid w:val="007118F5"/>
    <w:rsid w:val="007127AA"/>
    <w:rsid w:val="0071285F"/>
    <w:rsid w:val="00721211"/>
    <w:rsid w:val="007216CB"/>
    <w:rsid w:val="007265ED"/>
    <w:rsid w:val="0073585B"/>
    <w:rsid w:val="00736EE1"/>
    <w:rsid w:val="00743E91"/>
    <w:rsid w:val="00750CBB"/>
    <w:rsid w:val="00756CCA"/>
    <w:rsid w:val="0076601F"/>
    <w:rsid w:val="00771D0E"/>
    <w:rsid w:val="00776248"/>
    <w:rsid w:val="00777395"/>
    <w:rsid w:val="00786C51"/>
    <w:rsid w:val="00786D58"/>
    <w:rsid w:val="007874C8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3070F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3718"/>
    <w:rsid w:val="008A48B4"/>
    <w:rsid w:val="008B37F8"/>
    <w:rsid w:val="008B393E"/>
    <w:rsid w:val="008C1B77"/>
    <w:rsid w:val="008C33B8"/>
    <w:rsid w:val="008C3F76"/>
    <w:rsid w:val="008C6B1A"/>
    <w:rsid w:val="008D1FAA"/>
    <w:rsid w:val="008D4D54"/>
    <w:rsid w:val="008D4E87"/>
    <w:rsid w:val="008D7B71"/>
    <w:rsid w:val="008E0269"/>
    <w:rsid w:val="008E2243"/>
    <w:rsid w:val="008E4BC8"/>
    <w:rsid w:val="008E5AC3"/>
    <w:rsid w:val="008F0125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2B43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A7577"/>
    <w:rsid w:val="00AB069C"/>
    <w:rsid w:val="00AB2F0E"/>
    <w:rsid w:val="00AB5B64"/>
    <w:rsid w:val="00AC112B"/>
    <w:rsid w:val="00AC191E"/>
    <w:rsid w:val="00AC7EC5"/>
    <w:rsid w:val="00AD1AD2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145FD"/>
    <w:rsid w:val="00B15A91"/>
    <w:rsid w:val="00B1703A"/>
    <w:rsid w:val="00B172F7"/>
    <w:rsid w:val="00B22A25"/>
    <w:rsid w:val="00B31D3D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2453"/>
    <w:rsid w:val="00B6411E"/>
    <w:rsid w:val="00B6715E"/>
    <w:rsid w:val="00B8307C"/>
    <w:rsid w:val="00B83C00"/>
    <w:rsid w:val="00B90690"/>
    <w:rsid w:val="00B90712"/>
    <w:rsid w:val="00BA0BCE"/>
    <w:rsid w:val="00BA1C3E"/>
    <w:rsid w:val="00BA4F3B"/>
    <w:rsid w:val="00BA7EAC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5518"/>
    <w:rsid w:val="00C25718"/>
    <w:rsid w:val="00C27F77"/>
    <w:rsid w:val="00C373D1"/>
    <w:rsid w:val="00C5167B"/>
    <w:rsid w:val="00C52C6E"/>
    <w:rsid w:val="00C539EA"/>
    <w:rsid w:val="00C540C1"/>
    <w:rsid w:val="00C564ED"/>
    <w:rsid w:val="00C57FC2"/>
    <w:rsid w:val="00C6118B"/>
    <w:rsid w:val="00C74EED"/>
    <w:rsid w:val="00C756CA"/>
    <w:rsid w:val="00C76D31"/>
    <w:rsid w:val="00C77350"/>
    <w:rsid w:val="00C805FD"/>
    <w:rsid w:val="00C9143D"/>
    <w:rsid w:val="00C91938"/>
    <w:rsid w:val="00CA1F61"/>
    <w:rsid w:val="00CA3A4D"/>
    <w:rsid w:val="00CB0FA1"/>
    <w:rsid w:val="00CB30DF"/>
    <w:rsid w:val="00CB36A1"/>
    <w:rsid w:val="00CC0DAD"/>
    <w:rsid w:val="00CC28C6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31C23"/>
    <w:rsid w:val="00D34128"/>
    <w:rsid w:val="00D350A6"/>
    <w:rsid w:val="00D35203"/>
    <w:rsid w:val="00D3745D"/>
    <w:rsid w:val="00D37EBF"/>
    <w:rsid w:val="00D416B7"/>
    <w:rsid w:val="00D426AA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5404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30A7"/>
    <w:rsid w:val="00E73562"/>
    <w:rsid w:val="00E76331"/>
    <w:rsid w:val="00E83592"/>
    <w:rsid w:val="00E84998"/>
    <w:rsid w:val="00E850B0"/>
    <w:rsid w:val="00E958B5"/>
    <w:rsid w:val="00EB3395"/>
    <w:rsid w:val="00EB5C94"/>
    <w:rsid w:val="00ED0E88"/>
    <w:rsid w:val="00ED2472"/>
    <w:rsid w:val="00ED42D5"/>
    <w:rsid w:val="00ED4326"/>
    <w:rsid w:val="00ED4360"/>
    <w:rsid w:val="00ED767C"/>
    <w:rsid w:val="00EE1ACC"/>
    <w:rsid w:val="00EE52E0"/>
    <w:rsid w:val="00EF45B9"/>
    <w:rsid w:val="00EF4ADA"/>
    <w:rsid w:val="00F00F24"/>
    <w:rsid w:val="00F045B2"/>
    <w:rsid w:val="00F066E2"/>
    <w:rsid w:val="00F07822"/>
    <w:rsid w:val="00F1155E"/>
    <w:rsid w:val="00F115AA"/>
    <w:rsid w:val="00F11C5B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BA4"/>
    <w:rsid w:val="00F5528D"/>
    <w:rsid w:val="00F5610E"/>
    <w:rsid w:val="00F56C8C"/>
    <w:rsid w:val="00F57C1B"/>
    <w:rsid w:val="00F74741"/>
    <w:rsid w:val="00F7694B"/>
    <w:rsid w:val="00F80765"/>
    <w:rsid w:val="00F82B90"/>
    <w:rsid w:val="00F84F40"/>
    <w:rsid w:val="00F8546B"/>
    <w:rsid w:val="00F85EB8"/>
    <w:rsid w:val="00F970EF"/>
    <w:rsid w:val="00FA15A7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0000FF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5BA92880FF5495BAF75FD12327232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E488B6-038D-42AE-95D4-69FEB259B2AE}"/>
      </w:docPartPr>
      <w:docPartBody>
        <w:p w:rsidR="00F1153F" w:rsidRDefault="00B70E4A" w:rsidP="00B70E4A">
          <w:pPr>
            <w:pStyle w:val="35BA92880FF5495BAF75FD12327232C1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32ACA0C7A3248078051C877217252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859D64-BC7A-4B86-A47E-E248937D211E}"/>
      </w:docPartPr>
      <w:docPartBody>
        <w:p w:rsidR="00F1153F" w:rsidRDefault="00B70E4A" w:rsidP="00B70E4A">
          <w:pPr>
            <w:pStyle w:val="132ACA0C7A3248078051C8772172524E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7B"/>
    <w:rsid w:val="0011328C"/>
    <w:rsid w:val="00186725"/>
    <w:rsid w:val="00247B90"/>
    <w:rsid w:val="002A3C2C"/>
    <w:rsid w:val="002C399B"/>
    <w:rsid w:val="002C549D"/>
    <w:rsid w:val="00354012"/>
    <w:rsid w:val="003827EA"/>
    <w:rsid w:val="0038467B"/>
    <w:rsid w:val="00442C22"/>
    <w:rsid w:val="0064394C"/>
    <w:rsid w:val="006771A8"/>
    <w:rsid w:val="00727235"/>
    <w:rsid w:val="00751A49"/>
    <w:rsid w:val="007B0B15"/>
    <w:rsid w:val="007D24E9"/>
    <w:rsid w:val="00837403"/>
    <w:rsid w:val="00861FE0"/>
    <w:rsid w:val="008D1A88"/>
    <w:rsid w:val="00912FB1"/>
    <w:rsid w:val="00B56E85"/>
    <w:rsid w:val="00B70E4A"/>
    <w:rsid w:val="00B80DC8"/>
    <w:rsid w:val="00BC722A"/>
    <w:rsid w:val="00D22A27"/>
    <w:rsid w:val="00D3765E"/>
    <w:rsid w:val="00D84292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42C22"/>
    <w:rPr>
      <w:color w:val="808080"/>
    </w:rPr>
  </w:style>
  <w:style w:type="paragraph" w:customStyle="1" w:styleId="6F38B81F9AD94F059B131D2140DBFFEF">
    <w:name w:val="6F38B81F9AD94F059B131D2140DBFFEF"/>
    <w:rsid w:val="0038467B"/>
  </w:style>
  <w:style w:type="paragraph" w:customStyle="1" w:styleId="91269838C87042CFB97C467AF8E220F1">
    <w:name w:val="91269838C87042CFB97C467AF8E220F1"/>
    <w:rsid w:val="0038467B"/>
  </w:style>
  <w:style w:type="paragraph" w:customStyle="1" w:styleId="4B883BDEE9D1447589902D7504164E48">
    <w:name w:val="4B883BDEE9D1447589902D7504164E48"/>
    <w:rsid w:val="0038467B"/>
  </w:style>
  <w:style w:type="paragraph" w:customStyle="1" w:styleId="C7EC27FCC2CA4335A2D103E11CD1E817">
    <w:name w:val="C7EC27FCC2CA4335A2D103E11CD1E817"/>
    <w:rsid w:val="0038467B"/>
  </w:style>
  <w:style w:type="paragraph" w:customStyle="1" w:styleId="DA11897E21214F6E832D25DF1A37608D">
    <w:name w:val="DA11897E21214F6E832D25DF1A37608D"/>
    <w:rsid w:val="0038467B"/>
  </w:style>
  <w:style w:type="paragraph" w:customStyle="1" w:styleId="C2338B8E9DD74B88BD12AF717D923378">
    <w:name w:val="C2338B8E9DD74B88BD12AF717D923378"/>
    <w:rsid w:val="0038467B"/>
  </w:style>
  <w:style w:type="paragraph" w:customStyle="1" w:styleId="55C1DEC29A0D47BF9A8FFDC6AC5FC872">
    <w:name w:val="55C1DEC29A0D47BF9A8FFDC6AC5FC872"/>
    <w:rsid w:val="0038467B"/>
  </w:style>
  <w:style w:type="paragraph" w:customStyle="1" w:styleId="BF48981C0A8E4208861DF3C7A50DDAFC">
    <w:name w:val="BF48981C0A8E4208861DF3C7A50DDAFC"/>
    <w:rsid w:val="0038467B"/>
  </w:style>
  <w:style w:type="paragraph" w:customStyle="1" w:styleId="621389DF74CF430AAF5763E7BD473B28">
    <w:name w:val="621389DF74CF430AAF5763E7BD473B28"/>
    <w:rsid w:val="0038467B"/>
  </w:style>
  <w:style w:type="paragraph" w:customStyle="1" w:styleId="2D79C5378D2243E5AF9D5A51C08B7A90">
    <w:name w:val="2D79C5378D2243E5AF9D5A51C08B7A90"/>
    <w:rsid w:val="0038467B"/>
  </w:style>
  <w:style w:type="paragraph" w:customStyle="1" w:styleId="07E443CAE00D4DE6A08FCB6BEC813522">
    <w:name w:val="07E443CAE00D4DE6A08FCB6BEC813522"/>
    <w:rsid w:val="0038467B"/>
  </w:style>
  <w:style w:type="paragraph" w:customStyle="1" w:styleId="CA4DA06D1C0F4AF88C22DC902582AEC9">
    <w:name w:val="CA4DA06D1C0F4AF88C22DC902582AEC9"/>
    <w:rsid w:val="0038467B"/>
  </w:style>
  <w:style w:type="paragraph" w:customStyle="1" w:styleId="B8898CB993DD4189B444C0544714F59D">
    <w:name w:val="B8898CB993DD4189B444C0544714F59D"/>
    <w:rsid w:val="0038467B"/>
  </w:style>
  <w:style w:type="paragraph" w:customStyle="1" w:styleId="6F38B81F9AD94F059B131D2140DBFFEF1">
    <w:name w:val="6F38B81F9AD94F059B131D2140DBFFEF1"/>
    <w:rsid w:val="0038467B"/>
    <w:rPr>
      <w:rFonts w:eastAsiaTheme="minorHAnsi"/>
      <w:lang w:eastAsia="en-US"/>
    </w:rPr>
  </w:style>
  <w:style w:type="paragraph" w:customStyle="1" w:styleId="91269838C87042CFB97C467AF8E220F11">
    <w:name w:val="91269838C87042CFB97C467AF8E220F11"/>
    <w:rsid w:val="0038467B"/>
    <w:rPr>
      <w:rFonts w:eastAsiaTheme="minorHAnsi"/>
      <w:lang w:eastAsia="en-US"/>
    </w:rPr>
  </w:style>
  <w:style w:type="paragraph" w:customStyle="1" w:styleId="4B883BDEE9D1447589902D7504164E481">
    <w:name w:val="4B883BDEE9D1447589902D7504164E481"/>
    <w:rsid w:val="0038467B"/>
    <w:rPr>
      <w:rFonts w:eastAsiaTheme="minorHAnsi"/>
      <w:lang w:eastAsia="en-US"/>
    </w:rPr>
  </w:style>
  <w:style w:type="paragraph" w:customStyle="1" w:styleId="C7EC27FCC2CA4335A2D103E11CD1E8171">
    <w:name w:val="C7EC27FCC2CA4335A2D103E11CD1E8171"/>
    <w:rsid w:val="0038467B"/>
    <w:rPr>
      <w:rFonts w:eastAsiaTheme="minorHAnsi"/>
      <w:lang w:eastAsia="en-US"/>
    </w:rPr>
  </w:style>
  <w:style w:type="paragraph" w:customStyle="1" w:styleId="CA4DA06D1C0F4AF88C22DC902582AEC91">
    <w:name w:val="CA4DA06D1C0F4AF88C22DC902582AEC91"/>
    <w:rsid w:val="0038467B"/>
    <w:rPr>
      <w:rFonts w:eastAsiaTheme="minorHAnsi"/>
      <w:lang w:eastAsia="en-US"/>
    </w:rPr>
  </w:style>
  <w:style w:type="paragraph" w:customStyle="1" w:styleId="55C1DEC29A0D47BF9A8FFDC6AC5FC8721">
    <w:name w:val="55C1DEC29A0D47BF9A8FFDC6AC5FC8721"/>
    <w:rsid w:val="0038467B"/>
    <w:rPr>
      <w:rFonts w:eastAsiaTheme="minorHAnsi"/>
      <w:lang w:eastAsia="en-US"/>
    </w:rPr>
  </w:style>
  <w:style w:type="paragraph" w:customStyle="1" w:styleId="BF48981C0A8E4208861DF3C7A50DDAFC1">
    <w:name w:val="BF48981C0A8E4208861DF3C7A50DDAFC1"/>
    <w:rsid w:val="0038467B"/>
    <w:rPr>
      <w:rFonts w:eastAsiaTheme="minorHAnsi"/>
      <w:lang w:eastAsia="en-US"/>
    </w:rPr>
  </w:style>
  <w:style w:type="paragraph" w:customStyle="1" w:styleId="621389DF74CF430AAF5763E7BD473B281">
    <w:name w:val="621389DF74CF430AAF5763E7BD473B281"/>
    <w:rsid w:val="0038467B"/>
    <w:rPr>
      <w:rFonts w:eastAsiaTheme="minorHAnsi"/>
      <w:lang w:eastAsia="en-US"/>
    </w:rPr>
  </w:style>
  <w:style w:type="paragraph" w:customStyle="1" w:styleId="B8898CB993DD4189B444C0544714F59D1">
    <w:name w:val="B8898CB993DD4189B444C0544714F59D1"/>
    <w:rsid w:val="0038467B"/>
    <w:rPr>
      <w:rFonts w:eastAsiaTheme="minorHAnsi"/>
      <w:lang w:eastAsia="en-US"/>
    </w:rPr>
  </w:style>
  <w:style w:type="paragraph" w:customStyle="1" w:styleId="2D79C5378D2243E5AF9D5A51C08B7A901">
    <w:name w:val="2D79C5378D2243E5AF9D5A51C08B7A901"/>
    <w:rsid w:val="0038467B"/>
    <w:rPr>
      <w:rFonts w:eastAsiaTheme="minorHAnsi"/>
      <w:lang w:eastAsia="en-US"/>
    </w:rPr>
  </w:style>
  <w:style w:type="paragraph" w:customStyle="1" w:styleId="07E443CAE00D4DE6A08FCB6BEC8135221">
    <w:name w:val="07E443CAE00D4DE6A08FCB6BEC8135221"/>
    <w:rsid w:val="0038467B"/>
    <w:rPr>
      <w:rFonts w:eastAsiaTheme="minorHAnsi"/>
      <w:lang w:eastAsia="en-US"/>
    </w:rPr>
  </w:style>
  <w:style w:type="paragraph" w:customStyle="1" w:styleId="6F38B81F9AD94F059B131D2140DBFFEF2">
    <w:name w:val="6F38B81F9AD94F059B131D2140DBFFEF2"/>
    <w:rsid w:val="0038467B"/>
    <w:rPr>
      <w:rFonts w:eastAsiaTheme="minorHAnsi"/>
      <w:lang w:eastAsia="en-US"/>
    </w:rPr>
  </w:style>
  <w:style w:type="paragraph" w:customStyle="1" w:styleId="91269838C87042CFB97C467AF8E220F12">
    <w:name w:val="91269838C87042CFB97C467AF8E220F12"/>
    <w:rsid w:val="0038467B"/>
    <w:rPr>
      <w:rFonts w:eastAsiaTheme="minorHAnsi"/>
      <w:lang w:eastAsia="en-US"/>
    </w:rPr>
  </w:style>
  <w:style w:type="paragraph" w:customStyle="1" w:styleId="4B883BDEE9D1447589902D7504164E482">
    <w:name w:val="4B883BDEE9D1447589902D7504164E482"/>
    <w:rsid w:val="0038467B"/>
    <w:rPr>
      <w:rFonts w:eastAsiaTheme="minorHAnsi"/>
      <w:lang w:eastAsia="en-US"/>
    </w:rPr>
  </w:style>
  <w:style w:type="paragraph" w:customStyle="1" w:styleId="C7EC27FCC2CA4335A2D103E11CD1E8172">
    <w:name w:val="C7EC27FCC2CA4335A2D103E11CD1E8172"/>
    <w:rsid w:val="0038467B"/>
    <w:rPr>
      <w:rFonts w:eastAsiaTheme="minorHAnsi"/>
      <w:lang w:eastAsia="en-US"/>
    </w:rPr>
  </w:style>
  <w:style w:type="paragraph" w:customStyle="1" w:styleId="CA4DA06D1C0F4AF88C22DC902582AEC92">
    <w:name w:val="CA4DA06D1C0F4AF88C22DC902582AEC92"/>
    <w:rsid w:val="0038467B"/>
    <w:rPr>
      <w:rFonts w:eastAsiaTheme="minorHAnsi"/>
      <w:lang w:eastAsia="en-US"/>
    </w:rPr>
  </w:style>
  <w:style w:type="paragraph" w:customStyle="1" w:styleId="55C1DEC29A0D47BF9A8FFDC6AC5FC8722">
    <w:name w:val="55C1DEC29A0D47BF9A8FFDC6AC5FC8722"/>
    <w:rsid w:val="0038467B"/>
    <w:rPr>
      <w:rFonts w:eastAsiaTheme="minorHAnsi"/>
      <w:lang w:eastAsia="en-US"/>
    </w:rPr>
  </w:style>
  <w:style w:type="paragraph" w:customStyle="1" w:styleId="BF48981C0A8E4208861DF3C7A50DDAFC2">
    <w:name w:val="BF48981C0A8E4208861DF3C7A50DDAFC2"/>
    <w:rsid w:val="0038467B"/>
    <w:rPr>
      <w:rFonts w:eastAsiaTheme="minorHAnsi"/>
      <w:lang w:eastAsia="en-US"/>
    </w:rPr>
  </w:style>
  <w:style w:type="paragraph" w:customStyle="1" w:styleId="621389DF74CF430AAF5763E7BD473B282">
    <w:name w:val="621389DF74CF430AAF5763E7BD473B282"/>
    <w:rsid w:val="0038467B"/>
    <w:rPr>
      <w:rFonts w:eastAsiaTheme="minorHAnsi"/>
      <w:lang w:eastAsia="en-US"/>
    </w:rPr>
  </w:style>
  <w:style w:type="paragraph" w:customStyle="1" w:styleId="B8898CB993DD4189B444C0544714F59D2">
    <w:name w:val="B8898CB993DD4189B444C0544714F59D2"/>
    <w:rsid w:val="0038467B"/>
    <w:rPr>
      <w:rFonts w:eastAsiaTheme="minorHAnsi"/>
      <w:lang w:eastAsia="en-US"/>
    </w:rPr>
  </w:style>
  <w:style w:type="paragraph" w:customStyle="1" w:styleId="3358C43423FF42159499F3FD9F841C71">
    <w:name w:val="3358C43423FF42159499F3FD9F841C71"/>
    <w:rsid w:val="0038467B"/>
    <w:rPr>
      <w:rFonts w:eastAsiaTheme="minorHAnsi"/>
      <w:lang w:eastAsia="en-US"/>
    </w:rPr>
  </w:style>
  <w:style w:type="paragraph" w:customStyle="1" w:styleId="07E443CAE00D4DE6A08FCB6BEC8135222">
    <w:name w:val="07E443CAE00D4DE6A08FCB6BEC8135222"/>
    <w:rsid w:val="0038467B"/>
    <w:rPr>
      <w:rFonts w:eastAsiaTheme="minorHAnsi"/>
      <w:lang w:eastAsia="en-US"/>
    </w:rPr>
  </w:style>
  <w:style w:type="paragraph" w:customStyle="1" w:styleId="C99ADE085492453CA05C10A18C5BFD1E">
    <w:name w:val="C99ADE085492453CA05C10A18C5BFD1E"/>
    <w:rsid w:val="0038467B"/>
  </w:style>
  <w:style w:type="paragraph" w:customStyle="1" w:styleId="A6379ADE68424B4DBFBD1252180B2785">
    <w:name w:val="A6379ADE68424B4DBFBD1252180B2785"/>
    <w:rsid w:val="0038467B"/>
  </w:style>
  <w:style w:type="paragraph" w:customStyle="1" w:styleId="311B61A671D747589F352D60FCC50753">
    <w:name w:val="311B61A671D747589F352D60FCC50753"/>
    <w:rsid w:val="0038467B"/>
  </w:style>
  <w:style w:type="paragraph" w:customStyle="1" w:styleId="60FCF849EF114ABEAE49BC3AD487C1E4">
    <w:name w:val="60FCF849EF114ABEAE49BC3AD487C1E4"/>
    <w:rsid w:val="0038467B"/>
  </w:style>
  <w:style w:type="paragraph" w:customStyle="1" w:styleId="FF431F514AC949DEB106C0E9E5BEF59F">
    <w:name w:val="FF431F514AC949DEB106C0E9E5BEF59F"/>
    <w:rsid w:val="0038467B"/>
  </w:style>
  <w:style w:type="paragraph" w:customStyle="1" w:styleId="F48E2A9C919D42E7A07858A5EB8BDF36">
    <w:name w:val="F48E2A9C919D42E7A07858A5EB8BDF36"/>
    <w:rsid w:val="0038467B"/>
  </w:style>
  <w:style w:type="paragraph" w:customStyle="1" w:styleId="F28691698AA84AB09EBBA28D50437B35">
    <w:name w:val="F28691698AA84AB09EBBA28D50437B35"/>
    <w:rsid w:val="0038467B"/>
  </w:style>
  <w:style w:type="paragraph" w:customStyle="1" w:styleId="1B69CB774EF4490F904977B64AE2C8CD">
    <w:name w:val="1B69CB774EF4490F904977B64AE2C8CD"/>
    <w:rsid w:val="0038467B"/>
  </w:style>
  <w:style w:type="paragraph" w:customStyle="1" w:styleId="2D34B1785AC84BA99957EC5A12126398">
    <w:name w:val="2D34B1785AC84BA99957EC5A12126398"/>
    <w:rsid w:val="0038467B"/>
  </w:style>
  <w:style w:type="paragraph" w:customStyle="1" w:styleId="B96D3A5033EC4372AE79803E43A485C1">
    <w:name w:val="B96D3A5033EC4372AE79803E43A485C1"/>
    <w:rsid w:val="0038467B"/>
  </w:style>
  <w:style w:type="paragraph" w:customStyle="1" w:styleId="D17604C42FDB415BB501B5629123F6DF">
    <w:name w:val="D17604C42FDB415BB501B5629123F6DF"/>
    <w:rsid w:val="0038467B"/>
  </w:style>
  <w:style w:type="paragraph" w:customStyle="1" w:styleId="00B6C3FDC10C4D3EB5D898A4F6822B52">
    <w:name w:val="00B6C3FDC10C4D3EB5D898A4F6822B52"/>
    <w:rsid w:val="0038467B"/>
  </w:style>
  <w:style w:type="paragraph" w:customStyle="1" w:styleId="6F38B81F9AD94F059B131D2140DBFFEF3">
    <w:name w:val="6F38B81F9AD94F059B131D2140DBFFEF3"/>
    <w:rsid w:val="0038467B"/>
    <w:rPr>
      <w:rFonts w:eastAsiaTheme="minorHAnsi"/>
      <w:lang w:eastAsia="en-US"/>
    </w:rPr>
  </w:style>
  <w:style w:type="paragraph" w:customStyle="1" w:styleId="91269838C87042CFB97C467AF8E220F13">
    <w:name w:val="91269838C87042CFB97C467AF8E220F13"/>
    <w:rsid w:val="0038467B"/>
    <w:rPr>
      <w:rFonts w:eastAsiaTheme="minorHAnsi"/>
      <w:lang w:eastAsia="en-US"/>
    </w:rPr>
  </w:style>
  <w:style w:type="paragraph" w:customStyle="1" w:styleId="4B883BDEE9D1447589902D7504164E483">
    <w:name w:val="4B883BDEE9D1447589902D7504164E483"/>
    <w:rsid w:val="0038467B"/>
    <w:rPr>
      <w:rFonts w:eastAsiaTheme="minorHAnsi"/>
      <w:lang w:eastAsia="en-US"/>
    </w:rPr>
  </w:style>
  <w:style w:type="paragraph" w:customStyle="1" w:styleId="C7EC27FCC2CA4335A2D103E11CD1E8173">
    <w:name w:val="C7EC27FCC2CA4335A2D103E11CD1E8173"/>
    <w:rsid w:val="0038467B"/>
    <w:rPr>
      <w:rFonts w:eastAsiaTheme="minorHAnsi"/>
      <w:lang w:eastAsia="en-US"/>
    </w:rPr>
  </w:style>
  <w:style w:type="paragraph" w:customStyle="1" w:styleId="CA4DA06D1C0F4AF88C22DC902582AEC93">
    <w:name w:val="CA4DA06D1C0F4AF88C22DC902582AEC93"/>
    <w:rsid w:val="0038467B"/>
    <w:rPr>
      <w:rFonts w:eastAsiaTheme="minorHAnsi"/>
      <w:lang w:eastAsia="en-US"/>
    </w:rPr>
  </w:style>
  <w:style w:type="paragraph" w:customStyle="1" w:styleId="55C1DEC29A0D47BF9A8FFDC6AC5FC8723">
    <w:name w:val="55C1DEC29A0D47BF9A8FFDC6AC5FC8723"/>
    <w:rsid w:val="0038467B"/>
    <w:rPr>
      <w:rFonts w:eastAsiaTheme="minorHAnsi"/>
      <w:lang w:eastAsia="en-US"/>
    </w:rPr>
  </w:style>
  <w:style w:type="paragraph" w:customStyle="1" w:styleId="311B61A671D747589F352D60FCC507531">
    <w:name w:val="311B61A671D747589F352D60FCC507531"/>
    <w:rsid w:val="0038467B"/>
    <w:rPr>
      <w:rFonts w:eastAsiaTheme="minorHAnsi"/>
      <w:lang w:eastAsia="en-US"/>
    </w:rPr>
  </w:style>
  <w:style w:type="paragraph" w:customStyle="1" w:styleId="621389DF74CF430AAF5763E7BD473B283">
    <w:name w:val="621389DF74CF430AAF5763E7BD473B283"/>
    <w:rsid w:val="0038467B"/>
    <w:rPr>
      <w:rFonts w:eastAsiaTheme="minorHAnsi"/>
      <w:lang w:eastAsia="en-US"/>
    </w:rPr>
  </w:style>
  <w:style w:type="paragraph" w:customStyle="1" w:styleId="A6379ADE68424B4DBFBD1252180B27851">
    <w:name w:val="A6379ADE68424B4DBFBD1252180B27851"/>
    <w:rsid w:val="0038467B"/>
    <w:rPr>
      <w:rFonts w:eastAsiaTheme="minorHAnsi"/>
      <w:lang w:eastAsia="en-US"/>
    </w:rPr>
  </w:style>
  <w:style w:type="paragraph" w:customStyle="1" w:styleId="3358C43423FF42159499F3FD9F841C711">
    <w:name w:val="3358C43423FF42159499F3FD9F841C711"/>
    <w:rsid w:val="0038467B"/>
    <w:rPr>
      <w:rFonts w:eastAsiaTheme="minorHAnsi"/>
      <w:lang w:eastAsia="en-US"/>
    </w:rPr>
  </w:style>
  <w:style w:type="paragraph" w:customStyle="1" w:styleId="C99ADE085492453CA05C10A18C5BFD1E1">
    <w:name w:val="C99ADE085492453CA05C10A18C5BFD1E1"/>
    <w:rsid w:val="0038467B"/>
    <w:rPr>
      <w:rFonts w:eastAsiaTheme="minorHAnsi"/>
      <w:lang w:eastAsia="en-US"/>
    </w:rPr>
  </w:style>
  <w:style w:type="paragraph" w:customStyle="1" w:styleId="60FCF849EF114ABEAE49BC3AD487C1E41">
    <w:name w:val="60FCF849EF114ABEAE49BC3AD487C1E41"/>
    <w:rsid w:val="0038467B"/>
    <w:rPr>
      <w:rFonts w:eastAsiaTheme="minorHAnsi"/>
      <w:lang w:eastAsia="en-US"/>
    </w:rPr>
  </w:style>
  <w:style w:type="paragraph" w:customStyle="1" w:styleId="F48E2A9C919D42E7A07858A5EB8BDF361">
    <w:name w:val="F48E2A9C919D42E7A07858A5EB8BDF361"/>
    <w:rsid w:val="0038467B"/>
    <w:rPr>
      <w:rFonts w:eastAsiaTheme="minorHAnsi"/>
      <w:lang w:eastAsia="en-US"/>
    </w:rPr>
  </w:style>
  <w:style w:type="paragraph" w:customStyle="1" w:styleId="F28691698AA84AB09EBBA28D50437B351">
    <w:name w:val="F28691698AA84AB09EBBA28D50437B351"/>
    <w:rsid w:val="0038467B"/>
    <w:rPr>
      <w:rFonts w:eastAsiaTheme="minorHAnsi"/>
      <w:lang w:eastAsia="en-US"/>
    </w:rPr>
  </w:style>
  <w:style w:type="paragraph" w:customStyle="1" w:styleId="1B69CB774EF4490F904977B64AE2C8CD1">
    <w:name w:val="1B69CB774EF4490F904977B64AE2C8CD1"/>
    <w:rsid w:val="0038467B"/>
    <w:rPr>
      <w:rFonts w:eastAsiaTheme="minorHAnsi"/>
      <w:lang w:eastAsia="en-US"/>
    </w:rPr>
  </w:style>
  <w:style w:type="paragraph" w:customStyle="1" w:styleId="2D34B1785AC84BA99957EC5A121263981">
    <w:name w:val="2D34B1785AC84BA99957EC5A121263981"/>
    <w:rsid w:val="0038467B"/>
    <w:rPr>
      <w:rFonts w:eastAsiaTheme="minorHAnsi"/>
      <w:lang w:eastAsia="en-US"/>
    </w:rPr>
  </w:style>
  <w:style w:type="paragraph" w:customStyle="1" w:styleId="B96D3A5033EC4372AE79803E43A485C11">
    <w:name w:val="B96D3A5033EC4372AE79803E43A485C11"/>
    <w:rsid w:val="0038467B"/>
    <w:rPr>
      <w:rFonts w:eastAsiaTheme="minorHAnsi"/>
      <w:lang w:eastAsia="en-US"/>
    </w:rPr>
  </w:style>
  <w:style w:type="paragraph" w:customStyle="1" w:styleId="D17604C42FDB415BB501B5629123F6DF1">
    <w:name w:val="D17604C42FDB415BB501B5629123F6DF1"/>
    <w:rsid w:val="0038467B"/>
    <w:rPr>
      <w:rFonts w:eastAsiaTheme="minorHAnsi"/>
      <w:lang w:eastAsia="en-US"/>
    </w:rPr>
  </w:style>
  <w:style w:type="paragraph" w:customStyle="1" w:styleId="00B6C3FDC10C4D3EB5D898A4F6822B521">
    <w:name w:val="00B6C3FDC10C4D3EB5D898A4F6822B521"/>
    <w:rsid w:val="0038467B"/>
    <w:rPr>
      <w:rFonts w:eastAsiaTheme="minorHAnsi"/>
      <w:lang w:eastAsia="en-US"/>
    </w:rPr>
  </w:style>
  <w:style w:type="paragraph" w:customStyle="1" w:styleId="D7ECC4B360FD49CB88CD00E9C6704659">
    <w:name w:val="D7ECC4B360FD49CB88CD00E9C6704659"/>
    <w:rsid w:val="0038467B"/>
  </w:style>
  <w:style w:type="paragraph" w:customStyle="1" w:styleId="AE25D2F3B48742D3983FE897ABBE4C2E">
    <w:name w:val="AE25D2F3B48742D3983FE897ABBE4C2E"/>
    <w:rsid w:val="0038467B"/>
  </w:style>
  <w:style w:type="paragraph" w:customStyle="1" w:styleId="3FF5593503784E718EC1C2E23D3AE993">
    <w:name w:val="3FF5593503784E718EC1C2E23D3AE993"/>
    <w:rsid w:val="0038467B"/>
  </w:style>
  <w:style w:type="paragraph" w:customStyle="1" w:styleId="4105F640B40B4D84A6A03D47A62E96A8">
    <w:name w:val="4105F640B40B4D84A6A03D47A62E96A8"/>
    <w:rsid w:val="0038467B"/>
  </w:style>
  <w:style w:type="paragraph" w:customStyle="1" w:styleId="BD2397A52FD84C37BFD4EEF8BABD1712">
    <w:name w:val="BD2397A52FD84C37BFD4EEF8BABD1712"/>
    <w:rsid w:val="0038467B"/>
  </w:style>
  <w:style w:type="paragraph" w:customStyle="1" w:styleId="16DCBAC04D2249E7BD66C9C9FDFF8F54">
    <w:name w:val="16DCBAC04D2249E7BD66C9C9FDFF8F54"/>
    <w:rsid w:val="0038467B"/>
  </w:style>
  <w:style w:type="paragraph" w:customStyle="1" w:styleId="11F312DC1E804808B825C6A011FCA055">
    <w:name w:val="11F312DC1E804808B825C6A011FCA055"/>
    <w:rsid w:val="0038467B"/>
  </w:style>
  <w:style w:type="paragraph" w:customStyle="1" w:styleId="14203AAEE1184457B6356CD687020D31">
    <w:name w:val="14203AAEE1184457B6356CD687020D31"/>
    <w:rsid w:val="0038467B"/>
  </w:style>
  <w:style w:type="paragraph" w:customStyle="1" w:styleId="25A9AD33A0A94C6E99F786520D29A417">
    <w:name w:val="25A9AD33A0A94C6E99F786520D29A417"/>
    <w:rsid w:val="0038467B"/>
  </w:style>
  <w:style w:type="paragraph" w:customStyle="1" w:styleId="D9960FB591864CB5A081E570B681061C">
    <w:name w:val="D9960FB591864CB5A081E570B681061C"/>
    <w:rsid w:val="0038467B"/>
  </w:style>
  <w:style w:type="paragraph" w:customStyle="1" w:styleId="6715580A83A54E02BE4A68B2AC13B73F">
    <w:name w:val="6715580A83A54E02BE4A68B2AC13B73F"/>
    <w:rsid w:val="0038467B"/>
  </w:style>
  <w:style w:type="paragraph" w:customStyle="1" w:styleId="3B8C77B35C5E4AC4ADD7AF3AE5AB0B82">
    <w:name w:val="3B8C77B35C5E4AC4ADD7AF3AE5AB0B82"/>
    <w:rsid w:val="0038467B"/>
  </w:style>
  <w:style w:type="paragraph" w:customStyle="1" w:styleId="588047D20D01450BAAC3BD5E350573BB">
    <w:name w:val="588047D20D01450BAAC3BD5E350573BB"/>
    <w:rsid w:val="0038467B"/>
  </w:style>
  <w:style w:type="paragraph" w:customStyle="1" w:styleId="DAD3CD45D4AD4A09BB25FB97496765E0">
    <w:name w:val="DAD3CD45D4AD4A09BB25FB97496765E0"/>
    <w:rsid w:val="0038467B"/>
  </w:style>
  <w:style w:type="paragraph" w:customStyle="1" w:styleId="9668F9B05695483D98C5AECCC2AD2620">
    <w:name w:val="9668F9B05695483D98C5AECCC2AD2620"/>
    <w:rsid w:val="0038467B"/>
  </w:style>
  <w:style w:type="paragraph" w:customStyle="1" w:styleId="A368D95B17184437B9612690CDA24BFC">
    <w:name w:val="A368D95B17184437B9612690CDA24BFC"/>
    <w:rsid w:val="0038467B"/>
  </w:style>
  <w:style w:type="paragraph" w:customStyle="1" w:styleId="28B373EA8FC2410EBC7143AB9DF0EF57">
    <w:name w:val="28B373EA8FC2410EBC7143AB9DF0EF57"/>
    <w:rsid w:val="0038467B"/>
  </w:style>
  <w:style w:type="paragraph" w:customStyle="1" w:styleId="CC37790E0F214B44B4CA3CD169597B23">
    <w:name w:val="CC37790E0F214B44B4CA3CD169597B23"/>
    <w:rsid w:val="0038467B"/>
  </w:style>
  <w:style w:type="paragraph" w:customStyle="1" w:styleId="057592C43BE84F23808475D09A25CA90">
    <w:name w:val="057592C43BE84F23808475D09A25CA90"/>
    <w:rsid w:val="0038467B"/>
  </w:style>
  <w:style w:type="paragraph" w:customStyle="1" w:styleId="7A6E6804A4ED4F8D894C815FFF1E8B17">
    <w:name w:val="7A6E6804A4ED4F8D894C815FFF1E8B17"/>
    <w:rsid w:val="0038467B"/>
  </w:style>
  <w:style w:type="paragraph" w:customStyle="1" w:styleId="13A467988885491B9E8A0CBEFD916F1B">
    <w:name w:val="13A467988885491B9E8A0CBEFD916F1B"/>
    <w:rsid w:val="0038467B"/>
  </w:style>
  <w:style w:type="paragraph" w:customStyle="1" w:styleId="CC57DD89E8804EC8BEF3B27BD21B3AAC">
    <w:name w:val="CC57DD89E8804EC8BEF3B27BD21B3AAC"/>
    <w:rsid w:val="0038467B"/>
  </w:style>
  <w:style w:type="paragraph" w:customStyle="1" w:styleId="07CCC63194244788BF58A01501FDC22F">
    <w:name w:val="07CCC63194244788BF58A01501FDC22F"/>
    <w:rsid w:val="0038467B"/>
  </w:style>
  <w:style w:type="paragraph" w:customStyle="1" w:styleId="49BDB153A86142B3B6A57305DB385CBC">
    <w:name w:val="49BDB153A86142B3B6A57305DB385CBC"/>
    <w:rsid w:val="0038467B"/>
  </w:style>
  <w:style w:type="paragraph" w:customStyle="1" w:styleId="3B8C77B35C5E4AC4ADD7AF3AE5AB0B821">
    <w:name w:val="3B8C77B35C5E4AC4ADD7AF3AE5AB0B821"/>
    <w:rsid w:val="0038467B"/>
    <w:rPr>
      <w:rFonts w:eastAsiaTheme="minorHAnsi"/>
      <w:lang w:eastAsia="en-US"/>
    </w:rPr>
  </w:style>
  <w:style w:type="paragraph" w:customStyle="1" w:styleId="A368D95B17184437B9612690CDA24BFC1">
    <w:name w:val="A368D95B17184437B9612690CDA24BFC1"/>
    <w:rsid w:val="0038467B"/>
    <w:rPr>
      <w:rFonts w:eastAsiaTheme="minorHAnsi"/>
      <w:lang w:eastAsia="en-US"/>
    </w:rPr>
  </w:style>
  <w:style w:type="paragraph" w:customStyle="1" w:styleId="588047D20D01450BAAC3BD5E350573BB1">
    <w:name w:val="588047D20D01450BAAC3BD5E350573BB1"/>
    <w:rsid w:val="0038467B"/>
    <w:rPr>
      <w:rFonts w:eastAsiaTheme="minorHAnsi"/>
      <w:lang w:eastAsia="en-US"/>
    </w:rPr>
  </w:style>
  <w:style w:type="paragraph" w:customStyle="1" w:styleId="28B373EA8FC2410EBC7143AB9DF0EF571">
    <w:name w:val="28B373EA8FC2410EBC7143AB9DF0EF571"/>
    <w:rsid w:val="0038467B"/>
    <w:rPr>
      <w:rFonts w:eastAsiaTheme="minorHAnsi"/>
      <w:lang w:eastAsia="en-US"/>
    </w:rPr>
  </w:style>
  <w:style w:type="paragraph" w:customStyle="1" w:styleId="DAD3CD45D4AD4A09BB25FB97496765E01">
    <w:name w:val="DAD3CD45D4AD4A09BB25FB97496765E01"/>
    <w:rsid w:val="0038467B"/>
    <w:rPr>
      <w:rFonts w:eastAsiaTheme="minorHAnsi"/>
      <w:lang w:eastAsia="en-US"/>
    </w:rPr>
  </w:style>
  <w:style w:type="paragraph" w:customStyle="1" w:styleId="CC37790E0F214B44B4CA3CD169597B231">
    <w:name w:val="CC37790E0F214B44B4CA3CD169597B231"/>
    <w:rsid w:val="0038467B"/>
    <w:rPr>
      <w:rFonts w:eastAsiaTheme="minorHAnsi"/>
      <w:lang w:eastAsia="en-US"/>
    </w:rPr>
  </w:style>
  <w:style w:type="paragraph" w:customStyle="1" w:styleId="9668F9B05695483D98C5AECCC2AD26201">
    <w:name w:val="9668F9B05695483D98C5AECCC2AD26201"/>
    <w:rsid w:val="0038467B"/>
    <w:rPr>
      <w:rFonts w:eastAsiaTheme="minorHAnsi"/>
      <w:lang w:eastAsia="en-US"/>
    </w:rPr>
  </w:style>
  <w:style w:type="paragraph" w:customStyle="1" w:styleId="057592C43BE84F23808475D09A25CA901">
    <w:name w:val="057592C43BE84F23808475D09A25CA901"/>
    <w:rsid w:val="0038467B"/>
    <w:rPr>
      <w:rFonts w:eastAsiaTheme="minorHAnsi"/>
      <w:lang w:eastAsia="en-US"/>
    </w:rPr>
  </w:style>
  <w:style w:type="paragraph" w:customStyle="1" w:styleId="16DCBAC04D2249E7BD66C9C9FDFF8F541">
    <w:name w:val="16DCBAC04D2249E7BD66C9C9FDFF8F541"/>
    <w:rsid w:val="0038467B"/>
    <w:rPr>
      <w:rFonts w:eastAsiaTheme="minorHAnsi"/>
      <w:lang w:eastAsia="en-US"/>
    </w:rPr>
  </w:style>
  <w:style w:type="paragraph" w:customStyle="1" w:styleId="6715580A83A54E02BE4A68B2AC13B73F1">
    <w:name w:val="6715580A83A54E02BE4A68B2AC13B73F1"/>
    <w:rsid w:val="0038467B"/>
    <w:rPr>
      <w:rFonts w:eastAsiaTheme="minorHAnsi"/>
      <w:lang w:eastAsia="en-US"/>
    </w:rPr>
  </w:style>
  <w:style w:type="paragraph" w:customStyle="1" w:styleId="D9960FB591864CB5A081E570B681061C1">
    <w:name w:val="D9960FB591864CB5A081E570B681061C1"/>
    <w:rsid w:val="0038467B"/>
    <w:rPr>
      <w:rFonts w:eastAsiaTheme="minorHAnsi"/>
      <w:lang w:eastAsia="en-US"/>
    </w:rPr>
  </w:style>
  <w:style w:type="paragraph" w:customStyle="1" w:styleId="25A9AD33A0A94C6E99F786520D29A4171">
    <w:name w:val="25A9AD33A0A94C6E99F786520D29A4171"/>
    <w:rsid w:val="0038467B"/>
    <w:rPr>
      <w:rFonts w:eastAsiaTheme="minorHAnsi"/>
      <w:lang w:eastAsia="en-US"/>
    </w:rPr>
  </w:style>
  <w:style w:type="paragraph" w:customStyle="1" w:styleId="14203AAEE1184457B6356CD687020D311">
    <w:name w:val="14203AAEE1184457B6356CD687020D311"/>
    <w:rsid w:val="0038467B"/>
    <w:rPr>
      <w:rFonts w:eastAsiaTheme="minorHAnsi"/>
      <w:lang w:eastAsia="en-US"/>
    </w:rPr>
  </w:style>
  <w:style w:type="paragraph" w:customStyle="1" w:styleId="11F312DC1E804808B825C6A011FCA0551">
    <w:name w:val="11F312DC1E804808B825C6A011FCA0551"/>
    <w:rsid w:val="0038467B"/>
    <w:rPr>
      <w:rFonts w:eastAsiaTheme="minorHAnsi"/>
      <w:lang w:eastAsia="en-US"/>
    </w:rPr>
  </w:style>
  <w:style w:type="paragraph" w:customStyle="1" w:styleId="BD2397A52FD84C37BFD4EEF8BABD17121">
    <w:name w:val="BD2397A52FD84C37BFD4EEF8BABD17121"/>
    <w:rsid w:val="0038467B"/>
    <w:rPr>
      <w:rFonts w:eastAsiaTheme="minorHAnsi"/>
      <w:lang w:eastAsia="en-US"/>
    </w:rPr>
  </w:style>
  <w:style w:type="paragraph" w:customStyle="1" w:styleId="4105F640B40B4D84A6A03D47A62E96A81">
    <w:name w:val="4105F640B40B4D84A6A03D47A62E96A81"/>
    <w:rsid w:val="0038467B"/>
    <w:rPr>
      <w:rFonts w:eastAsiaTheme="minorHAnsi"/>
      <w:lang w:eastAsia="en-US"/>
    </w:rPr>
  </w:style>
  <w:style w:type="paragraph" w:customStyle="1" w:styleId="3FF5593503784E718EC1C2E23D3AE9931">
    <w:name w:val="3FF5593503784E718EC1C2E23D3AE9931"/>
    <w:rsid w:val="0038467B"/>
    <w:rPr>
      <w:rFonts w:eastAsiaTheme="minorHAnsi"/>
      <w:lang w:eastAsia="en-US"/>
    </w:rPr>
  </w:style>
  <w:style w:type="paragraph" w:customStyle="1" w:styleId="AE25D2F3B48742D3983FE897ABBE4C2E1">
    <w:name w:val="AE25D2F3B48742D3983FE897ABBE4C2E1"/>
    <w:rsid w:val="0038467B"/>
    <w:rPr>
      <w:rFonts w:eastAsiaTheme="minorHAnsi"/>
      <w:lang w:eastAsia="en-US"/>
    </w:rPr>
  </w:style>
  <w:style w:type="paragraph" w:customStyle="1" w:styleId="00B6C3FDC10C4D3EB5D898A4F6822B522">
    <w:name w:val="00B6C3FDC10C4D3EB5D898A4F6822B522"/>
    <w:rsid w:val="0038467B"/>
    <w:rPr>
      <w:rFonts w:eastAsiaTheme="minorHAnsi"/>
      <w:lang w:eastAsia="en-US"/>
    </w:rPr>
  </w:style>
  <w:style w:type="paragraph" w:customStyle="1" w:styleId="6BE42FB627AF4B6CA8227FFA768CADBC">
    <w:name w:val="6BE42FB627AF4B6CA8227FFA768CADBC"/>
    <w:rsid w:val="0038467B"/>
    <w:rPr>
      <w:rFonts w:eastAsiaTheme="minorHAnsi"/>
      <w:lang w:eastAsia="en-US"/>
    </w:rPr>
  </w:style>
  <w:style w:type="paragraph" w:customStyle="1" w:styleId="7A6E6804A4ED4F8D894C815FFF1E8B171">
    <w:name w:val="7A6E6804A4ED4F8D894C815FFF1E8B171"/>
    <w:rsid w:val="0038467B"/>
    <w:rPr>
      <w:rFonts w:eastAsiaTheme="minorHAnsi"/>
      <w:lang w:eastAsia="en-US"/>
    </w:rPr>
  </w:style>
  <w:style w:type="paragraph" w:customStyle="1" w:styleId="13A467988885491B9E8A0CBEFD916F1B1">
    <w:name w:val="13A467988885491B9E8A0CBEFD916F1B1"/>
    <w:rsid w:val="0038467B"/>
    <w:rPr>
      <w:rFonts w:eastAsiaTheme="minorHAnsi"/>
      <w:lang w:eastAsia="en-US"/>
    </w:rPr>
  </w:style>
  <w:style w:type="paragraph" w:customStyle="1" w:styleId="CC57DD89E8804EC8BEF3B27BD21B3AAC1">
    <w:name w:val="CC57DD89E8804EC8BEF3B27BD21B3AAC1"/>
    <w:rsid w:val="0038467B"/>
    <w:rPr>
      <w:rFonts w:eastAsiaTheme="minorHAnsi"/>
      <w:lang w:eastAsia="en-US"/>
    </w:rPr>
  </w:style>
  <w:style w:type="paragraph" w:customStyle="1" w:styleId="07CCC63194244788BF58A01501FDC22F1">
    <w:name w:val="07CCC63194244788BF58A01501FDC22F1"/>
    <w:rsid w:val="0038467B"/>
    <w:rPr>
      <w:rFonts w:eastAsiaTheme="minorHAnsi"/>
      <w:lang w:eastAsia="en-US"/>
    </w:rPr>
  </w:style>
  <w:style w:type="paragraph" w:customStyle="1" w:styleId="49BDB153A86142B3B6A57305DB385CBC1">
    <w:name w:val="49BDB153A86142B3B6A57305DB385CBC1"/>
    <w:rsid w:val="0038467B"/>
    <w:rPr>
      <w:rFonts w:eastAsiaTheme="minorHAnsi"/>
      <w:lang w:eastAsia="en-US"/>
    </w:rPr>
  </w:style>
  <w:style w:type="paragraph" w:customStyle="1" w:styleId="3B8C77B35C5E4AC4ADD7AF3AE5AB0B822">
    <w:name w:val="3B8C77B35C5E4AC4ADD7AF3AE5AB0B822"/>
    <w:rsid w:val="0038467B"/>
    <w:rPr>
      <w:rFonts w:eastAsiaTheme="minorHAnsi"/>
      <w:lang w:eastAsia="en-US"/>
    </w:rPr>
  </w:style>
  <w:style w:type="paragraph" w:customStyle="1" w:styleId="A368D95B17184437B9612690CDA24BFC2">
    <w:name w:val="A368D95B17184437B9612690CDA24BFC2"/>
    <w:rsid w:val="0038467B"/>
    <w:rPr>
      <w:rFonts w:eastAsiaTheme="minorHAnsi"/>
      <w:lang w:eastAsia="en-US"/>
    </w:rPr>
  </w:style>
  <w:style w:type="paragraph" w:customStyle="1" w:styleId="588047D20D01450BAAC3BD5E350573BB2">
    <w:name w:val="588047D20D01450BAAC3BD5E350573BB2"/>
    <w:rsid w:val="0038467B"/>
    <w:rPr>
      <w:rFonts w:eastAsiaTheme="minorHAnsi"/>
      <w:lang w:eastAsia="en-US"/>
    </w:rPr>
  </w:style>
  <w:style w:type="paragraph" w:customStyle="1" w:styleId="28B373EA8FC2410EBC7143AB9DF0EF572">
    <w:name w:val="28B373EA8FC2410EBC7143AB9DF0EF572"/>
    <w:rsid w:val="0038467B"/>
    <w:rPr>
      <w:rFonts w:eastAsiaTheme="minorHAnsi"/>
      <w:lang w:eastAsia="en-US"/>
    </w:rPr>
  </w:style>
  <w:style w:type="paragraph" w:customStyle="1" w:styleId="DAD3CD45D4AD4A09BB25FB97496765E02">
    <w:name w:val="DAD3CD45D4AD4A09BB25FB97496765E02"/>
    <w:rsid w:val="0038467B"/>
    <w:rPr>
      <w:rFonts w:eastAsiaTheme="minorHAnsi"/>
      <w:lang w:eastAsia="en-US"/>
    </w:rPr>
  </w:style>
  <w:style w:type="paragraph" w:customStyle="1" w:styleId="CC37790E0F214B44B4CA3CD169597B232">
    <w:name w:val="CC37790E0F214B44B4CA3CD169597B232"/>
    <w:rsid w:val="0038467B"/>
    <w:rPr>
      <w:rFonts w:eastAsiaTheme="minorHAnsi"/>
      <w:lang w:eastAsia="en-US"/>
    </w:rPr>
  </w:style>
  <w:style w:type="paragraph" w:customStyle="1" w:styleId="9668F9B05695483D98C5AECCC2AD26202">
    <w:name w:val="9668F9B05695483D98C5AECCC2AD26202"/>
    <w:rsid w:val="0038467B"/>
    <w:rPr>
      <w:rFonts w:eastAsiaTheme="minorHAnsi"/>
      <w:lang w:eastAsia="en-US"/>
    </w:rPr>
  </w:style>
  <w:style w:type="paragraph" w:customStyle="1" w:styleId="057592C43BE84F23808475D09A25CA902">
    <w:name w:val="057592C43BE84F23808475D09A25CA902"/>
    <w:rsid w:val="0038467B"/>
    <w:rPr>
      <w:rFonts w:eastAsiaTheme="minorHAnsi"/>
      <w:lang w:eastAsia="en-US"/>
    </w:rPr>
  </w:style>
  <w:style w:type="paragraph" w:customStyle="1" w:styleId="16DCBAC04D2249E7BD66C9C9FDFF8F542">
    <w:name w:val="16DCBAC04D2249E7BD66C9C9FDFF8F542"/>
    <w:rsid w:val="0038467B"/>
    <w:rPr>
      <w:rFonts w:eastAsiaTheme="minorHAnsi"/>
      <w:lang w:eastAsia="en-US"/>
    </w:rPr>
  </w:style>
  <w:style w:type="paragraph" w:customStyle="1" w:styleId="6715580A83A54E02BE4A68B2AC13B73F2">
    <w:name w:val="6715580A83A54E02BE4A68B2AC13B73F2"/>
    <w:rsid w:val="0038467B"/>
    <w:rPr>
      <w:rFonts w:eastAsiaTheme="minorHAnsi"/>
      <w:lang w:eastAsia="en-US"/>
    </w:rPr>
  </w:style>
  <w:style w:type="paragraph" w:customStyle="1" w:styleId="D9960FB591864CB5A081E570B681061C2">
    <w:name w:val="D9960FB591864CB5A081E570B681061C2"/>
    <w:rsid w:val="0038467B"/>
    <w:rPr>
      <w:rFonts w:eastAsiaTheme="minorHAnsi"/>
      <w:lang w:eastAsia="en-US"/>
    </w:rPr>
  </w:style>
  <w:style w:type="paragraph" w:customStyle="1" w:styleId="25A9AD33A0A94C6E99F786520D29A4172">
    <w:name w:val="25A9AD33A0A94C6E99F786520D29A4172"/>
    <w:rsid w:val="0038467B"/>
    <w:rPr>
      <w:rFonts w:eastAsiaTheme="minorHAnsi"/>
      <w:lang w:eastAsia="en-US"/>
    </w:rPr>
  </w:style>
  <w:style w:type="paragraph" w:customStyle="1" w:styleId="14203AAEE1184457B6356CD687020D312">
    <w:name w:val="14203AAEE1184457B6356CD687020D312"/>
    <w:rsid w:val="0038467B"/>
    <w:rPr>
      <w:rFonts w:eastAsiaTheme="minorHAnsi"/>
      <w:lang w:eastAsia="en-US"/>
    </w:rPr>
  </w:style>
  <w:style w:type="paragraph" w:customStyle="1" w:styleId="11F312DC1E804808B825C6A011FCA0552">
    <w:name w:val="11F312DC1E804808B825C6A011FCA0552"/>
    <w:rsid w:val="0038467B"/>
    <w:rPr>
      <w:rFonts w:eastAsiaTheme="minorHAnsi"/>
      <w:lang w:eastAsia="en-US"/>
    </w:rPr>
  </w:style>
  <w:style w:type="paragraph" w:customStyle="1" w:styleId="BD2397A52FD84C37BFD4EEF8BABD17122">
    <w:name w:val="BD2397A52FD84C37BFD4EEF8BABD17122"/>
    <w:rsid w:val="0038467B"/>
    <w:rPr>
      <w:rFonts w:eastAsiaTheme="minorHAnsi"/>
      <w:lang w:eastAsia="en-US"/>
    </w:rPr>
  </w:style>
  <w:style w:type="paragraph" w:customStyle="1" w:styleId="4105F640B40B4D84A6A03D47A62E96A82">
    <w:name w:val="4105F640B40B4D84A6A03D47A62E96A82"/>
    <w:rsid w:val="0038467B"/>
    <w:rPr>
      <w:rFonts w:eastAsiaTheme="minorHAnsi"/>
      <w:lang w:eastAsia="en-US"/>
    </w:rPr>
  </w:style>
  <w:style w:type="paragraph" w:customStyle="1" w:styleId="3FF5593503784E718EC1C2E23D3AE9932">
    <w:name w:val="3FF5593503784E718EC1C2E23D3AE9932"/>
    <w:rsid w:val="0038467B"/>
    <w:rPr>
      <w:rFonts w:eastAsiaTheme="minorHAnsi"/>
      <w:lang w:eastAsia="en-US"/>
    </w:rPr>
  </w:style>
  <w:style w:type="paragraph" w:customStyle="1" w:styleId="AE25D2F3B48742D3983FE897ABBE4C2E2">
    <w:name w:val="AE25D2F3B48742D3983FE897ABBE4C2E2"/>
    <w:rsid w:val="0038467B"/>
    <w:rPr>
      <w:rFonts w:eastAsiaTheme="minorHAnsi"/>
      <w:lang w:eastAsia="en-US"/>
    </w:rPr>
  </w:style>
  <w:style w:type="paragraph" w:customStyle="1" w:styleId="00B6C3FDC10C4D3EB5D898A4F6822B523">
    <w:name w:val="00B6C3FDC10C4D3EB5D898A4F6822B523"/>
    <w:rsid w:val="0038467B"/>
    <w:rPr>
      <w:rFonts w:eastAsiaTheme="minorHAnsi"/>
      <w:lang w:eastAsia="en-US"/>
    </w:rPr>
  </w:style>
  <w:style w:type="paragraph" w:customStyle="1" w:styleId="6BE42FB627AF4B6CA8227FFA768CADBC1">
    <w:name w:val="6BE42FB627AF4B6CA8227FFA768CADBC1"/>
    <w:rsid w:val="0038467B"/>
    <w:rPr>
      <w:rFonts w:eastAsiaTheme="minorHAnsi"/>
      <w:lang w:eastAsia="en-US"/>
    </w:rPr>
  </w:style>
  <w:style w:type="paragraph" w:customStyle="1" w:styleId="7A6E6804A4ED4F8D894C815FFF1E8B172">
    <w:name w:val="7A6E6804A4ED4F8D894C815FFF1E8B172"/>
    <w:rsid w:val="0038467B"/>
    <w:rPr>
      <w:rFonts w:eastAsiaTheme="minorHAnsi"/>
      <w:lang w:eastAsia="en-US"/>
    </w:rPr>
  </w:style>
  <w:style w:type="paragraph" w:customStyle="1" w:styleId="13A467988885491B9E8A0CBEFD916F1B2">
    <w:name w:val="13A467988885491B9E8A0CBEFD916F1B2"/>
    <w:rsid w:val="0038467B"/>
    <w:rPr>
      <w:rFonts w:eastAsiaTheme="minorHAnsi"/>
      <w:lang w:eastAsia="en-US"/>
    </w:rPr>
  </w:style>
  <w:style w:type="paragraph" w:customStyle="1" w:styleId="CC57DD89E8804EC8BEF3B27BD21B3AAC2">
    <w:name w:val="CC57DD89E8804EC8BEF3B27BD21B3AAC2"/>
    <w:rsid w:val="0038467B"/>
    <w:rPr>
      <w:rFonts w:eastAsiaTheme="minorHAnsi"/>
      <w:lang w:eastAsia="en-US"/>
    </w:rPr>
  </w:style>
  <w:style w:type="paragraph" w:customStyle="1" w:styleId="07CCC63194244788BF58A01501FDC22F2">
    <w:name w:val="07CCC63194244788BF58A01501FDC22F2"/>
    <w:rsid w:val="0038467B"/>
    <w:rPr>
      <w:rFonts w:eastAsiaTheme="minorHAnsi"/>
      <w:lang w:eastAsia="en-US"/>
    </w:rPr>
  </w:style>
  <w:style w:type="paragraph" w:customStyle="1" w:styleId="49BDB153A86142B3B6A57305DB385CBC2">
    <w:name w:val="49BDB153A86142B3B6A57305DB385CBC2"/>
    <w:rsid w:val="0038467B"/>
    <w:rPr>
      <w:rFonts w:eastAsiaTheme="minorHAnsi"/>
      <w:lang w:eastAsia="en-US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70EC6A452834AD5A99B8DECBFE7980B">
    <w:name w:val="E70EC6A452834AD5A99B8DECBFE7980B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2FEC3F46A1840EBB8D31A4BCDDDAFEE">
    <w:name w:val="C2FEC3F46A1840EBB8D31A4BCDDDAFEE"/>
    <w:rsid w:val="0038467B"/>
  </w:style>
  <w:style w:type="paragraph" w:customStyle="1" w:styleId="69099E24CB9D4BCD88B2AE493CDBAF96">
    <w:name w:val="69099E24CB9D4BCD88B2AE493CDBAF96"/>
    <w:rsid w:val="0038467B"/>
  </w:style>
  <w:style w:type="paragraph" w:customStyle="1" w:styleId="6244303E45BD4DF29507A4A078A0D2DC">
    <w:name w:val="6244303E45BD4DF29507A4A078A0D2DC"/>
    <w:rsid w:val="0038467B"/>
  </w:style>
  <w:style w:type="paragraph" w:customStyle="1" w:styleId="5DEC81FBF8F9499EA5F14B2F6419D606">
    <w:name w:val="5DEC81FBF8F9499EA5F14B2F6419D606"/>
    <w:rsid w:val="0038467B"/>
  </w:style>
  <w:style w:type="paragraph" w:customStyle="1" w:styleId="3B8C77B35C5E4AC4ADD7AF3AE5AB0B823">
    <w:name w:val="3B8C77B35C5E4AC4ADD7AF3AE5AB0B823"/>
    <w:rsid w:val="0038467B"/>
    <w:rPr>
      <w:rFonts w:eastAsiaTheme="minorHAnsi"/>
      <w:lang w:eastAsia="en-US"/>
    </w:rPr>
  </w:style>
  <w:style w:type="paragraph" w:customStyle="1" w:styleId="A368D95B17184437B9612690CDA24BFC3">
    <w:name w:val="A368D95B17184437B9612690CDA24BFC3"/>
    <w:rsid w:val="0038467B"/>
    <w:rPr>
      <w:rFonts w:eastAsiaTheme="minorHAnsi"/>
      <w:lang w:eastAsia="en-US"/>
    </w:rPr>
  </w:style>
  <w:style w:type="paragraph" w:customStyle="1" w:styleId="588047D20D01450BAAC3BD5E350573BB3">
    <w:name w:val="588047D20D01450BAAC3BD5E350573BB3"/>
    <w:rsid w:val="0038467B"/>
    <w:rPr>
      <w:rFonts w:eastAsiaTheme="minorHAnsi"/>
      <w:lang w:eastAsia="en-US"/>
    </w:rPr>
  </w:style>
  <w:style w:type="paragraph" w:customStyle="1" w:styleId="28B373EA8FC2410EBC7143AB9DF0EF573">
    <w:name w:val="28B373EA8FC2410EBC7143AB9DF0EF573"/>
    <w:rsid w:val="0038467B"/>
    <w:rPr>
      <w:rFonts w:eastAsiaTheme="minorHAnsi"/>
      <w:lang w:eastAsia="en-US"/>
    </w:rPr>
  </w:style>
  <w:style w:type="paragraph" w:customStyle="1" w:styleId="DAD3CD45D4AD4A09BB25FB97496765E03">
    <w:name w:val="DAD3CD45D4AD4A09BB25FB97496765E03"/>
    <w:rsid w:val="0038467B"/>
    <w:rPr>
      <w:rFonts w:eastAsiaTheme="minorHAnsi"/>
      <w:lang w:eastAsia="en-US"/>
    </w:rPr>
  </w:style>
  <w:style w:type="paragraph" w:customStyle="1" w:styleId="CC37790E0F214B44B4CA3CD169597B233">
    <w:name w:val="CC37790E0F214B44B4CA3CD169597B233"/>
    <w:rsid w:val="0038467B"/>
    <w:rPr>
      <w:rFonts w:eastAsiaTheme="minorHAnsi"/>
      <w:lang w:eastAsia="en-US"/>
    </w:rPr>
  </w:style>
  <w:style w:type="paragraph" w:customStyle="1" w:styleId="9668F9B05695483D98C5AECCC2AD26203">
    <w:name w:val="9668F9B05695483D98C5AECCC2AD26203"/>
    <w:rsid w:val="0038467B"/>
    <w:rPr>
      <w:rFonts w:eastAsiaTheme="minorHAnsi"/>
      <w:lang w:eastAsia="en-US"/>
    </w:rPr>
  </w:style>
  <w:style w:type="paragraph" w:customStyle="1" w:styleId="057592C43BE84F23808475D09A25CA903">
    <w:name w:val="057592C43BE84F23808475D09A25CA903"/>
    <w:rsid w:val="0038467B"/>
    <w:rPr>
      <w:rFonts w:eastAsiaTheme="minorHAnsi"/>
      <w:lang w:eastAsia="en-US"/>
    </w:rPr>
  </w:style>
  <w:style w:type="paragraph" w:customStyle="1" w:styleId="16DCBAC04D2249E7BD66C9C9FDFF8F543">
    <w:name w:val="16DCBAC04D2249E7BD66C9C9FDFF8F543"/>
    <w:rsid w:val="0038467B"/>
    <w:rPr>
      <w:rFonts w:eastAsiaTheme="minorHAnsi"/>
      <w:lang w:eastAsia="en-US"/>
    </w:rPr>
  </w:style>
  <w:style w:type="paragraph" w:customStyle="1" w:styleId="6715580A83A54E02BE4A68B2AC13B73F3">
    <w:name w:val="6715580A83A54E02BE4A68B2AC13B73F3"/>
    <w:rsid w:val="0038467B"/>
    <w:rPr>
      <w:rFonts w:eastAsiaTheme="minorHAnsi"/>
      <w:lang w:eastAsia="en-US"/>
    </w:rPr>
  </w:style>
  <w:style w:type="paragraph" w:customStyle="1" w:styleId="D9960FB591864CB5A081E570B681061C3">
    <w:name w:val="D9960FB591864CB5A081E570B681061C3"/>
    <w:rsid w:val="0038467B"/>
    <w:rPr>
      <w:rFonts w:eastAsiaTheme="minorHAnsi"/>
      <w:lang w:eastAsia="en-US"/>
    </w:rPr>
  </w:style>
  <w:style w:type="paragraph" w:customStyle="1" w:styleId="25A9AD33A0A94C6E99F786520D29A4173">
    <w:name w:val="25A9AD33A0A94C6E99F786520D29A4173"/>
    <w:rsid w:val="0038467B"/>
    <w:rPr>
      <w:rFonts w:eastAsiaTheme="minorHAnsi"/>
      <w:lang w:eastAsia="en-US"/>
    </w:rPr>
  </w:style>
  <w:style w:type="paragraph" w:customStyle="1" w:styleId="14203AAEE1184457B6356CD687020D313">
    <w:name w:val="14203AAEE1184457B6356CD687020D313"/>
    <w:rsid w:val="0038467B"/>
    <w:rPr>
      <w:rFonts w:eastAsiaTheme="minorHAnsi"/>
      <w:lang w:eastAsia="en-US"/>
    </w:rPr>
  </w:style>
  <w:style w:type="paragraph" w:customStyle="1" w:styleId="11F312DC1E804808B825C6A011FCA0553">
    <w:name w:val="11F312DC1E804808B825C6A011FCA0553"/>
    <w:rsid w:val="0038467B"/>
    <w:rPr>
      <w:rFonts w:eastAsiaTheme="minorHAnsi"/>
      <w:lang w:eastAsia="en-US"/>
    </w:rPr>
  </w:style>
  <w:style w:type="paragraph" w:customStyle="1" w:styleId="BD2397A52FD84C37BFD4EEF8BABD17123">
    <w:name w:val="BD2397A52FD84C37BFD4EEF8BABD17123"/>
    <w:rsid w:val="0038467B"/>
    <w:rPr>
      <w:rFonts w:eastAsiaTheme="minorHAnsi"/>
      <w:lang w:eastAsia="en-US"/>
    </w:rPr>
  </w:style>
  <w:style w:type="paragraph" w:customStyle="1" w:styleId="4105F640B40B4D84A6A03D47A62E96A83">
    <w:name w:val="4105F640B40B4D84A6A03D47A62E96A83"/>
    <w:rsid w:val="0038467B"/>
    <w:rPr>
      <w:rFonts w:eastAsiaTheme="minorHAnsi"/>
      <w:lang w:eastAsia="en-US"/>
    </w:rPr>
  </w:style>
  <w:style w:type="paragraph" w:customStyle="1" w:styleId="3FF5593503784E718EC1C2E23D3AE9933">
    <w:name w:val="3FF5593503784E718EC1C2E23D3AE9933"/>
    <w:rsid w:val="0038467B"/>
    <w:rPr>
      <w:rFonts w:eastAsiaTheme="minorHAnsi"/>
      <w:lang w:eastAsia="en-US"/>
    </w:rPr>
  </w:style>
  <w:style w:type="paragraph" w:customStyle="1" w:styleId="AE25D2F3B48742D3983FE897ABBE4C2E3">
    <w:name w:val="AE25D2F3B48742D3983FE897ABBE4C2E3"/>
    <w:rsid w:val="0038467B"/>
    <w:rPr>
      <w:rFonts w:eastAsiaTheme="minorHAnsi"/>
      <w:lang w:eastAsia="en-US"/>
    </w:rPr>
  </w:style>
  <w:style w:type="paragraph" w:customStyle="1" w:styleId="00B6C3FDC10C4D3EB5D898A4F6822B524">
    <w:name w:val="00B6C3FDC10C4D3EB5D898A4F6822B524"/>
    <w:rsid w:val="0038467B"/>
    <w:rPr>
      <w:rFonts w:eastAsiaTheme="minorHAnsi"/>
      <w:lang w:eastAsia="en-US"/>
    </w:rPr>
  </w:style>
  <w:style w:type="paragraph" w:customStyle="1" w:styleId="6BE42FB627AF4B6CA8227FFA768CADBC2">
    <w:name w:val="6BE42FB627AF4B6CA8227FFA768CADBC2"/>
    <w:rsid w:val="0038467B"/>
    <w:rPr>
      <w:rFonts w:eastAsiaTheme="minorHAnsi"/>
      <w:lang w:eastAsia="en-US"/>
    </w:rPr>
  </w:style>
  <w:style w:type="paragraph" w:customStyle="1" w:styleId="7A6E6804A4ED4F8D894C815FFF1E8B173">
    <w:name w:val="7A6E6804A4ED4F8D894C815FFF1E8B173"/>
    <w:rsid w:val="0038467B"/>
    <w:rPr>
      <w:rFonts w:eastAsiaTheme="minorHAnsi"/>
      <w:lang w:eastAsia="en-US"/>
    </w:rPr>
  </w:style>
  <w:style w:type="paragraph" w:customStyle="1" w:styleId="13A467988885491B9E8A0CBEFD916F1B3">
    <w:name w:val="13A467988885491B9E8A0CBEFD916F1B3"/>
    <w:rsid w:val="0038467B"/>
    <w:rPr>
      <w:rFonts w:eastAsiaTheme="minorHAnsi"/>
      <w:lang w:eastAsia="en-US"/>
    </w:rPr>
  </w:style>
  <w:style w:type="paragraph" w:customStyle="1" w:styleId="CC57DD89E8804EC8BEF3B27BD21B3AAC3">
    <w:name w:val="CC57DD89E8804EC8BEF3B27BD21B3AAC3"/>
    <w:rsid w:val="0038467B"/>
    <w:rPr>
      <w:rFonts w:eastAsiaTheme="minorHAnsi"/>
      <w:lang w:eastAsia="en-US"/>
    </w:rPr>
  </w:style>
  <w:style w:type="paragraph" w:customStyle="1" w:styleId="07CCC63194244788BF58A01501FDC22F3">
    <w:name w:val="07CCC63194244788BF58A01501FDC22F3"/>
    <w:rsid w:val="0038467B"/>
    <w:rPr>
      <w:rFonts w:eastAsiaTheme="minorHAnsi"/>
      <w:lang w:eastAsia="en-US"/>
    </w:rPr>
  </w:style>
  <w:style w:type="paragraph" w:customStyle="1" w:styleId="49BDB153A86142B3B6A57305DB385CBC3">
    <w:name w:val="49BDB153A86142B3B6A57305DB385CBC3"/>
    <w:rsid w:val="0038467B"/>
    <w:rPr>
      <w:rFonts w:eastAsiaTheme="minorHAnsi"/>
      <w:lang w:eastAsia="en-US"/>
    </w:rPr>
  </w:style>
  <w:style w:type="paragraph" w:customStyle="1" w:styleId="6244303E45BD4DF29507A4A078A0D2DC1">
    <w:name w:val="6244303E45BD4DF29507A4A078A0D2DC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1">
    <w:name w:val="5DEC81FBF8F9499EA5F14B2F6419D60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4">
    <w:name w:val="3B8C77B35C5E4AC4ADD7AF3AE5AB0B824"/>
    <w:rsid w:val="0038467B"/>
    <w:rPr>
      <w:rFonts w:eastAsiaTheme="minorHAnsi"/>
      <w:lang w:eastAsia="en-US"/>
    </w:rPr>
  </w:style>
  <w:style w:type="paragraph" w:customStyle="1" w:styleId="A368D95B17184437B9612690CDA24BFC4">
    <w:name w:val="A368D95B17184437B9612690CDA24BFC4"/>
    <w:rsid w:val="0038467B"/>
    <w:rPr>
      <w:rFonts w:eastAsiaTheme="minorHAnsi"/>
      <w:lang w:eastAsia="en-US"/>
    </w:rPr>
  </w:style>
  <w:style w:type="paragraph" w:customStyle="1" w:styleId="588047D20D01450BAAC3BD5E350573BB4">
    <w:name w:val="588047D20D01450BAAC3BD5E350573BB4"/>
    <w:rsid w:val="0038467B"/>
    <w:rPr>
      <w:rFonts w:eastAsiaTheme="minorHAnsi"/>
      <w:lang w:eastAsia="en-US"/>
    </w:rPr>
  </w:style>
  <w:style w:type="paragraph" w:customStyle="1" w:styleId="28B373EA8FC2410EBC7143AB9DF0EF574">
    <w:name w:val="28B373EA8FC2410EBC7143AB9DF0EF574"/>
    <w:rsid w:val="0038467B"/>
    <w:rPr>
      <w:rFonts w:eastAsiaTheme="minorHAnsi"/>
      <w:lang w:eastAsia="en-US"/>
    </w:rPr>
  </w:style>
  <w:style w:type="paragraph" w:customStyle="1" w:styleId="DAD3CD45D4AD4A09BB25FB97496765E04">
    <w:name w:val="DAD3CD45D4AD4A09BB25FB97496765E04"/>
    <w:rsid w:val="0038467B"/>
    <w:rPr>
      <w:rFonts w:eastAsiaTheme="minorHAnsi"/>
      <w:lang w:eastAsia="en-US"/>
    </w:rPr>
  </w:style>
  <w:style w:type="paragraph" w:customStyle="1" w:styleId="CC37790E0F214B44B4CA3CD169597B234">
    <w:name w:val="CC37790E0F214B44B4CA3CD169597B234"/>
    <w:rsid w:val="0038467B"/>
    <w:rPr>
      <w:rFonts w:eastAsiaTheme="minorHAnsi"/>
      <w:lang w:eastAsia="en-US"/>
    </w:rPr>
  </w:style>
  <w:style w:type="paragraph" w:customStyle="1" w:styleId="9668F9B05695483D98C5AECCC2AD26204">
    <w:name w:val="9668F9B05695483D98C5AECCC2AD26204"/>
    <w:rsid w:val="0038467B"/>
    <w:rPr>
      <w:rFonts w:eastAsiaTheme="minorHAnsi"/>
      <w:lang w:eastAsia="en-US"/>
    </w:rPr>
  </w:style>
  <w:style w:type="paragraph" w:customStyle="1" w:styleId="057592C43BE84F23808475D09A25CA904">
    <w:name w:val="057592C43BE84F23808475D09A25CA904"/>
    <w:rsid w:val="0038467B"/>
    <w:rPr>
      <w:rFonts w:eastAsiaTheme="minorHAnsi"/>
      <w:lang w:eastAsia="en-US"/>
    </w:rPr>
  </w:style>
  <w:style w:type="paragraph" w:customStyle="1" w:styleId="16DCBAC04D2249E7BD66C9C9FDFF8F544">
    <w:name w:val="16DCBAC04D2249E7BD66C9C9FDFF8F544"/>
    <w:rsid w:val="0038467B"/>
    <w:rPr>
      <w:rFonts w:eastAsiaTheme="minorHAnsi"/>
      <w:lang w:eastAsia="en-US"/>
    </w:rPr>
  </w:style>
  <w:style w:type="paragraph" w:customStyle="1" w:styleId="6715580A83A54E02BE4A68B2AC13B73F4">
    <w:name w:val="6715580A83A54E02BE4A68B2AC13B73F4"/>
    <w:rsid w:val="0038467B"/>
    <w:rPr>
      <w:rFonts w:eastAsiaTheme="minorHAnsi"/>
      <w:lang w:eastAsia="en-US"/>
    </w:rPr>
  </w:style>
  <w:style w:type="paragraph" w:customStyle="1" w:styleId="D9960FB591864CB5A081E570B681061C4">
    <w:name w:val="D9960FB591864CB5A081E570B681061C4"/>
    <w:rsid w:val="0038467B"/>
    <w:rPr>
      <w:rFonts w:eastAsiaTheme="minorHAnsi"/>
      <w:lang w:eastAsia="en-US"/>
    </w:rPr>
  </w:style>
  <w:style w:type="paragraph" w:customStyle="1" w:styleId="25A9AD33A0A94C6E99F786520D29A4174">
    <w:name w:val="25A9AD33A0A94C6E99F786520D29A4174"/>
    <w:rsid w:val="0038467B"/>
    <w:rPr>
      <w:rFonts w:eastAsiaTheme="minorHAnsi"/>
      <w:lang w:eastAsia="en-US"/>
    </w:rPr>
  </w:style>
  <w:style w:type="paragraph" w:customStyle="1" w:styleId="14203AAEE1184457B6356CD687020D314">
    <w:name w:val="14203AAEE1184457B6356CD687020D314"/>
    <w:rsid w:val="0038467B"/>
    <w:rPr>
      <w:rFonts w:eastAsiaTheme="minorHAnsi"/>
      <w:lang w:eastAsia="en-US"/>
    </w:rPr>
  </w:style>
  <w:style w:type="paragraph" w:customStyle="1" w:styleId="11F312DC1E804808B825C6A011FCA0554">
    <w:name w:val="11F312DC1E804808B825C6A011FCA0554"/>
    <w:rsid w:val="0038467B"/>
    <w:rPr>
      <w:rFonts w:eastAsiaTheme="minorHAnsi"/>
      <w:lang w:eastAsia="en-US"/>
    </w:rPr>
  </w:style>
  <w:style w:type="paragraph" w:customStyle="1" w:styleId="BD2397A52FD84C37BFD4EEF8BABD17124">
    <w:name w:val="BD2397A52FD84C37BFD4EEF8BABD17124"/>
    <w:rsid w:val="0038467B"/>
    <w:rPr>
      <w:rFonts w:eastAsiaTheme="minorHAnsi"/>
      <w:lang w:eastAsia="en-US"/>
    </w:rPr>
  </w:style>
  <w:style w:type="paragraph" w:customStyle="1" w:styleId="4105F640B40B4D84A6A03D47A62E96A84">
    <w:name w:val="4105F640B40B4D84A6A03D47A62E96A84"/>
    <w:rsid w:val="0038467B"/>
    <w:rPr>
      <w:rFonts w:eastAsiaTheme="minorHAnsi"/>
      <w:lang w:eastAsia="en-US"/>
    </w:rPr>
  </w:style>
  <w:style w:type="paragraph" w:customStyle="1" w:styleId="3FF5593503784E718EC1C2E23D3AE9934">
    <w:name w:val="3FF5593503784E718EC1C2E23D3AE9934"/>
    <w:rsid w:val="0038467B"/>
    <w:rPr>
      <w:rFonts w:eastAsiaTheme="minorHAnsi"/>
      <w:lang w:eastAsia="en-US"/>
    </w:rPr>
  </w:style>
  <w:style w:type="paragraph" w:customStyle="1" w:styleId="AE25D2F3B48742D3983FE897ABBE4C2E4">
    <w:name w:val="AE25D2F3B48742D3983FE897ABBE4C2E4"/>
    <w:rsid w:val="0038467B"/>
    <w:rPr>
      <w:rFonts w:eastAsiaTheme="minorHAnsi"/>
      <w:lang w:eastAsia="en-US"/>
    </w:rPr>
  </w:style>
  <w:style w:type="paragraph" w:customStyle="1" w:styleId="00B6C3FDC10C4D3EB5D898A4F6822B525">
    <w:name w:val="00B6C3FDC10C4D3EB5D898A4F6822B525"/>
    <w:rsid w:val="0038467B"/>
    <w:rPr>
      <w:rFonts w:eastAsiaTheme="minorHAnsi"/>
      <w:lang w:eastAsia="en-US"/>
    </w:rPr>
  </w:style>
  <w:style w:type="paragraph" w:customStyle="1" w:styleId="6BE42FB627AF4B6CA8227FFA768CADBC3">
    <w:name w:val="6BE42FB627AF4B6CA8227FFA768CADBC3"/>
    <w:rsid w:val="0038467B"/>
    <w:rPr>
      <w:rFonts w:eastAsiaTheme="minorHAnsi"/>
      <w:lang w:eastAsia="en-US"/>
    </w:rPr>
  </w:style>
  <w:style w:type="paragraph" w:customStyle="1" w:styleId="7A6E6804A4ED4F8D894C815FFF1E8B174">
    <w:name w:val="7A6E6804A4ED4F8D894C815FFF1E8B174"/>
    <w:rsid w:val="0038467B"/>
    <w:rPr>
      <w:rFonts w:eastAsiaTheme="minorHAnsi"/>
      <w:lang w:eastAsia="en-US"/>
    </w:rPr>
  </w:style>
  <w:style w:type="paragraph" w:customStyle="1" w:styleId="13A467988885491B9E8A0CBEFD916F1B4">
    <w:name w:val="13A467988885491B9E8A0CBEFD916F1B4"/>
    <w:rsid w:val="0038467B"/>
    <w:rPr>
      <w:rFonts w:eastAsiaTheme="minorHAnsi"/>
      <w:lang w:eastAsia="en-US"/>
    </w:rPr>
  </w:style>
  <w:style w:type="paragraph" w:customStyle="1" w:styleId="CC57DD89E8804EC8BEF3B27BD21B3AAC4">
    <w:name w:val="CC57DD89E8804EC8BEF3B27BD21B3AAC4"/>
    <w:rsid w:val="0038467B"/>
    <w:rPr>
      <w:rFonts w:eastAsiaTheme="minorHAnsi"/>
      <w:lang w:eastAsia="en-US"/>
    </w:rPr>
  </w:style>
  <w:style w:type="paragraph" w:customStyle="1" w:styleId="07CCC63194244788BF58A01501FDC22F4">
    <w:name w:val="07CCC63194244788BF58A01501FDC22F4"/>
    <w:rsid w:val="0038467B"/>
    <w:rPr>
      <w:rFonts w:eastAsiaTheme="minorHAnsi"/>
      <w:lang w:eastAsia="en-US"/>
    </w:rPr>
  </w:style>
  <w:style w:type="paragraph" w:customStyle="1" w:styleId="49BDB153A86142B3B6A57305DB385CBC4">
    <w:name w:val="49BDB153A86142B3B6A57305DB385CBC4"/>
    <w:rsid w:val="0038467B"/>
    <w:rPr>
      <w:rFonts w:eastAsiaTheme="minorHAnsi"/>
      <w:lang w:eastAsia="en-US"/>
    </w:rPr>
  </w:style>
  <w:style w:type="paragraph" w:customStyle="1" w:styleId="6244303E45BD4DF29507A4A078A0D2DC2">
    <w:name w:val="6244303E45BD4DF29507A4A078A0D2DC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2">
    <w:name w:val="5DEC81FBF8F9499EA5F14B2F6419D60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F806162BB774F07986A9C20D2DA03A1">
    <w:name w:val="4F806162BB774F07986A9C20D2DA03A1"/>
    <w:rsid w:val="0038467B"/>
  </w:style>
  <w:style w:type="paragraph" w:customStyle="1" w:styleId="5E9720B6519947759E432E1F50291F47">
    <w:name w:val="5E9720B6519947759E432E1F50291F47"/>
    <w:rsid w:val="0038467B"/>
  </w:style>
  <w:style w:type="paragraph" w:customStyle="1" w:styleId="0086F956D8144ADB8AA6E8EB47C5CB73">
    <w:name w:val="0086F956D8144ADB8AA6E8EB47C5CB73"/>
    <w:rsid w:val="0038467B"/>
  </w:style>
  <w:style w:type="paragraph" w:customStyle="1" w:styleId="3B8C77B35C5E4AC4ADD7AF3AE5AB0B825">
    <w:name w:val="3B8C77B35C5E4AC4ADD7AF3AE5AB0B825"/>
    <w:rsid w:val="0038467B"/>
    <w:rPr>
      <w:rFonts w:eastAsiaTheme="minorHAnsi"/>
      <w:lang w:eastAsia="en-US"/>
    </w:rPr>
  </w:style>
  <w:style w:type="paragraph" w:customStyle="1" w:styleId="A368D95B17184437B9612690CDA24BFC5">
    <w:name w:val="A368D95B17184437B9612690CDA24BFC5"/>
    <w:rsid w:val="0038467B"/>
    <w:rPr>
      <w:rFonts w:eastAsiaTheme="minorHAnsi"/>
      <w:lang w:eastAsia="en-US"/>
    </w:rPr>
  </w:style>
  <w:style w:type="paragraph" w:customStyle="1" w:styleId="588047D20D01450BAAC3BD5E350573BB5">
    <w:name w:val="588047D20D01450BAAC3BD5E350573BB5"/>
    <w:rsid w:val="0038467B"/>
    <w:rPr>
      <w:rFonts w:eastAsiaTheme="minorHAnsi"/>
      <w:lang w:eastAsia="en-US"/>
    </w:rPr>
  </w:style>
  <w:style w:type="paragraph" w:customStyle="1" w:styleId="28B373EA8FC2410EBC7143AB9DF0EF575">
    <w:name w:val="28B373EA8FC2410EBC7143AB9DF0EF575"/>
    <w:rsid w:val="0038467B"/>
    <w:rPr>
      <w:rFonts w:eastAsiaTheme="minorHAnsi"/>
      <w:lang w:eastAsia="en-US"/>
    </w:rPr>
  </w:style>
  <w:style w:type="paragraph" w:customStyle="1" w:styleId="DAD3CD45D4AD4A09BB25FB97496765E05">
    <w:name w:val="DAD3CD45D4AD4A09BB25FB97496765E05"/>
    <w:rsid w:val="0038467B"/>
    <w:rPr>
      <w:rFonts w:eastAsiaTheme="minorHAnsi"/>
      <w:lang w:eastAsia="en-US"/>
    </w:rPr>
  </w:style>
  <w:style w:type="paragraph" w:customStyle="1" w:styleId="CC37790E0F214B44B4CA3CD169597B235">
    <w:name w:val="CC37790E0F214B44B4CA3CD169597B235"/>
    <w:rsid w:val="0038467B"/>
    <w:rPr>
      <w:rFonts w:eastAsiaTheme="minorHAnsi"/>
      <w:lang w:eastAsia="en-US"/>
    </w:rPr>
  </w:style>
  <w:style w:type="paragraph" w:customStyle="1" w:styleId="9668F9B05695483D98C5AECCC2AD26205">
    <w:name w:val="9668F9B05695483D98C5AECCC2AD26205"/>
    <w:rsid w:val="0038467B"/>
    <w:rPr>
      <w:rFonts w:eastAsiaTheme="minorHAnsi"/>
      <w:lang w:eastAsia="en-US"/>
    </w:rPr>
  </w:style>
  <w:style w:type="paragraph" w:customStyle="1" w:styleId="057592C43BE84F23808475D09A25CA905">
    <w:name w:val="057592C43BE84F23808475D09A25CA905"/>
    <w:rsid w:val="0038467B"/>
    <w:rPr>
      <w:rFonts w:eastAsiaTheme="minorHAnsi"/>
      <w:lang w:eastAsia="en-US"/>
    </w:rPr>
  </w:style>
  <w:style w:type="paragraph" w:customStyle="1" w:styleId="16DCBAC04D2249E7BD66C9C9FDFF8F545">
    <w:name w:val="16DCBAC04D2249E7BD66C9C9FDFF8F545"/>
    <w:rsid w:val="0038467B"/>
    <w:rPr>
      <w:rFonts w:eastAsiaTheme="minorHAnsi"/>
      <w:lang w:eastAsia="en-US"/>
    </w:rPr>
  </w:style>
  <w:style w:type="paragraph" w:customStyle="1" w:styleId="6715580A83A54E02BE4A68B2AC13B73F5">
    <w:name w:val="6715580A83A54E02BE4A68B2AC13B73F5"/>
    <w:rsid w:val="0038467B"/>
    <w:rPr>
      <w:rFonts w:eastAsiaTheme="minorHAnsi"/>
      <w:lang w:eastAsia="en-US"/>
    </w:rPr>
  </w:style>
  <w:style w:type="paragraph" w:customStyle="1" w:styleId="D9960FB591864CB5A081E570B681061C5">
    <w:name w:val="D9960FB591864CB5A081E570B681061C5"/>
    <w:rsid w:val="0038467B"/>
    <w:rPr>
      <w:rFonts w:eastAsiaTheme="minorHAnsi"/>
      <w:lang w:eastAsia="en-US"/>
    </w:rPr>
  </w:style>
  <w:style w:type="paragraph" w:customStyle="1" w:styleId="25A9AD33A0A94C6E99F786520D29A4175">
    <w:name w:val="25A9AD33A0A94C6E99F786520D29A4175"/>
    <w:rsid w:val="0038467B"/>
    <w:rPr>
      <w:rFonts w:eastAsiaTheme="minorHAnsi"/>
      <w:lang w:eastAsia="en-US"/>
    </w:rPr>
  </w:style>
  <w:style w:type="paragraph" w:customStyle="1" w:styleId="14203AAEE1184457B6356CD687020D315">
    <w:name w:val="14203AAEE1184457B6356CD687020D315"/>
    <w:rsid w:val="0038467B"/>
    <w:rPr>
      <w:rFonts w:eastAsiaTheme="minorHAnsi"/>
      <w:lang w:eastAsia="en-US"/>
    </w:rPr>
  </w:style>
  <w:style w:type="paragraph" w:customStyle="1" w:styleId="11F312DC1E804808B825C6A011FCA0555">
    <w:name w:val="11F312DC1E804808B825C6A011FCA0555"/>
    <w:rsid w:val="0038467B"/>
    <w:rPr>
      <w:rFonts w:eastAsiaTheme="minorHAnsi"/>
      <w:lang w:eastAsia="en-US"/>
    </w:rPr>
  </w:style>
  <w:style w:type="paragraph" w:customStyle="1" w:styleId="BD2397A52FD84C37BFD4EEF8BABD17125">
    <w:name w:val="BD2397A52FD84C37BFD4EEF8BABD17125"/>
    <w:rsid w:val="0038467B"/>
    <w:rPr>
      <w:rFonts w:eastAsiaTheme="minorHAnsi"/>
      <w:lang w:eastAsia="en-US"/>
    </w:rPr>
  </w:style>
  <w:style w:type="paragraph" w:customStyle="1" w:styleId="4105F640B40B4D84A6A03D47A62E96A85">
    <w:name w:val="4105F640B40B4D84A6A03D47A62E96A85"/>
    <w:rsid w:val="0038467B"/>
    <w:rPr>
      <w:rFonts w:eastAsiaTheme="minorHAnsi"/>
      <w:lang w:eastAsia="en-US"/>
    </w:rPr>
  </w:style>
  <w:style w:type="paragraph" w:customStyle="1" w:styleId="3FF5593503784E718EC1C2E23D3AE9935">
    <w:name w:val="3FF5593503784E718EC1C2E23D3AE9935"/>
    <w:rsid w:val="0038467B"/>
    <w:rPr>
      <w:rFonts w:eastAsiaTheme="minorHAnsi"/>
      <w:lang w:eastAsia="en-US"/>
    </w:rPr>
  </w:style>
  <w:style w:type="paragraph" w:customStyle="1" w:styleId="AE25D2F3B48742D3983FE897ABBE4C2E5">
    <w:name w:val="AE25D2F3B48742D3983FE897ABBE4C2E5"/>
    <w:rsid w:val="0038467B"/>
    <w:rPr>
      <w:rFonts w:eastAsiaTheme="minorHAnsi"/>
      <w:lang w:eastAsia="en-US"/>
    </w:rPr>
  </w:style>
  <w:style w:type="paragraph" w:customStyle="1" w:styleId="00B6C3FDC10C4D3EB5D898A4F6822B526">
    <w:name w:val="00B6C3FDC10C4D3EB5D898A4F6822B526"/>
    <w:rsid w:val="0038467B"/>
    <w:rPr>
      <w:rFonts w:eastAsiaTheme="minorHAnsi"/>
      <w:lang w:eastAsia="en-US"/>
    </w:rPr>
  </w:style>
  <w:style w:type="paragraph" w:customStyle="1" w:styleId="6BE42FB627AF4B6CA8227FFA768CADBC4">
    <w:name w:val="6BE42FB627AF4B6CA8227FFA768CADBC4"/>
    <w:rsid w:val="0038467B"/>
    <w:rPr>
      <w:rFonts w:eastAsiaTheme="minorHAnsi"/>
      <w:lang w:eastAsia="en-US"/>
    </w:rPr>
  </w:style>
  <w:style w:type="paragraph" w:customStyle="1" w:styleId="7A6E6804A4ED4F8D894C815FFF1E8B175">
    <w:name w:val="7A6E6804A4ED4F8D894C815FFF1E8B175"/>
    <w:rsid w:val="0038467B"/>
    <w:rPr>
      <w:rFonts w:eastAsiaTheme="minorHAnsi"/>
      <w:lang w:eastAsia="en-US"/>
    </w:rPr>
  </w:style>
  <w:style w:type="paragraph" w:customStyle="1" w:styleId="13A467988885491B9E8A0CBEFD916F1B5">
    <w:name w:val="13A467988885491B9E8A0CBEFD916F1B5"/>
    <w:rsid w:val="0038467B"/>
    <w:rPr>
      <w:rFonts w:eastAsiaTheme="minorHAnsi"/>
      <w:lang w:eastAsia="en-US"/>
    </w:rPr>
  </w:style>
  <w:style w:type="paragraph" w:customStyle="1" w:styleId="CC57DD89E8804EC8BEF3B27BD21B3AAC5">
    <w:name w:val="CC57DD89E8804EC8BEF3B27BD21B3AAC5"/>
    <w:rsid w:val="0038467B"/>
    <w:rPr>
      <w:rFonts w:eastAsiaTheme="minorHAnsi"/>
      <w:lang w:eastAsia="en-US"/>
    </w:rPr>
  </w:style>
  <w:style w:type="paragraph" w:customStyle="1" w:styleId="07CCC63194244788BF58A01501FDC22F5">
    <w:name w:val="07CCC63194244788BF58A01501FDC22F5"/>
    <w:rsid w:val="0038467B"/>
    <w:rPr>
      <w:rFonts w:eastAsiaTheme="minorHAnsi"/>
      <w:lang w:eastAsia="en-US"/>
    </w:rPr>
  </w:style>
  <w:style w:type="paragraph" w:customStyle="1" w:styleId="49BDB153A86142B3B6A57305DB385CBC5">
    <w:name w:val="49BDB153A86142B3B6A57305DB385CBC5"/>
    <w:rsid w:val="0038467B"/>
    <w:rPr>
      <w:rFonts w:eastAsiaTheme="minorHAnsi"/>
      <w:lang w:eastAsia="en-US"/>
    </w:rPr>
  </w:style>
  <w:style w:type="paragraph" w:customStyle="1" w:styleId="6244303E45BD4DF29507A4A078A0D2DC3">
    <w:name w:val="6244303E45BD4DF29507A4A078A0D2DC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3">
    <w:name w:val="5DEC81FBF8F9499EA5F14B2F6419D60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1">
    <w:name w:val="5E9720B6519947759E432E1F50291F47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1">
    <w:name w:val="0086F956D8144ADB8AA6E8EB47C5CB7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6">
    <w:name w:val="3B8C77B35C5E4AC4ADD7AF3AE5AB0B826"/>
    <w:rsid w:val="0038467B"/>
    <w:rPr>
      <w:rFonts w:eastAsiaTheme="minorHAnsi"/>
      <w:lang w:eastAsia="en-US"/>
    </w:rPr>
  </w:style>
  <w:style w:type="paragraph" w:customStyle="1" w:styleId="A368D95B17184437B9612690CDA24BFC6">
    <w:name w:val="A368D95B17184437B9612690CDA24BFC6"/>
    <w:rsid w:val="0038467B"/>
    <w:rPr>
      <w:rFonts w:eastAsiaTheme="minorHAnsi"/>
      <w:lang w:eastAsia="en-US"/>
    </w:rPr>
  </w:style>
  <w:style w:type="paragraph" w:customStyle="1" w:styleId="588047D20D01450BAAC3BD5E350573BB6">
    <w:name w:val="588047D20D01450BAAC3BD5E350573BB6"/>
    <w:rsid w:val="0038467B"/>
    <w:rPr>
      <w:rFonts w:eastAsiaTheme="minorHAnsi"/>
      <w:lang w:eastAsia="en-US"/>
    </w:rPr>
  </w:style>
  <w:style w:type="paragraph" w:customStyle="1" w:styleId="28B373EA8FC2410EBC7143AB9DF0EF576">
    <w:name w:val="28B373EA8FC2410EBC7143AB9DF0EF576"/>
    <w:rsid w:val="0038467B"/>
    <w:rPr>
      <w:rFonts w:eastAsiaTheme="minorHAnsi"/>
      <w:lang w:eastAsia="en-US"/>
    </w:rPr>
  </w:style>
  <w:style w:type="paragraph" w:customStyle="1" w:styleId="DAD3CD45D4AD4A09BB25FB97496765E06">
    <w:name w:val="DAD3CD45D4AD4A09BB25FB97496765E06"/>
    <w:rsid w:val="0038467B"/>
    <w:rPr>
      <w:rFonts w:eastAsiaTheme="minorHAnsi"/>
      <w:lang w:eastAsia="en-US"/>
    </w:rPr>
  </w:style>
  <w:style w:type="paragraph" w:customStyle="1" w:styleId="CC37790E0F214B44B4CA3CD169597B236">
    <w:name w:val="CC37790E0F214B44B4CA3CD169597B236"/>
    <w:rsid w:val="0038467B"/>
    <w:rPr>
      <w:rFonts w:eastAsiaTheme="minorHAnsi"/>
      <w:lang w:eastAsia="en-US"/>
    </w:rPr>
  </w:style>
  <w:style w:type="paragraph" w:customStyle="1" w:styleId="9668F9B05695483D98C5AECCC2AD26206">
    <w:name w:val="9668F9B05695483D98C5AECCC2AD26206"/>
    <w:rsid w:val="0038467B"/>
    <w:rPr>
      <w:rFonts w:eastAsiaTheme="minorHAnsi"/>
      <w:lang w:eastAsia="en-US"/>
    </w:rPr>
  </w:style>
  <w:style w:type="paragraph" w:customStyle="1" w:styleId="057592C43BE84F23808475D09A25CA906">
    <w:name w:val="057592C43BE84F23808475D09A25CA906"/>
    <w:rsid w:val="0038467B"/>
    <w:rPr>
      <w:rFonts w:eastAsiaTheme="minorHAnsi"/>
      <w:lang w:eastAsia="en-US"/>
    </w:rPr>
  </w:style>
  <w:style w:type="paragraph" w:customStyle="1" w:styleId="16DCBAC04D2249E7BD66C9C9FDFF8F546">
    <w:name w:val="16DCBAC04D2249E7BD66C9C9FDFF8F546"/>
    <w:rsid w:val="0038467B"/>
    <w:rPr>
      <w:rFonts w:eastAsiaTheme="minorHAnsi"/>
      <w:lang w:eastAsia="en-US"/>
    </w:rPr>
  </w:style>
  <w:style w:type="paragraph" w:customStyle="1" w:styleId="6715580A83A54E02BE4A68B2AC13B73F6">
    <w:name w:val="6715580A83A54E02BE4A68B2AC13B73F6"/>
    <w:rsid w:val="0038467B"/>
    <w:rPr>
      <w:rFonts w:eastAsiaTheme="minorHAnsi"/>
      <w:lang w:eastAsia="en-US"/>
    </w:rPr>
  </w:style>
  <w:style w:type="paragraph" w:customStyle="1" w:styleId="D9960FB591864CB5A081E570B681061C6">
    <w:name w:val="D9960FB591864CB5A081E570B681061C6"/>
    <w:rsid w:val="0038467B"/>
    <w:rPr>
      <w:rFonts w:eastAsiaTheme="minorHAnsi"/>
      <w:lang w:eastAsia="en-US"/>
    </w:rPr>
  </w:style>
  <w:style w:type="paragraph" w:customStyle="1" w:styleId="25A9AD33A0A94C6E99F786520D29A4176">
    <w:name w:val="25A9AD33A0A94C6E99F786520D29A4176"/>
    <w:rsid w:val="0038467B"/>
    <w:rPr>
      <w:rFonts w:eastAsiaTheme="minorHAnsi"/>
      <w:lang w:eastAsia="en-US"/>
    </w:rPr>
  </w:style>
  <w:style w:type="paragraph" w:customStyle="1" w:styleId="14203AAEE1184457B6356CD687020D316">
    <w:name w:val="14203AAEE1184457B6356CD687020D316"/>
    <w:rsid w:val="0038467B"/>
    <w:rPr>
      <w:rFonts w:eastAsiaTheme="minorHAnsi"/>
      <w:lang w:eastAsia="en-US"/>
    </w:rPr>
  </w:style>
  <w:style w:type="paragraph" w:customStyle="1" w:styleId="11F312DC1E804808B825C6A011FCA0556">
    <w:name w:val="11F312DC1E804808B825C6A011FCA0556"/>
    <w:rsid w:val="0038467B"/>
    <w:rPr>
      <w:rFonts w:eastAsiaTheme="minorHAnsi"/>
      <w:lang w:eastAsia="en-US"/>
    </w:rPr>
  </w:style>
  <w:style w:type="paragraph" w:customStyle="1" w:styleId="BD2397A52FD84C37BFD4EEF8BABD17126">
    <w:name w:val="BD2397A52FD84C37BFD4EEF8BABD17126"/>
    <w:rsid w:val="0038467B"/>
    <w:rPr>
      <w:rFonts w:eastAsiaTheme="minorHAnsi"/>
      <w:lang w:eastAsia="en-US"/>
    </w:rPr>
  </w:style>
  <w:style w:type="paragraph" w:customStyle="1" w:styleId="4105F640B40B4D84A6A03D47A62E96A86">
    <w:name w:val="4105F640B40B4D84A6A03D47A62E96A86"/>
    <w:rsid w:val="0038467B"/>
    <w:rPr>
      <w:rFonts w:eastAsiaTheme="minorHAnsi"/>
      <w:lang w:eastAsia="en-US"/>
    </w:rPr>
  </w:style>
  <w:style w:type="paragraph" w:customStyle="1" w:styleId="3FF5593503784E718EC1C2E23D3AE9936">
    <w:name w:val="3FF5593503784E718EC1C2E23D3AE9936"/>
    <w:rsid w:val="0038467B"/>
    <w:rPr>
      <w:rFonts w:eastAsiaTheme="minorHAnsi"/>
      <w:lang w:eastAsia="en-US"/>
    </w:rPr>
  </w:style>
  <w:style w:type="paragraph" w:customStyle="1" w:styleId="AE25D2F3B48742D3983FE897ABBE4C2E6">
    <w:name w:val="AE25D2F3B48742D3983FE897ABBE4C2E6"/>
    <w:rsid w:val="0038467B"/>
    <w:rPr>
      <w:rFonts w:eastAsiaTheme="minorHAnsi"/>
      <w:lang w:eastAsia="en-US"/>
    </w:rPr>
  </w:style>
  <w:style w:type="paragraph" w:customStyle="1" w:styleId="00B6C3FDC10C4D3EB5D898A4F6822B527">
    <w:name w:val="00B6C3FDC10C4D3EB5D898A4F6822B527"/>
    <w:rsid w:val="0038467B"/>
    <w:rPr>
      <w:rFonts w:eastAsiaTheme="minorHAnsi"/>
      <w:lang w:eastAsia="en-US"/>
    </w:rPr>
  </w:style>
  <w:style w:type="paragraph" w:customStyle="1" w:styleId="6BE42FB627AF4B6CA8227FFA768CADBC5">
    <w:name w:val="6BE42FB627AF4B6CA8227FFA768CADBC5"/>
    <w:rsid w:val="0038467B"/>
    <w:rPr>
      <w:rFonts w:eastAsiaTheme="minorHAnsi"/>
      <w:lang w:eastAsia="en-US"/>
    </w:rPr>
  </w:style>
  <w:style w:type="paragraph" w:customStyle="1" w:styleId="7A6E6804A4ED4F8D894C815FFF1E8B176">
    <w:name w:val="7A6E6804A4ED4F8D894C815FFF1E8B176"/>
    <w:rsid w:val="0038467B"/>
    <w:rPr>
      <w:rFonts w:eastAsiaTheme="minorHAnsi"/>
      <w:lang w:eastAsia="en-US"/>
    </w:rPr>
  </w:style>
  <w:style w:type="paragraph" w:customStyle="1" w:styleId="13A467988885491B9E8A0CBEFD916F1B6">
    <w:name w:val="13A467988885491B9E8A0CBEFD916F1B6"/>
    <w:rsid w:val="0038467B"/>
    <w:rPr>
      <w:rFonts w:eastAsiaTheme="minorHAnsi"/>
      <w:lang w:eastAsia="en-US"/>
    </w:rPr>
  </w:style>
  <w:style w:type="paragraph" w:customStyle="1" w:styleId="CC57DD89E8804EC8BEF3B27BD21B3AAC6">
    <w:name w:val="CC57DD89E8804EC8BEF3B27BD21B3AAC6"/>
    <w:rsid w:val="0038467B"/>
    <w:rPr>
      <w:rFonts w:eastAsiaTheme="minorHAnsi"/>
      <w:lang w:eastAsia="en-US"/>
    </w:rPr>
  </w:style>
  <w:style w:type="paragraph" w:customStyle="1" w:styleId="07CCC63194244788BF58A01501FDC22F6">
    <w:name w:val="07CCC63194244788BF58A01501FDC22F6"/>
    <w:rsid w:val="0038467B"/>
    <w:rPr>
      <w:rFonts w:eastAsiaTheme="minorHAnsi"/>
      <w:lang w:eastAsia="en-US"/>
    </w:rPr>
  </w:style>
  <w:style w:type="paragraph" w:customStyle="1" w:styleId="49BDB153A86142B3B6A57305DB385CBC6">
    <w:name w:val="49BDB153A86142B3B6A57305DB385CBC6"/>
    <w:rsid w:val="0038467B"/>
    <w:rPr>
      <w:rFonts w:eastAsiaTheme="minorHAnsi"/>
      <w:lang w:eastAsia="en-US"/>
    </w:rPr>
  </w:style>
  <w:style w:type="paragraph" w:customStyle="1" w:styleId="6244303E45BD4DF29507A4A078A0D2DC4">
    <w:name w:val="6244303E45BD4DF29507A4A078A0D2DC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4">
    <w:name w:val="5DEC81FBF8F9499EA5F14B2F6419D606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2">
    <w:name w:val="5E9720B6519947759E432E1F50291F47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2">
    <w:name w:val="0086F956D8144ADB8AA6E8EB47C5CB7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7">
    <w:name w:val="3B8C77B35C5E4AC4ADD7AF3AE5AB0B827"/>
    <w:rsid w:val="0038467B"/>
    <w:rPr>
      <w:rFonts w:eastAsiaTheme="minorHAnsi"/>
      <w:lang w:eastAsia="en-US"/>
    </w:rPr>
  </w:style>
  <w:style w:type="paragraph" w:customStyle="1" w:styleId="A368D95B17184437B9612690CDA24BFC7">
    <w:name w:val="A368D95B17184437B9612690CDA24BFC7"/>
    <w:rsid w:val="0038467B"/>
    <w:rPr>
      <w:rFonts w:eastAsiaTheme="minorHAnsi"/>
      <w:lang w:eastAsia="en-US"/>
    </w:rPr>
  </w:style>
  <w:style w:type="paragraph" w:customStyle="1" w:styleId="588047D20D01450BAAC3BD5E350573BB7">
    <w:name w:val="588047D20D01450BAAC3BD5E350573BB7"/>
    <w:rsid w:val="0038467B"/>
    <w:rPr>
      <w:rFonts w:eastAsiaTheme="minorHAnsi"/>
      <w:lang w:eastAsia="en-US"/>
    </w:rPr>
  </w:style>
  <w:style w:type="paragraph" w:customStyle="1" w:styleId="28B373EA8FC2410EBC7143AB9DF0EF577">
    <w:name w:val="28B373EA8FC2410EBC7143AB9DF0EF577"/>
    <w:rsid w:val="0038467B"/>
    <w:rPr>
      <w:rFonts w:eastAsiaTheme="minorHAnsi"/>
      <w:lang w:eastAsia="en-US"/>
    </w:rPr>
  </w:style>
  <w:style w:type="paragraph" w:customStyle="1" w:styleId="DAD3CD45D4AD4A09BB25FB97496765E07">
    <w:name w:val="DAD3CD45D4AD4A09BB25FB97496765E07"/>
    <w:rsid w:val="0038467B"/>
    <w:rPr>
      <w:rFonts w:eastAsiaTheme="minorHAnsi"/>
      <w:lang w:eastAsia="en-US"/>
    </w:rPr>
  </w:style>
  <w:style w:type="paragraph" w:customStyle="1" w:styleId="CC37790E0F214B44B4CA3CD169597B237">
    <w:name w:val="CC37790E0F214B44B4CA3CD169597B237"/>
    <w:rsid w:val="0038467B"/>
    <w:rPr>
      <w:rFonts w:eastAsiaTheme="minorHAnsi"/>
      <w:lang w:eastAsia="en-US"/>
    </w:rPr>
  </w:style>
  <w:style w:type="paragraph" w:customStyle="1" w:styleId="9668F9B05695483D98C5AECCC2AD26207">
    <w:name w:val="9668F9B05695483D98C5AECCC2AD26207"/>
    <w:rsid w:val="0038467B"/>
    <w:rPr>
      <w:rFonts w:eastAsiaTheme="minorHAnsi"/>
      <w:lang w:eastAsia="en-US"/>
    </w:rPr>
  </w:style>
  <w:style w:type="paragraph" w:customStyle="1" w:styleId="057592C43BE84F23808475D09A25CA907">
    <w:name w:val="057592C43BE84F23808475D09A25CA907"/>
    <w:rsid w:val="0038467B"/>
    <w:rPr>
      <w:rFonts w:eastAsiaTheme="minorHAnsi"/>
      <w:lang w:eastAsia="en-US"/>
    </w:rPr>
  </w:style>
  <w:style w:type="paragraph" w:customStyle="1" w:styleId="16DCBAC04D2249E7BD66C9C9FDFF8F547">
    <w:name w:val="16DCBAC04D2249E7BD66C9C9FDFF8F547"/>
    <w:rsid w:val="0038467B"/>
    <w:rPr>
      <w:rFonts w:eastAsiaTheme="minorHAnsi"/>
      <w:lang w:eastAsia="en-US"/>
    </w:rPr>
  </w:style>
  <w:style w:type="paragraph" w:customStyle="1" w:styleId="6715580A83A54E02BE4A68B2AC13B73F7">
    <w:name w:val="6715580A83A54E02BE4A68B2AC13B73F7"/>
    <w:rsid w:val="0038467B"/>
    <w:rPr>
      <w:rFonts w:eastAsiaTheme="minorHAnsi"/>
      <w:lang w:eastAsia="en-US"/>
    </w:rPr>
  </w:style>
  <w:style w:type="paragraph" w:customStyle="1" w:styleId="D9960FB591864CB5A081E570B681061C7">
    <w:name w:val="D9960FB591864CB5A081E570B681061C7"/>
    <w:rsid w:val="0038467B"/>
    <w:rPr>
      <w:rFonts w:eastAsiaTheme="minorHAnsi"/>
      <w:lang w:eastAsia="en-US"/>
    </w:rPr>
  </w:style>
  <w:style w:type="paragraph" w:customStyle="1" w:styleId="25A9AD33A0A94C6E99F786520D29A4177">
    <w:name w:val="25A9AD33A0A94C6E99F786520D29A4177"/>
    <w:rsid w:val="0038467B"/>
    <w:rPr>
      <w:rFonts w:eastAsiaTheme="minorHAnsi"/>
      <w:lang w:eastAsia="en-US"/>
    </w:rPr>
  </w:style>
  <w:style w:type="paragraph" w:customStyle="1" w:styleId="14203AAEE1184457B6356CD687020D317">
    <w:name w:val="14203AAEE1184457B6356CD687020D317"/>
    <w:rsid w:val="0038467B"/>
    <w:rPr>
      <w:rFonts w:eastAsiaTheme="minorHAnsi"/>
      <w:lang w:eastAsia="en-US"/>
    </w:rPr>
  </w:style>
  <w:style w:type="paragraph" w:customStyle="1" w:styleId="11F312DC1E804808B825C6A011FCA0557">
    <w:name w:val="11F312DC1E804808B825C6A011FCA0557"/>
    <w:rsid w:val="0038467B"/>
    <w:rPr>
      <w:rFonts w:eastAsiaTheme="minorHAnsi"/>
      <w:lang w:eastAsia="en-US"/>
    </w:rPr>
  </w:style>
  <w:style w:type="paragraph" w:customStyle="1" w:styleId="BD2397A52FD84C37BFD4EEF8BABD17127">
    <w:name w:val="BD2397A52FD84C37BFD4EEF8BABD17127"/>
    <w:rsid w:val="0038467B"/>
    <w:rPr>
      <w:rFonts w:eastAsiaTheme="minorHAnsi"/>
      <w:lang w:eastAsia="en-US"/>
    </w:rPr>
  </w:style>
  <w:style w:type="paragraph" w:customStyle="1" w:styleId="4105F640B40B4D84A6A03D47A62E96A87">
    <w:name w:val="4105F640B40B4D84A6A03D47A62E96A87"/>
    <w:rsid w:val="0038467B"/>
    <w:rPr>
      <w:rFonts w:eastAsiaTheme="minorHAnsi"/>
      <w:lang w:eastAsia="en-US"/>
    </w:rPr>
  </w:style>
  <w:style w:type="paragraph" w:customStyle="1" w:styleId="3FF5593503784E718EC1C2E23D3AE9937">
    <w:name w:val="3FF5593503784E718EC1C2E23D3AE9937"/>
    <w:rsid w:val="0038467B"/>
    <w:rPr>
      <w:rFonts w:eastAsiaTheme="minorHAnsi"/>
      <w:lang w:eastAsia="en-US"/>
    </w:rPr>
  </w:style>
  <w:style w:type="paragraph" w:customStyle="1" w:styleId="AE25D2F3B48742D3983FE897ABBE4C2E7">
    <w:name w:val="AE25D2F3B48742D3983FE897ABBE4C2E7"/>
    <w:rsid w:val="0038467B"/>
    <w:rPr>
      <w:rFonts w:eastAsiaTheme="minorHAnsi"/>
      <w:lang w:eastAsia="en-US"/>
    </w:rPr>
  </w:style>
  <w:style w:type="paragraph" w:customStyle="1" w:styleId="00B6C3FDC10C4D3EB5D898A4F6822B528">
    <w:name w:val="00B6C3FDC10C4D3EB5D898A4F6822B528"/>
    <w:rsid w:val="0038467B"/>
    <w:rPr>
      <w:rFonts w:eastAsiaTheme="minorHAnsi"/>
      <w:lang w:eastAsia="en-US"/>
    </w:rPr>
  </w:style>
  <w:style w:type="paragraph" w:customStyle="1" w:styleId="6BE42FB627AF4B6CA8227FFA768CADBC6">
    <w:name w:val="6BE42FB627AF4B6CA8227FFA768CADBC6"/>
    <w:rsid w:val="0038467B"/>
    <w:rPr>
      <w:rFonts w:eastAsiaTheme="minorHAnsi"/>
      <w:lang w:eastAsia="en-US"/>
    </w:rPr>
  </w:style>
  <w:style w:type="paragraph" w:customStyle="1" w:styleId="7A6E6804A4ED4F8D894C815FFF1E8B177">
    <w:name w:val="7A6E6804A4ED4F8D894C815FFF1E8B177"/>
    <w:rsid w:val="0038467B"/>
    <w:rPr>
      <w:rFonts w:eastAsiaTheme="minorHAnsi"/>
      <w:lang w:eastAsia="en-US"/>
    </w:rPr>
  </w:style>
  <w:style w:type="paragraph" w:customStyle="1" w:styleId="13A467988885491B9E8A0CBEFD916F1B7">
    <w:name w:val="13A467988885491B9E8A0CBEFD916F1B7"/>
    <w:rsid w:val="0038467B"/>
    <w:rPr>
      <w:rFonts w:eastAsiaTheme="minorHAnsi"/>
      <w:lang w:eastAsia="en-US"/>
    </w:rPr>
  </w:style>
  <w:style w:type="paragraph" w:customStyle="1" w:styleId="CC57DD89E8804EC8BEF3B27BD21B3AAC7">
    <w:name w:val="CC57DD89E8804EC8BEF3B27BD21B3AAC7"/>
    <w:rsid w:val="0038467B"/>
    <w:rPr>
      <w:rFonts w:eastAsiaTheme="minorHAnsi"/>
      <w:lang w:eastAsia="en-US"/>
    </w:rPr>
  </w:style>
  <w:style w:type="paragraph" w:customStyle="1" w:styleId="07CCC63194244788BF58A01501FDC22F7">
    <w:name w:val="07CCC63194244788BF58A01501FDC22F7"/>
    <w:rsid w:val="0038467B"/>
    <w:rPr>
      <w:rFonts w:eastAsiaTheme="minorHAnsi"/>
      <w:lang w:eastAsia="en-US"/>
    </w:rPr>
  </w:style>
  <w:style w:type="paragraph" w:customStyle="1" w:styleId="49BDB153A86142B3B6A57305DB385CBC7">
    <w:name w:val="49BDB153A86142B3B6A57305DB385CBC7"/>
    <w:rsid w:val="0038467B"/>
    <w:rPr>
      <w:rFonts w:eastAsiaTheme="minorHAnsi"/>
      <w:lang w:eastAsia="en-US"/>
    </w:rPr>
  </w:style>
  <w:style w:type="paragraph" w:customStyle="1" w:styleId="6244303E45BD4DF29507A4A078A0D2DC5">
    <w:name w:val="6244303E45BD4DF29507A4A078A0D2DC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5">
    <w:name w:val="5DEC81FBF8F9499EA5F14B2F6419D606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3">
    <w:name w:val="5E9720B6519947759E432E1F50291F47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3">
    <w:name w:val="0086F956D8144ADB8AA6E8EB47C5CB7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">
    <w:name w:val="7FF87C9B4F7C40059231F020C897141A"/>
    <w:rsid w:val="0038467B"/>
  </w:style>
  <w:style w:type="paragraph" w:customStyle="1" w:styleId="3B8C77B35C5E4AC4ADD7AF3AE5AB0B828">
    <w:name w:val="3B8C77B35C5E4AC4ADD7AF3AE5AB0B828"/>
    <w:rsid w:val="0038467B"/>
    <w:rPr>
      <w:rFonts w:eastAsiaTheme="minorHAnsi"/>
      <w:lang w:eastAsia="en-US"/>
    </w:rPr>
  </w:style>
  <w:style w:type="paragraph" w:customStyle="1" w:styleId="A368D95B17184437B9612690CDA24BFC8">
    <w:name w:val="A368D95B17184437B9612690CDA24BFC8"/>
    <w:rsid w:val="0038467B"/>
    <w:rPr>
      <w:rFonts w:eastAsiaTheme="minorHAnsi"/>
      <w:lang w:eastAsia="en-US"/>
    </w:rPr>
  </w:style>
  <w:style w:type="paragraph" w:customStyle="1" w:styleId="588047D20D01450BAAC3BD5E350573BB8">
    <w:name w:val="588047D20D01450BAAC3BD5E350573BB8"/>
    <w:rsid w:val="0038467B"/>
    <w:rPr>
      <w:rFonts w:eastAsiaTheme="minorHAnsi"/>
      <w:lang w:eastAsia="en-US"/>
    </w:rPr>
  </w:style>
  <w:style w:type="paragraph" w:customStyle="1" w:styleId="28B373EA8FC2410EBC7143AB9DF0EF578">
    <w:name w:val="28B373EA8FC2410EBC7143AB9DF0EF578"/>
    <w:rsid w:val="0038467B"/>
    <w:rPr>
      <w:rFonts w:eastAsiaTheme="minorHAnsi"/>
      <w:lang w:eastAsia="en-US"/>
    </w:rPr>
  </w:style>
  <w:style w:type="paragraph" w:customStyle="1" w:styleId="DAD3CD45D4AD4A09BB25FB97496765E08">
    <w:name w:val="DAD3CD45D4AD4A09BB25FB97496765E08"/>
    <w:rsid w:val="0038467B"/>
    <w:rPr>
      <w:rFonts w:eastAsiaTheme="minorHAnsi"/>
      <w:lang w:eastAsia="en-US"/>
    </w:rPr>
  </w:style>
  <w:style w:type="paragraph" w:customStyle="1" w:styleId="CC37790E0F214B44B4CA3CD169597B238">
    <w:name w:val="CC37790E0F214B44B4CA3CD169597B238"/>
    <w:rsid w:val="0038467B"/>
    <w:rPr>
      <w:rFonts w:eastAsiaTheme="minorHAnsi"/>
      <w:lang w:eastAsia="en-US"/>
    </w:rPr>
  </w:style>
  <w:style w:type="paragraph" w:customStyle="1" w:styleId="9668F9B05695483D98C5AECCC2AD26208">
    <w:name w:val="9668F9B05695483D98C5AECCC2AD26208"/>
    <w:rsid w:val="0038467B"/>
    <w:rPr>
      <w:rFonts w:eastAsiaTheme="minorHAnsi"/>
      <w:lang w:eastAsia="en-US"/>
    </w:rPr>
  </w:style>
  <w:style w:type="paragraph" w:customStyle="1" w:styleId="057592C43BE84F23808475D09A25CA908">
    <w:name w:val="057592C43BE84F23808475D09A25CA908"/>
    <w:rsid w:val="0038467B"/>
    <w:rPr>
      <w:rFonts w:eastAsiaTheme="minorHAnsi"/>
      <w:lang w:eastAsia="en-US"/>
    </w:rPr>
  </w:style>
  <w:style w:type="paragraph" w:customStyle="1" w:styleId="16DCBAC04D2249E7BD66C9C9FDFF8F548">
    <w:name w:val="16DCBAC04D2249E7BD66C9C9FDFF8F548"/>
    <w:rsid w:val="0038467B"/>
    <w:rPr>
      <w:rFonts w:eastAsiaTheme="minorHAnsi"/>
      <w:lang w:eastAsia="en-US"/>
    </w:rPr>
  </w:style>
  <w:style w:type="paragraph" w:customStyle="1" w:styleId="6715580A83A54E02BE4A68B2AC13B73F8">
    <w:name w:val="6715580A83A54E02BE4A68B2AC13B73F8"/>
    <w:rsid w:val="0038467B"/>
    <w:rPr>
      <w:rFonts w:eastAsiaTheme="minorHAnsi"/>
      <w:lang w:eastAsia="en-US"/>
    </w:rPr>
  </w:style>
  <w:style w:type="paragraph" w:customStyle="1" w:styleId="D9960FB591864CB5A081E570B681061C8">
    <w:name w:val="D9960FB591864CB5A081E570B681061C8"/>
    <w:rsid w:val="0038467B"/>
    <w:rPr>
      <w:rFonts w:eastAsiaTheme="minorHAnsi"/>
      <w:lang w:eastAsia="en-US"/>
    </w:rPr>
  </w:style>
  <w:style w:type="paragraph" w:customStyle="1" w:styleId="25A9AD33A0A94C6E99F786520D29A4178">
    <w:name w:val="25A9AD33A0A94C6E99F786520D29A4178"/>
    <w:rsid w:val="0038467B"/>
    <w:rPr>
      <w:rFonts w:eastAsiaTheme="minorHAnsi"/>
      <w:lang w:eastAsia="en-US"/>
    </w:rPr>
  </w:style>
  <w:style w:type="paragraph" w:customStyle="1" w:styleId="14203AAEE1184457B6356CD687020D318">
    <w:name w:val="14203AAEE1184457B6356CD687020D318"/>
    <w:rsid w:val="0038467B"/>
    <w:rPr>
      <w:rFonts w:eastAsiaTheme="minorHAnsi"/>
      <w:lang w:eastAsia="en-US"/>
    </w:rPr>
  </w:style>
  <w:style w:type="paragraph" w:customStyle="1" w:styleId="11F312DC1E804808B825C6A011FCA0558">
    <w:name w:val="11F312DC1E804808B825C6A011FCA0558"/>
    <w:rsid w:val="0038467B"/>
    <w:rPr>
      <w:rFonts w:eastAsiaTheme="minorHAnsi"/>
      <w:lang w:eastAsia="en-US"/>
    </w:rPr>
  </w:style>
  <w:style w:type="paragraph" w:customStyle="1" w:styleId="BD2397A52FD84C37BFD4EEF8BABD17128">
    <w:name w:val="BD2397A52FD84C37BFD4EEF8BABD17128"/>
    <w:rsid w:val="0038467B"/>
    <w:rPr>
      <w:rFonts w:eastAsiaTheme="minorHAnsi"/>
      <w:lang w:eastAsia="en-US"/>
    </w:rPr>
  </w:style>
  <w:style w:type="paragraph" w:customStyle="1" w:styleId="4105F640B40B4D84A6A03D47A62E96A88">
    <w:name w:val="4105F640B40B4D84A6A03D47A62E96A88"/>
    <w:rsid w:val="0038467B"/>
    <w:rPr>
      <w:rFonts w:eastAsiaTheme="minorHAnsi"/>
      <w:lang w:eastAsia="en-US"/>
    </w:rPr>
  </w:style>
  <w:style w:type="paragraph" w:customStyle="1" w:styleId="3FF5593503784E718EC1C2E23D3AE9938">
    <w:name w:val="3FF5593503784E718EC1C2E23D3AE9938"/>
    <w:rsid w:val="0038467B"/>
    <w:rPr>
      <w:rFonts w:eastAsiaTheme="minorHAnsi"/>
      <w:lang w:eastAsia="en-US"/>
    </w:rPr>
  </w:style>
  <w:style w:type="paragraph" w:customStyle="1" w:styleId="AE25D2F3B48742D3983FE897ABBE4C2E8">
    <w:name w:val="AE25D2F3B48742D3983FE897ABBE4C2E8"/>
    <w:rsid w:val="0038467B"/>
    <w:rPr>
      <w:rFonts w:eastAsiaTheme="minorHAnsi"/>
      <w:lang w:eastAsia="en-US"/>
    </w:rPr>
  </w:style>
  <w:style w:type="paragraph" w:customStyle="1" w:styleId="00B6C3FDC10C4D3EB5D898A4F6822B529">
    <w:name w:val="00B6C3FDC10C4D3EB5D898A4F6822B529"/>
    <w:rsid w:val="0038467B"/>
    <w:rPr>
      <w:rFonts w:eastAsiaTheme="minorHAnsi"/>
      <w:lang w:eastAsia="en-US"/>
    </w:rPr>
  </w:style>
  <w:style w:type="paragraph" w:customStyle="1" w:styleId="6BE42FB627AF4B6CA8227FFA768CADBC7">
    <w:name w:val="6BE42FB627AF4B6CA8227FFA768CADBC7"/>
    <w:rsid w:val="0038467B"/>
    <w:rPr>
      <w:rFonts w:eastAsiaTheme="minorHAnsi"/>
      <w:lang w:eastAsia="en-US"/>
    </w:rPr>
  </w:style>
  <w:style w:type="paragraph" w:customStyle="1" w:styleId="7A6E6804A4ED4F8D894C815FFF1E8B178">
    <w:name w:val="7A6E6804A4ED4F8D894C815FFF1E8B178"/>
    <w:rsid w:val="0038467B"/>
    <w:rPr>
      <w:rFonts w:eastAsiaTheme="minorHAnsi"/>
      <w:lang w:eastAsia="en-US"/>
    </w:rPr>
  </w:style>
  <w:style w:type="paragraph" w:customStyle="1" w:styleId="13A467988885491B9E8A0CBEFD916F1B8">
    <w:name w:val="13A467988885491B9E8A0CBEFD916F1B8"/>
    <w:rsid w:val="0038467B"/>
    <w:rPr>
      <w:rFonts w:eastAsiaTheme="minorHAnsi"/>
      <w:lang w:eastAsia="en-US"/>
    </w:rPr>
  </w:style>
  <w:style w:type="paragraph" w:customStyle="1" w:styleId="CC57DD89E8804EC8BEF3B27BD21B3AAC8">
    <w:name w:val="CC57DD89E8804EC8BEF3B27BD21B3AAC8"/>
    <w:rsid w:val="0038467B"/>
    <w:rPr>
      <w:rFonts w:eastAsiaTheme="minorHAnsi"/>
      <w:lang w:eastAsia="en-US"/>
    </w:rPr>
  </w:style>
  <w:style w:type="paragraph" w:customStyle="1" w:styleId="07CCC63194244788BF58A01501FDC22F8">
    <w:name w:val="07CCC63194244788BF58A01501FDC22F8"/>
    <w:rsid w:val="0038467B"/>
    <w:rPr>
      <w:rFonts w:eastAsiaTheme="minorHAnsi"/>
      <w:lang w:eastAsia="en-US"/>
    </w:rPr>
  </w:style>
  <w:style w:type="paragraph" w:customStyle="1" w:styleId="49BDB153A86142B3B6A57305DB385CBC8">
    <w:name w:val="49BDB153A86142B3B6A57305DB385CBC8"/>
    <w:rsid w:val="0038467B"/>
    <w:rPr>
      <w:rFonts w:eastAsiaTheme="minorHAnsi"/>
      <w:lang w:eastAsia="en-US"/>
    </w:rPr>
  </w:style>
  <w:style w:type="paragraph" w:customStyle="1" w:styleId="6244303E45BD4DF29507A4A078A0D2DC6">
    <w:name w:val="6244303E45BD4DF29507A4A078A0D2DC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6">
    <w:name w:val="5DEC81FBF8F9499EA5F14B2F6419D606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4">
    <w:name w:val="5E9720B6519947759E432E1F50291F47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4">
    <w:name w:val="0086F956D8144ADB8AA6E8EB47C5CB73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1">
    <w:name w:val="7FF87C9B4F7C40059231F020C897141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9">
    <w:name w:val="3B8C77B35C5E4AC4ADD7AF3AE5AB0B829"/>
    <w:rsid w:val="0038467B"/>
    <w:rPr>
      <w:rFonts w:eastAsiaTheme="minorHAnsi"/>
      <w:lang w:eastAsia="en-US"/>
    </w:rPr>
  </w:style>
  <w:style w:type="paragraph" w:customStyle="1" w:styleId="A368D95B17184437B9612690CDA24BFC9">
    <w:name w:val="A368D95B17184437B9612690CDA24BFC9"/>
    <w:rsid w:val="0038467B"/>
    <w:rPr>
      <w:rFonts w:eastAsiaTheme="minorHAnsi"/>
      <w:lang w:eastAsia="en-US"/>
    </w:rPr>
  </w:style>
  <w:style w:type="paragraph" w:customStyle="1" w:styleId="588047D20D01450BAAC3BD5E350573BB9">
    <w:name w:val="588047D20D01450BAAC3BD5E350573BB9"/>
    <w:rsid w:val="0038467B"/>
    <w:rPr>
      <w:rFonts w:eastAsiaTheme="minorHAnsi"/>
      <w:lang w:eastAsia="en-US"/>
    </w:rPr>
  </w:style>
  <w:style w:type="paragraph" w:customStyle="1" w:styleId="28B373EA8FC2410EBC7143AB9DF0EF579">
    <w:name w:val="28B373EA8FC2410EBC7143AB9DF0EF579"/>
    <w:rsid w:val="0038467B"/>
    <w:rPr>
      <w:rFonts w:eastAsiaTheme="minorHAnsi"/>
      <w:lang w:eastAsia="en-US"/>
    </w:rPr>
  </w:style>
  <w:style w:type="paragraph" w:customStyle="1" w:styleId="DAD3CD45D4AD4A09BB25FB97496765E09">
    <w:name w:val="DAD3CD45D4AD4A09BB25FB97496765E09"/>
    <w:rsid w:val="0038467B"/>
    <w:rPr>
      <w:rFonts w:eastAsiaTheme="minorHAnsi"/>
      <w:lang w:eastAsia="en-US"/>
    </w:rPr>
  </w:style>
  <w:style w:type="paragraph" w:customStyle="1" w:styleId="CC37790E0F214B44B4CA3CD169597B239">
    <w:name w:val="CC37790E0F214B44B4CA3CD169597B239"/>
    <w:rsid w:val="0038467B"/>
    <w:rPr>
      <w:rFonts w:eastAsiaTheme="minorHAnsi"/>
      <w:lang w:eastAsia="en-US"/>
    </w:rPr>
  </w:style>
  <w:style w:type="paragraph" w:customStyle="1" w:styleId="9668F9B05695483D98C5AECCC2AD26209">
    <w:name w:val="9668F9B05695483D98C5AECCC2AD26209"/>
    <w:rsid w:val="0038467B"/>
    <w:rPr>
      <w:rFonts w:eastAsiaTheme="minorHAnsi"/>
      <w:lang w:eastAsia="en-US"/>
    </w:rPr>
  </w:style>
  <w:style w:type="paragraph" w:customStyle="1" w:styleId="057592C43BE84F23808475D09A25CA909">
    <w:name w:val="057592C43BE84F23808475D09A25CA909"/>
    <w:rsid w:val="0038467B"/>
    <w:rPr>
      <w:rFonts w:eastAsiaTheme="minorHAnsi"/>
      <w:lang w:eastAsia="en-US"/>
    </w:rPr>
  </w:style>
  <w:style w:type="paragraph" w:customStyle="1" w:styleId="16DCBAC04D2249E7BD66C9C9FDFF8F549">
    <w:name w:val="16DCBAC04D2249E7BD66C9C9FDFF8F549"/>
    <w:rsid w:val="0038467B"/>
    <w:rPr>
      <w:rFonts w:eastAsiaTheme="minorHAnsi"/>
      <w:lang w:eastAsia="en-US"/>
    </w:rPr>
  </w:style>
  <w:style w:type="paragraph" w:customStyle="1" w:styleId="6715580A83A54E02BE4A68B2AC13B73F9">
    <w:name w:val="6715580A83A54E02BE4A68B2AC13B73F9"/>
    <w:rsid w:val="0038467B"/>
    <w:rPr>
      <w:rFonts w:eastAsiaTheme="minorHAnsi"/>
      <w:lang w:eastAsia="en-US"/>
    </w:rPr>
  </w:style>
  <w:style w:type="paragraph" w:customStyle="1" w:styleId="D9960FB591864CB5A081E570B681061C9">
    <w:name w:val="D9960FB591864CB5A081E570B681061C9"/>
    <w:rsid w:val="0038467B"/>
    <w:rPr>
      <w:rFonts w:eastAsiaTheme="minorHAnsi"/>
      <w:lang w:eastAsia="en-US"/>
    </w:rPr>
  </w:style>
  <w:style w:type="paragraph" w:customStyle="1" w:styleId="25A9AD33A0A94C6E99F786520D29A4179">
    <w:name w:val="25A9AD33A0A94C6E99F786520D29A4179"/>
    <w:rsid w:val="0038467B"/>
    <w:rPr>
      <w:rFonts w:eastAsiaTheme="minorHAnsi"/>
      <w:lang w:eastAsia="en-US"/>
    </w:rPr>
  </w:style>
  <w:style w:type="paragraph" w:customStyle="1" w:styleId="14203AAEE1184457B6356CD687020D319">
    <w:name w:val="14203AAEE1184457B6356CD687020D319"/>
    <w:rsid w:val="0038467B"/>
    <w:rPr>
      <w:rFonts w:eastAsiaTheme="minorHAnsi"/>
      <w:lang w:eastAsia="en-US"/>
    </w:rPr>
  </w:style>
  <w:style w:type="paragraph" w:customStyle="1" w:styleId="11F312DC1E804808B825C6A011FCA0559">
    <w:name w:val="11F312DC1E804808B825C6A011FCA0559"/>
    <w:rsid w:val="0038467B"/>
    <w:rPr>
      <w:rFonts w:eastAsiaTheme="minorHAnsi"/>
      <w:lang w:eastAsia="en-US"/>
    </w:rPr>
  </w:style>
  <w:style w:type="paragraph" w:customStyle="1" w:styleId="BD2397A52FD84C37BFD4EEF8BABD17129">
    <w:name w:val="BD2397A52FD84C37BFD4EEF8BABD17129"/>
    <w:rsid w:val="0038467B"/>
    <w:rPr>
      <w:rFonts w:eastAsiaTheme="minorHAnsi"/>
      <w:lang w:eastAsia="en-US"/>
    </w:rPr>
  </w:style>
  <w:style w:type="paragraph" w:customStyle="1" w:styleId="4105F640B40B4D84A6A03D47A62E96A89">
    <w:name w:val="4105F640B40B4D84A6A03D47A62E96A89"/>
    <w:rsid w:val="0038467B"/>
    <w:rPr>
      <w:rFonts w:eastAsiaTheme="minorHAnsi"/>
      <w:lang w:eastAsia="en-US"/>
    </w:rPr>
  </w:style>
  <w:style w:type="paragraph" w:customStyle="1" w:styleId="3FF5593503784E718EC1C2E23D3AE9939">
    <w:name w:val="3FF5593503784E718EC1C2E23D3AE9939"/>
    <w:rsid w:val="0038467B"/>
    <w:rPr>
      <w:rFonts w:eastAsiaTheme="minorHAnsi"/>
      <w:lang w:eastAsia="en-US"/>
    </w:rPr>
  </w:style>
  <w:style w:type="paragraph" w:customStyle="1" w:styleId="AE25D2F3B48742D3983FE897ABBE4C2E9">
    <w:name w:val="AE25D2F3B48742D3983FE897ABBE4C2E9"/>
    <w:rsid w:val="0038467B"/>
    <w:rPr>
      <w:rFonts w:eastAsiaTheme="minorHAnsi"/>
      <w:lang w:eastAsia="en-US"/>
    </w:rPr>
  </w:style>
  <w:style w:type="paragraph" w:customStyle="1" w:styleId="00B6C3FDC10C4D3EB5D898A4F6822B5210">
    <w:name w:val="00B6C3FDC10C4D3EB5D898A4F6822B5210"/>
    <w:rsid w:val="0038467B"/>
    <w:rPr>
      <w:rFonts w:eastAsiaTheme="minorHAnsi"/>
      <w:lang w:eastAsia="en-US"/>
    </w:rPr>
  </w:style>
  <w:style w:type="paragraph" w:customStyle="1" w:styleId="6BE42FB627AF4B6CA8227FFA768CADBC8">
    <w:name w:val="6BE42FB627AF4B6CA8227FFA768CADBC8"/>
    <w:rsid w:val="0038467B"/>
    <w:rPr>
      <w:rFonts w:eastAsiaTheme="minorHAnsi"/>
      <w:lang w:eastAsia="en-US"/>
    </w:rPr>
  </w:style>
  <w:style w:type="paragraph" w:customStyle="1" w:styleId="7A6E6804A4ED4F8D894C815FFF1E8B179">
    <w:name w:val="7A6E6804A4ED4F8D894C815FFF1E8B179"/>
    <w:rsid w:val="0038467B"/>
    <w:rPr>
      <w:rFonts w:eastAsiaTheme="minorHAnsi"/>
      <w:lang w:eastAsia="en-US"/>
    </w:rPr>
  </w:style>
  <w:style w:type="paragraph" w:customStyle="1" w:styleId="13A467988885491B9E8A0CBEFD916F1B9">
    <w:name w:val="13A467988885491B9E8A0CBEFD916F1B9"/>
    <w:rsid w:val="0038467B"/>
    <w:rPr>
      <w:rFonts w:eastAsiaTheme="minorHAnsi"/>
      <w:lang w:eastAsia="en-US"/>
    </w:rPr>
  </w:style>
  <w:style w:type="paragraph" w:customStyle="1" w:styleId="CC57DD89E8804EC8BEF3B27BD21B3AAC9">
    <w:name w:val="CC57DD89E8804EC8BEF3B27BD21B3AAC9"/>
    <w:rsid w:val="0038467B"/>
    <w:rPr>
      <w:rFonts w:eastAsiaTheme="minorHAnsi"/>
      <w:lang w:eastAsia="en-US"/>
    </w:rPr>
  </w:style>
  <w:style w:type="paragraph" w:customStyle="1" w:styleId="07CCC63194244788BF58A01501FDC22F9">
    <w:name w:val="07CCC63194244788BF58A01501FDC22F9"/>
    <w:rsid w:val="0038467B"/>
    <w:rPr>
      <w:rFonts w:eastAsiaTheme="minorHAnsi"/>
      <w:lang w:eastAsia="en-US"/>
    </w:rPr>
  </w:style>
  <w:style w:type="paragraph" w:customStyle="1" w:styleId="49BDB153A86142B3B6A57305DB385CBC9">
    <w:name w:val="49BDB153A86142B3B6A57305DB385CBC9"/>
    <w:rsid w:val="0038467B"/>
    <w:rPr>
      <w:rFonts w:eastAsiaTheme="minorHAnsi"/>
      <w:lang w:eastAsia="en-US"/>
    </w:rPr>
  </w:style>
  <w:style w:type="paragraph" w:customStyle="1" w:styleId="6244303E45BD4DF29507A4A078A0D2DC7">
    <w:name w:val="6244303E45BD4DF29507A4A078A0D2DC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7">
    <w:name w:val="5DEC81FBF8F9499EA5F14B2F6419D606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5">
    <w:name w:val="5E9720B6519947759E432E1F50291F47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5">
    <w:name w:val="0086F956D8144ADB8AA6E8EB47C5CB73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2">
    <w:name w:val="7FF87C9B4F7C40059231F020C897141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F0603885DE248AF855999661FE6438C">
    <w:name w:val="CF0603885DE248AF855999661FE6438C"/>
    <w:rsid w:val="0038467B"/>
  </w:style>
  <w:style w:type="paragraph" w:customStyle="1" w:styleId="7166727ECC384E6181BFF1BD62A218A1">
    <w:name w:val="7166727ECC384E6181BFF1BD62A218A1"/>
    <w:rsid w:val="0038467B"/>
  </w:style>
  <w:style w:type="paragraph" w:customStyle="1" w:styleId="46E1A2755B2748F2883E134368085BF0">
    <w:name w:val="46E1A2755B2748F2883E134368085BF0"/>
    <w:rsid w:val="0038467B"/>
  </w:style>
  <w:style w:type="paragraph" w:customStyle="1" w:styleId="0B7401559AC743F186A4BFE5B72F952D">
    <w:name w:val="0B7401559AC743F186A4BFE5B72F952D"/>
    <w:rsid w:val="0038467B"/>
  </w:style>
  <w:style w:type="paragraph" w:customStyle="1" w:styleId="4023E9A784804D278397678B611A339C">
    <w:name w:val="4023E9A784804D278397678B611A339C"/>
    <w:rsid w:val="0038467B"/>
  </w:style>
  <w:style w:type="paragraph" w:customStyle="1" w:styleId="0B6F76B346AB4E878B52C1A7961639F0">
    <w:name w:val="0B6F76B346AB4E878B52C1A7961639F0"/>
    <w:rsid w:val="0038467B"/>
  </w:style>
  <w:style w:type="paragraph" w:customStyle="1" w:styleId="E07A995FE3CD49278CE0E88848630688">
    <w:name w:val="E07A995FE3CD49278CE0E88848630688"/>
    <w:rsid w:val="0038467B"/>
  </w:style>
  <w:style w:type="paragraph" w:customStyle="1" w:styleId="4257AADD19F14BD5A6D3FDED112F5B66">
    <w:name w:val="4257AADD19F14BD5A6D3FDED112F5B66"/>
    <w:rsid w:val="0038467B"/>
  </w:style>
  <w:style w:type="paragraph" w:customStyle="1" w:styleId="3B8C77B35C5E4AC4ADD7AF3AE5AB0B8210">
    <w:name w:val="3B8C77B35C5E4AC4ADD7AF3AE5AB0B8210"/>
    <w:rsid w:val="0038467B"/>
    <w:rPr>
      <w:rFonts w:eastAsiaTheme="minorHAnsi"/>
      <w:lang w:eastAsia="en-US"/>
    </w:rPr>
  </w:style>
  <w:style w:type="paragraph" w:customStyle="1" w:styleId="A368D95B17184437B9612690CDA24BFC10">
    <w:name w:val="A368D95B17184437B9612690CDA24BFC10"/>
    <w:rsid w:val="0038467B"/>
    <w:rPr>
      <w:rFonts w:eastAsiaTheme="minorHAnsi"/>
      <w:lang w:eastAsia="en-US"/>
    </w:rPr>
  </w:style>
  <w:style w:type="paragraph" w:customStyle="1" w:styleId="588047D20D01450BAAC3BD5E350573BB10">
    <w:name w:val="588047D20D01450BAAC3BD5E350573BB10"/>
    <w:rsid w:val="0038467B"/>
    <w:rPr>
      <w:rFonts w:eastAsiaTheme="minorHAnsi"/>
      <w:lang w:eastAsia="en-US"/>
    </w:rPr>
  </w:style>
  <w:style w:type="paragraph" w:customStyle="1" w:styleId="28B373EA8FC2410EBC7143AB9DF0EF5710">
    <w:name w:val="28B373EA8FC2410EBC7143AB9DF0EF5710"/>
    <w:rsid w:val="0038467B"/>
    <w:rPr>
      <w:rFonts w:eastAsiaTheme="minorHAnsi"/>
      <w:lang w:eastAsia="en-US"/>
    </w:rPr>
  </w:style>
  <w:style w:type="paragraph" w:customStyle="1" w:styleId="DAD3CD45D4AD4A09BB25FB97496765E010">
    <w:name w:val="DAD3CD45D4AD4A09BB25FB97496765E010"/>
    <w:rsid w:val="0038467B"/>
    <w:rPr>
      <w:rFonts w:eastAsiaTheme="minorHAnsi"/>
      <w:lang w:eastAsia="en-US"/>
    </w:rPr>
  </w:style>
  <w:style w:type="paragraph" w:customStyle="1" w:styleId="CC37790E0F214B44B4CA3CD169597B2310">
    <w:name w:val="CC37790E0F214B44B4CA3CD169597B2310"/>
    <w:rsid w:val="0038467B"/>
    <w:rPr>
      <w:rFonts w:eastAsiaTheme="minorHAnsi"/>
      <w:lang w:eastAsia="en-US"/>
    </w:rPr>
  </w:style>
  <w:style w:type="paragraph" w:customStyle="1" w:styleId="9668F9B05695483D98C5AECCC2AD262010">
    <w:name w:val="9668F9B05695483D98C5AECCC2AD262010"/>
    <w:rsid w:val="0038467B"/>
    <w:rPr>
      <w:rFonts w:eastAsiaTheme="minorHAnsi"/>
      <w:lang w:eastAsia="en-US"/>
    </w:rPr>
  </w:style>
  <w:style w:type="paragraph" w:customStyle="1" w:styleId="057592C43BE84F23808475D09A25CA9010">
    <w:name w:val="057592C43BE84F23808475D09A25CA9010"/>
    <w:rsid w:val="0038467B"/>
    <w:rPr>
      <w:rFonts w:eastAsiaTheme="minorHAnsi"/>
      <w:lang w:eastAsia="en-US"/>
    </w:rPr>
  </w:style>
  <w:style w:type="paragraph" w:customStyle="1" w:styleId="16DCBAC04D2249E7BD66C9C9FDFF8F5410">
    <w:name w:val="16DCBAC04D2249E7BD66C9C9FDFF8F5410"/>
    <w:rsid w:val="0038467B"/>
    <w:rPr>
      <w:rFonts w:eastAsiaTheme="minorHAnsi"/>
      <w:lang w:eastAsia="en-US"/>
    </w:rPr>
  </w:style>
  <w:style w:type="paragraph" w:customStyle="1" w:styleId="6715580A83A54E02BE4A68B2AC13B73F10">
    <w:name w:val="6715580A83A54E02BE4A68B2AC13B73F10"/>
    <w:rsid w:val="0038467B"/>
    <w:rPr>
      <w:rFonts w:eastAsiaTheme="minorHAnsi"/>
      <w:lang w:eastAsia="en-US"/>
    </w:rPr>
  </w:style>
  <w:style w:type="paragraph" w:customStyle="1" w:styleId="D9960FB591864CB5A081E570B681061C10">
    <w:name w:val="D9960FB591864CB5A081E570B681061C10"/>
    <w:rsid w:val="0038467B"/>
    <w:rPr>
      <w:rFonts w:eastAsiaTheme="minorHAnsi"/>
      <w:lang w:eastAsia="en-US"/>
    </w:rPr>
  </w:style>
  <w:style w:type="paragraph" w:customStyle="1" w:styleId="25A9AD33A0A94C6E99F786520D29A41710">
    <w:name w:val="25A9AD33A0A94C6E99F786520D29A41710"/>
    <w:rsid w:val="0038467B"/>
    <w:rPr>
      <w:rFonts w:eastAsiaTheme="minorHAnsi"/>
      <w:lang w:eastAsia="en-US"/>
    </w:rPr>
  </w:style>
  <w:style w:type="paragraph" w:customStyle="1" w:styleId="14203AAEE1184457B6356CD687020D3110">
    <w:name w:val="14203AAEE1184457B6356CD687020D3110"/>
    <w:rsid w:val="0038467B"/>
    <w:rPr>
      <w:rFonts w:eastAsiaTheme="minorHAnsi"/>
      <w:lang w:eastAsia="en-US"/>
    </w:rPr>
  </w:style>
  <w:style w:type="paragraph" w:customStyle="1" w:styleId="11F312DC1E804808B825C6A011FCA05510">
    <w:name w:val="11F312DC1E804808B825C6A011FCA05510"/>
    <w:rsid w:val="0038467B"/>
    <w:rPr>
      <w:rFonts w:eastAsiaTheme="minorHAnsi"/>
      <w:lang w:eastAsia="en-US"/>
    </w:rPr>
  </w:style>
  <w:style w:type="paragraph" w:customStyle="1" w:styleId="BD2397A52FD84C37BFD4EEF8BABD171210">
    <w:name w:val="BD2397A52FD84C37BFD4EEF8BABD171210"/>
    <w:rsid w:val="0038467B"/>
    <w:rPr>
      <w:rFonts w:eastAsiaTheme="minorHAnsi"/>
      <w:lang w:eastAsia="en-US"/>
    </w:rPr>
  </w:style>
  <w:style w:type="paragraph" w:customStyle="1" w:styleId="4105F640B40B4D84A6A03D47A62E96A810">
    <w:name w:val="4105F640B40B4D84A6A03D47A62E96A810"/>
    <w:rsid w:val="0038467B"/>
    <w:rPr>
      <w:rFonts w:eastAsiaTheme="minorHAnsi"/>
      <w:lang w:eastAsia="en-US"/>
    </w:rPr>
  </w:style>
  <w:style w:type="paragraph" w:customStyle="1" w:styleId="3FF5593503784E718EC1C2E23D3AE99310">
    <w:name w:val="3FF5593503784E718EC1C2E23D3AE99310"/>
    <w:rsid w:val="0038467B"/>
    <w:rPr>
      <w:rFonts w:eastAsiaTheme="minorHAnsi"/>
      <w:lang w:eastAsia="en-US"/>
    </w:rPr>
  </w:style>
  <w:style w:type="paragraph" w:customStyle="1" w:styleId="AE25D2F3B48742D3983FE897ABBE4C2E10">
    <w:name w:val="AE25D2F3B48742D3983FE897ABBE4C2E10"/>
    <w:rsid w:val="0038467B"/>
    <w:rPr>
      <w:rFonts w:eastAsiaTheme="minorHAnsi"/>
      <w:lang w:eastAsia="en-US"/>
    </w:rPr>
  </w:style>
  <w:style w:type="paragraph" w:customStyle="1" w:styleId="00B6C3FDC10C4D3EB5D898A4F6822B5211">
    <w:name w:val="00B6C3FDC10C4D3EB5D898A4F6822B5211"/>
    <w:rsid w:val="0038467B"/>
    <w:rPr>
      <w:rFonts w:eastAsiaTheme="minorHAnsi"/>
      <w:lang w:eastAsia="en-US"/>
    </w:rPr>
  </w:style>
  <w:style w:type="paragraph" w:customStyle="1" w:styleId="6BE42FB627AF4B6CA8227FFA768CADBC9">
    <w:name w:val="6BE42FB627AF4B6CA8227FFA768CADBC9"/>
    <w:rsid w:val="0038467B"/>
    <w:rPr>
      <w:rFonts w:eastAsiaTheme="minorHAnsi"/>
      <w:lang w:eastAsia="en-US"/>
    </w:rPr>
  </w:style>
  <w:style w:type="paragraph" w:customStyle="1" w:styleId="7A6E6804A4ED4F8D894C815FFF1E8B1710">
    <w:name w:val="7A6E6804A4ED4F8D894C815FFF1E8B1710"/>
    <w:rsid w:val="0038467B"/>
    <w:rPr>
      <w:rFonts w:eastAsiaTheme="minorHAnsi"/>
      <w:lang w:eastAsia="en-US"/>
    </w:rPr>
  </w:style>
  <w:style w:type="paragraph" w:customStyle="1" w:styleId="13A467988885491B9E8A0CBEFD916F1B10">
    <w:name w:val="13A467988885491B9E8A0CBEFD916F1B10"/>
    <w:rsid w:val="0038467B"/>
    <w:rPr>
      <w:rFonts w:eastAsiaTheme="minorHAnsi"/>
      <w:lang w:eastAsia="en-US"/>
    </w:rPr>
  </w:style>
  <w:style w:type="paragraph" w:customStyle="1" w:styleId="CC57DD89E8804EC8BEF3B27BD21B3AAC10">
    <w:name w:val="CC57DD89E8804EC8BEF3B27BD21B3AAC10"/>
    <w:rsid w:val="0038467B"/>
    <w:rPr>
      <w:rFonts w:eastAsiaTheme="minorHAnsi"/>
      <w:lang w:eastAsia="en-US"/>
    </w:rPr>
  </w:style>
  <w:style w:type="paragraph" w:customStyle="1" w:styleId="07CCC63194244788BF58A01501FDC22F10">
    <w:name w:val="07CCC63194244788BF58A01501FDC22F10"/>
    <w:rsid w:val="0038467B"/>
    <w:rPr>
      <w:rFonts w:eastAsiaTheme="minorHAnsi"/>
      <w:lang w:eastAsia="en-US"/>
    </w:rPr>
  </w:style>
  <w:style w:type="paragraph" w:customStyle="1" w:styleId="49BDB153A86142B3B6A57305DB385CBC10">
    <w:name w:val="49BDB153A86142B3B6A57305DB385CBC10"/>
    <w:rsid w:val="0038467B"/>
    <w:rPr>
      <w:rFonts w:eastAsiaTheme="minorHAnsi"/>
      <w:lang w:eastAsia="en-US"/>
    </w:rPr>
  </w:style>
  <w:style w:type="paragraph" w:customStyle="1" w:styleId="6244303E45BD4DF29507A4A078A0D2DC8">
    <w:name w:val="6244303E45BD4DF29507A4A078A0D2DC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">
    <w:name w:val="AB44DEAD74D847CB91728139A10D517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3">
    <w:name w:val="7FF87C9B4F7C40059231F020C897141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1">
    <w:name w:val="3B8C77B35C5E4AC4ADD7AF3AE5AB0B8211"/>
    <w:rsid w:val="0038467B"/>
    <w:rPr>
      <w:rFonts w:eastAsiaTheme="minorHAnsi"/>
      <w:lang w:eastAsia="en-US"/>
    </w:rPr>
  </w:style>
  <w:style w:type="paragraph" w:customStyle="1" w:styleId="A368D95B17184437B9612690CDA24BFC11">
    <w:name w:val="A368D95B17184437B9612690CDA24BFC11"/>
    <w:rsid w:val="0038467B"/>
    <w:rPr>
      <w:rFonts w:eastAsiaTheme="minorHAnsi"/>
      <w:lang w:eastAsia="en-US"/>
    </w:rPr>
  </w:style>
  <w:style w:type="paragraph" w:customStyle="1" w:styleId="588047D20D01450BAAC3BD5E350573BB11">
    <w:name w:val="588047D20D01450BAAC3BD5E350573BB11"/>
    <w:rsid w:val="0038467B"/>
    <w:rPr>
      <w:rFonts w:eastAsiaTheme="minorHAnsi"/>
      <w:lang w:eastAsia="en-US"/>
    </w:rPr>
  </w:style>
  <w:style w:type="paragraph" w:customStyle="1" w:styleId="28B373EA8FC2410EBC7143AB9DF0EF5711">
    <w:name w:val="28B373EA8FC2410EBC7143AB9DF0EF5711"/>
    <w:rsid w:val="0038467B"/>
    <w:rPr>
      <w:rFonts w:eastAsiaTheme="minorHAnsi"/>
      <w:lang w:eastAsia="en-US"/>
    </w:rPr>
  </w:style>
  <w:style w:type="paragraph" w:customStyle="1" w:styleId="DAD3CD45D4AD4A09BB25FB97496765E011">
    <w:name w:val="DAD3CD45D4AD4A09BB25FB97496765E011"/>
    <w:rsid w:val="0038467B"/>
    <w:rPr>
      <w:rFonts w:eastAsiaTheme="minorHAnsi"/>
      <w:lang w:eastAsia="en-US"/>
    </w:rPr>
  </w:style>
  <w:style w:type="paragraph" w:customStyle="1" w:styleId="CC37790E0F214B44B4CA3CD169597B2311">
    <w:name w:val="CC37790E0F214B44B4CA3CD169597B2311"/>
    <w:rsid w:val="0038467B"/>
    <w:rPr>
      <w:rFonts w:eastAsiaTheme="minorHAnsi"/>
      <w:lang w:eastAsia="en-US"/>
    </w:rPr>
  </w:style>
  <w:style w:type="paragraph" w:customStyle="1" w:styleId="9668F9B05695483D98C5AECCC2AD262011">
    <w:name w:val="9668F9B05695483D98C5AECCC2AD262011"/>
    <w:rsid w:val="0038467B"/>
    <w:rPr>
      <w:rFonts w:eastAsiaTheme="minorHAnsi"/>
      <w:lang w:eastAsia="en-US"/>
    </w:rPr>
  </w:style>
  <w:style w:type="paragraph" w:customStyle="1" w:styleId="057592C43BE84F23808475D09A25CA9011">
    <w:name w:val="057592C43BE84F23808475D09A25CA9011"/>
    <w:rsid w:val="0038467B"/>
    <w:rPr>
      <w:rFonts w:eastAsiaTheme="minorHAnsi"/>
      <w:lang w:eastAsia="en-US"/>
    </w:rPr>
  </w:style>
  <w:style w:type="paragraph" w:customStyle="1" w:styleId="16DCBAC04D2249E7BD66C9C9FDFF8F5411">
    <w:name w:val="16DCBAC04D2249E7BD66C9C9FDFF8F5411"/>
    <w:rsid w:val="0038467B"/>
    <w:rPr>
      <w:rFonts w:eastAsiaTheme="minorHAnsi"/>
      <w:lang w:eastAsia="en-US"/>
    </w:rPr>
  </w:style>
  <w:style w:type="paragraph" w:customStyle="1" w:styleId="6715580A83A54E02BE4A68B2AC13B73F11">
    <w:name w:val="6715580A83A54E02BE4A68B2AC13B73F11"/>
    <w:rsid w:val="0038467B"/>
    <w:rPr>
      <w:rFonts w:eastAsiaTheme="minorHAnsi"/>
      <w:lang w:eastAsia="en-US"/>
    </w:rPr>
  </w:style>
  <w:style w:type="paragraph" w:customStyle="1" w:styleId="D9960FB591864CB5A081E570B681061C11">
    <w:name w:val="D9960FB591864CB5A081E570B681061C11"/>
    <w:rsid w:val="0038467B"/>
    <w:rPr>
      <w:rFonts w:eastAsiaTheme="minorHAnsi"/>
      <w:lang w:eastAsia="en-US"/>
    </w:rPr>
  </w:style>
  <w:style w:type="paragraph" w:customStyle="1" w:styleId="25A9AD33A0A94C6E99F786520D29A41711">
    <w:name w:val="25A9AD33A0A94C6E99F786520D29A41711"/>
    <w:rsid w:val="0038467B"/>
    <w:rPr>
      <w:rFonts w:eastAsiaTheme="minorHAnsi"/>
      <w:lang w:eastAsia="en-US"/>
    </w:rPr>
  </w:style>
  <w:style w:type="paragraph" w:customStyle="1" w:styleId="14203AAEE1184457B6356CD687020D3111">
    <w:name w:val="14203AAEE1184457B6356CD687020D3111"/>
    <w:rsid w:val="0038467B"/>
    <w:rPr>
      <w:rFonts w:eastAsiaTheme="minorHAnsi"/>
      <w:lang w:eastAsia="en-US"/>
    </w:rPr>
  </w:style>
  <w:style w:type="paragraph" w:customStyle="1" w:styleId="11F312DC1E804808B825C6A011FCA05511">
    <w:name w:val="11F312DC1E804808B825C6A011FCA05511"/>
    <w:rsid w:val="0038467B"/>
    <w:rPr>
      <w:rFonts w:eastAsiaTheme="minorHAnsi"/>
      <w:lang w:eastAsia="en-US"/>
    </w:rPr>
  </w:style>
  <w:style w:type="paragraph" w:customStyle="1" w:styleId="BD2397A52FD84C37BFD4EEF8BABD171211">
    <w:name w:val="BD2397A52FD84C37BFD4EEF8BABD171211"/>
    <w:rsid w:val="0038467B"/>
    <w:rPr>
      <w:rFonts w:eastAsiaTheme="minorHAnsi"/>
      <w:lang w:eastAsia="en-US"/>
    </w:rPr>
  </w:style>
  <w:style w:type="paragraph" w:customStyle="1" w:styleId="4105F640B40B4D84A6A03D47A62E96A811">
    <w:name w:val="4105F640B40B4D84A6A03D47A62E96A811"/>
    <w:rsid w:val="0038467B"/>
    <w:rPr>
      <w:rFonts w:eastAsiaTheme="minorHAnsi"/>
      <w:lang w:eastAsia="en-US"/>
    </w:rPr>
  </w:style>
  <w:style w:type="paragraph" w:customStyle="1" w:styleId="3FF5593503784E718EC1C2E23D3AE99311">
    <w:name w:val="3FF5593503784E718EC1C2E23D3AE99311"/>
    <w:rsid w:val="0038467B"/>
    <w:rPr>
      <w:rFonts w:eastAsiaTheme="minorHAnsi"/>
      <w:lang w:eastAsia="en-US"/>
    </w:rPr>
  </w:style>
  <w:style w:type="paragraph" w:customStyle="1" w:styleId="AE25D2F3B48742D3983FE897ABBE4C2E11">
    <w:name w:val="AE25D2F3B48742D3983FE897ABBE4C2E11"/>
    <w:rsid w:val="0038467B"/>
    <w:rPr>
      <w:rFonts w:eastAsiaTheme="minorHAnsi"/>
      <w:lang w:eastAsia="en-US"/>
    </w:rPr>
  </w:style>
  <w:style w:type="paragraph" w:customStyle="1" w:styleId="00B6C3FDC10C4D3EB5D898A4F6822B5212">
    <w:name w:val="00B6C3FDC10C4D3EB5D898A4F6822B5212"/>
    <w:rsid w:val="0038467B"/>
    <w:rPr>
      <w:rFonts w:eastAsiaTheme="minorHAnsi"/>
      <w:lang w:eastAsia="en-US"/>
    </w:rPr>
  </w:style>
  <w:style w:type="paragraph" w:customStyle="1" w:styleId="6BE42FB627AF4B6CA8227FFA768CADBC10">
    <w:name w:val="6BE42FB627AF4B6CA8227FFA768CADBC10"/>
    <w:rsid w:val="0038467B"/>
    <w:rPr>
      <w:rFonts w:eastAsiaTheme="minorHAnsi"/>
      <w:lang w:eastAsia="en-US"/>
    </w:rPr>
  </w:style>
  <w:style w:type="paragraph" w:customStyle="1" w:styleId="7A6E6804A4ED4F8D894C815FFF1E8B1711">
    <w:name w:val="7A6E6804A4ED4F8D894C815FFF1E8B1711"/>
    <w:rsid w:val="0038467B"/>
    <w:rPr>
      <w:rFonts w:eastAsiaTheme="minorHAnsi"/>
      <w:lang w:eastAsia="en-US"/>
    </w:rPr>
  </w:style>
  <w:style w:type="paragraph" w:customStyle="1" w:styleId="13A467988885491B9E8A0CBEFD916F1B11">
    <w:name w:val="13A467988885491B9E8A0CBEFD916F1B11"/>
    <w:rsid w:val="0038467B"/>
    <w:rPr>
      <w:rFonts w:eastAsiaTheme="minorHAnsi"/>
      <w:lang w:eastAsia="en-US"/>
    </w:rPr>
  </w:style>
  <w:style w:type="paragraph" w:customStyle="1" w:styleId="CC57DD89E8804EC8BEF3B27BD21B3AAC11">
    <w:name w:val="CC57DD89E8804EC8BEF3B27BD21B3AAC11"/>
    <w:rsid w:val="0038467B"/>
    <w:rPr>
      <w:rFonts w:eastAsiaTheme="minorHAnsi"/>
      <w:lang w:eastAsia="en-US"/>
    </w:rPr>
  </w:style>
  <w:style w:type="paragraph" w:customStyle="1" w:styleId="07CCC63194244788BF58A01501FDC22F11">
    <w:name w:val="07CCC63194244788BF58A01501FDC22F11"/>
    <w:rsid w:val="0038467B"/>
    <w:rPr>
      <w:rFonts w:eastAsiaTheme="minorHAnsi"/>
      <w:lang w:eastAsia="en-US"/>
    </w:rPr>
  </w:style>
  <w:style w:type="paragraph" w:customStyle="1" w:styleId="49BDB153A86142B3B6A57305DB385CBC11">
    <w:name w:val="49BDB153A86142B3B6A57305DB385CBC11"/>
    <w:rsid w:val="0038467B"/>
    <w:rPr>
      <w:rFonts w:eastAsiaTheme="minorHAnsi"/>
      <w:lang w:eastAsia="en-US"/>
    </w:rPr>
  </w:style>
  <w:style w:type="paragraph" w:customStyle="1" w:styleId="6244303E45BD4DF29507A4A078A0D2DC9">
    <w:name w:val="6244303E45BD4DF29507A4A078A0D2DC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">
    <w:name w:val="AB44DEAD74D847CB91728139A10D517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">
    <w:name w:val="E6277DAADA9E4EA9B4143E35E3F4EE5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">
    <w:name w:val="61B0A17A60C74AF09FB6E18576A410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4">
    <w:name w:val="7FF87C9B4F7C40059231F020C897141A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2">
    <w:name w:val="3B8C77B35C5E4AC4ADD7AF3AE5AB0B8212"/>
    <w:rsid w:val="0038467B"/>
    <w:rPr>
      <w:rFonts w:eastAsiaTheme="minorHAnsi"/>
      <w:lang w:eastAsia="en-US"/>
    </w:rPr>
  </w:style>
  <w:style w:type="paragraph" w:customStyle="1" w:styleId="A368D95B17184437B9612690CDA24BFC12">
    <w:name w:val="A368D95B17184437B9612690CDA24BFC12"/>
    <w:rsid w:val="0038467B"/>
    <w:rPr>
      <w:rFonts w:eastAsiaTheme="minorHAnsi"/>
      <w:lang w:eastAsia="en-US"/>
    </w:rPr>
  </w:style>
  <w:style w:type="paragraph" w:customStyle="1" w:styleId="588047D20D01450BAAC3BD5E350573BB12">
    <w:name w:val="588047D20D01450BAAC3BD5E350573BB12"/>
    <w:rsid w:val="0038467B"/>
    <w:rPr>
      <w:rFonts w:eastAsiaTheme="minorHAnsi"/>
      <w:lang w:eastAsia="en-US"/>
    </w:rPr>
  </w:style>
  <w:style w:type="paragraph" w:customStyle="1" w:styleId="28B373EA8FC2410EBC7143AB9DF0EF5712">
    <w:name w:val="28B373EA8FC2410EBC7143AB9DF0EF5712"/>
    <w:rsid w:val="0038467B"/>
    <w:rPr>
      <w:rFonts w:eastAsiaTheme="minorHAnsi"/>
      <w:lang w:eastAsia="en-US"/>
    </w:rPr>
  </w:style>
  <w:style w:type="paragraph" w:customStyle="1" w:styleId="DAD3CD45D4AD4A09BB25FB97496765E012">
    <w:name w:val="DAD3CD45D4AD4A09BB25FB97496765E012"/>
    <w:rsid w:val="0038467B"/>
    <w:rPr>
      <w:rFonts w:eastAsiaTheme="minorHAnsi"/>
      <w:lang w:eastAsia="en-US"/>
    </w:rPr>
  </w:style>
  <w:style w:type="paragraph" w:customStyle="1" w:styleId="CC37790E0F214B44B4CA3CD169597B2312">
    <w:name w:val="CC37790E0F214B44B4CA3CD169597B2312"/>
    <w:rsid w:val="0038467B"/>
    <w:rPr>
      <w:rFonts w:eastAsiaTheme="minorHAnsi"/>
      <w:lang w:eastAsia="en-US"/>
    </w:rPr>
  </w:style>
  <w:style w:type="paragraph" w:customStyle="1" w:styleId="9668F9B05695483D98C5AECCC2AD262012">
    <w:name w:val="9668F9B05695483D98C5AECCC2AD262012"/>
    <w:rsid w:val="0038467B"/>
    <w:rPr>
      <w:rFonts w:eastAsiaTheme="minorHAnsi"/>
      <w:lang w:eastAsia="en-US"/>
    </w:rPr>
  </w:style>
  <w:style w:type="paragraph" w:customStyle="1" w:styleId="057592C43BE84F23808475D09A25CA9012">
    <w:name w:val="057592C43BE84F23808475D09A25CA9012"/>
    <w:rsid w:val="0038467B"/>
    <w:rPr>
      <w:rFonts w:eastAsiaTheme="minorHAnsi"/>
      <w:lang w:eastAsia="en-US"/>
    </w:rPr>
  </w:style>
  <w:style w:type="paragraph" w:customStyle="1" w:styleId="16DCBAC04D2249E7BD66C9C9FDFF8F5412">
    <w:name w:val="16DCBAC04D2249E7BD66C9C9FDFF8F5412"/>
    <w:rsid w:val="0038467B"/>
    <w:rPr>
      <w:rFonts w:eastAsiaTheme="minorHAnsi"/>
      <w:lang w:eastAsia="en-US"/>
    </w:rPr>
  </w:style>
  <w:style w:type="paragraph" w:customStyle="1" w:styleId="6715580A83A54E02BE4A68B2AC13B73F12">
    <w:name w:val="6715580A83A54E02BE4A68B2AC13B73F12"/>
    <w:rsid w:val="0038467B"/>
    <w:rPr>
      <w:rFonts w:eastAsiaTheme="minorHAnsi"/>
      <w:lang w:eastAsia="en-US"/>
    </w:rPr>
  </w:style>
  <w:style w:type="paragraph" w:customStyle="1" w:styleId="D9960FB591864CB5A081E570B681061C12">
    <w:name w:val="D9960FB591864CB5A081E570B681061C12"/>
    <w:rsid w:val="0038467B"/>
    <w:rPr>
      <w:rFonts w:eastAsiaTheme="minorHAnsi"/>
      <w:lang w:eastAsia="en-US"/>
    </w:rPr>
  </w:style>
  <w:style w:type="paragraph" w:customStyle="1" w:styleId="25A9AD33A0A94C6E99F786520D29A41712">
    <w:name w:val="25A9AD33A0A94C6E99F786520D29A41712"/>
    <w:rsid w:val="0038467B"/>
    <w:rPr>
      <w:rFonts w:eastAsiaTheme="minorHAnsi"/>
      <w:lang w:eastAsia="en-US"/>
    </w:rPr>
  </w:style>
  <w:style w:type="paragraph" w:customStyle="1" w:styleId="14203AAEE1184457B6356CD687020D3112">
    <w:name w:val="14203AAEE1184457B6356CD687020D3112"/>
    <w:rsid w:val="0038467B"/>
    <w:rPr>
      <w:rFonts w:eastAsiaTheme="minorHAnsi"/>
      <w:lang w:eastAsia="en-US"/>
    </w:rPr>
  </w:style>
  <w:style w:type="paragraph" w:customStyle="1" w:styleId="11F312DC1E804808B825C6A011FCA05512">
    <w:name w:val="11F312DC1E804808B825C6A011FCA05512"/>
    <w:rsid w:val="0038467B"/>
    <w:rPr>
      <w:rFonts w:eastAsiaTheme="minorHAnsi"/>
      <w:lang w:eastAsia="en-US"/>
    </w:rPr>
  </w:style>
  <w:style w:type="paragraph" w:customStyle="1" w:styleId="BD2397A52FD84C37BFD4EEF8BABD171212">
    <w:name w:val="BD2397A52FD84C37BFD4EEF8BABD171212"/>
    <w:rsid w:val="0038467B"/>
    <w:rPr>
      <w:rFonts w:eastAsiaTheme="minorHAnsi"/>
      <w:lang w:eastAsia="en-US"/>
    </w:rPr>
  </w:style>
  <w:style w:type="paragraph" w:customStyle="1" w:styleId="4105F640B40B4D84A6A03D47A62E96A812">
    <w:name w:val="4105F640B40B4D84A6A03D47A62E96A812"/>
    <w:rsid w:val="0038467B"/>
    <w:rPr>
      <w:rFonts w:eastAsiaTheme="minorHAnsi"/>
      <w:lang w:eastAsia="en-US"/>
    </w:rPr>
  </w:style>
  <w:style w:type="paragraph" w:customStyle="1" w:styleId="3FF5593503784E718EC1C2E23D3AE99312">
    <w:name w:val="3FF5593503784E718EC1C2E23D3AE99312"/>
    <w:rsid w:val="0038467B"/>
    <w:rPr>
      <w:rFonts w:eastAsiaTheme="minorHAnsi"/>
      <w:lang w:eastAsia="en-US"/>
    </w:rPr>
  </w:style>
  <w:style w:type="paragraph" w:customStyle="1" w:styleId="AE25D2F3B48742D3983FE897ABBE4C2E12">
    <w:name w:val="AE25D2F3B48742D3983FE897ABBE4C2E12"/>
    <w:rsid w:val="0038467B"/>
    <w:rPr>
      <w:rFonts w:eastAsiaTheme="minorHAnsi"/>
      <w:lang w:eastAsia="en-US"/>
    </w:rPr>
  </w:style>
  <w:style w:type="paragraph" w:customStyle="1" w:styleId="00B6C3FDC10C4D3EB5D898A4F6822B5213">
    <w:name w:val="00B6C3FDC10C4D3EB5D898A4F6822B5213"/>
    <w:rsid w:val="0038467B"/>
    <w:rPr>
      <w:rFonts w:eastAsiaTheme="minorHAnsi"/>
      <w:lang w:eastAsia="en-US"/>
    </w:rPr>
  </w:style>
  <w:style w:type="paragraph" w:customStyle="1" w:styleId="6BE42FB627AF4B6CA8227FFA768CADBC11">
    <w:name w:val="6BE42FB627AF4B6CA8227FFA768CADBC11"/>
    <w:rsid w:val="0038467B"/>
    <w:rPr>
      <w:rFonts w:eastAsiaTheme="minorHAnsi"/>
      <w:lang w:eastAsia="en-US"/>
    </w:rPr>
  </w:style>
  <w:style w:type="paragraph" w:customStyle="1" w:styleId="7A6E6804A4ED4F8D894C815FFF1E8B1712">
    <w:name w:val="7A6E6804A4ED4F8D894C815FFF1E8B1712"/>
    <w:rsid w:val="0038467B"/>
    <w:rPr>
      <w:rFonts w:eastAsiaTheme="minorHAnsi"/>
      <w:lang w:eastAsia="en-US"/>
    </w:rPr>
  </w:style>
  <w:style w:type="paragraph" w:customStyle="1" w:styleId="13A467988885491B9E8A0CBEFD916F1B12">
    <w:name w:val="13A467988885491B9E8A0CBEFD916F1B12"/>
    <w:rsid w:val="0038467B"/>
    <w:rPr>
      <w:rFonts w:eastAsiaTheme="minorHAnsi"/>
      <w:lang w:eastAsia="en-US"/>
    </w:rPr>
  </w:style>
  <w:style w:type="paragraph" w:customStyle="1" w:styleId="CC57DD89E8804EC8BEF3B27BD21B3AAC12">
    <w:name w:val="CC57DD89E8804EC8BEF3B27BD21B3AAC12"/>
    <w:rsid w:val="0038467B"/>
    <w:rPr>
      <w:rFonts w:eastAsiaTheme="minorHAnsi"/>
      <w:lang w:eastAsia="en-US"/>
    </w:rPr>
  </w:style>
  <w:style w:type="paragraph" w:customStyle="1" w:styleId="07CCC63194244788BF58A01501FDC22F12">
    <w:name w:val="07CCC63194244788BF58A01501FDC22F12"/>
    <w:rsid w:val="0038467B"/>
    <w:rPr>
      <w:rFonts w:eastAsiaTheme="minorHAnsi"/>
      <w:lang w:eastAsia="en-US"/>
    </w:rPr>
  </w:style>
  <w:style w:type="paragraph" w:customStyle="1" w:styleId="49BDB153A86142B3B6A57305DB385CBC12">
    <w:name w:val="49BDB153A86142B3B6A57305DB385CBC12"/>
    <w:rsid w:val="0038467B"/>
    <w:rPr>
      <w:rFonts w:eastAsiaTheme="minorHAnsi"/>
      <w:lang w:eastAsia="en-US"/>
    </w:rPr>
  </w:style>
  <w:style w:type="paragraph" w:customStyle="1" w:styleId="6244303E45BD4DF29507A4A078A0D2DC10">
    <w:name w:val="6244303E45BD4DF29507A4A078A0D2DC10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2">
    <w:name w:val="AB44DEAD74D847CB91728139A10D517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">
    <w:name w:val="E6277DAADA9E4EA9B4143E35E3F4EE5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">
    <w:name w:val="61B0A17A60C74AF09FB6E18576A4101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5">
    <w:name w:val="7FF87C9B4F7C40059231F020C897141A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B4727D57C1ED4E0888832C00975403C2">
    <w:name w:val="B4727D57C1ED4E0888832C00975403C2"/>
    <w:rsid w:val="0038467B"/>
  </w:style>
  <w:style w:type="paragraph" w:customStyle="1" w:styleId="58F91EC2EFAE476A902DE6426EB94708">
    <w:name w:val="58F91EC2EFAE476A902DE6426EB94708"/>
    <w:rsid w:val="0038467B"/>
  </w:style>
  <w:style w:type="paragraph" w:customStyle="1" w:styleId="5A700D80021E455FB375BCDA34F99173">
    <w:name w:val="5A700D80021E455FB375BCDA34F99173"/>
    <w:rsid w:val="0038467B"/>
  </w:style>
  <w:style w:type="paragraph" w:customStyle="1" w:styleId="9437084492D14E488895DC22F8956E72">
    <w:name w:val="9437084492D14E488895DC22F8956E72"/>
    <w:rsid w:val="0038467B"/>
  </w:style>
  <w:style w:type="paragraph" w:customStyle="1" w:styleId="7FB04636D36F441FAB859175D8715E0D">
    <w:name w:val="7FB04636D36F441FAB859175D8715E0D"/>
    <w:rsid w:val="0038467B"/>
  </w:style>
  <w:style w:type="paragraph" w:customStyle="1" w:styleId="BA472E445A1C435BBAF8F90BB6001E54">
    <w:name w:val="BA472E445A1C435BBAF8F90BB6001E54"/>
    <w:rsid w:val="0038467B"/>
  </w:style>
  <w:style w:type="paragraph" w:customStyle="1" w:styleId="50BD062DE63249E8BD6D7EC954ACC1B8">
    <w:name w:val="50BD062DE63249E8BD6D7EC954ACC1B8"/>
    <w:rsid w:val="0038467B"/>
  </w:style>
  <w:style w:type="paragraph" w:customStyle="1" w:styleId="E760506CAC6440E780CB9307BDBE3C65">
    <w:name w:val="E760506CAC6440E780CB9307BDBE3C65"/>
    <w:rsid w:val="0038467B"/>
  </w:style>
  <w:style w:type="paragraph" w:customStyle="1" w:styleId="CA23A38C83A34A9EBCD9912D990DB3D5">
    <w:name w:val="CA23A38C83A34A9EBCD9912D990DB3D5"/>
    <w:rsid w:val="0038467B"/>
  </w:style>
  <w:style w:type="paragraph" w:customStyle="1" w:styleId="2E92A8E2DD7844078F7666A09E7062E3">
    <w:name w:val="2E92A8E2DD7844078F7666A09E7062E3"/>
    <w:rsid w:val="0038467B"/>
  </w:style>
  <w:style w:type="paragraph" w:customStyle="1" w:styleId="168B7520809D47D799164AFAB55F44DE">
    <w:name w:val="168B7520809D47D799164AFAB55F44DE"/>
    <w:rsid w:val="0038467B"/>
  </w:style>
  <w:style w:type="paragraph" w:customStyle="1" w:styleId="BB4CB87E3FD04B20B88DCBAA9B6436D1">
    <w:name w:val="BB4CB87E3FD04B20B88DCBAA9B6436D1"/>
    <w:rsid w:val="0038467B"/>
  </w:style>
  <w:style w:type="paragraph" w:customStyle="1" w:styleId="52E7323C486841B3A64BA0C613EB3589">
    <w:name w:val="52E7323C486841B3A64BA0C613EB3589"/>
    <w:rsid w:val="0038467B"/>
  </w:style>
  <w:style w:type="paragraph" w:customStyle="1" w:styleId="603A1E24DCE44BFEAFF705FE56512787">
    <w:name w:val="603A1E24DCE44BFEAFF705FE56512787"/>
    <w:rsid w:val="0038467B"/>
  </w:style>
  <w:style w:type="paragraph" w:customStyle="1" w:styleId="7852404C933A4AE4854FE3B2E5874905">
    <w:name w:val="7852404C933A4AE4854FE3B2E5874905"/>
    <w:rsid w:val="0038467B"/>
  </w:style>
  <w:style w:type="paragraph" w:customStyle="1" w:styleId="7F55CB275AA3498DBF5F952D1CB3C438">
    <w:name w:val="7F55CB275AA3498DBF5F952D1CB3C438"/>
    <w:rsid w:val="0038467B"/>
  </w:style>
  <w:style w:type="paragraph" w:customStyle="1" w:styleId="A9C62809330F469B850B87B9CF3A0AB7">
    <w:name w:val="A9C62809330F469B850B87B9CF3A0AB7"/>
    <w:rsid w:val="0038467B"/>
  </w:style>
  <w:style w:type="paragraph" w:customStyle="1" w:styleId="D8D47E130F69434BA83AEE1A5DCDC304">
    <w:name w:val="D8D47E130F69434BA83AEE1A5DCDC304"/>
    <w:rsid w:val="0038467B"/>
  </w:style>
  <w:style w:type="paragraph" w:customStyle="1" w:styleId="E58AB35478C44A3BB4F37FFEE8B675B4">
    <w:name w:val="E58AB35478C44A3BB4F37FFEE8B675B4"/>
    <w:rsid w:val="0038467B"/>
  </w:style>
  <w:style w:type="paragraph" w:customStyle="1" w:styleId="090ECC02BE8D4E08AF56260281F965DD">
    <w:name w:val="090ECC02BE8D4E08AF56260281F965DD"/>
    <w:rsid w:val="0038467B"/>
  </w:style>
  <w:style w:type="paragraph" w:customStyle="1" w:styleId="3561FEA9A5EB44A3B218E38A22A8978E">
    <w:name w:val="3561FEA9A5EB44A3B218E38A22A8978E"/>
    <w:rsid w:val="0038467B"/>
  </w:style>
  <w:style w:type="paragraph" w:customStyle="1" w:styleId="B06662217A2C4897B40884FC7FE88581">
    <w:name w:val="B06662217A2C4897B40884FC7FE88581"/>
    <w:rsid w:val="0038467B"/>
  </w:style>
  <w:style w:type="paragraph" w:customStyle="1" w:styleId="DC90D0D034F749E898E8EC9BC074BB46">
    <w:name w:val="DC90D0D034F749E898E8EC9BC074BB46"/>
    <w:rsid w:val="0038467B"/>
  </w:style>
  <w:style w:type="paragraph" w:customStyle="1" w:styleId="6515EA11D22A4F709F4EFC61E093F59E">
    <w:name w:val="6515EA11D22A4F709F4EFC61E093F59E"/>
    <w:rsid w:val="0038467B"/>
  </w:style>
  <w:style w:type="paragraph" w:customStyle="1" w:styleId="ADA2417759B04448B91E36BCCACD2714">
    <w:name w:val="ADA2417759B04448B91E36BCCACD2714"/>
    <w:rsid w:val="0038467B"/>
  </w:style>
  <w:style w:type="paragraph" w:customStyle="1" w:styleId="02F2328D506B44118E4B9223EF4BC242">
    <w:name w:val="02F2328D506B44118E4B9223EF4BC242"/>
    <w:rsid w:val="0038467B"/>
  </w:style>
  <w:style w:type="paragraph" w:customStyle="1" w:styleId="0A65E9F140CB4F16BDD8104A24A3671E">
    <w:name w:val="0A65E9F140CB4F16BDD8104A24A3671E"/>
    <w:rsid w:val="0038467B"/>
  </w:style>
  <w:style w:type="paragraph" w:customStyle="1" w:styleId="E72A17F7811649338175FCBBC4D90384">
    <w:name w:val="E72A17F7811649338175FCBBC4D90384"/>
    <w:rsid w:val="0038467B"/>
  </w:style>
  <w:style w:type="paragraph" w:customStyle="1" w:styleId="5753F130BDE24AA89D7785553A9DF5EC">
    <w:name w:val="5753F130BDE24AA89D7785553A9DF5EC"/>
    <w:rsid w:val="0038467B"/>
  </w:style>
  <w:style w:type="paragraph" w:customStyle="1" w:styleId="E980DFCF60864F70AB27243FCF700FAA">
    <w:name w:val="E980DFCF60864F70AB27243FCF700FAA"/>
    <w:rsid w:val="0038467B"/>
  </w:style>
  <w:style w:type="paragraph" w:customStyle="1" w:styleId="577B0681396248AEB3F806161AFC2040">
    <w:name w:val="577B0681396248AEB3F806161AFC2040"/>
    <w:rsid w:val="0038467B"/>
  </w:style>
  <w:style w:type="paragraph" w:customStyle="1" w:styleId="30BC8A0812BF448A99C6AAA632309A16">
    <w:name w:val="30BC8A0812BF448A99C6AAA632309A16"/>
    <w:rsid w:val="0038467B"/>
  </w:style>
  <w:style w:type="paragraph" w:customStyle="1" w:styleId="CBAD55EEE7E646A6869EAF612E874D2C">
    <w:name w:val="CBAD55EEE7E646A6869EAF612E874D2C"/>
    <w:rsid w:val="0038467B"/>
  </w:style>
  <w:style w:type="paragraph" w:customStyle="1" w:styleId="49193C56D07A40D4A558BB27C83EDD99">
    <w:name w:val="49193C56D07A40D4A558BB27C83EDD99"/>
    <w:rsid w:val="0038467B"/>
  </w:style>
  <w:style w:type="paragraph" w:customStyle="1" w:styleId="82BCF99C95254233A9CE3F5CFE165988">
    <w:name w:val="82BCF99C95254233A9CE3F5CFE165988"/>
    <w:rsid w:val="0038467B"/>
  </w:style>
  <w:style w:type="paragraph" w:customStyle="1" w:styleId="3B8C77B35C5E4AC4ADD7AF3AE5AB0B8213">
    <w:name w:val="3B8C77B35C5E4AC4ADD7AF3AE5AB0B8213"/>
    <w:rsid w:val="0038467B"/>
    <w:rPr>
      <w:rFonts w:eastAsiaTheme="minorHAnsi"/>
      <w:lang w:eastAsia="en-US"/>
    </w:rPr>
  </w:style>
  <w:style w:type="paragraph" w:customStyle="1" w:styleId="A368D95B17184437B9612690CDA24BFC13">
    <w:name w:val="A368D95B17184437B9612690CDA24BFC13"/>
    <w:rsid w:val="0038467B"/>
    <w:rPr>
      <w:rFonts w:eastAsiaTheme="minorHAnsi"/>
      <w:lang w:eastAsia="en-US"/>
    </w:rPr>
  </w:style>
  <w:style w:type="paragraph" w:customStyle="1" w:styleId="588047D20D01450BAAC3BD5E350573BB13">
    <w:name w:val="588047D20D01450BAAC3BD5E350573BB13"/>
    <w:rsid w:val="0038467B"/>
    <w:rPr>
      <w:rFonts w:eastAsiaTheme="minorHAnsi"/>
      <w:lang w:eastAsia="en-US"/>
    </w:rPr>
  </w:style>
  <w:style w:type="paragraph" w:customStyle="1" w:styleId="28B373EA8FC2410EBC7143AB9DF0EF5713">
    <w:name w:val="28B373EA8FC2410EBC7143AB9DF0EF5713"/>
    <w:rsid w:val="0038467B"/>
    <w:rPr>
      <w:rFonts w:eastAsiaTheme="minorHAnsi"/>
      <w:lang w:eastAsia="en-US"/>
    </w:rPr>
  </w:style>
  <w:style w:type="paragraph" w:customStyle="1" w:styleId="DAD3CD45D4AD4A09BB25FB97496765E013">
    <w:name w:val="DAD3CD45D4AD4A09BB25FB97496765E013"/>
    <w:rsid w:val="0038467B"/>
    <w:rPr>
      <w:rFonts w:eastAsiaTheme="minorHAnsi"/>
      <w:lang w:eastAsia="en-US"/>
    </w:rPr>
  </w:style>
  <w:style w:type="paragraph" w:customStyle="1" w:styleId="CC37790E0F214B44B4CA3CD169597B2313">
    <w:name w:val="CC37790E0F214B44B4CA3CD169597B2313"/>
    <w:rsid w:val="0038467B"/>
    <w:rPr>
      <w:rFonts w:eastAsiaTheme="minorHAnsi"/>
      <w:lang w:eastAsia="en-US"/>
    </w:rPr>
  </w:style>
  <w:style w:type="paragraph" w:customStyle="1" w:styleId="9668F9B05695483D98C5AECCC2AD262013">
    <w:name w:val="9668F9B05695483D98C5AECCC2AD262013"/>
    <w:rsid w:val="0038467B"/>
    <w:rPr>
      <w:rFonts w:eastAsiaTheme="minorHAnsi"/>
      <w:lang w:eastAsia="en-US"/>
    </w:rPr>
  </w:style>
  <w:style w:type="paragraph" w:customStyle="1" w:styleId="057592C43BE84F23808475D09A25CA9013">
    <w:name w:val="057592C43BE84F23808475D09A25CA9013"/>
    <w:rsid w:val="0038467B"/>
    <w:rPr>
      <w:rFonts w:eastAsiaTheme="minorHAnsi"/>
      <w:lang w:eastAsia="en-US"/>
    </w:rPr>
  </w:style>
  <w:style w:type="paragraph" w:customStyle="1" w:styleId="16DCBAC04D2249E7BD66C9C9FDFF8F5413">
    <w:name w:val="16DCBAC04D2249E7BD66C9C9FDFF8F5413"/>
    <w:rsid w:val="0038467B"/>
    <w:rPr>
      <w:rFonts w:eastAsiaTheme="minorHAnsi"/>
      <w:lang w:eastAsia="en-US"/>
    </w:rPr>
  </w:style>
  <w:style w:type="paragraph" w:customStyle="1" w:styleId="6715580A83A54E02BE4A68B2AC13B73F13">
    <w:name w:val="6715580A83A54E02BE4A68B2AC13B73F13"/>
    <w:rsid w:val="0038467B"/>
    <w:rPr>
      <w:rFonts w:eastAsiaTheme="minorHAnsi"/>
      <w:lang w:eastAsia="en-US"/>
    </w:rPr>
  </w:style>
  <w:style w:type="paragraph" w:customStyle="1" w:styleId="D9960FB591864CB5A081E570B681061C13">
    <w:name w:val="D9960FB591864CB5A081E570B681061C13"/>
    <w:rsid w:val="0038467B"/>
    <w:rPr>
      <w:rFonts w:eastAsiaTheme="minorHAnsi"/>
      <w:lang w:eastAsia="en-US"/>
    </w:rPr>
  </w:style>
  <w:style w:type="paragraph" w:customStyle="1" w:styleId="25A9AD33A0A94C6E99F786520D29A41713">
    <w:name w:val="25A9AD33A0A94C6E99F786520D29A41713"/>
    <w:rsid w:val="0038467B"/>
    <w:rPr>
      <w:rFonts w:eastAsiaTheme="minorHAnsi"/>
      <w:lang w:eastAsia="en-US"/>
    </w:rPr>
  </w:style>
  <w:style w:type="paragraph" w:customStyle="1" w:styleId="14203AAEE1184457B6356CD687020D3113">
    <w:name w:val="14203AAEE1184457B6356CD687020D3113"/>
    <w:rsid w:val="0038467B"/>
    <w:rPr>
      <w:rFonts w:eastAsiaTheme="minorHAnsi"/>
      <w:lang w:eastAsia="en-US"/>
    </w:rPr>
  </w:style>
  <w:style w:type="paragraph" w:customStyle="1" w:styleId="11F312DC1E804808B825C6A011FCA05513">
    <w:name w:val="11F312DC1E804808B825C6A011FCA05513"/>
    <w:rsid w:val="0038467B"/>
    <w:rPr>
      <w:rFonts w:eastAsiaTheme="minorHAnsi"/>
      <w:lang w:eastAsia="en-US"/>
    </w:rPr>
  </w:style>
  <w:style w:type="paragraph" w:customStyle="1" w:styleId="BD2397A52FD84C37BFD4EEF8BABD171213">
    <w:name w:val="BD2397A52FD84C37BFD4EEF8BABD171213"/>
    <w:rsid w:val="0038467B"/>
    <w:rPr>
      <w:rFonts w:eastAsiaTheme="minorHAnsi"/>
      <w:lang w:eastAsia="en-US"/>
    </w:rPr>
  </w:style>
  <w:style w:type="paragraph" w:customStyle="1" w:styleId="4105F640B40B4D84A6A03D47A62E96A813">
    <w:name w:val="4105F640B40B4D84A6A03D47A62E96A813"/>
    <w:rsid w:val="0038467B"/>
    <w:rPr>
      <w:rFonts w:eastAsiaTheme="minorHAnsi"/>
      <w:lang w:eastAsia="en-US"/>
    </w:rPr>
  </w:style>
  <w:style w:type="paragraph" w:customStyle="1" w:styleId="3FF5593503784E718EC1C2E23D3AE99313">
    <w:name w:val="3FF5593503784E718EC1C2E23D3AE99313"/>
    <w:rsid w:val="0038467B"/>
    <w:rPr>
      <w:rFonts w:eastAsiaTheme="minorHAnsi"/>
      <w:lang w:eastAsia="en-US"/>
    </w:rPr>
  </w:style>
  <w:style w:type="paragraph" w:customStyle="1" w:styleId="AE25D2F3B48742D3983FE897ABBE4C2E13">
    <w:name w:val="AE25D2F3B48742D3983FE897ABBE4C2E13"/>
    <w:rsid w:val="0038467B"/>
    <w:rPr>
      <w:rFonts w:eastAsiaTheme="minorHAnsi"/>
      <w:lang w:eastAsia="en-US"/>
    </w:rPr>
  </w:style>
  <w:style w:type="paragraph" w:customStyle="1" w:styleId="00B6C3FDC10C4D3EB5D898A4F6822B5214">
    <w:name w:val="00B6C3FDC10C4D3EB5D898A4F6822B5214"/>
    <w:rsid w:val="0038467B"/>
    <w:rPr>
      <w:rFonts w:eastAsiaTheme="minorHAnsi"/>
      <w:lang w:eastAsia="en-US"/>
    </w:rPr>
  </w:style>
  <w:style w:type="paragraph" w:customStyle="1" w:styleId="6BE42FB627AF4B6CA8227FFA768CADBC12">
    <w:name w:val="6BE42FB627AF4B6CA8227FFA768CADBC12"/>
    <w:rsid w:val="0038467B"/>
    <w:rPr>
      <w:rFonts w:eastAsiaTheme="minorHAnsi"/>
      <w:lang w:eastAsia="en-US"/>
    </w:rPr>
  </w:style>
  <w:style w:type="paragraph" w:customStyle="1" w:styleId="7A6E6804A4ED4F8D894C815FFF1E8B1713">
    <w:name w:val="7A6E6804A4ED4F8D894C815FFF1E8B1713"/>
    <w:rsid w:val="0038467B"/>
    <w:rPr>
      <w:rFonts w:eastAsiaTheme="minorHAnsi"/>
      <w:lang w:eastAsia="en-US"/>
    </w:rPr>
  </w:style>
  <w:style w:type="paragraph" w:customStyle="1" w:styleId="13A467988885491B9E8A0CBEFD916F1B13">
    <w:name w:val="13A467988885491B9E8A0CBEFD916F1B13"/>
    <w:rsid w:val="0038467B"/>
    <w:rPr>
      <w:rFonts w:eastAsiaTheme="minorHAnsi"/>
      <w:lang w:eastAsia="en-US"/>
    </w:rPr>
  </w:style>
  <w:style w:type="paragraph" w:customStyle="1" w:styleId="CC57DD89E8804EC8BEF3B27BD21B3AAC13">
    <w:name w:val="CC57DD89E8804EC8BEF3B27BD21B3AAC13"/>
    <w:rsid w:val="0038467B"/>
    <w:rPr>
      <w:rFonts w:eastAsiaTheme="minorHAnsi"/>
      <w:lang w:eastAsia="en-US"/>
    </w:rPr>
  </w:style>
  <w:style w:type="paragraph" w:customStyle="1" w:styleId="07CCC63194244788BF58A01501FDC22F13">
    <w:name w:val="07CCC63194244788BF58A01501FDC22F13"/>
    <w:rsid w:val="0038467B"/>
    <w:rPr>
      <w:rFonts w:eastAsiaTheme="minorHAnsi"/>
      <w:lang w:eastAsia="en-US"/>
    </w:rPr>
  </w:style>
  <w:style w:type="paragraph" w:customStyle="1" w:styleId="49BDB153A86142B3B6A57305DB385CBC13">
    <w:name w:val="49BDB153A86142B3B6A57305DB385CBC13"/>
    <w:rsid w:val="0038467B"/>
    <w:rPr>
      <w:rFonts w:eastAsiaTheme="minorHAnsi"/>
      <w:lang w:eastAsia="en-US"/>
    </w:rPr>
  </w:style>
  <w:style w:type="paragraph" w:customStyle="1" w:styleId="6244303E45BD4DF29507A4A078A0D2DC11">
    <w:name w:val="6244303E45BD4DF29507A4A078A0D2DC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3">
    <w:name w:val="AB44DEAD74D847CB91728139A10D517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2">
    <w:name w:val="E6277DAADA9E4EA9B4143E35E3F4EE5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2">
    <w:name w:val="61B0A17A60C74AF09FB6E18576A4101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4">
    <w:name w:val="3B8C77B35C5E4AC4ADD7AF3AE5AB0B8214"/>
    <w:rsid w:val="0038467B"/>
    <w:rPr>
      <w:rFonts w:eastAsiaTheme="minorHAnsi"/>
      <w:lang w:eastAsia="en-US"/>
    </w:rPr>
  </w:style>
  <w:style w:type="paragraph" w:customStyle="1" w:styleId="A368D95B17184437B9612690CDA24BFC14">
    <w:name w:val="A368D95B17184437B9612690CDA24BFC14"/>
    <w:rsid w:val="0038467B"/>
    <w:rPr>
      <w:rFonts w:eastAsiaTheme="minorHAnsi"/>
      <w:lang w:eastAsia="en-US"/>
    </w:rPr>
  </w:style>
  <w:style w:type="paragraph" w:customStyle="1" w:styleId="588047D20D01450BAAC3BD5E350573BB14">
    <w:name w:val="588047D20D01450BAAC3BD5E350573BB14"/>
    <w:rsid w:val="0038467B"/>
    <w:rPr>
      <w:rFonts w:eastAsiaTheme="minorHAnsi"/>
      <w:lang w:eastAsia="en-US"/>
    </w:rPr>
  </w:style>
  <w:style w:type="paragraph" w:customStyle="1" w:styleId="28B373EA8FC2410EBC7143AB9DF0EF5714">
    <w:name w:val="28B373EA8FC2410EBC7143AB9DF0EF5714"/>
    <w:rsid w:val="0038467B"/>
    <w:rPr>
      <w:rFonts w:eastAsiaTheme="minorHAnsi"/>
      <w:lang w:eastAsia="en-US"/>
    </w:rPr>
  </w:style>
  <w:style w:type="paragraph" w:customStyle="1" w:styleId="DAD3CD45D4AD4A09BB25FB97496765E014">
    <w:name w:val="DAD3CD45D4AD4A09BB25FB97496765E014"/>
    <w:rsid w:val="0038467B"/>
    <w:rPr>
      <w:rFonts w:eastAsiaTheme="minorHAnsi"/>
      <w:lang w:eastAsia="en-US"/>
    </w:rPr>
  </w:style>
  <w:style w:type="paragraph" w:customStyle="1" w:styleId="CC37790E0F214B44B4CA3CD169597B2314">
    <w:name w:val="CC37790E0F214B44B4CA3CD169597B2314"/>
    <w:rsid w:val="0038467B"/>
    <w:rPr>
      <w:rFonts w:eastAsiaTheme="minorHAnsi"/>
      <w:lang w:eastAsia="en-US"/>
    </w:rPr>
  </w:style>
  <w:style w:type="paragraph" w:customStyle="1" w:styleId="9668F9B05695483D98C5AECCC2AD262014">
    <w:name w:val="9668F9B05695483D98C5AECCC2AD262014"/>
    <w:rsid w:val="0038467B"/>
    <w:rPr>
      <w:rFonts w:eastAsiaTheme="minorHAnsi"/>
      <w:lang w:eastAsia="en-US"/>
    </w:rPr>
  </w:style>
  <w:style w:type="paragraph" w:customStyle="1" w:styleId="057592C43BE84F23808475D09A25CA9014">
    <w:name w:val="057592C43BE84F23808475D09A25CA9014"/>
    <w:rsid w:val="0038467B"/>
    <w:rPr>
      <w:rFonts w:eastAsiaTheme="minorHAnsi"/>
      <w:lang w:eastAsia="en-US"/>
    </w:rPr>
  </w:style>
  <w:style w:type="paragraph" w:customStyle="1" w:styleId="16DCBAC04D2249E7BD66C9C9FDFF8F5414">
    <w:name w:val="16DCBAC04D2249E7BD66C9C9FDFF8F5414"/>
    <w:rsid w:val="0038467B"/>
    <w:rPr>
      <w:rFonts w:eastAsiaTheme="minorHAnsi"/>
      <w:lang w:eastAsia="en-US"/>
    </w:rPr>
  </w:style>
  <w:style w:type="paragraph" w:customStyle="1" w:styleId="6715580A83A54E02BE4A68B2AC13B73F14">
    <w:name w:val="6715580A83A54E02BE4A68B2AC13B73F14"/>
    <w:rsid w:val="0038467B"/>
    <w:rPr>
      <w:rFonts w:eastAsiaTheme="minorHAnsi"/>
      <w:lang w:eastAsia="en-US"/>
    </w:rPr>
  </w:style>
  <w:style w:type="paragraph" w:customStyle="1" w:styleId="D9960FB591864CB5A081E570B681061C14">
    <w:name w:val="D9960FB591864CB5A081E570B681061C14"/>
    <w:rsid w:val="0038467B"/>
    <w:rPr>
      <w:rFonts w:eastAsiaTheme="minorHAnsi"/>
      <w:lang w:eastAsia="en-US"/>
    </w:rPr>
  </w:style>
  <w:style w:type="paragraph" w:customStyle="1" w:styleId="25A9AD33A0A94C6E99F786520D29A41714">
    <w:name w:val="25A9AD33A0A94C6E99F786520D29A41714"/>
    <w:rsid w:val="0038467B"/>
    <w:rPr>
      <w:rFonts w:eastAsiaTheme="minorHAnsi"/>
      <w:lang w:eastAsia="en-US"/>
    </w:rPr>
  </w:style>
  <w:style w:type="paragraph" w:customStyle="1" w:styleId="14203AAEE1184457B6356CD687020D3114">
    <w:name w:val="14203AAEE1184457B6356CD687020D3114"/>
    <w:rsid w:val="0038467B"/>
    <w:rPr>
      <w:rFonts w:eastAsiaTheme="minorHAnsi"/>
      <w:lang w:eastAsia="en-US"/>
    </w:rPr>
  </w:style>
  <w:style w:type="paragraph" w:customStyle="1" w:styleId="11F312DC1E804808B825C6A011FCA05514">
    <w:name w:val="11F312DC1E804808B825C6A011FCA05514"/>
    <w:rsid w:val="0038467B"/>
    <w:rPr>
      <w:rFonts w:eastAsiaTheme="minorHAnsi"/>
      <w:lang w:eastAsia="en-US"/>
    </w:rPr>
  </w:style>
  <w:style w:type="paragraph" w:customStyle="1" w:styleId="BD2397A52FD84C37BFD4EEF8BABD171214">
    <w:name w:val="BD2397A52FD84C37BFD4EEF8BABD171214"/>
    <w:rsid w:val="0038467B"/>
    <w:rPr>
      <w:rFonts w:eastAsiaTheme="minorHAnsi"/>
      <w:lang w:eastAsia="en-US"/>
    </w:rPr>
  </w:style>
  <w:style w:type="paragraph" w:customStyle="1" w:styleId="4105F640B40B4D84A6A03D47A62E96A814">
    <w:name w:val="4105F640B40B4D84A6A03D47A62E96A814"/>
    <w:rsid w:val="0038467B"/>
    <w:rPr>
      <w:rFonts w:eastAsiaTheme="minorHAnsi"/>
      <w:lang w:eastAsia="en-US"/>
    </w:rPr>
  </w:style>
  <w:style w:type="paragraph" w:customStyle="1" w:styleId="3FF5593503784E718EC1C2E23D3AE99314">
    <w:name w:val="3FF5593503784E718EC1C2E23D3AE99314"/>
    <w:rsid w:val="0038467B"/>
    <w:rPr>
      <w:rFonts w:eastAsiaTheme="minorHAnsi"/>
      <w:lang w:eastAsia="en-US"/>
    </w:rPr>
  </w:style>
  <w:style w:type="paragraph" w:customStyle="1" w:styleId="AE25D2F3B48742D3983FE897ABBE4C2E14">
    <w:name w:val="AE25D2F3B48742D3983FE897ABBE4C2E14"/>
    <w:rsid w:val="0038467B"/>
    <w:rPr>
      <w:rFonts w:eastAsiaTheme="minorHAnsi"/>
      <w:lang w:eastAsia="en-US"/>
    </w:rPr>
  </w:style>
  <w:style w:type="paragraph" w:customStyle="1" w:styleId="00B6C3FDC10C4D3EB5D898A4F6822B5215">
    <w:name w:val="00B6C3FDC10C4D3EB5D898A4F6822B5215"/>
    <w:rsid w:val="0038467B"/>
    <w:rPr>
      <w:rFonts w:eastAsiaTheme="minorHAnsi"/>
      <w:lang w:eastAsia="en-US"/>
    </w:rPr>
  </w:style>
  <w:style w:type="paragraph" w:customStyle="1" w:styleId="6BE42FB627AF4B6CA8227FFA768CADBC13">
    <w:name w:val="6BE42FB627AF4B6CA8227FFA768CADBC13"/>
    <w:rsid w:val="0038467B"/>
    <w:rPr>
      <w:rFonts w:eastAsiaTheme="minorHAnsi"/>
      <w:lang w:eastAsia="en-US"/>
    </w:rPr>
  </w:style>
  <w:style w:type="paragraph" w:customStyle="1" w:styleId="7A6E6804A4ED4F8D894C815FFF1E8B1714">
    <w:name w:val="7A6E6804A4ED4F8D894C815FFF1E8B1714"/>
    <w:rsid w:val="0038467B"/>
    <w:rPr>
      <w:rFonts w:eastAsiaTheme="minorHAnsi"/>
      <w:lang w:eastAsia="en-US"/>
    </w:rPr>
  </w:style>
  <w:style w:type="paragraph" w:customStyle="1" w:styleId="13A467988885491B9E8A0CBEFD916F1B14">
    <w:name w:val="13A467988885491B9E8A0CBEFD916F1B14"/>
    <w:rsid w:val="0038467B"/>
    <w:rPr>
      <w:rFonts w:eastAsiaTheme="minorHAnsi"/>
      <w:lang w:eastAsia="en-US"/>
    </w:rPr>
  </w:style>
  <w:style w:type="paragraph" w:customStyle="1" w:styleId="CC57DD89E8804EC8BEF3B27BD21B3AAC14">
    <w:name w:val="CC57DD89E8804EC8BEF3B27BD21B3AAC14"/>
    <w:rsid w:val="0038467B"/>
    <w:rPr>
      <w:rFonts w:eastAsiaTheme="minorHAnsi"/>
      <w:lang w:eastAsia="en-US"/>
    </w:rPr>
  </w:style>
  <w:style w:type="paragraph" w:customStyle="1" w:styleId="07CCC63194244788BF58A01501FDC22F14">
    <w:name w:val="07CCC63194244788BF58A01501FDC22F14"/>
    <w:rsid w:val="0038467B"/>
    <w:rPr>
      <w:rFonts w:eastAsiaTheme="minorHAnsi"/>
      <w:lang w:eastAsia="en-US"/>
    </w:rPr>
  </w:style>
  <w:style w:type="paragraph" w:customStyle="1" w:styleId="49BDB153A86142B3B6A57305DB385CBC14">
    <w:name w:val="49BDB153A86142B3B6A57305DB385CBC14"/>
    <w:rsid w:val="0038467B"/>
    <w:rPr>
      <w:rFonts w:eastAsiaTheme="minorHAnsi"/>
      <w:lang w:eastAsia="en-US"/>
    </w:rPr>
  </w:style>
  <w:style w:type="paragraph" w:customStyle="1" w:styleId="6244303E45BD4DF29507A4A078A0D2DC12">
    <w:name w:val="6244303E45BD4DF29507A4A078A0D2DC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4">
    <w:name w:val="AB44DEAD74D847CB91728139A10D517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3">
    <w:name w:val="E6277DAADA9E4EA9B4143E35E3F4EE5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3">
    <w:name w:val="61B0A17A60C74AF09FB6E18576A4101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2224F3B75B7E4D19A524E5CC633C853D">
    <w:name w:val="2224F3B75B7E4D19A524E5CC633C853D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5">
    <w:name w:val="3B8C77B35C5E4AC4ADD7AF3AE5AB0B8215"/>
    <w:rsid w:val="0038467B"/>
    <w:rPr>
      <w:rFonts w:eastAsiaTheme="minorHAnsi"/>
      <w:lang w:eastAsia="en-US"/>
    </w:rPr>
  </w:style>
  <w:style w:type="paragraph" w:customStyle="1" w:styleId="A368D95B17184437B9612690CDA24BFC15">
    <w:name w:val="A368D95B17184437B9612690CDA24BFC15"/>
    <w:rsid w:val="0038467B"/>
    <w:rPr>
      <w:rFonts w:eastAsiaTheme="minorHAnsi"/>
      <w:lang w:eastAsia="en-US"/>
    </w:rPr>
  </w:style>
  <w:style w:type="paragraph" w:customStyle="1" w:styleId="588047D20D01450BAAC3BD5E350573BB15">
    <w:name w:val="588047D20D01450BAAC3BD5E350573BB15"/>
    <w:rsid w:val="0038467B"/>
    <w:rPr>
      <w:rFonts w:eastAsiaTheme="minorHAnsi"/>
      <w:lang w:eastAsia="en-US"/>
    </w:rPr>
  </w:style>
  <w:style w:type="paragraph" w:customStyle="1" w:styleId="28B373EA8FC2410EBC7143AB9DF0EF5715">
    <w:name w:val="28B373EA8FC2410EBC7143AB9DF0EF5715"/>
    <w:rsid w:val="0038467B"/>
    <w:rPr>
      <w:rFonts w:eastAsiaTheme="minorHAnsi"/>
      <w:lang w:eastAsia="en-US"/>
    </w:rPr>
  </w:style>
  <w:style w:type="paragraph" w:customStyle="1" w:styleId="DAD3CD45D4AD4A09BB25FB97496765E015">
    <w:name w:val="DAD3CD45D4AD4A09BB25FB97496765E015"/>
    <w:rsid w:val="0038467B"/>
    <w:rPr>
      <w:rFonts w:eastAsiaTheme="minorHAnsi"/>
      <w:lang w:eastAsia="en-US"/>
    </w:rPr>
  </w:style>
  <w:style w:type="paragraph" w:customStyle="1" w:styleId="CC37790E0F214B44B4CA3CD169597B2315">
    <w:name w:val="CC37790E0F214B44B4CA3CD169597B2315"/>
    <w:rsid w:val="0038467B"/>
    <w:rPr>
      <w:rFonts w:eastAsiaTheme="minorHAnsi"/>
      <w:lang w:eastAsia="en-US"/>
    </w:rPr>
  </w:style>
  <w:style w:type="paragraph" w:customStyle="1" w:styleId="9668F9B05695483D98C5AECCC2AD262015">
    <w:name w:val="9668F9B05695483D98C5AECCC2AD262015"/>
    <w:rsid w:val="0038467B"/>
    <w:rPr>
      <w:rFonts w:eastAsiaTheme="minorHAnsi"/>
      <w:lang w:eastAsia="en-US"/>
    </w:rPr>
  </w:style>
  <w:style w:type="paragraph" w:customStyle="1" w:styleId="057592C43BE84F23808475D09A25CA9015">
    <w:name w:val="057592C43BE84F23808475D09A25CA9015"/>
    <w:rsid w:val="0038467B"/>
    <w:rPr>
      <w:rFonts w:eastAsiaTheme="minorHAnsi"/>
      <w:lang w:eastAsia="en-US"/>
    </w:rPr>
  </w:style>
  <w:style w:type="paragraph" w:customStyle="1" w:styleId="16DCBAC04D2249E7BD66C9C9FDFF8F5415">
    <w:name w:val="16DCBAC04D2249E7BD66C9C9FDFF8F5415"/>
    <w:rsid w:val="0038467B"/>
    <w:rPr>
      <w:rFonts w:eastAsiaTheme="minorHAnsi"/>
      <w:lang w:eastAsia="en-US"/>
    </w:rPr>
  </w:style>
  <w:style w:type="paragraph" w:customStyle="1" w:styleId="6715580A83A54E02BE4A68B2AC13B73F15">
    <w:name w:val="6715580A83A54E02BE4A68B2AC13B73F15"/>
    <w:rsid w:val="0038467B"/>
    <w:rPr>
      <w:rFonts w:eastAsiaTheme="minorHAnsi"/>
      <w:lang w:eastAsia="en-US"/>
    </w:rPr>
  </w:style>
  <w:style w:type="paragraph" w:customStyle="1" w:styleId="D9960FB591864CB5A081E570B681061C15">
    <w:name w:val="D9960FB591864CB5A081E570B681061C15"/>
    <w:rsid w:val="0038467B"/>
    <w:rPr>
      <w:rFonts w:eastAsiaTheme="minorHAnsi"/>
      <w:lang w:eastAsia="en-US"/>
    </w:rPr>
  </w:style>
  <w:style w:type="paragraph" w:customStyle="1" w:styleId="25A9AD33A0A94C6E99F786520D29A41715">
    <w:name w:val="25A9AD33A0A94C6E99F786520D29A41715"/>
    <w:rsid w:val="0038467B"/>
    <w:rPr>
      <w:rFonts w:eastAsiaTheme="minorHAnsi"/>
      <w:lang w:eastAsia="en-US"/>
    </w:rPr>
  </w:style>
  <w:style w:type="paragraph" w:customStyle="1" w:styleId="14203AAEE1184457B6356CD687020D3115">
    <w:name w:val="14203AAEE1184457B6356CD687020D3115"/>
    <w:rsid w:val="0038467B"/>
    <w:rPr>
      <w:rFonts w:eastAsiaTheme="minorHAnsi"/>
      <w:lang w:eastAsia="en-US"/>
    </w:rPr>
  </w:style>
  <w:style w:type="paragraph" w:customStyle="1" w:styleId="11F312DC1E804808B825C6A011FCA05515">
    <w:name w:val="11F312DC1E804808B825C6A011FCA05515"/>
    <w:rsid w:val="0038467B"/>
    <w:rPr>
      <w:rFonts w:eastAsiaTheme="minorHAnsi"/>
      <w:lang w:eastAsia="en-US"/>
    </w:rPr>
  </w:style>
  <w:style w:type="paragraph" w:customStyle="1" w:styleId="BD2397A52FD84C37BFD4EEF8BABD171215">
    <w:name w:val="BD2397A52FD84C37BFD4EEF8BABD171215"/>
    <w:rsid w:val="0038467B"/>
    <w:rPr>
      <w:rFonts w:eastAsiaTheme="minorHAnsi"/>
      <w:lang w:eastAsia="en-US"/>
    </w:rPr>
  </w:style>
  <w:style w:type="paragraph" w:customStyle="1" w:styleId="4105F640B40B4D84A6A03D47A62E96A815">
    <w:name w:val="4105F640B40B4D84A6A03D47A62E96A815"/>
    <w:rsid w:val="0038467B"/>
    <w:rPr>
      <w:rFonts w:eastAsiaTheme="minorHAnsi"/>
      <w:lang w:eastAsia="en-US"/>
    </w:rPr>
  </w:style>
  <w:style w:type="paragraph" w:customStyle="1" w:styleId="3FF5593503784E718EC1C2E23D3AE99315">
    <w:name w:val="3FF5593503784E718EC1C2E23D3AE99315"/>
    <w:rsid w:val="0038467B"/>
    <w:rPr>
      <w:rFonts w:eastAsiaTheme="minorHAnsi"/>
      <w:lang w:eastAsia="en-US"/>
    </w:rPr>
  </w:style>
  <w:style w:type="paragraph" w:customStyle="1" w:styleId="AE25D2F3B48742D3983FE897ABBE4C2E15">
    <w:name w:val="AE25D2F3B48742D3983FE897ABBE4C2E15"/>
    <w:rsid w:val="0038467B"/>
    <w:rPr>
      <w:rFonts w:eastAsiaTheme="minorHAnsi"/>
      <w:lang w:eastAsia="en-US"/>
    </w:rPr>
  </w:style>
  <w:style w:type="paragraph" w:customStyle="1" w:styleId="00B6C3FDC10C4D3EB5D898A4F6822B5216">
    <w:name w:val="00B6C3FDC10C4D3EB5D898A4F6822B5216"/>
    <w:rsid w:val="0038467B"/>
    <w:rPr>
      <w:rFonts w:eastAsiaTheme="minorHAnsi"/>
      <w:lang w:eastAsia="en-US"/>
    </w:rPr>
  </w:style>
  <w:style w:type="paragraph" w:customStyle="1" w:styleId="6BE42FB627AF4B6CA8227FFA768CADBC14">
    <w:name w:val="6BE42FB627AF4B6CA8227FFA768CADBC14"/>
    <w:rsid w:val="0038467B"/>
    <w:rPr>
      <w:rFonts w:eastAsiaTheme="minorHAnsi"/>
      <w:lang w:eastAsia="en-US"/>
    </w:rPr>
  </w:style>
  <w:style w:type="paragraph" w:customStyle="1" w:styleId="7A6E6804A4ED4F8D894C815FFF1E8B1715">
    <w:name w:val="7A6E6804A4ED4F8D894C815FFF1E8B1715"/>
    <w:rsid w:val="0038467B"/>
    <w:rPr>
      <w:rFonts w:eastAsiaTheme="minorHAnsi"/>
      <w:lang w:eastAsia="en-US"/>
    </w:rPr>
  </w:style>
  <w:style w:type="paragraph" w:customStyle="1" w:styleId="13A467988885491B9E8A0CBEFD916F1B15">
    <w:name w:val="13A467988885491B9E8A0CBEFD916F1B15"/>
    <w:rsid w:val="0038467B"/>
    <w:rPr>
      <w:rFonts w:eastAsiaTheme="minorHAnsi"/>
      <w:lang w:eastAsia="en-US"/>
    </w:rPr>
  </w:style>
  <w:style w:type="paragraph" w:customStyle="1" w:styleId="CC57DD89E8804EC8BEF3B27BD21B3AAC15">
    <w:name w:val="CC57DD89E8804EC8BEF3B27BD21B3AAC15"/>
    <w:rsid w:val="0038467B"/>
    <w:rPr>
      <w:rFonts w:eastAsiaTheme="minorHAnsi"/>
      <w:lang w:eastAsia="en-US"/>
    </w:rPr>
  </w:style>
  <w:style w:type="paragraph" w:customStyle="1" w:styleId="07CCC63194244788BF58A01501FDC22F15">
    <w:name w:val="07CCC63194244788BF58A01501FDC22F15"/>
    <w:rsid w:val="0038467B"/>
    <w:rPr>
      <w:rFonts w:eastAsiaTheme="minorHAnsi"/>
      <w:lang w:eastAsia="en-US"/>
    </w:rPr>
  </w:style>
  <w:style w:type="paragraph" w:customStyle="1" w:styleId="49BDB153A86142B3B6A57305DB385CBC15">
    <w:name w:val="49BDB153A86142B3B6A57305DB385CBC15"/>
    <w:rsid w:val="0038467B"/>
    <w:rPr>
      <w:rFonts w:eastAsiaTheme="minorHAnsi"/>
      <w:lang w:eastAsia="en-US"/>
    </w:rPr>
  </w:style>
  <w:style w:type="paragraph" w:customStyle="1" w:styleId="6244303E45BD4DF29507A4A078A0D2DC13">
    <w:name w:val="6244303E45BD4DF29507A4A078A0D2DC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5">
    <w:name w:val="AB44DEAD74D847CB91728139A10D517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4">
    <w:name w:val="E6277DAADA9E4EA9B4143E35E3F4EE5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4">
    <w:name w:val="61B0A17A60C74AF09FB6E18576A4101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">
    <w:name w:val="4A8830F840A642D89BF951314F67D6D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">
    <w:name w:val="19E53ADFD95F42F1AFD4ADE0D2A329E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">
    <w:name w:val="7977728ABA39459E8E142C7061BBB82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">
    <w:name w:val="5E2FD90973864C76B5DE5E7855C0D17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">
    <w:name w:val="A612F167964448E49AF351926940675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6">
    <w:name w:val="3B8C77B35C5E4AC4ADD7AF3AE5AB0B8216"/>
    <w:rsid w:val="0038467B"/>
    <w:rPr>
      <w:rFonts w:eastAsiaTheme="minorHAnsi"/>
      <w:lang w:eastAsia="en-US"/>
    </w:rPr>
  </w:style>
  <w:style w:type="paragraph" w:customStyle="1" w:styleId="A368D95B17184437B9612690CDA24BFC16">
    <w:name w:val="A368D95B17184437B9612690CDA24BFC16"/>
    <w:rsid w:val="0038467B"/>
    <w:rPr>
      <w:rFonts w:eastAsiaTheme="minorHAnsi"/>
      <w:lang w:eastAsia="en-US"/>
    </w:rPr>
  </w:style>
  <w:style w:type="paragraph" w:customStyle="1" w:styleId="588047D20D01450BAAC3BD5E350573BB16">
    <w:name w:val="588047D20D01450BAAC3BD5E350573BB16"/>
    <w:rsid w:val="0038467B"/>
    <w:rPr>
      <w:rFonts w:eastAsiaTheme="minorHAnsi"/>
      <w:lang w:eastAsia="en-US"/>
    </w:rPr>
  </w:style>
  <w:style w:type="paragraph" w:customStyle="1" w:styleId="28B373EA8FC2410EBC7143AB9DF0EF5716">
    <w:name w:val="28B373EA8FC2410EBC7143AB9DF0EF5716"/>
    <w:rsid w:val="0038467B"/>
    <w:rPr>
      <w:rFonts w:eastAsiaTheme="minorHAnsi"/>
      <w:lang w:eastAsia="en-US"/>
    </w:rPr>
  </w:style>
  <w:style w:type="paragraph" w:customStyle="1" w:styleId="DAD3CD45D4AD4A09BB25FB97496765E016">
    <w:name w:val="DAD3CD45D4AD4A09BB25FB97496765E016"/>
    <w:rsid w:val="0038467B"/>
    <w:rPr>
      <w:rFonts w:eastAsiaTheme="minorHAnsi"/>
      <w:lang w:eastAsia="en-US"/>
    </w:rPr>
  </w:style>
  <w:style w:type="paragraph" w:customStyle="1" w:styleId="CC37790E0F214B44B4CA3CD169597B2316">
    <w:name w:val="CC37790E0F214B44B4CA3CD169597B2316"/>
    <w:rsid w:val="0038467B"/>
    <w:rPr>
      <w:rFonts w:eastAsiaTheme="minorHAnsi"/>
      <w:lang w:eastAsia="en-US"/>
    </w:rPr>
  </w:style>
  <w:style w:type="paragraph" w:customStyle="1" w:styleId="9668F9B05695483D98C5AECCC2AD262016">
    <w:name w:val="9668F9B05695483D98C5AECCC2AD262016"/>
    <w:rsid w:val="0038467B"/>
    <w:rPr>
      <w:rFonts w:eastAsiaTheme="minorHAnsi"/>
      <w:lang w:eastAsia="en-US"/>
    </w:rPr>
  </w:style>
  <w:style w:type="paragraph" w:customStyle="1" w:styleId="057592C43BE84F23808475D09A25CA9016">
    <w:name w:val="057592C43BE84F23808475D09A25CA9016"/>
    <w:rsid w:val="0038467B"/>
    <w:rPr>
      <w:rFonts w:eastAsiaTheme="minorHAnsi"/>
      <w:lang w:eastAsia="en-US"/>
    </w:rPr>
  </w:style>
  <w:style w:type="paragraph" w:customStyle="1" w:styleId="16DCBAC04D2249E7BD66C9C9FDFF8F5416">
    <w:name w:val="16DCBAC04D2249E7BD66C9C9FDFF8F5416"/>
    <w:rsid w:val="0038467B"/>
    <w:rPr>
      <w:rFonts w:eastAsiaTheme="minorHAnsi"/>
      <w:lang w:eastAsia="en-US"/>
    </w:rPr>
  </w:style>
  <w:style w:type="paragraph" w:customStyle="1" w:styleId="6715580A83A54E02BE4A68B2AC13B73F16">
    <w:name w:val="6715580A83A54E02BE4A68B2AC13B73F16"/>
    <w:rsid w:val="0038467B"/>
    <w:rPr>
      <w:rFonts w:eastAsiaTheme="minorHAnsi"/>
      <w:lang w:eastAsia="en-US"/>
    </w:rPr>
  </w:style>
  <w:style w:type="paragraph" w:customStyle="1" w:styleId="D9960FB591864CB5A081E570B681061C16">
    <w:name w:val="D9960FB591864CB5A081E570B681061C16"/>
    <w:rsid w:val="0038467B"/>
    <w:rPr>
      <w:rFonts w:eastAsiaTheme="minorHAnsi"/>
      <w:lang w:eastAsia="en-US"/>
    </w:rPr>
  </w:style>
  <w:style w:type="paragraph" w:customStyle="1" w:styleId="25A9AD33A0A94C6E99F786520D29A41716">
    <w:name w:val="25A9AD33A0A94C6E99F786520D29A41716"/>
    <w:rsid w:val="0038467B"/>
    <w:rPr>
      <w:rFonts w:eastAsiaTheme="minorHAnsi"/>
      <w:lang w:eastAsia="en-US"/>
    </w:rPr>
  </w:style>
  <w:style w:type="paragraph" w:customStyle="1" w:styleId="14203AAEE1184457B6356CD687020D3116">
    <w:name w:val="14203AAEE1184457B6356CD687020D3116"/>
    <w:rsid w:val="0038467B"/>
    <w:rPr>
      <w:rFonts w:eastAsiaTheme="minorHAnsi"/>
      <w:lang w:eastAsia="en-US"/>
    </w:rPr>
  </w:style>
  <w:style w:type="paragraph" w:customStyle="1" w:styleId="11F312DC1E804808B825C6A011FCA05516">
    <w:name w:val="11F312DC1E804808B825C6A011FCA05516"/>
    <w:rsid w:val="0038467B"/>
    <w:rPr>
      <w:rFonts w:eastAsiaTheme="minorHAnsi"/>
      <w:lang w:eastAsia="en-US"/>
    </w:rPr>
  </w:style>
  <w:style w:type="paragraph" w:customStyle="1" w:styleId="BD2397A52FD84C37BFD4EEF8BABD171216">
    <w:name w:val="BD2397A52FD84C37BFD4EEF8BABD171216"/>
    <w:rsid w:val="0038467B"/>
    <w:rPr>
      <w:rFonts w:eastAsiaTheme="minorHAnsi"/>
      <w:lang w:eastAsia="en-US"/>
    </w:rPr>
  </w:style>
  <w:style w:type="paragraph" w:customStyle="1" w:styleId="4105F640B40B4D84A6A03D47A62E96A816">
    <w:name w:val="4105F640B40B4D84A6A03D47A62E96A816"/>
    <w:rsid w:val="0038467B"/>
    <w:rPr>
      <w:rFonts w:eastAsiaTheme="minorHAnsi"/>
      <w:lang w:eastAsia="en-US"/>
    </w:rPr>
  </w:style>
  <w:style w:type="paragraph" w:customStyle="1" w:styleId="3FF5593503784E718EC1C2E23D3AE99316">
    <w:name w:val="3FF5593503784E718EC1C2E23D3AE99316"/>
    <w:rsid w:val="0038467B"/>
    <w:rPr>
      <w:rFonts w:eastAsiaTheme="minorHAnsi"/>
      <w:lang w:eastAsia="en-US"/>
    </w:rPr>
  </w:style>
  <w:style w:type="paragraph" w:customStyle="1" w:styleId="AE25D2F3B48742D3983FE897ABBE4C2E16">
    <w:name w:val="AE25D2F3B48742D3983FE897ABBE4C2E16"/>
    <w:rsid w:val="0038467B"/>
    <w:rPr>
      <w:rFonts w:eastAsiaTheme="minorHAnsi"/>
      <w:lang w:eastAsia="en-US"/>
    </w:rPr>
  </w:style>
  <w:style w:type="paragraph" w:customStyle="1" w:styleId="00B6C3FDC10C4D3EB5D898A4F6822B5217">
    <w:name w:val="00B6C3FDC10C4D3EB5D898A4F6822B5217"/>
    <w:rsid w:val="0038467B"/>
    <w:rPr>
      <w:rFonts w:eastAsiaTheme="minorHAnsi"/>
      <w:lang w:eastAsia="en-US"/>
    </w:rPr>
  </w:style>
  <w:style w:type="paragraph" w:customStyle="1" w:styleId="6BE42FB627AF4B6CA8227FFA768CADBC15">
    <w:name w:val="6BE42FB627AF4B6CA8227FFA768CADBC15"/>
    <w:rsid w:val="0038467B"/>
    <w:rPr>
      <w:rFonts w:eastAsiaTheme="minorHAnsi"/>
      <w:lang w:eastAsia="en-US"/>
    </w:rPr>
  </w:style>
  <w:style w:type="paragraph" w:customStyle="1" w:styleId="7A6E6804A4ED4F8D894C815FFF1E8B1716">
    <w:name w:val="7A6E6804A4ED4F8D894C815FFF1E8B1716"/>
    <w:rsid w:val="0038467B"/>
    <w:rPr>
      <w:rFonts w:eastAsiaTheme="minorHAnsi"/>
      <w:lang w:eastAsia="en-US"/>
    </w:rPr>
  </w:style>
  <w:style w:type="paragraph" w:customStyle="1" w:styleId="13A467988885491B9E8A0CBEFD916F1B16">
    <w:name w:val="13A467988885491B9E8A0CBEFD916F1B16"/>
    <w:rsid w:val="0038467B"/>
    <w:rPr>
      <w:rFonts w:eastAsiaTheme="minorHAnsi"/>
      <w:lang w:eastAsia="en-US"/>
    </w:rPr>
  </w:style>
  <w:style w:type="paragraph" w:customStyle="1" w:styleId="CC57DD89E8804EC8BEF3B27BD21B3AAC16">
    <w:name w:val="CC57DD89E8804EC8BEF3B27BD21B3AAC16"/>
    <w:rsid w:val="0038467B"/>
    <w:rPr>
      <w:rFonts w:eastAsiaTheme="minorHAnsi"/>
      <w:lang w:eastAsia="en-US"/>
    </w:rPr>
  </w:style>
  <w:style w:type="paragraph" w:customStyle="1" w:styleId="07CCC63194244788BF58A01501FDC22F16">
    <w:name w:val="07CCC63194244788BF58A01501FDC22F16"/>
    <w:rsid w:val="0038467B"/>
    <w:rPr>
      <w:rFonts w:eastAsiaTheme="minorHAnsi"/>
      <w:lang w:eastAsia="en-US"/>
    </w:rPr>
  </w:style>
  <w:style w:type="paragraph" w:customStyle="1" w:styleId="49BDB153A86142B3B6A57305DB385CBC16">
    <w:name w:val="49BDB153A86142B3B6A57305DB385CBC16"/>
    <w:rsid w:val="0038467B"/>
    <w:rPr>
      <w:rFonts w:eastAsiaTheme="minorHAnsi"/>
      <w:lang w:eastAsia="en-US"/>
    </w:rPr>
  </w:style>
  <w:style w:type="paragraph" w:customStyle="1" w:styleId="6244303E45BD4DF29507A4A078A0D2DC14">
    <w:name w:val="6244303E45BD4DF29507A4A078A0D2DC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6">
    <w:name w:val="AB44DEAD74D847CB91728139A10D517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5">
    <w:name w:val="E6277DAADA9E4EA9B4143E35E3F4EE5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5">
    <w:name w:val="61B0A17A60C74AF09FB6E18576A4101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1">
    <w:name w:val="4A8830F840A642D89BF951314F67D6D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1">
    <w:name w:val="19E53ADFD95F42F1AFD4ADE0D2A329E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1">
    <w:name w:val="7977728ABA39459E8E142C7061BBB82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1">
    <w:name w:val="5E2FD90973864C76B5DE5E7855C0D179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1">
    <w:name w:val="A612F167964448E49AF351926940675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7">
    <w:name w:val="3B8C77B35C5E4AC4ADD7AF3AE5AB0B8217"/>
    <w:rsid w:val="0038467B"/>
    <w:rPr>
      <w:rFonts w:eastAsiaTheme="minorHAnsi"/>
      <w:lang w:eastAsia="en-US"/>
    </w:rPr>
  </w:style>
  <w:style w:type="paragraph" w:customStyle="1" w:styleId="A368D95B17184437B9612690CDA24BFC17">
    <w:name w:val="A368D95B17184437B9612690CDA24BFC17"/>
    <w:rsid w:val="0038467B"/>
    <w:rPr>
      <w:rFonts w:eastAsiaTheme="minorHAnsi"/>
      <w:lang w:eastAsia="en-US"/>
    </w:rPr>
  </w:style>
  <w:style w:type="paragraph" w:customStyle="1" w:styleId="588047D20D01450BAAC3BD5E350573BB17">
    <w:name w:val="588047D20D01450BAAC3BD5E350573BB17"/>
    <w:rsid w:val="0038467B"/>
    <w:rPr>
      <w:rFonts w:eastAsiaTheme="minorHAnsi"/>
      <w:lang w:eastAsia="en-US"/>
    </w:rPr>
  </w:style>
  <w:style w:type="paragraph" w:customStyle="1" w:styleId="28B373EA8FC2410EBC7143AB9DF0EF5717">
    <w:name w:val="28B373EA8FC2410EBC7143AB9DF0EF5717"/>
    <w:rsid w:val="0038467B"/>
    <w:rPr>
      <w:rFonts w:eastAsiaTheme="minorHAnsi"/>
      <w:lang w:eastAsia="en-US"/>
    </w:rPr>
  </w:style>
  <w:style w:type="paragraph" w:customStyle="1" w:styleId="DAD3CD45D4AD4A09BB25FB97496765E017">
    <w:name w:val="DAD3CD45D4AD4A09BB25FB97496765E017"/>
    <w:rsid w:val="0038467B"/>
    <w:rPr>
      <w:rFonts w:eastAsiaTheme="minorHAnsi"/>
      <w:lang w:eastAsia="en-US"/>
    </w:rPr>
  </w:style>
  <w:style w:type="paragraph" w:customStyle="1" w:styleId="CC37790E0F214B44B4CA3CD169597B2317">
    <w:name w:val="CC37790E0F214B44B4CA3CD169597B2317"/>
    <w:rsid w:val="0038467B"/>
    <w:rPr>
      <w:rFonts w:eastAsiaTheme="minorHAnsi"/>
      <w:lang w:eastAsia="en-US"/>
    </w:rPr>
  </w:style>
  <w:style w:type="paragraph" w:customStyle="1" w:styleId="9668F9B05695483D98C5AECCC2AD262017">
    <w:name w:val="9668F9B05695483D98C5AECCC2AD262017"/>
    <w:rsid w:val="0038467B"/>
    <w:rPr>
      <w:rFonts w:eastAsiaTheme="minorHAnsi"/>
      <w:lang w:eastAsia="en-US"/>
    </w:rPr>
  </w:style>
  <w:style w:type="paragraph" w:customStyle="1" w:styleId="057592C43BE84F23808475D09A25CA9017">
    <w:name w:val="057592C43BE84F23808475D09A25CA9017"/>
    <w:rsid w:val="0038467B"/>
    <w:rPr>
      <w:rFonts w:eastAsiaTheme="minorHAnsi"/>
      <w:lang w:eastAsia="en-US"/>
    </w:rPr>
  </w:style>
  <w:style w:type="paragraph" w:customStyle="1" w:styleId="16DCBAC04D2249E7BD66C9C9FDFF8F5417">
    <w:name w:val="16DCBAC04D2249E7BD66C9C9FDFF8F5417"/>
    <w:rsid w:val="0038467B"/>
    <w:rPr>
      <w:rFonts w:eastAsiaTheme="minorHAnsi"/>
      <w:lang w:eastAsia="en-US"/>
    </w:rPr>
  </w:style>
  <w:style w:type="paragraph" w:customStyle="1" w:styleId="6715580A83A54E02BE4A68B2AC13B73F17">
    <w:name w:val="6715580A83A54E02BE4A68B2AC13B73F17"/>
    <w:rsid w:val="0038467B"/>
    <w:rPr>
      <w:rFonts w:eastAsiaTheme="minorHAnsi"/>
      <w:lang w:eastAsia="en-US"/>
    </w:rPr>
  </w:style>
  <w:style w:type="paragraph" w:customStyle="1" w:styleId="D9960FB591864CB5A081E570B681061C17">
    <w:name w:val="D9960FB591864CB5A081E570B681061C17"/>
    <w:rsid w:val="0038467B"/>
    <w:rPr>
      <w:rFonts w:eastAsiaTheme="minorHAnsi"/>
      <w:lang w:eastAsia="en-US"/>
    </w:rPr>
  </w:style>
  <w:style w:type="paragraph" w:customStyle="1" w:styleId="25A9AD33A0A94C6E99F786520D29A41717">
    <w:name w:val="25A9AD33A0A94C6E99F786520D29A41717"/>
    <w:rsid w:val="0038467B"/>
    <w:rPr>
      <w:rFonts w:eastAsiaTheme="minorHAnsi"/>
      <w:lang w:eastAsia="en-US"/>
    </w:rPr>
  </w:style>
  <w:style w:type="paragraph" w:customStyle="1" w:styleId="14203AAEE1184457B6356CD687020D3117">
    <w:name w:val="14203AAEE1184457B6356CD687020D3117"/>
    <w:rsid w:val="0038467B"/>
    <w:rPr>
      <w:rFonts w:eastAsiaTheme="minorHAnsi"/>
      <w:lang w:eastAsia="en-US"/>
    </w:rPr>
  </w:style>
  <w:style w:type="paragraph" w:customStyle="1" w:styleId="11F312DC1E804808B825C6A011FCA05517">
    <w:name w:val="11F312DC1E804808B825C6A011FCA05517"/>
    <w:rsid w:val="0038467B"/>
    <w:rPr>
      <w:rFonts w:eastAsiaTheme="minorHAnsi"/>
      <w:lang w:eastAsia="en-US"/>
    </w:rPr>
  </w:style>
  <w:style w:type="paragraph" w:customStyle="1" w:styleId="BD2397A52FD84C37BFD4EEF8BABD171217">
    <w:name w:val="BD2397A52FD84C37BFD4EEF8BABD171217"/>
    <w:rsid w:val="0038467B"/>
    <w:rPr>
      <w:rFonts w:eastAsiaTheme="minorHAnsi"/>
      <w:lang w:eastAsia="en-US"/>
    </w:rPr>
  </w:style>
  <w:style w:type="paragraph" w:customStyle="1" w:styleId="4105F640B40B4D84A6A03D47A62E96A817">
    <w:name w:val="4105F640B40B4D84A6A03D47A62E96A817"/>
    <w:rsid w:val="0038467B"/>
    <w:rPr>
      <w:rFonts w:eastAsiaTheme="minorHAnsi"/>
      <w:lang w:eastAsia="en-US"/>
    </w:rPr>
  </w:style>
  <w:style w:type="paragraph" w:customStyle="1" w:styleId="3FF5593503784E718EC1C2E23D3AE99317">
    <w:name w:val="3FF5593503784E718EC1C2E23D3AE99317"/>
    <w:rsid w:val="0038467B"/>
    <w:rPr>
      <w:rFonts w:eastAsiaTheme="minorHAnsi"/>
      <w:lang w:eastAsia="en-US"/>
    </w:rPr>
  </w:style>
  <w:style w:type="paragraph" w:customStyle="1" w:styleId="AE25D2F3B48742D3983FE897ABBE4C2E17">
    <w:name w:val="AE25D2F3B48742D3983FE897ABBE4C2E17"/>
    <w:rsid w:val="0038467B"/>
    <w:rPr>
      <w:rFonts w:eastAsiaTheme="minorHAnsi"/>
      <w:lang w:eastAsia="en-US"/>
    </w:rPr>
  </w:style>
  <w:style w:type="paragraph" w:customStyle="1" w:styleId="00B6C3FDC10C4D3EB5D898A4F6822B5218">
    <w:name w:val="00B6C3FDC10C4D3EB5D898A4F6822B5218"/>
    <w:rsid w:val="0038467B"/>
    <w:rPr>
      <w:rFonts w:eastAsiaTheme="minorHAnsi"/>
      <w:lang w:eastAsia="en-US"/>
    </w:rPr>
  </w:style>
  <w:style w:type="paragraph" w:customStyle="1" w:styleId="6BE42FB627AF4B6CA8227FFA768CADBC16">
    <w:name w:val="6BE42FB627AF4B6CA8227FFA768CADBC16"/>
    <w:rsid w:val="0038467B"/>
    <w:rPr>
      <w:rFonts w:eastAsiaTheme="minorHAnsi"/>
      <w:lang w:eastAsia="en-US"/>
    </w:rPr>
  </w:style>
  <w:style w:type="paragraph" w:customStyle="1" w:styleId="7A6E6804A4ED4F8D894C815FFF1E8B1717">
    <w:name w:val="7A6E6804A4ED4F8D894C815FFF1E8B1717"/>
    <w:rsid w:val="0038467B"/>
    <w:rPr>
      <w:rFonts w:eastAsiaTheme="minorHAnsi"/>
      <w:lang w:eastAsia="en-US"/>
    </w:rPr>
  </w:style>
  <w:style w:type="paragraph" w:customStyle="1" w:styleId="13A467988885491B9E8A0CBEFD916F1B17">
    <w:name w:val="13A467988885491B9E8A0CBEFD916F1B17"/>
    <w:rsid w:val="0038467B"/>
    <w:rPr>
      <w:rFonts w:eastAsiaTheme="minorHAnsi"/>
      <w:lang w:eastAsia="en-US"/>
    </w:rPr>
  </w:style>
  <w:style w:type="paragraph" w:customStyle="1" w:styleId="CC57DD89E8804EC8BEF3B27BD21B3AAC17">
    <w:name w:val="CC57DD89E8804EC8BEF3B27BD21B3AAC17"/>
    <w:rsid w:val="0038467B"/>
    <w:rPr>
      <w:rFonts w:eastAsiaTheme="minorHAnsi"/>
      <w:lang w:eastAsia="en-US"/>
    </w:rPr>
  </w:style>
  <w:style w:type="paragraph" w:customStyle="1" w:styleId="07CCC63194244788BF58A01501FDC22F17">
    <w:name w:val="07CCC63194244788BF58A01501FDC22F17"/>
    <w:rsid w:val="0038467B"/>
    <w:rPr>
      <w:rFonts w:eastAsiaTheme="minorHAnsi"/>
      <w:lang w:eastAsia="en-US"/>
    </w:rPr>
  </w:style>
  <w:style w:type="paragraph" w:customStyle="1" w:styleId="49BDB153A86142B3B6A57305DB385CBC17">
    <w:name w:val="49BDB153A86142B3B6A57305DB385CBC17"/>
    <w:rsid w:val="0038467B"/>
    <w:rPr>
      <w:rFonts w:eastAsiaTheme="minorHAnsi"/>
      <w:lang w:eastAsia="en-US"/>
    </w:rPr>
  </w:style>
  <w:style w:type="paragraph" w:customStyle="1" w:styleId="6244303E45BD4DF29507A4A078A0D2DC15">
    <w:name w:val="6244303E45BD4DF29507A4A078A0D2DC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7">
    <w:name w:val="AB44DEAD74D847CB91728139A10D517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6">
    <w:name w:val="E6277DAADA9E4EA9B4143E35E3F4EE5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6">
    <w:name w:val="61B0A17A60C74AF09FB6E18576A4101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2">
    <w:name w:val="4A8830F840A642D89BF951314F67D6D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2">
    <w:name w:val="19E53ADFD95F42F1AFD4ADE0D2A329E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2">
    <w:name w:val="7977728ABA39459E8E142C7061BBB82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2">
    <w:name w:val="5E2FD90973864C76B5DE5E7855C0D179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2">
    <w:name w:val="A612F167964448E49AF351926940675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80B992E1203A48E8B77BA910E200105B">
    <w:name w:val="80B992E1203A48E8B77BA910E200105B"/>
    <w:rsid w:val="0038467B"/>
  </w:style>
  <w:style w:type="paragraph" w:customStyle="1" w:styleId="5637111F6B5041FA9068A9B77DE5E10B">
    <w:name w:val="5637111F6B5041FA9068A9B77DE5E10B"/>
    <w:rsid w:val="0038467B"/>
  </w:style>
  <w:style w:type="paragraph" w:customStyle="1" w:styleId="2D0A91E3701C41A498F174AB2E413CAB">
    <w:name w:val="2D0A91E3701C41A498F174AB2E413CAB"/>
    <w:rsid w:val="0038467B"/>
  </w:style>
  <w:style w:type="paragraph" w:customStyle="1" w:styleId="294984F839C74922AA979BE7A8194782">
    <w:name w:val="294984F839C74922AA979BE7A8194782"/>
    <w:rsid w:val="0038467B"/>
  </w:style>
  <w:style w:type="paragraph" w:customStyle="1" w:styleId="7FBDD2F7CC144498B9C560410FDA75F6">
    <w:name w:val="7FBDD2F7CC144498B9C560410FDA75F6"/>
    <w:rsid w:val="0038467B"/>
  </w:style>
  <w:style w:type="paragraph" w:customStyle="1" w:styleId="1681218A50334C1192A1C52576547A91">
    <w:name w:val="1681218A50334C1192A1C52576547A91"/>
    <w:rsid w:val="0038467B"/>
  </w:style>
  <w:style w:type="paragraph" w:customStyle="1" w:styleId="53BE3FBE75E140DCB1CBB1E31C2E8B24">
    <w:name w:val="53BE3FBE75E140DCB1CBB1E31C2E8B24"/>
    <w:rsid w:val="0038467B"/>
  </w:style>
  <w:style w:type="paragraph" w:customStyle="1" w:styleId="93C0685753D945029308E378F98FAEB9">
    <w:name w:val="93C0685753D945029308E378F98FAEB9"/>
    <w:rsid w:val="0038467B"/>
  </w:style>
  <w:style w:type="paragraph" w:customStyle="1" w:styleId="EA80834E2FBE40F7ABDBD55EB095B513">
    <w:name w:val="EA80834E2FBE40F7ABDBD55EB095B513"/>
    <w:rsid w:val="0038467B"/>
  </w:style>
  <w:style w:type="paragraph" w:customStyle="1" w:styleId="C667189B7EF84A8A8406DB56D46797EA">
    <w:name w:val="C667189B7EF84A8A8406DB56D46797EA"/>
    <w:rsid w:val="0038467B"/>
  </w:style>
  <w:style w:type="paragraph" w:customStyle="1" w:styleId="B810DCB381434AA6A0BF2A074E5114B5">
    <w:name w:val="B810DCB381434AA6A0BF2A074E5114B5"/>
    <w:rsid w:val="0038467B"/>
  </w:style>
  <w:style w:type="paragraph" w:customStyle="1" w:styleId="489DB32543254767BDA7EEEFA18FE2E6">
    <w:name w:val="489DB32543254767BDA7EEEFA18FE2E6"/>
    <w:rsid w:val="0038467B"/>
  </w:style>
  <w:style w:type="paragraph" w:customStyle="1" w:styleId="5BB9FC51746F43D899A418D512B1E173">
    <w:name w:val="5BB9FC51746F43D899A418D512B1E173"/>
    <w:rsid w:val="0038467B"/>
  </w:style>
  <w:style w:type="paragraph" w:customStyle="1" w:styleId="1E898F4B20F949FC958142B9FE84D16D">
    <w:name w:val="1E898F4B20F949FC958142B9FE84D16D"/>
    <w:rsid w:val="0038467B"/>
  </w:style>
  <w:style w:type="paragraph" w:customStyle="1" w:styleId="2893A63930C14E378126536CAB4B2229">
    <w:name w:val="2893A63930C14E378126536CAB4B2229"/>
    <w:rsid w:val="0038467B"/>
  </w:style>
  <w:style w:type="paragraph" w:customStyle="1" w:styleId="0955E1DD87684F80BE1F7C7075B1B2C7">
    <w:name w:val="0955E1DD87684F80BE1F7C7075B1B2C7"/>
    <w:rsid w:val="0038467B"/>
  </w:style>
  <w:style w:type="paragraph" w:customStyle="1" w:styleId="33436850A4CC4DD98FB2540E160F997B">
    <w:name w:val="33436850A4CC4DD98FB2540E160F997B"/>
    <w:rsid w:val="0038467B"/>
  </w:style>
  <w:style w:type="paragraph" w:customStyle="1" w:styleId="F6228863181D464E9617A2F3187D85CD">
    <w:name w:val="F6228863181D464E9617A2F3187D85CD"/>
    <w:rsid w:val="0038467B"/>
  </w:style>
  <w:style w:type="paragraph" w:customStyle="1" w:styleId="4C77DE790E3F4063A0C1108035EF87AC">
    <w:name w:val="4C77DE790E3F4063A0C1108035EF87AC"/>
    <w:rsid w:val="0038467B"/>
  </w:style>
  <w:style w:type="paragraph" w:customStyle="1" w:styleId="CB364CBC52454C3D836445FD0872F547">
    <w:name w:val="CB364CBC52454C3D836445FD0872F547"/>
    <w:rsid w:val="0038467B"/>
  </w:style>
  <w:style w:type="paragraph" w:customStyle="1" w:styleId="DBB36AFA2FFD47DFB687451312B1CECD">
    <w:name w:val="DBB36AFA2FFD47DFB687451312B1CECD"/>
    <w:rsid w:val="0038467B"/>
  </w:style>
  <w:style w:type="paragraph" w:customStyle="1" w:styleId="7E7D3EDE82D3418F8A36DFA6E5EDFE65">
    <w:name w:val="7E7D3EDE82D3418F8A36DFA6E5EDFE65"/>
    <w:rsid w:val="0038467B"/>
  </w:style>
  <w:style w:type="paragraph" w:customStyle="1" w:styleId="64F2628031CE4D2394BC103CB676FF6E">
    <w:name w:val="64F2628031CE4D2394BC103CB676FF6E"/>
    <w:rsid w:val="0038467B"/>
  </w:style>
  <w:style w:type="paragraph" w:customStyle="1" w:styleId="B30E12C07619420FA97A7DE24A882B94">
    <w:name w:val="B30E12C07619420FA97A7DE24A882B94"/>
    <w:rsid w:val="0038467B"/>
  </w:style>
  <w:style w:type="paragraph" w:customStyle="1" w:styleId="1FA217015EC149F68B1431383E97EA18">
    <w:name w:val="1FA217015EC149F68B1431383E97EA18"/>
    <w:rsid w:val="0038467B"/>
  </w:style>
  <w:style w:type="paragraph" w:customStyle="1" w:styleId="6BF06055B241469D871C33B3C6CF8381">
    <w:name w:val="6BF06055B241469D871C33B3C6CF8381"/>
    <w:rsid w:val="0038467B"/>
  </w:style>
  <w:style w:type="paragraph" w:customStyle="1" w:styleId="7917ED9164344147A54DDF4D304EAA5D">
    <w:name w:val="7917ED9164344147A54DDF4D304EAA5D"/>
    <w:rsid w:val="0038467B"/>
  </w:style>
  <w:style w:type="paragraph" w:customStyle="1" w:styleId="9EC07BBEBDA341E681913E5D6FAD8427">
    <w:name w:val="9EC07BBEBDA341E681913E5D6FAD8427"/>
    <w:rsid w:val="0038467B"/>
  </w:style>
  <w:style w:type="paragraph" w:customStyle="1" w:styleId="D607D08E9172438F9D4624CE6785508F">
    <w:name w:val="D607D08E9172438F9D4624CE6785508F"/>
    <w:rsid w:val="0038467B"/>
  </w:style>
  <w:style w:type="paragraph" w:customStyle="1" w:styleId="FFC634550B284925BAF5BB9F83F08636">
    <w:name w:val="FFC634550B284925BAF5BB9F83F08636"/>
    <w:rsid w:val="0038467B"/>
  </w:style>
  <w:style w:type="paragraph" w:customStyle="1" w:styleId="C061614A8FA846D39E49BA8A71CE4F24">
    <w:name w:val="C061614A8FA846D39E49BA8A71CE4F24"/>
    <w:rsid w:val="0038467B"/>
  </w:style>
  <w:style w:type="paragraph" w:customStyle="1" w:styleId="AFDCC2181E454263BA6DC84D46D9D29E">
    <w:name w:val="AFDCC2181E454263BA6DC84D46D9D29E"/>
    <w:rsid w:val="0038467B"/>
  </w:style>
  <w:style w:type="paragraph" w:customStyle="1" w:styleId="208E6BE0A037449A9CC895D89E8B97D3">
    <w:name w:val="208E6BE0A037449A9CC895D89E8B97D3"/>
    <w:rsid w:val="0038467B"/>
  </w:style>
  <w:style w:type="paragraph" w:customStyle="1" w:styleId="AFC882DE8F274E77A0295435BEAFD866">
    <w:name w:val="AFC882DE8F274E77A0295435BEAFD866"/>
    <w:rsid w:val="0038467B"/>
  </w:style>
  <w:style w:type="paragraph" w:customStyle="1" w:styleId="57E07591A87545EA8C3F913BBB983DB5">
    <w:name w:val="57E07591A87545EA8C3F913BBB983DB5"/>
    <w:rsid w:val="0038467B"/>
  </w:style>
  <w:style w:type="paragraph" w:customStyle="1" w:styleId="B865D6BAD5744D9B9D08F6BC46484778">
    <w:name w:val="B865D6BAD5744D9B9D08F6BC46484778"/>
    <w:rsid w:val="0038467B"/>
  </w:style>
  <w:style w:type="paragraph" w:customStyle="1" w:styleId="422D20458C0747FFA355AE8F865C2474">
    <w:name w:val="422D20458C0747FFA355AE8F865C2474"/>
    <w:rsid w:val="0038467B"/>
  </w:style>
  <w:style w:type="paragraph" w:customStyle="1" w:styleId="B37A783DC4DF403DA65BBB2C198040F0">
    <w:name w:val="B37A783DC4DF403DA65BBB2C198040F0"/>
    <w:rsid w:val="0038467B"/>
  </w:style>
  <w:style w:type="paragraph" w:customStyle="1" w:styleId="A12D6C4C8B1540779BF111CEF686AF59">
    <w:name w:val="A12D6C4C8B1540779BF111CEF686AF59"/>
    <w:rsid w:val="0038467B"/>
  </w:style>
  <w:style w:type="paragraph" w:customStyle="1" w:styleId="11393823A1A64090A8E3427632BCFEFA">
    <w:name w:val="11393823A1A64090A8E3427632BCFEFA"/>
    <w:rsid w:val="0038467B"/>
  </w:style>
  <w:style w:type="paragraph" w:customStyle="1" w:styleId="12205DAA3B3E4267B9CEE0ABA3D79B40">
    <w:name w:val="12205DAA3B3E4267B9CEE0ABA3D79B40"/>
    <w:rsid w:val="0038467B"/>
  </w:style>
  <w:style w:type="paragraph" w:customStyle="1" w:styleId="17BB96EB033A476090DD826759B01232">
    <w:name w:val="17BB96EB033A476090DD826759B01232"/>
    <w:rsid w:val="0038467B"/>
  </w:style>
  <w:style w:type="paragraph" w:customStyle="1" w:styleId="3B8C77B35C5E4AC4ADD7AF3AE5AB0B8218">
    <w:name w:val="3B8C77B35C5E4AC4ADD7AF3AE5AB0B8218"/>
    <w:rsid w:val="0038467B"/>
    <w:rPr>
      <w:rFonts w:eastAsiaTheme="minorHAnsi"/>
      <w:lang w:eastAsia="en-US"/>
    </w:rPr>
  </w:style>
  <w:style w:type="paragraph" w:customStyle="1" w:styleId="A368D95B17184437B9612690CDA24BFC18">
    <w:name w:val="A368D95B17184437B9612690CDA24BFC18"/>
    <w:rsid w:val="0038467B"/>
    <w:rPr>
      <w:rFonts w:eastAsiaTheme="minorHAnsi"/>
      <w:lang w:eastAsia="en-US"/>
    </w:rPr>
  </w:style>
  <w:style w:type="paragraph" w:customStyle="1" w:styleId="588047D20D01450BAAC3BD5E350573BB18">
    <w:name w:val="588047D20D01450BAAC3BD5E350573BB18"/>
    <w:rsid w:val="0038467B"/>
    <w:rPr>
      <w:rFonts w:eastAsiaTheme="minorHAnsi"/>
      <w:lang w:eastAsia="en-US"/>
    </w:rPr>
  </w:style>
  <w:style w:type="paragraph" w:customStyle="1" w:styleId="28B373EA8FC2410EBC7143AB9DF0EF5718">
    <w:name w:val="28B373EA8FC2410EBC7143AB9DF0EF5718"/>
    <w:rsid w:val="0038467B"/>
    <w:rPr>
      <w:rFonts w:eastAsiaTheme="minorHAnsi"/>
      <w:lang w:eastAsia="en-US"/>
    </w:rPr>
  </w:style>
  <w:style w:type="paragraph" w:customStyle="1" w:styleId="DAD3CD45D4AD4A09BB25FB97496765E018">
    <w:name w:val="DAD3CD45D4AD4A09BB25FB97496765E018"/>
    <w:rsid w:val="0038467B"/>
    <w:rPr>
      <w:rFonts w:eastAsiaTheme="minorHAnsi"/>
      <w:lang w:eastAsia="en-US"/>
    </w:rPr>
  </w:style>
  <w:style w:type="paragraph" w:customStyle="1" w:styleId="CC37790E0F214B44B4CA3CD169597B2318">
    <w:name w:val="CC37790E0F214B44B4CA3CD169597B2318"/>
    <w:rsid w:val="0038467B"/>
    <w:rPr>
      <w:rFonts w:eastAsiaTheme="minorHAnsi"/>
      <w:lang w:eastAsia="en-US"/>
    </w:rPr>
  </w:style>
  <w:style w:type="paragraph" w:customStyle="1" w:styleId="9668F9B05695483D98C5AECCC2AD262018">
    <w:name w:val="9668F9B05695483D98C5AECCC2AD262018"/>
    <w:rsid w:val="0038467B"/>
    <w:rPr>
      <w:rFonts w:eastAsiaTheme="minorHAnsi"/>
      <w:lang w:eastAsia="en-US"/>
    </w:rPr>
  </w:style>
  <w:style w:type="paragraph" w:customStyle="1" w:styleId="057592C43BE84F23808475D09A25CA9018">
    <w:name w:val="057592C43BE84F23808475D09A25CA9018"/>
    <w:rsid w:val="0038467B"/>
    <w:rPr>
      <w:rFonts w:eastAsiaTheme="minorHAnsi"/>
      <w:lang w:eastAsia="en-US"/>
    </w:rPr>
  </w:style>
  <w:style w:type="paragraph" w:customStyle="1" w:styleId="16DCBAC04D2249E7BD66C9C9FDFF8F5418">
    <w:name w:val="16DCBAC04D2249E7BD66C9C9FDFF8F5418"/>
    <w:rsid w:val="0038467B"/>
    <w:rPr>
      <w:rFonts w:eastAsiaTheme="minorHAnsi"/>
      <w:lang w:eastAsia="en-US"/>
    </w:rPr>
  </w:style>
  <w:style w:type="paragraph" w:customStyle="1" w:styleId="6715580A83A54E02BE4A68B2AC13B73F18">
    <w:name w:val="6715580A83A54E02BE4A68B2AC13B73F18"/>
    <w:rsid w:val="0038467B"/>
    <w:rPr>
      <w:rFonts w:eastAsiaTheme="minorHAnsi"/>
      <w:lang w:eastAsia="en-US"/>
    </w:rPr>
  </w:style>
  <w:style w:type="paragraph" w:customStyle="1" w:styleId="D9960FB591864CB5A081E570B681061C18">
    <w:name w:val="D9960FB591864CB5A081E570B681061C18"/>
    <w:rsid w:val="0038467B"/>
    <w:rPr>
      <w:rFonts w:eastAsiaTheme="minorHAnsi"/>
      <w:lang w:eastAsia="en-US"/>
    </w:rPr>
  </w:style>
  <w:style w:type="paragraph" w:customStyle="1" w:styleId="25A9AD33A0A94C6E99F786520D29A41718">
    <w:name w:val="25A9AD33A0A94C6E99F786520D29A41718"/>
    <w:rsid w:val="0038467B"/>
    <w:rPr>
      <w:rFonts w:eastAsiaTheme="minorHAnsi"/>
      <w:lang w:eastAsia="en-US"/>
    </w:rPr>
  </w:style>
  <w:style w:type="paragraph" w:customStyle="1" w:styleId="14203AAEE1184457B6356CD687020D3118">
    <w:name w:val="14203AAEE1184457B6356CD687020D3118"/>
    <w:rsid w:val="0038467B"/>
    <w:rPr>
      <w:rFonts w:eastAsiaTheme="minorHAnsi"/>
      <w:lang w:eastAsia="en-US"/>
    </w:rPr>
  </w:style>
  <w:style w:type="paragraph" w:customStyle="1" w:styleId="11F312DC1E804808B825C6A011FCA05518">
    <w:name w:val="11F312DC1E804808B825C6A011FCA05518"/>
    <w:rsid w:val="0038467B"/>
    <w:rPr>
      <w:rFonts w:eastAsiaTheme="minorHAnsi"/>
      <w:lang w:eastAsia="en-US"/>
    </w:rPr>
  </w:style>
  <w:style w:type="paragraph" w:customStyle="1" w:styleId="BD2397A52FD84C37BFD4EEF8BABD171218">
    <w:name w:val="BD2397A52FD84C37BFD4EEF8BABD171218"/>
    <w:rsid w:val="0038467B"/>
    <w:rPr>
      <w:rFonts w:eastAsiaTheme="minorHAnsi"/>
      <w:lang w:eastAsia="en-US"/>
    </w:rPr>
  </w:style>
  <w:style w:type="paragraph" w:customStyle="1" w:styleId="4105F640B40B4D84A6A03D47A62E96A818">
    <w:name w:val="4105F640B40B4D84A6A03D47A62E96A818"/>
    <w:rsid w:val="0038467B"/>
    <w:rPr>
      <w:rFonts w:eastAsiaTheme="minorHAnsi"/>
      <w:lang w:eastAsia="en-US"/>
    </w:rPr>
  </w:style>
  <w:style w:type="paragraph" w:customStyle="1" w:styleId="3FF5593503784E718EC1C2E23D3AE99318">
    <w:name w:val="3FF5593503784E718EC1C2E23D3AE99318"/>
    <w:rsid w:val="0038467B"/>
    <w:rPr>
      <w:rFonts w:eastAsiaTheme="minorHAnsi"/>
      <w:lang w:eastAsia="en-US"/>
    </w:rPr>
  </w:style>
  <w:style w:type="paragraph" w:customStyle="1" w:styleId="AE25D2F3B48742D3983FE897ABBE4C2E18">
    <w:name w:val="AE25D2F3B48742D3983FE897ABBE4C2E18"/>
    <w:rsid w:val="0038467B"/>
    <w:rPr>
      <w:rFonts w:eastAsiaTheme="minorHAnsi"/>
      <w:lang w:eastAsia="en-US"/>
    </w:rPr>
  </w:style>
  <w:style w:type="paragraph" w:customStyle="1" w:styleId="00B6C3FDC10C4D3EB5D898A4F6822B5219">
    <w:name w:val="00B6C3FDC10C4D3EB5D898A4F6822B5219"/>
    <w:rsid w:val="0038467B"/>
    <w:rPr>
      <w:rFonts w:eastAsiaTheme="minorHAnsi"/>
      <w:lang w:eastAsia="en-US"/>
    </w:rPr>
  </w:style>
  <w:style w:type="paragraph" w:customStyle="1" w:styleId="6BE42FB627AF4B6CA8227FFA768CADBC17">
    <w:name w:val="6BE42FB627AF4B6CA8227FFA768CADBC17"/>
    <w:rsid w:val="0038467B"/>
    <w:rPr>
      <w:rFonts w:eastAsiaTheme="minorHAnsi"/>
      <w:lang w:eastAsia="en-US"/>
    </w:rPr>
  </w:style>
  <w:style w:type="paragraph" w:customStyle="1" w:styleId="7A6E6804A4ED4F8D894C815FFF1E8B1718">
    <w:name w:val="7A6E6804A4ED4F8D894C815FFF1E8B1718"/>
    <w:rsid w:val="0038467B"/>
    <w:rPr>
      <w:rFonts w:eastAsiaTheme="minorHAnsi"/>
      <w:lang w:eastAsia="en-US"/>
    </w:rPr>
  </w:style>
  <w:style w:type="paragraph" w:customStyle="1" w:styleId="13A467988885491B9E8A0CBEFD916F1B18">
    <w:name w:val="13A467988885491B9E8A0CBEFD916F1B18"/>
    <w:rsid w:val="0038467B"/>
    <w:rPr>
      <w:rFonts w:eastAsiaTheme="minorHAnsi"/>
      <w:lang w:eastAsia="en-US"/>
    </w:rPr>
  </w:style>
  <w:style w:type="paragraph" w:customStyle="1" w:styleId="CC57DD89E8804EC8BEF3B27BD21B3AAC18">
    <w:name w:val="CC57DD89E8804EC8BEF3B27BD21B3AAC18"/>
    <w:rsid w:val="0038467B"/>
    <w:rPr>
      <w:rFonts w:eastAsiaTheme="minorHAnsi"/>
      <w:lang w:eastAsia="en-US"/>
    </w:rPr>
  </w:style>
  <w:style w:type="paragraph" w:customStyle="1" w:styleId="07CCC63194244788BF58A01501FDC22F18">
    <w:name w:val="07CCC63194244788BF58A01501FDC22F18"/>
    <w:rsid w:val="0038467B"/>
    <w:rPr>
      <w:rFonts w:eastAsiaTheme="minorHAnsi"/>
      <w:lang w:eastAsia="en-US"/>
    </w:rPr>
  </w:style>
  <w:style w:type="paragraph" w:customStyle="1" w:styleId="49BDB153A86142B3B6A57305DB385CBC18">
    <w:name w:val="49BDB153A86142B3B6A57305DB385CBC18"/>
    <w:rsid w:val="0038467B"/>
    <w:rPr>
      <w:rFonts w:eastAsiaTheme="minorHAnsi"/>
      <w:lang w:eastAsia="en-US"/>
    </w:rPr>
  </w:style>
  <w:style w:type="paragraph" w:customStyle="1" w:styleId="6244303E45BD4DF29507A4A078A0D2DC16">
    <w:name w:val="6244303E45BD4DF29507A4A078A0D2DC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8">
    <w:name w:val="AB44DEAD74D847CB91728139A10D517F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7">
    <w:name w:val="E6277DAADA9E4EA9B4143E35E3F4EE5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7">
    <w:name w:val="61B0A17A60C74AF09FB6E18576A41011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">
    <w:name w:val="A269C4947C89499794DAA2B6A54B8D2E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3">
    <w:name w:val="19E53ADFD95F42F1AFD4ADE0D2A329E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3">
    <w:name w:val="7977728ABA39459E8E142C7061BBB82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3">
    <w:name w:val="5E2FD90973864C76B5DE5E7855C0D179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3">
    <w:name w:val="A612F167964448E49AF351926940675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">
    <w:name w:val="5041015B781741F7958E7B770BD40531"/>
    <w:rsid w:val="0038467B"/>
  </w:style>
  <w:style w:type="paragraph" w:customStyle="1" w:styleId="90E7F70C230E4A47BD4A7C2E90C1D228">
    <w:name w:val="90E7F70C230E4A47BD4A7C2E90C1D228"/>
    <w:rsid w:val="0038467B"/>
  </w:style>
  <w:style w:type="paragraph" w:customStyle="1" w:styleId="C4DF8B6E541A4110A693104F9454F627">
    <w:name w:val="C4DF8B6E541A4110A693104F9454F627"/>
    <w:rsid w:val="0038467B"/>
  </w:style>
  <w:style w:type="paragraph" w:customStyle="1" w:styleId="64285F129806442A932FC43FEC143C1B">
    <w:name w:val="64285F129806442A932FC43FEC143C1B"/>
    <w:rsid w:val="0038467B"/>
  </w:style>
  <w:style w:type="paragraph" w:customStyle="1" w:styleId="3B8C77B35C5E4AC4ADD7AF3AE5AB0B8219">
    <w:name w:val="3B8C77B35C5E4AC4ADD7AF3AE5AB0B8219"/>
    <w:rsid w:val="00BC722A"/>
    <w:rPr>
      <w:rFonts w:eastAsiaTheme="minorHAnsi"/>
      <w:lang w:eastAsia="en-US"/>
    </w:rPr>
  </w:style>
  <w:style w:type="paragraph" w:customStyle="1" w:styleId="A368D95B17184437B9612690CDA24BFC19">
    <w:name w:val="A368D95B17184437B9612690CDA24BFC19"/>
    <w:rsid w:val="00BC722A"/>
    <w:rPr>
      <w:rFonts w:eastAsiaTheme="minorHAnsi"/>
      <w:lang w:eastAsia="en-US"/>
    </w:rPr>
  </w:style>
  <w:style w:type="paragraph" w:customStyle="1" w:styleId="588047D20D01450BAAC3BD5E350573BB19">
    <w:name w:val="588047D20D01450BAAC3BD5E350573BB19"/>
    <w:rsid w:val="00BC722A"/>
    <w:rPr>
      <w:rFonts w:eastAsiaTheme="minorHAnsi"/>
      <w:lang w:eastAsia="en-US"/>
    </w:rPr>
  </w:style>
  <w:style w:type="paragraph" w:customStyle="1" w:styleId="28B373EA8FC2410EBC7143AB9DF0EF5719">
    <w:name w:val="28B373EA8FC2410EBC7143AB9DF0EF5719"/>
    <w:rsid w:val="00BC722A"/>
    <w:rPr>
      <w:rFonts w:eastAsiaTheme="minorHAnsi"/>
      <w:lang w:eastAsia="en-US"/>
    </w:rPr>
  </w:style>
  <w:style w:type="paragraph" w:customStyle="1" w:styleId="DAD3CD45D4AD4A09BB25FB97496765E019">
    <w:name w:val="DAD3CD45D4AD4A09BB25FB97496765E019"/>
    <w:rsid w:val="00BC722A"/>
    <w:rPr>
      <w:rFonts w:eastAsiaTheme="minorHAnsi"/>
      <w:lang w:eastAsia="en-US"/>
    </w:rPr>
  </w:style>
  <w:style w:type="paragraph" w:customStyle="1" w:styleId="CC37790E0F214B44B4CA3CD169597B2319">
    <w:name w:val="CC37790E0F214B44B4CA3CD169597B2319"/>
    <w:rsid w:val="00BC722A"/>
    <w:rPr>
      <w:rFonts w:eastAsiaTheme="minorHAnsi"/>
      <w:lang w:eastAsia="en-US"/>
    </w:rPr>
  </w:style>
  <w:style w:type="paragraph" w:customStyle="1" w:styleId="9668F9B05695483D98C5AECCC2AD262019">
    <w:name w:val="9668F9B05695483D98C5AECCC2AD262019"/>
    <w:rsid w:val="00BC722A"/>
    <w:rPr>
      <w:rFonts w:eastAsiaTheme="minorHAnsi"/>
      <w:lang w:eastAsia="en-US"/>
    </w:rPr>
  </w:style>
  <w:style w:type="paragraph" w:customStyle="1" w:styleId="057592C43BE84F23808475D09A25CA9019">
    <w:name w:val="057592C43BE84F23808475D09A25CA9019"/>
    <w:rsid w:val="00BC722A"/>
    <w:rPr>
      <w:rFonts w:eastAsiaTheme="minorHAnsi"/>
      <w:lang w:eastAsia="en-US"/>
    </w:rPr>
  </w:style>
  <w:style w:type="paragraph" w:customStyle="1" w:styleId="16DCBAC04D2249E7BD66C9C9FDFF8F5419">
    <w:name w:val="16DCBAC04D2249E7BD66C9C9FDFF8F5419"/>
    <w:rsid w:val="00BC722A"/>
    <w:rPr>
      <w:rFonts w:eastAsiaTheme="minorHAnsi"/>
      <w:lang w:eastAsia="en-US"/>
    </w:rPr>
  </w:style>
  <w:style w:type="paragraph" w:customStyle="1" w:styleId="6715580A83A54E02BE4A68B2AC13B73F19">
    <w:name w:val="6715580A83A54E02BE4A68B2AC13B73F19"/>
    <w:rsid w:val="00BC722A"/>
    <w:rPr>
      <w:rFonts w:eastAsiaTheme="minorHAnsi"/>
      <w:lang w:eastAsia="en-US"/>
    </w:rPr>
  </w:style>
  <w:style w:type="paragraph" w:customStyle="1" w:styleId="D9960FB591864CB5A081E570B681061C19">
    <w:name w:val="D9960FB591864CB5A081E570B681061C19"/>
    <w:rsid w:val="00BC722A"/>
    <w:rPr>
      <w:rFonts w:eastAsiaTheme="minorHAnsi"/>
      <w:lang w:eastAsia="en-US"/>
    </w:rPr>
  </w:style>
  <w:style w:type="paragraph" w:customStyle="1" w:styleId="25A9AD33A0A94C6E99F786520D29A41719">
    <w:name w:val="25A9AD33A0A94C6E99F786520D29A41719"/>
    <w:rsid w:val="00BC722A"/>
    <w:rPr>
      <w:rFonts w:eastAsiaTheme="minorHAnsi"/>
      <w:lang w:eastAsia="en-US"/>
    </w:rPr>
  </w:style>
  <w:style w:type="paragraph" w:customStyle="1" w:styleId="14203AAEE1184457B6356CD687020D3119">
    <w:name w:val="14203AAEE1184457B6356CD687020D3119"/>
    <w:rsid w:val="00BC722A"/>
    <w:rPr>
      <w:rFonts w:eastAsiaTheme="minorHAnsi"/>
      <w:lang w:eastAsia="en-US"/>
    </w:rPr>
  </w:style>
  <w:style w:type="paragraph" w:customStyle="1" w:styleId="11F312DC1E804808B825C6A011FCA05519">
    <w:name w:val="11F312DC1E804808B825C6A011FCA05519"/>
    <w:rsid w:val="00BC722A"/>
    <w:rPr>
      <w:rFonts w:eastAsiaTheme="minorHAnsi"/>
      <w:lang w:eastAsia="en-US"/>
    </w:rPr>
  </w:style>
  <w:style w:type="paragraph" w:customStyle="1" w:styleId="BD2397A52FD84C37BFD4EEF8BABD171219">
    <w:name w:val="BD2397A52FD84C37BFD4EEF8BABD171219"/>
    <w:rsid w:val="00BC722A"/>
    <w:rPr>
      <w:rFonts w:eastAsiaTheme="minorHAnsi"/>
      <w:lang w:eastAsia="en-US"/>
    </w:rPr>
  </w:style>
  <w:style w:type="paragraph" w:customStyle="1" w:styleId="4105F640B40B4D84A6A03D47A62E96A819">
    <w:name w:val="4105F640B40B4D84A6A03D47A62E96A819"/>
    <w:rsid w:val="00BC722A"/>
    <w:rPr>
      <w:rFonts w:eastAsiaTheme="minorHAnsi"/>
      <w:lang w:eastAsia="en-US"/>
    </w:rPr>
  </w:style>
  <w:style w:type="paragraph" w:customStyle="1" w:styleId="3FF5593503784E718EC1C2E23D3AE99319">
    <w:name w:val="3FF5593503784E718EC1C2E23D3AE99319"/>
    <w:rsid w:val="00BC722A"/>
    <w:rPr>
      <w:rFonts w:eastAsiaTheme="minorHAnsi"/>
      <w:lang w:eastAsia="en-US"/>
    </w:rPr>
  </w:style>
  <w:style w:type="paragraph" w:customStyle="1" w:styleId="AE25D2F3B48742D3983FE897ABBE4C2E19">
    <w:name w:val="AE25D2F3B48742D3983FE897ABBE4C2E19"/>
    <w:rsid w:val="00BC722A"/>
    <w:rPr>
      <w:rFonts w:eastAsiaTheme="minorHAnsi"/>
      <w:lang w:eastAsia="en-US"/>
    </w:rPr>
  </w:style>
  <w:style w:type="paragraph" w:customStyle="1" w:styleId="00B6C3FDC10C4D3EB5D898A4F6822B5220">
    <w:name w:val="00B6C3FDC10C4D3EB5D898A4F6822B5220"/>
    <w:rsid w:val="00BC722A"/>
    <w:rPr>
      <w:rFonts w:eastAsiaTheme="minorHAnsi"/>
      <w:lang w:eastAsia="en-US"/>
    </w:rPr>
  </w:style>
  <w:style w:type="paragraph" w:customStyle="1" w:styleId="6BE42FB627AF4B6CA8227FFA768CADBC18">
    <w:name w:val="6BE42FB627AF4B6CA8227FFA768CADBC18"/>
    <w:rsid w:val="00BC722A"/>
    <w:rPr>
      <w:rFonts w:eastAsiaTheme="minorHAnsi"/>
      <w:lang w:eastAsia="en-US"/>
    </w:rPr>
  </w:style>
  <w:style w:type="paragraph" w:customStyle="1" w:styleId="7A6E6804A4ED4F8D894C815FFF1E8B1719">
    <w:name w:val="7A6E6804A4ED4F8D894C815FFF1E8B1719"/>
    <w:rsid w:val="00BC722A"/>
    <w:rPr>
      <w:rFonts w:eastAsiaTheme="minorHAnsi"/>
      <w:lang w:eastAsia="en-US"/>
    </w:rPr>
  </w:style>
  <w:style w:type="paragraph" w:customStyle="1" w:styleId="13A467988885491B9E8A0CBEFD916F1B19">
    <w:name w:val="13A467988885491B9E8A0CBEFD916F1B19"/>
    <w:rsid w:val="00BC722A"/>
    <w:rPr>
      <w:rFonts w:eastAsiaTheme="minorHAnsi"/>
      <w:lang w:eastAsia="en-US"/>
    </w:rPr>
  </w:style>
  <w:style w:type="paragraph" w:customStyle="1" w:styleId="CC57DD89E8804EC8BEF3B27BD21B3AAC19">
    <w:name w:val="CC57DD89E8804EC8BEF3B27BD21B3AAC19"/>
    <w:rsid w:val="00BC722A"/>
    <w:rPr>
      <w:rFonts w:eastAsiaTheme="minorHAnsi"/>
      <w:lang w:eastAsia="en-US"/>
    </w:rPr>
  </w:style>
  <w:style w:type="paragraph" w:customStyle="1" w:styleId="07CCC63194244788BF58A01501FDC22F19">
    <w:name w:val="07CCC63194244788BF58A01501FDC22F19"/>
    <w:rsid w:val="00BC722A"/>
    <w:rPr>
      <w:rFonts w:eastAsiaTheme="minorHAnsi"/>
      <w:lang w:eastAsia="en-US"/>
    </w:rPr>
  </w:style>
  <w:style w:type="paragraph" w:customStyle="1" w:styleId="49BDB153A86142B3B6A57305DB385CBC19">
    <w:name w:val="49BDB153A86142B3B6A57305DB385CBC19"/>
    <w:rsid w:val="00BC722A"/>
    <w:rPr>
      <w:rFonts w:eastAsiaTheme="minorHAnsi"/>
      <w:lang w:eastAsia="en-US"/>
    </w:rPr>
  </w:style>
  <w:style w:type="paragraph" w:customStyle="1" w:styleId="6244303E45BD4DF29507A4A078A0D2DC17">
    <w:name w:val="6244303E45BD4DF29507A4A078A0D2DC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9">
    <w:name w:val="AB44DEAD74D847CB91728139A10D517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8">
    <w:name w:val="E6277DAADA9E4EA9B4143E35E3F4EE5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8">
    <w:name w:val="61B0A17A60C74AF09FB6E18576A4101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1">
    <w:name w:val="A269C4947C89499794DAA2B6A54B8D2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1">
    <w:name w:val="5041015B781741F7958E7B770BD4053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1">
    <w:name w:val="90E7F70C230E4A47BD4A7C2E90C1D22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1">
    <w:name w:val="C4DF8B6E541A4110A693104F9454F627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1">
    <w:name w:val="64285F129806442A932FC43FEC143C1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">
    <w:name w:val="095C4C6655D04C85B8C58C48A5135D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">
    <w:name w:val="DDEAED0D73E94B31B40EEA3769AF2D93"/>
    <w:rsid w:val="00BC722A"/>
  </w:style>
  <w:style w:type="paragraph" w:customStyle="1" w:styleId="3B8C77B35C5E4AC4ADD7AF3AE5AB0B8220">
    <w:name w:val="3B8C77B35C5E4AC4ADD7AF3AE5AB0B8220"/>
    <w:rsid w:val="00BC722A"/>
    <w:rPr>
      <w:rFonts w:eastAsiaTheme="minorHAnsi"/>
      <w:lang w:eastAsia="en-US"/>
    </w:rPr>
  </w:style>
  <w:style w:type="paragraph" w:customStyle="1" w:styleId="A368D95B17184437B9612690CDA24BFC20">
    <w:name w:val="A368D95B17184437B9612690CDA24BFC20"/>
    <w:rsid w:val="00BC722A"/>
    <w:rPr>
      <w:rFonts w:eastAsiaTheme="minorHAnsi"/>
      <w:lang w:eastAsia="en-US"/>
    </w:rPr>
  </w:style>
  <w:style w:type="paragraph" w:customStyle="1" w:styleId="588047D20D01450BAAC3BD5E350573BB20">
    <w:name w:val="588047D20D01450BAAC3BD5E350573BB20"/>
    <w:rsid w:val="00BC722A"/>
    <w:rPr>
      <w:rFonts w:eastAsiaTheme="minorHAnsi"/>
      <w:lang w:eastAsia="en-US"/>
    </w:rPr>
  </w:style>
  <w:style w:type="paragraph" w:customStyle="1" w:styleId="28B373EA8FC2410EBC7143AB9DF0EF5720">
    <w:name w:val="28B373EA8FC2410EBC7143AB9DF0EF5720"/>
    <w:rsid w:val="00BC722A"/>
    <w:rPr>
      <w:rFonts w:eastAsiaTheme="minorHAnsi"/>
      <w:lang w:eastAsia="en-US"/>
    </w:rPr>
  </w:style>
  <w:style w:type="paragraph" w:customStyle="1" w:styleId="DAD3CD45D4AD4A09BB25FB97496765E020">
    <w:name w:val="DAD3CD45D4AD4A09BB25FB97496765E020"/>
    <w:rsid w:val="00BC722A"/>
    <w:rPr>
      <w:rFonts w:eastAsiaTheme="minorHAnsi"/>
      <w:lang w:eastAsia="en-US"/>
    </w:rPr>
  </w:style>
  <w:style w:type="paragraph" w:customStyle="1" w:styleId="CC37790E0F214B44B4CA3CD169597B2320">
    <w:name w:val="CC37790E0F214B44B4CA3CD169597B2320"/>
    <w:rsid w:val="00BC722A"/>
    <w:rPr>
      <w:rFonts w:eastAsiaTheme="minorHAnsi"/>
      <w:lang w:eastAsia="en-US"/>
    </w:rPr>
  </w:style>
  <w:style w:type="paragraph" w:customStyle="1" w:styleId="9668F9B05695483D98C5AECCC2AD262020">
    <w:name w:val="9668F9B05695483D98C5AECCC2AD262020"/>
    <w:rsid w:val="00BC722A"/>
    <w:rPr>
      <w:rFonts w:eastAsiaTheme="minorHAnsi"/>
      <w:lang w:eastAsia="en-US"/>
    </w:rPr>
  </w:style>
  <w:style w:type="paragraph" w:customStyle="1" w:styleId="057592C43BE84F23808475D09A25CA9020">
    <w:name w:val="057592C43BE84F23808475D09A25CA9020"/>
    <w:rsid w:val="00BC722A"/>
    <w:rPr>
      <w:rFonts w:eastAsiaTheme="minorHAnsi"/>
      <w:lang w:eastAsia="en-US"/>
    </w:rPr>
  </w:style>
  <w:style w:type="paragraph" w:customStyle="1" w:styleId="16DCBAC04D2249E7BD66C9C9FDFF8F5420">
    <w:name w:val="16DCBAC04D2249E7BD66C9C9FDFF8F5420"/>
    <w:rsid w:val="00BC722A"/>
    <w:rPr>
      <w:rFonts w:eastAsiaTheme="minorHAnsi"/>
      <w:lang w:eastAsia="en-US"/>
    </w:rPr>
  </w:style>
  <w:style w:type="paragraph" w:customStyle="1" w:styleId="6715580A83A54E02BE4A68B2AC13B73F20">
    <w:name w:val="6715580A83A54E02BE4A68B2AC13B73F20"/>
    <w:rsid w:val="00BC722A"/>
    <w:rPr>
      <w:rFonts w:eastAsiaTheme="minorHAnsi"/>
      <w:lang w:eastAsia="en-US"/>
    </w:rPr>
  </w:style>
  <w:style w:type="paragraph" w:customStyle="1" w:styleId="D9960FB591864CB5A081E570B681061C20">
    <w:name w:val="D9960FB591864CB5A081E570B681061C20"/>
    <w:rsid w:val="00BC722A"/>
    <w:rPr>
      <w:rFonts w:eastAsiaTheme="minorHAnsi"/>
      <w:lang w:eastAsia="en-US"/>
    </w:rPr>
  </w:style>
  <w:style w:type="paragraph" w:customStyle="1" w:styleId="25A9AD33A0A94C6E99F786520D29A41720">
    <w:name w:val="25A9AD33A0A94C6E99F786520D29A41720"/>
    <w:rsid w:val="00BC722A"/>
    <w:rPr>
      <w:rFonts w:eastAsiaTheme="minorHAnsi"/>
      <w:lang w:eastAsia="en-US"/>
    </w:rPr>
  </w:style>
  <w:style w:type="paragraph" w:customStyle="1" w:styleId="14203AAEE1184457B6356CD687020D3120">
    <w:name w:val="14203AAEE1184457B6356CD687020D3120"/>
    <w:rsid w:val="00BC722A"/>
    <w:rPr>
      <w:rFonts w:eastAsiaTheme="minorHAnsi"/>
      <w:lang w:eastAsia="en-US"/>
    </w:rPr>
  </w:style>
  <w:style w:type="paragraph" w:customStyle="1" w:styleId="11F312DC1E804808B825C6A011FCA05520">
    <w:name w:val="11F312DC1E804808B825C6A011FCA05520"/>
    <w:rsid w:val="00BC722A"/>
    <w:rPr>
      <w:rFonts w:eastAsiaTheme="minorHAnsi"/>
      <w:lang w:eastAsia="en-US"/>
    </w:rPr>
  </w:style>
  <w:style w:type="paragraph" w:customStyle="1" w:styleId="BD2397A52FD84C37BFD4EEF8BABD171220">
    <w:name w:val="BD2397A52FD84C37BFD4EEF8BABD171220"/>
    <w:rsid w:val="00BC722A"/>
    <w:rPr>
      <w:rFonts w:eastAsiaTheme="minorHAnsi"/>
      <w:lang w:eastAsia="en-US"/>
    </w:rPr>
  </w:style>
  <w:style w:type="paragraph" w:customStyle="1" w:styleId="4105F640B40B4D84A6A03D47A62E96A820">
    <w:name w:val="4105F640B40B4D84A6A03D47A62E96A820"/>
    <w:rsid w:val="00BC722A"/>
    <w:rPr>
      <w:rFonts w:eastAsiaTheme="minorHAnsi"/>
      <w:lang w:eastAsia="en-US"/>
    </w:rPr>
  </w:style>
  <w:style w:type="paragraph" w:customStyle="1" w:styleId="3FF5593503784E718EC1C2E23D3AE99320">
    <w:name w:val="3FF5593503784E718EC1C2E23D3AE99320"/>
    <w:rsid w:val="00BC722A"/>
    <w:rPr>
      <w:rFonts w:eastAsiaTheme="minorHAnsi"/>
      <w:lang w:eastAsia="en-US"/>
    </w:rPr>
  </w:style>
  <w:style w:type="paragraph" w:customStyle="1" w:styleId="AE25D2F3B48742D3983FE897ABBE4C2E20">
    <w:name w:val="AE25D2F3B48742D3983FE897ABBE4C2E20"/>
    <w:rsid w:val="00BC722A"/>
    <w:rPr>
      <w:rFonts w:eastAsiaTheme="minorHAnsi"/>
      <w:lang w:eastAsia="en-US"/>
    </w:rPr>
  </w:style>
  <w:style w:type="paragraph" w:customStyle="1" w:styleId="00B6C3FDC10C4D3EB5D898A4F6822B5221">
    <w:name w:val="00B6C3FDC10C4D3EB5D898A4F6822B5221"/>
    <w:rsid w:val="00BC722A"/>
    <w:rPr>
      <w:rFonts w:eastAsiaTheme="minorHAnsi"/>
      <w:lang w:eastAsia="en-US"/>
    </w:rPr>
  </w:style>
  <w:style w:type="paragraph" w:customStyle="1" w:styleId="6BE42FB627AF4B6CA8227FFA768CADBC19">
    <w:name w:val="6BE42FB627AF4B6CA8227FFA768CADBC19"/>
    <w:rsid w:val="00BC722A"/>
    <w:rPr>
      <w:rFonts w:eastAsiaTheme="minorHAnsi"/>
      <w:lang w:eastAsia="en-US"/>
    </w:rPr>
  </w:style>
  <w:style w:type="paragraph" w:customStyle="1" w:styleId="7A6E6804A4ED4F8D894C815FFF1E8B1720">
    <w:name w:val="7A6E6804A4ED4F8D894C815FFF1E8B1720"/>
    <w:rsid w:val="00BC722A"/>
    <w:rPr>
      <w:rFonts w:eastAsiaTheme="minorHAnsi"/>
      <w:lang w:eastAsia="en-US"/>
    </w:rPr>
  </w:style>
  <w:style w:type="paragraph" w:customStyle="1" w:styleId="13A467988885491B9E8A0CBEFD916F1B20">
    <w:name w:val="13A467988885491B9E8A0CBEFD916F1B20"/>
    <w:rsid w:val="00BC722A"/>
    <w:rPr>
      <w:rFonts w:eastAsiaTheme="minorHAnsi"/>
      <w:lang w:eastAsia="en-US"/>
    </w:rPr>
  </w:style>
  <w:style w:type="paragraph" w:customStyle="1" w:styleId="CC57DD89E8804EC8BEF3B27BD21B3AAC20">
    <w:name w:val="CC57DD89E8804EC8BEF3B27BD21B3AAC20"/>
    <w:rsid w:val="00BC722A"/>
    <w:rPr>
      <w:rFonts w:eastAsiaTheme="minorHAnsi"/>
      <w:lang w:eastAsia="en-US"/>
    </w:rPr>
  </w:style>
  <w:style w:type="paragraph" w:customStyle="1" w:styleId="07CCC63194244788BF58A01501FDC22F20">
    <w:name w:val="07CCC63194244788BF58A01501FDC22F20"/>
    <w:rsid w:val="00BC722A"/>
    <w:rPr>
      <w:rFonts w:eastAsiaTheme="minorHAnsi"/>
      <w:lang w:eastAsia="en-US"/>
    </w:rPr>
  </w:style>
  <w:style w:type="paragraph" w:customStyle="1" w:styleId="49BDB153A86142B3B6A57305DB385CBC20">
    <w:name w:val="49BDB153A86142B3B6A57305DB385CBC20"/>
    <w:rsid w:val="00BC722A"/>
    <w:rPr>
      <w:rFonts w:eastAsiaTheme="minorHAnsi"/>
      <w:lang w:eastAsia="en-US"/>
    </w:rPr>
  </w:style>
  <w:style w:type="paragraph" w:customStyle="1" w:styleId="6244303E45BD4DF29507A4A078A0D2DC18">
    <w:name w:val="6244303E45BD4DF29507A4A078A0D2DC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0">
    <w:name w:val="AB44DEAD74D847CB91728139A10D517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9">
    <w:name w:val="E6277DAADA9E4EA9B4143E35E3F4EE5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9">
    <w:name w:val="61B0A17A60C74AF09FB6E18576A4101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2">
    <w:name w:val="A269C4947C89499794DAA2B6A54B8D2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2">
    <w:name w:val="5041015B781741F7958E7B770BD4053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2">
    <w:name w:val="90E7F70C230E4A47BD4A7C2E90C1D22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2">
    <w:name w:val="C4DF8B6E541A4110A693104F9454F627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2">
    <w:name w:val="64285F129806442A932FC43FEC143C1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1">
    <w:name w:val="095C4C6655D04C85B8C58C48A5135DF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1">
    <w:name w:val="DDEAED0D73E94B31B40EEA3769AF2D93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1">
    <w:name w:val="3B8C77B35C5E4AC4ADD7AF3AE5AB0B8221"/>
    <w:rsid w:val="00BC722A"/>
    <w:rPr>
      <w:rFonts w:eastAsiaTheme="minorHAnsi"/>
      <w:lang w:eastAsia="en-US"/>
    </w:rPr>
  </w:style>
  <w:style w:type="paragraph" w:customStyle="1" w:styleId="A368D95B17184437B9612690CDA24BFC21">
    <w:name w:val="A368D95B17184437B9612690CDA24BFC21"/>
    <w:rsid w:val="00BC722A"/>
    <w:rPr>
      <w:rFonts w:eastAsiaTheme="minorHAnsi"/>
      <w:lang w:eastAsia="en-US"/>
    </w:rPr>
  </w:style>
  <w:style w:type="paragraph" w:customStyle="1" w:styleId="588047D20D01450BAAC3BD5E350573BB21">
    <w:name w:val="588047D20D01450BAAC3BD5E350573BB21"/>
    <w:rsid w:val="00BC722A"/>
    <w:rPr>
      <w:rFonts w:eastAsiaTheme="minorHAnsi"/>
      <w:lang w:eastAsia="en-US"/>
    </w:rPr>
  </w:style>
  <w:style w:type="paragraph" w:customStyle="1" w:styleId="28B373EA8FC2410EBC7143AB9DF0EF5721">
    <w:name w:val="28B373EA8FC2410EBC7143AB9DF0EF5721"/>
    <w:rsid w:val="00BC722A"/>
    <w:rPr>
      <w:rFonts w:eastAsiaTheme="minorHAnsi"/>
      <w:lang w:eastAsia="en-US"/>
    </w:rPr>
  </w:style>
  <w:style w:type="paragraph" w:customStyle="1" w:styleId="DAD3CD45D4AD4A09BB25FB97496765E021">
    <w:name w:val="DAD3CD45D4AD4A09BB25FB97496765E021"/>
    <w:rsid w:val="00BC722A"/>
    <w:rPr>
      <w:rFonts w:eastAsiaTheme="minorHAnsi"/>
      <w:lang w:eastAsia="en-US"/>
    </w:rPr>
  </w:style>
  <w:style w:type="paragraph" w:customStyle="1" w:styleId="CC37790E0F214B44B4CA3CD169597B2321">
    <w:name w:val="CC37790E0F214B44B4CA3CD169597B2321"/>
    <w:rsid w:val="00BC722A"/>
    <w:rPr>
      <w:rFonts w:eastAsiaTheme="minorHAnsi"/>
      <w:lang w:eastAsia="en-US"/>
    </w:rPr>
  </w:style>
  <w:style w:type="paragraph" w:customStyle="1" w:styleId="9668F9B05695483D98C5AECCC2AD262021">
    <w:name w:val="9668F9B05695483D98C5AECCC2AD262021"/>
    <w:rsid w:val="00BC722A"/>
    <w:rPr>
      <w:rFonts w:eastAsiaTheme="minorHAnsi"/>
      <w:lang w:eastAsia="en-US"/>
    </w:rPr>
  </w:style>
  <w:style w:type="paragraph" w:customStyle="1" w:styleId="057592C43BE84F23808475D09A25CA9021">
    <w:name w:val="057592C43BE84F23808475D09A25CA9021"/>
    <w:rsid w:val="00BC722A"/>
    <w:rPr>
      <w:rFonts w:eastAsiaTheme="minorHAnsi"/>
      <w:lang w:eastAsia="en-US"/>
    </w:rPr>
  </w:style>
  <w:style w:type="paragraph" w:customStyle="1" w:styleId="16DCBAC04D2249E7BD66C9C9FDFF8F5421">
    <w:name w:val="16DCBAC04D2249E7BD66C9C9FDFF8F5421"/>
    <w:rsid w:val="00BC722A"/>
    <w:rPr>
      <w:rFonts w:eastAsiaTheme="minorHAnsi"/>
      <w:lang w:eastAsia="en-US"/>
    </w:rPr>
  </w:style>
  <w:style w:type="paragraph" w:customStyle="1" w:styleId="6715580A83A54E02BE4A68B2AC13B73F21">
    <w:name w:val="6715580A83A54E02BE4A68B2AC13B73F21"/>
    <w:rsid w:val="00BC722A"/>
    <w:rPr>
      <w:rFonts w:eastAsiaTheme="minorHAnsi"/>
      <w:lang w:eastAsia="en-US"/>
    </w:rPr>
  </w:style>
  <w:style w:type="paragraph" w:customStyle="1" w:styleId="D9960FB591864CB5A081E570B681061C21">
    <w:name w:val="D9960FB591864CB5A081E570B681061C21"/>
    <w:rsid w:val="00BC722A"/>
    <w:rPr>
      <w:rFonts w:eastAsiaTheme="minorHAnsi"/>
      <w:lang w:eastAsia="en-US"/>
    </w:rPr>
  </w:style>
  <w:style w:type="paragraph" w:customStyle="1" w:styleId="25A9AD33A0A94C6E99F786520D29A41721">
    <w:name w:val="25A9AD33A0A94C6E99F786520D29A41721"/>
    <w:rsid w:val="00BC722A"/>
    <w:rPr>
      <w:rFonts w:eastAsiaTheme="minorHAnsi"/>
      <w:lang w:eastAsia="en-US"/>
    </w:rPr>
  </w:style>
  <w:style w:type="paragraph" w:customStyle="1" w:styleId="14203AAEE1184457B6356CD687020D3121">
    <w:name w:val="14203AAEE1184457B6356CD687020D3121"/>
    <w:rsid w:val="00BC722A"/>
    <w:rPr>
      <w:rFonts w:eastAsiaTheme="minorHAnsi"/>
      <w:lang w:eastAsia="en-US"/>
    </w:rPr>
  </w:style>
  <w:style w:type="paragraph" w:customStyle="1" w:styleId="11F312DC1E804808B825C6A011FCA05521">
    <w:name w:val="11F312DC1E804808B825C6A011FCA05521"/>
    <w:rsid w:val="00BC722A"/>
    <w:rPr>
      <w:rFonts w:eastAsiaTheme="minorHAnsi"/>
      <w:lang w:eastAsia="en-US"/>
    </w:rPr>
  </w:style>
  <w:style w:type="paragraph" w:customStyle="1" w:styleId="BD2397A52FD84C37BFD4EEF8BABD171221">
    <w:name w:val="BD2397A52FD84C37BFD4EEF8BABD171221"/>
    <w:rsid w:val="00BC722A"/>
    <w:rPr>
      <w:rFonts w:eastAsiaTheme="minorHAnsi"/>
      <w:lang w:eastAsia="en-US"/>
    </w:rPr>
  </w:style>
  <w:style w:type="paragraph" w:customStyle="1" w:styleId="4105F640B40B4D84A6A03D47A62E96A821">
    <w:name w:val="4105F640B40B4D84A6A03D47A62E96A821"/>
    <w:rsid w:val="00BC722A"/>
    <w:rPr>
      <w:rFonts w:eastAsiaTheme="minorHAnsi"/>
      <w:lang w:eastAsia="en-US"/>
    </w:rPr>
  </w:style>
  <w:style w:type="paragraph" w:customStyle="1" w:styleId="3FF5593503784E718EC1C2E23D3AE99321">
    <w:name w:val="3FF5593503784E718EC1C2E23D3AE99321"/>
    <w:rsid w:val="00BC722A"/>
    <w:rPr>
      <w:rFonts w:eastAsiaTheme="minorHAnsi"/>
      <w:lang w:eastAsia="en-US"/>
    </w:rPr>
  </w:style>
  <w:style w:type="paragraph" w:customStyle="1" w:styleId="AE25D2F3B48742D3983FE897ABBE4C2E21">
    <w:name w:val="AE25D2F3B48742D3983FE897ABBE4C2E21"/>
    <w:rsid w:val="00BC722A"/>
    <w:rPr>
      <w:rFonts w:eastAsiaTheme="minorHAnsi"/>
      <w:lang w:eastAsia="en-US"/>
    </w:rPr>
  </w:style>
  <w:style w:type="paragraph" w:customStyle="1" w:styleId="00B6C3FDC10C4D3EB5D898A4F6822B5222">
    <w:name w:val="00B6C3FDC10C4D3EB5D898A4F6822B5222"/>
    <w:rsid w:val="00BC722A"/>
    <w:rPr>
      <w:rFonts w:eastAsiaTheme="minorHAnsi"/>
      <w:lang w:eastAsia="en-US"/>
    </w:rPr>
  </w:style>
  <w:style w:type="paragraph" w:customStyle="1" w:styleId="6BE42FB627AF4B6CA8227FFA768CADBC20">
    <w:name w:val="6BE42FB627AF4B6CA8227FFA768CADBC20"/>
    <w:rsid w:val="00BC722A"/>
    <w:rPr>
      <w:rFonts w:eastAsiaTheme="minorHAnsi"/>
      <w:lang w:eastAsia="en-US"/>
    </w:rPr>
  </w:style>
  <w:style w:type="paragraph" w:customStyle="1" w:styleId="7A6E6804A4ED4F8D894C815FFF1E8B1721">
    <w:name w:val="7A6E6804A4ED4F8D894C815FFF1E8B1721"/>
    <w:rsid w:val="00BC722A"/>
    <w:rPr>
      <w:rFonts w:eastAsiaTheme="minorHAnsi"/>
      <w:lang w:eastAsia="en-US"/>
    </w:rPr>
  </w:style>
  <w:style w:type="paragraph" w:customStyle="1" w:styleId="13A467988885491B9E8A0CBEFD916F1B21">
    <w:name w:val="13A467988885491B9E8A0CBEFD916F1B21"/>
    <w:rsid w:val="00BC722A"/>
    <w:rPr>
      <w:rFonts w:eastAsiaTheme="minorHAnsi"/>
      <w:lang w:eastAsia="en-US"/>
    </w:rPr>
  </w:style>
  <w:style w:type="paragraph" w:customStyle="1" w:styleId="CC57DD89E8804EC8BEF3B27BD21B3AAC21">
    <w:name w:val="CC57DD89E8804EC8BEF3B27BD21B3AAC21"/>
    <w:rsid w:val="00BC722A"/>
    <w:rPr>
      <w:rFonts w:eastAsiaTheme="minorHAnsi"/>
      <w:lang w:eastAsia="en-US"/>
    </w:rPr>
  </w:style>
  <w:style w:type="paragraph" w:customStyle="1" w:styleId="07CCC63194244788BF58A01501FDC22F21">
    <w:name w:val="07CCC63194244788BF58A01501FDC22F21"/>
    <w:rsid w:val="00BC722A"/>
    <w:rPr>
      <w:rFonts w:eastAsiaTheme="minorHAnsi"/>
      <w:lang w:eastAsia="en-US"/>
    </w:rPr>
  </w:style>
  <w:style w:type="paragraph" w:customStyle="1" w:styleId="49BDB153A86142B3B6A57305DB385CBC21">
    <w:name w:val="49BDB153A86142B3B6A57305DB385CBC21"/>
    <w:rsid w:val="00BC722A"/>
    <w:rPr>
      <w:rFonts w:eastAsiaTheme="minorHAnsi"/>
      <w:lang w:eastAsia="en-US"/>
    </w:rPr>
  </w:style>
  <w:style w:type="paragraph" w:customStyle="1" w:styleId="6244303E45BD4DF29507A4A078A0D2DC19">
    <w:name w:val="6244303E45BD4DF29507A4A078A0D2DC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1">
    <w:name w:val="AB44DEAD74D847CB91728139A10D517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0">
    <w:name w:val="E6277DAADA9E4EA9B4143E35E3F4EE5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0">
    <w:name w:val="61B0A17A60C74AF09FB6E18576A41011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3">
    <w:name w:val="A269C4947C89499794DAA2B6A54B8D2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3">
    <w:name w:val="5041015B781741F7958E7B770BD4053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3">
    <w:name w:val="90E7F70C230E4A47BD4A7C2E90C1D22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3">
    <w:name w:val="C4DF8B6E541A4110A693104F9454F627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3">
    <w:name w:val="64285F129806442A932FC43FEC143C1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2">
    <w:name w:val="095C4C6655D04C85B8C58C48A5135DF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2">
    <w:name w:val="DDEAED0D73E94B31B40EEA3769AF2D93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">
    <w:name w:val="668FB085743D494D91C5607778931D79"/>
    <w:rsid w:val="00BC722A"/>
  </w:style>
  <w:style w:type="paragraph" w:customStyle="1" w:styleId="FD16FE6C1A264D04BCD2765F9B7A9D0E">
    <w:name w:val="FD16FE6C1A264D04BCD2765F9B7A9D0E"/>
    <w:rsid w:val="00BC722A"/>
  </w:style>
  <w:style w:type="paragraph" w:customStyle="1" w:styleId="E551A6C86D77472E997206658117199B">
    <w:name w:val="E551A6C86D77472E997206658117199B"/>
    <w:rsid w:val="00BC722A"/>
  </w:style>
  <w:style w:type="paragraph" w:customStyle="1" w:styleId="200FF0419E6F4ACDBE20CA63B0CC1B95">
    <w:name w:val="200FF0419E6F4ACDBE20CA63B0CC1B95"/>
    <w:rsid w:val="00BC722A"/>
  </w:style>
  <w:style w:type="paragraph" w:customStyle="1" w:styleId="ACCD4F0656204CA4BE1E25F8AB7B0AB9">
    <w:name w:val="ACCD4F0656204CA4BE1E25F8AB7B0AB9"/>
    <w:rsid w:val="00BC722A"/>
  </w:style>
  <w:style w:type="paragraph" w:customStyle="1" w:styleId="4D45DF88FD4A4024A2FB0A6D2CD5CEC9">
    <w:name w:val="4D45DF88FD4A4024A2FB0A6D2CD5CEC9"/>
    <w:rsid w:val="00BC722A"/>
  </w:style>
  <w:style w:type="paragraph" w:customStyle="1" w:styleId="562EEC231FA749329D068984CE1141C2">
    <w:name w:val="562EEC231FA749329D068984CE1141C2"/>
    <w:rsid w:val="00BC722A"/>
  </w:style>
  <w:style w:type="paragraph" w:customStyle="1" w:styleId="A1C788151503436893F2808E16E0BA45">
    <w:name w:val="A1C788151503436893F2808E16E0BA45"/>
    <w:rsid w:val="00BC722A"/>
  </w:style>
  <w:style w:type="paragraph" w:customStyle="1" w:styleId="3F4BBC2ADB5343ABB407CDEF8596079F">
    <w:name w:val="3F4BBC2ADB5343ABB407CDEF8596079F"/>
    <w:rsid w:val="00BC722A"/>
  </w:style>
  <w:style w:type="paragraph" w:customStyle="1" w:styleId="3EE7A9ACA4834CA28D5F45F6ADB9B90B">
    <w:name w:val="3EE7A9ACA4834CA28D5F45F6ADB9B90B"/>
    <w:rsid w:val="00BC722A"/>
  </w:style>
  <w:style w:type="paragraph" w:customStyle="1" w:styleId="675345184B184414AE46E2ECA61F8D6C">
    <w:name w:val="675345184B184414AE46E2ECA61F8D6C"/>
    <w:rsid w:val="00BC722A"/>
  </w:style>
  <w:style w:type="paragraph" w:customStyle="1" w:styleId="F296C2E1898F465A88260114DAA52100">
    <w:name w:val="F296C2E1898F465A88260114DAA52100"/>
    <w:rsid w:val="00BC722A"/>
  </w:style>
  <w:style w:type="paragraph" w:customStyle="1" w:styleId="CE4498AB3491484FA5F17479B65BCEAD">
    <w:name w:val="CE4498AB3491484FA5F17479B65BCEAD"/>
    <w:rsid w:val="00BC722A"/>
  </w:style>
  <w:style w:type="paragraph" w:customStyle="1" w:styleId="33D862BC51654294A2B0DA6040A70E89">
    <w:name w:val="33D862BC51654294A2B0DA6040A70E89"/>
    <w:rsid w:val="00BC722A"/>
  </w:style>
  <w:style w:type="paragraph" w:customStyle="1" w:styleId="B2814310869846558698ACA293CC6B62">
    <w:name w:val="B2814310869846558698ACA293CC6B62"/>
    <w:rsid w:val="00BC722A"/>
  </w:style>
  <w:style w:type="paragraph" w:customStyle="1" w:styleId="684758A0051143B48366D19C64C2A6F7">
    <w:name w:val="684758A0051143B48366D19C64C2A6F7"/>
    <w:rsid w:val="00BC722A"/>
  </w:style>
  <w:style w:type="paragraph" w:customStyle="1" w:styleId="C7C183B719C04EF7967C182A855D9EA6">
    <w:name w:val="C7C183B719C04EF7967C182A855D9EA6"/>
    <w:rsid w:val="00BC722A"/>
  </w:style>
  <w:style w:type="paragraph" w:customStyle="1" w:styleId="52F0F2667C9E43F0AA164689314FBE1E">
    <w:name w:val="52F0F2667C9E43F0AA164689314FBE1E"/>
    <w:rsid w:val="00BC722A"/>
  </w:style>
  <w:style w:type="paragraph" w:customStyle="1" w:styleId="DF530BE259214449884D8A88E0043CEA">
    <w:name w:val="DF530BE259214449884D8A88E0043CEA"/>
    <w:rsid w:val="00BC722A"/>
  </w:style>
  <w:style w:type="paragraph" w:customStyle="1" w:styleId="CD8106A44901408881FD99FC666A2ADB">
    <w:name w:val="CD8106A44901408881FD99FC666A2ADB"/>
    <w:rsid w:val="00BC722A"/>
  </w:style>
  <w:style w:type="paragraph" w:customStyle="1" w:styleId="1BA1D9CDE40748CAB51D23124656B12C">
    <w:name w:val="1BA1D9CDE40748CAB51D23124656B12C"/>
    <w:rsid w:val="00BC722A"/>
  </w:style>
  <w:style w:type="paragraph" w:customStyle="1" w:styleId="B1D29B5A51B24203A9187B26BD94422C">
    <w:name w:val="B1D29B5A51B24203A9187B26BD94422C"/>
    <w:rsid w:val="00BC722A"/>
  </w:style>
  <w:style w:type="paragraph" w:customStyle="1" w:styleId="995E6A62FC1947979503C5326EAEFFC4">
    <w:name w:val="995E6A62FC1947979503C5326EAEFFC4"/>
    <w:rsid w:val="00BC722A"/>
  </w:style>
  <w:style w:type="paragraph" w:customStyle="1" w:styleId="D3BFBB4A4FDE4C1A931BA2B2EEBD6530">
    <w:name w:val="D3BFBB4A4FDE4C1A931BA2B2EEBD6530"/>
    <w:rsid w:val="00BC722A"/>
  </w:style>
  <w:style w:type="paragraph" w:customStyle="1" w:styleId="DCC6572D4D794BAAB2C32DFB076A9D82">
    <w:name w:val="DCC6572D4D794BAAB2C32DFB076A9D82"/>
    <w:rsid w:val="00BC722A"/>
  </w:style>
  <w:style w:type="paragraph" w:customStyle="1" w:styleId="7A04E0862B5C45B69B0B2A5CEC269AFA">
    <w:name w:val="7A04E0862B5C45B69B0B2A5CEC269AFA"/>
    <w:rsid w:val="00BC722A"/>
  </w:style>
  <w:style w:type="paragraph" w:customStyle="1" w:styleId="B03CEEC16627447F95E4704D507AE58C">
    <w:name w:val="B03CEEC16627447F95E4704D507AE58C"/>
    <w:rsid w:val="00BC722A"/>
  </w:style>
  <w:style w:type="paragraph" w:customStyle="1" w:styleId="A588962E942342219362006075229610">
    <w:name w:val="A588962E942342219362006075229610"/>
    <w:rsid w:val="00BC722A"/>
  </w:style>
  <w:style w:type="paragraph" w:customStyle="1" w:styleId="7BBBBD00AFA84DA09C26A36CC2FEBC23">
    <w:name w:val="7BBBBD00AFA84DA09C26A36CC2FEBC23"/>
    <w:rsid w:val="00BC722A"/>
  </w:style>
  <w:style w:type="paragraph" w:customStyle="1" w:styleId="E692B75D95AC4AFD839B4F211AA32426">
    <w:name w:val="E692B75D95AC4AFD839B4F211AA32426"/>
    <w:rsid w:val="00BC722A"/>
  </w:style>
  <w:style w:type="paragraph" w:customStyle="1" w:styleId="9C1867D12A7F4DB98230AE866874FBCC">
    <w:name w:val="9C1867D12A7F4DB98230AE866874FBCC"/>
    <w:rsid w:val="00BC722A"/>
  </w:style>
  <w:style w:type="paragraph" w:customStyle="1" w:styleId="213371E7E68C47998E80CCD209426374">
    <w:name w:val="213371E7E68C47998E80CCD209426374"/>
    <w:rsid w:val="00BC722A"/>
  </w:style>
  <w:style w:type="paragraph" w:customStyle="1" w:styleId="99FDC96D4D224FE3A8551A1875C16376">
    <w:name w:val="99FDC96D4D224FE3A8551A1875C16376"/>
    <w:rsid w:val="00BC722A"/>
  </w:style>
  <w:style w:type="paragraph" w:customStyle="1" w:styleId="FBD1B6749F76449888E6BDC556F96AC4">
    <w:name w:val="FBD1B6749F76449888E6BDC556F96AC4"/>
    <w:rsid w:val="00BC722A"/>
  </w:style>
  <w:style w:type="paragraph" w:customStyle="1" w:styleId="38372FE0969C4E09A50EC1013F2F952C">
    <w:name w:val="38372FE0969C4E09A50EC1013F2F952C"/>
    <w:rsid w:val="00BC722A"/>
  </w:style>
  <w:style w:type="paragraph" w:customStyle="1" w:styleId="18CE56C283584292A16531C89E2221EF">
    <w:name w:val="18CE56C283584292A16531C89E2221EF"/>
    <w:rsid w:val="00BC722A"/>
  </w:style>
  <w:style w:type="paragraph" w:customStyle="1" w:styleId="BBE90B02E27245F1A41E13037196B7B7">
    <w:name w:val="BBE90B02E27245F1A41E13037196B7B7"/>
    <w:rsid w:val="00BC722A"/>
  </w:style>
  <w:style w:type="paragraph" w:customStyle="1" w:styleId="E0FA617A52E4465181D4BB515A3EAAA9">
    <w:name w:val="E0FA617A52E4465181D4BB515A3EAAA9"/>
    <w:rsid w:val="00BC722A"/>
  </w:style>
  <w:style w:type="paragraph" w:customStyle="1" w:styleId="4EEDC8FCD1A54694A0A7B86706B48C98">
    <w:name w:val="4EEDC8FCD1A54694A0A7B86706B48C98"/>
    <w:rsid w:val="00BC722A"/>
  </w:style>
  <w:style w:type="paragraph" w:customStyle="1" w:styleId="FCF3FD76A9C9486E85812FD815C83BA9">
    <w:name w:val="FCF3FD76A9C9486E85812FD815C83BA9"/>
    <w:rsid w:val="00BC722A"/>
  </w:style>
  <w:style w:type="paragraph" w:customStyle="1" w:styleId="AA31F2E36A6340BCBA9013150DB2E3AB">
    <w:name w:val="AA31F2E36A6340BCBA9013150DB2E3AB"/>
    <w:rsid w:val="00BC722A"/>
  </w:style>
  <w:style w:type="paragraph" w:customStyle="1" w:styleId="8CF89DEFAB2A4367849C1E910B7E5F4B">
    <w:name w:val="8CF89DEFAB2A4367849C1E910B7E5F4B"/>
    <w:rsid w:val="00BC722A"/>
  </w:style>
  <w:style w:type="paragraph" w:customStyle="1" w:styleId="D58791E437794D28BDB306BEF4414EB7">
    <w:name w:val="D58791E437794D28BDB306BEF4414EB7"/>
    <w:rsid w:val="00BC722A"/>
  </w:style>
  <w:style w:type="paragraph" w:customStyle="1" w:styleId="7A3F9F9D5DD1442EB8519A80BE87EB5D">
    <w:name w:val="7A3F9F9D5DD1442EB8519A80BE87EB5D"/>
    <w:rsid w:val="00BC722A"/>
  </w:style>
  <w:style w:type="paragraph" w:customStyle="1" w:styleId="B7DB530833334D9985DE93A2AD8FE519">
    <w:name w:val="B7DB530833334D9985DE93A2AD8FE519"/>
    <w:rsid w:val="00BC722A"/>
  </w:style>
  <w:style w:type="paragraph" w:customStyle="1" w:styleId="F47B0DDF2C7F440E8D373A368A4F1EF0">
    <w:name w:val="F47B0DDF2C7F440E8D373A368A4F1EF0"/>
    <w:rsid w:val="00BC722A"/>
  </w:style>
  <w:style w:type="paragraph" w:customStyle="1" w:styleId="D302E77EBACE4D199BF7C21BBEC4A571">
    <w:name w:val="D302E77EBACE4D199BF7C21BBEC4A571"/>
    <w:rsid w:val="00BC722A"/>
  </w:style>
  <w:style w:type="paragraph" w:customStyle="1" w:styleId="EDD78F6BFF0D4ABEA6E2FC7A52D1CB36">
    <w:name w:val="EDD78F6BFF0D4ABEA6E2FC7A52D1CB36"/>
    <w:rsid w:val="00BC722A"/>
  </w:style>
  <w:style w:type="paragraph" w:customStyle="1" w:styleId="442F145DD21B499B8C5BB7E720B1EFCA">
    <w:name w:val="442F145DD21B499B8C5BB7E720B1EFCA"/>
    <w:rsid w:val="00BC722A"/>
  </w:style>
  <w:style w:type="paragraph" w:customStyle="1" w:styleId="BEF2A584785F4BCFA62ED726C7113ABF">
    <w:name w:val="BEF2A584785F4BCFA62ED726C7113ABF"/>
    <w:rsid w:val="00BC722A"/>
  </w:style>
  <w:style w:type="paragraph" w:customStyle="1" w:styleId="0F0186BB3C544D5DB2E4FAB7D59E8311">
    <w:name w:val="0F0186BB3C544D5DB2E4FAB7D59E8311"/>
    <w:rsid w:val="00BC722A"/>
  </w:style>
  <w:style w:type="paragraph" w:customStyle="1" w:styleId="1FFB5A5207FC4572A731C734B35BC686">
    <w:name w:val="1FFB5A5207FC4572A731C734B35BC686"/>
    <w:rsid w:val="00BC722A"/>
  </w:style>
  <w:style w:type="paragraph" w:customStyle="1" w:styleId="7E0B414D5B234F2A88A764474E6D3C90">
    <w:name w:val="7E0B414D5B234F2A88A764474E6D3C90"/>
    <w:rsid w:val="00BC722A"/>
  </w:style>
  <w:style w:type="paragraph" w:customStyle="1" w:styleId="26B6286688E347EC9BF7FC9BB17BE75B">
    <w:name w:val="26B6286688E347EC9BF7FC9BB17BE75B"/>
    <w:rsid w:val="00BC722A"/>
  </w:style>
  <w:style w:type="paragraph" w:customStyle="1" w:styleId="33BFFB23083B4B69BB1DF8E2A4BF8380">
    <w:name w:val="33BFFB23083B4B69BB1DF8E2A4BF8380"/>
    <w:rsid w:val="00BC722A"/>
  </w:style>
  <w:style w:type="paragraph" w:customStyle="1" w:styleId="4CF3612C61E64E01933A547D9B0A805A">
    <w:name w:val="4CF3612C61E64E01933A547D9B0A805A"/>
    <w:rsid w:val="00BC722A"/>
  </w:style>
  <w:style w:type="paragraph" w:customStyle="1" w:styleId="3B8C77B35C5E4AC4ADD7AF3AE5AB0B8222">
    <w:name w:val="3B8C77B35C5E4AC4ADD7AF3AE5AB0B8222"/>
    <w:rsid w:val="00BC722A"/>
    <w:rPr>
      <w:rFonts w:eastAsiaTheme="minorHAnsi"/>
      <w:lang w:eastAsia="en-US"/>
    </w:rPr>
  </w:style>
  <w:style w:type="paragraph" w:customStyle="1" w:styleId="A368D95B17184437B9612690CDA24BFC22">
    <w:name w:val="A368D95B17184437B9612690CDA24BFC22"/>
    <w:rsid w:val="00BC722A"/>
    <w:rPr>
      <w:rFonts w:eastAsiaTheme="minorHAnsi"/>
      <w:lang w:eastAsia="en-US"/>
    </w:rPr>
  </w:style>
  <w:style w:type="paragraph" w:customStyle="1" w:styleId="588047D20D01450BAAC3BD5E350573BB22">
    <w:name w:val="588047D20D01450BAAC3BD5E350573BB22"/>
    <w:rsid w:val="00BC722A"/>
    <w:rPr>
      <w:rFonts w:eastAsiaTheme="minorHAnsi"/>
      <w:lang w:eastAsia="en-US"/>
    </w:rPr>
  </w:style>
  <w:style w:type="paragraph" w:customStyle="1" w:styleId="28B373EA8FC2410EBC7143AB9DF0EF5722">
    <w:name w:val="28B373EA8FC2410EBC7143AB9DF0EF5722"/>
    <w:rsid w:val="00BC722A"/>
    <w:rPr>
      <w:rFonts w:eastAsiaTheme="minorHAnsi"/>
      <w:lang w:eastAsia="en-US"/>
    </w:rPr>
  </w:style>
  <w:style w:type="paragraph" w:customStyle="1" w:styleId="DAD3CD45D4AD4A09BB25FB97496765E022">
    <w:name w:val="DAD3CD45D4AD4A09BB25FB97496765E022"/>
    <w:rsid w:val="00BC722A"/>
    <w:rPr>
      <w:rFonts w:eastAsiaTheme="minorHAnsi"/>
      <w:lang w:eastAsia="en-US"/>
    </w:rPr>
  </w:style>
  <w:style w:type="paragraph" w:customStyle="1" w:styleId="CC37790E0F214B44B4CA3CD169597B2322">
    <w:name w:val="CC37790E0F214B44B4CA3CD169597B2322"/>
    <w:rsid w:val="00BC722A"/>
    <w:rPr>
      <w:rFonts w:eastAsiaTheme="minorHAnsi"/>
      <w:lang w:eastAsia="en-US"/>
    </w:rPr>
  </w:style>
  <w:style w:type="paragraph" w:customStyle="1" w:styleId="9668F9B05695483D98C5AECCC2AD262022">
    <w:name w:val="9668F9B05695483D98C5AECCC2AD262022"/>
    <w:rsid w:val="00BC722A"/>
    <w:rPr>
      <w:rFonts w:eastAsiaTheme="minorHAnsi"/>
      <w:lang w:eastAsia="en-US"/>
    </w:rPr>
  </w:style>
  <w:style w:type="paragraph" w:customStyle="1" w:styleId="057592C43BE84F23808475D09A25CA9022">
    <w:name w:val="057592C43BE84F23808475D09A25CA9022"/>
    <w:rsid w:val="00BC722A"/>
    <w:rPr>
      <w:rFonts w:eastAsiaTheme="minorHAnsi"/>
      <w:lang w:eastAsia="en-US"/>
    </w:rPr>
  </w:style>
  <w:style w:type="paragraph" w:customStyle="1" w:styleId="16DCBAC04D2249E7BD66C9C9FDFF8F5422">
    <w:name w:val="16DCBAC04D2249E7BD66C9C9FDFF8F5422"/>
    <w:rsid w:val="00BC722A"/>
    <w:rPr>
      <w:rFonts w:eastAsiaTheme="minorHAnsi"/>
      <w:lang w:eastAsia="en-US"/>
    </w:rPr>
  </w:style>
  <w:style w:type="paragraph" w:customStyle="1" w:styleId="6715580A83A54E02BE4A68B2AC13B73F22">
    <w:name w:val="6715580A83A54E02BE4A68B2AC13B73F22"/>
    <w:rsid w:val="00BC722A"/>
    <w:rPr>
      <w:rFonts w:eastAsiaTheme="minorHAnsi"/>
      <w:lang w:eastAsia="en-US"/>
    </w:rPr>
  </w:style>
  <w:style w:type="paragraph" w:customStyle="1" w:styleId="D9960FB591864CB5A081E570B681061C22">
    <w:name w:val="D9960FB591864CB5A081E570B681061C22"/>
    <w:rsid w:val="00BC722A"/>
    <w:rPr>
      <w:rFonts w:eastAsiaTheme="minorHAnsi"/>
      <w:lang w:eastAsia="en-US"/>
    </w:rPr>
  </w:style>
  <w:style w:type="paragraph" w:customStyle="1" w:styleId="25A9AD33A0A94C6E99F786520D29A41722">
    <w:name w:val="25A9AD33A0A94C6E99F786520D29A41722"/>
    <w:rsid w:val="00BC722A"/>
    <w:rPr>
      <w:rFonts w:eastAsiaTheme="minorHAnsi"/>
      <w:lang w:eastAsia="en-US"/>
    </w:rPr>
  </w:style>
  <w:style w:type="paragraph" w:customStyle="1" w:styleId="14203AAEE1184457B6356CD687020D3122">
    <w:name w:val="14203AAEE1184457B6356CD687020D3122"/>
    <w:rsid w:val="00BC722A"/>
    <w:rPr>
      <w:rFonts w:eastAsiaTheme="minorHAnsi"/>
      <w:lang w:eastAsia="en-US"/>
    </w:rPr>
  </w:style>
  <w:style w:type="paragraph" w:customStyle="1" w:styleId="11F312DC1E804808B825C6A011FCA05522">
    <w:name w:val="11F312DC1E804808B825C6A011FCA05522"/>
    <w:rsid w:val="00BC722A"/>
    <w:rPr>
      <w:rFonts w:eastAsiaTheme="minorHAnsi"/>
      <w:lang w:eastAsia="en-US"/>
    </w:rPr>
  </w:style>
  <w:style w:type="paragraph" w:customStyle="1" w:styleId="BD2397A52FD84C37BFD4EEF8BABD171222">
    <w:name w:val="BD2397A52FD84C37BFD4EEF8BABD171222"/>
    <w:rsid w:val="00BC722A"/>
    <w:rPr>
      <w:rFonts w:eastAsiaTheme="minorHAnsi"/>
      <w:lang w:eastAsia="en-US"/>
    </w:rPr>
  </w:style>
  <w:style w:type="paragraph" w:customStyle="1" w:styleId="4105F640B40B4D84A6A03D47A62E96A822">
    <w:name w:val="4105F640B40B4D84A6A03D47A62E96A822"/>
    <w:rsid w:val="00BC722A"/>
    <w:rPr>
      <w:rFonts w:eastAsiaTheme="minorHAnsi"/>
      <w:lang w:eastAsia="en-US"/>
    </w:rPr>
  </w:style>
  <w:style w:type="paragraph" w:customStyle="1" w:styleId="3FF5593503784E718EC1C2E23D3AE99322">
    <w:name w:val="3FF5593503784E718EC1C2E23D3AE99322"/>
    <w:rsid w:val="00BC722A"/>
    <w:rPr>
      <w:rFonts w:eastAsiaTheme="minorHAnsi"/>
      <w:lang w:eastAsia="en-US"/>
    </w:rPr>
  </w:style>
  <w:style w:type="paragraph" w:customStyle="1" w:styleId="AE25D2F3B48742D3983FE897ABBE4C2E22">
    <w:name w:val="AE25D2F3B48742D3983FE897ABBE4C2E22"/>
    <w:rsid w:val="00BC722A"/>
    <w:rPr>
      <w:rFonts w:eastAsiaTheme="minorHAnsi"/>
      <w:lang w:eastAsia="en-US"/>
    </w:rPr>
  </w:style>
  <w:style w:type="paragraph" w:customStyle="1" w:styleId="00B6C3FDC10C4D3EB5D898A4F6822B5223">
    <w:name w:val="00B6C3FDC10C4D3EB5D898A4F6822B5223"/>
    <w:rsid w:val="00BC722A"/>
    <w:rPr>
      <w:rFonts w:eastAsiaTheme="minorHAnsi"/>
      <w:lang w:eastAsia="en-US"/>
    </w:rPr>
  </w:style>
  <w:style w:type="paragraph" w:customStyle="1" w:styleId="6BE42FB627AF4B6CA8227FFA768CADBC21">
    <w:name w:val="6BE42FB627AF4B6CA8227FFA768CADBC21"/>
    <w:rsid w:val="00BC722A"/>
    <w:rPr>
      <w:rFonts w:eastAsiaTheme="minorHAnsi"/>
      <w:lang w:eastAsia="en-US"/>
    </w:rPr>
  </w:style>
  <w:style w:type="paragraph" w:customStyle="1" w:styleId="7A6E6804A4ED4F8D894C815FFF1E8B1722">
    <w:name w:val="7A6E6804A4ED4F8D894C815FFF1E8B1722"/>
    <w:rsid w:val="00BC722A"/>
    <w:rPr>
      <w:rFonts w:eastAsiaTheme="minorHAnsi"/>
      <w:lang w:eastAsia="en-US"/>
    </w:rPr>
  </w:style>
  <w:style w:type="paragraph" w:customStyle="1" w:styleId="13A467988885491B9E8A0CBEFD916F1B22">
    <w:name w:val="13A467988885491B9E8A0CBEFD916F1B22"/>
    <w:rsid w:val="00BC722A"/>
    <w:rPr>
      <w:rFonts w:eastAsiaTheme="minorHAnsi"/>
      <w:lang w:eastAsia="en-US"/>
    </w:rPr>
  </w:style>
  <w:style w:type="paragraph" w:customStyle="1" w:styleId="CC57DD89E8804EC8BEF3B27BD21B3AAC22">
    <w:name w:val="CC57DD89E8804EC8BEF3B27BD21B3AAC22"/>
    <w:rsid w:val="00BC722A"/>
    <w:rPr>
      <w:rFonts w:eastAsiaTheme="minorHAnsi"/>
      <w:lang w:eastAsia="en-US"/>
    </w:rPr>
  </w:style>
  <w:style w:type="paragraph" w:customStyle="1" w:styleId="07CCC63194244788BF58A01501FDC22F22">
    <w:name w:val="07CCC63194244788BF58A01501FDC22F22"/>
    <w:rsid w:val="00BC722A"/>
    <w:rPr>
      <w:rFonts w:eastAsiaTheme="minorHAnsi"/>
      <w:lang w:eastAsia="en-US"/>
    </w:rPr>
  </w:style>
  <w:style w:type="paragraph" w:customStyle="1" w:styleId="49BDB153A86142B3B6A57305DB385CBC22">
    <w:name w:val="49BDB153A86142B3B6A57305DB385CBC22"/>
    <w:rsid w:val="00BC722A"/>
    <w:rPr>
      <w:rFonts w:eastAsiaTheme="minorHAnsi"/>
      <w:lang w:eastAsia="en-US"/>
    </w:rPr>
  </w:style>
  <w:style w:type="paragraph" w:customStyle="1" w:styleId="26B6286688E347EC9BF7FC9BB17BE75B1">
    <w:name w:val="26B6286688E347EC9BF7FC9BB17BE75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">
    <w:name w:val="33BFFB23083B4B69BB1DF8E2A4BF83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">
    <w:name w:val="4CF3612C61E64E01933A547D9B0A805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1">
    <w:name w:val="E6277DAADA9E4EA9B4143E35E3F4EE5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1">
    <w:name w:val="61B0A17A60C74AF09FB6E18576A41011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4">
    <w:name w:val="A269C4947C89499794DAA2B6A54B8D2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4">
    <w:name w:val="5041015B781741F7958E7B770BD4053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4">
    <w:name w:val="90E7F70C230E4A47BD4A7C2E90C1D22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4">
    <w:name w:val="C4DF8B6E541A4110A693104F9454F627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4">
    <w:name w:val="64285F129806442A932FC43FEC143C1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3">
    <w:name w:val="095C4C6655D04C85B8C58C48A5135DF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3">
    <w:name w:val="DDEAED0D73E94B31B40EEA3769AF2D93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1">
    <w:name w:val="668FB085743D494D91C5607778931D7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1">
    <w:name w:val="FD16FE6C1A264D04BCD2765F9B7A9D0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1">
    <w:name w:val="E551A6C86D77472E997206658117199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1">
    <w:name w:val="200FF0419E6F4ACDBE20CA63B0CC1B9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1">
    <w:name w:val="ACCD4F0656204CA4BE1E25F8AB7B0AB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1">
    <w:name w:val="4D45DF88FD4A4024A2FB0A6D2CD5CEC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1">
    <w:name w:val="562EEC231FA749329D068984CE1141C2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1">
    <w:name w:val="A1C788151503436893F2808E16E0BA4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3">
    <w:name w:val="3B8C77B35C5E4AC4ADD7AF3AE5AB0B8223"/>
    <w:rsid w:val="00BC722A"/>
    <w:rPr>
      <w:rFonts w:eastAsiaTheme="minorHAnsi"/>
      <w:lang w:eastAsia="en-US"/>
    </w:rPr>
  </w:style>
  <w:style w:type="paragraph" w:customStyle="1" w:styleId="A368D95B17184437B9612690CDA24BFC23">
    <w:name w:val="A368D95B17184437B9612690CDA24BFC23"/>
    <w:rsid w:val="00BC722A"/>
    <w:rPr>
      <w:rFonts w:eastAsiaTheme="minorHAnsi"/>
      <w:lang w:eastAsia="en-US"/>
    </w:rPr>
  </w:style>
  <w:style w:type="paragraph" w:customStyle="1" w:styleId="588047D20D01450BAAC3BD5E350573BB23">
    <w:name w:val="588047D20D01450BAAC3BD5E350573BB23"/>
    <w:rsid w:val="00BC722A"/>
    <w:rPr>
      <w:rFonts w:eastAsiaTheme="minorHAnsi"/>
      <w:lang w:eastAsia="en-US"/>
    </w:rPr>
  </w:style>
  <w:style w:type="paragraph" w:customStyle="1" w:styleId="28B373EA8FC2410EBC7143AB9DF0EF5723">
    <w:name w:val="28B373EA8FC2410EBC7143AB9DF0EF5723"/>
    <w:rsid w:val="00BC722A"/>
    <w:rPr>
      <w:rFonts w:eastAsiaTheme="minorHAnsi"/>
      <w:lang w:eastAsia="en-US"/>
    </w:rPr>
  </w:style>
  <w:style w:type="paragraph" w:customStyle="1" w:styleId="DAD3CD45D4AD4A09BB25FB97496765E023">
    <w:name w:val="DAD3CD45D4AD4A09BB25FB97496765E023"/>
    <w:rsid w:val="00BC722A"/>
    <w:rPr>
      <w:rFonts w:eastAsiaTheme="minorHAnsi"/>
      <w:lang w:eastAsia="en-US"/>
    </w:rPr>
  </w:style>
  <w:style w:type="paragraph" w:customStyle="1" w:styleId="CC37790E0F214B44B4CA3CD169597B2323">
    <w:name w:val="CC37790E0F214B44B4CA3CD169597B2323"/>
    <w:rsid w:val="00BC722A"/>
    <w:rPr>
      <w:rFonts w:eastAsiaTheme="minorHAnsi"/>
      <w:lang w:eastAsia="en-US"/>
    </w:rPr>
  </w:style>
  <w:style w:type="paragraph" w:customStyle="1" w:styleId="9668F9B05695483D98C5AECCC2AD262023">
    <w:name w:val="9668F9B05695483D98C5AECCC2AD262023"/>
    <w:rsid w:val="00BC722A"/>
    <w:rPr>
      <w:rFonts w:eastAsiaTheme="minorHAnsi"/>
      <w:lang w:eastAsia="en-US"/>
    </w:rPr>
  </w:style>
  <w:style w:type="paragraph" w:customStyle="1" w:styleId="057592C43BE84F23808475D09A25CA9023">
    <w:name w:val="057592C43BE84F23808475D09A25CA9023"/>
    <w:rsid w:val="00BC722A"/>
    <w:rPr>
      <w:rFonts w:eastAsiaTheme="minorHAnsi"/>
      <w:lang w:eastAsia="en-US"/>
    </w:rPr>
  </w:style>
  <w:style w:type="paragraph" w:customStyle="1" w:styleId="16DCBAC04D2249E7BD66C9C9FDFF8F5423">
    <w:name w:val="16DCBAC04D2249E7BD66C9C9FDFF8F5423"/>
    <w:rsid w:val="00BC722A"/>
    <w:rPr>
      <w:rFonts w:eastAsiaTheme="minorHAnsi"/>
      <w:lang w:eastAsia="en-US"/>
    </w:rPr>
  </w:style>
  <w:style w:type="paragraph" w:customStyle="1" w:styleId="6715580A83A54E02BE4A68B2AC13B73F23">
    <w:name w:val="6715580A83A54E02BE4A68B2AC13B73F23"/>
    <w:rsid w:val="00BC722A"/>
    <w:rPr>
      <w:rFonts w:eastAsiaTheme="minorHAnsi"/>
      <w:lang w:eastAsia="en-US"/>
    </w:rPr>
  </w:style>
  <w:style w:type="paragraph" w:customStyle="1" w:styleId="D9960FB591864CB5A081E570B681061C23">
    <w:name w:val="D9960FB591864CB5A081E570B681061C23"/>
    <w:rsid w:val="00BC722A"/>
    <w:rPr>
      <w:rFonts w:eastAsiaTheme="minorHAnsi"/>
      <w:lang w:eastAsia="en-US"/>
    </w:rPr>
  </w:style>
  <w:style w:type="paragraph" w:customStyle="1" w:styleId="25A9AD33A0A94C6E99F786520D29A41723">
    <w:name w:val="25A9AD33A0A94C6E99F786520D29A41723"/>
    <w:rsid w:val="00BC722A"/>
    <w:rPr>
      <w:rFonts w:eastAsiaTheme="minorHAnsi"/>
      <w:lang w:eastAsia="en-US"/>
    </w:rPr>
  </w:style>
  <w:style w:type="paragraph" w:customStyle="1" w:styleId="14203AAEE1184457B6356CD687020D3123">
    <w:name w:val="14203AAEE1184457B6356CD687020D3123"/>
    <w:rsid w:val="00BC722A"/>
    <w:rPr>
      <w:rFonts w:eastAsiaTheme="minorHAnsi"/>
      <w:lang w:eastAsia="en-US"/>
    </w:rPr>
  </w:style>
  <w:style w:type="paragraph" w:customStyle="1" w:styleId="11F312DC1E804808B825C6A011FCA05523">
    <w:name w:val="11F312DC1E804808B825C6A011FCA05523"/>
    <w:rsid w:val="00BC722A"/>
    <w:rPr>
      <w:rFonts w:eastAsiaTheme="minorHAnsi"/>
      <w:lang w:eastAsia="en-US"/>
    </w:rPr>
  </w:style>
  <w:style w:type="paragraph" w:customStyle="1" w:styleId="BD2397A52FD84C37BFD4EEF8BABD171223">
    <w:name w:val="BD2397A52FD84C37BFD4EEF8BABD171223"/>
    <w:rsid w:val="00BC722A"/>
    <w:rPr>
      <w:rFonts w:eastAsiaTheme="minorHAnsi"/>
      <w:lang w:eastAsia="en-US"/>
    </w:rPr>
  </w:style>
  <w:style w:type="paragraph" w:customStyle="1" w:styleId="4105F640B40B4D84A6A03D47A62E96A823">
    <w:name w:val="4105F640B40B4D84A6A03D47A62E96A823"/>
    <w:rsid w:val="00BC722A"/>
    <w:rPr>
      <w:rFonts w:eastAsiaTheme="minorHAnsi"/>
      <w:lang w:eastAsia="en-US"/>
    </w:rPr>
  </w:style>
  <w:style w:type="paragraph" w:customStyle="1" w:styleId="3FF5593503784E718EC1C2E23D3AE99323">
    <w:name w:val="3FF5593503784E718EC1C2E23D3AE99323"/>
    <w:rsid w:val="00BC722A"/>
    <w:rPr>
      <w:rFonts w:eastAsiaTheme="minorHAnsi"/>
      <w:lang w:eastAsia="en-US"/>
    </w:rPr>
  </w:style>
  <w:style w:type="paragraph" w:customStyle="1" w:styleId="AE25D2F3B48742D3983FE897ABBE4C2E23">
    <w:name w:val="AE25D2F3B48742D3983FE897ABBE4C2E23"/>
    <w:rsid w:val="00BC722A"/>
    <w:rPr>
      <w:rFonts w:eastAsiaTheme="minorHAnsi"/>
      <w:lang w:eastAsia="en-US"/>
    </w:rPr>
  </w:style>
  <w:style w:type="paragraph" w:customStyle="1" w:styleId="00B6C3FDC10C4D3EB5D898A4F6822B5224">
    <w:name w:val="00B6C3FDC10C4D3EB5D898A4F6822B5224"/>
    <w:rsid w:val="00BC722A"/>
    <w:rPr>
      <w:rFonts w:eastAsiaTheme="minorHAnsi"/>
      <w:lang w:eastAsia="en-US"/>
    </w:rPr>
  </w:style>
  <w:style w:type="paragraph" w:customStyle="1" w:styleId="6BE42FB627AF4B6CA8227FFA768CADBC22">
    <w:name w:val="6BE42FB627AF4B6CA8227FFA768CADBC22"/>
    <w:rsid w:val="00BC722A"/>
    <w:rPr>
      <w:rFonts w:eastAsiaTheme="minorHAnsi"/>
      <w:lang w:eastAsia="en-US"/>
    </w:rPr>
  </w:style>
  <w:style w:type="paragraph" w:customStyle="1" w:styleId="7A6E6804A4ED4F8D894C815FFF1E8B1723">
    <w:name w:val="7A6E6804A4ED4F8D894C815FFF1E8B1723"/>
    <w:rsid w:val="00BC722A"/>
    <w:rPr>
      <w:rFonts w:eastAsiaTheme="minorHAnsi"/>
      <w:lang w:eastAsia="en-US"/>
    </w:rPr>
  </w:style>
  <w:style w:type="paragraph" w:customStyle="1" w:styleId="13A467988885491B9E8A0CBEFD916F1B23">
    <w:name w:val="13A467988885491B9E8A0CBEFD916F1B23"/>
    <w:rsid w:val="00BC722A"/>
    <w:rPr>
      <w:rFonts w:eastAsiaTheme="minorHAnsi"/>
      <w:lang w:eastAsia="en-US"/>
    </w:rPr>
  </w:style>
  <w:style w:type="paragraph" w:customStyle="1" w:styleId="CC57DD89E8804EC8BEF3B27BD21B3AAC23">
    <w:name w:val="CC57DD89E8804EC8BEF3B27BD21B3AAC23"/>
    <w:rsid w:val="00BC722A"/>
    <w:rPr>
      <w:rFonts w:eastAsiaTheme="minorHAnsi"/>
      <w:lang w:eastAsia="en-US"/>
    </w:rPr>
  </w:style>
  <w:style w:type="paragraph" w:customStyle="1" w:styleId="07CCC63194244788BF58A01501FDC22F23">
    <w:name w:val="07CCC63194244788BF58A01501FDC22F23"/>
    <w:rsid w:val="00BC722A"/>
    <w:rPr>
      <w:rFonts w:eastAsiaTheme="minorHAnsi"/>
      <w:lang w:eastAsia="en-US"/>
    </w:rPr>
  </w:style>
  <w:style w:type="paragraph" w:customStyle="1" w:styleId="49BDB153A86142B3B6A57305DB385CBC23">
    <w:name w:val="49BDB153A86142B3B6A57305DB385CBC23"/>
    <w:rsid w:val="00BC722A"/>
    <w:rPr>
      <w:rFonts w:eastAsiaTheme="minorHAnsi"/>
      <w:lang w:eastAsia="en-US"/>
    </w:rPr>
  </w:style>
  <w:style w:type="paragraph" w:customStyle="1" w:styleId="26B6286688E347EC9BF7FC9BB17BE75B2">
    <w:name w:val="26B6286688E347EC9BF7FC9BB17BE75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2">
    <w:name w:val="33BFFB23083B4B69BB1DF8E2A4BF83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2">
    <w:name w:val="4CF3612C61E64E01933A547D9B0A805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2">
    <w:name w:val="E6277DAADA9E4EA9B4143E35E3F4EE5F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2">
    <w:name w:val="61B0A17A60C74AF09FB6E18576A41011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5">
    <w:name w:val="A269C4947C89499794DAA2B6A54B8D2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5">
    <w:name w:val="5041015B781741F7958E7B770BD4053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5">
    <w:name w:val="90E7F70C230E4A47BD4A7C2E90C1D22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5">
    <w:name w:val="C4DF8B6E541A4110A693104F9454F627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5">
    <w:name w:val="64285F129806442A932FC43FEC143C1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4">
    <w:name w:val="095C4C6655D04C85B8C58C48A5135DF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4">
    <w:name w:val="DDEAED0D73E94B31B40EEA3769AF2D93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2">
    <w:name w:val="668FB085743D494D91C5607778931D7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2">
    <w:name w:val="FD16FE6C1A264D04BCD2765F9B7A9D0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2">
    <w:name w:val="E551A6C86D77472E997206658117199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2">
    <w:name w:val="200FF0419E6F4ACDBE20CA63B0CC1B9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2">
    <w:name w:val="ACCD4F0656204CA4BE1E25F8AB7B0AB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2">
    <w:name w:val="4D45DF88FD4A4024A2FB0A6D2CD5CEC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2">
    <w:name w:val="562EEC231FA749329D068984CE1141C2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2">
    <w:name w:val="A1C788151503436893F2808E16E0BA4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F7498B3A7F24376AA1B6E3769EF4AE3">
    <w:name w:val="9F7498B3A7F24376AA1B6E3769EF4AE3"/>
    <w:rsid w:val="00BC722A"/>
  </w:style>
  <w:style w:type="paragraph" w:customStyle="1" w:styleId="C059F201532E499F9D085F1B5F9637A5">
    <w:name w:val="C059F201532E499F9D085F1B5F9637A5"/>
    <w:rsid w:val="00BC722A"/>
  </w:style>
  <w:style w:type="paragraph" w:customStyle="1" w:styleId="D261578AF3AA47D082348F1CE1288984">
    <w:name w:val="D261578AF3AA47D082348F1CE1288984"/>
    <w:rsid w:val="00BC722A"/>
  </w:style>
  <w:style w:type="paragraph" w:customStyle="1" w:styleId="3B8C77B35C5E4AC4ADD7AF3AE5AB0B8224">
    <w:name w:val="3B8C77B35C5E4AC4ADD7AF3AE5AB0B8224"/>
    <w:rsid w:val="00BC722A"/>
    <w:rPr>
      <w:rFonts w:eastAsiaTheme="minorHAnsi"/>
      <w:lang w:eastAsia="en-US"/>
    </w:rPr>
  </w:style>
  <w:style w:type="paragraph" w:customStyle="1" w:styleId="A368D95B17184437B9612690CDA24BFC24">
    <w:name w:val="A368D95B17184437B9612690CDA24BFC24"/>
    <w:rsid w:val="00BC722A"/>
    <w:rPr>
      <w:rFonts w:eastAsiaTheme="minorHAnsi"/>
      <w:lang w:eastAsia="en-US"/>
    </w:rPr>
  </w:style>
  <w:style w:type="paragraph" w:customStyle="1" w:styleId="588047D20D01450BAAC3BD5E350573BB24">
    <w:name w:val="588047D20D01450BAAC3BD5E350573BB24"/>
    <w:rsid w:val="00BC722A"/>
    <w:rPr>
      <w:rFonts w:eastAsiaTheme="minorHAnsi"/>
      <w:lang w:eastAsia="en-US"/>
    </w:rPr>
  </w:style>
  <w:style w:type="paragraph" w:customStyle="1" w:styleId="28B373EA8FC2410EBC7143AB9DF0EF5724">
    <w:name w:val="28B373EA8FC2410EBC7143AB9DF0EF5724"/>
    <w:rsid w:val="00BC722A"/>
    <w:rPr>
      <w:rFonts w:eastAsiaTheme="minorHAnsi"/>
      <w:lang w:eastAsia="en-US"/>
    </w:rPr>
  </w:style>
  <w:style w:type="paragraph" w:customStyle="1" w:styleId="DAD3CD45D4AD4A09BB25FB97496765E024">
    <w:name w:val="DAD3CD45D4AD4A09BB25FB97496765E024"/>
    <w:rsid w:val="00BC722A"/>
    <w:rPr>
      <w:rFonts w:eastAsiaTheme="minorHAnsi"/>
      <w:lang w:eastAsia="en-US"/>
    </w:rPr>
  </w:style>
  <w:style w:type="paragraph" w:customStyle="1" w:styleId="CC37790E0F214B44B4CA3CD169597B2324">
    <w:name w:val="CC37790E0F214B44B4CA3CD169597B2324"/>
    <w:rsid w:val="00BC722A"/>
    <w:rPr>
      <w:rFonts w:eastAsiaTheme="minorHAnsi"/>
      <w:lang w:eastAsia="en-US"/>
    </w:rPr>
  </w:style>
  <w:style w:type="paragraph" w:customStyle="1" w:styleId="9668F9B05695483D98C5AECCC2AD262024">
    <w:name w:val="9668F9B05695483D98C5AECCC2AD262024"/>
    <w:rsid w:val="00BC722A"/>
    <w:rPr>
      <w:rFonts w:eastAsiaTheme="minorHAnsi"/>
      <w:lang w:eastAsia="en-US"/>
    </w:rPr>
  </w:style>
  <w:style w:type="paragraph" w:customStyle="1" w:styleId="057592C43BE84F23808475D09A25CA9024">
    <w:name w:val="057592C43BE84F23808475D09A25CA9024"/>
    <w:rsid w:val="00BC722A"/>
    <w:rPr>
      <w:rFonts w:eastAsiaTheme="minorHAnsi"/>
      <w:lang w:eastAsia="en-US"/>
    </w:rPr>
  </w:style>
  <w:style w:type="paragraph" w:customStyle="1" w:styleId="16DCBAC04D2249E7BD66C9C9FDFF8F5424">
    <w:name w:val="16DCBAC04D2249E7BD66C9C9FDFF8F5424"/>
    <w:rsid w:val="00BC722A"/>
    <w:rPr>
      <w:rFonts w:eastAsiaTheme="minorHAnsi"/>
      <w:lang w:eastAsia="en-US"/>
    </w:rPr>
  </w:style>
  <w:style w:type="paragraph" w:customStyle="1" w:styleId="6715580A83A54E02BE4A68B2AC13B73F24">
    <w:name w:val="6715580A83A54E02BE4A68B2AC13B73F24"/>
    <w:rsid w:val="00BC722A"/>
    <w:rPr>
      <w:rFonts w:eastAsiaTheme="minorHAnsi"/>
      <w:lang w:eastAsia="en-US"/>
    </w:rPr>
  </w:style>
  <w:style w:type="paragraph" w:customStyle="1" w:styleId="D9960FB591864CB5A081E570B681061C24">
    <w:name w:val="D9960FB591864CB5A081E570B681061C24"/>
    <w:rsid w:val="00BC722A"/>
    <w:rPr>
      <w:rFonts w:eastAsiaTheme="minorHAnsi"/>
      <w:lang w:eastAsia="en-US"/>
    </w:rPr>
  </w:style>
  <w:style w:type="paragraph" w:customStyle="1" w:styleId="25A9AD33A0A94C6E99F786520D29A41724">
    <w:name w:val="25A9AD33A0A94C6E99F786520D29A41724"/>
    <w:rsid w:val="00BC722A"/>
    <w:rPr>
      <w:rFonts w:eastAsiaTheme="minorHAnsi"/>
      <w:lang w:eastAsia="en-US"/>
    </w:rPr>
  </w:style>
  <w:style w:type="paragraph" w:customStyle="1" w:styleId="14203AAEE1184457B6356CD687020D3124">
    <w:name w:val="14203AAEE1184457B6356CD687020D3124"/>
    <w:rsid w:val="00BC722A"/>
    <w:rPr>
      <w:rFonts w:eastAsiaTheme="minorHAnsi"/>
      <w:lang w:eastAsia="en-US"/>
    </w:rPr>
  </w:style>
  <w:style w:type="paragraph" w:customStyle="1" w:styleId="11F312DC1E804808B825C6A011FCA05524">
    <w:name w:val="11F312DC1E804808B825C6A011FCA05524"/>
    <w:rsid w:val="00BC722A"/>
    <w:rPr>
      <w:rFonts w:eastAsiaTheme="minorHAnsi"/>
      <w:lang w:eastAsia="en-US"/>
    </w:rPr>
  </w:style>
  <w:style w:type="paragraph" w:customStyle="1" w:styleId="BD2397A52FD84C37BFD4EEF8BABD171224">
    <w:name w:val="BD2397A52FD84C37BFD4EEF8BABD171224"/>
    <w:rsid w:val="00BC722A"/>
    <w:rPr>
      <w:rFonts w:eastAsiaTheme="minorHAnsi"/>
      <w:lang w:eastAsia="en-US"/>
    </w:rPr>
  </w:style>
  <w:style w:type="paragraph" w:customStyle="1" w:styleId="4105F640B40B4D84A6A03D47A62E96A824">
    <w:name w:val="4105F640B40B4D84A6A03D47A62E96A824"/>
    <w:rsid w:val="00BC722A"/>
    <w:rPr>
      <w:rFonts w:eastAsiaTheme="minorHAnsi"/>
      <w:lang w:eastAsia="en-US"/>
    </w:rPr>
  </w:style>
  <w:style w:type="paragraph" w:customStyle="1" w:styleId="3FF5593503784E718EC1C2E23D3AE99324">
    <w:name w:val="3FF5593503784E718EC1C2E23D3AE99324"/>
    <w:rsid w:val="00BC722A"/>
    <w:rPr>
      <w:rFonts w:eastAsiaTheme="minorHAnsi"/>
      <w:lang w:eastAsia="en-US"/>
    </w:rPr>
  </w:style>
  <w:style w:type="paragraph" w:customStyle="1" w:styleId="AE25D2F3B48742D3983FE897ABBE4C2E24">
    <w:name w:val="AE25D2F3B48742D3983FE897ABBE4C2E24"/>
    <w:rsid w:val="00BC722A"/>
    <w:rPr>
      <w:rFonts w:eastAsiaTheme="minorHAnsi"/>
      <w:lang w:eastAsia="en-US"/>
    </w:rPr>
  </w:style>
  <w:style w:type="paragraph" w:customStyle="1" w:styleId="00B6C3FDC10C4D3EB5D898A4F6822B5225">
    <w:name w:val="00B6C3FDC10C4D3EB5D898A4F6822B5225"/>
    <w:rsid w:val="00BC722A"/>
    <w:rPr>
      <w:rFonts w:eastAsiaTheme="minorHAnsi"/>
      <w:lang w:eastAsia="en-US"/>
    </w:rPr>
  </w:style>
  <w:style w:type="paragraph" w:customStyle="1" w:styleId="6BE42FB627AF4B6CA8227FFA768CADBC23">
    <w:name w:val="6BE42FB627AF4B6CA8227FFA768CADBC23"/>
    <w:rsid w:val="00BC722A"/>
    <w:rPr>
      <w:rFonts w:eastAsiaTheme="minorHAnsi"/>
      <w:lang w:eastAsia="en-US"/>
    </w:rPr>
  </w:style>
  <w:style w:type="paragraph" w:customStyle="1" w:styleId="7A6E6804A4ED4F8D894C815FFF1E8B1724">
    <w:name w:val="7A6E6804A4ED4F8D894C815FFF1E8B1724"/>
    <w:rsid w:val="00BC722A"/>
    <w:rPr>
      <w:rFonts w:eastAsiaTheme="minorHAnsi"/>
      <w:lang w:eastAsia="en-US"/>
    </w:rPr>
  </w:style>
  <w:style w:type="paragraph" w:customStyle="1" w:styleId="13A467988885491B9E8A0CBEFD916F1B24">
    <w:name w:val="13A467988885491B9E8A0CBEFD916F1B24"/>
    <w:rsid w:val="00BC722A"/>
    <w:rPr>
      <w:rFonts w:eastAsiaTheme="minorHAnsi"/>
      <w:lang w:eastAsia="en-US"/>
    </w:rPr>
  </w:style>
  <w:style w:type="paragraph" w:customStyle="1" w:styleId="CC57DD89E8804EC8BEF3B27BD21B3AAC24">
    <w:name w:val="CC57DD89E8804EC8BEF3B27BD21B3AAC24"/>
    <w:rsid w:val="00BC722A"/>
    <w:rPr>
      <w:rFonts w:eastAsiaTheme="minorHAnsi"/>
      <w:lang w:eastAsia="en-US"/>
    </w:rPr>
  </w:style>
  <w:style w:type="paragraph" w:customStyle="1" w:styleId="07CCC63194244788BF58A01501FDC22F24">
    <w:name w:val="07CCC63194244788BF58A01501FDC22F24"/>
    <w:rsid w:val="00BC722A"/>
    <w:rPr>
      <w:rFonts w:eastAsiaTheme="minorHAnsi"/>
      <w:lang w:eastAsia="en-US"/>
    </w:rPr>
  </w:style>
  <w:style w:type="paragraph" w:customStyle="1" w:styleId="49BDB153A86142B3B6A57305DB385CBC24">
    <w:name w:val="49BDB153A86142B3B6A57305DB385CBC24"/>
    <w:rsid w:val="00BC722A"/>
    <w:rPr>
      <w:rFonts w:eastAsiaTheme="minorHAnsi"/>
      <w:lang w:eastAsia="en-US"/>
    </w:rPr>
  </w:style>
  <w:style w:type="paragraph" w:customStyle="1" w:styleId="26B6286688E347EC9BF7FC9BB17BE75B3">
    <w:name w:val="26B6286688E347EC9BF7FC9BB17BE75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3">
    <w:name w:val="33BFFB23083B4B69BB1DF8E2A4BF8380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3">
    <w:name w:val="4CF3612C61E64E01933A547D9B0A805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">
    <w:name w:val="152A1F6339544D30AED2E0CC6CA31A2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">
    <w:name w:val="115A2F3C9D5E40A09295C362F6D840C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">
    <w:name w:val="3355C5B008F240ADABC700C9B07BC8F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6">
    <w:name w:val="A269C4947C89499794DAA2B6A54B8D2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6">
    <w:name w:val="5041015B781741F7958E7B770BD4053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6">
    <w:name w:val="90E7F70C230E4A47BD4A7C2E90C1D22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6">
    <w:name w:val="C4DF8B6E541A4110A693104F9454F627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6">
    <w:name w:val="64285F129806442A932FC43FEC143C1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5">
    <w:name w:val="095C4C6655D04C85B8C58C48A5135DF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5">
    <w:name w:val="DDEAED0D73E94B31B40EEA3769AF2D93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3">
    <w:name w:val="668FB085743D494D91C5607778931D7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3">
    <w:name w:val="FD16FE6C1A264D04BCD2765F9B7A9D0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3">
    <w:name w:val="E551A6C86D77472E997206658117199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3">
    <w:name w:val="200FF0419E6F4ACDBE20CA63B0CC1B9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3">
    <w:name w:val="ACCD4F0656204CA4BE1E25F8AB7B0AB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3">
    <w:name w:val="4D45DF88FD4A4024A2FB0A6D2CD5CEC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3">
    <w:name w:val="562EEC231FA749329D068984CE1141C2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3">
    <w:name w:val="A1C788151503436893F2808E16E0BA4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5">
    <w:name w:val="3B8C77B35C5E4AC4ADD7AF3AE5AB0B8225"/>
    <w:rsid w:val="00BC722A"/>
    <w:rPr>
      <w:rFonts w:eastAsiaTheme="minorHAnsi"/>
      <w:lang w:eastAsia="en-US"/>
    </w:rPr>
  </w:style>
  <w:style w:type="paragraph" w:customStyle="1" w:styleId="A368D95B17184437B9612690CDA24BFC25">
    <w:name w:val="A368D95B17184437B9612690CDA24BFC25"/>
    <w:rsid w:val="00BC722A"/>
    <w:rPr>
      <w:rFonts w:eastAsiaTheme="minorHAnsi"/>
      <w:lang w:eastAsia="en-US"/>
    </w:rPr>
  </w:style>
  <w:style w:type="paragraph" w:customStyle="1" w:styleId="588047D20D01450BAAC3BD5E350573BB25">
    <w:name w:val="588047D20D01450BAAC3BD5E350573BB25"/>
    <w:rsid w:val="00BC722A"/>
    <w:rPr>
      <w:rFonts w:eastAsiaTheme="minorHAnsi"/>
      <w:lang w:eastAsia="en-US"/>
    </w:rPr>
  </w:style>
  <w:style w:type="paragraph" w:customStyle="1" w:styleId="28B373EA8FC2410EBC7143AB9DF0EF5725">
    <w:name w:val="28B373EA8FC2410EBC7143AB9DF0EF5725"/>
    <w:rsid w:val="00BC722A"/>
    <w:rPr>
      <w:rFonts w:eastAsiaTheme="minorHAnsi"/>
      <w:lang w:eastAsia="en-US"/>
    </w:rPr>
  </w:style>
  <w:style w:type="paragraph" w:customStyle="1" w:styleId="DAD3CD45D4AD4A09BB25FB97496765E025">
    <w:name w:val="DAD3CD45D4AD4A09BB25FB97496765E025"/>
    <w:rsid w:val="00BC722A"/>
    <w:rPr>
      <w:rFonts w:eastAsiaTheme="minorHAnsi"/>
      <w:lang w:eastAsia="en-US"/>
    </w:rPr>
  </w:style>
  <w:style w:type="paragraph" w:customStyle="1" w:styleId="CC37790E0F214B44B4CA3CD169597B2325">
    <w:name w:val="CC37790E0F214B44B4CA3CD169597B2325"/>
    <w:rsid w:val="00BC722A"/>
    <w:rPr>
      <w:rFonts w:eastAsiaTheme="minorHAnsi"/>
      <w:lang w:eastAsia="en-US"/>
    </w:rPr>
  </w:style>
  <w:style w:type="paragraph" w:customStyle="1" w:styleId="9668F9B05695483D98C5AECCC2AD262025">
    <w:name w:val="9668F9B05695483D98C5AECCC2AD262025"/>
    <w:rsid w:val="00BC722A"/>
    <w:rPr>
      <w:rFonts w:eastAsiaTheme="minorHAnsi"/>
      <w:lang w:eastAsia="en-US"/>
    </w:rPr>
  </w:style>
  <w:style w:type="paragraph" w:customStyle="1" w:styleId="057592C43BE84F23808475D09A25CA9025">
    <w:name w:val="057592C43BE84F23808475D09A25CA9025"/>
    <w:rsid w:val="00BC722A"/>
    <w:rPr>
      <w:rFonts w:eastAsiaTheme="minorHAnsi"/>
      <w:lang w:eastAsia="en-US"/>
    </w:rPr>
  </w:style>
  <w:style w:type="paragraph" w:customStyle="1" w:styleId="16DCBAC04D2249E7BD66C9C9FDFF8F5425">
    <w:name w:val="16DCBAC04D2249E7BD66C9C9FDFF8F5425"/>
    <w:rsid w:val="00BC722A"/>
    <w:rPr>
      <w:rFonts w:eastAsiaTheme="minorHAnsi"/>
      <w:lang w:eastAsia="en-US"/>
    </w:rPr>
  </w:style>
  <w:style w:type="paragraph" w:customStyle="1" w:styleId="6715580A83A54E02BE4A68B2AC13B73F25">
    <w:name w:val="6715580A83A54E02BE4A68B2AC13B73F25"/>
    <w:rsid w:val="00BC722A"/>
    <w:rPr>
      <w:rFonts w:eastAsiaTheme="minorHAnsi"/>
      <w:lang w:eastAsia="en-US"/>
    </w:rPr>
  </w:style>
  <w:style w:type="paragraph" w:customStyle="1" w:styleId="D9960FB591864CB5A081E570B681061C25">
    <w:name w:val="D9960FB591864CB5A081E570B681061C25"/>
    <w:rsid w:val="00BC722A"/>
    <w:rPr>
      <w:rFonts w:eastAsiaTheme="minorHAnsi"/>
      <w:lang w:eastAsia="en-US"/>
    </w:rPr>
  </w:style>
  <w:style w:type="paragraph" w:customStyle="1" w:styleId="25A9AD33A0A94C6E99F786520D29A41725">
    <w:name w:val="25A9AD33A0A94C6E99F786520D29A41725"/>
    <w:rsid w:val="00BC722A"/>
    <w:rPr>
      <w:rFonts w:eastAsiaTheme="minorHAnsi"/>
      <w:lang w:eastAsia="en-US"/>
    </w:rPr>
  </w:style>
  <w:style w:type="paragraph" w:customStyle="1" w:styleId="14203AAEE1184457B6356CD687020D3125">
    <w:name w:val="14203AAEE1184457B6356CD687020D3125"/>
    <w:rsid w:val="00BC722A"/>
    <w:rPr>
      <w:rFonts w:eastAsiaTheme="minorHAnsi"/>
      <w:lang w:eastAsia="en-US"/>
    </w:rPr>
  </w:style>
  <w:style w:type="paragraph" w:customStyle="1" w:styleId="11F312DC1E804808B825C6A011FCA05525">
    <w:name w:val="11F312DC1E804808B825C6A011FCA05525"/>
    <w:rsid w:val="00BC722A"/>
    <w:rPr>
      <w:rFonts w:eastAsiaTheme="minorHAnsi"/>
      <w:lang w:eastAsia="en-US"/>
    </w:rPr>
  </w:style>
  <w:style w:type="paragraph" w:customStyle="1" w:styleId="BD2397A52FD84C37BFD4EEF8BABD171225">
    <w:name w:val="BD2397A52FD84C37BFD4EEF8BABD171225"/>
    <w:rsid w:val="00BC722A"/>
    <w:rPr>
      <w:rFonts w:eastAsiaTheme="minorHAnsi"/>
      <w:lang w:eastAsia="en-US"/>
    </w:rPr>
  </w:style>
  <w:style w:type="paragraph" w:customStyle="1" w:styleId="4105F640B40B4D84A6A03D47A62E96A825">
    <w:name w:val="4105F640B40B4D84A6A03D47A62E96A825"/>
    <w:rsid w:val="00BC722A"/>
    <w:rPr>
      <w:rFonts w:eastAsiaTheme="minorHAnsi"/>
      <w:lang w:eastAsia="en-US"/>
    </w:rPr>
  </w:style>
  <w:style w:type="paragraph" w:customStyle="1" w:styleId="3FF5593503784E718EC1C2E23D3AE99325">
    <w:name w:val="3FF5593503784E718EC1C2E23D3AE99325"/>
    <w:rsid w:val="00BC722A"/>
    <w:rPr>
      <w:rFonts w:eastAsiaTheme="minorHAnsi"/>
      <w:lang w:eastAsia="en-US"/>
    </w:rPr>
  </w:style>
  <w:style w:type="paragraph" w:customStyle="1" w:styleId="AE25D2F3B48742D3983FE897ABBE4C2E25">
    <w:name w:val="AE25D2F3B48742D3983FE897ABBE4C2E25"/>
    <w:rsid w:val="00BC722A"/>
    <w:rPr>
      <w:rFonts w:eastAsiaTheme="minorHAnsi"/>
      <w:lang w:eastAsia="en-US"/>
    </w:rPr>
  </w:style>
  <w:style w:type="paragraph" w:customStyle="1" w:styleId="00B6C3FDC10C4D3EB5D898A4F6822B5226">
    <w:name w:val="00B6C3FDC10C4D3EB5D898A4F6822B5226"/>
    <w:rsid w:val="00BC722A"/>
    <w:rPr>
      <w:rFonts w:eastAsiaTheme="minorHAnsi"/>
      <w:lang w:eastAsia="en-US"/>
    </w:rPr>
  </w:style>
  <w:style w:type="paragraph" w:customStyle="1" w:styleId="6BE42FB627AF4B6CA8227FFA768CADBC24">
    <w:name w:val="6BE42FB627AF4B6CA8227FFA768CADBC24"/>
    <w:rsid w:val="00BC722A"/>
    <w:rPr>
      <w:rFonts w:eastAsiaTheme="minorHAnsi"/>
      <w:lang w:eastAsia="en-US"/>
    </w:rPr>
  </w:style>
  <w:style w:type="paragraph" w:customStyle="1" w:styleId="7A6E6804A4ED4F8D894C815FFF1E8B1725">
    <w:name w:val="7A6E6804A4ED4F8D894C815FFF1E8B1725"/>
    <w:rsid w:val="00BC722A"/>
    <w:rPr>
      <w:rFonts w:eastAsiaTheme="minorHAnsi"/>
      <w:lang w:eastAsia="en-US"/>
    </w:rPr>
  </w:style>
  <w:style w:type="paragraph" w:customStyle="1" w:styleId="13A467988885491B9E8A0CBEFD916F1B25">
    <w:name w:val="13A467988885491B9E8A0CBEFD916F1B25"/>
    <w:rsid w:val="00BC722A"/>
    <w:rPr>
      <w:rFonts w:eastAsiaTheme="minorHAnsi"/>
      <w:lang w:eastAsia="en-US"/>
    </w:rPr>
  </w:style>
  <w:style w:type="paragraph" w:customStyle="1" w:styleId="CC57DD89E8804EC8BEF3B27BD21B3AAC25">
    <w:name w:val="CC57DD89E8804EC8BEF3B27BD21B3AAC25"/>
    <w:rsid w:val="00BC722A"/>
    <w:rPr>
      <w:rFonts w:eastAsiaTheme="minorHAnsi"/>
      <w:lang w:eastAsia="en-US"/>
    </w:rPr>
  </w:style>
  <w:style w:type="paragraph" w:customStyle="1" w:styleId="07CCC63194244788BF58A01501FDC22F25">
    <w:name w:val="07CCC63194244788BF58A01501FDC22F25"/>
    <w:rsid w:val="00BC722A"/>
    <w:rPr>
      <w:rFonts w:eastAsiaTheme="minorHAnsi"/>
      <w:lang w:eastAsia="en-US"/>
    </w:rPr>
  </w:style>
  <w:style w:type="paragraph" w:customStyle="1" w:styleId="49BDB153A86142B3B6A57305DB385CBC25">
    <w:name w:val="49BDB153A86142B3B6A57305DB385CBC25"/>
    <w:rsid w:val="00BC722A"/>
    <w:rPr>
      <w:rFonts w:eastAsiaTheme="minorHAnsi"/>
      <w:lang w:eastAsia="en-US"/>
    </w:rPr>
  </w:style>
  <w:style w:type="paragraph" w:customStyle="1" w:styleId="26B6286688E347EC9BF7FC9BB17BE75B4">
    <w:name w:val="26B6286688E347EC9BF7FC9BB17BE75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4">
    <w:name w:val="33BFFB23083B4B69BB1DF8E2A4BF8380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4">
    <w:name w:val="4CF3612C61E64E01933A547D9B0A805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">
    <w:name w:val="152A1F6339544D30AED2E0CC6CA31A2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">
    <w:name w:val="115A2F3C9D5E40A09295C362F6D840C6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">
    <w:name w:val="3355C5B008F240ADABC700C9B07BC8F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7">
    <w:name w:val="A269C4947C89499794DAA2B6A54B8D2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7">
    <w:name w:val="5041015B781741F7958E7B770BD4053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7">
    <w:name w:val="90E7F70C230E4A47BD4A7C2E90C1D22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7">
    <w:name w:val="C4DF8B6E541A4110A693104F9454F627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7">
    <w:name w:val="64285F129806442A932FC43FEC143C1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6">
    <w:name w:val="095C4C6655D04C85B8C58C48A5135DF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6">
    <w:name w:val="DDEAED0D73E94B31B40EEA3769AF2D93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4">
    <w:name w:val="668FB085743D494D91C5607778931D7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4">
    <w:name w:val="FD16FE6C1A264D04BCD2765F9B7A9D0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4">
    <w:name w:val="E551A6C86D77472E997206658117199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4">
    <w:name w:val="200FF0419E6F4ACDBE20CA63B0CC1B9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4">
    <w:name w:val="ACCD4F0656204CA4BE1E25F8AB7B0AB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4">
    <w:name w:val="4D45DF88FD4A4024A2FB0A6D2CD5CEC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4">
    <w:name w:val="562EEC231FA749329D068984CE1141C2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4">
    <w:name w:val="A1C788151503436893F2808E16E0BA4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D5DAA1F1FA400092560062C351B0CA">
    <w:name w:val="ABD5DAA1F1FA400092560062C351B0CA"/>
    <w:rsid w:val="00BC722A"/>
  </w:style>
  <w:style w:type="paragraph" w:customStyle="1" w:styleId="4FCB3CB5F7C64B5DA3BE7DB3EF611E90">
    <w:name w:val="4FCB3CB5F7C64B5DA3BE7DB3EF611E90"/>
    <w:rsid w:val="00BC722A"/>
  </w:style>
  <w:style w:type="paragraph" w:customStyle="1" w:styleId="A5CF888AD41041FDADB49571CAD154B2">
    <w:name w:val="A5CF888AD41041FDADB49571CAD154B2"/>
    <w:rsid w:val="00BC722A"/>
  </w:style>
  <w:style w:type="paragraph" w:customStyle="1" w:styleId="09222A3B4C3447779EE21978A2DF463A">
    <w:name w:val="09222A3B4C3447779EE21978A2DF463A"/>
    <w:rsid w:val="00BC722A"/>
  </w:style>
  <w:style w:type="paragraph" w:customStyle="1" w:styleId="A86DAA4F47714CD98803B2D4C171C776">
    <w:name w:val="A86DAA4F47714CD98803B2D4C171C776"/>
    <w:rsid w:val="00BC722A"/>
  </w:style>
  <w:style w:type="paragraph" w:customStyle="1" w:styleId="A17DC93C71A942FB9215D5F9BF0BE387">
    <w:name w:val="A17DC93C71A942FB9215D5F9BF0BE387"/>
    <w:rsid w:val="00BC722A"/>
  </w:style>
  <w:style w:type="paragraph" w:customStyle="1" w:styleId="930594371ED149BAB1FAB13A3C0B707E">
    <w:name w:val="930594371ED149BAB1FAB13A3C0B707E"/>
    <w:rsid w:val="00BC722A"/>
  </w:style>
  <w:style w:type="paragraph" w:customStyle="1" w:styleId="7CEC5A43F0F2459385B6098D2733D607">
    <w:name w:val="7CEC5A43F0F2459385B6098D2733D607"/>
    <w:rsid w:val="00BC722A"/>
  </w:style>
  <w:style w:type="paragraph" w:customStyle="1" w:styleId="3DAA5B63A76A4E87A49036E9BDFF1EA2">
    <w:name w:val="3DAA5B63A76A4E87A49036E9BDFF1EA2"/>
    <w:rsid w:val="00BC722A"/>
  </w:style>
  <w:style w:type="paragraph" w:customStyle="1" w:styleId="22C233DAEF1F4579AD90977BB23C745A">
    <w:name w:val="22C233DAEF1F4579AD90977BB23C745A"/>
    <w:rsid w:val="00BC722A"/>
  </w:style>
  <w:style w:type="paragraph" w:customStyle="1" w:styleId="D45D7CC2B5C9448691EE899A1E563783">
    <w:name w:val="D45D7CC2B5C9448691EE899A1E563783"/>
    <w:rsid w:val="00BC722A"/>
  </w:style>
  <w:style w:type="paragraph" w:customStyle="1" w:styleId="0A6D79B425174E339D59E29FC2D95D1D">
    <w:name w:val="0A6D79B425174E339D59E29FC2D95D1D"/>
    <w:rsid w:val="00BC722A"/>
  </w:style>
  <w:style w:type="paragraph" w:customStyle="1" w:styleId="53520C4BAE524769A8321C103A0A6833">
    <w:name w:val="53520C4BAE524769A8321C103A0A6833"/>
    <w:rsid w:val="00BC722A"/>
  </w:style>
  <w:style w:type="paragraph" w:customStyle="1" w:styleId="3DACB47F89D9433DA50C2496EC2B17C9">
    <w:name w:val="3DACB47F89D9433DA50C2496EC2B17C9"/>
    <w:rsid w:val="00BC722A"/>
  </w:style>
  <w:style w:type="paragraph" w:customStyle="1" w:styleId="5542980280E24FBF8083D6AE2FE4FD6A">
    <w:name w:val="5542980280E24FBF8083D6AE2FE4FD6A"/>
    <w:rsid w:val="00BC722A"/>
  </w:style>
  <w:style w:type="paragraph" w:customStyle="1" w:styleId="E6B960D4A25947F2B36356DC0132CA07">
    <w:name w:val="E6B960D4A25947F2B36356DC0132CA07"/>
    <w:rsid w:val="00BC722A"/>
  </w:style>
  <w:style w:type="paragraph" w:customStyle="1" w:styleId="3B8C77B35C5E4AC4ADD7AF3AE5AB0B8226">
    <w:name w:val="3B8C77B35C5E4AC4ADD7AF3AE5AB0B8226"/>
    <w:rsid w:val="00BC722A"/>
    <w:rPr>
      <w:rFonts w:eastAsiaTheme="minorHAnsi"/>
      <w:lang w:eastAsia="en-US"/>
    </w:rPr>
  </w:style>
  <w:style w:type="paragraph" w:customStyle="1" w:styleId="A368D95B17184437B9612690CDA24BFC26">
    <w:name w:val="A368D95B17184437B9612690CDA24BFC26"/>
    <w:rsid w:val="00BC722A"/>
    <w:rPr>
      <w:rFonts w:eastAsiaTheme="minorHAnsi"/>
      <w:lang w:eastAsia="en-US"/>
    </w:rPr>
  </w:style>
  <w:style w:type="paragraph" w:customStyle="1" w:styleId="588047D20D01450BAAC3BD5E350573BB26">
    <w:name w:val="588047D20D01450BAAC3BD5E350573BB26"/>
    <w:rsid w:val="00BC722A"/>
    <w:rPr>
      <w:rFonts w:eastAsiaTheme="minorHAnsi"/>
      <w:lang w:eastAsia="en-US"/>
    </w:rPr>
  </w:style>
  <w:style w:type="paragraph" w:customStyle="1" w:styleId="28B373EA8FC2410EBC7143AB9DF0EF5726">
    <w:name w:val="28B373EA8FC2410EBC7143AB9DF0EF5726"/>
    <w:rsid w:val="00BC722A"/>
    <w:rPr>
      <w:rFonts w:eastAsiaTheme="minorHAnsi"/>
      <w:lang w:eastAsia="en-US"/>
    </w:rPr>
  </w:style>
  <w:style w:type="paragraph" w:customStyle="1" w:styleId="DAD3CD45D4AD4A09BB25FB97496765E026">
    <w:name w:val="DAD3CD45D4AD4A09BB25FB97496765E026"/>
    <w:rsid w:val="00BC722A"/>
    <w:rPr>
      <w:rFonts w:eastAsiaTheme="minorHAnsi"/>
      <w:lang w:eastAsia="en-US"/>
    </w:rPr>
  </w:style>
  <w:style w:type="paragraph" w:customStyle="1" w:styleId="CC37790E0F214B44B4CA3CD169597B2326">
    <w:name w:val="CC37790E0F214B44B4CA3CD169597B2326"/>
    <w:rsid w:val="00BC722A"/>
    <w:rPr>
      <w:rFonts w:eastAsiaTheme="minorHAnsi"/>
      <w:lang w:eastAsia="en-US"/>
    </w:rPr>
  </w:style>
  <w:style w:type="paragraph" w:customStyle="1" w:styleId="9668F9B05695483D98C5AECCC2AD262026">
    <w:name w:val="9668F9B05695483D98C5AECCC2AD262026"/>
    <w:rsid w:val="00BC722A"/>
    <w:rPr>
      <w:rFonts w:eastAsiaTheme="minorHAnsi"/>
      <w:lang w:eastAsia="en-US"/>
    </w:rPr>
  </w:style>
  <w:style w:type="paragraph" w:customStyle="1" w:styleId="057592C43BE84F23808475D09A25CA9026">
    <w:name w:val="057592C43BE84F23808475D09A25CA9026"/>
    <w:rsid w:val="00BC722A"/>
    <w:rPr>
      <w:rFonts w:eastAsiaTheme="minorHAnsi"/>
      <w:lang w:eastAsia="en-US"/>
    </w:rPr>
  </w:style>
  <w:style w:type="paragraph" w:customStyle="1" w:styleId="16DCBAC04D2249E7BD66C9C9FDFF8F5426">
    <w:name w:val="16DCBAC04D2249E7BD66C9C9FDFF8F5426"/>
    <w:rsid w:val="00BC722A"/>
    <w:rPr>
      <w:rFonts w:eastAsiaTheme="minorHAnsi"/>
      <w:lang w:eastAsia="en-US"/>
    </w:rPr>
  </w:style>
  <w:style w:type="paragraph" w:customStyle="1" w:styleId="6715580A83A54E02BE4A68B2AC13B73F26">
    <w:name w:val="6715580A83A54E02BE4A68B2AC13B73F26"/>
    <w:rsid w:val="00BC722A"/>
    <w:rPr>
      <w:rFonts w:eastAsiaTheme="minorHAnsi"/>
      <w:lang w:eastAsia="en-US"/>
    </w:rPr>
  </w:style>
  <w:style w:type="paragraph" w:customStyle="1" w:styleId="D9960FB591864CB5A081E570B681061C26">
    <w:name w:val="D9960FB591864CB5A081E570B681061C26"/>
    <w:rsid w:val="00BC722A"/>
    <w:rPr>
      <w:rFonts w:eastAsiaTheme="minorHAnsi"/>
      <w:lang w:eastAsia="en-US"/>
    </w:rPr>
  </w:style>
  <w:style w:type="paragraph" w:customStyle="1" w:styleId="25A9AD33A0A94C6E99F786520D29A41726">
    <w:name w:val="25A9AD33A0A94C6E99F786520D29A41726"/>
    <w:rsid w:val="00BC722A"/>
    <w:rPr>
      <w:rFonts w:eastAsiaTheme="minorHAnsi"/>
      <w:lang w:eastAsia="en-US"/>
    </w:rPr>
  </w:style>
  <w:style w:type="paragraph" w:customStyle="1" w:styleId="14203AAEE1184457B6356CD687020D3126">
    <w:name w:val="14203AAEE1184457B6356CD687020D3126"/>
    <w:rsid w:val="00BC722A"/>
    <w:rPr>
      <w:rFonts w:eastAsiaTheme="minorHAnsi"/>
      <w:lang w:eastAsia="en-US"/>
    </w:rPr>
  </w:style>
  <w:style w:type="paragraph" w:customStyle="1" w:styleId="11F312DC1E804808B825C6A011FCA05526">
    <w:name w:val="11F312DC1E804808B825C6A011FCA05526"/>
    <w:rsid w:val="00BC722A"/>
    <w:rPr>
      <w:rFonts w:eastAsiaTheme="minorHAnsi"/>
      <w:lang w:eastAsia="en-US"/>
    </w:rPr>
  </w:style>
  <w:style w:type="paragraph" w:customStyle="1" w:styleId="BD2397A52FD84C37BFD4EEF8BABD171226">
    <w:name w:val="BD2397A52FD84C37BFD4EEF8BABD171226"/>
    <w:rsid w:val="00BC722A"/>
    <w:rPr>
      <w:rFonts w:eastAsiaTheme="minorHAnsi"/>
      <w:lang w:eastAsia="en-US"/>
    </w:rPr>
  </w:style>
  <w:style w:type="paragraph" w:customStyle="1" w:styleId="4105F640B40B4D84A6A03D47A62E96A826">
    <w:name w:val="4105F640B40B4D84A6A03D47A62E96A826"/>
    <w:rsid w:val="00BC722A"/>
    <w:rPr>
      <w:rFonts w:eastAsiaTheme="minorHAnsi"/>
      <w:lang w:eastAsia="en-US"/>
    </w:rPr>
  </w:style>
  <w:style w:type="paragraph" w:customStyle="1" w:styleId="3FF5593503784E718EC1C2E23D3AE99326">
    <w:name w:val="3FF5593503784E718EC1C2E23D3AE99326"/>
    <w:rsid w:val="00BC722A"/>
    <w:rPr>
      <w:rFonts w:eastAsiaTheme="minorHAnsi"/>
      <w:lang w:eastAsia="en-US"/>
    </w:rPr>
  </w:style>
  <w:style w:type="paragraph" w:customStyle="1" w:styleId="AE25D2F3B48742D3983FE897ABBE4C2E26">
    <w:name w:val="AE25D2F3B48742D3983FE897ABBE4C2E26"/>
    <w:rsid w:val="00BC722A"/>
    <w:rPr>
      <w:rFonts w:eastAsiaTheme="minorHAnsi"/>
      <w:lang w:eastAsia="en-US"/>
    </w:rPr>
  </w:style>
  <w:style w:type="paragraph" w:customStyle="1" w:styleId="00B6C3FDC10C4D3EB5D898A4F6822B5227">
    <w:name w:val="00B6C3FDC10C4D3EB5D898A4F6822B5227"/>
    <w:rsid w:val="00BC722A"/>
    <w:rPr>
      <w:rFonts w:eastAsiaTheme="minorHAnsi"/>
      <w:lang w:eastAsia="en-US"/>
    </w:rPr>
  </w:style>
  <w:style w:type="paragraph" w:customStyle="1" w:styleId="6BE42FB627AF4B6CA8227FFA768CADBC25">
    <w:name w:val="6BE42FB627AF4B6CA8227FFA768CADBC25"/>
    <w:rsid w:val="00BC722A"/>
    <w:rPr>
      <w:rFonts w:eastAsiaTheme="minorHAnsi"/>
      <w:lang w:eastAsia="en-US"/>
    </w:rPr>
  </w:style>
  <w:style w:type="paragraph" w:customStyle="1" w:styleId="7A6E6804A4ED4F8D894C815FFF1E8B1726">
    <w:name w:val="7A6E6804A4ED4F8D894C815FFF1E8B1726"/>
    <w:rsid w:val="00BC722A"/>
    <w:rPr>
      <w:rFonts w:eastAsiaTheme="minorHAnsi"/>
      <w:lang w:eastAsia="en-US"/>
    </w:rPr>
  </w:style>
  <w:style w:type="paragraph" w:customStyle="1" w:styleId="13A467988885491B9E8A0CBEFD916F1B26">
    <w:name w:val="13A467988885491B9E8A0CBEFD916F1B26"/>
    <w:rsid w:val="00BC722A"/>
    <w:rPr>
      <w:rFonts w:eastAsiaTheme="minorHAnsi"/>
      <w:lang w:eastAsia="en-US"/>
    </w:rPr>
  </w:style>
  <w:style w:type="paragraph" w:customStyle="1" w:styleId="CC57DD89E8804EC8BEF3B27BD21B3AAC26">
    <w:name w:val="CC57DD89E8804EC8BEF3B27BD21B3AAC26"/>
    <w:rsid w:val="00BC722A"/>
    <w:rPr>
      <w:rFonts w:eastAsiaTheme="minorHAnsi"/>
      <w:lang w:eastAsia="en-US"/>
    </w:rPr>
  </w:style>
  <w:style w:type="paragraph" w:customStyle="1" w:styleId="07CCC63194244788BF58A01501FDC22F26">
    <w:name w:val="07CCC63194244788BF58A01501FDC22F26"/>
    <w:rsid w:val="00BC722A"/>
    <w:rPr>
      <w:rFonts w:eastAsiaTheme="minorHAnsi"/>
      <w:lang w:eastAsia="en-US"/>
    </w:rPr>
  </w:style>
  <w:style w:type="paragraph" w:customStyle="1" w:styleId="49BDB153A86142B3B6A57305DB385CBC26">
    <w:name w:val="49BDB153A86142B3B6A57305DB385CBC26"/>
    <w:rsid w:val="00BC722A"/>
    <w:rPr>
      <w:rFonts w:eastAsiaTheme="minorHAnsi"/>
      <w:lang w:eastAsia="en-US"/>
    </w:rPr>
  </w:style>
  <w:style w:type="paragraph" w:customStyle="1" w:styleId="26B6286688E347EC9BF7FC9BB17BE75B5">
    <w:name w:val="26B6286688E347EC9BF7FC9BB17BE75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5">
    <w:name w:val="33BFFB23083B4B69BB1DF8E2A4BF8380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5">
    <w:name w:val="4CF3612C61E64E01933A547D9B0A805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2">
    <w:name w:val="152A1F6339544D30AED2E0CC6CA31A2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">
    <w:name w:val="115A2F3C9D5E40A09295C362F6D840C6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2">
    <w:name w:val="3355C5B008F240ADABC700C9B07BC8F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">
    <w:name w:val="BDB8DB2D8AC64853BFC7CDF0E528B1FF"/>
    <w:rsid w:val="00BC722A"/>
    <w:rPr>
      <w:rFonts w:eastAsiaTheme="minorHAnsi"/>
      <w:lang w:eastAsia="en-US"/>
    </w:rPr>
  </w:style>
  <w:style w:type="paragraph" w:customStyle="1" w:styleId="853BCDCC24E34DCC91195A2D3FF2D8EC">
    <w:name w:val="853BCDCC24E34DCC91195A2D3FF2D8EC"/>
    <w:rsid w:val="00BC722A"/>
    <w:rPr>
      <w:rFonts w:eastAsiaTheme="minorHAnsi"/>
      <w:lang w:eastAsia="en-US"/>
    </w:rPr>
  </w:style>
  <w:style w:type="paragraph" w:customStyle="1" w:styleId="095C4C6655D04C85B8C58C48A5135DF87">
    <w:name w:val="095C4C6655D04C85B8C58C48A5135DF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7">
    <w:name w:val="DDEAED0D73E94B31B40EEA3769AF2D93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5">
    <w:name w:val="668FB085743D494D91C5607778931D7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5">
    <w:name w:val="FD16FE6C1A264D04BCD2765F9B7A9D0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5">
    <w:name w:val="E551A6C86D77472E997206658117199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5">
    <w:name w:val="200FF0419E6F4ACDBE20CA63B0CC1B9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5">
    <w:name w:val="ACCD4F0656204CA4BE1E25F8AB7B0AB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5">
    <w:name w:val="4D45DF88FD4A4024A2FB0A6D2CD5CEC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5">
    <w:name w:val="562EEC231FA749329D068984CE1141C2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5">
    <w:name w:val="A1C788151503436893F2808E16E0BA4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571F10473EE4EEB84165FC37C48CC6F">
    <w:name w:val="6571F10473EE4EEB84165FC37C48CC6F"/>
    <w:rsid w:val="00BC722A"/>
  </w:style>
  <w:style w:type="paragraph" w:customStyle="1" w:styleId="9050E91C149B4FB596C46FDBC53D7048">
    <w:name w:val="9050E91C149B4FB596C46FDBC53D7048"/>
    <w:rsid w:val="00BC722A"/>
  </w:style>
  <w:style w:type="paragraph" w:customStyle="1" w:styleId="6358C1DCF64C4BF98E3D28366F8F80AE">
    <w:name w:val="6358C1DCF64C4BF98E3D28366F8F80AE"/>
    <w:rsid w:val="00BC722A"/>
  </w:style>
  <w:style w:type="paragraph" w:customStyle="1" w:styleId="216F27F089924108A94BED169A3263F7">
    <w:name w:val="216F27F089924108A94BED169A3263F7"/>
    <w:rsid w:val="00BC722A"/>
  </w:style>
  <w:style w:type="paragraph" w:customStyle="1" w:styleId="CD2C7175AEDC4794A6B638E1755B04E6">
    <w:name w:val="CD2C7175AEDC4794A6B638E1755B04E6"/>
    <w:rsid w:val="00BC722A"/>
  </w:style>
  <w:style w:type="paragraph" w:customStyle="1" w:styleId="403A7AEBB7324AF38F59B6C4AD4B199B">
    <w:name w:val="403A7AEBB7324AF38F59B6C4AD4B199B"/>
    <w:rsid w:val="00BC722A"/>
  </w:style>
  <w:style w:type="paragraph" w:customStyle="1" w:styleId="AF932DC395D146288E5B54357CFE4178">
    <w:name w:val="AF932DC395D146288E5B54357CFE4178"/>
    <w:rsid w:val="00BC722A"/>
  </w:style>
  <w:style w:type="paragraph" w:customStyle="1" w:styleId="ADDF5B74738F45C7AAF2A081ED619A3A">
    <w:name w:val="ADDF5B74738F45C7AAF2A081ED619A3A"/>
    <w:rsid w:val="00BC722A"/>
  </w:style>
  <w:style w:type="paragraph" w:customStyle="1" w:styleId="3B8C77B35C5E4AC4ADD7AF3AE5AB0B8227">
    <w:name w:val="3B8C77B35C5E4AC4ADD7AF3AE5AB0B8227"/>
    <w:rsid w:val="00BC722A"/>
    <w:rPr>
      <w:rFonts w:eastAsiaTheme="minorHAnsi"/>
      <w:lang w:eastAsia="en-US"/>
    </w:rPr>
  </w:style>
  <w:style w:type="paragraph" w:customStyle="1" w:styleId="A368D95B17184437B9612690CDA24BFC27">
    <w:name w:val="A368D95B17184437B9612690CDA24BFC27"/>
    <w:rsid w:val="00BC722A"/>
    <w:rPr>
      <w:rFonts w:eastAsiaTheme="minorHAnsi"/>
      <w:lang w:eastAsia="en-US"/>
    </w:rPr>
  </w:style>
  <w:style w:type="paragraph" w:customStyle="1" w:styleId="588047D20D01450BAAC3BD5E350573BB27">
    <w:name w:val="588047D20D01450BAAC3BD5E350573BB27"/>
    <w:rsid w:val="00BC722A"/>
    <w:rPr>
      <w:rFonts w:eastAsiaTheme="minorHAnsi"/>
      <w:lang w:eastAsia="en-US"/>
    </w:rPr>
  </w:style>
  <w:style w:type="paragraph" w:customStyle="1" w:styleId="28B373EA8FC2410EBC7143AB9DF0EF5727">
    <w:name w:val="28B373EA8FC2410EBC7143AB9DF0EF5727"/>
    <w:rsid w:val="00BC722A"/>
    <w:rPr>
      <w:rFonts w:eastAsiaTheme="minorHAnsi"/>
      <w:lang w:eastAsia="en-US"/>
    </w:rPr>
  </w:style>
  <w:style w:type="paragraph" w:customStyle="1" w:styleId="DAD3CD45D4AD4A09BB25FB97496765E027">
    <w:name w:val="DAD3CD45D4AD4A09BB25FB97496765E027"/>
    <w:rsid w:val="00BC722A"/>
    <w:rPr>
      <w:rFonts w:eastAsiaTheme="minorHAnsi"/>
      <w:lang w:eastAsia="en-US"/>
    </w:rPr>
  </w:style>
  <w:style w:type="paragraph" w:customStyle="1" w:styleId="CC37790E0F214B44B4CA3CD169597B2327">
    <w:name w:val="CC37790E0F214B44B4CA3CD169597B2327"/>
    <w:rsid w:val="00BC722A"/>
    <w:rPr>
      <w:rFonts w:eastAsiaTheme="minorHAnsi"/>
      <w:lang w:eastAsia="en-US"/>
    </w:rPr>
  </w:style>
  <w:style w:type="paragraph" w:customStyle="1" w:styleId="9668F9B05695483D98C5AECCC2AD262027">
    <w:name w:val="9668F9B05695483D98C5AECCC2AD262027"/>
    <w:rsid w:val="00BC722A"/>
    <w:rPr>
      <w:rFonts w:eastAsiaTheme="minorHAnsi"/>
      <w:lang w:eastAsia="en-US"/>
    </w:rPr>
  </w:style>
  <w:style w:type="paragraph" w:customStyle="1" w:styleId="057592C43BE84F23808475D09A25CA9027">
    <w:name w:val="057592C43BE84F23808475D09A25CA9027"/>
    <w:rsid w:val="00BC722A"/>
    <w:rPr>
      <w:rFonts w:eastAsiaTheme="minorHAnsi"/>
      <w:lang w:eastAsia="en-US"/>
    </w:rPr>
  </w:style>
  <w:style w:type="paragraph" w:customStyle="1" w:styleId="16DCBAC04D2249E7BD66C9C9FDFF8F5427">
    <w:name w:val="16DCBAC04D2249E7BD66C9C9FDFF8F5427"/>
    <w:rsid w:val="00BC722A"/>
    <w:rPr>
      <w:rFonts w:eastAsiaTheme="minorHAnsi"/>
      <w:lang w:eastAsia="en-US"/>
    </w:rPr>
  </w:style>
  <w:style w:type="paragraph" w:customStyle="1" w:styleId="6715580A83A54E02BE4A68B2AC13B73F27">
    <w:name w:val="6715580A83A54E02BE4A68B2AC13B73F27"/>
    <w:rsid w:val="00BC722A"/>
    <w:rPr>
      <w:rFonts w:eastAsiaTheme="minorHAnsi"/>
      <w:lang w:eastAsia="en-US"/>
    </w:rPr>
  </w:style>
  <w:style w:type="paragraph" w:customStyle="1" w:styleId="D9960FB591864CB5A081E570B681061C27">
    <w:name w:val="D9960FB591864CB5A081E570B681061C27"/>
    <w:rsid w:val="00BC722A"/>
    <w:rPr>
      <w:rFonts w:eastAsiaTheme="minorHAnsi"/>
      <w:lang w:eastAsia="en-US"/>
    </w:rPr>
  </w:style>
  <w:style w:type="paragraph" w:customStyle="1" w:styleId="25A9AD33A0A94C6E99F786520D29A41727">
    <w:name w:val="25A9AD33A0A94C6E99F786520D29A41727"/>
    <w:rsid w:val="00BC722A"/>
    <w:rPr>
      <w:rFonts w:eastAsiaTheme="minorHAnsi"/>
      <w:lang w:eastAsia="en-US"/>
    </w:rPr>
  </w:style>
  <w:style w:type="paragraph" w:customStyle="1" w:styleId="14203AAEE1184457B6356CD687020D3127">
    <w:name w:val="14203AAEE1184457B6356CD687020D3127"/>
    <w:rsid w:val="00BC722A"/>
    <w:rPr>
      <w:rFonts w:eastAsiaTheme="minorHAnsi"/>
      <w:lang w:eastAsia="en-US"/>
    </w:rPr>
  </w:style>
  <w:style w:type="paragraph" w:customStyle="1" w:styleId="11F312DC1E804808B825C6A011FCA05527">
    <w:name w:val="11F312DC1E804808B825C6A011FCA05527"/>
    <w:rsid w:val="00BC722A"/>
    <w:rPr>
      <w:rFonts w:eastAsiaTheme="minorHAnsi"/>
      <w:lang w:eastAsia="en-US"/>
    </w:rPr>
  </w:style>
  <w:style w:type="paragraph" w:customStyle="1" w:styleId="BD2397A52FD84C37BFD4EEF8BABD171227">
    <w:name w:val="BD2397A52FD84C37BFD4EEF8BABD171227"/>
    <w:rsid w:val="00BC722A"/>
    <w:rPr>
      <w:rFonts w:eastAsiaTheme="minorHAnsi"/>
      <w:lang w:eastAsia="en-US"/>
    </w:rPr>
  </w:style>
  <w:style w:type="paragraph" w:customStyle="1" w:styleId="4105F640B40B4D84A6A03D47A62E96A827">
    <w:name w:val="4105F640B40B4D84A6A03D47A62E96A827"/>
    <w:rsid w:val="00BC722A"/>
    <w:rPr>
      <w:rFonts w:eastAsiaTheme="minorHAnsi"/>
      <w:lang w:eastAsia="en-US"/>
    </w:rPr>
  </w:style>
  <w:style w:type="paragraph" w:customStyle="1" w:styleId="3FF5593503784E718EC1C2E23D3AE99327">
    <w:name w:val="3FF5593503784E718EC1C2E23D3AE99327"/>
    <w:rsid w:val="00BC722A"/>
    <w:rPr>
      <w:rFonts w:eastAsiaTheme="minorHAnsi"/>
      <w:lang w:eastAsia="en-US"/>
    </w:rPr>
  </w:style>
  <w:style w:type="paragraph" w:customStyle="1" w:styleId="AE25D2F3B48742D3983FE897ABBE4C2E27">
    <w:name w:val="AE25D2F3B48742D3983FE897ABBE4C2E27"/>
    <w:rsid w:val="00BC722A"/>
    <w:rPr>
      <w:rFonts w:eastAsiaTheme="minorHAnsi"/>
      <w:lang w:eastAsia="en-US"/>
    </w:rPr>
  </w:style>
  <w:style w:type="paragraph" w:customStyle="1" w:styleId="00B6C3FDC10C4D3EB5D898A4F6822B5228">
    <w:name w:val="00B6C3FDC10C4D3EB5D898A4F6822B5228"/>
    <w:rsid w:val="00BC722A"/>
    <w:rPr>
      <w:rFonts w:eastAsiaTheme="minorHAnsi"/>
      <w:lang w:eastAsia="en-US"/>
    </w:rPr>
  </w:style>
  <w:style w:type="paragraph" w:customStyle="1" w:styleId="6BE42FB627AF4B6CA8227FFA768CADBC26">
    <w:name w:val="6BE42FB627AF4B6CA8227FFA768CADBC26"/>
    <w:rsid w:val="00BC722A"/>
    <w:rPr>
      <w:rFonts w:eastAsiaTheme="minorHAnsi"/>
      <w:lang w:eastAsia="en-US"/>
    </w:rPr>
  </w:style>
  <w:style w:type="paragraph" w:customStyle="1" w:styleId="7A6E6804A4ED4F8D894C815FFF1E8B1727">
    <w:name w:val="7A6E6804A4ED4F8D894C815FFF1E8B1727"/>
    <w:rsid w:val="00BC722A"/>
    <w:rPr>
      <w:rFonts w:eastAsiaTheme="minorHAnsi"/>
      <w:lang w:eastAsia="en-US"/>
    </w:rPr>
  </w:style>
  <w:style w:type="paragraph" w:customStyle="1" w:styleId="13A467988885491B9E8A0CBEFD916F1B27">
    <w:name w:val="13A467988885491B9E8A0CBEFD916F1B27"/>
    <w:rsid w:val="00BC722A"/>
    <w:rPr>
      <w:rFonts w:eastAsiaTheme="minorHAnsi"/>
      <w:lang w:eastAsia="en-US"/>
    </w:rPr>
  </w:style>
  <w:style w:type="paragraph" w:customStyle="1" w:styleId="CC57DD89E8804EC8BEF3B27BD21B3AAC27">
    <w:name w:val="CC57DD89E8804EC8BEF3B27BD21B3AAC27"/>
    <w:rsid w:val="00BC722A"/>
    <w:rPr>
      <w:rFonts w:eastAsiaTheme="minorHAnsi"/>
      <w:lang w:eastAsia="en-US"/>
    </w:rPr>
  </w:style>
  <w:style w:type="paragraph" w:customStyle="1" w:styleId="07CCC63194244788BF58A01501FDC22F27">
    <w:name w:val="07CCC63194244788BF58A01501FDC22F27"/>
    <w:rsid w:val="00BC722A"/>
    <w:rPr>
      <w:rFonts w:eastAsiaTheme="minorHAnsi"/>
      <w:lang w:eastAsia="en-US"/>
    </w:rPr>
  </w:style>
  <w:style w:type="paragraph" w:customStyle="1" w:styleId="49BDB153A86142B3B6A57305DB385CBC27">
    <w:name w:val="49BDB153A86142B3B6A57305DB385CBC27"/>
    <w:rsid w:val="00BC722A"/>
    <w:rPr>
      <w:rFonts w:eastAsiaTheme="minorHAnsi"/>
      <w:lang w:eastAsia="en-US"/>
    </w:rPr>
  </w:style>
  <w:style w:type="paragraph" w:customStyle="1" w:styleId="26B6286688E347EC9BF7FC9BB17BE75B6">
    <w:name w:val="26B6286688E347EC9BF7FC9BB17BE75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6">
    <w:name w:val="33BFFB23083B4B69BB1DF8E2A4BF8380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6">
    <w:name w:val="4CF3612C61E64E01933A547D9B0A805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3">
    <w:name w:val="152A1F6339544D30AED2E0CC6CA31A2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3">
    <w:name w:val="115A2F3C9D5E40A09295C362F6D840C6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3">
    <w:name w:val="3355C5B008F240ADABC700C9B07BC8F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">
    <w:name w:val="BDB8DB2D8AC64853BFC7CDF0E528B1FF1"/>
    <w:rsid w:val="00BC722A"/>
    <w:rPr>
      <w:rFonts w:eastAsiaTheme="minorHAnsi"/>
      <w:lang w:eastAsia="en-US"/>
    </w:rPr>
  </w:style>
  <w:style w:type="paragraph" w:customStyle="1" w:styleId="853BCDCC24E34DCC91195A2D3FF2D8EC1">
    <w:name w:val="853BCDCC24E34DCC91195A2D3FF2D8EC1"/>
    <w:rsid w:val="00BC722A"/>
    <w:rPr>
      <w:rFonts w:eastAsiaTheme="minorHAnsi"/>
      <w:lang w:eastAsia="en-US"/>
    </w:rPr>
  </w:style>
  <w:style w:type="paragraph" w:customStyle="1" w:styleId="CD2C7175AEDC4794A6B638E1755B04E61">
    <w:name w:val="CD2C7175AEDC4794A6B638E1755B04E61"/>
    <w:rsid w:val="00BC722A"/>
    <w:rPr>
      <w:rFonts w:eastAsiaTheme="minorHAnsi"/>
      <w:lang w:eastAsia="en-US"/>
    </w:rPr>
  </w:style>
  <w:style w:type="paragraph" w:customStyle="1" w:styleId="6571F10473EE4EEB84165FC37C48CC6F1">
    <w:name w:val="6571F10473EE4EEB84165FC37C48CC6F1"/>
    <w:rsid w:val="00BC722A"/>
    <w:rPr>
      <w:rFonts w:eastAsiaTheme="minorHAnsi"/>
      <w:lang w:eastAsia="en-US"/>
    </w:rPr>
  </w:style>
  <w:style w:type="paragraph" w:customStyle="1" w:styleId="403A7AEBB7324AF38F59B6C4AD4B199B1">
    <w:name w:val="403A7AEBB7324AF38F59B6C4AD4B199B1"/>
    <w:rsid w:val="00BC722A"/>
    <w:rPr>
      <w:rFonts w:eastAsiaTheme="minorHAnsi"/>
      <w:lang w:eastAsia="en-US"/>
    </w:rPr>
  </w:style>
  <w:style w:type="paragraph" w:customStyle="1" w:styleId="9050E91C149B4FB596C46FDBC53D70481">
    <w:name w:val="9050E91C149B4FB596C46FDBC53D70481"/>
    <w:rsid w:val="00BC722A"/>
    <w:rPr>
      <w:rFonts w:eastAsiaTheme="minorHAnsi"/>
      <w:lang w:eastAsia="en-US"/>
    </w:rPr>
  </w:style>
  <w:style w:type="paragraph" w:customStyle="1" w:styleId="AF932DC395D146288E5B54357CFE41781">
    <w:name w:val="AF932DC395D146288E5B54357CFE41781"/>
    <w:rsid w:val="00BC722A"/>
    <w:rPr>
      <w:rFonts w:eastAsiaTheme="minorHAnsi"/>
      <w:lang w:eastAsia="en-US"/>
    </w:rPr>
  </w:style>
  <w:style w:type="paragraph" w:customStyle="1" w:styleId="6358C1DCF64C4BF98E3D28366F8F80AE1">
    <w:name w:val="6358C1DCF64C4BF98E3D28366F8F80AE1"/>
    <w:rsid w:val="00BC722A"/>
    <w:rPr>
      <w:rFonts w:eastAsiaTheme="minorHAnsi"/>
      <w:lang w:eastAsia="en-US"/>
    </w:rPr>
  </w:style>
  <w:style w:type="paragraph" w:customStyle="1" w:styleId="ADDF5B74738F45C7AAF2A081ED619A3A1">
    <w:name w:val="ADDF5B74738F45C7AAF2A081ED619A3A1"/>
    <w:rsid w:val="00BC722A"/>
    <w:rPr>
      <w:rFonts w:eastAsiaTheme="minorHAnsi"/>
      <w:lang w:eastAsia="en-US"/>
    </w:rPr>
  </w:style>
  <w:style w:type="paragraph" w:customStyle="1" w:styleId="216F27F089924108A94BED169A3263F71">
    <w:name w:val="216F27F089924108A94BED169A3263F71"/>
    <w:rsid w:val="00BC722A"/>
    <w:rPr>
      <w:rFonts w:eastAsiaTheme="minorHAnsi"/>
      <w:lang w:eastAsia="en-US"/>
    </w:rPr>
  </w:style>
  <w:style w:type="paragraph" w:customStyle="1" w:styleId="095C4C6655D04C85B8C58C48A5135DF88">
    <w:name w:val="095C4C6655D04C85B8C58C48A5135DF8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8">
    <w:name w:val="DDEAED0D73E94B31B40EEA3769AF2D93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6">
    <w:name w:val="668FB085743D494D91C5607778931D7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6">
    <w:name w:val="FD16FE6C1A264D04BCD2765F9B7A9D0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6">
    <w:name w:val="E551A6C86D77472E997206658117199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6">
    <w:name w:val="200FF0419E6F4ACDBE20CA63B0CC1B9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6">
    <w:name w:val="ACCD4F0656204CA4BE1E25F8AB7B0AB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6">
    <w:name w:val="4D45DF88FD4A4024A2FB0A6D2CD5CEC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6">
    <w:name w:val="562EEC231FA749329D068984CE1141C2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6">
    <w:name w:val="A1C788151503436893F2808E16E0BA4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8">
    <w:name w:val="3B8C77B35C5E4AC4ADD7AF3AE5AB0B8228"/>
    <w:rsid w:val="00BC722A"/>
    <w:rPr>
      <w:rFonts w:eastAsiaTheme="minorHAnsi"/>
      <w:lang w:eastAsia="en-US"/>
    </w:rPr>
  </w:style>
  <w:style w:type="paragraph" w:customStyle="1" w:styleId="A368D95B17184437B9612690CDA24BFC28">
    <w:name w:val="A368D95B17184437B9612690CDA24BFC28"/>
    <w:rsid w:val="00BC722A"/>
    <w:rPr>
      <w:rFonts w:eastAsiaTheme="minorHAnsi"/>
      <w:lang w:eastAsia="en-US"/>
    </w:rPr>
  </w:style>
  <w:style w:type="paragraph" w:customStyle="1" w:styleId="588047D20D01450BAAC3BD5E350573BB28">
    <w:name w:val="588047D20D01450BAAC3BD5E350573BB28"/>
    <w:rsid w:val="00BC722A"/>
    <w:rPr>
      <w:rFonts w:eastAsiaTheme="minorHAnsi"/>
      <w:lang w:eastAsia="en-US"/>
    </w:rPr>
  </w:style>
  <w:style w:type="paragraph" w:customStyle="1" w:styleId="28B373EA8FC2410EBC7143AB9DF0EF5728">
    <w:name w:val="28B373EA8FC2410EBC7143AB9DF0EF5728"/>
    <w:rsid w:val="00BC722A"/>
    <w:rPr>
      <w:rFonts w:eastAsiaTheme="minorHAnsi"/>
      <w:lang w:eastAsia="en-US"/>
    </w:rPr>
  </w:style>
  <w:style w:type="paragraph" w:customStyle="1" w:styleId="DAD3CD45D4AD4A09BB25FB97496765E028">
    <w:name w:val="DAD3CD45D4AD4A09BB25FB97496765E028"/>
    <w:rsid w:val="00BC722A"/>
    <w:rPr>
      <w:rFonts w:eastAsiaTheme="minorHAnsi"/>
      <w:lang w:eastAsia="en-US"/>
    </w:rPr>
  </w:style>
  <w:style w:type="paragraph" w:customStyle="1" w:styleId="CC37790E0F214B44B4CA3CD169597B2328">
    <w:name w:val="CC37790E0F214B44B4CA3CD169597B2328"/>
    <w:rsid w:val="00BC722A"/>
    <w:rPr>
      <w:rFonts w:eastAsiaTheme="minorHAnsi"/>
      <w:lang w:eastAsia="en-US"/>
    </w:rPr>
  </w:style>
  <w:style w:type="paragraph" w:customStyle="1" w:styleId="9668F9B05695483D98C5AECCC2AD262028">
    <w:name w:val="9668F9B05695483D98C5AECCC2AD262028"/>
    <w:rsid w:val="00BC722A"/>
    <w:rPr>
      <w:rFonts w:eastAsiaTheme="minorHAnsi"/>
      <w:lang w:eastAsia="en-US"/>
    </w:rPr>
  </w:style>
  <w:style w:type="paragraph" w:customStyle="1" w:styleId="057592C43BE84F23808475D09A25CA9028">
    <w:name w:val="057592C43BE84F23808475D09A25CA9028"/>
    <w:rsid w:val="00BC722A"/>
    <w:rPr>
      <w:rFonts w:eastAsiaTheme="minorHAnsi"/>
      <w:lang w:eastAsia="en-US"/>
    </w:rPr>
  </w:style>
  <w:style w:type="paragraph" w:customStyle="1" w:styleId="16DCBAC04D2249E7BD66C9C9FDFF8F5428">
    <w:name w:val="16DCBAC04D2249E7BD66C9C9FDFF8F5428"/>
    <w:rsid w:val="00BC722A"/>
    <w:rPr>
      <w:rFonts w:eastAsiaTheme="minorHAnsi"/>
      <w:lang w:eastAsia="en-US"/>
    </w:rPr>
  </w:style>
  <w:style w:type="paragraph" w:customStyle="1" w:styleId="6715580A83A54E02BE4A68B2AC13B73F28">
    <w:name w:val="6715580A83A54E02BE4A68B2AC13B73F28"/>
    <w:rsid w:val="00BC722A"/>
    <w:rPr>
      <w:rFonts w:eastAsiaTheme="minorHAnsi"/>
      <w:lang w:eastAsia="en-US"/>
    </w:rPr>
  </w:style>
  <w:style w:type="paragraph" w:customStyle="1" w:styleId="D9960FB591864CB5A081E570B681061C28">
    <w:name w:val="D9960FB591864CB5A081E570B681061C28"/>
    <w:rsid w:val="00BC722A"/>
    <w:rPr>
      <w:rFonts w:eastAsiaTheme="minorHAnsi"/>
      <w:lang w:eastAsia="en-US"/>
    </w:rPr>
  </w:style>
  <w:style w:type="paragraph" w:customStyle="1" w:styleId="25A9AD33A0A94C6E99F786520D29A41728">
    <w:name w:val="25A9AD33A0A94C6E99F786520D29A41728"/>
    <w:rsid w:val="00BC722A"/>
    <w:rPr>
      <w:rFonts w:eastAsiaTheme="minorHAnsi"/>
      <w:lang w:eastAsia="en-US"/>
    </w:rPr>
  </w:style>
  <w:style w:type="paragraph" w:customStyle="1" w:styleId="14203AAEE1184457B6356CD687020D3128">
    <w:name w:val="14203AAEE1184457B6356CD687020D3128"/>
    <w:rsid w:val="00BC722A"/>
    <w:rPr>
      <w:rFonts w:eastAsiaTheme="minorHAnsi"/>
      <w:lang w:eastAsia="en-US"/>
    </w:rPr>
  </w:style>
  <w:style w:type="paragraph" w:customStyle="1" w:styleId="11F312DC1E804808B825C6A011FCA05528">
    <w:name w:val="11F312DC1E804808B825C6A011FCA05528"/>
    <w:rsid w:val="00BC722A"/>
    <w:rPr>
      <w:rFonts w:eastAsiaTheme="minorHAnsi"/>
      <w:lang w:eastAsia="en-US"/>
    </w:rPr>
  </w:style>
  <w:style w:type="paragraph" w:customStyle="1" w:styleId="BD2397A52FD84C37BFD4EEF8BABD171228">
    <w:name w:val="BD2397A52FD84C37BFD4EEF8BABD171228"/>
    <w:rsid w:val="00BC722A"/>
    <w:rPr>
      <w:rFonts w:eastAsiaTheme="minorHAnsi"/>
      <w:lang w:eastAsia="en-US"/>
    </w:rPr>
  </w:style>
  <w:style w:type="paragraph" w:customStyle="1" w:styleId="4105F640B40B4D84A6A03D47A62E96A828">
    <w:name w:val="4105F640B40B4D84A6A03D47A62E96A828"/>
    <w:rsid w:val="00BC722A"/>
    <w:rPr>
      <w:rFonts w:eastAsiaTheme="minorHAnsi"/>
      <w:lang w:eastAsia="en-US"/>
    </w:rPr>
  </w:style>
  <w:style w:type="paragraph" w:customStyle="1" w:styleId="3FF5593503784E718EC1C2E23D3AE99328">
    <w:name w:val="3FF5593503784E718EC1C2E23D3AE99328"/>
    <w:rsid w:val="00BC722A"/>
    <w:rPr>
      <w:rFonts w:eastAsiaTheme="minorHAnsi"/>
      <w:lang w:eastAsia="en-US"/>
    </w:rPr>
  </w:style>
  <w:style w:type="paragraph" w:customStyle="1" w:styleId="AE25D2F3B48742D3983FE897ABBE4C2E28">
    <w:name w:val="AE25D2F3B48742D3983FE897ABBE4C2E28"/>
    <w:rsid w:val="00BC722A"/>
    <w:rPr>
      <w:rFonts w:eastAsiaTheme="minorHAnsi"/>
      <w:lang w:eastAsia="en-US"/>
    </w:rPr>
  </w:style>
  <w:style w:type="paragraph" w:customStyle="1" w:styleId="00B6C3FDC10C4D3EB5D898A4F6822B5229">
    <w:name w:val="00B6C3FDC10C4D3EB5D898A4F6822B5229"/>
    <w:rsid w:val="00BC722A"/>
    <w:rPr>
      <w:rFonts w:eastAsiaTheme="minorHAnsi"/>
      <w:lang w:eastAsia="en-US"/>
    </w:rPr>
  </w:style>
  <w:style w:type="paragraph" w:customStyle="1" w:styleId="6BE42FB627AF4B6CA8227FFA768CADBC27">
    <w:name w:val="6BE42FB627AF4B6CA8227FFA768CADBC27"/>
    <w:rsid w:val="00BC722A"/>
    <w:rPr>
      <w:rFonts w:eastAsiaTheme="minorHAnsi"/>
      <w:lang w:eastAsia="en-US"/>
    </w:rPr>
  </w:style>
  <w:style w:type="paragraph" w:customStyle="1" w:styleId="7A6E6804A4ED4F8D894C815FFF1E8B1728">
    <w:name w:val="7A6E6804A4ED4F8D894C815FFF1E8B1728"/>
    <w:rsid w:val="00BC722A"/>
    <w:rPr>
      <w:rFonts w:eastAsiaTheme="minorHAnsi"/>
      <w:lang w:eastAsia="en-US"/>
    </w:rPr>
  </w:style>
  <w:style w:type="paragraph" w:customStyle="1" w:styleId="13A467988885491B9E8A0CBEFD916F1B28">
    <w:name w:val="13A467988885491B9E8A0CBEFD916F1B28"/>
    <w:rsid w:val="00BC722A"/>
    <w:rPr>
      <w:rFonts w:eastAsiaTheme="minorHAnsi"/>
      <w:lang w:eastAsia="en-US"/>
    </w:rPr>
  </w:style>
  <w:style w:type="paragraph" w:customStyle="1" w:styleId="CC57DD89E8804EC8BEF3B27BD21B3AAC28">
    <w:name w:val="CC57DD89E8804EC8BEF3B27BD21B3AAC28"/>
    <w:rsid w:val="00BC722A"/>
    <w:rPr>
      <w:rFonts w:eastAsiaTheme="minorHAnsi"/>
      <w:lang w:eastAsia="en-US"/>
    </w:rPr>
  </w:style>
  <w:style w:type="paragraph" w:customStyle="1" w:styleId="07CCC63194244788BF58A01501FDC22F28">
    <w:name w:val="07CCC63194244788BF58A01501FDC22F28"/>
    <w:rsid w:val="00BC722A"/>
    <w:rPr>
      <w:rFonts w:eastAsiaTheme="minorHAnsi"/>
      <w:lang w:eastAsia="en-US"/>
    </w:rPr>
  </w:style>
  <w:style w:type="paragraph" w:customStyle="1" w:styleId="49BDB153A86142B3B6A57305DB385CBC28">
    <w:name w:val="49BDB153A86142B3B6A57305DB385CBC28"/>
    <w:rsid w:val="00BC722A"/>
    <w:rPr>
      <w:rFonts w:eastAsiaTheme="minorHAnsi"/>
      <w:lang w:eastAsia="en-US"/>
    </w:rPr>
  </w:style>
  <w:style w:type="paragraph" w:customStyle="1" w:styleId="26B6286688E347EC9BF7FC9BB17BE75B7">
    <w:name w:val="26B6286688E347EC9BF7FC9BB17BE75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7">
    <w:name w:val="33BFFB23083B4B69BB1DF8E2A4BF8380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7">
    <w:name w:val="4CF3612C61E64E01933A547D9B0A805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4">
    <w:name w:val="152A1F6339544D30AED2E0CC6CA31A2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4">
    <w:name w:val="115A2F3C9D5E40A09295C362F6D840C6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4">
    <w:name w:val="3355C5B008F240ADABC700C9B07BC8F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2">
    <w:name w:val="BDB8DB2D8AC64853BFC7CDF0E528B1FF2"/>
    <w:rsid w:val="00BC722A"/>
    <w:rPr>
      <w:rFonts w:eastAsiaTheme="minorHAnsi"/>
      <w:lang w:eastAsia="en-US"/>
    </w:rPr>
  </w:style>
  <w:style w:type="paragraph" w:customStyle="1" w:styleId="853BCDCC24E34DCC91195A2D3FF2D8EC2">
    <w:name w:val="853BCDCC24E34DCC91195A2D3FF2D8EC2"/>
    <w:rsid w:val="00BC722A"/>
    <w:rPr>
      <w:rFonts w:eastAsiaTheme="minorHAnsi"/>
      <w:lang w:eastAsia="en-US"/>
    </w:rPr>
  </w:style>
  <w:style w:type="paragraph" w:customStyle="1" w:styleId="CD2C7175AEDC4794A6B638E1755B04E62">
    <w:name w:val="CD2C7175AEDC4794A6B638E1755B04E62"/>
    <w:rsid w:val="00BC722A"/>
    <w:rPr>
      <w:rFonts w:eastAsiaTheme="minorHAnsi"/>
      <w:lang w:eastAsia="en-US"/>
    </w:rPr>
  </w:style>
  <w:style w:type="paragraph" w:customStyle="1" w:styleId="6571F10473EE4EEB84165FC37C48CC6F2">
    <w:name w:val="6571F10473EE4EEB84165FC37C48CC6F2"/>
    <w:rsid w:val="00BC722A"/>
    <w:rPr>
      <w:rFonts w:eastAsiaTheme="minorHAnsi"/>
      <w:lang w:eastAsia="en-US"/>
    </w:rPr>
  </w:style>
  <w:style w:type="paragraph" w:customStyle="1" w:styleId="403A7AEBB7324AF38F59B6C4AD4B199B2">
    <w:name w:val="403A7AEBB7324AF38F59B6C4AD4B199B2"/>
    <w:rsid w:val="00BC722A"/>
    <w:rPr>
      <w:rFonts w:eastAsiaTheme="minorHAnsi"/>
      <w:lang w:eastAsia="en-US"/>
    </w:rPr>
  </w:style>
  <w:style w:type="paragraph" w:customStyle="1" w:styleId="9050E91C149B4FB596C46FDBC53D70482">
    <w:name w:val="9050E91C149B4FB596C46FDBC53D70482"/>
    <w:rsid w:val="00BC722A"/>
    <w:rPr>
      <w:rFonts w:eastAsiaTheme="minorHAnsi"/>
      <w:lang w:eastAsia="en-US"/>
    </w:rPr>
  </w:style>
  <w:style w:type="paragraph" w:customStyle="1" w:styleId="AF932DC395D146288E5B54357CFE41782">
    <w:name w:val="AF932DC395D146288E5B54357CFE41782"/>
    <w:rsid w:val="00BC722A"/>
    <w:rPr>
      <w:rFonts w:eastAsiaTheme="minorHAnsi"/>
      <w:lang w:eastAsia="en-US"/>
    </w:rPr>
  </w:style>
  <w:style w:type="paragraph" w:customStyle="1" w:styleId="6358C1DCF64C4BF98E3D28366F8F80AE2">
    <w:name w:val="6358C1DCF64C4BF98E3D28366F8F80AE2"/>
    <w:rsid w:val="00BC722A"/>
    <w:rPr>
      <w:rFonts w:eastAsiaTheme="minorHAnsi"/>
      <w:lang w:eastAsia="en-US"/>
    </w:rPr>
  </w:style>
  <w:style w:type="paragraph" w:customStyle="1" w:styleId="ADDF5B74738F45C7AAF2A081ED619A3A2">
    <w:name w:val="ADDF5B74738F45C7AAF2A081ED619A3A2"/>
    <w:rsid w:val="00BC722A"/>
    <w:rPr>
      <w:rFonts w:eastAsiaTheme="minorHAnsi"/>
      <w:lang w:eastAsia="en-US"/>
    </w:rPr>
  </w:style>
  <w:style w:type="paragraph" w:customStyle="1" w:styleId="216F27F089924108A94BED169A3263F72">
    <w:name w:val="216F27F089924108A94BED169A3263F72"/>
    <w:rsid w:val="00BC722A"/>
    <w:rPr>
      <w:rFonts w:eastAsiaTheme="minorHAnsi"/>
      <w:lang w:eastAsia="en-US"/>
    </w:rPr>
  </w:style>
  <w:style w:type="paragraph" w:customStyle="1" w:styleId="095C4C6655D04C85B8C58C48A5135DF89">
    <w:name w:val="095C4C6655D04C85B8C58C48A5135DF8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9">
    <w:name w:val="DDEAED0D73E94B31B40EEA3769AF2D93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7">
    <w:name w:val="668FB085743D494D91C5607778931D7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7">
    <w:name w:val="FD16FE6C1A264D04BCD2765F9B7A9D0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7">
    <w:name w:val="E551A6C86D77472E997206658117199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7">
    <w:name w:val="200FF0419E6F4ACDBE20CA63B0CC1B9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7">
    <w:name w:val="ACCD4F0656204CA4BE1E25F8AB7B0AB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7">
    <w:name w:val="4D45DF88FD4A4024A2FB0A6D2CD5CEC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7">
    <w:name w:val="562EEC231FA749329D068984CE1141C2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7">
    <w:name w:val="A1C788151503436893F2808E16E0BA4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82BB99509D94E62B5C1080DF2AE7C4B">
    <w:name w:val="082BB99509D94E62B5C1080DF2AE7C4B"/>
    <w:rsid w:val="00BC722A"/>
  </w:style>
  <w:style w:type="paragraph" w:customStyle="1" w:styleId="78D26504C7BB4C5495E2D9DD86708072">
    <w:name w:val="78D26504C7BB4C5495E2D9DD86708072"/>
    <w:rsid w:val="00BC722A"/>
  </w:style>
  <w:style w:type="paragraph" w:customStyle="1" w:styleId="FCBD211978954F07AAA7C73E185539C7">
    <w:name w:val="FCBD211978954F07AAA7C73E185539C7"/>
    <w:rsid w:val="00BC722A"/>
  </w:style>
  <w:style w:type="paragraph" w:customStyle="1" w:styleId="5EB27A54720340CE8B19FD21F48E1A37">
    <w:name w:val="5EB27A54720340CE8B19FD21F48E1A37"/>
    <w:rsid w:val="00BC722A"/>
  </w:style>
  <w:style w:type="paragraph" w:customStyle="1" w:styleId="AF81882ED10E436E86091FFC6B6F12D9">
    <w:name w:val="AF81882ED10E436E86091FFC6B6F12D9"/>
    <w:rsid w:val="00BC722A"/>
  </w:style>
  <w:style w:type="paragraph" w:customStyle="1" w:styleId="AB4D9E8B832342CB8DE721E9D98BEF0A">
    <w:name w:val="AB4D9E8B832342CB8DE721E9D98BEF0A"/>
    <w:rsid w:val="00BC722A"/>
  </w:style>
  <w:style w:type="paragraph" w:customStyle="1" w:styleId="586899503B404F22B4532E80F39635F4">
    <w:name w:val="586899503B404F22B4532E80F39635F4"/>
    <w:rsid w:val="00BC722A"/>
  </w:style>
  <w:style w:type="paragraph" w:customStyle="1" w:styleId="98A80BC0E6E84E4799612F67EF26E1EE">
    <w:name w:val="98A80BC0E6E84E4799612F67EF26E1EE"/>
    <w:rsid w:val="00BC722A"/>
  </w:style>
  <w:style w:type="paragraph" w:customStyle="1" w:styleId="7800E70EB55F447D9C9E1FF56408B264">
    <w:name w:val="7800E70EB55F447D9C9E1FF56408B264"/>
    <w:rsid w:val="00BC722A"/>
  </w:style>
  <w:style w:type="paragraph" w:customStyle="1" w:styleId="5AD55A5022DE4787B2DEC4C345FFDE77">
    <w:name w:val="5AD55A5022DE4787B2DEC4C345FFDE77"/>
    <w:rsid w:val="00BC722A"/>
  </w:style>
  <w:style w:type="paragraph" w:customStyle="1" w:styleId="3B8C77B35C5E4AC4ADD7AF3AE5AB0B8229">
    <w:name w:val="3B8C77B35C5E4AC4ADD7AF3AE5AB0B8229"/>
    <w:rsid w:val="00BC722A"/>
    <w:rPr>
      <w:rFonts w:eastAsiaTheme="minorHAnsi"/>
      <w:lang w:eastAsia="en-US"/>
    </w:rPr>
  </w:style>
  <w:style w:type="paragraph" w:customStyle="1" w:styleId="A368D95B17184437B9612690CDA24BFC29">
    <w:name w:val="A368D95B17184437B9612690CDA24BFC29"/>
    <w:rsid w:val="00BC722A"/>
    <w:rPr>
      <w:rFonts w:eastAsiaTheme="minorHAnsi"/>
      <w:lang w:eastAsia="en-US"/>
    </w:rPr>
  </w:style>
  <w:style w:type="paragraph" w:customStyle="1" w:styleId="588047D20D01450BAAC3BD5E350573BB29">
    <w:name w:val="588047D20D01450BAAC3BD5E350573BB29"/>
    <w:rsid w:val="00BC722A"/>
    <w:rPr>
      <w:rFonts w:eastAsiaTheme="minorHAnsi"/>
      <w:lang w:eastAsia="en-US"/>
    </w:rPr>
  </w:style>
  <w:style w:type="paragraph" w:customStyle="1" w:styleId="28B373EA8FC2410EBC7143AB9DF0EF5729">
    <w:name w:val="28B373EA8FC2410EBC7143AB9DF0EF5729"/>
    <w:rsid w:val="00BC722A"/>
    <w:rPr>
      <w:rFonts w:eastAsiaTheme="minorHAnsi"/>
      <w:lang w:eastAsia="en-US"/>
    </w:rPr>
  </w:style>
  <w:style w:type="paragraph" w:customStyle="1" w:styleId="DAD3CD45D4AD4A09BB25FB97496765E029">
    <w:name w:val="DAD3CD45D4AD4A09BB25FB97496765E029"/>
    <w:rsid w:val="00BC722A"/>
    <w:rPr>
      <w:rFonts w:eastAsiaTheme="minorHAnsi"/>
      <w:lang w:eastAsia="en-US"/>
    </w:rPr>
  </w:style>
  <w:style w:type="paragraph" w:customStyle="1" w:styleId="CC37790E0F214B44B4CA3CD169597B2329">
    <w:name w:val="CC37790E0F214B44B4CA3CD169597B2329"/>
    <w:rsid w:val="00BC722A"/>
    <w:rPr>
      <w:rFonts w:eastAsiaTheme="minorHAnsi"/>
      <w:lang w:eastAsia="en-US"/>
    </w:rPr>
  </w:style>
  <w:style w:type="paragraph" w:customStyle="1" w:styleId="9668F9B05695483D98C5AECCC2AD262029">
    <w:name w:val="9668F9B05695483D98C5AECCC2AD262029"/>
    <w:rsid w:val="00BC722A"/>
    <w:rPr>
      <w:rFonts w:eastAsiaTheme="minorHAnsi"/>
      <w:lang w:eastAsia="en-US"/>
    </w:rPr>
  </w:style>
  <w:style w:type="paragraph" w:customStyle="1" w:styleId="057592C43BE84F23808475D09A25CA9029">
    <w:name w:val="057592C43BE84F23808475D09A25CA9029"/>
    <w:rsid w:val="00BC722A"/>
    <w:rPr>
      <w:rFonts w:eastAsiaTheme="minorHAnsi"/>
      <w:lang w:eastAsia="en-US"/>
    </w:rPr>
  </w:style>
  <w:style w:type="paragraph" w:customStyle="1" w:styleId="16DCBAC04D2249E7BD66C9C9FDFF8F5429">
    <w:name w:val="16DCBAC04D2249E7BD66C9C9FDFF8F5429"/>
    <w:rsid w:val="00BC722A"/>
    <w:rPr>
      <w:rFonts w:eastAsiaTheme="minorHAnsi"/>
      <w:lang w:eastAsia="en-US"/>
    </w:rPr>
  </w:style>
  <w:style w:type="paragraph" w:customStyle="1" w:styleId="6715580A83A54E02BE4A68B2AC13B73F29">
    <w:name w:val="6715580A83A54E02BE4A68B2AC13B73F29"/>
    <w:rsid w:val="00BC722A"/>
    <w:rPr>
      <w:rFonts w:eastAsiaTheme="minorHAnsi"/>
      <w:lang w:eastAsia="en-US"/>
    </w:rPr>
  </w:style>
  <w:style w:type="paragraph" w:customStyle="1" w:styleId="D9960FB591864CB5A081E570B681061C29">
    <w:name w:val="D9960FB591864CB5A081E570B681061C29"/>
    <w:rsid w:val="00BC722A"/>
    <w:rPr>
      <w:rFonts w:eastAsiaTheme="minorHAnsi"/>
      <w:lang w:eastAsia="en-US"/>
    </w:rPr>
  </w:style>
  <w:style w:type="paragraph" w:customStyle="1" w:styleId="25A9AD33A0A94C6E99F786520D29A41729">
    <w:name w:val="25A9AD33A0A94C6E99F786520D29A41729"/>
    <w:rsid w:val="00BC722A"/>
    <w:rPr>
      <w:rFonts w:eastAsiaTheme="minorHAnsi"/>
      <w:lang w:eastAsia="en-US"/>
    </w:rPr>
  </w:style>
  <w:style w:type="paragraph" w:customStyle="1" w:styleId="14203AAEE1184457B6356CD687020D3129">
    <w:name w:val="14203AAEE1184457B6356CD687020D3129"/>
    <w:rsid w:val="00BC722A"/>
    <w:rPr>
      <w:rFonts w:eastAsiaTheme="minorHAnsi"/>
      <w:lang w:eastAsia="en-US"/>
    </w:rPr>
  </w:style>
  <w:style w:type="paragraph" w:customStyle="1" w:styleId="11F312DC1E804808B825C6A011FCA05529">
    <w:name w:val="11F312DC1E804808B825C6A011FCA05529"/>
    <w:rsid w:val="00BC722A"/>
    <w:rPr>
      <w:rFonts w:eastAsiaTheme="minorHAnsi"/>
      <w:lang w:eastAsia="en-US"/>
    </w:rPr>
  </w:style>
  <w:style w:type="paragraph" w:customStyle="1" w:styleId="BD2397A52FD84C37BFD4EEF8BABD171229">
    <w:name w:val="BD2397A52FD84C37BFD4EEF8BABD171229"/>
    <w:rsid w:val="00BC722A"/>
    <w:rPr>
      <w:rFonts w:eastAsiaTheme="minorHAnsi"/>
      <w:lang w:eastAsia="en-US"/>
    </w:rPr>
  </w:style>
  <w:style w:type="paragraph" w:customStyle="1" w:styleId="4105F640B40B4D84A6A03D47A62E96A829">
    <w:name w:val="4105F640B40B4D84A6A03D47A62E96A829"/>
    <w:rsid w:val="00BC722A"/>
    <w:rPr>
      <w:rFonts w:eastAsiaTheme="minorHAnsi"/>
      <w:lang w:eastAsia="en-US"/>
    </w:rPr>
  </w:style>
  <w:style w:type="paragraph" w:customStyle="1" w:styleId="3FF5593503784E718EC1C2E23D3AE99329">
    <w:name w:val="3FF5593503784E718EC1C2E23D3AE99329"/>
    <w:rsid w:val="00BC722A"/>
    <w:rPr>
      <w:rFonts w:eastAsiaTheme="minorHAnsi"/>
      <w:lang w:eastAsia="en-US"/>
    </w:rPr>
  </w:style>
  <w:style w:type="paragraph" w:customStyle="1" w:styleId="AE25D2F3B48742D3983FE897ABBE4C2E29">
    <w:name w:val="AE25D2F3B48742D3983FE897ABBE4C2E29"/>
    <w:rsid w:val="00BC722A"/>
    <w:rPr>
      <w:rFonts w:eastAsiaTheme="minorHAnsi"/>
      <w:lang w:eastAsia="en-US"/>
    </w:rPr>
  </w:style>
  <w:style w:type="paragraph" w:customStyle="1" w:styleId="00B6C3FDC10C4D3EB5D898A4F6822B5230">
    <w:name w:val="00B6C3FDC10C4D3EB5D898A4F6822B5230"/>
    <w:rsid w:val="00BC722A"/>
    <w:rPr>
      <w:rFonts w:eastAsiaTheme="minorHAnsi"/>
      <w:lang w:eastAsia="en-US"/>
    </w:rPr>
  </w:style>
  <w:style w:type="paragraph" w:customStyle="1" w:styleId="6BE42FB627AF4B6CA8227FFA768CADBC28">
    <w:name w:val="6BE42FB627AF4B6CA8227FFA768CADBC28"/>
    <w:rsid w:val="00BC722A"/>
    <w:rPr>
      <w:rFonts w:eastAsiaTheme="minorHAnsi"/>
      <w:lang w:eastAsia="en-US"/>
    </w:rPr>
  </w:style>
  <w:style w:type="paragraph" w:customStyle="1" w:styleId="7A6E6804A4ED4F8D894C815FFF1E8B1729">
    <w:name w:val="7A6E6804A4ED4F8D894C815FFF1E8B1729"/>
    <w:rsid w:val="00BC722A"/>
    <w:rPr>
      <w:rFonts w:eastAsiaTheme="minorHAnsi"/>
      <w:lang w:eastAsia="en-US"/>
    </w:rPr>
  </w:style>
  <w:style w:type="paragraph" w:customStyle="1" w:styleId="13A467988885491B9E8A0CBEFD916F1B29">
    <w:name w:val="13A467988885491B9E8A0CBEFD916F1B29"/>
    <w:rsid w:val="00BC722A"/>
    <w:rPr>
      <w:rFonts w:eastAsiaTheme="minorHAnsi"/>
      <w:lang w:eastAsia="en-US"/>
    </w:rPr>
  </w:style>
  <w:style w:type="paragraph" w:customStyle="1" w:styleId="CC57DD89E8804EC8BEF3B27BD21B3AAC29">
    <w:name w:val="CC57DD89E8804EC8BEF3B27BD21B3AAC29"/>
    <w:rsid w:val="00BC722A"/>
    <w:rPr>
      <w:rFonts w:eastAsiaTheme="minorHAnsi"/>
      <w:lang w:eastAsia="en-US"/>
    </w:rPr>
  </w:style>
  <w:style w:type="paragraph" w:customStyle="1" w:styleId="07CCC63194244788BF58A01501FDC22F29">
    <w:name w:val="07CCC63194244788BF58A01501FDC22F29"/>
    <w:rsid w:val="00BC722A"/>
    <w:rPr>
      <w:rFonts w:eastAsiaTheme="minorHAnsi"/>
      <w:lang w:eastAsia="en-US"/>
    </w:rPr>
  </w:style>
  <w:style w:type="paragraph" w:customStyle="1" w:styleId="49BDB153A86142B3B6A57305DB385CBC29">
    <w:name w:val="49BDB153A86142B3B6A57305DB385CBC29"/>
    <w:rsid w:val="00BC722A"/>
    <w:rPr>
      <w:rFonts w:eastAsiaTheme="minorHAnsi"/>
      <w:lang w:eastAsia="en-US"/>
    </w:rPr>
  </w:style>
  <w:style w:type="paragraph" w:customStyle="1" w:styleId="26B6286688E347EC9BF7FC9BB17BE75B8">
    <w:name w:val="26B6286688E347EC9BF7FC9BB17BE75B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8">
    <w:name w:val="33BFFB23083B4B69BB1DF8E2A4BF8380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8">
    <w:name w:val="4CF3612C61E64E01933A547D9B0A805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5">
    <w:name w:val="152A1F6339544D30AED2E0CC6CA31A2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5">
    <w:name w:val="115A2F3C9D5E40A09295C362F6D840C6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5">
    <w:name w:val="3355C5B008F240ADABC700C9B07BC8F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3">
    <w:name w:val="BDB8DB2D8AC64853BFC7CDF0E528B1FF3"/>
    <w:rsid w:val="00BC722A"/>
    <w:rPr>
      <w:rFonts w:eastAsiaTheme="minorHAnsi"/>
      <w:lang w:eastAsia="en-US"/>
    </w:rPr>
  </w:style>
  <w:style w:type="paragraph" w:customStyle="1" w:styleId="853BCDCC24E34DCC91195A2D3FF2D8EC3">
    <w:name w:val="853BCDCC24E34DCC91195A2D3FF2D8EC3"/>
    <w:rsid w:val="00BC722A"/>
    <w:rPr>
      <w:rFonts w:eastAsiaTheme="minorHAnsi"/>
      <w:lang w:eastAsia="en-US"/>
    </w:rPr>
  </w:style>
  <w:style w:type="paragraph" w:customStyle="1" w:styleId="CD2C7175AEDC4794A6B638E1755B04E63">
    <w:name w:val="CD2C7175AEDC4794A6B638E1755B04E63"/>
    <w:rsid w:val="00BC722A"/>
    <w:rPr>
      <w:rFonts w:eastAsiaTheme="minorHAnsi"/>
      <w:lang w:eastAsia="en-US"/>
    </w:rPr>
  </w:style>
  <w:style w:type="paragraph" w:customStyle="1" w:styleId="6571F10473EE4EEB84165FC37C48CC6F3">
    <w:name w:val="6571F10473EE4EEB84165FC37C48CC6F3"/>
    <w:rsid w:val="00BC722A"/>
    <w:rPr>
      <w:rFonts w:eastAsiaTheme="minorHAnsi"/>
      <w:lang w:eastAsia="en-US"/>
    </w:rPr>
  </w:style>
  <w:style w:type="paragraph" w:customStyle="1" w:styleId="403A7AEBB7324AF38F59B6C4AD4B199B3">
    <w:name w:val="403A7AEBB7324AF38F59B6C4AD4B199B3"/>
    <w:rsid w:val="00BC722A"/>
    <w:rPr>
      <w:rFonts w:eastAsiaTheme="minorHAnsi"/>
      <w:lang w:eastAsia="en-US"/>
    </w:rPr>
  </w:style>
  <w:style w:type="paragraph" w:customStyle="1" w:styleId="9050E91C149B4FB596C46FDBC53D70483">
    <w:name w:val="9050E91C149B4FB596C46FDBC53D70483"/>
    <w:rsid w:val="00BC722A"/>
    <w:rPr>
      <w:rFonts w:eastAsiaTheme="minorHAnsi"/>
      <w:lang w:eastAsia="en-US"/>
    </w:rPr>
  </w:style>
  <w:style w:type="paragraph" w:customStyle="1" w:styleId="AF932DC395D146288E5B54357CFE41783">
    <w:name w:val="AF932DC395D146288E5B54357CFE41783"/>
    <w:rsid w:val="00BC722A"/>
    <w:rPr>
      <w:rFonts w:eastAsiaTheme="minorHAnsi"/>
      <w:lang w:eastAsia="en-US"/>
    </w:rPr>
  </w:style>
  <w:style w:type="paragraph" w:customStyle="1" w:styleId="6358C1DCF64C4BF98E3D28366F8F80AE3">
    <w:name w:val="6358C1DCF64C4BF98E3D28366F8F80AE3"/>
    <w:rsid w:val="00BC722A"/>
    <w:rPr>
      <w:rFonts w:eastAsiaTheme="minorHAnsi"/>
      <w:lang w:eastAsia="en-US"/>
    </w:rPr>
  </w:style>
  <w:style w:type="paragraph" w:customStyle="1" w:styleId="ADDF5B74738F45C7AAF2A081ED619A3A3">
    <w:name w:val="ADDF5B74738F45C7AAF2A081ED619A3A3"/>
    <w:rsid w:val="00BC722A"/>
    <w:rPr>
      <w:rFonts w:eastAsiaTheme="minorHAnsi"/>
      <w:lang w:eastAsia="en-US"/>
    </w:rPr>
  </w:style>
  <w:style w:type="paragraph" w:customStyle="1" w:styleId="216F27F089924108A94BED169A3263F73">
    <w:name w:val="216F27F089924108A94BED169A3263F73"/>
    <w:rsid w:val="00BC722A"/>
    <w:rPr>
      <w:rFonts w:eastAsiaTheme="minorHAnsi"/>
      <w:lang w:eastAsia="en-US"/>
    </w:rPr>
  </w:style>
  <w:style w:type="paragraph" w:customStyle="1" w:styleId="A915AE97E69D4991BE96602CA442B834">
    <w:name w:val="A915AE97E69D4991BE96602CA442B834"/>
    <w:rsid w:val="00BC722A"/>
    <w:rPr>
      <w:rFonts w:eastAsiaTheme="minorHAnsi"/>
      <w:lang w:eastAsia="en-US"/>
    </w:rPr>
  </w:style>
  <w:style w:type="paragraph" w:customStyle="1" w:styleId="386CA70B1DE1490AB4E983163458E7F8">
    <w:name w:val="386CA70B1DE1490AB4E983163458E7F8"/>
    <w:rsid w:val="00BC722A"/>
  </w:style>
  <w:style w:type="paragraph" w:customStyle="1" w:styleId="3B8C77B35C5E4AC4ADD7AF3AE5AB0B8230">
    <w:name w:val="3B8C77B35C5E4AC4ADD7AF3AE5AB0B8230"/>
    <w:rsid w:val="00BC722A"/>
    <w:rPr>
      <w:rFonts w:eastAsiaTheme="minorHAnsi"/>
      <w:lang w:eastAsia="en-US"/>
    </w:rPr>
  </w:style>
  <w:style w:type="paragraph" w:customStyle="1" w:styleId="A368D95B17184437B9612690CDA24BFC30">
    <w:name w:val="A368D95B17184437B9612690CDA24BFC30"/>
    <w:rsid w:val="00BC722A"/>
    <w:rPr>
      <w:rFonts w:eastAsiaTheme="minorHAnsi"/>
      <w:lang w:eastAsia="en-US"/>
    </w:rPr>
  </w:style>
  <w:style w:type="paragraph" w:customStyle="1" w:styleId="588047D20D01450BAAC3BD5E350573BB30">
    <w:name w:val="588047D20D01450BAAC3BD5E350573BB30"/>
    <w:rsid w:val="00BC722A"/>
    <w:rPr>
      <w:rFonts w:eastAsiaTheme="minorHAnsi"/>
      <w:lang w:eastAsia="en-US"/>
    </w:rPr>
  </w:style>
  <w:style w:type="paragraph" w:customStyle="1" w:styleId="28B373EA8FC2410EBC7143AB9DF0EF5730">
    <w:name w:val="28B373EA8FC2410EBC7143AB9DF0EF5730"/>
    <w:rsid w:val="00BC722A"/>
    <w:rPr>
      <w:rFonts w:eastAsiaTheme="minorHAnsi"/>
      <w:lang w:eastAsia="en-US"/>
    </w:rPr>
  </w:style>
  <w:style w:type="paragraph" w:customStyle="1" w:styleId="DAD3CD45D4AD4A09BB25FB97496765E030">
    <w:name w:val="DAD3CD45D4AD4A09BB25FB97496765E030"/>
    <w:rsid w:val="00BC722A"/>
    <w:rPr>
      <w:rFonts w:eastAsiaTheme="minorHAnsi"/>
      <w:lang w:eastAsia="en-US"/>
    </w:rPr>
  </w:style>
  <w:style w:type="paragraph" w:customStyle="1" w:styleId="CC37790E0F214B44B4CA3CD169597B2330">
    <w:name w:val="CC37790E0F214B44B4CA3CD169597B2330"/>
    <w:rsid w:val="00BC722A"/>
    <w:rPr>
      <w:rFonts w:eastAsiaTheme="minorHAnsi"/>
      <w:lang w:eastAsia="en-US"/>
    </w:rPr>
  </w:style>
  <w:style w:type="paragraph" w:customStyle="1" w:styleId="9668F9B05695483D98C5AECCC2AD262030">
    <w:name w:val="9668F9B05695483D98C5AECCC2AD262030"/>
    <w:rsid w:val="00BC722A"/>
    <w:rPr>
      <w:rFonts w:eastAsiaTheme="minorHAnsi"/>
      <w:lang w:eastAsia="en-US"/>
    </w:rPr>
  </w:style>
  <w:style w:type="paragraph" w:customStyle="1" w:styleId="057592C43BE84F23808475D09A25CA9030">
    <w:name w:val="057592C43BE84F23808475D09A25CA9030"/>
    <w:rsid w:val="00BC722A"/>
    <w:rPr>
      <w:rFonts w:eastAsiaTheme="minorHAnsi"/>
      <w:lang w:eastAsia="en-US"/>
    </w:rPr>
  </w:style>
  <w:style w:type="paragraph" w:customStyle="1" w:styleId="16DCBAC04D2249E7BD66C9C9FDFF8F5430">
    <w:name w:val="16DCBAC04D2249E7BD66C9C9FDFF8F5430"/>
    <w:rsid w:val="00BC722A"/>
    <w:rPr>
      <w:rFonts w:eastAsiaTheme="minorHAnsi"/>
      <w:lang w:eastAsia="en-US"/>
    </w:rPr>
  </w:style>
  <w:style w:type="paragraph" w:customStyle="1" w:styleId="6715580A83A54E02BE4A68B2AC13B73F30">
    <w:name w:val="6715580A83A54E02BE4A68B2AC13B73F30"/>
    <w:rsid w:val="00BC722A"/>
    <w:rPr>
      <w:rFonts w:eastAsiaTheme="minorHAnsi"/>
      <w:lang w:eastAsia="en-US"/>
    </w:rPr>
  </w:style>
  <w:style w:type="paragraph" w:customStyle="1" w:styleId="D9960FB591864CB5A081E570B681061C30">
    <w:name w:val="D9960FB591864CB5A081E570B681061C30"/>
    <w:rsid w:val="00BC722A"/>
    <w:rPr>
      <w:rFonts w:eastAsiaTheme="minorHAnsi"/>
      <w:lang w:eastAsia="en-US"/>
    </w:rPr>
  </w:style>
  <w:style w:type="paragraph" w:customStyle="1" w:styleId="25A9AD33A0A94C6E99F786520D29A41730">
    <w:name w:val="25A9AD33A0A94C6E99F786520D29A41730"/>
    <w:rsid w:val="00BC722A"/>
    <w:rPr>
      <w:rFonts w:eastAsiaTheme="minorHAnsi"/>
      <w:lang w:eastAsia="en-US"/>
    </w:rPr>
  </w:style>
  <w:style w:type="paragraph" w:customStyle="1" w:styleId="14203AAEE1184457B6356CD687020D3130">
    <w:name w:val="14203AAEE1184457B6356CD687020D3130"/>
    <w:rsid w:val="00BC722A"/>
    <w:rPr>
      <w:rFonts w:eastAsiaTheme="minorHAnsi"/>
      <w:lang w:eastAsia="en-US"/>
    </w:rPr>
  </w:style>
  <w:style w:type="paragraph" w:customStyle="1" w:styleId="11F312DC1E804808B825C6A011FCA05530">
    <w:name w:val="11F312DC1E804808B825C6A011FCA05530"/>
    <w:rsid w:val="00BC722A"/>
    <w:rPr>
      <w:rFonts w:eastAsiaTheme="minorHAnsi"/>
      <w:lang w:eastAsia="en-US"/>
    </w:rPr>
  </w:style>
  <w:style w:type="paragraph" w:customStyle="1" w:styleId="BD2397A52FD84C37BFD4EEF8BABD171230">
    <w:name w:val="BD2397A52FD84C37BFD4EEF8BABD171230"/>
    <w:rsid w:val="00BC722A"/>
    <w:rPr>
      <w:rFonts w:eastAsiaTheme="minorHAnsi"/>
      <w:lang w:eastAsia="en-US"/>
    </w:rPr>
  </w:style>
  <w:style w:type="paragraph" w:customStyle="1" w:styleId="4105F640B40B4D84A6A03D47A62E96A830">
    <w:name w:val="4105F640B40B4D84A6A03D47A62E96A830"/>
    <w:rsid w:val="00BC722A"/>
    <w:rPr>
      <w:rFonts w:eastAsiaTheme="minorHAnsi"/>
      <w:lang w:eastAsia="en-US"/>
    </w:rPr>
  </w:style>
  <w:style w:type="paragraph" w:customStyle="1" w:styleId="3FF5593503784E718EC1C2E23D3AE99330">
    <w:name w:val="3FF5593503784E718EC1C2E23D3AE99330"/>
    <w:rsid w:val="00BC722A"/>
    <w:rPr>
      <w:rFonts w:eastAsiaTheme="minorHAnsi"/>
      <w:lang w:eastAsia="en-US"/>
    </w:rPr>
  </w:style>
  <w:style w:type="paragraph" w:customStyle="1" w:styleId="AE25D2F3B48742D3983FE897ABBE4C2E30">
    <w:name w:val="AE25D2F3B48742D3983FE897ABBE4C2E30"/>
    <w:rsid w:val="00BC722A"/>
    <w:rPr>
      <w:rFonts w:eastAsiaTheme="minorHAnsi"/>
      <w:lang w:eastAsia="en-US"/>
    </w:rPr>
  </w:style>
  <w:style w:type="paragraph" w:customStyle="1" w:styleId="00B6C3FDC10C4D3EB5D898A4F6822B5231">
    <w:name w:val="00B6C3FDC10C4D3EB5D898A4F6822B5231"/>
    <w:rsid w:val="00BC722A"/>
    <w:rPr>
      <w:rFonts w:eastAsiaTheme="minorHAnsi"/>
      <w:lang w:eastAsia="en-US"/>
    </w:rPr>
  </w:style>
  <w:style w:type="paragraph" w:customStyle="1" w:styleId="6BE42FB627AF4B6CA8227FFA768CADBC29">
    <w:name w:val="6BE42FB627AF4B6CA8227FFA768CADBC29"/>
    <w:rsid w:val="00BC722A"/>
    <w:rPr>
      <w:rFonts w:eastAsiaTheme="minorHAnsi"/>
      <w:lang w:eastAsia="en-US"/>
    </w:rPr>
  </w:style>
  <w:style w:type="paragraph" w:customStyle="1" w:styleId="7A6E6804A4ED4F8D894C815FFF1E8B1730">
    <w:name w:val="7A6E6804A4ED4F8D894C815FFF1E8B1730"/>
    <w:rsid w:val="00BC722A"/>
    <w:rPr>
      <w:rFonts w:eastAsiaTheme="minorHAnsi"/>
      <w:lang w:eastAsia="en-US"/>
    </w:rPr>
  </w:style>
  <w:style w:type="paragraph" w:customStyle="1" w:styleId="13A467988885491B9E8A0CBEFD916F1B30">
    <w:name w:val="13A467988885491B9E8A0CBEFD916F1B30"/>
    <w:rsid w:val="00BC722A"/>
    <w:rPr>
      <w:rFonts w:eastAsiaTheme="minorHAnsi"/>
      <w:lang w:eastAsia="en-US"/>
    </w:rPr>
  </w:style>
  <w:style w:type="paragraph" w:customStyle="1" w:styleId="CC57DD89E8804EC8BEF3B27BD21B3AAC30">
    <w:name w:val="CC57DD89E8804EC8BEF3B27BD21B3AAC30"/>
    <w:rsid w:val="00BC722A"/>
    <w:rPr>
      <w:rFonts w:eastAsiaTheme="minorHAnsi"/>
      <w:lang w:eastAsia="en-US"/>
    </w:rPr>
  </w:style>
  <w:style w:type="paragraph" w:customStyle="1" w:styleId="07CCC63194244788BF58A01501FDC22F30">
    <w:name w:val="07CCC63194244788BF58A01501FDC22F30"/>
    <w:rsid w:val="00BC722A"/>
    <w:rPr>
      <w:rFonts w:eastAsiaTheme="minorHAnsi"/>
      <w:lang w:eastAsia="en-US"/>
    </w:rPr>
  </w:style>
  <w:style w:type="paragraph" w:customStyle="1" w:styleId="49BDB153A86142B3B6A57305DB385CBC30">
    <w:name w:val="49BDB153A86142B3B6A57305DB385CBC30"/>
    <w:rsid w:val="00BC722A"/>
    <w:rPr>
      <w:rFonts w:eastAsiaTheme="minorHAnsi"/>
      <w:lang w:eastAsia="en-US"/>
    </w:rPr>
  </w:style>
  <w:style w:type="paragraph" w:customStyle="1" w:styleId="26B6286688E347EC9BF7FC9BB17BE75B9">
    <w:name w:val="26B6286688E347EC9BF7FC9BB17BE75B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9">
    <w:name w:val="33BFFB23083B4B69BB1DF8E2A4BF8380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9">
    <w:name w:val="4CF3612C61E64E01933A547D9B0A805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6">
    <w:name w:val="152A1F6339544D30AED2E0CC6CA31A2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6">
    <w:name w:val="115A2F3C9D5E40A09295C362F6D840C6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6">
    <w:name w:val="3355C5B008F240ADABC700C9B07BC8F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4">
    <w:name w:val="BDB8DB2D8AC64853BFC7CDF0E528B1FF4"/>
    <w:rsid w:val="00BC722A"/>
    <w:rPr>
      <w:rFonts w:eastAsiaTheme="minorHAnsi"/>
      <w:lang w:eastAsia="en-US"/>
    </w:rPr>
  </w:style>
  <w:style w:type="paragraph" w:customStyle="1" w:styleId="853BCDCC24E34DCC91195A2D3FF2D8EC4">
    <w:name w:val="853BCDCC24E34DCC91195A2D3FF2D8EC4"/>
    <w:rsid w:val="00BC722A"/>
    <w:rPr>
      <w:rFonts w:eastAsiaTheme="minorHAnsi"/>
      <w:lang w:eastAsia="en-US"/>
    </w:rPr>
  </w:style>
  <w:style w:type="paragraph" w:customStyle="1" w:styleId="CD2C7175AEDC4794A6B638E1755B04E64">
    <w:name w:val="CD2C7175AEDC4794A6B638E1755B04E64"/>
    <w:rsid w:val="00BC722A"/>
    <w:rPr>
      <w:rFonts w:eastAsiaTheme="minorHAnsi"/>
      <w:lang w:eastAsia="en-US"/>
    </w:rPr>
  </w:style>
  <w:style w:type="paragraph" w:customStyle="1" w:styleId="6571F10473EE4EEB84165FC37C48CC6F4">
    <w:name w:val="6571F10473EE4EEB84165FC37C48CC6F4"/>
    <w:rsid w:val="00BC722A"/>
    <w:rPr>
      <w:rFonts w:eastAsiaTheme="minorHAnsi"/>
      <w:lang w:eastAsia="en-US"/>
    </w:rPr>
  </w:style>
  <w:style w:type="paragraph" w:customStyle="1" w:styleId="403A7AEBB7324AF38F59B6C4AD4B199B4">
    <w:name w:val="403A7AEBB7324AF38F59B6C4AD4B199B4"/>
    <w:rsid w:val="00BC722A"/>
    <w:rPr>
      <w:rFonts w:eastAsiaTheme="minorHAnsi"/>
      <w:lang w:eastAsia="en-US"/>
    </w:rPr>
  </w:style>
  <w:style w:type="paragraph" w:customStyle="1" w:styleId="9050E91C149B4FB596C46FDBC53D70484">
    <w:name w:val="9050E91C149B4FB596C46FDBC53D70484"/>
    <w:rsid w:val="00BC722A"/>
    <w:rPr>
      <w:rFonts w:eastAsiaTheme="minorHAnsi"/>
      <w:lang w:eastAsia="en-US"/>
    </w:rPr>
  </w:style>
  <w:style w:type="paragraph" w:customStyle="1" w:styleId="AF932DC395D146288E5B54357CFE41784">
    <w:name w:val="AF932DC395D146288E5B54357CFE41784"/>
    <w:rsid w:val="00BC722A"/>
    <w:rPr>
      <w:rFonts w:eastAsiaTheme="minorHAnsi"/>
      <w:lang w:eastAsia="en-US"/>
    </w:rPr>
  </w:style>
  <w:style w:type="paragraph" w:customStyle="1" w:styleId="6358C1DCF64C4BF98E3D28366F8F80AE4">
    <w:name w:val="6358C1DCF64C4BF98E3D28366F8F80AE4"/>
    <w:rsid w:val="00BC722A"/>
    <w:rPr>
      <w:rFonts w:eastAsiaTheme="minorHAnsi"/>
      <w:lang w:eastAsia="en-US"/>
    </w:rPr>
  </w:style>
  <w:style w:type="paragraph" w:customStyle="1" w:styleId="ADDF5B74738F45C7AAF2A081ED619A3A4">
    <w:name w:val="ADDF5B74738F45C7AAF2A081ED619A3A4"/>
    <w:rsid w:val="00BC722A"/>
    <w:rPr>
      <w:rFonts w:eastAsiaTheme="minorHAnsi"/>
      <w:lang w:eastAsia="en-US"/>
    </w:rPr>
  </w:style>
  <w:style w:type="paragraph" w:customStyle="1" w:styleId="216F27F089924108A94BED169A3263F74">
    <w:name w:val="216F27F089924108A94BED169A3263F74"/>
    <w:rsid w:val="00BC722A"/>
    <w:rPr>
      <w:rFonts w:eastAsiaTheme="minorHAnsi"/>
      <w:lang w:eastAsia="en-US"/>
    </w:rPr>
  </w:style>
  <w:style w:type="paragraph" w:customStyle="1" w:styleId="535D5A90701E44BCA1AD75A9D6D5D734">
    <w:name w:val="535D5A90701E44BCA1AD75A9D6D5D734"/>
    <w:rsid w:val="00BC722A"/>
    <w:rPr>
      <w:rFonts w:eastAsiaTheme="minorHAnsi"/>
      <w:lang w:eastAsia="en-US"/>
    </w:rPr>
  </w:style>
  <w:style w:type="paragraph" w:customStyle="1" w:styleId="F57586E3A38A4C65A3152670CFEB6E7E">
    <w:name w:val="F57586E3A38A4C65A3152670CFEB6E7E"/>
    <w:rsid w:val="00BC722A"/>
    <w:rPr>
      <w:rFonts w:eastAsiaTheme="minorHAnsi"/>
      <w:lang w:eastAsia="en-US"/>
    </w:rPr>
  </w:style>
  <w:style w:type="paragraph" w:customStyle="1" w:styleId="F4D9BDBBC2A14734B86C1844AA9F1774">
    <w:name w:val="F4D9BDBBC2A14734B86C1844AA9F1774"/>
    <w:rsid w:val="00BC722A"/>
    <w:rPr>
      <w:rFonts w:eastAsiaTheme="minorHAnsi"/>
      <w:lang w:eastAsia="en-US"/>
    </w:rPr>
  </w:style>
  <w:style w:type="paragraph" w:customStyle="1" w:styleId="4CF2865DE2094FA0808DC26319AFFB6D">
    <w:name w:val="4CF2865DE2094FA0808DC26319AFFB6D"/>
    <w:rsid w:val="00BC722A"/>
    <w:rPr>
      <w:rFonts w:eastAsiaTheme="minorHAnsi"/>
      <w:lang w:eastAsia="en-US"/>
    </w:rPr>
  </w:style>
  <w:style w:type="paragraph" w:customStyle="1" w:styleId="2072BF0EC9EC4C5CA7F33823C67BD446">
    <w:name w:val="2072BF0EC9EC4C5CA7F33823C67BD446"/>
    <w:rsid w:val="00BC722A"/>
    <w:rPr>
      <w:rFonts w:eastAsiaTheme="minorHAnsi"/>
      <w:lang w:eastAsia="en-US"/>
    </w:rPr>
  </w:style>
  <w:style w:type="paragraph" w:customStyle="1" w:styleId="40292A09C77648E98B89B94E41E24C08">
    <w:name w:val="40292A09C77648E98B89B94E41E24C08"/>
    <w:rsid w:val="00BC722A"/>
    <w:rPr>
      <w:rFonts w:eastAsiaTheme="minorHAnsi"/>
      <w:lang w:eastAsia="en-US"/>
    </w:rPr>
  </w:style>
  <w:style w:type="paragraph" w:customStyle="1" w:styleId="19E71B73019C4EC5B24C7B09D6699EE7">
    <w:name w:val="19E71B73019C4EC5B24C7B09D6699EE7"/>
    <w:rsid w:val="00BC722A"/>
    <w:rPr>
      <w:rFonts w:eastAsiaTheme="minorHAnsi"/>
      <w:lang w:eastAsia="en-US"/>
    </w:rPr>
  </w:style>
  <w:style w:type="paragraph" w:customStyle="1" w:styleId="16977C3E961241029B06D79C22390CE0">
    <w:name w:val="16977C3E961241029B06D79C22390CE0"/>
    <w:rsid w:val="00BC722A"/>
    <w:rPr>
      <w:rFonts w:eastAsiaTheme="minorHAnsi"/>
      <w:lang w:eastAsia="en-US"/>
    </w:rPr>
  </w:style>
  <w:style w:type="paragraph" w:customStyle="1" w:styleId="1D8E1C5AF4F748B9BE9352D89A619B7F">
    <w:name w:val="1D8E1C5AF4F748B9BE9352D89A619B7F"/>
    <w:rsid w:val="00BC722A"/>
    <w:rPr>
      <w:rFonts w:eastAsiaTheme="minorHAnsi"/>
      <w:lang w:eastAsia="en-US"/>
    </w:rPr>
  </w:style>
  <w:style w:type="paragraph" w:customStyle="1" w:styleId="C6CBD85B165A412FBBCB09C18BB71E3E">
    <w:name w:val="C6CBD85B165A412FBBCB09C18BB71E3E"/>
    <w:rsid w:val="00BC722A"/>
    <w:rPr>
      <w:rFonts w:eastAsiaTheme="minorHAnsi"/>
      <w:lang w:eastAsia="en-US"/>
    </w:rPr>
  </w:style>
  <w:style w:type="paragraph" w:customStyle="1" w:styleId="78B316C06512475F967458D5F752A268">
    <w:name w:val="78B316C06512475F967458D5F752A268"/>
    <w:rsid w:val="00BC722A"/>
    <w:rPr>
      <w:rFonts w:eastAsiaTheme="minorHAnsi"/>
      <w:lang w:eastAsia="en-US"/>
    </w:rPr>
  </w:style>
  <w:style w:type="paragraph" w:customStyle="1" w:styleId="1A6873804AD441B7A9ED048EB1E2ED06">
    <w:name w:val="1A6873804AD441B7A9ED048EB1E2ED06"/>
    <w:rsid w:val="00BC722A"/>
    <w:rPr>
      <w:rFonts w:eastAsiaTheme="minorHAnsi"/>
      <w:lang w:eastAsia="en-US"/>
    </w:rPr>
  </w:style>
  <w:style w:type="paragraph" w:customStyle="1" w:styleId="F1CFA8E6F07F42419819805ECCBBFCDA">
    <w:name w:val="F1CFA8E6F07F42419819805ECCBBFCDA"/>
    <w:rsid w:val="00BC722A"/>
    <w:rPr>
      <w:rFonts w:eastAsiaTheme="minorHAnsi"/>
      <w:lang w:eastAsia="en-US"/>
    </w:rPr>
  </w:style>
  <w:style w:type="paragraph" w:customStyle="1" w:styleId="8D559D64E855487A94204D73F511182F">
    <w:name w:val="8D559D64E855487A94204D73F511182F"/>
    <w:rsid w:val="00BC722A"/>
    <w:rPr>
      <w:rFonts w:eastAsiaTheme="minorHAnsi"/>
      <w:lang w:eastAsia="en-US"/>
    </w:rPr>
  </w:style>
  <w:style w:type="paragraph" w:customStyle="1" w:styleId="F3B2CAE7EA2A44D4BB54C59A22B5EBDB">
    <w:name w:val="F3B2CAE7EA2A44D4BB54C59A22B5EBDB"/>
    <w:rsid w:val="00BC722A"/>
    <w:rPr>
      <w:rFonts w:eastAsiaTheme="minorHAnsi"/>
      <w:lang w:eastAsia="en-US"/>
    </w:rPr>
  </w:style>
  <w:style w:type="paragraph" w:customStyle="1" w:styleId="9013AC699BA544009529A9AEAE0E621A">
    <w:name w:val="9013AC699BA544009529A9AEAE0E621A"/>
    <w:rsid w:val="00BC722A"/>
    <w:rPr>
      <w:rFonts w:eastAsiaTheme="minorHAnsi"/>
      <w:lang w:eastAsia="en-US"/>
    </w:rPr>
  </w:style>
  <w:style w:type="paragraph" w:customStyle="1" w:styleId="71283E67C7544B5289E4A9E088682967">
    <w:name w:val="71283E67C7544B5289E4A9E088682967"/>
    <w:rsid w:val="00BC722A"/>
    <w:rPr>
      <w:rFonts w:eastAsiaTheme="minorHAnsi"/>
      <w:lang w:eastAsia="en-US"/>
    </w:rPr>
  </w:style>
  <w:style w:type="paragraph" w:customStyle="1" w:styleId="A915AE97E69D4991BE96602CA442B8341">
    <w:name w:val="A915AE97E69D4991BE96602CA442B8341"/>
    <w:rsid w:val="00BC722A"/>
    <w:rPr>
      <w:rFonts w:eastAsiaTheme="minorHAnsi"/>
      <w:lang w:eastAsia="en-US"/>
    </w:rPr>
  </w:style>
  <w:style w:type="paragraph" w:customStyle="1" w:styleId="85DD6F7D584645D6B005AAFE33BD2635">
    <w:name w:val="85DD6F7D584645D6B005AAFE33BD2635"/>
    <w:rsid w:val="00BC722A"/>
    <w:rPr>
      <w:rFonts w:eastAsiaTheme="minorHAnsi"/>
      <w:lang w:eastAsia="en-US"/>
    </w:rPr>
  </w:style>
  <w:style w:type="paragraph" w:customStyle="1" w:styleId="3EFA8450685249339F2CD84475988AA5">
    <w:name w:val="3EFA8450685249339F2CD84475988AA5"/>
    <w:rsid w:val="00BC722A"/>
  </w:style>
  <w:style w:type="paragraph" w:customStyle="1" w:styleId="E870FB118A3D4103AFD5308336D6C268">
    <w:name w:val="E870FB118A3D4103AFD5308336D6C268"/>
    <w:rsid w:val="00BC722A"/>
  </w:style>
  <w:style w:type="paragraph" w:customStyle="1" w:styleId="2E1D120790E9467EBC87A32269EA3064">
    <w:name w:val="2E1D120790E9467EBC87A32269EA3064"/>
    <w:rsid w:val="00BC722A"/>
  </w:style>
  <w:style w:type="paragraph" w:customStyle="1" w:styleId="846DB5EA87A44B4095AD2D8BA7DDB246">
    <w:name w:val="846DB5EA87A44B4095AD2D8BA7DDB246"/>
    <w:rsid w:val="00BC722A"/>
  </w:style>
  <w:style w:type="paragraph" w:customStyle="1" w:styleId="8453F37A718E428FBE001F9D24A8D089">
    <w:name w:val="8453F37A718E428FBE001F9D24A8D089"/>
    <w:rsid w:val="00BC722A"/>
  </w:style>
  <w:style w:type="paragraph" w:customStyle="1" w:styleId="55C8E7FAAC0A4140A8E4062D0B1FA7D4">
    <w:name w:val="55C8E7FAAC0A4140A8E4062D0B1FA7D4"/>
    <w:rsid w:val="00BC722A"/>
  </w:style>
  <w:style w:type="paragraph" w:customStyle="1" w:styleId="BE4D829C058041D089B0B471EDCA416F">
    <w:name w:val="BE4D829C058041D089B0B471EDCA416F"/>
    <w:rsid w:val="00BC722A"/>
  </w:style>
  <w:style w:type="paragraph" w:customStyle="1" w:styleId="3B8C77B35C5E4AC4ADD7AF3AE5AB0B8231">
    <w:name w:val="3B8C77B35C5E4AC4ADD7AF3AE5AB0B8231"/>
    <w:rsid w:val="00BC722A"/>
    <w:rPr>
      <w:rFonts w:eastAsiaTheme="minorHAnsi"/>
      <w:lang w:eastAsia="en-US"/>
    </w:rPr>
  </w:style>
  <w:style w:type="paragraph" w:customStyle="1" w:styleId="A368D95B17184437B9612690CDA24BFC31">
    <w:name w:val="A368D95B17184437B9612690CDA24BFC31"/>
    <w:rsid w:val="00BC722A"/>
    <w:rPr>
      <w:rFonts w:eastAsiaTheme="minorHAnsi"/>
      <w:lang w:eastAsia="en-US"/>
    </w:rPr>
  </w:style>
  <w:style w:type="paragraph" w:customStyle="1" w:styleId="588047D20D01450BAAC3BD5E350573BB31">
    <w:name w:val="588047D20D01450BAAC3BD5E350573BB31"/>
    <w:rsid w:val="00BC722A"/>
    <w:rPr>
      <w:rFonts w:eastAsiaTheme="minorHAnsi"/>
      <w:lang w:eastAsia="en-US"/>
    </w:rPr>
  </w:style>
  <w:style w:type="paragraph" w:customStyle="1" w:styleId="28B373EA8FC2410EBC7143AB9DF0EF5731">
    <w:name w:val="28B373EA8FC2410EBC7143AB9DF0EF5731"/>
    <w:rsid w:val="00BC722A"/>
    <w:rPr>
      <w:rFonts w:eastAsiaTheme="minorHAnsi"/>
      <w:lang w:eastAsia="en-US"/>
    </w:rPr>
  </w:style>
  <w:style w:type="paragraph" w:customStyle="1" w:styleId="DAD3CD45D4AD4A09BB25FB97496765E031">
    <w:name w:val="DAD3CD45D4AD4A09BB25FB97496765E031"/>
    <w:rsid w:val="00BC722A"/>
    <w:rPr>
      <w:rFonts w:eastAsiaTheme="minorHAnsi"/>
      <w:lang w:eastAsia="en-US"/>
    </w:rPr>
  </w:style>
  <w:style w:type="paragraph" w:customStyle="1" w:styleId="CC37790E0F214B44B4CA3CD169597B2331">
    <w:name w:val="CC37790E0F214B44B4CA3CD169597B2331"/>
    <w:rsid w:val="00BC722A"/>
    <w:rPr>
      <w:rFonts w:eastAsiaTheme="minorHAnsi"/>
      <w:lang w:eastAsia="en-US"/>
    </w:rPr>
  </w:style>
  <w:style w:type="paragraph" w:customStyle="1" w:styleId="9668F9B05695483D98C5AECCC2AD262031">
    <w:name w:val="9668F9B05695483D98C5AECCC2AD262031"/>
    <w:rsid w:val="00BC722A"/>
    <w:rPr>
      <w:rFonts w:eastAsiaTheme="minorHAnsi"/>
      <w:lang w:eastAsia="en-US"/>
    </w:rPr>
  </w:style>
  <w:style w:type="paragraph" w:customStyle="1" w:styleId="057592C43BE84F23808475D09A25CA9031">
    <w:name w:val="057592C43BE84F23808475D09A25CA9031"/>
    <w:rsid w:val="00BC722A"/>
    <w:rPr>
      <w:rFonts w:eastAsiaTheme="minorHAnsi"/>
      <w:lang w:eastAsia="en-US"/>
    </w:rPr>
  </w:style>
  <w:style w:type="paragraph" w:customStyle="1" w:styleId="16DCBAC04D2249E7BD66C9C9FDFF8F5431">
    <w:name w:val="16DCBAC04D2249E7BD66C9C9FDFF8F5431"/>
    <w:rsid w:val="00BC722A"/>
    <w:rPr>
      <w:rFonts w:eastAsiaTheme="minorHAnsi"/>
      <w:lang w:eastAsia="en-US"/>
    </w:rPr>
  </w:style>
  <w:style w:type="paragraph" w:customStyle="1" w:styleId="6715580A83A54E02BE4A68B2AC13B73F31">
    <w:name w:val="6715580A83A54E02BE4A68B2AC13B73F31"/>
    <w:rsid w:val="00BC722A"/>
    <w:rPr>
      <w:rFonts w:eastAsiaTheme="minorHAnsi"/>
      <w:lang w:eastAsia="en-US"/>
    </w:rPr>
  </w:style>
  <w:style w:type="paragraph" w:customStyle="1" w:styleId="D9960FB591864CB5A081E570B681061C31">
    <w:name w:val="D9960FB591864CB5A081E570B681061C31"/>
    <w:rsid w:val="00BC722A"/>
    <w:rPr>
      <w:rFonts w:eastAsiaTheme="minorHAnsi"/>
      <w:lang w:eastAsia="en-US"/>
    </w:rPr>
  </w:style>
  <w:style w:type="paragraph" w:customStyle="1" w:styleId="25A9AD33A0A94C6E99F786520D29A41731">
    <w:name w:val="25A9AD33A0A94C6E99F786520D29A41731"/>
    <w:rsid w:val="00BC722A"/>
    <w:rPr>
      <w:rFonts w:eastAsiaTheme="minorHAnsi"/>
      <w:lang w:eastAsia="en-US"/>
    </w:rPr>
  </w:style>
  <w:style w:type="paragraph" w:customStyle="1" w:styleId="14203AAEE1184457B6356CD687020D3131">
    <w:name w:val="14203AAEE1184457B6356CD687020D3131"/>
    <w:rsid w:val="00BC722A"/>
    <w:rPr>
      <w:rFonts w:eastAsiaTheme="minorHAnsi"/>
      <w:lang w:eastAsia="en-US"/>
    </w:rPr>
  </w:style>
  <w:style w:type="paragraph" w:customStyle="1" w:styleId="11F312DC1E804808B825C6A011FCA05531">
    <w:name w:val="11F312DC1E804808B825C6A011FCA05531"/>
    <w:rsid w:val="00BC722A"/>
    <w:rPr>
      <w:rFonts w:eastAsiaTheme="minorHAnsi"/>
      <w:lang w:eastAsia="en-US"/>
    </w:rPr>
  </w:style>
  <w:style w:type="paragraph" w:customStyle="1" w:styleId="BD2397A52FD84C37BFD4EEF8BABD171231">
    <w:name w:val="BD2397A52FD84C37BFD4EEF8BABD171231"/>
    <w:rsid w:val="00BC722A"/>
    <w:rPr>
      <w:rFonts w:eastAsiaTheme="minorHAnsi"/>
      <w:lang w:eastAsia="en-US"/>
    </w:rPr>
  </w:style>
  <w:style w:type="paragraph" w:customStyle="1" w:styleId="4105F640B40B4D84A6A03D47A62E96A831">
    <w:name w:val="4105F640B40B4D84A6A03D47A62E96A831"/>
    <w:rsid w:val="00BC722A"/>
    <w:rPr>
      <w:rFonts w:eastAsiaTheme="minorHAnsi"/>
      <w:lang w:eastAsia="en-US"/>
    </w:rPr>
  </w:style>
  <w:style w:type="paragraph" w:customStyle="1" w:styleId="3FF5593503784E718EC1C2E23D3AE99331">
    <w:name w:val="3FF5593503784E718EC1C2E23D3AE99331"/>
    <w:rsid w:val="00BC722A"/>
    <w:rPr>
      <w:rFonts w:eastAsiaTheme="minorHAnsi"/>
      <w:lang w:eastAsia="en-US"/>
    </w:rPr>
  </w:style>
  <w:style w:type="paragraph" w:customStyle="1" w:styleId="AE25D2F3B48742D3983FE897ABBE4C2E31">
    <w:name w:val="AE25D2F3B48742D3983FE897ABBE4C2E31"/>
    <w:rsid w:val="00BC722A"/>
    <w:rPr>
      <w:rFonts w:eastAsiaTheme="minorHAnsi"/>
      <w:lang w:eastAsia="en-US"/>
    </w:rPr>
  </w:style>
  <w:style w:type="paragraph" w:customStyle="1" w:styleId="00B6C3FDC10C4D3EB5D898A4F6822B5232">
    <w:name w:val="00B6C3FDC10C4D3EB5D898A4F6822B5232"/>
    <w:rsid w:val="00BC722A"/>
    <w:rPr>
      <w:rFonts w:eastAsiaTheme="minorHAnsi"/>
      <w:lang w:eastAsia="en-US"/>
    </w:rPr>
  </w:style>
  <w:style w:type="paragraph" w:customStyle="1" w:styleId="6BE42FB627AF4B6CA8227FFA768CADBC30">
    <w:name w:val="6BE42FB627AF4B6CA8227FFA768CADBC30"/>
    <w:rsid w:val="00BC722A"/>
    <w:rPr>
      <w:rFonts w:eastAsiaTheme="minorHAnsi"/>
      <w:lang w:eastAsia="en-US"/>
    </w:rPr>
  </w:style>
  <w:style w:type="paragraph" w:customStyle="1" w:styleId="7A6E6804A4ED4F8D894C815FFF1E8B1731">
    <w:name w:val="7A6E6804A4ED4F8D894C815FFF1E8B1731"/>
    <w:rsid w:val="00BC722A"/>
    <w:rPr>
      <w:rFonts w:eastAsiaTheme="minorHAnsi"/>
      <w:lang w:eastAsia="en-US"/>
    </w:rPr>
  </w:style>
  <w:style w:type="paragraph" w:customStyle="1" w:styleId="13A467988885491B9E8A0CBEFD916F1B31">
    <w:name w:val="13A467988885491B9E8A0CBEFD916F1B31"/>
    <w:rsid w:val="00BC722A"/>
    <w:rPr>
      <w:rFonts w:eastAsiaTheme="minorHAnsi"/>
      <w:lang w:eastAsia="en-US"/>
    </w:rPr>
  </w:style>
  <w:style w:type="paragraph" w:customStyle="1" w:styleId="CC57DD89E8804EC8BEF3B27BD21B3AAC31">
    <w:name w:val="CC57DD89E8804EC8BEF3B27BD21B3AAC31"/>
    <w:rsid w:val="00BC722A"/>
    <w:rPr>
      <w:rFonts w:eastAsiaTheme="minorHAnsi"/>
      <w:lang w:eastAsia="en-US"/>
    </w:rPr>
  </w:style>
  <w:style w:type="paragraph" w:customStyle="1" w:styleId="07CCC63194244788BF58A01501FDC22F31">
    <w:name w:val="07CCC63194244788BF58A01501FDC22F31"/>
    <w:rsid w:val="00BC722A"/>
    <w:rPr>
      <w:rFonts w:eastAsiaTheme="minorHAnsi"/>
      <w:lang w:eastAsia="en-US"/>
    </w:rPr>
  </w:style>
  <w:style w:type="paragraph" w:customStyle="1" w:styleId="49BDB153A86142B3B6A57305DB385CBC31">
    <w:name w:val="49BDB153A86142B3B6A57305DB385CBC31"/>
    <w:rsid w:val="00BC722A"/>
    <w:rPr>
      <w:rFonts w:eastAsiaTheme="minorHAnsi"/>
      <w:lang w:eastAsia="en-US"/>
    </w:rPr>
  </w:style>
  <w:style w:type="paragraph" w:customStyle="1" w:styleId="26B6286688E347EC9BF7FC9BB17BE75B10">
    <w:name w:val="26B6286688E347EC9BF7FC9BB17BE75B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0">
    <w:name w:val="33BFFB23083B4B69BB1DF8E2A4BF8380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0">
    <w:name w:val="4CF3612C61E64E01933A547D9B0A805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7">
    <w:name w:val="152A1F6339544D30AED2E0CC6CA31A2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7">
    <w:name w:val="115A2F3C9D5E40A09295C362F6D840C6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7">
    <w:name w:val="3355C5B008F240ADABC700C9B07BC8F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5">
    <w:name w:val="BDB8DB2D8AC64853BFC7CDF0E528B1FF5"/>
    <w:rsid w:val="00BC722A"/>
    <w:rPr>
      <w:rFonts w:eastAsiaTheme="minorHAnsi"/>
      <w:lang w:eastAsia="en-US"/>
    </w:rPr>
  </w:style>
  <w:style w:type="paragraph" w:customStyle="1" w:styleId="853BCDCC24E34DCC91195A2D3FF2D8EC5">
    <w:name w:val="853BCDCC24E34DCC91195A2D3FF2D8EC5"/>
    <w:rsid w:val="00BC722A"/>
    <w:rPr>
      <w:rFonts w:eastAsiaTheme="minorHAnsi"/>
      <w:lang w:eastAsia="en-US"/>
    </w:rPr>
  </w:style>
  <w:style w:type="paragraph" w:customStyle="1" w:styleId="CD2C7175AEDC4794A6B638E1755B04E65">
    <w:name w:val="CD2C7175AEDC4794A6B638E1755B04E65"/>
    <w:rsid w:val="00BC722A"/>
    <w:rPr>
      <w:rFonts w:eastAsiaTheme="minorHAnsi"/>
      <w:lang w:eastAsia="en-US"/>
    </w:rPr>
  </w:style>
  <w:style w:type="paragraph" w:customStyle="1" w:styleId="6571F10473EE4EEB84165FC37C48CC6F5">
    <w:name w:val="6571F10473EE4EEB84165FC37C48CC6F5"/>
    <w:rsid w:val="00BC722A"/>
    <w:rPr>
      <w:rFonts w:eastAsiaTheme="minorHAnsi"/>
      <w:lang w:eastAsia="en-US"/>
    </w:rPr>
  </w:style>
  <w:style w:type="paragraph" w:customStyle="1" w:styleId="403A7AEBB7324AF38F59B6C4AD4B199B5">
    <w:name w:val="403A7AEBB7324AF38F59B6C4AD4B199B5"/>
    <w:rsid w:val="00BC722A"/>
    <w:rPr>
      <w:rFonts w:eastAsiaTheme="minorHAnsi"/>
      <w:lang w:eastAsia="en-US"/>
    </w:rPr>
  </w:style>
  <w:style w:type="paragraph" w:customStyle="1" w:styleId="9050E91C149B4FB596C46FDBC53D70485">
    <w:name w:val="9050E91C149B4FB596C46FDBC53D70485"/>
    <w:rsid w:val="00BC722A"/>
    <w:rPr>
      <w:rFonts w:eastAsiaTheme="minorHAnsi"/>
      <w:lang w:eastAsia="en-US"/>
    </w:rPr>
  </w:style>
  <w:style w:type="paragraph" w:customStyle="1" w:styleId="AF932DC395D146288E5B54357CFE41785">
    <w:name w:val="AF932DC395D146288E5B54357CFE41785"/>
    <w:rsid w:val="00BC722A"/>
    <w:rPr>
      <w:rFonts w:eastAsiaTheme="minorHAnsi"/>
      <w:lang w:eastAsia="en-US"/>
    </w:rPr>
  </w:style>
  <w:style w:type="paragraph" w:customStyle="1" w:styleId="6358C1DCF64C4BF98E3D28366F8F80AE5">
    <w:name w:val="6358C1DCF64C4BF98E3D28366F8F80AE5"/>
    <w:rsid w:val="00BC722A"/>
    <w:rPr>
      <w:rFonts w:eastAsiaTheme="minorHAnsi"/>
      <w:lang w:eastAsia="en-US"/>
    </w:rPr>
  </w:style>
  <w:style w:type="paragraph" w:customStyle="1" w:styleId="ADDF5B74738F45C7AAF2A081ED619A3A5">
    <w:name w:val="ADDF5B74738F45C7AAF2A081ED619A3A5"/>
    <w:rsid w:val="00BC722A"/>
    <w:rPr>
      <w:rFonts w:eastAsiaTheme="minorHAnsi"/>
      <w:lang w:eastAsia="en-US"/>
    </w:rPr>
  </w:style>
  <w:style w:type="paragraph" w:customStyle="1" w:styleId="216F27F089924108A94BED169A3263F75">
    <w:name w:val="216F27F089924108A94BED169A3263F75"/>
    <w:rsid w:val="00BC722A"/>
    <w:rPr>
      <w:rFonts w:eastAsiaTheme="minorHAnsi"/>
      <w:lang w:eastAsia="en-US"/>
    </w:rPr>
  </w:style>
  <w:style w:type="paragraph" w:customStyle="1" w:styleId="535D5A90701E44BCA1AD75A9D6D5D7341">
    <w:name w:val="535D5A90701E44BCA1AD75A9D6D5D7341"/>
    <w:rsid w:val="00BC722A"/>
    <w:rPr>
      <w:rFonts w:eastAsiaTheme="minorHAnsi"/>
      <w:lang w:eastAsia="en-US"/>
    </w:rPr>
  </w:style>
  <w:style w:type="paragraph" w:customStyle="1" w:styleId="F57586E3A38A4C65A3152670CFEB6E7E1">
    <w:name w:val="F57586E3A38A4C65A3152670CFEB6E7E1"/>
    <w:rsid w:val="00BC722A"/>
    <w:rPr>
      <w:rFonts w:eastAsiaTheme="minorHAnsi"/>
      <w:lang w:eastAsia="en-US"/>
    </w:rPr>
  </w:style>
  <w:style w:type="paragraph" w:customStyle="1" w:styleId="F4D9BDBBC2A14734B86C1844AA9F17741">
    <w:name w:val="F4D9BDBBC2A14734B86C1844AA9F17741"/>
    <w:rsid w:val="00BC722A"/>
    <w:rPr>
      <w:rFonts w:eastAsiaTheme="minorHAnsi"/>
      <w:lang w:eastAsia="en-US"/>
    </w:rPr>
  </w:style>
  <w:style w:type="paragraph" w:customStyle="1" w:styleId="4CF2865DE2094FA0808DC26319AFFB6D1">
    <w:name w:val="4CF2865DE2094FA0808DC26319AFFB6D1"/>
    <w:rsid w:val="00BC722A"/>
    <w:rPr>
      <w:rFonts w:eastAsiaTheme="minorHAnsi"/>
      <w:lang w:eastAsia="en-US"/>
    </w:rPr>
  </w:style>
  <w:style w:type="paragraph" w:customStyle="1" w:styleId="2072BF0EC9EC4C5CA7F33823C67BD4461">
    <w:name w:val="2072BF0EC9EC4C5CA7F33823C67BD4461"/>
    <w:rsid w:val="00BC722A"/>
    <w:rPr>
      <w:rFonts w:eastAsiaTheme="minorHAnsi"/>
      <w:lang w:eastAsia="en-US"/>
    </w:rPr>
  </w:style>
  <w:style w:type="paragraph" w:customStyle="1" w:styleId="40292A09C77648E98B89B94E41E24C081">
    <w:name w:val="40292A09C77648E98B89B94E41E24C081"/>
    <w:rsid w:val="00BC722A"/>
    <w:rPr>
      <w:rFonts w:eastAsiaTheme="minorHAnsi"/>
      <w:lang w:eastAsia="en-US"/>
    </w:rPr>
  </w:style>
  <w:style w:type="paragraph" w:customStyle="1" w:styleId="19E71B73019C4EC5B24C7B09D6699EE71">
    <w:name w:val="19E71B73019C4EC5B24C7B09D6699EE71"/>
    <w:rsid w:val="00BC722A"/>
    <w:rPr>
      <w:rFonts w:eastAsiaTheme="minorHAnsi"/>
      <w:lang w:eastAsia="en-US"/>
    </w:rPr>
  </w:style>
  <w:style w:type="paragraph" w:customStyle="1" w:styleId="16977C3E961241029B06D79C22390CE01">
    <w:name w:val="16977C3E961241029B06D79C22390CE01"/>
    <w:rsid w:val="00BC722A"/>
    <w:rPr>
      <w:rFonts w:eastAsiaTheme="minorHAnsi"/>
      <w:lang w:eastAsia="en-US"/>
    </w:rPr>
  </w:style>
  <w:style w:type="paragraph" w:customStyle="1" w:styleId="1D8E1C5AF4F748B9BE9352D89A619B7F1">
    <w:name w:val="1D8E1C5AF4F748B9BE9352D89A619B7F1"/>
    <w:rsid w:val="00BC722A"/>
    <w:rPr>
      <w:rFonts w:eastAsiaTheme="minorHAnsi"/>
      <w:lang w:eastAsia="en-US"/>
    </w:rPr>
  </w:style>
  <w:style w:type="paragraph" w:customStyle="1" w:styleId="C6CBD85B165A412FBBCB09C18BB71E3E1">
    <w:name w:val="C6CBD85B165A412FBBCB09C18BB71E3E1"/>
    <w:rsid w:val="00BC722A"/>
    <w:rPr>
      <w:rFonts w:eastAsiaTheme="minorHAnsi"/>
      <w:lang w:eastAsia="en-US"/>
    </w:rPr>
  </w:style>
  <w:style w:type="paragraph" w:customStyle="1" w:styleId="78B316C06512475F967458D5F752A2681">
    <w:name w:val="78B316C06512475F967458D5F752A2681"/>
    <w:rsid w:val="00BC722A"/>
    <w:rPr>
      <w:rFonts w:eastAsiaTheme="minorHAnsi"/>
      <w:lang w:eastAsia="en-US"/>
    </w:rPr>
  </w:style>
  <w:style w:type="paragraph" w:customStyle="1" w:styleId="1A6873804AD441B7A9ED048EB1E2ED061">
    <w:name w:val="1A6873804AD441B7A9ED048EB1E2ED061"/>
    <w:rsid w:val="00BC722A"/>
    <w:rPr>
      <w:rFonts w:eastAsiaTheme="minorHAnsi"/>
      <w:lang w:eastAsia="en-US"/>
    </w:rPr>
  </w:style>
  <w:style w:type="paragraph" w:customStyle="1" w:styleId="F1CFA8E6F07F42419819805ECCBBFCDA1">
    <w:name w:val="F1CFA8E6F07F42419819805ECCBBFCDA1"/>
    <w:rsid w:val="00BC722A"/>
    <w:rPr>
      <w:rFonts w:eastAsiaTheme="minorHAnsi"/>
      <w:lang w:eastAsia="en-US"/>
    </w:rPr>
  </w:style>
  <w:style w:type="paragraph" w:customStyle="1" w:styleId="8D559D64E855487A94204D73F511182F1">
    <w:name w:val="8D559D64E855487A94204D73F511182F1"/>
    <w:rsid w:val="00BC722A"/>
    <w:rPr>
      <w:rFonts w:eastAsiaTheme="minorHAnsi"/>
      <w:lang w:eastAsia="en-US"/>
    </w:rPr>
  </w:style>
  <w:style w:type="paragraph" w:customStyle="1" w:styleId="F3B2CAE7EA2A44D4BB54C59A22B5EBDB1">
    <w:name w:val="F3B2CAE7EA2A44D4BB54C59A22B5EBDB1"/>
    <w:rsid w:val="00BC722A"/>
    <w:rPr>
      <w:rFonts w:eastAsiaTheme="minorHAnsi"/>
      <w:lang w:eastAsia="en-US"/>
    </w:rPr>
  </w:style>
  <w:style w:type="paragraph" w:customStyle="1" w:styleId="9013AC699BA544009529A9AEAE0E621A1">
    <w:name w:val="9013AC699BA544009529A9AEAE0E621A1"/>
    <w:rsid w:val="00BC722A"/>
    <w:rPr>
      <w:rFonts w:eastAsiaTheme="minorHAnsi"/>
      <w:lang w:eastAsia="en-US"/>
    </w:rPr>
  </w:style>
  <w:style w:type="paragraph" w:customStyle="1" w:styleId="E870FB118A3D4103AFD5308336D6C2681">
    <w:name w:val="E870FB118A3D4103AFD5308336D6C2681"/>
    <w:rsid w:val="00BC722A"/>
    <w:rPr>
      <w:rFonts w:eastAsiaTheme="minorHAnsi"/>
      <w:lang w:eastAsia="en-US"/>
    </w:rPr>
  </w:style>
  <w:style w:type="paragraph" w:customStyle="1" w:styleId="EE9F792007544777AB22915D1ED22BAE">
    <w:name w:val="EE9F792007544777AB22915D1ED22BAE"/>
    <w:rsid w:val="00BC722A"/>
    <w:rPr>
      <w:rFonts w:eastAsiaTheme="minorHAnsi"/>
      <w:lang w:eastAsia="en-US"/>
    </w:rPr>
  </w:style>
  <w:style w:type="paragraph" w:customStyle="1" w:styleId="8453F37A718E428FBE001F9D24A8D0891">
    <w:name w:val="8453F37A718E428FBE001F9D24A8D0891"/>
    <w:rsid w:val="00BC722A"/>
    <w:rPr>
      <w:rFonts w:eastAsiaTheme="minorHAnsi"/>
      <w:lang w:eastAsia="en-US"/>
    </w:rPr>
  </w:style>
  <w:style w:type="paragraph" w:customStyle="1" w:styleId="E9A1387EF36941D98A505A5BE73F0864">
    <w:name w:val="E9A1387EF36941D98A505A5BE73F0864"/>
    <w:rsid w:val="00BC722A"/>
    <w:rPr>
      <w:rFonts w:eastAsiaTheme="minorHAnsi"/>
      <w:lang w:eastAsia="en-US"/>
    </w:rPr>
  </w:style>
  <w:style w:type="paragraph" w:customStyle="1" w:styleId="BE4D829C058041D089B0B471EDCA416F1">
    <w:name w:val="BE4D829C058041D089B0B471EDCA416F1"/>
    <w:rsid w:val="00BC722A"/>
    <w:rPr>
      <w:rFonts w:eastAsiaTheme="minorHAnsi"/>
      <w:lang w:eastAsia="en-US"/>
    </w:rPr>
  </w:style>
  <w:style w:type="paragraph" w:customStyle="1" w:styleId="3B8C77B35C5E4AC4ADD7AF3AE5AB0B8232">
    <w:name w:val="3B8C77B35C5E4AC4ADD7AF3AE5AB0B8232"/>
    <w:rsid w:val="00BC722A"/>
    <w:rPr>
      <w:rFonts w:eastAsiaTheme="minorHAnsi"/>
      <w:lang w:eastAsia="en-US"/>
    </w:rPr>
  </w:style>
  <w:style w:type="paragraph" w:customStyle="1" w:styleId="A368D95B17184437B9612690CDA24BFC32">
    <w:name w:val="A368D95B17184437B9612690CDA24BFC32"/>
    <w:rsid w:val="00BC722A"/>
    <w:rPr>
      <w:rFonts w:eastAsiaTheme="minorHAnsi"/>
      <w:lang w:eastAsia="en-US"/>
    </w:rPr>
  </w:style>
  <w:style w:type="paragraph" w:customStyle="1" w:styleId="588047D20D01450BAAC3BD5E350573BB32">
    <w:name w:val="588047D20D01450BAAC3BD5E350573BB32"/>
    <w:rsid w:val="00BC722A"/>
    <w:rPr>
      <w:rFonts w:eastAsiaTheme="minorHAnsi"/>
      <w:lang w:eastAsia="en-US"/>
    </w:rPr>
  </w:style>
  <w:style w:type="paragraph" w:customStyle="1" w:styleId="28B373EA8FC2410EBC7143AB9DF0EF5732">
    <w:name w:val="28B373EA8FC2410EBC7143AB9DF0EF5732"/>
    <w:rsid w:val="00BC722A"/>
    <w:rPr>
      <w:rFonts w:eastAsiaTheme="minorHAnsi"/>
      <w:lang w:eastAsia="en-US"/>
    </w:rPr>
  </w:style>
  <w:style w:type="paragraph" w:customStyle="1" w:styleId="DAD3CD45D4AD4A09BB25FB97496765E032">
    <w:name w:val="DAD3CD45D4AD4A09BB25FB97496765E032"/>
    <w:rsid w:val="00BC722A"/>
    <w:rPr>
      <w:rFonts w:eastAsiaTheme="minorHAnsi"/>
      <w:lang w:eastAsia="en-US"/>
    </w:rPr>
  </w:style>
  <w:style w:type="paragraph" w:customStyle="1" w:styleId="CC37790E0F214B44B4CA3CD169597B2332">
    <w:name w:val="CC37790E0F214B44B4CA3CD169597B2332"/>
    <w:rsid w:val="00BC722A"/>
    <w:rPr>
      <w:rFonts w:eastAsiaTheme="minorHAnsi"/>
      <w:lang w:eastAsia="en-US"/>
    </w:rPr>
  </w:style>
  <w:style w:type="paragraph" w:customStyle="1" w:styleId="9668F9B05695483D98C5AECCC2AD262032">
    <w:name w:val="9668F9B05695483D98C5AECCC2AD262032"/>
    <w:rsid w:val="00BC722A"/>
    <w:rPr>
      <w:rFonts w:eastAsiaTheme="minorHAnsi"/>
      <w:lang w:eastAsia="en-US"/>
    </w:rPr>
  </w:style>
  <w:style w:type="paragraph" w:customStyle="1" w:styleId="057592C43BE84F23808475D09A25CA9032">
    <w:name w:val="057592C43BE84F23808475D09A25CA9032"/>
    <w:rsid w:val="00BC722A"/>
    <w:rPr>
      <w:rFonts w:eastAsiaTheme="minorHAnsi"/>
      <w:lang w:eastAsia="en-US"/>
    </w:rPr>
  </w:style>
  <w:style w:type="paragraph" w:customStyle="1" w:styleId="16DCBAC04D2249E7BD66C9C9FDFF8F5432">
    <w:name w:val="16DCBAC04D2249E7BD66C9C9FDFF8F5432"/>
    <w:rsid w:val="00BC722A"/>
    <w:rPr>
      <w:rFonts w:eastAsiaTheme="minorHAnsi"/>
      <w:lang w:eastAsia="en-US"/>
    </w:rPr>
  </w:style>
  <w:style w:type="paragraph" w:customStyle="1" w:styleId="6715580A83A54E02BE4A68B2AC13B73F32">
    <w:name w:val="6715580A83A54E02BE4A68B2AC13B73F32"/>
    <w:rsid w:val="00BC722A"/>
    <w:rPr>
      <w:rFonts w:eastAsiaTheme="minorHAnsi"/>
      <w:lang w:eastAsia="en-US"/>
    </w:rPr>
  </w:style>
  <w:style w:type="paragraph" w:customStyle="1" w:styleId="D9960FB591864CB5A081E570B681061C32">
    <w:name w:val="D9960FB591864CB5A081E570B681061C32"/>
    <w:rsid w:val="00BC722A"/>
    <w:rPr>
      <w:rFonts w:eastAsiaTheme="minorHAnsi"/>
      <w:lang w:eastAsia="en-US"/>
    </w:rPr>
  </w:style>
  <w:style w:type="paragraph" w:customStyle="1" w:styleId="25A9AD33A0A94C6E99F786520D29A41732">
    <w:name w:val="25A9AD33A0A94C6E99F786520D29A41732"/>
    <w:rsid w:val="00BC722A"/>
    <w:rPr>
      <w:rFonts w:eastAsiaTheme="minorHAnsi"/>
      <w:lang w:eastAsia="en-US"/>
    </w:rPr>
  </w:style>
  <w:style w:type="paragraph" w:customStyle="1" w:styleId="14203AAEE1184457B6356CD687020D3132">
    <w:name w:val="14203AAEE1184457B6356CD687020D3132"/>
    <w:rsid w:val="00BC722A"/>
    <w:rPr>
      <w:rFonts w:eastAsiaTheme="minorHAnsi"/>
      <w:lang w:eastAsia="en-US"/>
    </w:rPr>
  </w:style>
  <w:style w:type="paragraph" w:customStyle="1" w:styleId="11F312DC1E804808B825C6A011FCA05532">
    <w:name w:val="11F312DC1E804808B825C6A011FCA05532"/>
    <w:rsid w:val="00BC722A"/>
    <w:rPr>
      <w:rFonts w:eastAsiaTheme="minorHAnsi"/>
      <w:lang w:eastAsia="en-US"/>
    </w:rPr>
  </w:style>
  <w:style w:type="paragraph" w:customStyle="1" w:styleId="BD2397A52FD84C37BFD4EEF8BABD171232">
    <w:name w:val="BD2397A52FD84C37BFD4EEF8BABD171232"/>
    <w:rsid w:val="00BC722A"/>
    <w:rPr>
      <w:rFonts w:eastAsiaTheme="minorHAnsi"/>
      <w:lang w:eastAsia="en-US"/>
    </w:rPr>
  </w:style>
  <w:style w:type="paragraph" w:customStyle="1" w:styleId="4105F640B40B4D84A6A03D47A62E96A832">
    <w:name w:val="4105F640B40B4D84A6A03D47A62E96A832"/>
    <w:rsid w:val="00BC722A"/>
    <w:rPr>
      <w:rFonts w:eastAsiaTheme="minorHAnsi"/>
      <w:lang w:eastAsia="en-US"/>
    </w:rPr>
  </w:style>
  <w:style w:type="paragraph" w:customStyle="1" w:styleId="3FF5593503784E718EC1C2E23D3AE99332">
    <w:name w:val="3FF5593503784E718EC1C2E23D3AE99332"/>
    <w:rsid w:val="00BC722A"/>
    <w:rPr>
      <w:rFonts w:eastAsiaTheme="minorHAnsi"/>
      <w:lang w:eastAsia="en-US"/>
    </w:rPr>
  </w:style>
  <w:style w:type="paragraph" w:customStyle="1" w:styleId="AE25D2F3B48742D3983FE897ABBE4C2E32">
    <w:name w:val="AE25D2F3B48742D3983FE897ABBE4C2E32"/>
    <w:rsid w:val="00BC722A"/>
    <w:rPr>
      <w:rFonts w:eastAsiaTheme="minorHAnsi"/>
      <w:lang w:eastAsia="en-US"/>
    </w:rPr>
  </w:style>
  <w:style w:type="paragraph" w:customStyle="1" w:styleId="00B6C3FDC10C4D3EB5D898A4F6822B5233">
    <w:name w:val="00B6C3FDC10C4D3EB5D898A4F6822B5233"/>
    <w:rsid w:val="00BC722A"/>
    <w:rPr>
      <w:rFonts w:eastAsiaTheme="minorHAnsi"/>
      <w:lang w:eastAsia="en-US"/>
    </w:rPr>
  </w:style>
  <w:style w:type="paragraph" w:customStyle="1" w:styleId="6BE42FB627AF4B6CA8227FFA768CADBC31">
    <w:name w:val="6BE42FB627AF4B6CA8227FFA768CADBC31"/>
    <w:rsid w:val="00BC722A"/>
    <w:rPr>
      <w:rFonts w:eastAsiaTheme="minorHAnsi"/>
      <w:lang w:eastAsia="en-US"/>
    </w:rPr>
  </w:style>
  <w:style w:type="paragraph" w:customStyle="1" w:styleId="7A6E6804A4ED4F8D894C815FFF1E8B1732">
    <w:name w:val="7A6E6804A4ED4F8D894C815FFF1E8B1732"/>
    <w:rsid w:val="00BC722A"/>
    <w:rPr>
      <w:rFonts w:eastAsiaTheme="minorHAnsi"/>
      <w:lang w:eastAsia="en-US"/>
    </w:rPr>
  </w:style>
  <w:style w:type="paragraph" w:customStyle="1" w:styleId="13A467988885491B9E8A0CBEFD916F1B32">
    <w:name w:val="13A467988885491B9E8A0CBEFD916F1B32"/>
    <w:rsid w:val="00BC722A"/>
    <w:rPr>
      <w:rFonts w:eastAsiaTheme="minorHAnsi"/>
      <w:lang w:eastAsia="en-US"/>
    </w:rPr>
  </w:style>
  <w:style w:type="paragraph" w:customStyle="1" w:styleId="CC57DD89E8804EC8BEF3B27BD21B3AAC32">
    <w:name w:val="CC57DD89E8804EC8BEF3B27BD21B3AAC32"/>
    <w:rsid w:val="00BC722A"/>
    <w:rPr>
      <w:rFonts w:eastAsiaTheme="minorHAnsi"/>
      <w:lang w:eastAsia="en-US"/>
    </w:rPr>
  </w:style>
  <w:style w:type="paragraph" w:customStyle="1" w:styleId="07CCC63194244788BF58A01501FDC22F32">
    <w:name w:val="07CCC63194244788BF58A01501FDC22F32"/>
    <w:rsid w:val="00BC722A"/>
    <w:rPr>
      <w:rFonts w:eastAsiaTheme="minorHAnsi"/>
      <w:lang w:eastAsia="en-US"/>
    </w:rPr>
  </w:style>
  <w:style w:type="paragraph" w:customStyle="1" w:styleId="49BDB153A86142B3B6A57305DB385CBC32">
    <w:name w:val="49BDB153A86142B3B6A57305DB385CBC32"/>
    <w:rsid w:val="00BC722A"/>
    <w:rPr>
      <w:rFonts w:eastAsiaTheme="minorHAnsi"/>
      <w:lang w:eastAsia="en-US"/>
    </w:rPr>
  </w:style>
  <w:style w:type="paragraph" w:customStyle="1" w:styleId="26B6286688E347EC9BF7FC9BB17BE75B11">
    <w:name w:val="26B6286688E347EC9BF7FC9BB17BE75B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1">
    <w:name w:val="33BFFB23083B4B69BB1DF8E2A4BF8380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1">
    <w:name w:val="4CF3612C61E64E01933A547D9B0A805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8">
    <w:name w:val="152A1F6339544D30AED2E0CC6CA31A2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8">
    <w:name w:val="115A2F3C9D5E40A09295C362F6D840C6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8">
    <w:name w:val="3355C5B008F240ADABC700C9B07BC8F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6">
    <w:name w:val="BDB8DB2D8AC64853BFC7CDF0E528B1FF6"/>
    <w:rsid w:val="00BC722A"/>
    <w:rPr>
      <w:rFonts w:eastAsiaTheme="minorHAnsi"/>
      <w:lang w:eastAsia="en-US"/>
    </w:rPr>
  </w:style>
  <w:style w:type="paragraph" w:customStyle="1" w:styleId="853BCDCC24E34DCC91195A2D3FF2D8EC6">
    <w:name w:val="853BCDCC24E34DCC91195A2D3FF2D8EC6"/>
    <w:rsid w:val="00BC722A"/>
    <w:rPr>
      <w:rFonts w:eastAsiaTheme="minorHAnsi"/>
      <w:lang w:eastAsia="en-US"/>
    </w:rPr>
  </w:style>
  <w:style w:type="paragraph" w:customStyle="1" w:styleId="CD2C7175AEDC4794A6B638E1755B04E66">
    <w:name w:val="CD2C7175AEDC4794A6B638E1755B04E66"/>
    <w:rsid w:val="00BC722A"/>
    <w:rPr>
      <w:rFonts w:eastAsiaTheme="minorHAnsi"/>
      <w:lang w:eastAsia="en-US"/>
    </w:rPr>
  </w:style>
  <w:style w:type="paragraph" w:customStyle="1" w:styleId="6571F10473EE4EEB84165FC37C48CC6F6">
    <w:name w:val="6571F10473EE4EEB84165FC37C48CC6F6"/>
    <w:rsid w:val="00BC722A"/>
    <w:rPr>
      <w:rFonts w:eastAsiaTheme="minorHAnsi"/>
      <w:lang w:eastAsia="en-US"/>
    </w:rPr>
  </w:style>
  <w:style w:type="paragraph" w:customStyle="1" w:styleId="403A7AEBB7324AF38F59B6C4AD4B199B6">
    <w:name w:val="403A7AEBB7324AF38F59B6C4AD4B199B6"/>
    <w:rsid w:val="00BC722A"/>
    <w:rPr>
      <w:rFonts w:eastAsiaTheme="minorHAnsi"/>
      <w:lang w:eastAsia="en-US"/>
    </w:rPr>
  </w:style>
  <w:style w:type="paragraph" w:customStyle="1" w:styleId="9050E91C149B4FB596C46FDBC53D70486">
    <w:name w:val="9050E91C149B4FB596C46FDBC53D70486"/>
    <w:rsid w:val="00BC722A"/>
    <w:rPr>
      <w:rFonts w:eastAsiaTheme="minorHAnsi"/>
      <w:lang w:eastAsia="en-US"/>
    </w:rPr>
  </w:style>
  <w:style w:type="paragraph" w:customStyle="1" w:styleId="AF932DC395D146288E5B54357CFE41786">
    <w:name w:val="AF932DC395D146288E5B54357CFE41786"/>
    <w:rsid w:val="00BC722A"/>
    <w:rPr>
      <w:rFonts w:eastAsiaTheme="minorHAnsi"/>
      <w:lang w:eastAsia="en-US"/>
    </w:rPr>
  </w:style>
  <w:style w:type="paragraph" w:customStyle="1" w:styleId="6358C1DCF64C4BF98E3D28366F8F80AE6">
    <w:name w:val="6358C1DCF64C4BF98E3D28366F8F80AE6"/>
    <w:rsid w:val="00BC722A"/>
    <w:rPr>
      <w:rFonts w:eastAsiaTheme="minorHAnsi"/>
      <w:lang w:eastAsia="en-US"/>
    </w:rPr>
  </w:style>
  <w:style w:type="paragraph" w:customStyle="1" w:styleId="ADDF5B74738F45C7AAF2A081ED619A3A6">
    <w:name w:val="ADDF5B74738F45C7AAF2A081ED619A3A6"/>
    <w:rsid w:val="00BC722A"/>
    <w:rPr>
      <w:rFonts w:eastAsiaTheme="minorHAnsi"/>
      <w:lang w:eastAsia="en-US"/>
    </w:rPr>
  </w:style>
  <w:style w:type="paragraph" w:customStyle="1" w:styleId="216F27F089924108A94BED169A3263F76">
    <w:name w:val="216F27F089924108A94BED169A3263F76"/>
    <w:rsid w:val="00BC722A"/>
    <w:rPr>
      <w:rFonts w:eastAsiaTheme="minorHAnsi"/>
      <w:lang w:eastAsia="en-US"/>
    </w:rPr>
  </w:style>
  <w:style w:type="paragraph" w:customStyle="1" w:styleId="535D5A90701E44BCA1AD75A9D6D5D7342">
    <w:name w:val="535D5A90701E44BCA1AD75A9D6D5D7342"/>
    <w:rsid w:val="00BC722A"/>
    <w:rPr>
      <w:rFonts w:eastAsiaTheme="minorHAnsi"/>
      <w:lang w:eastAsia="en-US"/>
    </w:rPr>
  </w:style>
  <w:style w:type="paragraph" w:customStyle="1" w:styleId="F57586E3A38A4C65A3152670CFEB6E7E2">
    <w:name w:val="F57586E3A38A4C65A3152670CFEB6E7E2"/>
    <w:rsid w:val="00BC722A"/>
    <w:rPr>
      <w:rFonts w:eastAsiaTheme="minorHAnsi"/>
      <w:lang w:eastAsia="en-US"/>
    </w:rPr>
  </w:style>
  <w:style w:type="paragraph" w:customStyle="1" w:styleId="F4D9BDBBC2A14734B86C1844AA9F17742">
    <w:name w:val="F4D9BDBBC2A14734B86C1844AA9F17742"/>
    <w:rsid w:val="00BC722A"/>
    <w:rPr>
      <w:rFonts w:eastAsiaTheme="minorHAnsi"/>
      <w:lang w:eastAsia="en-US"/>
    </w:rPr>
  </w:style>
  <w:style w:type="paragraph" w:customStyle="1" w:styleId="4CF2865DE2094FA0808DC26319AFFB6D2">
    <w:name w:val="4CF2865DE2094FA0808DC26319AFFB6D2"/>
    <w:rsid w:val="00BC722A"/>
    <w:rPr>
      <w:rFonts w:eastAsiaTheme="minorHAnsi"/>
      <w:lang w:eastAsia="en-US"/>
    </w:rPr>
  </w:style>
  <w:style w:type="paragraph" w:customStyle="1" w:styleId="2072BF0EC9EC4C5CA7F33823C67BD4462">
    <w:name w:val="2072BF0EC9EC4C5CA7F33823C67BD4462"/>
    <w:rsid w:val="00BC722A"/>
    <w:rPr>
      <w:rFonts w:eastAsiaTheme="minorHAnsi"/>
      <w:lang w:eastAsia="en-US"/>
    </w:rPr>
  </w:style>
  <w:style w:type="paragraph" w:customStyle="1" w:styleId="40292A09C77648E98B89B94E41E24C082">
    <w:name w:val="40292A09C77648E98B89B94E41E24C082"/>
    <w:rsid w:val="00BC722A"/>
    <w:rPr>
      <w:rFonts w:eastAsiaTheme="minorHAnsi"/>
      <w:lang w:eastAsia="en-US"/>
    </w:rPr>
  </w:style>
  <w:style w:type="paragraph" w:customStyle="1" w:styleId="19E71B73019C4EC5B24C7B09D6699EE72">
    <w:name w:val="19E71B73019C4EC5B24C7B09D6699EE72"/>
    <w:rsid w:val="00BC722A"/>
    <w:rPr>
      <w:rFonts w:eastAsiaTheme="minorHAnsi"/>
      <w:lang w:eastAsia="en-US"/>
    </w:rPr>
  </w:style>
  <w:style w:type="paragraph" w:customStyle="1" w:styleId="16977C3E961241029B06D79C22390CE02">
    <w:name w:val="16977C3E961241029B06D79C22390CE02"/>
    <w:rsid w:val="00BC722A"/>
    <w:rPr>
      <w:rFonts w:eastAsiaTheme="minorHAnsi"/>
      <w:lang w:eastAsia="en-US"/>
    </w:rPr>
  </w:style>
  <w:style w:type="paragraph" w:customStyle="1" w:styleId="1D8E1C5AF4F748B9BE9352D89A619B7F2">
    <w:name w:val="1D8E1C5AF4F748B9BE9352D89A619B7F2"/>
    <w:rsid w:val="00BC722A"/>
    <w:rPr>
      <w:rFonts w:eastAsiaTheme="minorHAnsi"/>
      <w:lang w:eastAsia="en-US"/>
    </w:rPr>
  </w:style>
  <w:style w:type="paragraph" w:customStyle="1" w:styleId="C6CBD85B165A412FBBCB09C18BB71E3E2">
    <w:name w:val="C6CBD85B165A412FBBCB09C18BB71E3E2"/>
    <w:rsid w:val="00BC722A"/>
    <w:rPr>
      <w:rFonts w:eastAsiaTheme="minorHAnsi"/>
      <w:lang w:eastAsia="en-US"/>
    </w:rPr>
  </w:style>
  <w:style w:type="paragraph" w:customStyle="1" w:styleId="78B316C06512475F967458D5F752A2682">
    <w:name w:val="78B316C06512475F967458D5F752A2682"/>
    <w:rsid w:val="00BC722A"/>
    <w:rPr>
      <w:rFonts w:eastAsiaTheme="minorHAnsi"/>
      <w:lang w:eastAsia="en-US"/>
    </w:rPr>
  </w:style>
  <w:style w:type="paragraph" w:customStyle="1" w:styleId="1A6873804AD441B7A9ED048EB1E2ED062">
    <w:name w:val="1A6873804AD441B7A9ED048EB1E2ED062"/>
    <w:rsid w:val="00BC722A"/>
    <w:rPr>
      <w:rFonts w:eastAsiaTheme="minorHAnsi"/>
      <w:lang w:eastAsia="en-US"/>
    </w:rPr>
  </w:style>
  <w:style w:type="paragraph" w:customStyle="1" w:styleId="F1CFA8E6F07F42419819805ECCBBFCDA2">
    <w:name w:val="F1CFA8E6F07F42419819805ECCBBFCDA2"/>
    <w:rsid w:val="00BC722A"/>
    <w:rPr>
      <w:rFonts w:eastAsiaTheme="minorHAnsi"/>
      <w:lang w:eastAsia="en-US"/>
    </w:rPr>
  </w:style>
  <w:style w:type="paragraph" w:customStyle="1" w:styleId="8D559D64E855487A94204D73F511182F2">
    <w:name w:val="8D559D64E855487A94204D73F511182F2"/>
    <w:rsid w:val="00BC722A"/>
    <w:rPr>
      <w:rFonts w:eastAsiaTheme="minorHAnsi"/>
      <w:lang w:eastAsia="en-US"/>
    </w:rPr>
  </w:style>
  <w:style w:type="paragraph" w:customStyle="1" w:styleId="F3B2CAE7EA2A44D4BB54C59A22B5EBDB2">
    <w:name w:val="F3B2CAE7EA2A44D4BB54C59A22B5EBDB2"/>
    <w:rsid w:val="00BC722A"/>
    <w:rPr>
      <w:rFonts w:eastAsiaTheme="minorHAnsi"/>
      <w:lang w:eastAsia="en-US"/>
    </w:rPr>
  </w:style>
  <w:style w:type="paragraph" w:customStyle="1" w:styleId="9013AC699BA544009529A9AEAE0E621A2">
    <w:name w:val="9013AC699BA544009529A9AEAE0E621A2"/>
    <w:rsid w:val="00BC722A"/>
    <w:rPr>
      <w:rFonts w:eastAsiaTheme="minorHAnsi"/>
      <w:lang w:eastAsia="en-US"/>
    </w:rPr>
  </w:style>
  <w:style w:type="paragraph" w:customStyle="1" w:styleId="E870FB118A3D4103AFD5308336D6C2682">
    <w:name w:val="E870FB118A3D4103AFD5308336D6C2682"/>
    <w:rsid w:val="00BC722A"/>
    <w:rPr>
      <w:rFonts w:eastAsiaTheme="minorHAnsi"/>
      <w:lang w:eastAsia="en-US"/>
    </w:rPr>
  </w:style>
  <w:style w:type="paragraph" w:customStyle="1" w:styleId="EE9F792007544777AB22915D1ED22BAE1">
    <w:name w:val="EE9F792007544777AB22915D1ED22BAE1"/>
    <w:rsid w:val="00BC722A"/>
    <w:rPr>
      <w:rFonts w:eastAsiaTheme="minorHAnsi"/>
      <w:lang w:eastAsia="en-US"/>
    </w:rPr>
  </w:style>
  <w:style w:type="paragraph" w:customStyle="1" w:styleId="8453F37A718E428FBE001F9D24A8D0892">
    <w:name w:val="8453F37A718E428FBE001F9D24A8D0892"/>
    <w:rsid w:val="00BC722A"/>
    <w:rPr>
      <w:rFonts w:eastAsiaTheme="minorHAnsi"/>
      <w:lang w:eastAsia="en-US"/>
    </w:rPr>
  </w:style>
  <w:style w:type="paragraph" w:customStyle="1" w:styleId="E9A1387EF36941D98A505A5BE73F08641">
    <w:name w:val="E9A1387EF36941D98A505A5BE73F08641"/>
    <w:rsid w:val="00BC722A"/>
    <w:rPr>
      <w:rFonts w:eastAsiaTheme="minorHAnsi"/>
      <w:lang w:eastAsia="en-US"/>
    </w:rPr>
  </w:style>
  <w:style w:type="paragraph" w:customStyle="1" w:styleId="BE4D829C058041D089B0B471EDCA416F2">
    <w:name w:val="BE4D829C058041D089B0B471EDCA416F2"/>
    <w:rsid w:val="00BC722A"/>
    <w:rPr>
      <w:rFonts w:eastAsiaTheme="minorHAnsi"/>
      <w:lang w:eastAsia="en-US"/>
    </w:rPr>
  </w:style>
  <w:style w:type="paragraph" w:customStyle="1" w:styleId="3B8C77B35C5E4AC4ADD7AF3AE5AB0B8233">
    <w:name w:val="3B8C77B35C5E4AC4ADD7AF3AE5AB0B8233"/>
    <w:rsid w:val="00BC722A"/>
    <w:rPr>
      <w:rFonts w:eastAsiaTheme="minorHAnsi"/>
      <w:lang w:eastAsia="en-US"/>
    </w:rPr>
  </w:style>
  <w:style w:type="paragraph" w:customStyle="1" w:styleId="A368D95B17184437B9612690CDA24BFC33">
    <w:name w:val="A368D95B17184437B9612690CDA24BFC33"/>
    <w:rsid w:val="00BC722A"/>
    <w:rPr>
      <w:rFonts w:eastAsiaTheme="minorHAnsi"/>
      <w:lang w:eastAsia="en-US"/>
    </w:rPr>
  </w:style>
  <w:style w:type="paragraph" w:customStyle="1" w:styleId="588047D20D01450BAAC3BD5E350573BB33">
    <w:name w:val="588047D20D01450BAAC3BD5E350573BB33"/>
    <w:rsid w:val="00BC722A"/>
    <w:rPr>
      <w:rFonts w:eastAsiaTheme="minorHAnsi"/>
      <w:lang w:eastAsia="en-US"/>
    </w:rPr>
  </w:style>
  <w:style w:type="paragraph" w:customStyle="1" w:styleId="28B373EA8FC2410EBC7143AB9DF0EF5733">
    <w:name w:val="28B373EA8FC2410EBC7143AB9DF0EF5733"/>
    <w:rsid w:val="00BC722A"/>
    <w:rPr>
      <w:rFonts w:eastAsiaTheme="minorHAnsi"/>
      <w:lang w:eastAsia="en-US"/>
    </w:rPr>
  </w:style>
  <w:style w:type="paragraph" w:customStyle="1" w:styleId="DAD3CD45D4AD4A09BB25FB97496765E033">
    <w:name w:val="DAD3CD45D4AD4A09BB25FB97496765E033"/>
    <w:rsid w:val="00BC722A"/>
    <w:rPr>
      <w:rFonts w:eastAsiaTheme="minorHAnsi"/>
      <w:lang w:eastAsia="en-US"/>
    </w:rPr>
  </w:style>
  <w:style w:type="paragraph" w:customStyle="1" w:styleId="CC37790E0F214B44B4CA3CD169597B2333">
    <w:name w:val="CC37790E0F214B44B4CA3CD169597B2333"/>
    <w:rsid w:val="00BC722A"/>
    <w:rPr>
      <w:rFonts w:eastAsiaTheme="minorHAnsi"/>
      <w:lang w:eastAsia="en-US"/>
    </w:rPr>
  </w:style>
  <w:style w:type="paragraph" w:customStyle="1" w:styleId="9668F9B05695483D98C5AECCC2AD262033">
    <w:name w:val="9668F9B05695483D98C5AECCC2AD262033"/>
    <w:rsid w:val="00BC722A"/>
    <w:rPr>
      <w:rFonts w:eastAsiaTheme="minorHAnsi"/>
      <w:lang w:eastAsia="en-US"/>
    </w:rPr>
  </w:style>
  <w:style w:type="paragraph" w:customStyle="1" w:styleId="057592C43BE84F23808475D09A25CA9033">
    <w:name w:val="057592C43BE84F23808475D09A25CA9033"/>
    <w:rsid w:val="00BC722A"/>
    <w:rPr>
      <w:rFonts w:eastAsiaTheme="minorHAnsi"/>
      <w:lang w:eastAsia="en-US"/>
    </w:rPr>
  </w:style>
  <w:style w:type="paragraph" w:customStyle="1" w:styleId="16DCBAC04D2249E7BD66C9C9FDFF8F5433">
    <w:name w:val="16DCBAC04D2249E7BD66C9C9FDFF8F5433"/>
    <w:rsid w:val="00BC722A"/>
    <w:rPr>
      <w:rFonts w:eastAsiaTheme="minorHAnsi"/>
      <w:lang w:eastAsia="en-US"/>
    </w:rPr>
  </w:style>
  <w:style w:type="paragraph" w:customStyle="1" w:styleId="6715580A83A54E02BE4A68B2AC13B73F33">
    <w:name w:val="6715580A83A54E02BE4A68B2AC13B73F33"/>
    <w:rsid w:val="00BC722A"/>
    <w:rPr>
      <w:rFonts w:eastAsiaTheme="minorHAnsi"/>
      <w:lang w:eastAsia="en-US"/>
    </w:rPr>
  </w:style>
  <w:style w:type="paragraph" w:customStyle="1" w:styleId="D9960FB591864CB5A081E570B681061C33">
    <w:name w:val="D9960FB591864CB5A081E570B681061C33"/>
    <w:rsid w:val="00BC722A"/>
    <w:rPr>
      <w:rFonts w:eastAsiaTheme="minorHAnsi"/>
      <w:lang w:eastAsia="en-US"/>
    </w:rPr>
  </w:style>
  <w:style w:type="paragraph" w:customStyle="1" w:styleId="25A9AD33A0A94C6E99F786520D29A41733">
    <w:name w:val="25A9AD33A0A94C6E99F786520D29A41733"/>
    <w:rsid w:val="00BC722A"/>
    <w:rPr>
      <w:rFonts w:eastAsiaTheme="minorHAnsi"/>
      <w:lang w:eastAsia="en-US"/>
    </w:rPr>
  </w:style>
  <w:style w:type="paragraph" w:customStyle="1" w:styleId="14203AAEE1184457B6356CD687020D3133">
    <w:name w:val="14203AAEE1184457B6356CD687020D3133"/>
    <w:rsid w:val="00BC722A"/>
    <w:rPr>
      <w:rFonts w:eastAsiaTheme="minorHAnsi"/>
      <w:lang w:eastAsia="en-US"/>
    </w:rPr>
  </w:style>
  <w:style w:type="paragraph" w:customStyle="1" w:styleId="11F312DC1E804808B825C6A011FCA05533">
    <w:name w:val="11F312DC1E804808B825C6A011FCA05533"/>
    <w:rsid w:val="00BC722A"/>
    <w:rPr>
      <w:rFonts w:eastAsiaTheme="minorHAnsi"/>
      <w:lang w:eastAsia="en-US"/>
    </w:rPr>
  </w:style>
  <w:style w:type="paragraph" w:customStyle="1" w:styleId="BD2397A52FD84C37BFD4EEF8BABD171233">
    <w:name w:val="BD2397A52FD84C37BFD4EEF8BABD171233"/>
    <w:rsid w:val="00BC722A"/>
    <w:rPr>
      <w:rFonts w:eastAsiaTheme="minorHAnsi"/>
      <w:lang w:eastAsia="en-US"/>
    </w:rPr>
  </w:style>
  <w:style w:type="paragraph" w:customStyle="1" w:styleId="4105F640B40B4D84A6A03D47A62E96A833">
    <w:name w:val="4105F640B40B4D84A6A03D47A62E96A833"/>
    <w:rsid w:val="00BC722A"/>
    <w:rPr>
      <w:rFonts w:eastAsiaTheme="minorHAnsi"/>
      <w:lang w:eastAsia="en-US"/>
    </w:rPr>
  </w:style>
  <w:style w:type="paragraph" w:customStyle="1" w:styleId="3FF5593503784E718EC1C2E23D3AE99333">
    <w:name w:val="3FF5593503784E718EC1C2E23D3AE99333"/>
    <w:rsid w:val="00BC722A"/>
    <w:rPr>
      <w:rFonts w:eastAsiaTheme="minorHAnsi"/>
      <w:lang w:eastAsia="en-US"/>
    </w:rPr>
  </w:style>
  <w:style w:type="paragraph" w:customStyle="1" w:styleId="AE25D2F3B48742D3983FE897ABBE4C2E33">
    <w:name w:val="AE25D2F3B48742D3983FE897ABBE4C2E33"/>
    <w:rsid w:val="00BC722A"/>
    <w:rPr>
      <w:rFonts w:eastAsiaTheme="minorHAnsi"/>
      <w:lang w:eastAsia="en-US"/>
    </w:rPr>
  </w:style>
  <w:style w:type="paragraph" w:customStyle="1" w:styleId="00B6C3FDC10C4D3EB5D898A4F6822B5234">
    <w:name w:val="00B6C3FDC10C4D3EB5D898A4F6822B5234"/>
    <w:rsid w:val="00BC722A"/>
    <w:rPr>
      <w:rFonts w:eastAsiaTheme="minorHAnsi"/>
      <w:lang w:eastAsia="en-US"/>
    </w:rPr>
  </w:style>
  <w:style w:type="paragraph" w:customStyle="1" w:styleId="6BE42FB627AF4B6CA8227FFA768CADBC32">
    <w:name w:val="6BE42FB627AF4B6CA8227FFA768CADBC32"/>
    <w:rsid w:val="00BC722A"/>
    <w:rPr>
      <w:rFonts w:eastAsiaTheme="minorHAnsi"/>
      <w:lang w:eastAsia="en-US"/>
    </w:rPr>
  </w:style>
  <w:style w:type="paragraph" w:customStyle="1" w:styleId="7A6E6804A4ED4F8D894C815FFF1E8B1733">
    <w:name w:val="7A6E6804A4ED4F8D894C815FFF1E8B1733"/>
    <w:rsid w:val="00BC722A"/>
    <w:rPr>
      <w:rFonts w:eastAsiaTheme="minorHAnsi"/>
      <w:lang w:eastAsia="en-US"/>
    </w:rPr>
  </w:style>
  <w:style w:type="paragraph" w:customStyle="1" w:styleId="13A467988885491B9E8A0CBEFD916F1B33">
    <w:name w:val="13A467988885491B9E8A0CBEFD916F1B33"/>
    <w:rsid w:val="00BC722A"/>
    <w:rPr>
      <w:rFonts w:eastAsiaTheme="minorHAnsi"/>
      <w:lang w:eastAsia="en-US"/>
    </w:rPr>
  </w:style>
  <w:style w:type="paragraph" w:customStyle="1" w:styleId="CC57DD89E8804EC8BEF3B27BD21B3AAC33">
    <w:name w:val="CC57DD89E8804EC8BEF3B27BD21B3AAC33"/>
    <w:rsid w:val="00BC722A"/>
    <w:rPr>
      <w:rFonts w:eastAsiaTheme="minorHAnsi"/>
      <w:lang w:eastAsia="en-US"/>
    </w:rPr>
  </w:style>
  <w:style w:type="paragraph" w:customStyle="1" w:styleId="07CCC63194244788BF58A01501FDC22F33">
    <w:name w:val="07CCC63194244788BF58A01501FDC22F33"/>
    <w:rsid w:val="00BC722A"/>
    <w:rPr>
      <w:rFonts w:eastAsiaTheme="minorHAnsi"/>
      <w:lang w:eastAsia="en-US"/>
    </w:rPr>
  </w:style>
  <w:style w:type="paragraph" w:customStyle="1" w:styleId="49BDB153A86142B3B6A57305DB385CBC33">
    <w:name w:val="49BDB153A86142B3B6A57305DB385CBC33"/>
    <w:rsid w:val="00BC722A"/>
    <w:rPr>
      <w:rFonts w:eastAsiaTheme="minorHAnsi"/>
      <w:lang w:eastAsia="en-US"/>
    </w:rPr>
  </w:style>
  <w:style w:type="paragraph" w:customStyle="1" w:styleId="26B6286688E347EC9BF7FC9BB17BE75B12">
    <w:name w:val="26B6286688E347EC9BF7FC9BB17BE75B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2">
    <w:name w:val="33BFFB23083B4B69BB1DF8E2A4BF8380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2">
    <w:name w:val="4CF3612C61E64E01933A547D9B0A805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9">
    <w:name w:val="152A1F6339544D30AED2E0CC6CA31A2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9">
    <w:name w:val="115A2F3C9D5E40A09295C362F6D840C6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9">
    <w:name w:val="3355C5B008F240ADABC700C9B07BC8F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7">
    <w:name w:val="BDB8DB2D8AC64853BFC7CDF0E528B1FF7"/>
    <w:rsid w:val="00BC722A"/>
    <w:rPr>
      <w:rFonts w:eastAsiaTheme="minorHAnsi"/>
      <w:lang w:eastAsia="en-US"/>
    </w:rPr>
  </w:style>
  <w:style w:type="paragraph" w:customStyle="1" w:styleId="853BCDCC24E34DCC91195A2D3FF2D8EC7">
    <w:name w:val="853BCDCC24E34DCC91195A2D3FF2D8EC7"/>
    <w:rsid w:val="00BC722A"/>
    <w:rPr>
      <w:rFonts w:eastAsiaTheme="minorHAnsi"/>
      <w:lang w:eastAsia="en-US"/>
    </w:rPr>
  </w:style>
  <w:style w:type="paragraph" w:customStyle="1" w:styleId="CD2C7175AEDC4794A6B638E1755B04E67">
    <w:name w:val="CD2C7175AEDC4794A6B638E1755B04E67"/>
    <w:rsid w:val="00BC722A"/>
    <w:rPr>
      <w:rFonts w:eastAsiaTheme="minorHAnsi"/>
      <w:lang w:eastAsia="en-US"/>
    </w:rPr>
  </w:style>
  <w:style w:type="paragraph" w:customStyle="1" w:styleId="6571F10473EE4EEB84165FC37C48CC6F7">
    <w:name w:val="6571F10473EE4EEB84165FC37C48CC6F7"/>
    <w:rsid w:val="00BC722A"/>
    <w:rPr>
      <w:rFonts w:eastAsiaTheme="minorHAnsi"/>
      <w:lang w:eastAsia="en-US"/>
    </w:rPr>
  </w:style>
  <w:style w:type="paragraph" w:customStyle="1" w:styleId="403A7AEBB7324AF38F59B6C4AD4B199B7">
    <w:name w:val="403A7AEBB7324AF38F59B6C4AD4B199B7"/>
    <w:rsid w:val="00BC722A"/>
    <w:rPr>
      <w:rFonts w:eastAsiaTheme="minorHAnsi"/>
      <w:lang w:eastAsia="en-US"/>
    </w:rPr>
  </w:style>
  <w:style w:type="paragraph" w:customStyle="1" w:styleId="9050E91C149B4FB596C46FDBC53D70487">
    <w:name w:val="9050E91C149B4FB596C46FDBC53D70487"/>
    <w:rsid w:val="00BC722A"/>
    <w:rPr>
      <w:rFonts w:eastAsiaTheme="minorHAnsi"/>
      <w:lang w:eastAsia="en-US"/>
    </w:rPr>
  </w:style>
  <w:style w:type="paragraph" w:customStyle="1" w:styleId="AF932DC395D146288E5B54357CFE41787">
    <w:name w:val="AF932DC395D146288E5B54357CFE41787"/>
    <w:rsid w:val="00BC722A"/>
    <w:rPr>
      <w:rFonts w:eastAsiaTheme="minorHAnsi"/>
      <w:lang w:eastAsia="en-US"/>
    </w:rPr>
  </w:style>
  <w:style w:type="paragraph" w:customStyle="1" w:styleId="6358C1DCF64C4BF98E3D28366F8F80AE7">
    <w:name w:val="6358C1DCF64C4BF98E3D28366F8F80AE7"/>
    <w:rsid w:val="00BC722A"/>
    <w:rPr>
      <w:rFonts w:eastAsiaTheme="minorHAnsi"/>
      <w:lang w:eastAsia="en-US"/>
    </w:rPr>
  </w:style>
  <w:style w:type="paragraph" w:customStyle="1" w:styleId="ADDF5B74738F45C7AAF2A081ED619A3A7">
    <w:name w:val="ADDF5B74738F45C7AAF2A081ED619A3A7"/>
    <w:rsid w:val="00BC722A"/>
    <w:rPr>
      <w:rFonts w:eastAsiaTheme="minorHAnsi"/>
      <w:lang w:eastAsia="en-US"/>
    </w:rPr>
  </w:style>
  <w:style w:type="paragraph" w:customStyle="1" w:styleId="216F27F089924108A94BED169A3263F77">
    <w:name w:val="216F27F089924108A94BED169A3263F77"/>
    <w:rsid w:val="00BC722A"/>
    <w:rPr>
      <w:rFonts w:eastAsiaTheme="minorHAnsi"/>
      <w:lang w:eastAsia="en-US"/>
    </w:rPr>
  </w:style>
  <w:style w:type="paragraph" w:customStyle="1" w:styleId="535D5A90701E44BCA1AD75A9D6D5D7343">
    <w:name w:val="535D5A90701E44BCA1AD75A9D6D5D7343"/>
    <w:rsid w:val="00BC722A"/>
    <w:rPr>
      <w:rFonts w:eastAsiaTheme="minorHAnsi"/>
      <w:lang w:eastAsia="en-US"/>
    </w:rPr>
  </w:style>
  <w:style w:type="paragraph" w:customStyle="1" w:styleId="F57586E3A38A4C65A3152670CFEB6E7E3">
    <w:name w:val="F57586E3A38A4C65A3152670CFEB6E7E3"/>
    <w:rsid w:val="00BC722A"/>
    <w:rPr>
      <w:rFonts w:eastAsiaTheme="minorHAnsi"/>
      <w:lang w:eastAsia="en-US"/>
    </w:rPr>
  </w:style>
  <w:style w:type="paragraph" w:customStyle="1" w:styleId="F4D9BDBBC2A14734B86C1844AA9F17743">
    <w:name w:val="F4D9BDBBC2A14734B86C1844AA9F17743"/>
    <w:rsid w:val="00BC722A"/>
    <w:rPr>
      <w:rFonts w:eastAsiaTheme="minorHAnsi"/>
      <w:lang w:eastAsia="en-US"/>
    </w:rPr>
  </w:style>
  <w:style w:type="paragraph" w:customStyle="1" w:styleId="4CF2865DE2094FA0808DC26319AFFB6D3">
    <w:name w:val="4CF2865DE2094FA0808DC26319AFFB6D3"/>
    <w:rsid w:val="00BC722A"/>
    <w:rPr>
      <w:rFonts w:eastAsiaTheme="minorHAnsi"/>
      <w:lang w:eastAsia="en-US"/>
    </w:rPr>
  </w:style>
  <w:style w:type="paragraph" w:customStyle="1" w:styleId="2072BF0EC9EC4C5CA7F33823C67BD4463">
    <w:name w:val="2072BF0EC9EC4C5CA7F33823C67BD4463"/>
    <w:rsid w:val="00BC722A"/>
    <w:rPr>
      <w:rFonts w:eastAsiaTheme="minorHAnsi"/>
      <w:lang w:eastAsia="en-US"/>
    </w:rPr>
  </w:style>
  <w:style w:type="paragraph" w:customStyle="1" w:styleId="40292A09C77648E98B89B94E41E24C083">
    <w:name w:val="40292A09C77648E98B89B94E41E24C083"/>
    <w:rsid w:val="00BC722A"/>
    <w:rPr>
      <w:rFonts w:eastAsiaTheme="minorHAnsi"/>
      <w:lang w:eastAsia="en-US"/>
    </w:rPr>
  </w:style>
  <w:style w:type="paragraph" w:customStyle="1" w:styleId="19E71B73019C4EC5B24C7B09D6699EE73">
    <w:name w:val="19E71B73019C4EC5B24C7B09D6699EE73"/>
    <w:rsid w:val="00BC722A"/>
    <w:rPr>
      <w:rFonts w:eastAsiaTheme="minorHAnsi"/>
      <w:lang w:eastAsia="en-US"/>
    </w:rPr>
  </w:style>
  <w:style w:type="paragraph" w:customStyle="1" w:styleId="16977C3E961241029B06D79C22390CE03">
    <w:name w:val="16977C3E961241029B06D79C22390CE03"/>
    <w:rsid w:val="00BC722A"/>
    <w:rPr>
      <w:rFonts w:eastAsiaTheme="minorHAnsi"/>
      <w:lang w:eastAsia="en-US"/>
    </w:rPr>
  </w:style>
  <w:style w:type="paragraph" w:customStyle="1" w:styleId="1D8E1C5AF4F748B9BE9352D89A619B7F3">
    <w:name w:val="1D8E1C5AF4F748B9BE9352D89A619B7F3"/>
    <w:rsid w:val="00BC722A"/>
    <w:rPr>
      <w:rFonts w:eastAsiaTheme="minorHAnsi"/>
      <w:lang w:eastAsia="en-US"/>
    </w:rPr>
  </w:style>
  <w:style w:type="paragraph" w:customStyle="1" w:styleId="C6CBD85B165A412FBBCB09C18BB71E3E3">
    <w:name w:val="C6CBD85B165A412FBBCB09C18BB71E3E3"/>
    <w:rsid w:val="00BC722A"/>
    <w:rPr>
      <w:rFonts w:eastAsiaTheme="minorHAnsi"/>
      <w:lang w:eastAsia="en-US"/>
    </w:rPr>
  </w:style>
  <w:style w:type="paragraph" w:customStyle="1" w:styleId="78B316C06512475F967458D5F752A2683">
    <w:name w:val="78B316C06512475F967458D5F752A2683"/>
    <w:rsid w:val="00BC722A"/>
    <w:rPr>
      <w:rFonts w:eastAsiaTheme="minorHAnsi"/>
      <w:lang w:eastAsia="en-US"/>
    </w:rPr>
  </w:style>
  <w:style w:type="paragraph" w:customStyle="1" w:styleId="1A6873804AD441B7A9ED048EB1E2ED063">
    <w:name w:val="1A6873804AD441B7A9ED048EB1E2ED063"/>
    <w:rsid w:val="00BC722A"/>
    <w:rPr>
      <w:rFonts w:eastAsiaTheme="minorHAnsi"/>
      <w:lang w:eastAsia="en-US"/>
    </w:rPr>
  </w:style>
  <w:style w:type="paragraph" w:customStyle="1" w:styleId="F1CFA8E6F07F42419819805ECCBBFCDA3">
    <w:name w:val="F1CFA8E6F07F42419819805ECCBBFCDA3"/>
    <w:rsid w:val="00BC722A"/>
    <w:rPr>
      <w:rFonts w:eastAsiaTheme="minorHAnsi"/>
      <w:lang w:eastAsia="en-US"/>
    </w:rPr>
  </w:style>
  <w:style w:type="paragraph" w:customStyle="1" w:styleId="8D559D64E855487A94204D73F511182F3">
    <w:name w:val="8D559D64E855487A94204D73F511182F3"/>
    <w:rsid w:val="00BC722A"/>
    <w:rPr>
      <w:rFonts w:eastAsiaTheme="minorHAnsi"/>
      <w:lang w:eastAsia="en-US"/>
    </w:rPr>
  </w:style>
  <w:style w:type="paragraph" w:customStyle="1" w:styleId="F3B2CAE7EA2A44D4BB54C59A22B5EBDB3">
    <w:name w:val="F3B2CAE7EA2A44D4BB54C59A22B5EBDB3"/>
    <w:rsid w:val="00BC722A"/>
    <w:rPr>
      <w:rFonts w:eastAsiaTheme="minorHAnsi"/>
      <w:lang w:eastAsia="en-US"/>
    </w:rPr>
  </w:style>
  <w:style w:type="paragraph" w:customStyle="1" w:styleId="9013AC699BA544009529A9AEAE0E621A3">
    <w:name w:val="9013AC699BA544009529A9AEAE0E621A3"/>
    <w:rsid w:val="00BC722A"/>
    <w:rPr>
      <w:rFonts w:eastAsiaTheme="minorHAnsi"/>
      <w:lang w:eastAsia="en-US"/>
    </w:rPr>
  </w:style>
  <w:style w:type="paragraph" w:customStyle="1" w:styleId="E870FB118A3D4103AFD5308336D6C2683">
    <w:name w:val="E870FB118A3D4103AFD5308336D6C2683"/>
    <w:rsid w:val="00BC722A"/>
    <w:rPr>
      <w:rFonts w:eastAsiaTheme="minorHAnsi"/>
      <w:lang w:eastAsia="en-US"/>
    </w:rPr>
  </w:style>
  <w:style w:type="paragraph" w:customStyle="1" w:styleId="EE9F792007544777AB22915D1ED22BAE2">
    <w:name w:val="EE9F792007544777AB22915D1ED22BAE2"/>
    <w:rsid w:val="00BC722A"/>
    <w:rPr>
      <w:rFonts w:eastAsiaTheme="minorHAnsi"/>
      <w:lang w:eastAsia="en-US"/>
    </w:rPr>
  </w:style>
  <w:style w:type="paragraph" w:customStyle="1" w:styleId="8453F37A718E428FBE001F9D24A8D0893">
    <w:name w:val="8453F37A718E428FBE001F9D24A8D0893"/>
    <w:rsid w:val="00BC722A"/>
    <w:rPr>
      <w:rFonts w:eastAsiaTheme="minorHAnsi"/>
      <w:lang w:eastAsia="en-US"/>
    </w:rPr>
  </w:style>
  <w:style w:type="paragraph" w:customStyle="1" w:styleId="E9A1387EF36941D98A505A5BE73F08642">
    <w:name w:val="E9A1387EF36941D98A505A5BE73F08642"/>
    <w:rsid w:val="00BC722A"/>
    <w:rPr>
      <w:rFonts w:eastAsiaTheme="minorHAnsi"/>
      <w:lang w:eastAsia="en-US"/>
    </w:rPr>
  </w:style>
  <w:style w:type="paragraph" w:customStyle="1" w:styleId="BE4D829C058041D089B0B471EDCA416F3">
    <w:name w:val="BE4D829C058041D089B0B471EDCA416F3"/>
    <w:rsid w:val="00BC722A"/>
    <w:rPr>
      <w:rFonts w:eastAsiaTheme="minorHAnsi"/>
      <w:lang w:eastAsia="en-US"/>
    </w:rPr>
  </w:style>
  <w:style w:type="paragraph" w:customStyle="1" w:styleId="81A39E20C31544519DE2AD450DBDAE0C">
    <w:name w:val="81A39E20C31544519DE2AD450DBDAE0C"/>
    <w:rsid w:val="00BC722A"/>
    <w:rPr>
      <w:rFonts w:eastAsiaTheme="minorHAnsi"/>
      <w:lang w:eastAsia="en-US"/>
    </w:rPr>
  </w:style>
  <w:style w:type="paragraph" w:customStyle="1" w:styleId="911C61F914D248C3A9F4A2313300078F">
    <w:name w:val="911C61F914D248C3A9F4A2313300078F"/>
    <w:rsid w:val="00BC722A"/>
    <w:rPr>
      <w:rFonts w:eastAsiaTheme="minorHAnsi"/>
      <w:lang w:eastAsia="en-US"/>
    </w:rPr>
  </w:style>
  <w:style w:type="paragraph" w:customStyle="1" w:styleId="3B8C77B35C5E4AC4ADD7AF3AE5AB0B8234">
    <w:name w:val="3B8C77B35C5E4AC4ADD7AF3AE5AB0B8234"/>
    <w:rsid w:val="00BC722A"/>
    <w:rPr>
      <w:rFonts w:eastAsiaTheme="minorHAnsi"/>
      <w:lang w:eastAsia="en-US"/>
    </w:rPr>
  </w:style>
  <w:style w:type="paragraph" w:customStyle="1" w:styleId="A368D95B17184437B9612690CDA24BFC34">
    <w:name w:val="A368D95B17184437B9612690CDA24BFC34"/>
    <w:rsid w:val="00BC722A"/>
    <w:rPr>
      <w:rFonts w:eastAsiaTheme="minorHAnsi"/>
      <w:lang w:eastAsia="en-US"/>
    </w:rPr>
  </w:style>
  <w:style w:type="paragraph" w:customStyle="1" w:styleId="588047D20D01450BAAC3BD5E350573BB34">
    <w:name w:val="588047D20D01450BAAC3BD5E350573BB34"/>
    <w:rsid w:val="00BC722A"/>
    <w:rPr>
      <w:rFonts w:eastAsiaTheme="minorHAnsi"/>
      <w:lang w:eastAsia="en-US"/>
    </w:rPr>
  </w:style>
  <w:style w:type="paragraph" w:customStyle="1" w:styleId="28B373EA8FC2410EBC7143AB9DF0EF5734">
    <w:name w:val="28B373EA8FC2410EBC7143AB9DF0EF5734"/>
    <w:rsid w:val="00BC722A"/>
    <w:rPr>
      <w:rFonts w:eastAsiaTheme="minorHAnsi"/>
      <w:lang w:eastAsia="en-US"/>
    </w:rPr>
  </w:style>
  <w:style w:type="paragraph" w:customStyle="1" w:styleId="DAD3CD45D4AD4A09BB25FB97496765E034">
    <w:name w:val="DAD3CD45D4AD4A09BB25FB97496765E034"/>
    <w:rsid w:val="00BC722A"/>
    <w:rPr>
      <w:rFonts w:eastAsiaTheme="minorHAnsi"/>
      <w:lang w:eastAsia="en-US"/>
    </w:rPr>
  </w:style>
  <w:style w:type="paragraph" w:customStyle="1" w:styleId="CC37790E0F214B44B4CA3CD169597B2334">
    <w:name w:val="CC37790E0F214B44B4CA3CD169597B2334"/>
    <w:rsid w:val="00BC722A"/>
    <w:rPr>
      <w:rFonts w:eastAsiaTheme="minorHAnsi"/>
      <w:lang w:eastAsia="en-US"/>
    </w:rPr>
  </w:style>
  <w:style w:type="paragraph" w:customStyle="1" w:styleId="9668F9B05695483D98C5AECCC2AD262034">
    <w:name w:val="9668F9B05695483D98C5AECCC2AD262034"/>
    <w:rsid w:val="00BC722A"/>
    <w:rPr>
      <w:rFonts w:eastAsiaTheme="minorHAnsi"/>
      <w:lang w:eastAsia="en-US"/>
    </w:rPr>
  </w:style>
  <w:style w:type="paragraph" w:customStyle="1" w:styleId="057592C43BE84F23808475D09A25CA9034">
    <w:name w:val="057592C43BE84F23808475D09A25CA9034"/>
    <w:rsid w:val="00BC722A"/>
    <w:rPr>
      <w:rFonts w:eastAsiaTheme="minorHAnsi"/>
      <w:lang w:eastAsia="en-US"/>
    </w:rPr>
  </w:style>
  <w:style w:type="paragraph" w:customStyle="1" w:styleId="16DCBAC04D2249E7BD66C9C9FDFF8F5434">
    <w:name w:val="16DCBAC04D2249E7BD66C9C9FDFF8F5434"/>
    <w:rsid w:val="00BC722A"/>
    <w:rPr>
      <w:rFonts w:eastAsiaTheme="minorHAnsi"/>
      <w:lang w:eastAsia="en-US"/>
    </w:rPr>
  </w:style>
  <w:style w:type="paragraph" w:customStyle="1" w:styleId="6715580A83A54E02BE4A68B2AC13B73F34">
    <w:name w:val="6715580A83A54E02BE4A68B2AC13B73F34"/>
    <w:rsid w:val="00BC722A"/>
    <w:rPr>
      <w:rFonts w:eastAsiaTheme="minorHAnsi"/>
      <w:lang w:eastAsia="en-US"/>
    </w:rPr>
  </w:style>
  <w:style w:type="paragraph" w:customStyle="1" w:styleId="D9960FB591864CB5A081E570B681061C34">
    <w:name w:val="D9960FB591864CB5A081E570B681061C34"/>
    <w:rsid w:val="00BC722A"/>
    <w:rPr>
      <w:rFonts w:eastAsiaTheme="minorHAnsi"/>
      <w:lang w:eastAsia="en-US"/>
    </w:rPr>
  </w:style>
  <w:style w:type="paragraph" w:customStyle="1" w:styleId="25A9AD33A0A94C6E99F786520D29A41734">
    <w:name w:val="25A9AD33A0A94C6E99F786520D29A41734"/>
    <w:rsid w:val="00BC722A"/>
    <w:rPr>
      <w:rFonts w:eastAsiaTheme="minorHAnsi"/>
      <w:lang w:eastAsia="en-US"/>
    </w:rPr>
  </w:style>
  <w:style w:type="paragraph" w:customStyle="1" w:styleId="14203AAEE1184457B6356CD687020D3134">
    <w:name w:val="14203AAEE1184457B6356CD687020D3134"/>
    <w:rsid w:val="00BC722A"/>
    <w:rPr>
      <w:rFonts w:eastAsiaTheme="minorHAnsi"/>
      <w:lang w:eastAsia="en-US"/>
    </w:rPr>
  </w:style>
  <w:style w:type="paragraph" w:customStyle="1" w:styleId="11F312DC1E804808B825C6A011FCA05534">
    <w:name w:val="11F312DC1E804808B825C6A011FCA05534"/>
    <w:rsid w:val="00BC722A"/>
    <w:rPr>
      <w:rFonts w:eastAsiaTheme="minorHAnsi"/>
      <w:lang w:eastAsia="en-US"/>
    </w:rPr>
  </w:style>
  <w:style w:type="paragraph" w:customStyle="1" w:styleId="BD2397A52FD84C37BFD4EEF8BABD171234">
    <w:name w:val="BD2397A52FD84C37BFD4EEF8BABD171234"/>
    <w:rsid w:val="00BC722A"/>
    <w:rPr>
      <w:rFonts w:eastAsiaTheme="minorHAnsi"/>
      <w:lang w:eastAsia="en-US"/>
    </w:rPr>
  </w:style>
  <w:style w:type="paragraph" w:customStyle="1" w:styleId="4105F640B40B4D84A6A03D47A62E96A834">
    <w:name w:val="4105F640B40B4D84A6A03D47A62E96A834"/>
    <w:rsid w:val="00BC722A"/>
    <w:rPr>
      <w:rFonts w:eastAsiaTheme="minorHAnsi"/>
      <w:lang w:eastAsia="en-US"/>
    </w:rPr>
  </w:style>
  <w:style w:type="paragraph" w:customStyle="1" w:styleId="3FF5593503784E718EC1C2E23D3AE99334">
    <w:name w:val="3FF5593503784E718EC1C2E23D3AE99334"/>
    <w:rsid w:val="00BC722A"/>
    <w:rPr>
      <w:rFonts w:eastAsiaTheme="minorHAnsi"/>
      <w:lang w:eastAsia="en-US"/>
    </w:rPr>
  </w:style>
  <w:style w:type="paragraph" w:customStyle="1" w:styleId="AE25D2F3B48742D3983FE897ABBE4C2E34">
    <w:name w:val="AE25D2F3B48742D3983FE897ABBE4C2E34"/>
    <w:rsid w:val="00BC722A"/>
    <w:rPr>
      <w:rFonts w:eastAsiaTheme="minorHAnsi"/>
      <w:lang w:eastAsia="en-US"/>
    </w:rPr>
  </w:style>
  <w:style w:type="paragraph" w:customStyle="1" w:styleId="00B6C3FDC10C4D3EB5D898A4F6822B5235">
    <w:name w:val="00B6C3FDC10C4D3EB5D898A4F6822B5235"/>
    <w:rsid w:val="00BC722A"/>
    <w:rPr>
      <w:rFonts w:eastAsiaTheme="minorHAnsi"/>
      <w:lang w:eastAsia="en-US"/>
    </w:rPr>
  </w:style>
  <w:style w:type="paragraph" w:customStyle="1" w:styleId="6BE42FB627AF4B6CA8227FFA768CADBC33">
    <w:name w:val="6BE42FB627AF4B6CA8227FFA768CADBC33"/>
    <w:rsid w:val="00BC722A"/>
    <w:rPr>
      <w:rFonts w:eastAsiaTheme="minorHAnsi"/>
      <w:lang w:eastAsia="en-US"/>
    </w:rPr>
  </w:style>
  <w:style w:type="paragraph" w:customStyle="1" w:styleId="7A6E6804A4ED4F8D894C815FFF1E8B1734">
    <w:name w:val="7A6E6804A4ED4F8D894C815FFF1E8B1734"/>
    <w:rsid w:val="00BC722A"/>
    <w:rPr>
      <w:rFonts w:eastAsiaTheme="minorHAnsi"/>
      <w:lang w:eastAsia="en-US"/>
    </w:rPr>
  </w:style>
  <w:style w:type="paragraph" w:customStyle="1" w:styleId="13A467988885491B9E8A0CBEFD916F1B34">
    <w:name w:val="13A467988885491B9E8A0CBEFD916F1B34"/>
    <w:rsid w:val="00BC722A"/>
    <w:rPr>
      <w:rFonts w:eastAsiaTheme="minorHAnsi"/>
      <w:lang w:eastAsia="en-US"/>
    </w:rPr>
  </w:style>
  <w:style w:type="paragraph" w:customStyle="1" w:styleId="CC57DD89E8804EC8BEF3B27BD21B3AAC34">
    <w:name w:val="CC57DD89E8804EC8BEF3B27BD21B3AAC34"/>
    <w:rsid w:val="00BC722A"/>
    <w:rPr>
      <w:rFonts w:eastAsiaTheme="minorHAnsi"/>
      <w:lang w:eastAsia="en-US"/>
    </w:rPr>
  </w:style>
  <w:style w:type="paragraph" w:customStyle="1" w:styleId="07CCC63194244788BF58A01501FDC22F34">
    <w:name w:val="07CCC63194244788BF58A01501FDC22F34"/>
    <w:rsid w:val="00BC722A"/>
    <w:rPr>
      <w:rFonts w:eastAsiaTheme="minorHAnsi"/>
      <w:lang w:eastAsia="en-US"/>
    </w:rPr>
  </w:style>
  <w:style w:type="paragraph" w:customStyle="1" w:styleId="49BDB153A86142B3B6A57305DB385CBC34">
    <w:name w:val="49BDB153A86142B3B6A57305DB385CBC34"/>
    <w:rsid w:val="00BC722A"/>
    <w:rPr>
      <w:rFonts w:eastAsiaTheme="minorHAnsi"/>
      <w:lang w:eastAsia="en-US"/>
    </w:rPr>
  </w:style>
  <w:style w:type="paragraph" w:customStyle="1" w:styleId="26B6286688E347EC9BF7FC9BB17BE75B13">
    <w:name w:val="26B6286688E347EC9BF7FC9BB17BE75B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3">
    <w:name w:val="33BFFB23083B4B69BB1DF8E2A4BF8380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3">
    <w:name w:val="4CF3612C61E64E01933A547D9B0A805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0">
    <w:name w:val="152A1F6339544D30AED2E0CC6CA31A2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0">
    <w:name w:val="115A2F3C9D5E40A09295C362F6D840C6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0">
    <w:name w:val="3355C5B008F240ADABC700C9B07BC8F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8">
    <w:name w:val="BDB8DB2D8AC64853BFC7CDF0E528B1FF8"/>
    <w:rsid w:val="00BC722A"/>
    <w:rPr>
      <w:rFonts w:eastAsiaTheme="minorHAnsi"/>
      <w:lang w:eastAsia="en-US"/>
    </w:rPr>
  </w:style>
  <w:style w:type="paragraph" w:customStyle="1" w:styleId="853BCDCC24E34DCC91195A2D3FF2D8EC8">
    <w:name w:val="853BCDCC24E34DCC91195A2D3FF2D8EC8"/>
    <w:rsid w:val="00BC722A"/>
    <w:rPr>
      <w:rFonts w:eastAsiaTheme="minorHAnsi"/>
      <w:lang w:eastAsia="en-US"/>
    </w:rPr>
  </w:style>
  <w:style w:type="paragraph" w:customStyle="1" w:styleId="CD2C7175AEDC4794A6B638E1755B04E68">
    <w:name w:val="CD2C7175AEDC4794A6B638E1755B04E68"/>
    <w:rsid w:val="00BC722A"/>
    <w:rPr>
      <w:rFonts w:eastAsiaTheme="minorHAnsi"/>
      <w:lang w:eastAsia="en-US"/>
    </w:rPr>
  </w:style>
  <w:style w:type="paragraph" w:customStyle="1" w:styleId="6571F10473EE4EEB84165FC37C48CC6F8">
    <w:name w:val="6571F10473EE4EEB84165FC37C48CC6F8"/>
    <w:rsid w:val="00BC722A"/>
    <w:rPr>
      <w:rFonts w:eastAsiaTheme="minorHAnsi"/>
      <w:lang w:eastAsia="en-US"/>
    </w:rPr>
  </w:style>
  <w:style w:type="paragraph" w:customStyle="1" w:styleId="403A7AEBB7324AF38F59B6C4AD4B199B8">
    <w:name w:val="403A7AEBB7324AF38F59B6C4AD4B199B8"/>
    <w:rsid w:val="00BC722A"/>
    <w:rPr>
      <w:rFonts w:eastAsiaTheme="minorHAnsi"/>
      <w:lang w:eastAsia="en-US"/>
    </w:rPr>
  </w:style>
  <w:style w:type="paragraph" w:customStyle="1" w:styleId="9050E91C149B4FB596C46FDBC53D70488">
    <w:name w:val="9050E91C149B4FB596C46FDBC53D70488"/>
    <w:rsid w:val="00BC722A"/>
    <w:rPr>
      <w:rFonts w:eastAsiaTheme="minorHAnsi"/>
      <w:lang w:eastAsia="en-US"/>
    </w:rPr>
  </w:style>
  <w:style w:type="paragraph" w:customStyle="1" w:styleId="AF932DC395D146288E5B54357CFE41788">
    <w:name w:val="AF932DC395D146288E5B54357CFE41788"/>
    <w:rsid w:val="00BC722A"/>
    <w:rPr>
      <w:rFonts w:eastAsiaTheme="minorHAnsi"/>
      <w:lang w:eastAsia="en-US"/>
    </w:rPr>
  </w:style>
  <w:style w:type="paragraph" w:customStyle="1" w:styleId="6358C1DCF64C4BF98E3D28366F8F80AE8">
    <w:name w:val="6358C1DCF64C4BF98E3D28366F8F80AE8"/>
    <w:rsid w:val="00BC722A"/>
    <w:rPr>
      <w:rFonts w:eastAsiaTheme="minorHAnsi"/>
      <w:lang w:eastAsia="en-US"/>
    </w:rPr>
  </w:style>
  <w:style w:type="paragraph" w:customStyle="1" w:styleId="ADDF5B74738F45C7AAF2A081ED619A3A8">
    <w:name w:val="ADDF5B74738F45C7AAF2A081ED619A3A8"/>
    <w:rsid w:val="00BC722A"/>
    <w:rPr>
      <w:rFonts w:eastAsiaTheme="minorHAnsi"/>
      <w:lang w:eastAsia="en-US"/>
    </w:rPr>
  </w:style>
  <w:style w:type="paragraph" w:customStyle="1" w:styleId="216F27F089924108A94BED169A3263F78">
    <w:name w:val="216F27F089924108A94BED169A3263F78"/>
    <w:rsid w:val="00BC722A"/>
    <w:rPr>
      <w:rFonts w:eastAsiaTheme="minorHAnsi"/>
      <w:lang w:eastAsia="en-US"/>
    </w:rPr>
  </w:style>
  <w:style w:type="paragraph" w:customStyle="1" w:styleId="535D5A90701E44BCA1AD75A9D6D5D7344">
    <w:name w:val="535D5A90701E44BCA1AD75A9D6D5D7344"/>
    <w:rsid w:val="00BC722A"/>
    <w:rPr>
      <w:rFonts w:eastAsiaTheme="minorHAnsi"/>
      <w:lang w:eastAsia="en-US"/>
    </w:rPr>
  </w:style>
  <w:style w:type="paragraph" w:customStyle="1" w:styleId="F57586E3A38A4C65A3152670CFEB6E7E4">
    <w:name w:val="F57586E3A38A4C65A3152670CFEB6E7E4"/>
    <w:rsid w:val="00BC722A"/>
    <w:rPr>
      <w:rFonts w:eastAsiaTheme="minorHAnsi"/>
      <w:lang w:eastAsia="en-US"/>
    </w:rPr>
  </w:style>
  <w:style w:type="paragraph" w:customStyle="1" w:styleId="F4D9BDBBC2A14734B86C1844AA9F17744">
    <w:name w:val="F4D9BDBBC2A14734B86C1844AA9F17744"/>
    <w:rsid w:val="00BC722A"/>
    <w:rPr>
      <w:rFonts w:eastAsiaTheme="minorHAnsi"/>
      <w:lang w:eastAsia="en-US"/>
    </w:rPr>
  </w:style>
  <w:style w:type="paragraph" w:customStyle="1" w:styleId="4CF2865DE2094FA0808DC26319AFFB6D4">
    <w:name w:val="4CF2865DE2094FA0808DC26319AFFB6D4"/>
    <w:rsid w:val="00BC722A"/>
    <w:rPr>
      <w:rFonts w:eastAsiaTheme="minorHAnsi"/>
      <w:lang w:eastAsia="en-US"/>
    </w:rPr>
  </w:style>
  <w:style w:type="paragraph" w:customStyle="1" w:styleId="2072BF0EC9EC4C5CA7F33823C67BD4464">
    <w:name w:val="2072BF0EC9EC4C5CA7F33823C67BD4464"/>
    <w:rsid w:val="00BC722A"/>
    <w:rPr>
      <w:rFonts w:eastAsiaTheme="minorHAnsi"/>
      <w:lang w:eastAsia="en-US"/>
    </w:rPr>
  </w:style>
  <w:style w:type="paragraph" w:customStyle="1" w:styleId="40292A09C77648E98B89B94E41E24C084">
    <w:name w:val="40292A09C77648E98B89B94E41E24C084"/>
    <w:rsid w:val="00BC722A"/>
    <w:rPr>
      <w:rFonts w:eastAsiaTheme="minorHAnsi"/>
      <w:lang w:eastAsia="en-US"/>
    </w:rPr>
  </w:style>
  <w:style w:type="paragraph" w:customStyle="1" w:styleId="19E71B73019C4EC5B24C7B09D6699EE74">
    <w:name w:val="19E71B73019C4EC5B24C7B09D6699EE74"/>
    <w:rsid w:val="00BC722A"/>
    <w:rPr>
      <w:rFonts w:eastAsiaTheme="minorHAnsi"/>
      <w:lang w:eastAsia="en-US"/>
    </w:rPr>
  </w:style>
  <w:style w:type="paragraph" w:customStyle="1" w:styleId="16977C3E961241029B06D79C22390CE04">
    <w:name w:val="16977C3E961241029B06D79C22390CE04"/>
    <w:rsid w:val="00BC722A"/>
    <w:rPr>
      <w:rFonts w:eastAsiaTheme="minorHAnsi"/>
      <w:lang w:eastAsia="en-US"/>
    </w:rPr>
  </w:style>
  <w:style w:type="paragraph" w:customStyle="1" w:styleId="1D8E1C5AF4F748B9BE9352D89A619B7F4">
    <w:name w:val="1D8E1C5AF4F748B9BE9352D89A619B7F4"/>
    <w:rsid w:val="00BC722A"/>
    <w:rPr>
      <w:rFonts w:eastAsiaTheme="minorHAnsi"/>
      <w:lang w:eastAsia="en-US"/>
    </w:rPr>
  </w:style>
  <w:style w:type="paragraph" w:customStyle="1" w:styleId="C6CBD85B165A412FBBCB09C18BB71E3E4">
    <w:name w:val="C6CBD85B165A412FBBCB09C18BB71E3E4"/>
    <w:rsid w:val="00BC722A"/>
    <w:rPr>
      <w:rFonts w:eastAsiaTheme="minorHAnsi"/>
      <w:lang w:eastAsia="en-US"/>
    </w:rPr>
  </w:style>
  <w:style w:type="paragraph" w:customStyle="1" w:styleId="78B316C06512475F967458D5F752A2684">
    <w:name w:val="78B316C06512475F967458D5F752A2684"/>
    <w:rsid w:val="00BC722A"/>
    <w:rPr>
      <w:rFonts w:eastAsiaTheme="minorHAnsi"/>
      <w:lang w:eastAsia="en-US"/>
    </w:rPr>
  </w:style>
  <w:style w:type="paragraph" w:customStyle="1" w:styleId="1A6873804AD441B7A9ED048EB1E2ED064">
    <w:name w:val="1A6873804AD441B7A9ED048EB1E2ED064"/>
    <w:rsid w:val="00BC722A"/>
    <w:rPr>
      <w:rFonts w:eastAsiaTheme="minorHAnsi"/>
      <w:lang w:eastAsia="en-US"/>
    </w:rPr>
  </w:style>
  <w:style w:type="paragraph" w:customStyle="1" w:styleId="F1CFA8E6F07F42419819805ECCBBFCDA4">
    <w:name w:val="F1CFA8E6F07F42419819805ECCBBFCDA4"/>
    <w:rsid w:val="00BC722A"/>
    <w:rPr>
      <w:rFonts w:eastAsiaTheme="minorHAnsi"/>
      <w:lang w:eastAsia="en-US"/>
    </w:rPr>
  </w:style>
  <w:style w:type="paragraph" w:customStyle="1" w:styleId="8D559D64E855487A94204D73F511182F4">
    <w:name w:val="8D559D64E855487A94204D73F511182F4"/>
    <w:rsid w:val="00BC722A"/>
    <w:rPr>
      <w:rFonts w:eastAsiaTheme="minorHAnsi"/>
      <w:lang w:eastAsia="en-US"/>
    </w:rPr>
  </w:style>
  <w:style w:type="paragraph" w:customStyle="1" w:styleId="F3B2CAE7EA2A44D4BB54C59A22B5EBDB4">
    <w:name w:val="F3B2CAE7EA2A44D4BB54C59A22B5EBDB4"/>
    <w:rsid w:val="00BC722A"/>
    <w:rPr>
      <w:rFonts w:eastAsiaTheme="minorHAnsi"/>
      <w:lang w:eastAsia="en-US"/>
    </w:rPr>
  </w:style>
  <w:style w:type="paragraph" w:customStyle="1" w:styleId="9013AC699BA544009529A9AEAE0E621A4">
    <w:name w:val="9013AC699BA544009529A9AEAE0E621A4"/>
    <w:rsid w:val="00BC722A"/>
    <w:rPr>
      <w:rFonts w:eastAsiaTheme="minorHAnsi"/>
      <w:lang w:eastAsia="en-US"/>
    </w:rPr>
  </w:style>
  <w:style w:type="paragraph" w:customStyle="1" w:styleId="E870FB118A3D4103AFD5308336D6C2684">
    <w:name w:val="E870FB118A3D4103AFD5308336D6C2684"/>
    <w:rsid w:val="00BC722A"/>
    <w:rPr>
      <w:rFonts w:eastAsiaTheme="minorHAnsi"/>
      <w:lang w:eastAsia="en-US"/>
    </w:rPr>
  </w:style>
  <w:style w:type="paragraph" w:customStyle="1" w:styleId="EE9F792007544777AB22915D1ED22BAE3">
    <w:name w:val="EE9F792007544777AB22915D1ED22BAE3"/>
    <w:rsid w:val="00BC722A"/>
    <w:rPr>
      <w:rFonts w:eastAsiaTheme="minorHAnsi"/>
      <w:lang w:eastAsia="en-US"/>
    </w:rPr>
  </w:style>
  <w:style w:type="paragraph" w:customStyle="1" w:styleId="8453F37A718E428FBE001F9D24A8D0894">
    <w:name w:val="8453F37A718E428FBE001F9D24A8D0894"/>
    <w:rsid w:val="00BC722A"/>
    <w:rPr>
      <w:rFonts w:eastAsiaTheme="minorHAnsi"/>
      <w:lang w:eastAsia="en-US"/>
    </w:rPr>
  </w:style>
  <w:style w:type="paragraph" w:customStyle="1" w:styleId="E9A1387EF36941D98A505A5BE73F08643">
    <w:name w:val="E9A1387EF36941D98A505A5BE73F08643"/>
    <w:rsid w:val="00BC722A"/>
    <w:rPr>
      <w:rFonts w:eastAsiaTheme="minorHAnsi"/>
      <w:lang w:eastAsia="en-US"/>
    </w:rPr>
  </w:style>
  <w:style w:type="paragraph" w:customStyle="1" w:styleId="BE4D829C058041D089B0B471EDCA416F4">
    <w:name w:val="BE4D829C058041D089B0B471EDCA416F4"/>
    <w:rsid w:val="00BC722A"/>
    <w:rPr>
      <w:rFonts w:eastAsiaTheme="minorHAnsi"/>
      <w:lang w:eastAsia="en-US"/>
    </w:rPr>
  </w:style>
  <w:style w:type="paragraph" w:customStyle="1" w:styleId="81A39E20C31544519DE2AD450DBDAE0C1">
    <w:name w:val="81A39E20C31544519DE2AD450DBDAE0C1"/>
    <w:rsid w:val="00BC722A"/>
    <w:rPr>
      <w:rFonts w:eastAsiaTheme="minorHAnsi"/>
      <w:lang w:eastAsia="en-US"/>
    </w:rPr>
  </w:style>
  <w:style w:type="paragraph" w:customStyle="1" w:styleId="911C61F914D248C3A9F4A2313300078F1">
    <w:name w:val="911C61F914D248C3A9F4A2313300078F1"/>
    <w:rsid w:val="00BC722A"/>
    <w:rPr>
      <w:rFonts w:eastAsiaTheme="minorHAnsi"/>
      <w:lang w:eastAsia="en-US"/>
    </w:rPr>
  </w:style>
  <w:style w:type="paragraph" w:customStyle="1" w:styleId="3B8C77B35C5E4AC4ADD7AF3AE5AB0B8235">
    <w:name w:val="3B8C77B35C5E4AC4ADD7AF3AE5AB0B8235"/>
    <w:rsid w:val="00BC722A"/>
    <w:rPr>
      <w:rFonts w:eastAsiaTheme="minorHAnsi"/>
      <w:lang w:eastAsia="en-US"/>
    </w:rPr>
  </w:style>
  <w:style w:type="paragraph" w:customStyle="1" w:styleId="A368D95B17184437B9612690CDA24BFC35">
    <w:name w:val="A368D95B17184437B9612690CDA24BFC35"/>
    <w:rsid w:val="00BC722A"/>
    <w:rPr>
      <w:rFonts w:eastAsiaTheme="minorHAnsi"/>
      <w:lang w:eastAsia="en-US"/>
    </w:rPr>
  </w:style>
  <w:style w:type="paragraph" w:customStyle="1" w:styleId="588047D20D01450BAAC3BD5E350573BB35">
    <w:name w:val="588047D20D01450BAAC3BD5E350573BB35"/>
    <w:rsid w:val="00BC722A"/>
    <w:rPr>
      <w:rFonts w:eastAsiaTheme="minorHAnsi"/>
      <w:lang w:eastAsia="en-US"/>
    </w:rPr>
  </w:style>
  <w:style w:type="paragraph" w:customStyle="1" w:styleId="28B373EA8FC2410EBC7143AB9DF0EF5735">
    <w:name w:val="28B373EA8FC2410EBC7143AB9DF0EF5735"/>
    <w:rsid w:val="00BC722A"/>
    <w:rPr>
      <w:rFonts w:eastAsiaTheme="minorHAnsi"/>
      <w:lang w:eastAsia="en-US"/>
    </w:rPr>
  </w:style>
  <w:style w:type="paragraph" w:customStyle="1" w:styleId="DAD3CD45D4AD4A09BB25FB97496765E035">
    <w:name w:val="DAD3CD45D4AD4A09BB25FB97496765E035"/>
    <w:rsid w:val="00BC722A"/>
    <w:rPr>
      <w:rFonts w:eastAsiaTheme="minorHAnsi"/>
      <w:lang w:eastAsia="en-US"/>
    </w:rPr>
  </w:style>
  <w:style w:type="paragraph" w:customStyle="1" w:styleId="CC37790E0F214B44B4CA3CD169597B2335">
    <w:name w:val="CC37790E0F214B44B4CA3CD169597B2335"/>
    <w:rsid w:val="00BC722A"/>
    <w:rPr>
      <w:rFonts w:eastAsiaTheme="minorHAnsi"/>
      <w:lang w:eastAsia="en-US"/>
    </w:rPr>
  </w:style>
  <w:style w:type="paragraph" w:customStyle="1" w:styleId="9668F9B05695483D98C5AECCC2AD262035">
    <w:name w:val="9668F9B05695483D98C5AECCC2AD262035"/>
    <w:rsid w:val="00BC722A"/>
    <w:rPr>
      <w:rFonts w:eastAsiaTheme="minorHAnsi"/>
      <w:lang w:eastAsia="en-US"/>
    </w:rPr>
  </w:style>
  <w:style w:type="paragraph" w:customStyle="1" w:styleId="057592C43BE84F23808475D09A25CA9035">
    <w:name w:val="057592C43BE84F23808475D09A25CA9035"/>
    <w:rsid w:val="00BC722A"/>
    <w:rPr>
      <w:rFonts w:eastAsiaTheme="minorHAnsi"/>
      <w:lang w:eastAsia="en-US"/>
    </w:rPr>
  </w:style>
  <w:style w:type="paragraph" w:customStyle="1" w:styleId="16DCBAC04D2249E7BD66C9C9FDFF8F5435">
    <w:name w:val="16DCBAC04D2249E7BD66C9C9FDFF8F5435"/>
    <w:rsid w:val="00BC722A"/>
    <w:rPr>
      <w:rFonts w:eastAsiaTheme="minorHAnsi"/>
      <w:lang w:eastAsia="en-US"/>
    </w:rPr>
  </w:style>
  <w:style w:type="paragraph" w:customStyle="1" w:styleId="6715580A83A54E02BE4A68B2AC13B73F35">
    <w:name w:val="6715580A83A54E02BE4A68B2AC13B73F35"/>
    <w:rsid w:val="00BC722A"/>
    <w:rPr>
      <w:rFonts w:eastAsiaTheme="minorHAnsi"/>
      <w:lang w:eastAsia="en-US"/>
    </w:rPr>
  </w:style>
  <w:style w:type="paragraph" w:customStyle="1" w:styleId="D9960FB591864CB5A081E570B681061C35">
    <w:name w:val="D9960FB591864CB5A081E570B681061C35"/>
    <w:rsid w:val="00BC722A"/>
    <w:rPr>
      <w:rFonts w:eastAsiaTheme="minorHAnsi"/>
      <w:lang w:eastAsia="en-US"/>
    </w:rPr>
  </w:style>
  <w:style w:type="paragraph" w:customStyle="1" w:styleId="25A9AD33A0A94C6E99F786520D29A41735">
    <w:name w:val="25A9AD33A0A94C6E99F786520D29A41735"/>
    <w:rsid w:val="00BC722A"/>
    <w:rPr>
      <w:rFonts w:eastAsiaTheme="minorHAnsi"/>
      <w:lang w:eastAsia="en-US"/>
    </w:rPr>
  </w:style>
  <w:style w:type="paragraph" w:customStyle="1" w:styleId="14203AAEE1184457B6356CD687020D3135">
    <w:name w:val="14203AAEE1184457B6356CD687020D3135"/>
    <w:rsid w:val="00BC722A"/>
    <w:rPr>
      <w:rFonts w:eastAsiaTheme="minorHAnsi"/>
      <w:lang w:eastAsia="en-US"/>
    </w:rPr>
  </w:style>
  <w:style w:type="paragraph" w:customStyle="1" w:styleId="11F312DC1E804808B825C6A011FCA05535">
    <w:name w:val="11F312DC1E804808B825C6A011FCA05535"/>
    <w:rsid w:val="00BC722A"/>
    <w:rPr>
      <w:rFonts w:eastAsiaTheme="minorHAnsi"/>
      <w:lang w:eastAsia="en-US"/>
    </w:rPr>
  </w:style>
  <w:style w:type="paragraph" w:customStyle="1" w:styleId="BD2397A52FD84C37BFD4EEF8BABD171235">
    <w:name w:val="BD2397A52FD84C37BFD4EEF8BABD171235"/>
    <w:rsid w:val="00BC722A"/>
    <w:rPr>
      <w:rFonts w:eastAsiaTheme="minorHAnsi"/>
      <w:lang w:eastAsia="en-US"/>
    </w:rPr>
  </w:style>
  <w:style w:type="paragraph" w:customStyle="1" w:styleId="4105F640B40B4D84A6A03D47A62E96A835">
    <w:name w:val="4105F640B40B4D84A6A03D47A62E96A835"/>
    <w:rsid w:val="00BC722A"/>
    <w:rPr>
      <w:rFonts w:eastAsiaTheme="minorHAnsi"/>
      <w:lang w:eastAsia="en-US"/>
    </w:rPr>
  </w:style>
  <w:style w:type="paragraph" w:customStyle="1" w:styleId="3FF5593503784E718EC1C2E23D3AE99335">
    <w:name w:val="3FF5593503784E718EC1C2E23D3AE99335"/>
    <w:rsid w:val="00BC722A"/>
    <w:rPr>
      <w:rFonts w:eastAsiaTheme="minorHAnsi"/>
      <w:lang w:eastAsia="en-US"/>
    </w:rPr>
  </w:style>
  <w:style w:type="paragraph" w:customStyle="1" w:styleId="AE25D2F3B48742D3983FE897ABBE4C2E35">
    <w:name w:val="AE25D2F3B48742D3983FE897ABBE4C2E35"/>
    <w:rsid w:val="00BC722A"/>
    <w:rPr>
      <w:rFonts w:eastAsiaTheme="minorHAnsi"/>
      <w:lang w:eastAsia="en-US"/>
    </w:rPr>
  </w:style>
  <w:style w:type="paragraph" w:customStyle="1" w:styleId="00B6C3FDC10C4D3EB5D898A4F6822B5236">
    <w:name w:val="00B6C3FDC10C4D3EB5D898A4F6822B5236"/>
    <w:rsid w:val="00BC722A"/>
    <w:rPr>
      <w:rFonts w:eastAsiaTheme="minorHAnsi"/>
      <w:lang w:eastAsia="en-US"/>
    </w:rPr>
  </w:style>
  <w:style w:type="paragraph" w:customStyle="1" w:styleId="6BE42FB627AF4B6CA8227FFA768CADBC34">
    <w:name w:val="6BE42FB627AF4B6CA8227FFA768CADBC34"/>
    <w:rsid w:val="00BC722A"/>
    <w:rPr>
      <w:rFonts w:eastAsiaTheme="minorHAnsi"/>
      <w:lang w:eastAsia="en-US"/>
    </w:rPr>
  </w:style>
  <w:style w:type="paragraph" w:customStyle="1" w:styleId="7A6E6804A4ED4F8D894C815FFF1E8B1735">
    <w:name w:val="7A6E6804A4ED4F8D894C815FFF1E8B1735"/>
    <w:rsid w:val="00BC722A"/>
    <w:rPr>
      <w:rFonts w:eastAsiaTheme="minorHAnsi"/>
      <w:lang w:eastAsia="en-US"/>
    </w:rPr>
  </w:style>
  <w:style w:type="paragraph" w:customStyle="1" w:styleId="13A467988885491B9E8A0CBEFD916F1B35">
    <w:name w:val="13A467988885491B9E8A0CBEFD916F1B35"/>
    <w:rsid w:val="00BC722A"/>
    <w:rPr>
      <w:rFonts w:eastAsiaTheme="minorHAnsi"/>
      <w:lang w:eastAsia="en-US"/>
    </w:rPr>
  </w:style>
  <w:style w:type="paragraph" w:customStyle="1" w:styleId="CC57DD89E8804EC8BEF3B27BD21B3AAC35">
    <w:name w:val="CC57DD89E8804EC8BEF3B27BD21B3AAC35"/>
    <w:rsid w:val="00BC722A"/>
    <w:rPr>
      <w:rFonts w:eastAsiaTheme="minorHAnsi"/>
      <w:lang w:eastAsia="en-US"/>
    </w:rPr>
  </w:style>
  <w:style w:type="paragraph" w:customStyle="1" w:styleId="07CCC63194244788BF58A01501FDC22F35">
    <w:name w:val="07CCC63194244788BF58A01501FDC22F35"/>
    <w:rsid w:val="00BC722A"/>
    <w:rPr>
      <w:rFonts w:eastAsiaTheme="minorHAnsi"/>
      <w:lang w:eastAsia="en-US"/>
    </w:rPr>
  </w:style>
  <w:style w:type="paragraph" w:customStyle="1" w:styleId="49BDB153A86142B3B6A57305DB385CBC35">
    <w:name w:val="49BDB153A86142B3B6A57305DB385CBC35"/>
    <w:rsid w:val="00BC722A"/>
    <w:rPr>
      <w:rFonts w:eastAsiaTheme="minorHAnsi"/>
      <w:lang w:eastAsia="en-US"/>
    </w:rPr>
  </w:style>
  <w:style w:type="paragraph" w:customStyle="1" w:styleId="26B6286688E347EC9BF7FC9BB17BE75B14">
    <w:name w:val="26B6286688E347EC9BF7FC9BB17BE75B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4">
    <w:name w:val="33BFFB23083B4B69BB1DF8E2A4BF8380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4">
    <w:name w:val="4CF3612C61E64E01933A547D9B0A805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1">
    <w:name w:val="152A1F6339544D30AED2E0CC6CA31A2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1">
    <w:name w:val="115A2F3C9D5E40A09295C362F6D840C6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1">
    <w:name w:val="3355C5B008F240ADABC700C9B07BC8F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9">
    <w:name w:val="BDB8DB2D8AC64853BFC7CDF0E528B1FF9"/>
    <w:rsid w:val="00BC722A"/>
    <w:rPr>
      <w:rFonts w:eastAsiaTheme="minorHAnsi"/>
      <w:lang w:eastAsia="en-US"/>
    </w:rPr>
  </w:style>
  <w:style w:type="paragraph" w:customStyle="1" w:styleId="853BCDCC24E34DCC91195A2D3FF2D8EC9">
    <w:name w:val="853BCDCC24E34DCC91195A2D3FF2D8EC9"/>
    <w:rsid w:val="00BC722A"/>
    <w:rPr>
      <w:rFonts w:eastAsiaTheme="minorHAnsi"/>
      <w:lang w:eastAsia="en-US"/>
    </w:rPr>
  </w:style>
  <w:style w:type="paragraph" w:customStyle="1" w:styleId="CD2C7175AEDC4794A6B638E1755B04E69">
    <w:name w:val="CD2C7175AEDC4794A6B638E1755B04E69"/>
    <w:rsid w:val="00BC722A"/>
    <w:rPr>
      <w:rFonts w:eastAsiaTheme="minorHAnsi"/>
      <w:lang w:eastAsia="en-US"/>
    </w:rPr>
  </w:style>
  <w:style w:type="paragraph" w:customStyle="1" w:styleId="6571F10473EE4EEB84165FC37C48CC6F9">
    <w:name w:val="6571F10473EE4EEB84165FC37C48CC6F9"/>
    <w:rsid w:val="00BC722A"/>
    <w:rPr>
      <w:rFonts w:eastAsiaTheme="minorHAnsi"/>
      <w:lang w:eastAsia="en-US"/>
    </w:rPr>
  </w:style>
  <w:style w:type="paragraph" w:customStyle="1" w:styleId="403A7AEBB7324AF38F59B6C4AD4B199B9">
    <w:name w:val="403A7AEBB7324AF38F59B6C4AD4B199B9"/>
    <w:rsid w:val="00BC722A"/>
    <w:rPr>
      <w:rFonts w:eastAsiaTheme="minorHAnsi"/>
      <w:lang w:eastAsia="en-US"/>
    </w:rPr>
  </w:style>
  <w:style w:type="paragraph" w:customStyle="1" w:styleId="9050E91C149B4FB596C46FDBC53D70489">
    <w:name w:val="9050E91C149B4FB596C46FDBC53D70489"/>
    <w:rsid w:val="00BC722A"/>
    <w:rPr>
      <w:rFonts w:eastAsiaTheme="minorHAnsi"/>
      <w:lang w:eastAsia="en-US"/>
    </w:rPr>
  </w:style>
  <w:style w:type="paragraph" w:customStyle="1" w:styleId="AF932DC395D146288E5B54357CFE41789">
    <w:name w:val="AF932DC395D146288E5B54357CFE41789"/>
    <w:rsid w:val="00BC722A"/>
    <w:rPr>
      <w:rFonts w:eastAsiaTheme="minorHAnsi"/>
      <w:lang w:eastAsia="en-US"/>
    </w:rPr>
  </w:style>
  <w:style w:type="paragraph" w:customStyle="1" w:styleId="6358C1DCF64C4BF98E3D28366F8F80AE9">
    <w:name w:val="6358C1DCF64C4BF98E3D28366F8F80AE9"/>
    <w:rsid w:val="00BC722A"/>
    <w:rPr>
      <w:rFonts w:eastAsiaTheme="minorHAnsi"/>
      <w:lang w:eastAsia="en-US"/>
    </w:rPr>
  </w:style>
  <w:style w:type="paragraph" w:customStyle="1" w:styleId="ADDF5B74738F45C7AAF2A081ED619A3A9">
    <w:name w:val="ADDF5B74738F45C7AAF2A081ED619A3A9"/>
    <w:rsid w:val="00BC722A"/>
    <w:rPr>
      <w:rFonts w:eastAsiaTheme="minorHAnsi"/>
      <w:lang w:eastAsia="en-US"/>
    </w:rPr>
  </w:style>
  <w:style w:type="paragraph" w:customStyle="1" w:styleId="216F27F089924108A94BED169A3263F79">
    <w:name w:val="216F27F089924108A94BED169A3263F79"/>
    <w:rsid w:val="00BC722A"/>
    <w:rPr>
      <w:rFonts w:eastAsiaTheme="minorHAnsi"/>
      <w:lang w:eastAsia="en-US"/>
    </w:rPr>
  </w:style>
  <w:style w:type="paragraph" w:customStyle="1" w:styleId="535D5A90701E44BCA1AD75A9D6D5D7345">
    <w:name w:val="535D5A90701E44BCA1AD75A9D6D5D7345"/>
    <w:rsid w:val="00BC722A"/>
    <w:rPr>
      <w:rFonts w:eastAsiaTheme="minorHAnsi"/>
      <w:lang w:eastAsia="en-US"/>
    </w:rPr>
  </w:style>
  <w:style w:type="paragraph" w:customStyle="1" w:styleId="F57586E3A38A4C65A3152670CFEB6E7E5">
    <w:name w:val="F57586E3A38A4C65A3152670CFEB6E7E5"/>
    <w:rsid w:val="00BC722A"/>
    <w:rPr>
      <w:rFonts w:eastAsiaTheme="minorHAnsi"/>
      <w:lang w:eastAsia="en-US"/>
    </w:rPr>
  </w:style>
  <w:style w:type="paragraph" w:customStyle="1" w:styleId="F4D9BDBBC2A14734B86C1844AA9F17745">
    <w:name w:val="F4D9BDBBC2A14734B86C1844AA9F17745"/>
    <w:rsid w:val="00BC722A"/>
    <w:rPr>
      <w:rFonts w:eastAsiaTheme="minorHAnsi"/>
      <w:lang w:eastAsia="en-US"/>
    </w:rPr>
  </w:style>
  <w:style w:type="paragraph" w:customStyle="1" w:styleId="4CF2865DE2094FA0808DC26319AFFB6D5">
    <w:name w:val="4CF2865DE2094FA0808DC26319AFFB6D5"/>
    <w:rsid w:val="00BC722A"/>
    <w:rPr>
      <w:rFonts w:eastAsiaTheme="minorHAnsi"/>
      <w:lang w:eastAsia="en-US"/>
    </w:rPr>
  </w:style>
  <w:style w:type="paragraph" w:customStyle="1" w:styleId="2072BF0EC9EC4C5CA7F33823C67BD4465">
    <w:name w:val="2072BF0EC9EC4C5CA7F33823C67BD4465"/>
    <w:rsid w:val="00BC722A"/>
    <w:rPr>
      <w:rFonts w:eastAsiaTheme="minorHAnsi"/>
      <w:lang w:eastAsia="en-US"/>
    </w:rPr>
  </w:style>
  <w:style w:type="paragraph" w:customStyle="1" w:styleId="40292A09C77648E98B89B94E41E24C085">
    <w:name w:val="40292A09C77648E98B89B94E41E24C085"/>
    <w:rsid w:val="00BC722A"/>
    <w:rPr>
      <w:rFonts w:eastAsiaTheme="minorHAnsi"/>
      <w:lang w:eastAsia="en-US"/>
    </w:rPr>
  </w:style>
  <w:style w:type="paragraph" w:customStyle="1" w:styleId="19E71B73019C4EC5B24C7B09D6699EE75">
    <w:name w:val="19E71B73019C4EC5B24C7B09D6699EE75"/>
    <w:rsid w:val="00BC722A"/>
    <w:rPr>
      <w:rFonts w:eastAsiaTheme="minorHAnsi"/>
      <w:lang w:eastAsia="en-US"/>
    </w:rPr>
  </w:style>
  <w:style w:type="paragraph" w:customStyle="1" w:styleId="16977C3E961241029B06D79C22390CE05">
    <w:name w:val="16977C3E961241029B06D79C22390CE05"/>
    <w:rsid w:val="00BC722A"/>
    <w:rPr>
      <w:rFonts w:eastAsiaTheme="minorHAnsi"/>
      <w:lang w:eastAsia="en-US"/>
    </w:rPr>
  </w:style>
  <w:style w:type="paragraph" w:customStyle="1" w:styleId="1D8E1C5AF4F748B9BE9352D89A619B7F5">
    <w:name w:val="1D8E1C5AF4F748B9BE9352D89A619B7F5"/>
    <w:rsid w:val="00BC722A"/>
    <w:rPr>
      <w:rFonts w:eastAsiaTheme="minorHAnsi"/>
      <w:lang w:eastAsia="en-US"/>
    </w:rPr>
  </w:style>
  <w:style w:type="paragraph" w:customStyle="1" w:styleId="C6CBD85B165A412FBBCB09C18BB71E3E5">
    <w:name w:val="C6CBD85B165A412FBBCB09C18BB71E3E5"/>
    <w:rsid w:val="00BC722A"/>
    <w:rPr>
      <w:rFonts w:eastAsiaTheme="minorHAnsi"/>
      <w:lang w:eastAsia="en-US"/>
    </w:rPr>
  </w:style>
  <w:style w:type="paragraph" w:customStyle="1" w:styleId="78B316C06512475F967458D5F752A2685">
    <w:name w:val="78B316C06512475F967458D5F752A2685"/>
    <w:rsid w:val="00BC722A"/>
    <w:rPr>
      <w:rFonts w:eastAsiaTheme="minorHAnsi"/>
      <w:lang w:eastAsia="en-US"/>
    </w:rPr>
  </w:style>
  <w:style w:type="paragraph" w:customStyle="1" w:styleId="1A6873804AD441B7A9ED048EB1E2ED065">
    <w:name w:val="1A6873804AD441B7A9ED048EB1E2ED065"/>
    <w:rsid w:val="00BC722A"/>
    <w:rPr>
      <w:rFonts w:eastAsiaTheme="minorHAnsi"/>
      <w:lang w:eastAsia="en-US"/>
    </w:rPr>
  </w:style>
  <w:style w:type="paragraph" w:customStyle="1" w:styleId="F1CFA8E6F07F42419819805ECCBBFCDA5">
    <w:name w:val="F1CFA8E6F07F42419819805ECCBBFCDA5"/>
    <w:rsid w:val="00BC722A"/>
    <w:rPr>
      <w:rFonts w:eastAsiaTheme="minorHAnsi"/>
      <w:lang w:eastAsia="en-US"/>
    </w:rPr>
  </w:style>
  <w:style w:type="paragraph" w:customStyle="1" w:styleId="8D559D64E855487A94204D73F511182F5">
    <w:name w:val="8D559D64E855487A94204D73F511182F5"/>
    <w:rsid w:val="00BC722A"/>
    <w:rPr>
      <w:rFonts w:eastAsiaTheme="minorHAnsi"/>
      <w:lang w:eastAsia="en-US"/>
    </w:rPr>
  </w:style>
  <w:style w:type="paragraph" w:customStyle="1" w:styleId="F3B2CAE7EA2A44D4BB54C59A22B5EBDB5">
    <w:name w:val="F3B2CAE7EA2A44D4BB54C59A22B5EBDB5"/>
    <w:rsid w:val="00BC722A"/>
    <w:rPr>
      <w:rFonts w:eastAsiaTheme="minorHAnsi"/>
      <w:lang w:eastAsia="en-US"/>
    </w:rPr>
  </w:style>
  <w:style w:type="paragraph" w:customStyle="1" w:styleId="9013AC699BA544009529A9AEAE0E621A5">
    <w:name w:val="9013AC699BA544009529A9AEAE0E621A5"/>
    <w:rsid w:val="00BC722A"/>
    <w:rPr>
      <w:rFonts w:eastAsiaTheme="minorHAnsi"/>
      <w:lang w:eastAsia="en-US"/>
    </w:rPr>
  </w:style>
  <w:style w:type="paragraph" w:customStyle="1" w:styleId="E870FB118A3D4103AFD5308336D6C2685">
    <w:name w:val="E870FB118A3D4103AFD5308336D6C2685"/>
    <w:rsid w:val="00BC722A"/>
    <w:rPr>
      <w:rFonts w:eastAsiaTheme="minorHAnsi"/>
      <w:lang w:eastAsia="en-US"/>
    </w:rPr>
  </w:style>
  <w:style w:type="paragraph" w:customStyle="1" w:styleId="EE9F792007544777AB22915D1ED22BAE4">
    <w:name w:val="EE9F792007544777AB22915D1ED22BAE4"/>
    <w:rsid w:val="00BC722A"/>
    <w:rPr>
      <w:rFonts w:eastAsiaTheme="minorHAnsi"/>
      <w:lang w:eastAsia="en-US"/>
    </w:rPr>
  </w:style>
  <w:style w:type="paragraph" w:customStyle="1" w:styleId="8453F37A718E428FBE001F9D24A8D0895">
    <w:name w:val="8453F37A718E428FBE001F9D24A8D0895"/>
    <w:rsid w:val="00BC722A"/>
    <w:rPr>
      <w:rFonts w:eastAsiaTheme="minorHAnsi"/>
      <w:lang w:eastAsia="en-US"/>
    </w:rPr>
  </w:style>
  <w:style w:type="paragraph" w:customStyle="1" w:styleId="E9A1387EF36941D98A505A5BE73F08644">
    <w:name w:val="E9A1387EF36941D98A505A5BE73F08644"/>
    <w:rsid w:val="00BC722A"/>
    <w:rPr>
      <w:rFonts w:eastAsiaTheme="minorHAnsi"/>
      <w:lang w:eastAsia="en-US"/>
    </w:rPr>
  </w:style>
  <w:style w:type="paragraph" w:customStyle="1" w:styleId="BE4D829C058041D089B0B471EDCA416F5">
    <w:name w:val="BE4D829C058041D089B0B471EDCA416F5"/>
    <w:rsid w:val="00BC722A"/>
    <w:rPr>
      <w:rFonts w:eastAsiaTheme="minorHAnsi"/>
      <w:lang w:eastAsia="en-US"/>
    </w:rPr>
  </w:style>
  <w:style w:type="paragraph" w:customStyle="1" w:styleId="81A39E20C31544519DE2AD450DBDAE0C2">
    <w:name w:val="81A39E20C31544519DE2AD450DBDAE0C2"/>
    <w:rsid w:val="00BC722A"/>
    <w:rPr>
      <w:rFonts w:eastAsiaTheme="minorHAnsi"/>
      <w:lang w:eastAsia="en-US"/>
    </w:rPr>
  </w:style>
  <w:style w:type="paragraph" w:customStyle="1" w:styleId="911C61F914D248C3A9F4A2313300078F2">
    <w:name w:val="911C61F914D248C3A9F4A2313300078F2"/>
    <w:rsid w:val="00BC722A"/>
    <w:rPr>
      <w:rFonts w:eastAsiaTheme="minorHAnsi"/>
      <w:lang w:eastAsia="en-US"/>
    </w:rPr>
  </w:style>
  <w:style w:type="paragraph" w:customStyle="1" w:styleId="9FA44D000F9B4997A20CA3A51E9D69B4">
    <w:name w:val="9FA44D000F9B4997A20CA3A51E9D69B4"/>
    <w:rsid w:val="00BC722A"/>
    <w:rPr>
      <w:rFonts w:eastAsiaTheme="minorHAnsi"/>
      <w:lang w:eastAsia="en-US"/>
    </w:rPr>
  </w:style>
  <w:style w:type="paragraph" w:customStyle="1" w:styleId="3B8C77B35C5E4AC4ADD7AF3AE5AB0B8236">
    <w:name w:val="3B8C77B35C5E4AC4ADD7AF3AE5AB0B8236"/>
    <w:rsid w:val="00BC722A"/>
    <w:rPr>
      <w:rFonts w:eastAsiaTheme="minorHAnsi"/>
      <w:lang w:eastAsia="en-US"/>
    </w:rPr>
  </w:style>
  <w:style w:type="paragraph" w:customStyle="1" w:styleId="A368D95B17184437B9612690CDA24BFC36">
    <w:name w:val="A368D95B17184437B9612690CDA24BFC36"/>
    <w:rsid w:val="00BC722A"/>
    <w:rPr>
      <w:rFonts w:eastAsiaTheme="minorHAnsi"/>
      <w:lang w:eastAsia="en-US"/>
    </w:rPr>
  </w:style>
  <w:style w:type="paragraph" w:customStyle="1" w:styleId="588047D20D01450BAAC3BD5E350573BB36">
    <w:name w:val="588047D20D01450BAAC3BD5E350573BB36"/>
    <w:rsid w:val="00BC722A"/>
    <w:rPr>
      <w:rFonts w:eastAsiaTheme="minorHAnsi"/>
      <w:lang w:eastAsia="en-US"/>
    </w:rPr>
  </w:style>
  <w:style w:type="paragraph" w:customStyle="1" w:styleId="28B373EA8FC2410EBC7143AB9DF0EF5736">
    <w:name w:val="28B373EA8FC2410EBC7143AB9DF0EF5736"/>
    <w:rsid w:val="00BC722A"/>
    <w:rPr>
      <w:rFonts w:eastAsiaTheme="minorHAnsi"/>
      <w:lang w:eastAsia="en-US"/>
    </w:rPr>
  </w:style>
  <w:style w:type="paragraph" w:customStyle="1" w:styleId="DAD3CD45D4AD4A09BB25FB97496765E036">
    <w:name w:val="DAD3CD45D4AD4A09BB25FB97496765E036"/>
    <w:rsid w:val="00BC722A"/>
    <w:rPr>
      <w:rFonts w:eastAsiaTheme="minorHAnsi"/>
      <w:lang w:eastAsia="en-US"/>
    </w:rPr>
  </w:style>
  <w:style w:type="paragraph" w:customStyle="1" w:styleId="CC37790E0F214B44B4CA3CD169597B2336">
    <w:name w:val="CC37790E0F214B44B4CA3CD169597B2336"/>
    <w:rsid w:val="00BC722A"/>
    <w:rPr>
      <w:rFonts w:eastAsiaTheme="minorHAnsi"/>
      <w:lang w:eastAsia="en-US"/>
    </w:rPr>
  </w:style>
  <w:style w:type="paragraph" w:customStyle="1" w:styleId="9668F9B05695483D98C5AECCC2AD262036">
    <w:name w:val="9668F9B05695483D98C5AECCC2AD262036"/>
    <w:rsid w:val="00BC722A"/>
    <w:rPr>
      <w:rFonts w:eastAsiaTheme="minorHAnsi"/>
      <w:lang w:eastAsia="en-US"/>
    </w:rPr>
  </w:style>
  <w:style w:type="paragraph" w:customStyle="1" w:styleId="057592C43BE84F23808475D09A25CA9036">
    <w:name w:val="057592C43BE84F23808475D09A25CA9036"/>
    <w:rsid w:val="00BC722A"/>
    <w:rPr>
      <w:rFonts w:eastAsiaTheme="minorHAnsi"/>
      <w:lang w:eastAsia="en-US"/>
    </w:rPr>
  </w:style>
  <w:style w:type="paragraph" w:customStyle="1" w:styleId="16DCBAC04D2249E7BD66C9C9FDFF8F5436">
    <w:name w:val="16DCBAC04D2249E7BD66C9C9FDFF8F5436"/>
    <w:rsid w:val="00BC722A"/>
    <w:rPr>
      <w:rFonts w:eastAsiaTheme="minorHAnsi"/>
      <w:lang w:eastAsia="en-US"/>
    </w:rPr>
  </w:style>
  <w:style w:type="paragraph" w:customStyle="1" w:styleId="6715580A83A54E02BE4A68B2AC13B73F36">
    <w:name w:val="6715580A83A54E02BE4A68B2AC13B73F36"/>
    <w:rsid w:val="00BC722A"/>
    <w:rPr>
      <w:rFonts w:eastAsiaTheme="minorHAnsi"/>
      <w:lang w:eastAsia="en-US"/>
    </w:rPr>
  </w:style>
  <w:style w:type="paragraph" w:customStyle="1" w:styleId="D9960FB591864CB5A081E570B681061C36">
    <w:name w:val="D9960FB591864CB5A081E570B681061C36"/>
    <w:rsid w:val="00BC722A"/>
    <w:rPr>
      <w:rFonts w:eastAsiaTheme="minorHAnsi"/>
      <w:lang w:eastAsia="en-US"/>
    </w:rPr>
  </w:style>
  <w:style w:type="paragraph" w:customStyle="1" w:styleId="25A9AD33A0A94C6E99F786520D29A41736">
    <w:name w:val="25A9AD33A0A94C6E99F786520D29A41736"/>
    <w:rsid w:val="00BC722A"/>
    <w:rPr>
      <w:rFonts w:eastAsiaTheme="minorHAnsi"/>
      <w:lang w:eastAsia="en-US"/>
    </w:rPr>
  </w:style>
  <w:style w:type="paragraph" w:customStyle="1" w:styleId="14203AAEE1184457B6356CD687020D3136">
    <w:name w:val="14203AAEE1184457B6356CD687020D3136"/>
    <w:rsid w:val="00BC722A"/>
    <w:rPr>
      <w:rFonts w:eastAsiaTheme="minorHAnsi"/>
      <w:lang w:eastAsia="en-US"/>
    </w:rPr>
  </w:style>
  <w:style w:type="paragraph" w:customStyle="1" w:styleId="11F312DC1E804808B825C6A011FCA05536">
    <w:name w:val="11F312DC1E804808B825C6A011FCA05536"/>
    <w:rsid w:val="00BC722A"/>
    <w:rPr>
      <w:rFonts w:eastAsiaTheme="minorHAnsi"/>
      <w:lang w:eastAsia="en-US"/>
    </w:rPr>
  </w:style>
  <w:style w:type="paragraph" w:customStyle="1" w:styleId="BD2397A52FD84C37BFD4EEF8BABD171236">
    <w:name w:val="BD2397A52FD84C37BFD4EEF8BABD171236"/>
    <w:rsid w:val="00BC722A"/>
    <w:rPr>
      <w:rFonts w:eastAsiaTheme="minorHAnsi"/>
      <w:lang w:eastAsia="en-US"/>
    </w:rPr>
  </w:style>
  <w:style w:type="paragraph" w:customStyle="1" w:styleId="4105F640B40B4D84A6A03D47A62E96A836">
    <w:name w:val="4105F640B40B4D84A6A03D47A62E96A836"/>
    <w:rsid w:val="00BC722A"/>
    <w:rPr>
      <w:rFonts w:eastAsiaTheme="minorHAnsi"/>
      <w:lang w:eastAsia="en-US"/>
    </w:rPr>
  </w:style>
  <w:style w:type="paragraph" w:customStyle="1" w:styleId="3FF5593503784E718EC1C2E23D3AE99336">
    <w:name w:val="3FF5593503784E718EC1C2E23D3AE99336"/>
    <w:rsid w:val="00BC722A"/>
    <w:rPr>
      <w:rFonts w:eastAsiaTheme="minorHAnsi"/>
      <w:lang w:eastAsia="en-US"/>
    </w:rPr>
  </w:style>
  <w:style w:type="paragraph" w:customStyle="1" w:styleId="AE25D2F3B48742D3983FE897ABBE4C2E36">
    <w:name w:val="AE25D2F3B48742D3983FE897ABBE4C2E36"/>
    <w:rsid w:val="00BC722A"/>
    <w:rPr>
      <w:rFonts w:eastAsiaTheme="minorHAnsi"/>
      <w:lang w:eastAsia="en-US"/>
    </w:rPr>
  </w:style>
  <w:style w:type="paragraph" w:customStyle="1" w:styleId="00B6C3FDC10C4D3EB5D898A4F6822B5237">
    <w:name w:val="00B6C3FDC10C4D3EB5D898A4F6822B5237"/>
    <w:rsid w:val="00BC722A"/>
    <w:rPr>
      <w:rFonts w:eastAsiaTheme="minorHAnsi"/>
      <w:lang w:eastAsia="en-US"/>
    </w:rPr>
  </w:style>
  <w:style w:type="paragraph" w:customStyle="1" w:styleId="6BE42FB627AF4B6CA8227FFA768CADBC35">
    <w:name w:val="6BE42FB627AF4B6CA8227FFA768CADBC35"/>
    <w:rsid w:val="00BC722A"/>
    <w:rPr>
      <w:rFonts w:eastAsiaTheme="minorHAnsi"/>
      <w:lang w:eastAsia="en-US"/>
    </w:rPr>
  </w:style>
  <w:style w:type="paragraph" w:customStyle="1" w:styleId="7A6E6804A4ED4F8D894C815FFF1E8B1736">
    <w:name w:val="7A6E6804A4ED4F8D894C815FFF1E8B1736"/>
    <w:rsid w:val="00BC722A"/>
    <w:rPr>
      <w:rFonts w:eastAsiaTheme="minorHAnsi"/>
      <w:lang w:eastAsia="en-US"/>
    </w:rPr>
  </w:style>
  <w:style w:type="paragraph" w:customStyle="1" w:styleId="13A467988885491B9E8A0CBEFD916F1B36">
    <w:name w:val="13A467988885491B9E8A0CBEFD916F1B36"/>
    <w:rsid w:val="00BC722A"/>
    <w:rPr>
      <w:rFonts w:eastAsiaTheme="minorHAnsi"/>
      <w:lang w:eastAsia="en-US"/>
    </w:rPr>
  </w:style>
  <w:style w:type="paragraph" w:customStyle="1" w:styleId="CC57DD89E8804EC8BEF3B27BD21B3AAC36">
    <w:name w:val="CC57DD89E8804EC8BEF3B27BD21B3AAC36"/>
    <w:rsid w:val="00BC722A"/>
    <w:rPr>
      <w:rFonts w:eastAsiaTheme="minorHAnsi"/>
      <w:lang w:eastAsia="en-US"/>
    </w:rPr>
  </w:style>
  <w:style w:type="paragraph" w:customStyle="1" w:styleId="07CCC63194244788BF58A01501FDC22F36">
    <w:name w:val="07CCC63194244788BF58A01501FDC22F36"/>
    <w:rsid w:val="00BC722A"/>
    <w:rPr>
      <w:rFonts w:eastAsiaTheme="minorHAnsi"/>
      <w:lang w:eastAsia="en-US"/>
    </w:rPr>
  </w:style>
  <w:style w:type="paragraph" w:customStyle="1" w:styleId="49BDB153A86142B3B6A57305DB385CBC36">
    <w:name w:val="49BDB153A86142B3B6A57305DB385CBC36"/>
    <w:rsid w:val="00BC722A"/>
    <w:rPr>
      <w:rFonts w:eastAsiaTheme="minorHAnsi"/>
      <w:lang w:eastAsia="en-US"/>
    </w:rPr>
  </w:style>
  <w:style w:type="paragraph" w:customStyle="1" w:styleId="26B6286688E347EC9BF7FC9BB17BE75B15">
    <w:name w:val="26B6286688E347EC9BF7FC9BB17BE75B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5">
    <w:name w:val="33BFFB23083B4B69BB1DF8E2A4BF8380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5">
    <w:name w:val="4CF3612C61E64E01933A547D9B0A805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2">
    <w:name w:val="152A1F6339544D30AED2E0CC6CA31A2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2">
    <w:name w:val="115A2F3C9D5E40A09295C362F6D840C6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2">
    <w:name w:val="3355C5B008F240ADABC700C9B07BC8F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0">
    <w:name w:val="BDB8DB2D8AC64853BFC7CDF0E528B1FF10"/>
    <w:rsid w:val="00BC722A"/>
    <w:rPr>
      <w:rFonts w:eastAsiaTheme="minorHAnsi"/>
      <w:lang w:eastAsia="en-US"/>
    </w:rPr>
  </w:style>
  <w:style w:type="paragraph" w:customStyle="1" w:styleId="853BCDCC24E34DCC91195A2D3FF2D8EC10">
    <w:name w:val="853BCDCC24E34DCC91195A2D3FF2D8EC10"/>
    <w:rsid w:val="00BC722A"/>
    <w:rPr>
      <w:rFonts w:eastAsiaTheme="minorHAnsi"/>
      <w:lang w:eastAsia="en-US"/>
    </w:rPr>
  </w:style>
  <w:style w:type="paragraph" w:customStyle="1" w:styleId="CD2C7175AEDC4794A6B638E1755B04E610">
    <w:name w:val="CD2C7175AEDC4794A6B638E1755B04E610"/>
    <w:rsid w:val="00BC722A"/>
    <w:rPr>
      <w:rFonts w:eastAsiaTheme="minorHAnsi"/>
      <w:lang w:eastAsia="en-US"/>
    </w:rPr>
  </w:style>
  <w:style w:type="paragraph" w:customStyle="1" w:styleId="6571F10473EE4EEB84165FC37C48CC6F10">
    <w:name w:val="6571F10473EE4EEB84165FC37C48CC6F10"/>
    <w:rsid w:val="00BC722A"/>
    <w:rPr>
      <w:rFonts w:eastAsiaTheme="minorHAnsi"/>
      <w:lang w:eastAsia="en-US"/>
    </w:rPr>
  </w:style>
  <w:style w:type="paragraph" w:customStyle="1" w:styleId="403A7AEBB7324AF38F59B6C4AD4B199B10">
    <w:name w:val="403A7AEBB7324AF38F59B6C4AD4B199B10"/>
    <w:rsid w:val="00BC722A"/>
    <w:rPr>
      <w:rFonts w:eastAsiaTheme="minorHAnsi"/>
      <w:lang w:eastAsia="en-US"/>
    </w:rPr>
  </w:style>
  <w:style w:type="paragraph" w:customStyle="1" w:styleId="9050E91C149B4FB596C46FDBC53D704810">
    <w:name w:val="9050E91C149B4FB596C46FDBC53D704810"/>
    <w:rsid w:val="00BC722A"/>
    <w:rPr>
      <w:rFonts w:eastAsiaTheme="minorHAnsi"/>
      <w:lang w:eastAsia="en-US"/>
    </w:rPr>
  </w:style>
  <w:style w:type="paragraph" w:customStyle="1" w:styleId="AF932DC395D146288E5B54357CFE417810">
    <w:name w:val="AF932DC395D146288E5B54357CFE417810"/>
    <w:rsid w:val="00BC722A"/>
    <w:rPr>
      <w:rFonts w:eastAsiaTheme="minorHAnsi"/>
      <w:lang w:eastAsia="en-US"/>
    </w:rPr>
  </w:style>
  <w:style w:type="paragraph" w:customStyle="1" w:styleId="6358C1DCF64C4BF98E3D28366F8F80AE10">
    <w:name w:val="6358C1DCF64C4BF98E3D28366F8F80AE10"/>
    <w:rsid w:val="00BC722A"/>
    <w:rPr>
      <w:rFonts w:eastAsiaTheme="minorHAnsi"/>
      <w:lang w:eastAsia="en-US"/>
    </w:rPr>
  </w:style>
  <w:style w:type="paragraph" w:customStyle="1" w:styleId="ADDF5B74738F45C7AAF2A081ED619A3A10">
    <w:name w:val="ADDF5B74738F45C7AAF2A081ED619A3A10"/>
    <w:rsid w:val="00BC722A"/>
    <w:rPr>
      <w:rFonts w:eastAsiaTheme="minorHAnsi"/>
      <w:lang w:eastAsia="en-US"/>
    </w:rPr>
  </w:style>
  <w:style w:type="paragraph" w:customStyle="1" w:styleId="216F27F089924108A94BED169A3263F710">
    <w:name w:val="216F27F089924108A94BED169A3263F710"/>
    <w:rsid w:val="00BC722A"/>
    <w:rPr>
      <w:rFonts w:eastAsiaTheme="minorHAnsi"/>
      <w:lang w:eastAsia="en-US"/>
    </w:rPr>
  </w:style>
  <w:style w:type="paragraph" w:customStyle="1" w:styleId="535D5A90701E44BCA1AD75A9D6D5D7346">
    <w:name w:val="535D5A90701E44BCA1AD75A9D6D5D7346"/>
    <w:rsid w:val="00BC722A"/>
    <w:rPr>
      <w:rFonts w:eastAsiaTheme="minorHAnsi"/>
      <w:lang w:eastAsia="en-US"/>
    </w:rPr>
  </w:style>
  <w:style w:type="paragraph" w:customStyle="1" w:styleId="F57586E3A38A4C65A3152670CFEB6E7E6">
    <w:name w:val="F57586E3A38A4C65A3152670CFEB6E7E6"/>
    <w:rsid w:val="00BC722A"/>
    <w:rPr>
      <w:rFonts w:eastAsiaTheme="minorHAnsi"/>
      <w:lang w:eastAsia="en-US"/>
    </w:rPr>
  </w:style>
  <w:style w:type="paragraph" w:customStyle="1" w:styleId="F4D9BDBBC2A14734B86C1844AA9F17746">
    <w:name w:val="F4D9BDBBC2A14734B86C1844AA9F17746"/>
    <w:rsid w:val="00BC722A"/>
    <w:rPr>
      <w:rFonts w:eastAsiaTheme="minorHAnsi"/>
      <w:lang w:eastAsia="en-US"/>
    </w:rPr>
  </w:style>
  <w:style w:type="paragraph" w:customStyle="1" w:styleId="4CF2865DE2094FA0808DC26319AFFB6D6">
    <w:name w:val="4CF2865DE2094FA0808DC26319AFFB6D6"/>
    <w:rsid w:val="00BC722A"/>
    <w:rPr>
      <w:rFonts w:eastAsiaTheme="minorHAnsi"/>
      <w:lang w:eastAsia="en-US"/>
    </w:rPr>
  </w:style>
  <w:style w:type="paragraph" w:customStyle="1" w:styleId="2072BF0EC9EC4C5CA7F33823C67BD4466">
    <w:name w:val="2072BF0EC9EC4C5CA7F33823C67BD4466"/>
    <w:rsid w:val="00BC722A"/>
    <w:rPr>
      <w:rFonts w:eastAsiaTheme="minorHAnsi"/>
      <w:lang w:eastAsia="en-US"/>
    </w:rPr>
  </w:style>
  <w:style w:type="paragraph" w:customStyle="1" w:styleId="40292A09C77648E98B89B94E41E24C086">
    <w:name w:val="40292A09C77648E98B89B94E41E24C086"/>
    <w:rsid w:val="00BC722A"/>
    <w:rPr>
      <w:rFonts w:eastAsiaTheme="minorHAnsi"/>
      <w:lang w:eastAsia="en-US"/>
    </w:rPr>
  </w:style>
  <w:style w:type="paragraph" w:customStyle="1" w:styleId="19E71B73019C4EC5B24C7B09D6699EE76">
    <w:name w:val="19E71B73019C4EC5B24C7B09D6699EE76"/>
    <w:rsid w:val="00BC722A"/>
    <w:rPr>
      <w:rFonts w:eastAsiaTheme="minorHAnsi"/>
      <w:lang w:eastAsia="en-US"/>
    </w:rPr>
  </w:style>
  <w:style w:type="paragraph" w:customStyle="1" w:styleId="16977C3E961241029B06D79C22390CE06">
    <w:name w:val="16977C3E961241029B06D79C22390CE06"/>
    <w:rsid w:val="00BC722A"/>
    <w:rPr>
      <w:rFonts w:eastAsiaTheme="minorHAnsi"/>
      <w:lang w:eastAsia="en-US"/>
    </w:rPr>
  </w:style>
  <w:style w:type="paragraph" w:customStyle="1" w:styleId="1D8E1C5AF4F748B9BE9352D89A619B7F6">
    <w:name w:val="1D8E1C5AF4F748B9BE9352D89A619B7F6"/>
    <w:rsid w:val="00BC722A"/>
    <w:rPr>
      <w:rFonts w:eastAsiaTheme="minorHAnsi"/>
      <w:lang w:eastAsia="en-US"/>
    </w:rPr>
  </w:style>
  <w:style w:type="paragraph" w:customStyle="1" w:styleId="C6CBD85B165A412FBBCB09C18BB71E3E6">
    <w:name w:val="C6CBD85B165A412FBBCB09C18BB71E3E6"/>
    <w:rsid w:val="00BC722A"/>
    <w:rPr>
      <w:rFonts w:eastAsiaTheme="minorHAnsi"/>
      <w:lang w:eastAsia="en-US"/>
    </w:rPr>
  </w:style>
  <w:style w:type="paragraph" w:customStyle="1" w:styleId="78B316C06512475F967458D5F752A2686">
    <w:name w:val="78B316C06512475F967458D5F752A2686"/>
    <w:rsid w:val="00BC722A"/>
    <w:rPr>
      <w:rFonts w:eastAsiaTheme="minorHAnsi"/>
      <w:lang w:eastAsia="en-US"/>
    </w:rPr>
  </w:style>
  <w:style w:type="paragraph" w:customStyle="1" w:styleId="1A6873804AD441B7A9ED048EB1E2ED066">
    <w:name w:val="1A6873804AD441B7A9ED048EB1E2ED066"/>
    <w:rsid w:val="00BC722A"/>
    <w:rPr>
      <w:rFonts w:eastAsiaTheme="minorHAnsi"/>
      <w:lang w:eastAsia="en-US"/>
    </w:rPr>
  </w:style>
  <w:style w:type="paragraph" w:customStyle="1" w:styleId="F1CFA8E6F07F42419819805ECCBBFCDA6">
    <w:name w:val="F1CFA8E6F07F42419819805ECCBBFCDA6"/>
    <w:rsid w:val="00BC722A"/>
    <w:rPr>
      <w:rFonts w:eastAsiaTheme="minorHAnsi"/>
      <w:lang w:eastAsia="en-US"/>
    </w:rPr>
  </w:style>
  <w:style w:type="paragraph" w:customStyle="1" w:styleId="8D559D64E855487A94204D73F511182F6">
    <w:name w:val="8D559D64E855487A94204D73F511182F6"/>
    <w:rsid w:val="00BC722A"/>
    <w:rPr>
      <w:rFonts w:eastAsiaTheme="minorHAnsi"/>
      <w:lang w:eastAsia="en-US"/>
    </w:rPr>
  </w:style>
  <w:style w:type="paragraph" w:customStyle="1" w:styleId="F3B2CAE7EA2A44D4BB54C59A22B5EBDB6">
    <w:name w:val="F3B2CAE7EA2A44D4BB54C59A22B5EBDB6"/>
    <w:rsid w:val="00BC722A"/>
    <w:rPr>
      <w:rFonts w:eastAsiaTheme="minorHAnsi"/>
      <w:lang w:eastAsia="en-US"/>
    </w:rPr>
  </w:style>
  <w:style w:type="paragraph" w:customStyle="1" w:styleId="9013AC699BA544009529A9AEAE0E621A6">
    <w:name w:val="9013AC699BA544009529A9AEAE0E621A6"/>
    <w:rsid w:val="00BC722A"/>
    <w:rPr>
      <w:rFonts w:eastAsiaTheme="minorHAnsi"/>
      <w:lang w:eastAsia="en-US"/>
    </w:rPr>
  </w:style>
  <w:style w:type="paragraph" w:customStyle="1" w:styleId="E870FB118A3D4103AFD5308336D6C2686">
    <w:name w:val="E870FB118A3D4103AFD5308336D6C2686"/>
    <w:rsid w:val="00BC722A"/>
    <w:rPr>
      <w:rFonts w:eastAsiaTheme="minorHAnsi"/>
      <w:lang w:eastAsia="en-US"/>
    </w:rPr>
  </w:style>
  <w:style w:type="paragraph" w:customStyle="1" w:styleId="EE9F792007544777AB22915D1ED22BAE5">
    <w:name w:val="EE9F792007544777AB22915D1ED22BAE5"/>
    <w:rsid w:val="00BC722A"/>
    <w:rPr>
      <w:rFonts w:eastAsiaTheme="minorHAnsi"/>
      <w:lang w:eastAsia="en-US"/>
    </w:rPr>
  </w:style>
  <w:style w:type="paragraph" w:customStyle="1" w:styleId="8453F37A718E428FBE001F9D24A8D0896">
    <w:name w:val="8453F37A718E428FBE001F9D24A8D0896"/>
    <w:rsid w:val="00BC722A"/>
    <w:rPr>
      <w:rFonts w:eastAsiaTheme="minorHAnsi"/>
      <w:lang w:eastAsia="en-US"/>
    </w:rPr>
  </w:style>
  <w:style w:type="paragraph" w:customStyle="1" w:styleId="E9A1387EF36941D98A505A5BE73F08645">
    <w:name w:val="E9A1387EF36941D98A505A5BE73F08645"/>
    <w:rsid w:val="00BC722A"/>
    <w:rPr>
      <w:rFonts w:eastAsiaTheme="minorHAnsi"/>
      <w:lang w:eastAsia="en-US"/>
    </w:rPr>
  </w:style>
  <w:style w:type="paragraph" w:customStyle="1" w:styleId="BE4D829C058041D089B0B471EDCA416F6">
    <w:name w:val="BE4D829C058041D089B0B471EDCA416F6"/>
    <w:rsid w:val="00BC722A"/>
    <w:rPr>
      <w:rFonts w:eastAsiaTheme="minorHAnsi"/>
      <w:lang w:eastAsia="en-US"/>
    </w:rPr>
  </w:style>
  <w:style w:type="paragraph" w:customStyle="1" w:styleId="81A39E20C31544519DE2AD450DBDAE0C3">
    <w:name w:val="81A39E20C31544519DE2AD450DBDAE0C3"/>
    <w:rsid w:val="00BC722A"/>
    <w:rPr>
      <w:rFonts w:eastAsiaTheme="minorHAnsi"/>
      <w:lang w:eastAsia="en-US"/>
    </w:rPr>
  </w:style>
  <w:style w:type="paragraph" w:customStyle="1" w:styleId="911C61F914D248C3A9F4A2313300078F3">
    <w:name w:val="911C61F914D248C3A9F4A2313300078F3"/>
    <w:rsid w:val="00BC722A"/>
    <w:rPr>
      <w:rFonts w:eastAsiaTheme="minorHAnsi"/>
      <w:lang w:eastAsia="en-US"/>
    </w:rPr>
  </w:style>
  <w:style w:type="paragraph" w:customStyle="1" w:styleId="9FA44D000F9B4997A20CA3A51E9D69B41">
    <w:name w:val="9FA44D000F9B4997A20CA3A51E9D69B41"/>
    <w:rsid w:val="00BC722A"/>
    <w:rPr>
      <w:rFonts w:eastAsiaTheme="minorHAnsi"/>
      <w:lang w:eastAsia="en-US"/>
    </w:rPr>
  </w:style>
  <w:style w:type="paragraph" w:customStyle="1" w:styleId="CD95159D3A4346CCA83BC278B5046DC5">
    <w:name w:val="CD95159D3A4346CCA83BC278B5046DC5"/>
    <w:rsid w:val="00BC722A"/>
    <w:rPr>
      <w:rFonts w:eastAsiaTheme="minorHAnsi"/>
      <w:lang w:eastAsia="en-US"/>
    </w:rPr>
  </w:style>
  <w:style w:type="paragraph" w:customStyle="1" w:styleId="3B8C77B35C5E4AC4ADD7AF3AE5AB0B8237">
    <w:name w:val="3B8C77B35C5E4AC4ADD7AF3AE5AB0B8237"/>
    <w:rsid w:val="00BC722A"/>
    <w:rPr>
      <w:rFonts w:eastAsiaTheme="minorHAnsi"/>
      <w:lang w:eastAsia="en-US"/>
    </w:rPr>
  </w:style>
  <w:style w:type="paragraph" w:customStyle="1" w:styleId="A368D95B17184437B9612690CDA24BFC37">
    <w:name w:val="A368D95B17184437B9612690CDA24BFC37"/>
    <w:rsid w:val="00BC722A"/>
    <w:rPr>
      <w:rFonts w:eastAsiaTheme="minorHAnsi"/>
      <w:lang w:eastAsia="en-US"/>
    </w:rPr>
  </w:style>
  <w:style w:type="paragraph" w:customStyle="1" w:styleId="588047D20D01450BAAC3BD5E350573BB37">
    <w:name w:val="588047D20D01450BAAC3BD5E350573BB37"/>
    <w:rsid w:val="00BC722A"/>
    <w:rPr>
      <w:rFonts w:eastAsiaTheme="minorHAnsi"/>
      <w:lang w:eastAsia="en-US"/>
    </w:rPr>
  </w:style>
  <w:style w:type="paragraph" w:customStyle="1" w:styleId="28B373EA8FC2410EBC7143AB9DF0EF5737">
    <w:name w:val="28B373EA8FC2410EBC7143AB9DF0EF5737"/>
    <w:rsid w:val="00BC722A"/>
    <w:rPr>
      <w:rFonts w:eastAsiaTheme="minorHAnsi"/>
      <w:lang w:eastAsia="en-US"/>
    </w:rPr>
  </w:style>
  <w:style w:type="paragraph" w:customStyle="1" w:styleId="DAD3CD45D4AD4A09BB25FB97496765E037">
    <w:name w:val="DAD3CD45D4AD4A09BB25FB97496765E037"/>
    <w:rsid w:val="00BC722A"/>
    <w:rPr>
      <w:rFonts w:eastAsiaTheme="minorHAnsi"/>
      <w:lang w:eastAsia="en-US"/>
    </w:rPr>
  </w:style>
  <w:style w:type="paragraph" w:customStyle="1" w:styleId="CC37790E0F214B44B4CA3CD169597B2337">
    <w:name w:val="CC37790E0F214B44B4CA3CD169597B2337"/>
    <w:rsid w:val="00BC722A"/>
    <w:rPr>
      <w:rFonts w:eastAsiaTheme="minorHAnsi"/>
      <w:lang w:eastAsia="en-US"/>
    </w:rPr>
  </w:style>
  <w:style w:type="paragraph" w:customStyle="1" w:styleId="9668F9B05695483D98C5AECCC2AD262037">
    <w:name w:val="9668F9B05695483D98C5AECCC2AD262037"/>
    <w:rsid w:val="00BC722A"/>
    <w:rPr>
      <w:rFonts w:eastAsiaTheme="minorHAnsi"/>
      <w:lang w:eastAsia="en-US"/>
    </w:rPr>
  </w:style>
  <w:style w:type="paragraph" w:customStyle="1" w:styleId="057592C43BE84F23808475D09A25CA9037">
    <w:name w:val="057592C43BE84F23808475D09A25CA9037"/>
    <w:rsid w:val="00BC722A"/>
    <w:rPr>
      <w:rFonts w:eastAsiaTheme="minorHAnsi"/>
      <w:lang w:eastAsia="en-US"/>
    </w:rPr>
  </w:style>
  <w:style w:type="paragraph" w:customStyle="1" w:styleId="16DCBAC04D2249E7BD66C9C9FDFF8F5437">
    <w:name w:val="16DCBAC04D2249E7BD66C9C9FDFF8F5437"/>
    <w:rsid w:val="00BC722A"/>
    <w:rPr>
      <w:rFonts w:eastAsiaTheme="minorHAnsi"/>
      <w:lang w:eastAsia="en-US"/>
    </w:rPr>
  </w:style>
  <w:style w:type="paragraph" w:customStyle="1" w:styleId="6715580A83A54E02BE4A68B2AC13B73F37">
    <w:name w:val="6715580A83A54E02BE4A68B2AC13B73F37"/>
    <w:rsid w:val="00BC722A"/>
    <w:rPr>
      <w:rFonts w:eastAsiaTheme="minorHAnsi"/>
      <w:lang w:eastAsia="en-US"/>
    </w:rPr>
  </w:style>
  <w:style w:type="paragraph" w:customStyle="1" w:styleId="D9960FB591864CB5A081E570B681061C37">
    <w:name w:val="D9960FB591864CB5A081E570B681061C37"/>
    <w:rsid w:val="00BC722A"/>
    <w:rPr>
      <w:rFonts w:eastAsiaTheme="minorHAnsi"/>
      <w:lang w:eastAsia="en-US"/>
    </w:rPr>
  </w:style>
  <w:style w:type="paragraph" w:customStyle="1" w:styleId="25A9AD33A0A94C6E99F786520D29A41737">
    <w:name w:val="25A9AD33A0A94C6E99F786520D29A41737"/>
    <w:rsid w:val="00BC722A"/>
    <w:rPr>
      <w:rFonts w:eastAsiaTheme="minorHAnsi"/>
      <w:lang w:eastAsia="en-US"/>
    </w:rPr>
  </w:style>
  <w:style w:type="paragraph" w:customStyle="1" w:styleId="14203AAEE1184457B6356CD687020D3137">
    <w:name w:val="14203AAEE1184457B6356CD687020D3137"/>
    <w:rsid w:val="00BC722A"/>
    <w:rPr>
      <w:rFonts w:eastAsiaTheme="minorHAnsi"/>
      <w:lang w:eastAsia="en-US"/>
    </w:rPr>
  </w:style>
  <w:style w:type="paragraph" w:customStyle="1" w:styleId="11F312DC1E804808B825C6A011FCA05537">
    <w:name w:val="11F312DC1E804808B825C6A011FCA05537"/>
    <w:rsid w:val="00BC722A"/>
    <w:rPr>
      <w:rFonts w:eastAsiaTheme="minorHAnsi"/>
      <w:lang w:eastAsia="en-US"/>
    </w:rPr>
  </w:style>
  <w:style w:type="paragraph" w:customStyle="1" w:styleId="BD2397A52FD84C37BFD4EEF8BABD171237">
    <w:name w:val="BD2397A52FD84C37BFD4EEF8BABD171237"/>
    <w:rsid w:val="00BC722A"/>
    <w:rPr>
      <w:rFonts w:eastAsiaTheme="minorHAnsi"/>
      <w:lang w:eastAsia="en-US"/>
    </w:rPr>
  </w:style>
  <w:style w:type="paragraph" w:customStyle="1" w:styleId="4105F640B40B4D84A6A03D47A62E96A837">
    <w:name w:val="4105F640B40B4D84A6A03D47A62E96A837"/>
    <w:rsid w:val="00BC722A"/>
    <w:rPr>
      <w:rFonts w:eastAsiaTheme="minorHAnsi"/>
      <w:lang w:eastAsia="en-US"/>
    </w:rPr>
  </w:style>
  <w:style w:type="paragraph" w:customStyle="1" w:styleId="3FF5593503784E718EC1C2E23D3AE99337">
    <w:name w:val="3FF5593503784E718EC1C2E23D3AE99337"/>
    <w:rsid w:val="00BC722A"/>
    <w:rPr>
      <w:rFonts w:eastAsiaTheme="minorHAnsi"/>
      <w:lang w:eastAsia="en-US"/>
    </w:rPr>
  </w:style>
  <w:style w:type="paragraph" w:customStyle="1" w:styleId="AE25D2F3B48742D3983FE897ABBE4C2E37">
    <w:name w:val="AE25D2F3B48742D3983FE897ABBE4C2E37"/>
    <w:rsid w:val="00BC722A"/>
    <w:rPr>
      <w:rFonts w:eastAsiaTheme="minorHAnsi"/>
      <w:lang w:eastAsia="en-US"/>
    </w:rPr>
  </w:style>
  <w:style w:type="paragraph" w:customStyle="1" w:styleId="00B6C3FDC10C4D3EB5D898A4F6822B5238">
    <w:name w:val="00B6C3FDC10C4D3EB5D898A4F6822B5238"/>
    <w:rsid w:val="00BC722A"/>
    <w:rPr>
      <w:rFonts w:eastAsiaTheme="minorHAnsi"/>
      <w:lang w:eastAsia="en-US"/>
    </w:rPr>
  </w:style>
  <w:style w:type="paragraph" w:customStyle="1" w:styleId="6BE42FB627AF4B6CA8227FFA768CADBC36">
    <w:name w:val="6BE42FB627AF4B6CA8227FFA768CADBC36"/>
    <w:rsid w:val="00BC722A"/>
    <w:rPr>
      <w:rFonts w:eastAsiaTheme="minorHAnsi"/>
      <w:lang w:eastAsia="en-US"/>
    </w:rPr>
  </w:style>
  <w:style w:type="paragraph" w:customStyle="1" w:styleId="7A6E6804A4ED4F8D894C815FFF1E8B1737">
    <w:name w:val="7A6E6804A4ED4F8D894C815FFF1E8B1737"/>
    <w:rsid w:val="00BC722A"/>
    <w:rPr>
      <w:rFonts w:eastAsiaTheme="minorHAnsi"/>
      <w:lang w:eastAsia="en-US"/>
    </w:rPr>
  </w:style>
  <w:style w:type="paragraph" w:customStyle="1" w:styleId="13A467988885491B9E8A0CBEFD916F1B37">
    <w:name w:val="13A467988885491B9E8A0CBEFD916F1B37"/>
    <w:rsid w:val="00BC722A"/>
    <w:rPr>
      <w:rFonts w:eastAsiaTheme="minorHAnsi"/>
      <w:lang w:eastAsia="en-US"/>
    </w:rPr>
  </w:style>
  <w:style w:type="paragraph" w:customStyle="1" w:styleId="CC57DD89E8804EC8BEF3B27BD21B3AAC37">
    <w:name w:val="CC57DD89E8804EC8BEF3B27BD21B3AAC37"/>
    <w:rsid w:val="00BC722A"/>
    <w:rPr>
      <w:rFonts w:eastAsiaTheme="minorHAnsi"/>
      <w:lang w:eastAsia="en-US"/>
    </w:rPr>
  </w:style>
  <w:style w:type="paragraph" w:customStyle="1" w:styleId="07CCC63194244788BF58A01501FDC22F37">
    <w:name w:val="07CCC63194244788BF58A01501FDC22F37"/>
    <w:rsid w:val="00BC722A"/>
    <w:rPr>
      <w:rFonts w:eastAsiaTheme="minorHAnsi"/>
      <w:lang w:eastAsia="en-US"/>
    </w:rPr>
  </w:style>
  <w:style w:type="paragraph" w:customStyle="1" w:styleId="49BDB153A86142B3B6A57305DB385CBC37">
    <w:name w:val="49BDB153A86142B3B6A57305DB385CBC37"/>
    <w:rsid w:val="00BC722A"/>
    <w:rPr>
      <w:rFonts w:eastAsiaTheme="minorHAnsi"/>
      <w:lang w:eastAsia="en-US"/>
    </w:rPr>
  </w:style>
  <w:style w:type="paragraph" w:customStyle="1" w:styleId="26B6286688E347EC9BF7FC9BB17BE75B16">
    <w:name w:val="26B6286688E347EC9BF7FC9BB17BE75B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6">
    <w:name w:val="33BFFB23083B4B69BB1DF8E2A4BF8380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6">
    <w:name w:val="4CF3612C61E64E01933A547D9B0A805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3">
    <w:name w:val="152A1F6339544D30AED2E0CC6CA31A2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3">
    <w:name w:val="115A2F3C9D5E40A09295C362F6D840C6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3">
    <w:name w:val="3355C5B008F240ADABC700C9B07BC8F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1">
    <w:name w:val="BDB8DB2D8AC64853BFC7CDF0E528B1FF11"/>
    <w:rsid w:val="00BC722A"/>
    <w:rPr>
      <w:rFonts w:eastAsiaTheme="minorHAnsi"/>
      <w:lang w:eastAsia="en-US"/>
    </w:rPr>
  </w:style>
  <w:style w:type="paragraph" w:customStyle="1" w:styleId="853BCDCC24E34DCC91195A2D3FF2D8EC11">
    <w:name w:val="853BCDCC24E34DCC91195A2D3FF2D8EC11"/>
    <w:rsid w:val="00BC722A"/>
    <w:rPr>
      <w:rFonts w:eastAsiaTheme="minorHAnsi"/>
      <w:lang w:eastAsia="en-US"/>
    </w:rPr>
  </w:style>
  <w:style w:type="paragraph" w:customStyle="1" w:styleId="CD2C7175AEDC4794A6B638E1755B04E611">
    <w:name w:val="CD2C7175AEDC4794A6B638E1755B04E611"/>
    <w:rsid w:val="00BC722A"/>
    <w:rPr>
      <w:rFonts w:eastAsiaTheme="minorHAnsi"/>
      <w:lang w:eastAsia="en-US"/>
    </w:rPr>
  </w:style>
  <w:style w:type="paragraph" w:customStyle="1" w:styleId="6571F10473EE4EEB84165FC37C48CC6F11">
    <w:name w:val="6571F10473EE4EEB84165FC37C48CC6F11"/>
    <w:rsid w:val="00BC722A"/>
    <w:rPr>
      <w:rFonts w:eastAsiaTheme="minorHAnsi"/>
      <w:lang w:eastAsia="en-US"/>
    </w:rPr>
  </w:style>
  <w:style w:type="paragraph" w:customStyle="1" w:styleId="403A7AEBB7324AF38F59B6C4AD4B199B11">
    <w:name w:val="403A7AEBB7324AF38F59B6C4AD4B199B11"/>
    <w:rsid w:val="00BC722A"/>
    <w:rPr>
      <w:rFonts w:eastAsiaTheme="minorHAnsi"/>
      <w:lang w:eastAsia="en-US"/>
    </w:rPr>
  </w:style>
  <w:style w:type="paragraph" w:customStyle="1" w:styleId="9050E91C149B4FB596C46FDBC53D704811">
    <w:name w:val="9050E91C149B4FB596C46FDBC53D704811"/>
    <w:rsid w:val="00BC722A"/>
    <w:rPr>
      <w:rFonts w:eastAsiaTheme="minorHAnsi"/>
      <w:lang w:eastAsia="en-US"/>
    </w:rPr>
  </w:style>
  <w:style w:type="paragraph" w:customStyle="1" w:styleId="AF932DC395D146288E5B54357CFE417811">
    <w:name w:val="AF932DC395D146288E5B54357CFE417811"/>
    <w:rsid w:val="00BC722A"/>
    <w:rPr>
      <w:rFonts w:eastAsiaTheme="minorHAnsi"/>
      <w:lang w:eastAsia="en-US"/>
    </w:rPr>
  </w:style>
  <w:style w:type="paragraph" w:customStyle="1" w:styleId="6358C1DCF64C4BF98E3D28366F8F80AE11">
    <w:name w:val="6358C1DCF64C4BF98E3D28366F8F80AE11"/>
    <w:rsid w:val="00BC722A"/>
    <w:rPr>
      <w:rFonts w:eastAsiaTheme="minorHAnsi"/>
      <w:lang w:eastAsia="en-US"/>
    </w:rPr>
  </w:style>
  <w:style w:type="paragraph" w:customStyle="1" w:styleId="ADDF5B74738F45C7AAF2A081ED619A3A11">
    <w:name w:val="ADDF5B74738F45C7AAF2A081ED619A3A11"/>
    <w:rsid w:val="00BC722A"/>
    <w:rPr>
      <w:rFonts w:eastAsiaTheme="minorHAnsi"/>
      <w:lang w:eastAsia="en-US"/>
    </w:rPr>
  </w:style>
  <w:style w:type="paragraph" w:customStyle="1" w:styleId="216F27F089924108A94BED169A3263F711">
    <w:name w:val="216F27F089924108A94BED169A3263F711"/>
    <w:rsid w:val="00BC722A"/>
    <w:rPr>
      <w:rFonts w:eastAsiaTheme="minorHAnsi"/>
      <w:lang w:eastAsia="en-US"/>
    </w:rPr>
  </w:style>
  <w:style w:type="paragraph" w:customStyle="1" w:styleId="535D5A90701E44BCA1AD75A9D6D5D7347">
    <w:name w:val="535D5A90701E44BCA1AD75A9D6D5D7347"/>
    <w:rsid w:val="00BC722A"/>
    <w:rPr>
      <w:rFonts w:eastAsiaTheme="minorHAnsi"/>
      <w:lang w:eastAsia="en-US"/>
    </w:rPr>
  </w:style>
  <w:style w:type="paragraph" w:customStyle="1" w:styleId="F57586E3A38A4C65A3152670CFEB6E7E7">
    <w:name w:val="F57586E3A38A4C65A3152670CFEB6E7E7"/>
    <w:rsid w:val="00BC722A"/>
    <w:rPr>
      <w:rFonts w:eastAsiaTheme="minorHAnsi"/>
      <w:lang w:eastAsia="en-US"/>
    </w:rPr>
  </w:style>
  <w:style w:type="paragraph" w:customStyle="1" w:styleId="F4D9BDBBC2A14734B86C1844AA9F17747">
    <w:name w:val="F4D9BDBBC2A14734B86C1844AA9F17747"/>
    <w:rsid w:val="00BC722A"/>
    <w:rPr>
      <w:rFonts w:eastAsiaTheme="minorHAnsi"/>
      <w:lang w:eastAsia="en-US"/>
    </w:rPr>
  </w:style>
  <w:style w:type="paragraph" w:customStyle="1" w:styleId="4CF2865DE2094FA0808DC26319AFFB6D7">
    <w:name w:val="4CF2865DE2094FA0808DC26319AFFB6D7"/>
    <w:rsid w:val="00BC722A"/>
    <w:rPr>
      <w:rFonts w:eastAsiaTheme="minorHAnsi"/>
      <w:lang w:eastAsia="en-US"/>
    </w:rPr>
  </w:style>
  <w:style w:type="paragraph" w:customStyle="1" w:styleId="2072BF0EC9EC4C5CA7F33823C67BD4467">
    <w:name w:val="2072BF0EC9EC4C5CA7F33823C67BD4467"/>
    <w:rsid w:val="00BC722A"/>
    <w:rPr>
      <w:rFonts w:eastAsiaTheme="minorHAnsi"/>
      <w:lang w:eastAsia="en-US"/>
    </w:rPr>
  </w:style>
  <w:style w:type="paragraph" w:customStyle="1" w:styleId="40292A09C77648E98B89B94E41E24C087">
    <w:name w:val="40292A09C77648E98B89B94E41E24C087"/>
    <w:rsid w:val="00BC722A"/>
    <w:rPr>
      <w:rFonts w:eastAsiaTheme="minorHAnsi"/>
      <w:lang w:eastAsia="en-US"/>
    </w:rPr>
  </w:style>
  <w:style w:type="paragraph" w:customStyle="1" w:styleId="19E71B73019C4EC5B24C7B09D6699EE77">
    <w:name w:val="19E71B73019C4EC5B24C7B09D6699EE77"/>
    <w:rsid w:val="00BC722A"/>
    <w:rPr>
      <w:rFonts w:eastAsiaTheme="minorHAnsi"/>
      <w:lang w:eastAsia="en-US"/>
    </w:rPr>
  </w:style>
  <w:style w:type="paragraph" w:customStyle="1" w:styleId="16977C3E961241029B06D79C22390CE07">
    <w:name w:val="16977C3E961241029B06D79C22390CE07"/>
    <w:rsid w:val="00BC722A"/>
    <w:rPr>
      <w:rFonts w:eastAsiaTheme="minorHAnsi"/>
      <w:lang w:eastAsia="en-US"/>
    </w:rPr>
  </w:style>
  <w:style w:type="paragraph" w:customStyle="1" w:styleId="1D8E1C5AF4F748B9BE9352D89A619B7F7">
    <w:name w:val="1D8E1C5AF4F748B9BE9352D89A619B7F7"/>
    <w:rsid w:val="00BC722A"/>
    <w:rPr>
      <w:rFonts w:eastAsiaTheme="minorHAnsi"/>
      <w:lang w:eastAsia="en-US"/>
    </w:rPr>
  </w:style>
  <w:style w:type="paragraph" w:customStyle="1" w:styleId="C6CBD85B165A412FBBCB09C18BB71E3E7">
    <w:name w:val="C6CBD85B165A412FBBCB09C18BB71E3E7"/>
    <w:rsid w:val="00BC722A"/>
    <w:rPr>
      <w:rFonts w:eastAsiaTheme="minorHAnsi"/>
      <w:lang w:eastAsia="en-US"/>
    </w:rPr>
  </w:style>
  <w:style w:type="paragraph" w:customStyle="1" w:styleId="78B316C06512475F967458D5F752A2687">
    <w:name w:val="78B316C06512475F967458D5F752A2687"/>
    <w:rsid w:val="00BC722A"/>
    <w:rPr>
      <w:rFonts w:eastAsiaTheme="minorHAnsi"/>
      <w:lang w:eastAsia="en-US"/>
    </w:rPr>
  </w:style>
  <w:style w:type="paragraph" w:customStyle="1" w:styleId="1A6873804AD441B7A9ED048EB1E2ED067">
    <w:name w:val="1A6873804AD441B7A9ED048EB1E2ED067"/>
    <w:rsid w:val="00BC722A"/>
    <w:rPr>
      <w:rFonts w:eastAsiaTheme="minorHAnsi"/>
      <w:lang w:eastAsia="en-US"/>
    </w:rPr>
  </w:style>
  <w:style w:type="paragraph" w:customStyle="1" w:styleId="F1CFA8E6F07F42419819805ECCBBFCDA7">
    <w:name w:val="F1CFA8E6F07F42419819805ECCBBFCDA7"/>
    <w:rsid w:val="00BC722A"/>
    <w:rPr>
      <w:rFonts w:eastAsiaTheme="minorHAnsi"/>
      <w:lang w:eastAsia="en-US"/>
    </w:rPr>
  </w:style>
  <w:style w:type="paragraph" w:customStyle="1" w:styleId="8D559D64E855487A94204D73F511182F7">
    <w:name w:val="8D559D64E855487A94204D73F511182F7"/>
    <w:rsid w:val="00BC722A"/>
    <w:rPr>
      <w:rFonts w:eastAsiaTheme="minorHAnsi"/>
      <w:lang w:eastAsia="en-US"/>
    </w:rPr>
  </w:style>
  <w:style w:type="paragraph" w:customStyle="1" w:styleId="F3B2CAE7EA2A44D4BB54C59A22B5EBDB7">
    <w:name w:val="F3B2CAE7EA2A44D4BB54C59A22B5EBDB7"/>
    <w:rsid w:val="00BC722A"/>
    <w:rPr>
      <w:rFonts w:eastAsiaTheme="minorHAnsi"/>
      <w:lang w:eastAsia="en-US"/>
    </w:rPr>
  </w:style>
  <w:style w:type="paragraph" w:customStyle="1" w:styleId="9013AC699BA544009529A9AEAE0E621A7">
    <w:name w:val="9013AC699BA544009529A9AEAE0E621A7"/>
    <w:rsid w:val="00BC722A"/>
    <w:rPr>
      <w:rFonts w:eastAsiaTheme="minorHAnsi"/>
      <w:lang w:eastAsia="en-US"/>
    </w:rPr>
  </w:style>
  <w:style w:type="paragraph" w:customStyle="1" w:styleId="E870FB118A3D4103AFD5308336D6C2687">
    <w:name w:val="E870FB118A3D4103AFD5308336D6C2687"/>
    <w:rsid w:val="00BC722A"/>
    <w:rPr>
      <w:rFonts w:eastAsiaTheme="minorHAnsi"/>
      <w:lang w:eastAsia="en-US"/>
    </w:rPr>
  </w:style>
  <w:style w:type="paragraph" w:customStyle="1" w:styleId="EE9F792007544777AB22915D1ED22BAE6">
    <w:name w:val="EE9F792007544777AB22915D1ED22BAE6"/>
    <w:rsid w:val="00BC722A"/>
    <w:rPr>
      <w:rFonts w:eastAsiaTheme="minorHAnsi"/>
      <w:lang w:eastAsia="en-US"/>
    </w:rPr>
  </w:style>
  <w:style w:type="paragraph" w:customStyle="1" w:styleId="8453F37A718E428FBE001F9D24A8D0897">
    <w:name w:val="8453F37A718E428FBE001F9D24A8D0897"/>
    <w:rsid w:val="00BC722A"/>
    <w:rPr>
      <w:rFonts w:eastAsiaTheme="minorHAnsi"/>
      <w:lang w:eastAsia="en-US"/>
    </w:rPr>
  </w:style>
  <w:style w:type="paragraph" w:customStyle="1" w:styleId="E9A1387EF36941D98A505A5BE73F08646">
    <w:name w:val="E9A1387EF36941D98A505A5BE73F08646"/>
    <w:rsid w:val="00BC722A"/>
    <w:rPr>
      <w:rFonts w:eastAsiaTheme="minorHAnsi"/>
      <w:lang w:eastAsia="en-US"/>
    </w:rPr>
  </w:style>
  <w:style w:type="paragraph" w:customStyle="1" w:styleId="BE4D829C058041D089B0B471EDCA416F7">
    <w:name w:val="BE4D829C058041D089B0B471EDCA416F7"/>
    <w:rsid w:val="00BC722A"/>
    <w:rPr>
      <w:rFonts w:eastAsiaTheme="minorHAnsi"/>
      <w:lang w:eastAsia="en-US"/>
    </w:rPr>
  </w:style>
  <w:style w:type="paragraph" w:customStyle="1" w:styleId="81A39E20C31544519DE2AD450DBDAE0C4">
    <w:name w:val="81A39E20C31544519DE2AD450DBDAE0C4"/>
    <w:rsid w:val="00BC722A"/>
    <w:rPr>
      <w:rFonts w:eastAsiaTheme="minorHAnsi"/>
      <w:lang w:eastAsia="en-US"/>
    </w:rPr>
  </w:style>
  <w:style w:type="paragraph" w:customStyle="1" w:styleId="911C61F914D248C3A9F4A2313300078F4">
    <w:name w:val="911C61F914D248C3A9F4A2313300078F4"/>
    <w:rsid w:val="00BC722A"/>
    <w:rPr>
      <w:rFonts w:eastAsiaTheme="minorHAnsi"/>
      <w:lang w:eastAsia="en-US"/>
    </w:rPr>
  </w:style>
  <w:style w:type="paragraph" w:customStyle="1" w:styleId="9FA44D000F9B4997A20CA3A51E9D69B42">
    <w:name w:val="9FA44D000F9B4997A20CA3A51E9D69B42"/>
    <w:rsid w:val="00BC722A"/>
    <w:rPr>
      <w:rFonts w:eastAsiaTheme="minorHAnsi"/>
      <w:lang w:eastAsia="en-US"/>
    </w:rPr>
  </w:style>
  <w:style w:type="paragraph" w:customStyle="1" w:styleId="CD95159D3A4346CCA83BC278B5046DC51">
    <w:name w:val="CD95159D3A4346CCA83BC278B5046DC51"/>
    <w:rsid w:val="00BC722A"/>
    <w:rPr>
      <w:rFonts w:eastAsiaTheme="minorHAnsi"/>
      <w:lang w:eastAsia="en-US"/>
    </w:rPr>
  </w:style>
  <w:style w:type="paragraph" w:customStyle="1" w:styleId="8CB7FDD18B7448B1A308BADE59774239">
    <w:name w:val="8CB7FDD18B7448B1A308BADE59774239"/>
    <w:rsid w:val="00BC722A"/>
    <w:rPr>
      <w:rFonts w:eastAsiaTheme="minorHAnsi"/>
      <w:lang w:eastAsia="en-US"/>
    </w:rPr>
  </w:style>
  <w:style w:type="paragraph" w:customStyle="1" w:styleId="51856B0A1846406AA5D5F996886D8F5B">
    <w:name w:val="51856B0A1846406AA5D5F996886D8F5B"/>
    <w:rsid w:val="00BC722A"/>
    <w:rPr>
      <w:rFonts w:eastAsiaTheme="minorHAnsi"/>
      <w:lang w:eastAsia="en-US"/>
    </w:rPr>
  </w:style>
  <w:style w:type="paragraph" w:customStyle="1" w:styleId="7FC4DA8E48A340FF95C8FD91F1A553BC">
    <w:name w:val="7FC4DA8E48A340FF95C8FD91F1A553BC"/>
    <w:rsid w:val="00BC722A"/>
    <w:rPr>
      <w:rFonts w:eastAsiaTheme="minorHAnsi"/>
      <w:lang w:eastAsia="en-US"/>
    </w:rPr>
  </w:style>
  <w:style w:type="paragraph" w:customStyle="1" w:styleId="3B8C77B35C5E4AC4ADD7AF3AE5AB0B8238">
    <w:name w:val="3B8C77B35C5E4AC4ADD7AF3AE5AB0B8238"/>
    <w:rsid w:val="00BC722A"/>
    <w:rPr>
      <w:rFonts w:eastAsiaTheme="minorHAnsi"/>
      <w:lang w:eastAsia="en-US"/>
    </w:rPr>
  </w:style>
  <w:style w:type="paragraph" w:customStyle="1" w:styleId="A368D95B17184437B9612690CDA24BFC38">
    <w:name w:val="A368D95B17184437B9612690CDA24BFC38"/>
    <w:rsid w:val="00BC722A"/>
    <w:rPr>
      <w:rFonts w:eastAsiaTheme="minorHAnsi"/>
      <w:lang w:eastAsia="en-US"/>
    </w:rPr>
  </w:style>
  <w:style w:type="paragraph" w:customStyle="1" w:styleId="588047D20D01450BAAC3BD5E350573BB38">
    <w:name w:val="588047D20D01450BAAC3BD5E350573BB38"/>
    <w:rsid w:val="00BC722A"/>
    <w:rPr>
      <w:rFonts w:eastAsiaTheme="minorHAnsi"/>
      <w:lang w:eastAsia="en-US"/>
    </w:rPr>
  </w:style>
  <w:style w:type="paragraph" w:customStyle="1" w:styleId="28B373EA8FC2410EBC7143AB9DF0EF5738">
    <w:name w:val="28B373EA8FC2410EBC7143AB9DF0EF5738"/>
    <w:rsid w:val="00BC722A"/>
    <w:rPr>
      <w:rFonts w:eastAsiaTheme="minorHAnsi"/>
      <w:lang w:eastAsia="en-US"/>
    </w:rPr>
  </w:style>
  <w:style w:type="paragraph" w:customStyle="1" w:styleId="DAD3CD45D4AD4A09BB25FB97496765E038">
    <w:name w:val="DAD3CD45D4AD4A09BB25FB97496765E038"/>
    <w:rsid w:val="00BC722A"/>
    <w:rPr>
      <w:rFonts w:eastAsiaTheme="minorHAnsi"/>
      <w:lang w:eastAsia="en-US"/>
    </w:rPr>
  </w:style>
  <w:style w:type="paragraph" w:customStyle="1" w:styleId="CC37790E0F214B44B4CA3CD169597B2338">
    <w:name w:val="CC37790E0F214B44B4CA3CD169597B2338"/>
    <w:rsid w:val="00BC722A"/>
    <w:rPr>
      <w:rFonts w:eastAsiaTheme="minorHAnsi"/>
      <w:lang w:eastAsia="en-US"/>
    </w:rPr>
  </w:style>
  <w:style w:type="paragraph" w:customStyle="1" w:styleId="9668F9B05695483D98C5AECCC2AD262038">
    <w:name w:val="9668F9B05695483D98C5AECCC2AD262038"/>
    <w:rsid w:val="00BC722A"/>
    <w:rPr>
      <w:rFonts w:eastAsiaTheme="minorHAnsi"/>
      <w:lang w:eastAsia="en-US"/>
    </w:rPr>
  </w:style>
  <w:style w:type="paragraph" w:customStyle="1" w:styleId="057592C43BE84F23808475D09A25CA9038">
    <w:name w:val="057592C43BE84F23808475D09A25CA9038"/>
    <w:rsid w:val="00BC722A"/>
    <w:rPr>
      <w:rFonts w:eastAsiaTheme="minorHAnsi"/>
      <w:lang w:eastAsia="en-US"/>
    </w:rPr>
  </w:style>
  <w:style w:type="paragraph" w:customStyle="1" w:styleId="16DCBAC04D2249E7BD66C9C9FDFF8F5438">
    <w:name w:val="16DCBAC04D2249E7BD66C9C9FDFF8F5438"/>
    <w:rsid w:val="00BC722A"/>
    <w:rPr>
      <w:rFonts w:eastAsiaTheme="minorHAnsi"/>
      <w:lang w:eastAsia="en-US"/>
    </w:rPr>
  </w:style>
  <w:style w:type="paragraph" w:customStyle="1" w:styleId="6715580A83A54E02BE4A68B2AC13B73F38">
    <w:name w:val="6715580A83A54E02BE4A68B2AC13B73F38"/>
    <w:rsid w:val="00BC722A"/>
    <w:rPr>
      <w:rFonts w:eastAsiaTheme="minorHAnsi"/>
      <w:lang w:eastAsia="en-US"/>
    </w:rPr>
  </w:style>
  <w:style w:type="paragraph" w:customStyle="1" w:styleId="D9960FB591864CB5A081E570B681061C38">
    <w:name w:val="D9960FB591864CB5A081E570B681061C38"/>
    <w:rsid w:val="00BC722A"/>
    <w:rPr>
      <w:rFonts w:eastAsiaTheme="minorHAnsi"/>
      <w:lang w:eastAsia="en-US"/>
    </w:rPr>
  </w:style>
  <w:style w:type="paragraph" w:customStyle="1" w:styleId="25A9AD33A0A94C6E99F786520D29A41738">
    <w:name w:val="25A9AD33A0A94C6E99F786520D29A41738"/>
    <w:rsid w:val="00BC722A"/>
    <w:rPr>
      <w:rFonts w:eastAsiaTheme="minorHAnsi"/>
      <w:lang w:eastAsia="en-US"/>
    </w:rPr>
  </w:style>
  <w:style w:type="paragraph" w:customStyle="1" w:styleId="14203AAEE1184457B6356CD687020D3138">
    <w:name w:val="14203AAEE1184457B6356CD687020D3138"/>
    <w:rsid w:val="00BC722A"/>
    <w:rPr>
      <w:rFonts w:eastAsiaTheme="minorHAnsi"/>
      <w:lang w:eastAsia="en-US"/>
    </w:rPr>
  </w:style>
  <w:style w:type="paragraph" w:customStyle="1" w:styleId="11F312DC1E804808B825C6A011FCA05538">
    <w:name w:val="11F312DC1E804808B825C6A011FCA05538"/>
    <w:rsid w:val="00BC722A"/>
    <w:rPr>
      <w:rFonts w:eastAsiaTheme="minorHAnsi"/>
      <w:lang w:eastAsia="en-US"/>
    </w:rPr>
  </w:style>
  <w:style w:type="paragraph" w:customStyle="1" w:styleId="BD2397A52FD84C37BFD4EEF8BABD171238">
    <w:name w:val="BD2397A52FD84C37BFD4EEF8BABD171238"/>
    <w:rsid w:val="00BC722A"/>
    <w:rPr>
      <w:rFonts w:eastAsiaTheme="minorHAnsi"/>
      <w:lang w:eastAsia="en-US"/>
    </w:rPr>
  </w:style>
  <w:style w:type="paragraph" w:customStyle="1" w:styleId="4105F640B40B4D84A6A03D47A62E96A838">
    <w:name w:val="4105F640B40B4D84A6A03D47A62E96A838"/>
    <w:rsid w:val="00BC722A"/>
    <w:rPr>
      <w:rFonts w:eastAsiaTheme="minorHAnsi"/>
      <w:lang w:eastAsia="en-US"/>
    </w:rPr>
  </w:style>
  <w:style w:type="paragraph" w:customStyle="1" w:styleId="3FF5593503784E718EC1C2E23D3AE99338">
    <w:name w:val="3FF5593503784E718EC1C2E23D3AE99338"/>
    <w:rsid w:val="00BC722A"/>
    <w:rPr>
      <w:rFonts w:eastAsiaTheme="minorHAnsi"/>
      <w:lang w:eastAsia="en-US"/>
    </w:rPr>
  </w:style>
  <w:style w:type="paragraph" w:customStyle="1" w:styleId="AE25D2F3B48742D3983FE897ABBE4C2E38">
    <w:name w:val="AE25D2F3B48742D3983FE897ABBE4C2E38"/>
    <w:rsid w:val="00BC722A"/>
    <w:rPr>
      <w:rFonts w:eastAsiaTheme="minorHAnsi"/>
      <w:lang w:eastAsia="en-US"/>
    </w:rPr>
  </w:style>
  <w:style w:type="paragraph" w:customStyle="1" w:styleId="00B6C3FDC10C4D3EB5D898A4F6822B5239">
    <w:name w:val="00B6C3FDC10C4D3EB5D898A4F6822B5239"/>
    <w:rsid w:val="00BC722A"/>
    <w:rPr>
      <w:rFonts w:eastAsiaTheme="minorHAnsi"/>
      <w:lang w:eastAsia="en-US"/>
    </w:rPr>
  </w:style>
  <w:style w:type="paragraph" w:customStyle="1" w:styleId="6BE42FB627AF4B6CA8227FFA768CADBC37">
    <w:name w:val="6BE42FB627AF4B6CA8227FFA768CADBC37"/>
    <w:rsid w:val="00BC722A"/>
    <w:rPr>
      <w:rFonts w:eastAsiaTheme="minorHAnsi"/>
      <w:lang w:eastAsia="en-US"/>
    </w:rPr>
  </w:style>
  <w:style w:type="paragraph" w:customStyle="1" w:styleId="7A6E6804A4ED4F8D894C815FFF1E8B1738">
    <w:name w:val="7A6E6804A4ED4F8D894C815FFF1E8B1738"/>
    <w:rsid w:val="00BC722A"/>
    <w:rPr>
      <w:rFonts w:eastAsiaTheme="minorHAnsi"/>
      <w:lang w:eastAsia="en-US"/>
    </w:rPr>
  </w:style>
  <w:style w:type="paragraph" w:customStyle="1" w:styleId="13A467988885491B9E8A0CBEFD916F1B38">
    <w:name w:val="13A467988885491B9E8A0CBEFD916F1B38"/>
    <w:rsid w:val="00BC722A"/>
    <w:rPr>
      <w:rFonts w:eastAsiaTheme="minorHAnsi"/>
      <w:lang w:eastAsia="en-US"/>
    </w:rPr>
  </w:style>
  <w:style w:type="paragraph" w:customStyle="1" w:styleId="CC57DD89E8804EC8BEF3B27BD21B3AAC38">
    <w:name w:val="CC57DD89E8804EC8BEF3B27BD21B3AAC38"/>
    <w:rsid w:val="00BC722A"/>
    <w:rPr>
      <w:rFonts w:eastAsiaTheme="minorHAnsi"/>
      <w:lang w:eastAsia="en-US"/>
    </w:rPr>
  </w:style>
  <w:style w:type="paragraph" w:customStyle="1" w:styleId="07CCC63194244788BF58A01501FDC22F38">
    <w:name w:val="07CCC63194244788BF58A01501FDC22F38"/>
    <w:rsid w:val="00BC722A"/>
    <w:rPr>
      <w:rFonts w:eastAsiaTheme="minorHAnsi"/>
      <w:lang w:eastAsia="en-US"/>
    </w:rPr>
  </w:style>
  <w:style w:type="paragraph" w:customStyle="1" w:styleId="49BDB153A86142B3B6A57305DB385CBC38">
    <w:name w:val="49BDB153A86142B3B6A57305DB385CBC38"/>
    <w:rsid w:val="00BC722A"/>
    <w:rPr>
      <w:rFonts w:eastAsiaTheme="minorHAnsi"/>
      <w:lang w:eastAsia="en-US"/>
    </w:rPr>
  </w:style>
  <w:style w:type="paragraph" w:customStyle="1" w:styleId="26B6286688E347EC9BF7FC9BB17BE75B17">
    <w:name w:val="26B6286688E347EC9BF7FC9BB17BE75B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7">
    <w:name w:val="33BFFB23083B4B69BB1DF8E2A4BF8380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7">
    <w:name w:val="4CF3612C61E64E01933A547D9B0A805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4">
    <w:name w:val="152A1F6339544D30AED2E0CC6CA31A2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4">
    <w:name w:val="115A2F3C9D5E40A09295C362F6D840C6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4">
    <w:name w:val="3355C5B008F240ADABC700C9B07BC8F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2">
    <w:name w:val="BDB8DB2D8AC64853BFC7CDF0E528B1FF12"/>
    <w:rsid w:val="00BC722A"/>
    <w:rPr>
      <w:rFonts w:eastAsiaTheme="minorHAnsi"/>
      <w:lang w:eastAsia="en-US"/>
    </w:rPr>
  </w:style>
  <w:style w:type="paragraph" w:customStyle="1" w:styleId="853BCDCC24E34DCC91195A2D3FF2D8EC12">
    <w:name w:val="853BCDCC24E34DCC91195A2D3FF2D8EC12"/>
    <w:rsid w:val="00BC722A"/>
    <w:rPr>
      <w:rFonts w:eastAsiaTheme="minorHAnsi"/>
      <w:lang w:eastAsia="en-US"/>
    </w:rPr>
  </w:style>
  <w:style w:type="paragraph" w:customStyle="1" w:styleId="CD2C7175AEDC4794A6B638E1755B04E612">
    <w:name w:val="CD2C7175AEDC4794A6B638E1755B04E612"/>
    <w:rsid w:val="00BC722A"/>
    <w:rPr>
      <w:rFonts w:eastAsiaTheme="minorHAnsi"/>
      <w:lang w:eastAsia="en-US"/>
    </w:rPr>
  </w:style>
  <w:style w:type="paragraph" w:customStyle="1" w:styleId="6571F10473EE4EEB84165FC37C48CC6F12">
    <w:name w:val="6571F10473EE4EEB84165FC37C48CC6F12"/>
    <w:rsid w:val="00BC722A"/>
    <w:rPr>
      <w:rFonts w:eastAsiaTheme="minorHAnsi"/>
      <w:lang w:eastAsia="en-US"/>
    </w:rPr>
  </w:style>
  <w:style w:type="paragraph" w:customStyle="1" w:styleId="403A7AEBB7324AF38F59B6C4AD4B199B12">
    <w:name w:val="403A7AEBB7324AF38F59B6C4AD4B199B12"/>
    <w:rsid w:val="00BC722A"/>
    <w:rPr>
      <w:rFonts w:eastAsiaTheme="minorHAnsi"/>
      <w:lang w:eastAsia="en-US"/>
    </w:rPr>
  </w:style>
  <w:style w:type="paragraph" w:customStyle="1" w:styleId="9050E91C149B4FB596C46FDBC53D704812">
    <w:name w:val="9050E91C149B4FB596C46FDBC53D704812"/>
    <w:rsid w:val="00BC722A"/>
    <w:rPr>
      <w:rFonts w:eastAsiaTheme="minorHAnsi"/>
      <w:lang w:eastAsia="en-US"/>
    </w:rPr>
  </w:style>
  <w:style w:type="paragraph" w:customStyle="1" w:styleId="AF932DC395D146288E5B54357CFE417812">
    <w:name w:val="AF932DC395D146288E5B54357CFE417812"/>
    <w:rsid w:val="00BC722A"/>
    <w:rPr>
      <w:rFonts w:eastAsiaTheme="minorHAnsi"/>
      <w:lang w:eastAsia="en-US"/>
    </w:rPr>
  </w:style>
  <w:style w:type="paragraph" w:customStyle="1" w:styleId="6358C1DCF64C4BF98E3D28366F8F80AE12">
    <w:name w:val="6358C1DCF64C4BF98E3D28366F8F80AE12"/>
    <w:rsid w:val="00BC722A"/>
    <w:rPr>
      <w:rFonts w:eastAsiaTheme="minorHAnsi"/>
      <w:lang w:eastAsia="en-US"/>
    </w:rPr>
  </w:style>
  <w:style w:type="paragraph" w:customStyle="1" w:styleId="ADDF5B74738F45C7AAF2A081ED619A3A12">
    <w:name w:val="ADDF5B74738F45C7AAF2A081ED619A3A12"/>
    <w:rsid w:val="00BC722A"/>
    <w:rPr>
      <w:rFonts w:eastAsiaTheme="minorHAnsi"/>
      <w:lang w:eastAsia="en-US"/>
    </w:rPr>
  </w:style>
  <w:style w:type="paragraph" w:customStyle="1" w:styleId="216F27F089924108A94BED169A3263F712">
    <w:name w:val="216F27F089924108A94BED169A3263F712"/>
    <w:rsid w:val="00BC722A"/>
    <w:rPr>
      <w:rFonts w:eastAsiaTheme="minorHAnsi"/>
      <w:lang w:eastAsia="en-US"/>
    </w:rPr>
  </w:style>
  <w:style w:type="paragraph" w:customStyle="1" w:styleId="535D5A90701E44BCA1AD75A9D6D5D7348">
    <w:name w:val="535D5A90701E44BCA1AD75A9D6D5D7348"/>
    <w:rsid w:val="00BC722A"/>
    <w:rPr>
      <w:rFonts w:eastAsiaTheme="minorHAnsi"/>
      <w:lang w:eastAsia="en-US"/>
    </w:rPr>
  </w:style>
  <w:style w:type="paragraph" w:customStyle="1" w:styleId="F57586E3A38A4C65A3152670CFEB6E7E8">
    <w:name w:val="F57586E3A38A4C65A3152670CFEB6E7E8"/>
    <w:rsid w:val="00BC722A"/>
    <w:rPr>
      <w:rFonts w:eastAsiaTheme="minorHAnsi"/>
      <w:lang w:eastAsia="en-US"/>
    </w:rPr>
  </w:style>
  <w:style w:type="paragraph" w:customStyle="1" w:styleId="F4D9BDBBC2A14734B86C1844AA9F17748">
    <w:name w:val="F4D9BDBBC2A14734B86C1844AA9F17748"/>
    <w:rsid w:val="00BC722A"/>
    <w:rPr>
      <w:rFonts w:eastAsiaTheme="minorHAnsi"/>
      <w:lang w:eastAsia="en-US"/>
    </w:rPr>
  </w:style>
  <w:style w:type="paragraph" w:customStyle="1" w:styleId="4CF2865DE2094FA0808DC26319AFFB6D8">
    <w:name w:val="4CF2865DE2094FA0808DC26319AFFB6D8"/>
    <w:rsid w:val="00BC722A"/>
    <w:rPr>
      <w:rFonts w:eastAsiaTheme="minorHAnsi"/>
      <w:lang w:eastAsia="en-US"/>
    </w:rPr>
  </w:style>
  <w:style w:type="paragraph" w:customStyle="1" w:styleId="2072BF0EC9EC4C5CA7F33823C67BD4468">
    <w:name w:val="2072BF0EC9EC4C5CA7F33823C67BD4468"/>
    <w:rsid w:val="00BC722A"/>
    <w:rPr>
      <w:rFonts w:eastAsiaTheme="minorHAnsi"/>
      <w:lang w:eastAsia="en-US"/>
    </w:rPr>
  </w:style>
  <w:style w:type="paragraph" w:customStyle="1" w:styleId="40292A09C77648E98B89B94E41E24C088">
    <w:name w:val="40292A09C77648E98B89B94E41E24C088"/>
    <w:rsid w:val="00BC722A"/>
    <w:rPr>
      <w:rFonts w:eastAsiaTheme="minorHAnsi"/>
      <w:lang w:eastAsia="en-US"/>
    </w:rPr>
  </w:style>
  <w:style w:type="paragraph" w:customStyle="1" w:styleId="19E71B73019C4EC5B24C7B09D6699EE78">
    <w:name w:val="19E71B73019C4EC5B24C7B09D6699EE78"/>
    <w:rsid w:val="00BC722A"/>
    <w:rPr>
      <w:rFonts w:eastAsiaTheme="minorHAnsi"/>
      <w:lang w:eastAsia="en-US"/>
    </w:rPr>
  </w:style>
  <w:style w:type="paragraph" w:customStyle="1" w:styleId="16977C3E961241029B06D79C22390CE08">
    <w:name w:val="16977C3E961241029B06D79C22390CE08"/>
    <w:rsid w:val="00BC722A"/>
    <w:rPr>
      <w:rFonts w:eastAsiaTheme="minorHAnsi"/>
      <w:lang w:eastAsia="en-US"/>
    </w:rPr>
  </w:style>
  <w:style w:type="paragraph" w:customStyle="1" w:styleId="1D8E1C5AF4F748B9BE9352D89A619B7F8">
    <w:name w:val="1D8E1C5AF4F748B9BE9352D89A619B7F8"/>
    <w:rsid w:val="00BC722A"/>
    <w:rPr>
      <w:rFonts w:eastAsiaTheme="minorHAnsi"/>
      <w:lang w:eastAsia="en-US"/>
    </w:rPr>
  </w:style>
  <w:style w:type="paragraph" w:customStyle="1" w:styleId="C6CBD85B165A412FBBCB09C18BB71E3E8">
    <w:name w:val="C6CBD85B165A412FBBCB09C18BB71E3E8"/>
    <w:rsid w:val="00BC722A"/>
    <w:rPr>
      <w:rFonts w:eastAsiaTheme="minorHAnsi"/>
      <w:lang w:eastAsia="en-US"/>
    </w:rPr>
  </w:style>
  <w:style w:type="paragraph" w:customStyle="1" w:styleId="78B316C06512475F967458D5F752A2688">
    <w:name w:val="78B316C06512475F967458D5F752A2688"/>
    <w:rsid w:val="00BC722A"/>
    <w:rPr>
      <w:rFonts w:eastAsiaTheme="minorHAnsi"/>
      <w:lang w:eastAsia="en-US"/>
    </w:rPr>
  </w:style>
  <w:style w:type="paragraph" w:customStyle="1" w:styleId="1A6873804AD441B7A9ED048EB1E2ED068">
    <w:name w:val="1A6873804AD441B7A9ED048EB1E2ED068"/>
    <w:rsid w:val="00BC722A"/>
    <w:rPr>
      <w:rFonts w:eastAsiaTheme="minorHAnsi"/>
      <w:lang w:eastAsia="en-US"/>
    </w:rPr>
  </w:style>
  <w:style w:type="paragraph" w:customStyle="1" w:styleId="F1CFA8E6F07F42419819805ECCBBFCDA8">
    <w:name w:val="F1CFA8E6F07F42419819805ECCBBFCDA8"/>
    <w:rsid w:val="00BC722A"/>
    <w:rPr>
      <w:rFonts w:eastAsiaTheme="minorHAnsi"/>
      <w:lang w:eastAsia="en-US"/>
    </w:rPr>
  </w:style>
  <w:style w:type="paragraph" w:customStyle="1" w:styleId="8D559D64E855487A94204D73F511182F8">
    <w:name w:val="8D559D64E855487A94204D73F511182F8"/>
    <w:rsid w:val="00BC722A"/>
    <w:rPr>
      <w:rFonts w:eastAsiaTheme="minorHAnsi"/>
      <w:lang w:eastAsia="en-US"/>
    </w:rPr>
  </w:style>
  <w:style w:type="paragraph" w:customStyle="1" w:styleId="F3B2CAE7EA2A44D4BB54C59A22B5EBDB8">
    <w:name w:val="F3B2CAE7EA2A44D4BB54C59A22B5EBDB8"/>
    <w:rsid w:val="00BC722A"/>
    <w:rPr>
      <w:rFonts w:eastAsiaTheme="minorHAnsi"/>
      <w:lang w:eastAsia="en-US"/>
    </w:rPr>
  </w:style>
  <w:style w:type="paragraph" w:customStyle="1" w:styleId="9013AC699BA544009529A9AEAE0E621A8">
    <w:name w:val="9013AC699BA544009529A9AEAE0E621A8"/>
    <w:rsid w:val="00BC722A"/>
    <w:rPr>
      <w:rFonts w:eastAsiaTheme="minorHAnsi"/>
      <w:lang w:eastAsia="en-US"/>
    </w:rPr>
  </w:style>
  <w:style w:type="paragraph" w:customStyle="1" w:styleId="E870FB118A3D4103AFD5308336D6C2688">
    <w:name w:val="E870FB118A3D4103AFD5308336D6C2688"/>
    <w:rsid w:val="00BC722A"/>
    <w:rPr>
      <w:rFonts w:eastAsiaTheme="minorHAnsi"/>
      <w:lang w:eastAsia="en-US"/>
    </w:rPr>
  </w:style>
  <w:style w:type="paragraph" w:customStyle="1" w:styleId="EE9F792007544777AB22915D1ED22BAE7">
    <w:name w:val="EE9F792007544777AB22915D1ED22BAE7"/>
    <w:rsid w:val="00BC722A"/>
    <w:rPr>
      <w:rFonts w:eastAsiaTheme="minorHAnsi"/>
      <w:lang w:eastAsia="en-US"/>
    </w:rPr>
  </w:style>
  <w:style w:type="paragraph" w:customStyle="1" w:styleId="8453F37A718E428FBE001F9D24A8D0898">
    <w:name w:val="8453F37A718E428FBE001F9D24A8D0898"/>
    <w:rsid w:val="00BC722A"/>
    <w:rPr>
      <w:rFonts w:eastAsiaTheme="minorHAnsi"/>
      <w:lang w:eastAsia="en-US"/>
    </w:rPr>
  </w:style>
  <w:style w:type="paragraph" w:customStyle="1" w:styleId="E9A1387EF36941D98A505A5BE73F08647">
    <w:name w:val="E9A1387EF36941D98A505A5BE73F08647"/>
    <w:rsid w:val="00BC722A"/>
    <w:rPr>
      <w:rFonts w:eastAsiaTheme="minorHAnsi"/>
      <w:lang w:eastAsia="en-US"/>
    </w:rPr>
  </w:style>
  <w:style w:type="paragraph" w:customStyle="1" w:styleId="BE4D829C058041D089B0B471EDCA416F8">
    <w:name w:val="BE4D829C058041D089B0B471EDCA416F8"/>
    <w:rsid w:val="00BC722A"/>
    <w:rPr>
      <w:rFonts w:eastAsiaTheme="minorHAnsi"/>
      <w:lang w:eastAsia="en-US"/>
    </w:rPr>
  </w:style>
  <w:style w:type="paragraph" w:customStyle="1" w:styleId="81A39E20C31544519DE2AD450DBDAE0C5">
    <w:name w:val="81A39E20C31544519DE2AD450DBDAE0C5"/>
    <w:rsid w:val="00BC722A"/>
    <w:rPr>
      <w:rFonts w:eastAsiaTheme="minorHAnsi"/>
      <w:lang w:eastAsia="en-US"/>
    </w:rPr>
  </w:style>
  <w:style w:type="paragraph" w:customStyle="1" w:styleId="911C61F914D248C3A9F4A2313300078F5">
    <w:name w:val="911C61F914D248C3A9F4A2313300078F5"/>
    <w:rsid w:val="00BC722A"/>
    <w:rPr>
      <w:rFonts w:eastAsiaTheme="minorHAnsi"/>
      <w:lang w:eastAsia="en-US"/>
    </w:rPr>
  </w:style>
  <w:style w:type="paragraph" w:customStyle="1" w:styleId="9FA44D000F9B4997A20CA3A51E9D69B43">
    <w:name w:val="9FA44D000F9B4997A20CA3A51E9D69B43"/>
    <w:rsid w:val="00BC722A"/>
    <w:rPr>
      <w:rFonts w:eastAsiaTheme="minorHAnsi"/>
      <w:lang w:eastAsia="en-US"/>
    </w:rPr>
  </w:style>
  <w:style w:type="paragraph" w:customStyle="1" w:styleId="CD95159D3A4346CCA83BC278B5046DC52">
    <w:name w:val="CD95159D3A4346CCA83BC278B5046DC52"/>
    <w:rsid w:val="00BC722A"/>
    <w:rPr>
      <w:rFonts w:eastAsiaTheme="minorHAnsi"/>
      <w:lang w:eastAsia="en-US"/>
    </w:rPr>
  </w:style>
  <w:style w:type="paragraph" w:customStyle="1" w:styleId="8CB7FDD18B7448B1A308BADE597742391">
    <w:name w:val="8CB7FDD18B7448B1A308BADE597742391"/>
    <w:rsid w:val="00BC722A"/>
    <w:rPr>
      <w:rFonts w:eastAsiaTheme="minorHAnsi"/>
      <w:lang w:eastAsia="en-US"/>
    </w:rPr>
  </w:style>
  <w:style w:type="paragraph" w:customStyle="1" w:styleId="51856B0A1846406AA5D5F996886D8F5B1">
    <w:name w:val="51856B0A1846406AA5D5F996886D8F5B1"/>
    <w:rsid w:val="00BC722A"/>
    <w:rPr>
      <w:rFonts w:eastAsiaTheme="minorHAnsi"/>
      <w:lang w:eastAsia="en-US"/>
    </w:rPr>
  </w:style>
  <w:style w:type="paragraph" w:customStyle="1" w:styleId="7FC4DA8E48A340FF95C8FD91F1A553BC1">
    <w:name w:val="7FC4DA8E48A340FF95C8FD91F1A553BC1"/>
    <w:rsid w:val="00BC722A"/>
    <w:rPr>
      <w:rFonts w:eastAsiaTheme="minorHAnsi"/>
      <w:lang w:eastAsia="en-US"/>
    </w:rPr>
  </w:style>
  <w:style w:type="paragraph" w:customStyle="1" w:styleId="3B8C77B35C5E4AC4ADD7AF3AE5AB0B8239">
    <w:name w:val="3B8C77B35C5E4AC4ADD7AF3AE5AB0B8239"/>
    <w:rsid w:val="00BC722A"/>
    <w:rPr>
      <w:rFonts w:eastAsiaTheme="minorHAnsi"/>
      <w:lang w:eastAsia="en-US"/>
    </w:rPr>
  </w:style>
  <w:style w:type="paragraph" w:customStyle="1" w:styleId="A368D95B17184437B9612690CDA24BFC39">
    <w:name w:val="A368D95B17184437B9612690CDA24BFC39"/>
    <w:rsid w:val="00BC722A"/>
    <w:rPr>
      <w:rFonts w:eastAsiaTheme="minorHAnsi"/>
      <w:lang w:eastAsia="en-US"/>
    </w:rPr>
  </w:style>
  <w:style w:type="paragraph" w:customStyle="1" w:styleId="588047D20D01450BAAC3BD5E350573BB39">
    <w:name w:val="588047D20D01450BAAC3BD5E350573BB39"/>
    <w:rsid w:val="00BC722A"/>
    <w:rPr>
      <w:rFonts w:eastAsiaTheme="minorHAnsi"/>
      <w:lang w:eastAsia="en-US"/>
    </w:rPr>
  </w:style>
  <w:style w:type="paragraph" w:customStyle="1" w:styleId="28B373EA8FC2410EBC7143AB9DF0EF5739">
    <w:name w:val="28B373EA8FC2410EBC7143AB9DF0EF5739"/>
    <w:rsid w:val="00BC722A"/>
    <w:rPr>
      <w:rFonts w:eastAsiaTheme="minorHAnsi"/>
      <w:lang w:eastAsia="en-US"/>
    </w:rPr>
  </w:style>
  <w:style w:type="paragraph" w:customStyle="1" w:styleId="DAD3CD45D4AD4A09BB25FB97496765E039">
    <w:name w:val="DAD3CD45D4AD4A09BB25FB97496765E039"/>
    <w:rsid w:val="00BC722A"/>
    <w:rPr>
      <w:rFonts w:eastAsiaTheme="minorHAnsi"/>
      <w:lang w:eastAsia="en-US"/>
    </w:rPr>
  </w:style>
  <w:style w:type="paragraph" w:customStyle="1" w:styleId="CC37790E0F214B44B4CA3CD169597B2339">
    <w:name w:val="CC37790E0F214B44B4CA3CD169597B2339"/>
    <w:rsid w:val="00BC722A"/>
    <w:rPr>
      <w:rFonts w:eastAsiaTheme="minorHAnsi"/>
      <w:lang w:eastAsia="en-US"/>
    </w:rPr>
  </w:style>
  <w:style w:type="paragraph" w:customStyle="1" w:styleId="9668F9B05695483D98C5AECCC2AD262039">
    <w:name w:val="9668F9B05695483D98C5AECCC2AD262039"/>
    <w:rsid w:val="00BC722A"/>
    <w:rPr>
      <w:rFonts w:eastAsiaTheme="minorHAnsi"/>
      <w:lang w:eastAsia="en-US"/>
    </w:rPr>
  </w:style>
  <w:style w:type="paragraph" w:customStyle="1" w:styleId="057592C43BE84F23808475D09A25CA9039">
    <w:name w:val="057592C43BE84F23808475D09A25CA9039"/>
    <w:rsid w:val="00BC722A"/>
    <w:rPr>
      <w:rFonts w:eastAsiaTheme="minorHAnsi"/>
      <w:lang w:eastAsia="en-US"/>
    </w:rPr>
  </w:style>
  <w:style w:type="paragraph" w:customStyle="1" w:styleId="16DCBAC04D2249E7BD66C9C9FDFF8F5439">
    <w:name w:val="16DCBAC04D2249E7BD66C9C9FDFF8F5439"/>
    <w:rsid w:val="00BC722A"/>
    <w:rPr>
      <w:rFonts w:eastAsiaTheme="minorHAnsi"/>
      <w:lang w:eastAsia="en-US"/>
    </w:rPr>
  </w:style>
  <w:style w:type="paragraph" w:customStyle="1" w:styleId="6715580A83A54E02BE4A68B2AC13B73F39">
    <w:name w:val="6715580A83A54E02BE4A68B2AC13B73F39"/>
    <w:rsid w:val="00BC722A"/>
    <w:rPr>
      <w:rFonts w:eastAsiaTheme="minorHAnsi"/>
      <w:lang w:eastAsia="en-US"/>
    </w:rPr>
  </w:style>
  <w:style w:type="paragraph" w:customStyle="1" w:styleId="D9960FB591864CB5A081E570B681061C39">
    <w:name w:val="D9960FB591864CB5A081E570B681061C39"/>
    <w:rsid w:val="00BC722A"/>
    <w:rPr>
      <w:rFonts w:eastAsiaTheme="minorHAnsi"/>
      <w:lang w:eastAsia="en-US"/>
    </w:rPr>
  </w:style>
  <w:style w:type="paragraph" w:customStyle="1" w:styleId="25A9AD33A0A94C6E99F786520D29A41739">
    <w:name w:val="25A9AD33A0A94C6E99F786520D29A41739"/>
    <w:rsid w:val="00BC722A"/>
    <w:rPr>
      <w:rFonts w:eastAsiaTheme="minorHAnsi"/>
      <w:lang w:eastAsia="en-US"/>
    </w:rPr>
  </w:style>
  <w:style w:type="paragraph" w:customStyle="1" w:styleId="14203AAEE1184457B6356CD687020D3139">
    <w:name w:val="14203AAEE1184457B6356CD687020D3139"/>
    <w:rsid w:val="00BC722A"/>
    <w:rPr>
      <w:rFonts w:eastAsiaTheme="minorHAnsi"/>
      <w:lang w:eastAsia="en-US"/>
    </w:rPr>
  </w:style>
  <w:style w:type="paragraph" w:customStyle="1" w:styleId="11F312DC1E804808B825C6A011FCA05539">
    <w:name w:val="11F312DC1E804808B825C6A011FCA05539"/>
    <w:rsid w:val="00BC722A"/>
    <w:rPr>
      <w:rFonts w:eastAsiaTheme="minorHAnsi"/>
      <w:lang w:eastAsia="en-US"/>
    </w:rPr>
  </w:style>
  <w:style w:type="paragraph" w:customStyle="1" w:styleId="BD2397A52FD84C37BFD4EEF8BABD171239">
    <w:name w:val="BD2397A52FD84C37BFD4EEF8BABD171239"/>
    <w:rsid w:val="00BC722A"/>
    <w:rPr>
      <w:rFonts w:eastAsiaTheme="minorHAnsi"/>
      <w:lang w:eastAsia="en-US"/>
    </w:rPr>
  </w:style>
  <w:style w:type="paragraph" w:customStyle="1" w:styleId="4105F640B40B4D84A6A03D47A62E96A839">
    <w:name w:val="4105F640B40B4D84A6A03D47A62E96A839"/>
    <w:rsid w:val="00BC722A"/>
    <w:rPr>
      <w:rFonts w:eastAsiaTheme="minorHAnsi"/>
      <w:lang w:eastAsia="en-US"/>
    </w:rPr>
  </w:style>
  <w:style w:type="paragraph" w:customStyle="1" w:styleId="3FF5593503784E718EC1C2E23D3AE99339">
    <w:name w:val="3FF5593503784E718EC1C2E23D3AE99339"/>
    <w:rsid w:val="00BC722A"/>
    <w:rPr>
      <w:rFonts w:eastAsiaTheme="minorHAnsi"/>
      <w:lang w:eastAsia="en-US"/>
    </w:rPr>
  </w:style>
  <w:style w:type="paragraph" w:customStyle="1" w:styleId="AE25D2F3B48742D3983FE897ABBE4C2E39">
    <w:name w:val="AE25D2F3B48742D3983FE897ABBE4C2E39"/>
    <w:rsid w:val="00BC722A"/>
    <w:rPr>
      <w:rFonts w:eastAsiaTheme="minorHAnsi"/>
      <w:lang w:eastAsia="en-US"/>
    </w:rPr>
  </w:style>
  <w:style w:type="paragraph" w:customStyle="1" w:styleId="00B6C3FDC10C4D3EB5D898A4F6822B5240">
    <w:name w:val="00B6C3FDC10C4D3EB5D898A4F6822B5240"/>
    <w:rsid w:val="00BC722A"/>
    <w:rPr>
      <w:rFonts w:eastAsiaTheme="minorHAnsi"/>
      <w:lang w:eastAsia="en-US"/>
    </w:rPr>
  </w:style>
  <w:style w:type="paragraph" w:customStyle="1" w:styleId="6BE42FB627AF4B6CA8227FFA768CADBC38">
    <w:name w:val="6BE42FB627AF4B6CA8227FFA768CADBC38"/>
    <w:rsid w:val="00BC722A"/>
    <w:rPr>
      <w:rFonts w:eastAsiaTheme="minorHAnsi"/>
      <w:lang w:eastAsia="en-US"/>
    </w:rPr>
  </w:style>
  <w:style w:type="paragraph" w:customStyle="1" w:styleId="7A6E6804A4ED4F8D894C815FFF1E8B1739">
    <w:name w:val="7A6E6804A4ED4F8D894C815FFF1E8B1739"/>
    <w:rsid w:val="00BC722A"/>
    <w:rPr>
      <w:rFonts w:eastAsiaTheme="minorHAnsi"/>
      <w:lang w:eastAsia="en-US"/>
    </w:rPr>
  </w:style>
  <w:style w:type="paragraph" w:customStyle="1" w:styleId="13A467988885491B9E8A0CBEFD916F1B39">
    <w:name w:val="13A467988885491B9E8A0CBEFD916F1B39"/>
    <w:rsid w:val="00BC722A"/>
    <w:rPr>
      <w:rFonts w:eastAsiaTheme="minorHAnsi"/>
      <w:lang w:eastAsia="en-US"/>
    </w:rPr>
  </w:style>
  <w:style w:type="paragraph" w:customStyle="1" w:styleId="CC57DD89E8804EC8BEF3B27BD21B3AAC39">
    <w:name w:val="CC57DD89E8804EC8BEF3B27BD21B3AAC39"/>
    <w:rsid w:val="00BC722A"/>
    <w:rPr>
      <w:rFonts w:eastAsiaTheme="minorHAnsi"/>
      <w:lang w:eastAsia="en-US"/>
    </w:rPr>
  </w:style>
  <w:style w:type="paragraph" w:customStyle="1" w:styleId="07CCC63194244788BF58A01501FDC22F39">
    <w:name w:val="07CCC63194244788BF58A01501FDC22F39"/>
    <w:rsid w:val="00BC722A"/>
    <w:rPr>
      <w:rFonts w:eastAsiaTheme="minorHAnsi"/>
      <w:lang w:eastAsia="en-US"/>
    </w:rPr>
  </w:style>
  <w:style w:type="paragraph" w:customStyle="1" w:styleId="49BDB153A86142B3B6A57305DB385CBC39">
    <w:name w:val="49BDB153A86142B3B6A57305DB385CBC39"/>
    <w:rsid w:val="00BC722A"/>
    <w:rPr>
      <w:rFonts w:eastAsiaTheme="minorHAnsi"/>
      <w:lang w:eastAsia="en-US"/>
    </w:rPr>
  </w:style>
  <w:style w:type="paragraph" w:customStyle="1" w:styleId="26B6286688E347EC9BF7FC9BB17BE75B18">
    <w:name w:val="26B6286688E347EC9BF7FC9BB17BE75B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8">
    <w:name w:val="33BFFB23083B4B69BB1DF8E2A4BF8380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8">
    <w:name w:val="4CF3612C61E64E01933A547D9B0A805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5">
    <w:name w:val="152A1F6339544D30AED2E0CC6CA31A2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5">
    <w:name w:val="115A2F3C9D5E40A09295C362F6D840C6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5">
    <w:name w:val="3355C5B008F240ADABC700C9B07BC8F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3">
    <w:name w:val="BDB8DB2D8AC64853BFC7CDF0E528B1FF13"/>
    <w:rsid w:val="00BC722A"/>
    <w:rPr>
      <w:rFonts w:eastAsiaTheme="minorHAnsi"/>
      <w:lang w:eastAsia="en-US"/>
    </w:rPr>
  </w:style>
  <w:style w:type="paragraph" w:customStyle="1" w:styleId="853BCDCC24E34DCC91195A2D3FF2D8EC13">
    <w:name w:val="853BCDCC24E34DCC91195A2D3FF2D8EC13"/>
    <w:rsid w:val="00BC722A"/>
    <w:rPr>
      <w:rFonts w:eastAsiaTheme="minorHAnsi"/>
      <w:lang w:eastAsia="en-US"/>
    </w:rPr>
  </w:style>
  <w:style w:type="paragraph" w:customStyle="1" w:styleId="CD2C7175AEDC4794A6B638E1755B04E613">
    <w:name w:val="CD2C7175AEDC4794A6B638E1755B04E613"/>
    <w:rsid w:val="00BC722A"/>
    <w:rPr>
      <w:rFonts w:eastAsiaTheme="minorHAnsi"/>
      <w:lang w:eastAsia="en-US"/>
    </w:rPr>
  </w:style>
  <w:style w:type="paragraph" w:customStyle="1" w:styleId="6571F10473EE4EEB84165FC37C48CC6F13">
    <w:name w:val="6571F10473EE4EEB84165FC37C48CC6F13"/>
    <w:rsid w:val="00BC722A"/>
    <w:rPr>
      <w:rFonts w:eastAsiaTheme="minorHAnsi"/>
      <w:lang w:eastAsia="en-US"/>
    </w:rPr>
  </w:style>
  <w:style w:type="paragraph" w:customStyle="1" w:styleId="403A7AEBB7324AF38F59B6C4AD4B199B13">
    <w:name w:val="403A7AEBB7324AF38F59B6C4AD4B199B13"/>
    <w:rsid w:val="00BC722A"/>
    <w:rPr>
      <w:rFonts w:eastAsiaTheme="minorHAnsi"/>
      <w:lang w:eastAsia="en-US"/>
    </w:rPr>
  </w:style>
  <w:style w:type="paragraph" w:customStyle="1" w:styleId="9050E91C149B4FB596C46FDBC53D704813">
    <w:name w:val="9050E91C149B4FB596C46FDBC53D704813"/>
    <w:rsid w:val="00BC722A"/>
    <w:rPr>
      <w:rFonts w:eastAsiaTheme="minorHAnsi"/>
      <w:lang w:eastAsia="en-US"/>
    </w:rPr>
  </w:style>
  <w:style w:type="paragraph" w:customStyle="1" w:styleId="AF932DC395D146288E5B54357CFE417813">
    <w:name w:val="AF932DC395D146288E5B54357CFE417813"/>
    <w:rsid w:val="00BC722A"/>
    <w:rPr>
      <w:rFonts w:eastAsiaTheme="minorHAnsi"/>
      <w:lang w:eastAsia="en-US"/>
    </w:rPr>
  </w:style>
  <w:style w:type="paragraph" w:customStyle="1" w:styleId="6358C1DCF64C4BF98E3D28366F8F80AE13">
    <w:name w:val="6358C1DCF64C4BF98E3D28366F8F80AE13"/>
    <w:rsid w:val="00BC722A"/>
    <w:rPr>
      <w:rFonts w:eastAsiaTheme="minorHAnsi"/>
      <w:lang w:eastAsia="en-US"/>
    </w:rPr>
  </w:style>
  <w:style w:type="paragraph" w:customStyle="1" w:styleId="ADDF5B74738F45C7AAF2A081ED619A3A13">
    <w:name w:val="ADDF5B74738F45C7AAF2A081ED619A3A13"/>
    <w:rsid w:val="00BC722A"/>
    <w:rPr>
      <w:rFonts w:eastAsiaTheme="minorHAnsi"/>
      <w:lang w:eastAsia="en-US"/>
    </w:rPr>
  </w:style>
  <w:style w:type="paragraph" w:customStyle="1" w:styleId="216F27F089924108A94BED169A3263F713">
    <w:name w:val="216F27F089924108A94BED169A3263F713"/>
    <w:rsid w:val="00BC722A"/>
    <w:rPr>
      <w:rFonts w:eastAsiaTheme="minorHAnsi"/>
      <w:lang w:eastAsia="en-US"/>
    </w:rPr>
  </w:style>
  <w:style w:type="paragraph" w:customStyle="1" w:styleId="535D5A90701E44BCA1AD75A9D6D5D7349">
    <w:name w:val="535D5A90701E44BCA1AD75A9D6D5D7349"/>
    <w:rsid w:val="00BC722A"/>
    <w:rPr>
      <w:rFonts w:eastAsiaTheme="minorHAnsi"/>
      <w:lang w:eastAsia="en-US"/>
    </w:rPr>
  </w:style>
  <w:style w:type="paragraph" w:customStyle="1" w:styleId="F57586E3A38A4C65A3152670CFEB6E7E9">
    <w:name w:val="F57586E3A38A4C65A3152670CFEB6E7E9"/>
    <w:rsid w:val="00BC722A"/>
    <w:rPr>
      <w:rFonts w:eastAsiaTheme="minorHAnsi"/>
      <w:lang w:eastAsia="en-US"/>
    </w:rPr>
  </w:style>
  <w:style w:type="paragraph" w:customStyle="1" w:styleId="F4D9BDBBC2A14734B86C1844AA9F17749">
    <w:name w:val="F4D9BDBBC2A14734B86C1844AA9F17749"/>
    <w:rsid w:val="00BC722A"/>
    <w:rPr>
      <w:rFonts w:eastAsiaTheme="minorHAnsi"/>
      <w:lang w:eastAsia="en-US"/>
    </w:rPr>
  </w:style>
  <w:style w:type="paragraph" w:customStyle="1" w:styleId="4CF2865DE2094FA0808DC26319AFFB6D9">
    <w:name w:val="4CF2865DE2094FA0808DC26319AFFB6D9"/>
    <w:rsid w:val="00BC722A"/>
    <w:rPr>
      <w:rFonts w:eastAsiaTheme="minorHAnsi"/>
      <w:lang w:eastAsia="en-US"/>
    </w:rPr>
  </w:style>
  <w:style w:type="paragraph" w:customStyle="1" w:styleId="2072BF0EC9EC4C5CA7F33823C67BD4469">
    <w:name w:val="2072BF0EC9EC4C5CA7F33823C67BD4469"/>
    <w:rsid w:val="00BC722A"/>
    <w:rPr>
      <w:rFonts w:eastAsiaTheme="minorHAnsi"/>
      <w:lang w:eastAsia="en-US"/>
    </w:rPr>
  </w:style>
  <w:style w:type="paragraph" w:customStyle="1" w:styleId="40292A09C77648E98B89B94E41E24C089">
    <w:name w:val="40292A09C77648E98B89B94E41E24C089"/>
    <w:rsid w:val="00BC722A"/>
    <w:rPr>
      <w:rFonts w:eastAsiaTheme="minorHAnsi"/>
      <w:lang w:eastAsia="en-US"/>
    </w:rPr>
  </w:style>
  <w:style w:type="paragraph" w:customStyle="1" w:styleId="19E71B73019C4EC5B24C7B09D6699EE79">
    <w:name w:val="19E71B73019C4EC5B24C7B09D6699EE79"/>
    <w:rsid w:val="00BC722A"/>
    <w:rPr>
      <w:rFonts w:eastAsiaTheme="minorHAnsi"/>
      <w:lang w:eastAsia="en-US"/>
    </w:rPr>
  </w:style>
  <w:style w:type="paragraph" w:customStyle="1" w:styleId="16977C3E961241029B06D79C22390CE09">
    <w:name w:val="16977C3E961241029B06D79C22390CE09"/>
    <w:rsid w:val="00BC722A"/>
    <w:rPr>
      <w:rFonts w:eastAsiaTheme="minorHAnsi"/>
      <w:lang w:eastAsia="en-US"/>
    </w:rPr>
  </w:style>
  <w:style w:type="paragraph" w:customStyle="1" w:styleId="1D8E1C5AF4F748B9BE9352D89A619B7F9">
    <w:name w:val="1D8E1C5AF4F748B9BE9352D89A619B7F9"/>
    <w:rsid w:val="00BC722A"/>
    <w:rPr>
      <w:rFonts w:eastAsiaTheme="minorHAnsi"/>
      <w:lang w:eastAsia="en-US"/>
    </w:rPr>
  </w:style>
  <w:style w:type="paragraph" w:customStyle="1" w:styleId="C6CBD85B165A412FBBCB09C18BB71E3E9">
    <w:name w:val="C6CBD85B165A412FBBCB09C18BB71E3E9"/>
    <w:rsid w:val="00BC722A"/>
    <w:rPr>
      <w:rFonts w:eastAsiaTheme="minorHAnsi"/>
      <w:lang w:eastAsia="en-US"/>
    </w:rPr>
  </w:style>
  <w:style w:type="paragraph" w:customStyle="1" w:styleId="78B316C06512475F967458D5F752A2689">
    <w:name w:val="78B316C06512475F967458D5F752A2689"/>
    <w:rsid w:val="00BC722A"/>
    <w:rPr>
      <w:rFonts w:eastAsiaTheme="minorHAnsi"/>
      <w:lang w:eastAsia="en-US"/>
    </w:rPr>
  </w:style>
  <w:style w:type="paragraph" w:customStyle="1" w:styleId="1A6873804AD441B7A9ED048EB1E2ED069">
    <w:name w:val="1A6873804AD441B7A9ED048EB1E2ED069"/>
    <w:rsid w:val="00BC722A"/>
    <w:rPr>
      <w:rFonts w:eastAsiaTheme="minorHAnsi"/>
      <w:lang w:eastAsia="en-US"/>
    </w:rPr>
  </w:style>
  <w:style w:type="paragraph" w:customStyle="1" w:styleId="F1CFA8E6F07F42419819805ECCBBFCDA9">
    <w:name w:val="F1CFA8E6F07F42419819805ECCBBFCDA9"/>
    <w:rsid w:val="00BC722A"/>
    <w:rPr>
      <w:rFonts w:eastAsiaTheme="minorHAnsi"/>
      <w:lang w:eastAsia="en-US"/>
    </w:rPr>
  </w:style>
  <w:style w:type="paragraph" w:customStyle="1" w:styleId="8D559D64E855487A94204D73F511182F9">
    <w:name w:val="8D559D64E855487A94204D73F511182F9"/>
    <w:rsid w:val="00BC722A"/>
    <w:rPr>
      <w:rFonts w:eastAsiaTheme="minorHAnsi"/>
      <w:lang w:eastAsia="en-US"/>
    </w:rPr>
  </w:style>
  <w:style w:type="paragraph" w:customStyle="1" w:styleId="F3B2CAE7EA2A44D4BB54C59A22B5EBDB9">
    <w:name w:val="F3B2CAE7EA2A44D4BB54C59A22B5EBDB9"/>
    <w:rsid w:val="00BC722A"/>
    <w:rPr>
      <w:rFonts w:eastAsiaTheme="minorHAnsi"/>
      <w:lang w:eastAsia="en-US"/>
    </w:rPr>
  </w:style>
  <w:style w:type="paragraph" w:customStyle="1" w:styleId="9013AC699BA544009529A9AEAE0E621A9">
    <w:name w:val="9013AC699BA544009529A9AEAE0E621A9"/>
    <w:rsid w:val="00BC722A"/>
    <w:rPr>
      <w:rFonts w:eastAsiaTheme="minorHAnsi"/>
      <w:lang w:eastAsia="en-US"/>
    </w:rPr>
  </w:style>
  <w:style w:type="paragraph" w:customStyle="1" w:styleId="E870FB118A3D4103AFD5308336D6C2689">
    <w:name w:val="E870FB118A3D4103AFD5308336D6C2689"/>
    <w:rsid w:val="00BC722A"/>
    <w:rPr>
      <w:rFonts w:eastAsiaTheme="minorHAnsi"/>
      <w:lang w:eastAsia="en-US"/>
    </w:rPr>
  </w:style>
  <w:style w:type="paragraph" w:customStyle="1" w:styleId="EE9F792007544777AB22915D1ED22BAE8">
    <w:name w:val="EE9F792007544777AB22915D1ED22BAE8"/>
    <w:rsid w:val="00BC722A"/>
    <w:rPr>
      <w:rFonts w:eastAsiaTheme="minorHAnsi"/>
      <w:lang w:eastAsia="en-US"/>
    </w:rPr>
  </w:style>
  <w:style w:type="paragraph" w:customStyle="1" w:styleId="8453F37A718E428FBE001F9D24A8D0899">
    <w:name w:val="8453F37A718E428FBE001F9D24A8D0899"/>
    <w:rsid w:val="00BC722A"/>
    <w:rPr>
      <w:rFonts w:eastAsiaTheme="minorHAnsi"/>
      <w:lang w:eastAsia="en-US"/>
    </w:rPr>
  </w:style>
  <w:style w:type="paragraph" w:customStyle="1" w:styleId="E9A1387EF36941D98A505A5BE73F08648">
    <w:name w:val="E9A1387EF36941D98A505A5BE73F08648"/>
    <w:rsid w:val="00BC722A"/>
    <w:rPr>
      <w:rFonts w:eastAsiaTheme="minorHAnsi"/>
      <w:lang w:eastAsia="en-US"/>
    </w:rPr>
  </w:style>
  <w:style w:type="paragraph" w:customStyle="1" w:styleId="BE4D829C058041D089B0B471EDCA416F9">
    <w:name w:val="BE4D829C058041D089B0B471EDCA416F9"/>
    <w:rsid w:val="00BC722A"/>
    <w:rPr>
      <w:rFonts w:eastAsiaTheme="minorHAnsi"/>
      <w:lang w:eastAsia="en-US"/>
    </w:rPr>
  </w:style>
  <w:style w:type="paragraph" w:customStyle="1" w:styleId="81A39E20C31544519DE2AD450DBDAE0C6">
    <w:name w:val="81A39E20C31544519DE2AD450DBDAE0C6"/>
    <w:rsid w:val="00BC722A"/>
    <w:rPr>
      <w:rFonts w:eastAsiaTheme="minorHAnsi"/>
      <w:lang w:eastAsia="en-US"/>
    </w:rPr>
  </w:style>
  <w:style w:type="paragraph" w:customStyle="1" w:styleId="911C61F914D248C3A9F4A2313300078F6">
    <w:name w:val="911C61F914D248C3A9F4A2313300078F6"/>
    <w:rsid w:val="00BC722A"/>
    <w:rPr>
      <w:rFonts w:eastAsiaTheme="minorHAnsi"/>
      <w:lang w:eastAsia="en-US"/>
    </w:rPr>
  </w:style>
  <w:style w:type="paragraph" w:customStyle="1" w:styleId="9FA44D000F9B4997A20CA3A51E9D69B44">
    <w:name w:val="9FA44D000F9B4997A20CA3A51E9D69B44"/>
    <w:rsid w:val="00BC722A"/>
    <w:rPr>
      <w:rFonts w:eastAsiaTheme="minorHAnsi"/>
      <w:lang w:eastAsia="en-US"/>
    </w:rPr>
  </w:style>
  <w:style w:type="paragraph" w:customStyle="1" w:styleId="CD95159D3A4346CCA83BC278B5046DC53">
    <w:name w:val="CD95159D3A4346CCA83BC278B5046DC53"/>
    <w:rsid w:val="00BC722A"/>
    <w:rPr>
      <w:rFonts w:eastAsiaTheme="minorHAnsi"/>
      <w:lang w:eastAsia="en-US"/>
    </w:rPr>
  </w:style>
  <w:style w:type="paragraph" w:customStyle="1" w:styleId="8CB7FDD18B7448B1A308BADE597742392">
    <w:name w:val="8CB7FDD18B7448B1A308BADE597742392"/>
    <w:rsid w:val="00BC722A"/>
    <w:rPr>
      <w:rFonts w:eastAsiaTheme="minorHAnsi"/>
      <w:lang w:eastAsia="en-US"/>
    </w:rPr>
  </w:style>
  <w:style w:type="paragraph" w:customStyle="1" w:styleId="51856B0A1846406AA5D5F996886D8F5B2">
    <w:name w:val="51856B0A1846406AA5D5F996886D8F5B2"/>
    <w:rsid w:val="00BC722A"/>
    <w:rPr>
      <w:rFonts w:eastAsiaTheme="minorHAnsi"/>
      <w:lang w:eastAsia="en-US"/>
    </w:rPr>
  </w:style>
  <w:style w:type="paragraph" w:customStyle="1" w:styleId="7FC4DA8E48A340FF95C8FD91F1A553BC2">
    <w:name w:val="7FC4DA8E48A340FF95C8FD91F1A553BC2"/>
    <w:rsid w:val="00BC722A"/>
    <w:rPr>
      <w:rFonts w:eastAsiaTheme="minorHAnsi"/>
      <w:lang w:eastAsia="en-US"/>
    </w:rPr>
  </w:style>
  <w:style w:type="paragraph" w:customStyle="1" w:styleId="3B8C77B35C5E4AC4ADD7AF3AE5AB0B8240">
    <w:name w:val="3B8C77B35C5E4AC4ADD7AF3AE5AB0B8240"/>
    <w:rsid w:val="00BC722A"/>
    <w:rPr>
      <w:rFonts w:eastAsiaTheme="minorHAnsi"/>
      <w:lang w:eastAsia="en-US"/>
    </w:rPr>
  </w:style>
  <w:style w:type="paragraph" w:customStyle="1" w:styleId="A368D95B17184437B9612690CDA24BFC40">
    <w:name w:val="A368D95B17184437B9612690CDA24BFC40"/>
    <w:rsid w:val="00BC722A"/>
    <w:rPr>
      <w:rFonts w:eastAsiaTheme="minorHAnsi"/>
      <w:lang w:eastAsia="en-US"/>
    </w:rPr>
  </w:style>
  <w:style w:type="paragraph" w:customStyle="1" w:styleId="588047D20D01450BAAC3BD5E350573BB40">
    <w:name w:val="588047D20D01450BAAC3BD5E350573BB40"/>
    <w:rsid w:val="00BC722A"/>
    <w:rPr>
      <w:rFonts w:eastAsiaTheme="minorHAnsi"/>
      <w:lang w:eastAsia="en-US"/>
    </w:rPr>
  </w:style>
  <w:style w:type="paragraph" w:customStyle="1" w:styleId="28B373EA8FC2410EBC7143AB9DF0EF5740">
    <w:name w:val="28B373EA8FC2410EBC7143AB9DF0EF5740"/>
    <w:rsid w:val="00BC722A"/>
    <w:rPr>
      <w:rFonts w:eastAsiaTheme="minorHAnsi"/>
      <w:lang w:eastAsia="en-US"/>
    </w:rPr>
  </w:style>
  <w:style w:type="paragraph" w:customStyle="1" w:styleId="DAD3CD45D4AD4A09BB25FB97496765E040">
    <w:name w:val="DAD3CD45D4AD4A09BB25FB97496765E040"/>
    <w:rsid w:val="00BC722A"/>
    <w:rPr>
      <w:rFonts w:eastAsiaTheme="minorHAnsi"/>
      <w:lang w:eastAsia="en-US"/>
    </w:rPr>
  </w:style>
  <w:style w:type="paragraph" w:customStyle="1" w:styleId="CC37790E0F214B44B4CA3CD169597B2340">
    <w:name w:val="CC37790E0F214B44B4CA3CD169597B2340"/>
    <w:rsid w:val="00BC722A"/>
    <w:rPr>
      <w:rFonts w:eastAsiaTheme="minorHAnsi"/>
      <w:lang w:eastAsia="en-US"/>
    </w:rPr>
  </w:style>
  <w:style w:type="paragraph" w:customStyle="1" w:styleId="9668F9B05695483D98C5AECCC2AD262040">
    <w:name w:val="9668F9B05695483D98C5AECCC2AD262040"/>
    <w:rsid w:val="00BC722A"/>
    <w:rPr>
      <w:rFonts w:eastAsiaTheme="minorHAnsi"/>
      <w:lang w:eastAsia="en-US"/>
    </w:rPr>
  </w:style>
  <w:style w:type="paragraph" w:customStyle="1" w:styleId="057592C43BE84F23808475D09A25CA9040">
    <w:name w:val="057592C43BE84F23808475D09A25CA9040"/>
    <w:rsid w:val="00BC722A"/>
    <w:rPr>
      <w:rFonts w:eastAsiaTheme="minorHAnsi"/>
      <w:lang w:eastAsia="en-US"/>
    </w:rPr>
  </w:style>
  <w:style w:type="paragraph" w:customStyle="1" w:styleId="16DCBAC04D2249E7BD66C9C9FDFF8F5440">
    <w:name w:val="16DCBAC04D2249E7BD66C9C9FDFF8F5440"/>
    <w:rsid w:val="00BC722A"/>
    <w:rPr>
      <w:rFonts w:eastAsiaTheme="minorHAnsi"/>
      <w:lang w:eastAsia="en-US"/>
    </w:rPr>
  </w:style>
  <w:style w:type="paragraph" w:customStyle="1" w:styleId="6715580A83A54E02BE4A68B2AC13B73F40">
    <w:name w:val="6715580A83A54E02BE4A68B2AC13B73F40"/>
    <w:rsid w:val="00BC722A"/>
    <w:rPr>
      <w:rFonts w:eastAsiaTheme="minorHAnsi"/>
      <w:lang w:eastAsia="en-US"/>
    </w:rPr>
  </w:style>
  <w:style w:type="paragraph" w:customStyle="1" w:styleId="D9960FB591864CB5A081E570B681061C40">
    <w:name w:val="D9960FB591864CB5A081E570B681061C40"/>
    <w:rsid w:val="00BC722A"/>
    <w:rPr>
      <w:rFonts w:eastAsiaTheme="minorHAnsi"/>
      <w:lang w:eastAsia="en-US"/>
    </w:rPr>
  </w:style>
  <w:style w:type="paragraph" w:customStyle="1" w:styleId="25A9AD33A0A94C6E99F786520D29A41740">
    <w:name w:val="25A9AD33A0A94C6E99F786520D29A41740"/>
    <w:rsid w:val="00BC722A"/>
    <w:rPr>
      <w:rFonts w:eastAsiaTheme="minorHAnsi"/>
      <w:lang w:eastAsia="en-US"/>
    </w:rPr>
  </w:style>
  <w:style w:type="paragraph" w:customStyle="1" w:styleId="14203AAEE1184457B6356CD687020D3140">
    <w:name w:val="14203AAEE1184457B6356CD687020D3140"/>
    <w:rsid w:val="00BC722A"/>
    <w:rPr>
      <w:rFonts w:eastAsiaTheme="minorHAnsi"/>
      <w:lang w:eastAsia="en-US"/>
    </w:rPr>
  </w:style>
  <w:style w:type="paragraph" w:customStyle="1" w:styleId="11F312DC1E804808B825C6A011FCA05540">
    <w:name w:val="11F312DC1E804808B825C6A011FCA05540"/>
    <w:rsid w:val="00BC722A"/>
    <w:rPr>
      <w:rFonts w:eastAsiaTheme="minorHAnsi"/>
      <w:lang w:eastAsia="en-US"/>
    </w:rPr>
  </w:style>
  <w:style w:type="paragraph" w:customStyle="1" w:styleId="BD2397A52FD84C37BFD4EEF8BABD171240">
    <w:name w:val="BD2397A52FD84C37BFD4EEF8BABD171240"/>
    <w:rsid w:val="00BC722A"/>
    <w:rPr>
      <w:rFonts w:eastAsiaTheme="minorHAnsi"/>
      <w:lang w:eastAsia="en-US"/>
    </w:rPr>
  </w:style>
  <w:style w:type="paragraph" w:customStyle="1" w:styleId="4105F640B40B4D84A6A03D47A62E96A840">
    <w:name w:val="4105F640B40B4D84A6A03D47A62E96A840"/>
    <w:rsid w:val="00BC722A"/>
    <w:rPr>
      <w:rFonts w:eastAsiaTheme="minorHAnsi"/>
      <w:lang w:eastAsia="en-US"/>
    </w:rPr>
  </w:style>
  <w:style w:type="paragraph" w:customStyle="1" w:styleId="3FF5593503784E718EC1C2E23D3AE99340">
    <w:name w:val="3FF5593503784E718EC1C2E23D3AE99340"/>
    <w:rsid w:val="00BC722A"/>
    <w:rPr>
      <w:rFonts w:eastAsiaTheme="minorHAnsi"/>
      <w:lang w:eastAsia="en-US"/>
    </w:rPr>
  </w:style>
  <w:style w:type="paragraph" w:customStyle="1" w:styleId="AE25D2F3B48742D3983FE897ABBE4C2E40">
    <w:name w:val="AE25D2F3B48742D3983FE897ABBE4C2E40"/>
    <w:rsid w:val="00BC722A"/>
    <w:rPr>
      <w:rFonts w:eastAsiaTheme="minorHAnsi"/>
      <w:lang w:eastAsia="en-US"/>
    </w:rPr>
  </w:style>
  <w:style w:type="paragraph" w:customStyle="1" w:styleId="00B6C3FDC10C4D3EB5D898A4F6822B5241">
    <w:name w:val="00B6C3FDC10C4D3EB5D898A4F6822B5241"/>
    <w:rsid w:val="00BC722A"/>
    <w:rPr>
      <w:rFonts w:eastAsiaTheme="minorHAnsi"/>
      <w:lang w:eastAsia="en-US"/>
    </w:rPr>
  </w:style>
  <w:style w:type="paragraph" w:customStyle="1" w:styleId="6BE42FB627AF4B6CA8227FFA768CADBC39">
    <w:name w:val="6BE42FB627AF4B6CA8227FFA768CADBC39"/>
    <w:rsid w:val="00BC722A"/>
    <w:rPr>
      <w:rFonts w:eastAsiaTheme="minorHAnsi"/>
      <w:lang w:eastAsia="en-US"/>
    </w:rPr>
  </w:style>
  <w:style w:type="paragraph" w:customStyle="1" w:styleId="7A6E6804A4ED4F8D894C815FFF1E8B1740">
    <w:name w:val="7A6E6804A4ED4F8D894C815FFF1E8B1740"/>
    <w:rsid w:val="00BC722A"/>
    <w:rPr>
      <w:rFonts w:eastAsiaTheme="minorHAnsi"/>
      <w:lang w:eastAsia="en-US"/>
    </w:rPr>
  </w:style>
  <w:style w:type="paragraph" w:customStyle="1" w:styleId="13A467988885491B9E8A0CBEFD916F1B40">
    <w:name w:val="13A467988885491B9E8A0CBEFD916F1B40"/>
    <w:rsid w:val="00BC722A"/>
    <w:rPr>
      <w:rFonts w:eastAsiaTheme="minorHAnsi"/>
      <w:lang w:eastAsia="en-US"/>
    </w:rPr>
  </w:style>
  <w:style w:type="paragraph" w:customStyle="1" w:styleId="CC57DD89E8804EC8BEF3B27BD21B3AAC40">
    <w:name w:val="CC57DD89E8804EC8BEF3B27BD21B3AAC40"/>
    <w:rsid w:val="00BC722A"/>
    <w:rPr>
      <w:rFonts w:eastAsiaTheme="minorHAnsi"/>
      <w:lang w:eastAsia="en-US"/>
    </w:rPr>
  </w:style>
  <w:style w:type="paragraph" w:customStyle="1" w:styleId="07CCC63194244788BF58A01501FDC22F40">
    <w:name w:val="07CCC63194244788BF58A01501FDC22F40"/>
    <w:rsid w:val="00BC722A"/>
    <w:rPr>
      <w:rFonts w:eastAsiaTheme="minorHAnsi"/>
      <w:lang w:eastAsia="en-US"/>
    </w:rPr>
  </w:style>
  <w:style w:type="paragraph" w:customStyle="1" w:styleId="49BDB153A86142B3B6A57305DB385CBC40">
    <w:name w:val="49BDB153A86142B3B6A57305DB385CBC40"/>
    <w:rsid w:val="00BC722A"/>
    <w:rPr>
      <w:rFonts w:eastAsiaTheme="minorHAnsi"/>
      <w:lang w:eastAsia="en-US"/>
    </w:rPr>
  </w:style>
  <w:style w:type="paragraph" w:customStyle="1" w:styleId="26B6286688E347EC9BF7FC9BB17BE75B19">
    <w:name w:val="26B6286688E347EC9BF7FC9BB17BE75B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9">
    <w:name w:val="33BFFB23083B4B69BB1DF8E2A4BF8380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9">
    <w:name w:val="4CF3612C61E64E01933A547D9B0A805A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6">
    <w:name w:val="152A1F6339544D30AED2E0CC6CA31A2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6">
    <w:name w:val="115A2F3C9D5E40A09295C362F6D840C6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6">
    <w:name w:val="3355C5B008F240ADABC700C9B07BC8F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4">
    <w:name w:val="BDB8DB2D8AC64853BFC7CDF0E528B1FF14"/>
    <w:rsid w:val="00BC722A"/>
    <w:rPr>
      <w:rFonts w:eastAsiaTheme="minorHAnsi"/>
      <w:lang w:eastAsia="en-US"/>
    </w:rPr>
  </w:style>
  <w:style w:type="paragraph" w:customStyle="1" w:styleId="853BCDCC24E34DCC91195A2D3FF2D8EC14">
    <w:name w:val="853BCDCC24E34DCC91195A2D3FF2D8EC14"/>
    <w:rsid w:val="00BC722A"/>
    <w:rPr>
      <w:rFonts w:eastAsiaTheme="minorHAnsi"/>
      <w:lang w:eastAsia="en-US"/>
    </w:rPr>
  </w:style>
  <w:style w:type="paragraph" w:customStyle="1" w:styleId="CD2C7175AEDC4794A6B638E1755B04E614">
    <w:name w:val="CD2C7175AEDC4794A6B638E1755B04E614"/>
    <w:rsid w:val="00BC722A"/>
    <w:rPr>
      <w:rFonts w:eastAsiaTheme="minorHAnsi"/>
      <w:lang w:eastAsia="en-US"/>
    </w:rPr>
  </w:style>
  <w:style w:type="paragraph" w:customStyle="1" w:styleId="6571F10473EE4EEB84165FC37C48CC6F14">
    <w:name w:val="6571F10473EE4EEB84165FC37C48CC6F14"/>
    <w:rsid w:val="00BC722A"/>
    <w:rPr>
      <w:rFonts w:eastAsiaTheme="minorHAnsi"/>
      <w:lang w:eastAsia="en-US"/>
    </w:rPr>
  </w:style>
  <w:style w:type="paragraph" w:customStyle="1" w:styleId="403A7AEBB7324AF38F59B6C4AD4B199B14">
    <w:name w:val="403A7AEBB7324AF38F59B6C4AD4B199B14"/>
    <w:rsid w:val="00BC722A"/>
    <w:rPr>
      <w:rFonts w:eastAsiaTheme="minorHAnsi"/>
      <w:lang w:eastAsia="en-US"/>
    </w:rPr>
  </w:style>
  <w:style w:type="paragraph" w:customStyle="1" w:styleId="9050E91C149B4FB596C46FDBC53D704814">
    <w:name w:val="9050E91C149B4FB596C46FDBC53D704814"/>
    <w:rsid w:val="00BC722A"/>
    <w:rPr>
      <w:rFonts w:eastAsiaTheme="minorHAnsi"/>
      <w:lang w:eastAsia="en-US"/>
    </w:rPr>
  </w:style>
  <w:style w:type="paragraph" w:customStyle="1" w:styleId="AF932DC395D146288E5B54357CFE417814">
    <w:name w:val="AF932DC395D146288E5B54357CFE417814"/>
    <w:rsid w:val="00BC722A"/>
    <w:rPr>
      <w:rFonts w:eastAsiaTheme="minorHAnsi"/>
      <w:lang w:eastAsia="en-US"/>
    </w:rPr>
  </w:style>
  <w:style w:type="paragraph" w:customStyle="1" w:styleId="6358C1DCF64C4BF98E3D28366F8F80AE14">
    <w:name w:val="6358C1DCF64C4BF98E3D28366F8F80AE14"/>
    <w:rsid w:val="00BC722A"/>
    <w:rPr>
      <w:rFonts w:eastAsiaTheme="minorHAnsi"/>
      <w:lang w:eastAsia="en-US"/>
    </w:rPr>
  </w:style>
  <w:style w:type="paragraph" w:customStyle="1" w:styleId="ADDF5B74738F45C7AAF2A081ED619A3A14">
    <w:name w:val="ADDF5B74738F45C7AAF2A081ED619A3A14"/>
    <w:rsid w:val="00BC722A"/>
    <w:rPr>
      <w:rFonts w:eastAsiaTheme="minorHAnsi"/>
      <w:lang w:eastAsia="en-US"/>
    </w:rPr>
  </w:style>
  <w:style w:type="paragraph" w:customStyle="1" w:styleId="216F27F089924108A94BED169A3263F714">
    <w:name w:val="216F27F089924108A94BED169A3263F714"/>
    <w:rsid w:val="00BC722A"/>
    <w:rPr>
      <w:rFonts w:eastAsiaTheme="minorHAnsi"/>
      <w:lang w:eastAsia="en-US"/>
    </w:rPr>
  </w:style>
  <w:style w:type="paragraph" w:customStyle="1" w:styleId="535D5A90701E44BCA1AD75A9D6D5D73410">
    <w:name w:val="535D5A90701E44BCA1AD75A9D6D5D73410"/>
    <w:rsid w:val="00BC722A"/>
    <w:rPr>
      <w:rFonts w:eastAsiaTheme="minorHAnsi"/>
      <w:lang w:eastAsia="en-US"/>
    </w:rPr>
  </w:style>
  <w:style w:type="paragraph" w:customStyle="1" w:styleId="F57586E3A38A4C65A3152670CFEB6E7E10">
    <w:name w:val="F57586E3A38A4C65A3152670CFEB6E7E10"/>
    <w:rsid w:val="00BC722A"/>
    <w:rPr>
      <w:rFonts w:eastAsiaTheme="minorHAnsi"/>
      <w:lang w:eastAsia="en-US"/>
    </w:rPr>
  </w:style>
  <w:style w:type="paragraph" w:customStyle="1" w:styleId="F4D9BDBBC2A14734B86C1844AA9F177410">
    <w:name w:val="F4D9BDBBC2A14734B86C1844AA9F177410"/>
    <w:rsid w:val="00BC722A"/>
    <w:rPr>
      <w:rFonts w:eastAsiaTheme="minorHAnsi"/>
      <w:lang w:eastAsia="en-US"/>
    </w:rPr>
  </w:style>
  <w:style w:type="paragraph" w:customStyle="1" w:styleId="4CF2865DE2094FA0808DC26319AFFB6D10">
    <w:name w:val="4CF2865DE2094FA0808DC26319AFFB6D10"/>
    <w:rsid w:val="00BC722A"/>
    <w:rPr>
      <w:rFonts w:eastAsiaTheme="minorHAnsi"/>
      <w:lang w:eastAsia="en-US"/>
    </w:rPr>
  </w:style>
  <w:style w:type="paragraph" w:customStyle="1" w:styleId="2072BF0EC9EC4C5CA7F33823C67BD44610">
    <w:name w:val="2072BF0EC9EC4C5CA7F33823C67BD44610"/>
    <w:rsid w:val="00BC722A"/>
    <w:rPr>
      <w:rFonts w:eastAsiaTheme="minorHAnsi"/>
      <w:lang w:eastAsia="en-US"/>
    </w:rPr>
  </w:style>
  <w:style w:type="paragraph" w:customStyle="1" w:styleId="40292A09C77648E98B89B94E41E24C0810">
    <w:name w:val="40292A09C77648E98B89B94E41E24C0810"/>
    <w:rsid w:val="00BC722A"/>
    <w:rPr>
      <w:rFonts w:eastAsiaTheme="minorHAnsi"/>
      <w:lang w:eastAsia="en-US"/>
    </w:rPr>
  </w:style>
  <w:style w:type="paragraph" w:customStyle="1" w:styleId="19E71B73019C4EC5B24C7B09D6699EE710">
    <w:name w:val="19E71B73019C4EC5B24C7B09D6699EE710"/>
    <w:rsid w:val="00BC722A"/>
    <w:rPr>
      <w:rFonts w:eastAsiaTheme="minorHAnsi"/>
      <w:lang w:eastAsia="en-US"/>
    </w:rPr>
  </w:style>
  <w:style w:type="paragraph" w:customStyle="1" w:styleId="16977C3E961241029B06D79C22390CE010">
    <w:name w:val="16977C3E961241029B06D79C22390CE010"/>
    <w:rsid w:val="00BC722A"/>
    <w:rPr>
      <w:rFonts w:eastAsiaTheme="minorHAnsi"/>
      <w:lang w:eastAsia="en-US"/>
    </w:rPr>
  </w:style>
  <w:style w:type="paragraph" w:customStyle="1" w:styleId="1D8E1C5AF4F748B9BE9352D89A619B7F10">
    <w:name w:val="1D8E1C5AF4F748B9BE9352D89A619B7F10"/>
    <w:rsid w:val="00BC722A"/>
    <w:rPr>
      <w:rFonts w:eastAsiaTheme="minorHAnsi"/>
      <w:lang w:eastAsia="en-US"/>
    </w:rPr>
  </w:style>
  <w:style w:type="paragraph" w:customStyle="1" w:styleId="C6CBD85B165A412FBBCB09C18BB71E3E10">
    <w:name w:val="C6CBD85B165A412FBBCB09C18BB71E3E10"/>
    <w:rsid w:val="00BC722A"/>
    <w:rPr>
      <w:rFonts w:eastAsiaTheme="minorHAnsi"/>
      <w:lang w:eastAsia="en-US"/>
    </w:rPr>
  </w:style>
  <w:style w:type="paragraph" w:customStyle="1" w:styleId="78B316C06512475F967458D5F752A26810">
    <w:name w:val="78B316C06512475F967458D5F752A26810"/>
    <w:rsid w:val="00BC722A"/>
    <w:rPr>
      <w:rFonts w:eastAsiaTheme="minorHAnsi"/>
      <w:lang w:eastAsia="en-US"/>
    </w:rPr>
  </w:style>
  <w:style w:type="paragraph" w:customStyle="1" w:styleId="1A6873804AD441B7A9ED048EB1E2ED0610">
    <w:name w:val="1A6873804AD441B7A9ED048EB1E2ED0610"/>
    <w:rsid w:val="00BC722A"/>
    <w:rPr>
      <w:rFonts w:eastAsiaTheme="minorHAnsi"/>
      <w:lang w:eastAsia="en-US"/>
    </w:rPr>
  </w:style>
  <w:style w:type="paragraph" w:customStyle="1" w:styleId="F1CFA8E6F07F42419819805ECCBBFCDA10">
    <w:name w:val="F1CFA8E6F07F42419819805ECCBBFCDA10"/>
    <w:rsid w:val="00BC722A"/>
    <w:rPr>
      <w:rFonts w:eastAsiaTheme="minorHAnsi"/>
      <w:lang w:eastAsia="en-US"/>
    </w:rPr>
  </w:style>
  <w:style w:type="paragraph" w:customStyle="1" w:styleId="8D559D64E855487A94204D73F511182F10">
    <w:name w:val="8D559D64E855487A94204D73F511182F10"/>
    <w:rsid w:val="00BC722A"/>
    <w:rPr>
      <w:rFonts w:eastAsiaTheme="minorHAnsi"/>
      <w:lang w:eastAsia="en-US"/>
    </w:rPr>
  </w:style>
  <w:style w:type="paragraph" w:customStyle="1" w:styleId="F3B2CAE7EA2A44D4BB54C59A22B5EBDB10">
    <w:name w:val="F3B2CAE7EA2A44D4BB54C59A22B5EBDB10"/>
    <w:rsid w:val="00BC722A"/>
    <w:rPr>
      <w:rFonts w:eastAsiaTheme="minorHAnsi"/>
      <w:lang w:eastAsia="en-US"/>
    </w:rPr>
  </w:style>
  <w:style w:type="paragraph" w:customStyle="1" w:styleId="9013AC699BA544009529A9AEAE0E621A10">
    <w:name w:val="9013AC699BA544009529A9AEAE0E621A10"/>
    <w:rsid w:val="00BC722A"/>
    <w:rPr>
      <w:rFonts w:eastAsiaTheme="minorHAnsi"/>
      <w:lang w:eastAsia="en-US"/>
    </w:rPr>
  </w:style>
  <w:style w:type="paragraph" w:customStyle="1" w:styleId="E870FB118A3D4103AFD5308336D6C26810">
    <w:name w:val="E870FB118A3D4103AFD5308336D6C26810"/>
    <w:rsid w:val="00BC722A"/>
    <w:rPr>
      <w:rFonts w:eastAsiaTheme="minorHAnsi"/>
      <w:lang w:eastAsia="en-US"/>
    </w:rPr>
  </w:style>
  <w:style w:type="paragraph" w:customStyle="1" w:styleId="EE9F792007544777AB22915D1ED22BAE9">
    <w:name w:val="EE9F792007544777AB22915D1ED22BAE9"/>
    <w:rsid w:val="00BC722A"/>
    <w:rPr>
      <w:rFonts w:eastAsiaTheme="minorHAnsi"/>
      <w:lang w:eastAsia="en-US"/>
    </w:rPr>
  </w:style>
  <w:style w:type="paragraph" w:customStyle="1" w:styleId="8453F37A718E428FBE001F9D24A8D08910">
    <w:name w:val="8453F37A718E428FBE001F9D24A8D08910"/>
    <w:rsid w:val="00BC722A"/>
    <w:rPr>
      <w:rFonts w:eastAsiaTheme="minorHAnsi"/>
      <w:lang w:eastAsia="en-US"/>
    </w:rPr>
  </w:style>
  <w:style w:type="paragraph" w:customStyle="1" w:styleId="E9A1387EF36941D98A505A5BE73F08649">
    <w:name w:val="E9A1387EF36941D98A505A5BE73F08649"/>
    <w:rsid w:val="00BC722A"/>
    <w:rPr>
      <w:rFonts w:eastAsiaTheme="minorHAnsi"/>
      <w:lang w:eastAsia="en-US"/>
    </w:rPr>
  </w:style>
  <w:style w:type="paragraph" w:customStyle="1" w:styleId="BE4D829C058041D089B0B471EDCA416F10">
    <w:name w:val="BE4D829C058041D089B0B471EDCA416F10"/>
    <w:rsid w:val="00BC722A"/>
    <w:rPr>
      <w:rFonts w:eastAsiaTheme="minorHAnsi"/>
      <w:lang w:eastAsia="en-US"/>
    </w:rPr>
  </w:style>
  <w:style w:type="paragraph" w:customStyle="1" w:styleId="81A39E20C31544519DE2AD450DBDAE0C7">
    <w:name w:val="81A39E20C31544519DE2AD450DBDAE0C7"/>
    <w:rsid w:val="00BC722A"/>
    <w:rPr>
      <w:rFonts w:eastAsiaTheme="minorHAnsi"/>
      <w:lang w:eastAsia="en-US"/>
    </w:rPr>
  </w:style>
  <w:style w:type="paragraph" w:customStyle="1" w:styleId="911C61F914D248C3A9F4A2313300078F7">
    <w:name w:val="911C61F914D248C3A9F4A2313300078F7"/>
    <w:rsid w:val="00BC722A"/>
    <w:rPr>
      <w:rFonts w:eastAsiaTheme="minorHAnsi"/>
      <w:lang w:eastAsia="en-US"/>
    </w:rPr>
  </w:style>
  <w:style w:type="paragraph" w:customStyle="1" w:styleId="9FA44D000F9B4997A20CA3A51E9D69B45">
    <w:name w:val="9FA44D000F9B4997A20CA3A51E9D69B45"/>
    <w:rsid w:val="00BC722A"/>
    <w:rPr>
      <w:rFonts w:eastAsiaTheme="minorHAnsi"/>
      <w:lang w:eastAsia="en-US"/>
    </w:rPr>
  </w:style>
  <w:style w:type="paragraph" w:customStyle="1" w:styleId="CD95159D3A4346CCA83BC278B5046DC54">
    <w:name w:val="CD95159D3A4346CCA83BC278B5046DC54"/>
    <w:rsid w:val="00BC722A"/>
    <w:rPr>
      <w:rFonts w:eastAsiaTheme="minorHAnsi"/>
      <w:lang w:eastAsia="en-US"/>
    </w:rPr>
  </w:style>
  <w:style w:type="paragraph" w:customStyle="1" w:styleId="A0A6EE7EF07C4AE2AAD235E18FACEE02">
    <w:name w:val="A0A6EE7EF07C4AE2AAD235E18FACEE02"/>
    <w:rsid w:val="00BC722A"/>
    <w:rPr>
      <w:rFonts w:eastAsiaTheme="minorHAnsi"/>
      <w:lang w:eastAsia="en-US"/>
    </w:rPr>
  </w:style>
  <w:style w:type="paragraph" w:customStyle="1" w:styleId="8CB7FDD18B7448B1A308BADE597742393">
    <w:name w:val="8CB7FDD18B7448B1A308BADE597742393"/>
    <w:rsid w:val="00BC722A"/>
    <w:rPr>
      <w:rFonts w:eastAsiaTheme="minorHAnsi"/>
      <w:lang w:eastAsia="en-US"/>
    </w:rPr>
  </w:style>
  <w:style w:type="paragraph" w:customStyle="1" w:styleId="51856B0A1846406AA5D5F996886D8F5B3">
    <w:name w:val="51856B0A1846406AA5D5F996886D8F5B3"/>
    <w:rsid w:val="00BC722A"/>
    <w:rPr>
      <w:rFonts w:eastAsiaTheme="minorHAnsi"/>
      <w:lang w:eastAsia="en-US"/>
    </w:rPr>
  </w:style>
  <w:style w:type="paragraph" w:customStyle="1" w:styleId="7FC4DA8E48A340FF95C8FD91F1A553BC3">
    <w:name w:val="7FC4DA8E48A340FF95C8FD91F1A553BC3"/>
    <w:rsid w:val="00BC722A"/>
    <w:rPr>
      <w:rFonts w:eastAsiaTheme="minorHAnsi"/>
      <w:lang w:eastAsia="en-US"/>
    </w:rPr>
  </w:style>
  <w:style w:type="paragraph" w:customStyle="1" w:styleId="476BFC45B8834854BF329A922EF3F25D">
    <w:name w:val="476BFC45B8834854BF329A922EF3F25D"/>
    <w:rsid w:val="00BC722A"/>
  </w:style>
  <w:style w:type="paragraph" w:customStyle="1" w:styleId="2FBEA4872BFB429AA64E09299E463565">
    <w:name w:val="2FBEA4872BFB429AA64E09299E463565"/>
    <w:rsid w:val="00BC722A"/>
  </w:style>
  <w:style w:type="paragraph" w:customStyle="1" w:styleId="EA65C73147104950BA3FC424C1AC439C">
    <w:name w:val="EA65C73147104950BA3FC424C1AC439C"/>
    <w:rsid w:val="00BC722A"/>
  </w:style>
  <w:style w:type="paragraph" w:customStyle="1" w:styleId="5D82D218773642A5BFC16B32C598B7DA">
    <w:name w:val="5D82D218773642A5BFC16B32C598B7DA"/>
    <w:rsid w:val="00BC722A"/>
  </w:style>
  <w:style w:type="paragraph" w:customStyle="1" w:styleId="3B8C77B35C5E4AC4ADD7AF3AE5AB0B8241">
    <w:name w:val="3B8C77B35C5E4AC4ADD7AF3AE5AB0B8241"/>
    <w:rsid w:val="00BC722A"/>
    <w:rPr>
      <w:rFonts w:eastAsiaTheme="minorHAnsi"/>
      <w:lang w:eastAsia="en-US"/>
    </w:rPr>
  </w:style>
  <w:style w:type="paragraph" w:customStyle="1" w:styleId="A368D95B17184437B9612690CDA24BFC41">
    <w:name w:val="A368D95B17184437B9612690CDA24BFC41"/>
    <w:rsid w:val="00BC722A"/>
    <w:rPr>
      <w:rFonts w:eastAsiaTheme="minorHAnsi"/>
      <w:lang w:eastAsia="en-US"/>
    </w:rPr>
  </w:style>
  <w:style w:type="paragraph" w:customStyle="1" w:styleId="588047D20D01450BAAC3BD5E350573BB41">
    <w:name w:val="588047D20D01450BAAC3BD5E350573BB41"/>
    <w:rsid w:val="00BC722A"/>
    <w:rPr>
      <w:rFonts w:eastAsiaTheme="minorHAnsi"/>
      <w:lang w:eastAsia="en-US"/>
    </w:rPr>
  </w:style>
  <w:style w:type="paragraph" w:customStyle="1" w:styleId="28B373EA8FC2410EBC7143AB9DF0EF5741">
    <w:name w:val="28B373EA8FC2410EBC7143AB9DF0EF5741"/>
    <w:rsid w:val="00BC722A"/>
    <w:rPr>
      <w:rFonts w:eastAsiaTheme="minorHAnsi"/>
      <w:lang w:eastAsia="en-US"/>
    </w:rPr>
  </w:style>
  <w:style w:type="paragraph" w:customStyle="1" w:styleId="DAD3CD45D4AD4A09BB25FB97496765E041">
    <w:name w:val="DAD3CD45D4AD4A09BB25FB97496765E041"/>
    <w:rsid w:val="00BC722A"/>
    <w:rPr>
      <w:rFonts w:eastAsiaTheme="minorHAnsi"/>
      <w:lang w:eastAsia="en-US"/>
    </w:rPr>
  </w:style>
  <w:style w:type="paragraph" w:customStyle="1" w:styleId="CC37790E0F214B44B4CA3CD169597B2341">
    <w:name w:val="CC37790E0F214B44B4CA3CD169597B2341"/>
    <w:rsid w:val="00BC722A"/>
    <w:rPr>
      <w:rFonts w:eastAsiaTheme="minorHAnsi"/>
      <w:lang w:eastAsia="en-US"/>
    </w:rPr>
  </w:style>
  <w:style w:type="paragraph" w:customStyle="1" w:styleId="9668F9B05695483D98C5AECCC2AD262041">
    <w:name w:val="9668F9B05695483D98C5AECCC2AD262041"/>
    <w:rsid w:val="00BC722A"/>
    <w:rPr>
      <w:rFonts w:eastAsiaTheme="minorHAnsi"/>
      <w:lang w:eastAsia="en-US"/>
    </w:rPr>
  </w:style>
  <w:style w:type="paragraph" w:customStyle="1" w:styleId="057592C43BE84F23808475D09A25CA9041">
    <w:name w:val="057592C43BE84F23808475D09A25CA9041"/>
    <w:rsid w:val="00BC722A"/>
    <w:rPr>
      <w:rFonts w:eastAsiaTheme="minorHAnsi"/>
      <w:lang w:eastAsia="en-US"/>
    </w:rPr>
  </w:style>
  <w:style w:type="paragraph" w:customStyle="1" w:styleId="16DCBAC04D2249E7BD66C9C9FDFF8F5441">
    <w:name w:val="16DCBAC04D2249E7BD66C9C9FDFF8F5441"/>
    <w:rsid w:val="00BC722A"/>
    <w:rPr>
      <w:rFonts w:eastAsiaTheme="minorHAnsi"/>
      <w:lang w:eastAsia="en-US"/>
    </w:rPr>
  </w:style>
  <w:style w:type="paragraph" w:customStyle="1" w:styleId="6715580A83A54E02BE4A68B2AC13B73F41">
    <w:name w:val="6715580A83A54E02BE4A68B2AC13B73F41"/>
    <w:rsid w:val="00BC722A"/>
    <w:rPr>
      <w:rFonts w:eastAsiaTheme="minorHAnsi"/>
      <w:lang w:eastAsia="en-US"/>
    </w:rPr>
  </w:style>
  <w:style w:type="paragraph" w:customStyle="1" w:styleId="D9960FB591864CB5A081E570B681061C41">
    <w:name w:val="D9960FB591864CB5A081E570B681061C41"/>
    <w:rsid w:val="00BC722A"/>
    <w:rPr>
      <w:rFonts w:eastAsiaTheme="minorHAnsi"/>
      <w:lang w:eastAsia="en-US"/>
    </w:rPr>
  </w:style>
  <w:style w:type="paragraph" w:customStyle="1" w:styleId="25A9AD33A0A94C6E99F786520D29A41741">
    <w:name w:val="25A9AD33A0A94C6E99F786520D29A41741"/>
    <w:rsid w:val="00BC722A"/>
    <w:rPr>
      <w:rFonts w:eastAsiaTheme="minorHAnsi"/>
      <w:lang w:eastAsia="en-US"/>
    </w:rPr>
  </w:style>
  <w:style w:type="paragraph" w:customStyle="1" w:styleId="14203AAEE1184457B6356CD687020D3141">
    <w:name w:val="14203AAEE1184457B6356CD687020D3141"/>
    <w:rsid w:val="00BC722A"/>
    <w:rPr>
      <w:rFonts w:eastAsiaTheme="minorHAnsi"/>
      <w:lang w:eastAsia="en-US"/>
    </w:rPr>
  </w:style>
  <w:style w:type="paragraph" w:customStyle="1" w:styleId="11F312DC1E804808B825C6A011FCA05541">
    <w:name w:val="11F312DC1E804808B825C6A011FCA05541"/>
    <w:rsid w:val="00BC722A"/>
    <w:rPr>
      <w:rFonts w:eastAsiaTheme="minorHAnsi"/>
      <w:lang w:eastAsia="en-US"/>
    </w:rPr>
  </w:style>
  <w:style w:type="paragraph" w:customStyle="1" w:styleId="BD2397A52FD84C37BFD4EEF8BABD171241">
    <w:name w:val="BD2397A52FD84C37BFD4EEF8BABD171241"/>
    <w:rsid w:val="00BC722A"/>
    <w:rPr>
      <w:rFonts w:eastAsiaTheme="minorHAnsi"/>
      <w:lang w:eastAsia="en-US"/>
    </w:rPr>
  </w:style>
  <w:style w:type="paragraph" w:customStyle="1" w:styleId="4105F640B40B4D84A6A03D47A62E96A841">
    <w:name w:val="4105F640B40B4D84A6A03D47A62E96A841"/>
    <w:rsid w:val="00BC722A"/>
    <w:rPr>
      <w:rFonts w:eastAsiaTheme="minorHAnsi"/>
      <w:lang w:eastAsia="en-US"/>
    </w:rPr>
  </w:style>
  <w:style w:type="paragraph" w:customStyle="1" w:styleId="3FF5593503784E718EC1C2E23D3AE99341">
    <w:name w:val="3FF5593503784E718EC1C2E23D3AE99341"/>
    <w:rsid w:val="00BC722A"/>
    <w:rPr>
      <w:rFonts w:eastAsiaTheme="minorHAnsi"/>
      <w:lang w:eastAsia="en-US"/>
    </w:rPr>
  </w:style>
  <w:style w:type="paragraph" w:customStyle="1" w:styleId="2FBEA4872BFB429AA64E09299E4635651">
    <w:name w:val="2FBEA4872BFB429AA64E09299E4635651"/>
    <w:rsid w:val="00BC722A"/>
    <w:rPr>
      <w:rFonts w:eastAsiaTheme="minorHAnsi"/>
      <w:lang w:eastAsia="en-US"/>
    </w:rPr>
  </w:style>
  <w:style w:type="paragraph" w:customStyle="1" w:styleId="6BE42FB627AF4B6CA8227FFA768CADBC40">
    <w:name w:val="6BE42FB627AF4B6CA8227FFA768CADBC40"/>
    <w:rsid w:val="00BC722A"/>
    <w:rPr>
      <w:rFonts w:eastAsiaTheme="minorHAnsi"/>
      <w:lang w:eastAsia="en-US"/>
    </w:rPr>
  </w:style>
  <w:style w:type="paragraph" w:customStyle="1" w:styleId="7A6E6804A4ED4F8D894C815FFF1E8B1741">
    <w:name w:val="7A6E6804A4ED4F8D894C815FFF1E8B1741"/>
    <w:rsid w:val="00BC722A"/>
    <w:rPr>
      <w:rFonts w:eastAsiaTheme="minorHAnsi"/>
      <w:lang w:eastAsia="en-US"/>
    </w:rPr>
  </w:style>
  <w:style w:type="paragraph" w:customStyle="1" w:styleId="5D82D218773642A5BFC16B32C598B7DA1">
    <w:name w:val="5D82D218773642A5BFC16B32C598B7DA1"/>
    <w:rsid w:val="00BC722A"/>
    <w:rPr>
      <w:rFonts w:eastAsiaTheme="minorHAnsi"/>
      <w:lang w:eastAsia="en-US"/>
    </w:rPr>
  </w:style>
  <w:style w:type="paragraph" w:customStyle="1" w:styleId="07CCC63194244788BF58A01501FDC22F41">
    <w:name w:val="07CCC63194244788BF58A01501FDC22F41"/>
    <w:rsid w:val="00BC722A"/>
    <w:rPr>
      <w:rFonts w:eastAsiaTheme="minorHAnsi"/>
      <w:lang w:eastAsia="en-US"/>
    </w:rPr>
  </w:style>
  <w:style w:type="paragraph" w:customStyle="1" w:styleId="49BDB153A86142B3B6A57305DB385CBC41">
    <w:name w:val="49BDB153A86142B3B6A57305DB385CBC41"/>
    <w:rsid w:val="00BC722A"/>
    <w:rPr>
      <w:rFonts w:eastAsiaTheme="minorHAnsi"/>
      <w:lang w:eastAsia="en-US"/>
    </w:rPr>
  </w:style>
  <w:style w:type="paragraph" w:customStyle="1" w:styleId="152A1F6339544D30AED2E0CC6CA31A2A17">
    <w:name w:val="152A1F6339544D30AED2E0CC6CA31A2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7">
    <w:name w:val="115A2F3C9D5E40A09295C362F6D840C6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7">
    <w:name w:val="3355C5B008F240ADABC700C9B07BC8F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5">
    <w:name w:val="BDB8DB2D8AC64853BFC7CDF0E528B1FF15"/>
    <w:rsid w:val="00BC722A"/>
    <w:rPr>
      <w:rFonts w:eastAsiaTheme="minorHAnsi"/>
      <w:lang w:eastAsia="en-US"/>
    </w:rPr>
  </w:style>
  <w:style w:type="paragraph" w:customStyle="1" w:styleId="853BCDCC24E34DCC91195A2D3FF2D8EC15">
    <w:name w:val="853BCDCC24E34DCC91195A2D3FF2D8EC15"/>
    <w:rsid w:val="00BC722A"/>
    <w:rPr>
      <w:rFonts w:eastAsiaTheme="minorHAnsi"/>
      <w:lang w:eastAsia="en-US"/>
    </w:rPr>
  </w:style>
  <w:style w:type="paragraph" w:customStyle="1" w:styleId="CD2C7175AEDC4794A6B638E1755B04E615">
    <w:name w:val="CD2C7175AEDC4794A6B638E1755B04E615"/>
    <w:rsid w:val="00BC722A"/>
    <w:rPr>
      <w:rFonts w:eastAsiaTheme="minorHAnsi"/>
      <w:lang w:eastAsia="en-US"/>
    </w:rPr>
  </w:style>
  <w:style w:type="paragraph" w:customStyle="1" w:styleId="6571F10473EE4EEB84165FC37C48CC6F15">
    <w:name w:val="6571F10473EE4EEB84165FC37C48CC6F15"/>
    <w:rsid w:val="00BC722A"/>
    <w:rPr>
      <w:rFonts w:eastAsiaTheme="minorHAnsi"/>
      <w:lang w:eastAsia="en-US"/>
    </w:rPr>
  </w:style>
  <w:style w:type="paragraph" w:customStyle="1" w:styleId="403A7AEBB7324AF38F59B6C4AD4B199B15">
    <w:name w:val="403A7AEBB7324AF38F59B6C4AD4B199B15"/>
    <w:rsid w:val="00BC722A"/>
    <w:rPr>
      <w:rFonts w:eastAsiaTheme="minorHAnsi"/>
      <w:lang w:eastAsia="en-US"/>
    </w:rPr>
  </w:style>
  <w:style w:type="paragraph" w:customStyle="1" w:styleId="9050E91C149B4FB596C46FDBC53D704815">
    <w:name w:val="9050E91C149B4FB596C46FDBC53D704815"/>
    <w:rsid w:val="00BC722A"/>
    <w:rPr>
      <w:rFonts w:eastAsiaTheme="minorHAnsi"/>
      <w:lang w:eastAsia="en-US"/>
    </w:rPr>
  </w:style>
  <w:style w:type="paragraph" w:customStyle="1" w:styleId="AF932DC395D146288E5B54357CFE417815">
    <w:name w:val="AF932DC395D146288E5B54357CFE417815"/>
    <w:rsid w:val="00BC722A"/>
    <w:rPr>
      <w:rFonts w:eastAsiaTheme="minorHAnsi"/>
      <w:lang w:eastAsia="en-US"/>
    </w:rPr>
  </w:style>
  <w:style w:type="paragraph" w:customStyle="1" w:styleId="6358C1DCF64C4BF98E3D28366F8F80AE15">
    <w:name w:val="6358C1DCF64C4BF98E3D28366F8F80AE15"/>
    <w:rsid w:val="00BC722A"/>
    <w:rPr>
      <w:rFonts w:eastAsiaTheme="minorHAnsi"/>
      <w:lang w:eastAsia="en-US"/>
    </w:rPr>
  </w:style>
  <w:style w:type="paragraph" w:customStyle="1" w:styleId="ADDF5B74738F45C7AAF2A081ED619A3A15">
    <w:name w:val="ADDF5B74738F45C7AAF2A081ED619A3A15"/>
    <w:rsid w:val="00BC722A"/>
    <w:rPr>
      <w:rFonts w:eastAsiaTheme="minorHAnsi"/>
      <w:lang w:eastAsia="en-US"/>
    </w:rPr>
  </w:style>
  <w:style w:type="paragraph" w:customStyle="1" w:styleId="216F27F089924108A94BED169A3263F715">
    <w:name w:val="216F27F089924108A94BED169A3263F715"/>
    <w:rsid w:val="00BC722A"/>
    <w:rPr>
      <w:rFonts w:eastAsiaTheme="minorHAnsi"/>
      <w:lang w:eastAsia="en-US"/>
    </w:rPr>
  </w:style>
  <w:style w:type="paragraph" w:customStyle="1" w:styleId="535D5A90701E44BCA1AD75A9D6D5D73411">
    <w:name w:val="535D5A90701E44BCA1AD75A9D6D5D73411"/>
    <w:rsid w:val="00BC722A"/>
    <w:rPr>
      <w:rFonts w:eastAsiaTheme="minorHAnsi"/>
      <w:lang w:eastAsia="en-US"/>
    </w:rPr>
  </w:style>
  <w:style w:type="paragraph" w:customStyle="1" w:styleId="F57586E3A38A4C65A3152670CFEB6E7E11">
    <w:name w:val="F57586E3A38A4C65A3152670CFEB6E7E11"/>
    <w:rsid w:val="00BC722A"/>
    <w:rPr>
      <w:rFonts w:eastAsiaTheme="minorHAnsi"/>
      <w:lang w:eastAsia="en-US"/>
    </w:rPr>
  </w:style>
  <w:style w:type="paragraph" w:customStyle="1" w:styleId="F4D9BDBBC2A14734B86C1844AA9F177411">
    <w:name w:val="F4D9BDBBC2A14734B86C1844AA9F177411"/>
    <w:rsid w:val="00BC722A"/>
    <w:rPr>
      <w:rFonts w:eastAsiaTheme="minorHAnsi"/>
      <w:lang w:eastAsia="en-US"/>
    </w:rPr>
  </w:style>
  <w:style w:type="paragraph" w:customStyle="1" w:styleId="4CF2865DE2094FA0808DC26319AFFB6D11">
    <w:name w:val="4CF2865DE2094FA0808DC26319AFFB6D11"/>
    <w:rsid w:val="00BC722A"/>
    <w:rPr>
      <w:rFonts w:eastAsiaTheme="minorHAnsi"/>
      <w:lang w:eastAsia="en-US"/>
    </w:rPr>
  </w:style>
  <w:style w:type="paragraph" w:customStyle="1" w:styleId="2072BF0EC9EC4C5CA7F33823C67BD44611">
    <w:name w:val="2072BF0EC9EC4C5CA7F33823C67BD44611"/>
    <w:rsid w:val="00BC722A"/>
    <w:rPr>
      <w:rFonts w:eastAsiaTheme="minorHAnsi"/>
      <w:lang w:eastAsia="en-US"/>
    </w:rPr>
  </w:style>
  <w:style w:type="paragraph" w:customStyle="1" w:styleId="40292A09C77648E98B89B94E41E24C0811">
    <w:name w:val="40292A09C77648E98B89B94E41E24C0811"/>
    <w:rsid w:val="00BC722A"/>
    <w:rPr>
      <w:rFonts w:eastAsiaTheme="minorHAnsi"/>
      <w:lang w:eastAsia="en-US"/>
    </w:rPr>
  </w:style>
  <w:style w:type="paragraph" w:customStyle="1" w:styleId="19E71B73019C4EC5B24C7B09D6699EE711">
    <w:name w:val="19E71B73019C4EC5B24C7B09D6699EE711"/>
    <w:rsid w:val="00BC722A"/>
    <w:rPr>
      <w:rFonts w:eastAsiaTheme="minorHAnsi"/>
      <w:lang w:eastAsia="en-US"/>
    </w:rPr>
  </w:style>
  <w:style w:type="paragraph" w:customStyle="1" w:styleId="16977C3E961241029B06D79C22390CE011">
    <w:name w:val="16977C3E961241029B06D79C22390CE011"/>
    <w:rsid w:val="00BC722A"/>
    <w:rPr>
      <w:rFonts w:eastAsiaTheme="minorHAnsi"/>
      <w:lang w:eastAsia="en-US"/>
    </w:rPr>
  </w:style>
  <w:style w:type="paragraph" w:customStyle="1" w:styleId="1D8E1C5AF4F748B9BE9352D89A619B7F11">
    <w:name w:val="1D8E1C5AF4F748B9BE9352D89A619B7F11"/>
    <w:rsid w:val="00BC722A"/>
    <w:rPr>
      <w:rFonts w:eastAsiaTheme="minorHAnsi"/>
      <w:lang w:eastAsia="en-US"/>
    </w:rPr>
  </w:style>
  <w:style w:type="paragraph" w:customStyle="1" w:styleId="C6CBD85B165A412FBBCB09C18BB71E3E11">
    <w:name w:val="C6CBD85B165A412FBBCB09C18BB71E3E11"/>
    <w:rsid w:val="00BC722A"/>
    <w:rPr>
      <w:rFonts w:eastAsiaTheme="minorHAnsi"/>
      <w:lang w:eastAsia="en-US"/>
    </w:rPr>
  </w:style>
  <w:style w:type="paragraph" w:customStyle="1" w:styleId="78B316C06512475F967458D5F752A26811">
    <w:name w:val="78B316C06512475F967458D5F752A26811"/>
    <w:rsid w:val="00BC722A"/>
    <w:rPr>
      <w:rFonts w:eastAsiaTheme="minorHAnsi"/>
      <w:lang w:eastAsia="en-US"/>
    </w:rPr>
  </w:style>
  <w:style w:type="paragraph" w:customStyle="1" w:styleId="1A6873804AD441B7A9ED048EB1E2ED0611">
    <w:name w:val="1A6873804AD441B7A9ED048EB1E2ED0611"/>
    <w:rsid w:val="00BC722A"/>
    <w:rPr>
      <w:rFonts w:eastAsiaTheme="minorHAnsi"/>
      <w:lang w:eastAsia="en-US"/>
    </w:rPr>
  </w:style>
  <w:style w:type="paragraph" w:customStyle="1" w:styleId="F1CFA8E6F07F42419819805ECCBBFCDA11">
    <w:name w:val="F1CFA8E6F07F42419819805ECCBBFCDA11"/>
    <w:rsid w:val="00BC722A"/>
    <w:rPr>
      <w:rFonts w:eastAsiaTheme="minorHAnsi"/>
      <w:lang w:eastAsia="en-US"/>
    </w:rPr>
  </w:style>
  <w:style w:type="paragraph" w:customStyle="1" w:styleId="8D559D64E855487A94204D73F511182F11">
    <w:name w:val="8D559D64E855487A94204D73F511182F11"/>
    <w:rsid w:val="00BC722A"/>
    <w:rPr>
      <w:rFonts w:eastAsiaTheme="minorHAnsi"/>
      <w:lang w:eastAsia="en-US"/>
    </w:rPr>
  </w:style>
  <w:style w:type="paragraph" w:customStyle="1" w:styleId="F3B2CAE7EA2A44D4BB54C59A22B5EBDB11">
    <w:name w:val="F3B2CAE7EA2A44D4BB54C59A22B5EBDB11"/>
    <w:rsid w:val="00BC722A"/>
    <w:rPr>
      <w:rFonts w:eastAsiaTheme="minorHAnsi"/>
      <w:lang w:eastAsia="en-US"/>
    </w:rPr>
  </w:style>
  <w:style w:type="paragraph" w:customStyle="1" w:styleId="9013AC699BA544009529A9AEAE0E621A11">
    <w:name w:val="9013AC699BA544009529A9AEAE0E621A11"/>
    <w:rsid w:val="00BC722A"/>
    <w:rPr>
      <w:rFonts w:eastAsiaTheme="minorHAnsi"/>
      <w:lang w:eastAsia="en-US"/>
    </w:rPr>
  </w:style>
  <w:style w:type="paragraph" w:customStyle="1" w:styleId="E870FB118A3D4103AFD5308336D6C26811">
    <w:name w:val="E870FB118A3D4103AFD5308336D6C26811"/>
    <w:rsid w:val="00BC722A"/>
    <w:rPr>
      <w:rFonts w:eastAsiaTheme="minorHAnsi"/>
      <w:lang w:eastAsia="en-US"/>
    </w:rPr>
  </w:style>
  <w:style w:type="paragraph" w:customStyle="1" w:styleId="EE9F792007544777AB22915D1ED22BAE10">
    <w:name w:val="EE9F792007544777AB22915D1ED22BAE10"/>
    <w:rsid w:val="00BC722A"/>
    <w:rPr>
      <w:rFonts w:eastAsiaTheme="minorHAnsi"/>
      <w:lang w:eastAsia="en-US"/>
    </w:rPr>
  </w:style>
  <w:style w:type="paragraph" w:customStyle="1" w:styleId="8453F37A718E428FBE001F9D24A8D08911">
    <w:name w:val="8453F37A718E428FBE001F9D24A8D08911"/>
    <w:rsid w:val="00BC722A"/>
    <w:rPr>
      <w:rFonts w:eastAsiaTheme="minorHAnsi"/>
      <w:lang w:eastAsia="en-US"/>
    </w:rPr>
  </w:style>
  <w:style w:type="paragraph" w:customStyle="1" w:styleId="E9A1387EF36941D98A505A5BE73F086410">
    <w:name w:val="E9A1387EF36941D98A505A5BE73F086410"/>
    <w:rsid w:val="00BC722A"/>
    <w:rPr>
      <w:rFonts w:eastAsiaTheme="minorHAnsi"/>
      <w:lang w:eastAsia="en-US"/>
    </w:rPr>
  </w:style>
  <w:style w:type="paragraph" w:customStyle="1" w:styleId="BE4D829C058041D089B0B471EDCA416F11">
    <w:name w:val="BE4D829C058041D089B0B471EDCA416F11"/>
    <w:rsid w:val="00BC722A"/>
    <w:rPr>
      <w:rFonts w:eastAsiaTheme="minorHAnsi"/>
      <w:lang w:eastAsia="en-US"/>
    </w:rPr>
  </w:style>
  <w:style w:type="paragraph" w:customStyle="1" w:styleId="81A39E20C31544519DE2AD450DBDAE0C8">
    <w:name w:val="81A39E20C31544519DE2AD450DBDAE0C8"/>
    <w:rsid w:val="00BC722A"/>
    <w:rPr>
      <w:rFonts w:eastAsiaTheme="minorHAnsi"/>
      <w:lang w:eastAsia="en-US"/>
    </w:rPr>
  </w:style>
  <w:style w:type="paragraph" w:customStyle="1" w:styleId="911C61F914D248C3A9F4A2313300078F8">
    <w:name w:val="911C61F914D248C3A9F4A2313300078F8"/>
    <w:rsid w:val="00BC722A"/>
    <w:rPr>
      <w:rFonts w:eastAsiaTheme="minorHAnsi"/>
      <w:lang w:eastAsia="en-US"/>
    </w:rPr>
  </w:style>
  <w:style w:type="paragraph" w:customStyle="1" w:styleId="9FA44D000F9B4997A20CA3A51E9D69B46">
    <w:name w:val="9FA44D000F9B4997A20CA3A51E9D69B46"/>
    <w:rsid w:val="00BC722A"/>
    <w:rPr>
      <w:rFonts w:eastAsiaTheme="minorHAnsi"/>
      <w:lang w:eastAsia="en-US"/>
    </w:rPr>
  </w:style>
  <w:style w:type="paragraph" w:customStyle="1" w:styleId="CD95159D3A4346CCA83BC278B5046DC55">
    <w:name w:val="CD95159D3A4346CCA83BC278B5046DC55"/>
    <w:rsid w:val="00BC722A"/>
    <w:rPr>
      <w:rFonts w:eastAsiaTheme="minorHAnsi"/>
      <w:lang w:eastAsia="en-US"/>
    </w:rPr>
  </w:style>
  <w:style w:type="paragraph" w:customStyle="1" w:styleId="A0A6EE7EF07C4AE2AAD235E18FACEE021">
    <w:name w:val="A0A6EE7EF07C4AE2AAD235E18FACEE021"/>
    <w:rsid w:val="00BC722A"/>
    <w:rPr>
      <w:rFonts w:eastAsiaTheme="minorHAnsi"/>
      <w:lang w:eastAsia="en-US"/>
    </w:rPr>
  </w:style>
  <w:style w:type="paragraph" w:customStyle="1" w:styleId="8CB7FDD18B7448B1A308BADE597742394">
    <w:name w:val="8CB7FDD18B7448B1A308BADE597742394"/>
    <w:rsid w:val="00BC722A"/>
    <w:rPr>
      <w:rFonts w:eastAsiaTheme="minorHAnsi"/>
      <w:lang w:eastAsia="en-US"/>
    </w:rPr>
  </w:style>
  <w:style w:type="paragraph" w:customStyle="1" w:styleId="51856B0A1846406AA5D5F996886D8F5B4">
    <w:name w:val="51856B0A1846406AA5D5F996886D8F5B4"/>
    <w:rsid w:val="00BC722A"/>
    <w:rPr>
      <w:rFonts w:eastAsiaTheme="minorHAnsi"/>
      <w:lang w:eastAsia="en-US"/>
    </w:rPr>
  </w:style>
  <w:style w:type="paragraph" w:customStyle="1" w:styleId="7FC4DA8E48A340FF95C8FD91F1A553BC4">
    <w:name w:val="7FC4DA8E48A340FF95C8FD91F1A553BC4"/>
    <w:rsid w:val="00BC722A"/>
    <w:rPr>
      <w:rFonts w:eastAsiaTheme="minorHAnsi"/>
      <w:lang w:eastAsia="en-US"/>
    </w:rPr>
  </w:style>
  <w:style w:type="paragraph" w:customStyle="1" w:styleId="3B8C77B35C5E4AC4ADD7AF3AE5AB0B8242">
    <w:name w:val="3B8C77B35C5E4AC4ADD7AF3AE5AB0B8242"/>
    <w:rsid w:val="00BC722A"/>
    <w:rPr>
      <w:rFonts w:eastAsiaTheme="minorHAnsi"/>
      <w:lang w:eastAsia="en-US"/>
    </w:rPr>
  </w:style>
  <w:style w:type="paragraph" w:customStyle="1" w:styleId="A368D95B17184437B9612690CDA24BFC42">
    <w:name w:val="A368D95B17184437B9612690CDA24BFC42"/>
    <w:rsid w:val="00BC722A"/>
    <w:rPr>
      <w:rFonts w:eastAsiaTheme="minorHAnsi"/>
      <w:lang w:eastAsia="en-US"/>
    </w:rPr>
  </w:style>
  <w:style w:type="paragraph" w:customStyle="1" w:styleId="588047D20D01450BAAC3BD5E350573BB42">
    <w:name w:val="588047D20D01450BAAC3BD5E350573BB42"/>
    <w:rsid w:val="00BC722A"/>
    <w:rPr>
      <w:rFonts w:eastAsiaTheme="minorHAnsi"/>
      <w:lang w:eastAsia="en-US"/>
    </w:rPr>
  </w:style>
  <w:style w:type="paragraph" w:customStyle="1" w:styleId="28B373EA8FC2410EBC7143AB9DF0EF5742">
    <w:name w:val="28B373EA8FC2410EBC7143AB9DF0EF5742"/>
    <w:rsid w:val="00BC722A"/>
    <w:rPr>
      <w:rFonts w:eastAsiaTheme="minorHAnsi"/>
      <w:lang w:eastAsia="en-US"/>
    </w:rPr>
  </w:style>
  <w:style w:type="paragraph" w:customStyle="1" w:styleId="DAD3CD45D4AD4A09BB25FB97496765E042">
    <w:name w:val="DAD3CD45D4AD4A09BB25FB97496765E042"/>
    <w:rsid w:val="00BC722A"/>
    <w:rPr>
      <w:rFonts w:eastAsiaTheme="minorHAnsi"/>
      <w:lang w:eastAsia="en-US"/>
    </w:rPr>
  </w:style>
  <w:style w:type="paragraph" w:customStyle="1" w:styleId="CC37790E0F214B44B4CA3CD169597B2342">
    <w:name w:val="CC37790E0F214B44B4CA3CD169597B2342"/>
    <w:rsid w:val="00BC722A"/>
    <w:rPr>
      <w:rFonts w:eastAsiaTheme="minorHAnsi"/>
      <w:lang w:eastAsia="en-US"/>
    </w:rPr>
  </w:style>
  <w:style w:type="paragraph" w:customStyle="1" w:styleId="9668F9B05695483D98C5AECCC2AD262042">
    <w:name w:val="9668F9B05695483D98C5AECCC2AD262042"/>
    <w:rsid w:val="00BC722A"/>
    <w:rPr>
      <w:rFonts w:eastAsiaTheme="minorHAnsi"/>
      <w:lang w:eastAsia="en-US"/>
    </w:rPr>
  </w:style>
  <w:style w:type="paragraph" w:customStyle="1" w:styleId="057592C43BE84F23808475D09A25CA9042">
    <w:name w:val="057592C43BE84F23808475D09A25CA9042"/>
    <w:rsid w:val="00BC722A"/>
    <w:rPr>
      <w:rFonts w:eastAsiaTheme="minorHAnsi"/>
      <w:lang w:eastAsia="en-US"/>
    </w:rPr>
  </w:style>
  <w:style w:type="paragraph" w:customStyle="1" w:styleId="16DCBAC04D2249E7BD66C9C9FDFF8F5442">
    <w:name w:val="16DCBAC04D2249E7BD66C9C9FDFF8F5442"/>
    <w:rsid w:val="00BC722A"/>
    <w:rPr>
      <w:rFonts w:eastAsiaTheme="minorHAnsi"/>
      <w:lang w:eastAsia="en-US"/>
    </w:rPr>
  </w:style>
  <w:style w:type="paragraph" w:customStyle="1" w:styleId="6715580A83A54E02BE4A68B2AC13B73F42">
    <w:name w:val="6715580A83A54E02BE4A68B2AC13B73F42"/>
    <w:rsid w:val="00BC722A"/>
    <w:rPr>
      <w:rFonts w:eastAsiaTheme="minorHAnsi"/>
      <w:lang w:eastAsia="en-US"/>
    </w:rPr>
  </w:style>
  <w:style w:type="paragraph" w:customStyle="1" w:styleId="D9960FB591864CB5A081E570B681061C42">
    <w:name w:val="D9960FB591864CB5A081E570B681061C42"/>
    <w:rsid w:val="00BC722A"/>
    <w:rPr>
      <w:rFonts w:eastAsiaTheme="minorHAnsi"/>
      <w:lang w:eastAsia="en-US"/>
    </w:rPr>
  </w:style>
  <w:style w:type="paragraph" w:customStyle="1" w:styleId="25A9AD33A0A94C6E99F786520D29A41742">
    <w:name w:val="25A9AD33A0A94C6E99F786520D29A41742"/>
    <w:rsid w:val="00BC722A"/>
    <w:rPr>
      <w:rFonts w:eastAsiaTheme="minorHAnsi"/>
      <w:lang w:eastAsia="en-US"/>
    </w:rPr>
  </w:style>
  <w:style w:type="paragraph" w:customStyle="1" w:styleId="14203AAEE1184457B6356CD687020D3142">
    <w:name w:val="14203AAEE1184457B6356CD687020D3142"/>
    <w:rsid w:val="00BC722A"/>
    <w:rPr>
      <w:rFonts w:eastAsiaTheme="minorHAnsi"/>
      <w:lang w:eastAsia="en-US"/>
    </w:rPr>
  </w:style>
  <w:style w:type="paragraph" w:customStyle="1" w:styleId="11F312DC1E804808B825C6A011FCA05542">
    <w:name w:val="11F312DC1E804808B825C6A011FCA05542"/>
    <w:rsid w:val="00BC722A"/>
    <w:rPr>
      <w:rFonts w:eastAsiaTheme="minorHAnsi"/>
      <w:lang w:eastAsia="en-US"/>
    </w:rPr>
  </w:style>
  <w:style w:type="paragraph" w:customStyle="1" w:styleId="BD2397A52FD84C37BFD4EEF8BABD171242">
    <w:name w:val="BD2397A52FD84C37BFD4EEF8BABD171242"/>
    <w:rsid w:val="00BC722A"/>
    <w:rPr>
      <w:rFonts w:eastAsiaTheme="minorHAnsi"/>
      <w:lang w:eastAsia="en-US"/>
    </w:rPr>
  </w:style>
  <w:style w:type="paragraph" w:customStyle="1" w:styleId="4105F640B40B4D84A6A03D47A62E96A842">
    <w:name w:val="4105F640B40B4D84A6A03D47A62E96A842"/>
    <w:rsid w:val="00BC722A"/>
    <w:rPr>
      <w:rFonts w:eastAsiaTheme="minorHAnsi"/>
      <w:lang w:eastAsia="en-US"/>
    </w:rPr>
  </w:style>
  <w:style w:type="paragraph" w:customStyle="1" w:styleId="3FF5593503784E718EC1C2E23D3AE99342">
    <w:name w:val="3FF5593503784E718EC1C2E23D3AE99342"/>
    <w:rsid w:val="00BC722A"/>
    <w:rPr>
      <w:rFonts w:eastAsiaTheme="minorHAnsi"/>
      <w:lang w:eastAsia="en-US"/>
    </w:rPr>
  </w:style>
  <w:style w:type="paragraph" w:customStyle="1" w:styleId="2FBEA4872BFB429AA64E09299E4635652">
    <w:name w:val="2FBEA4872BFB429AA64E09299E4635652"/>
    <w:rsid w:val="00BC722A"/>
    <w:rPr>
      <w:rFonts w:eastAsiaTheme="minorHAnsi"/>
      <w:lang w:eastAsia="en-US"/>
    </w:rPr>
  </w:style>
  <w:style w:type="paragraph" w:customStyle="1" w:styleId="6BE42FB627AF4B6CA8227FFA768CADBC41">
    <w:name w:val="6BE42FB627AF4B6CA8227FFA768CADBC41"/>
    <w:rsid w:val="00BC722A"/>
    <w:rPr>
      <w:rFonts w:eastAsiaTheme="minorHAnsi"/>
      <w:lang w:eastAsia="en-US"/>
    </w:rPr>
  </w:style>
  <w:style w:type="paragraph" w:customStyle="1" w:styleId="7A6E6804A4ED4F8D894C815FFF1E8B1742">
    <w:name w:val="7A6E6804A4ED4F8D894C815FFF1E8B1742"/>
    <w:rsid w:val="00BC722A"/>
    <w:rPr>
      <w:rFonts w:eastAsiaTheme="minorHAnsi"/>
      <w:lang w:eastAsia="en-US"/>
    </w:rPr>
  </w:style>
  <w:style w:type="paragraph" w:customStyle="1" w:styleId="5D82D218773642A5BFC16B32C598B7DA2">
    <w:name w:val="5D82D218773642A5BFC16B32C598B7DA2"/>
    <w:rsid w:val="00BC722A"/>
    <w:rPr>
      <w:rFonts w:eastAsiaTheme="minorHAnsi"/>
      <w:lang w:eastAsia="en-US"/>
    </w:rPr>
  </w:style>
  <w:style w:type="paragraph" w:customStyle="1" w:styleId="07CCC63194244788BF58A01501FDC22F42">
    <w:name w:val="07CCC63194244788BF58A01501FDC22F42"/>
    <w:rsid w:val="00BC722A"/>
    <w:rPr>
      <w:rFonts w:eastAsiaTheme="minorHAnsi"/>
      <w:lang w:eastAsia="en-US"/>
    </w:rPr>
  </w:style>
  <w:style w:type="paragraph" w:customStyle="1" w:styleId="49BDB153A86142B3B6A57305DB385CBC42">
    <w:name w:val="49BDB153A86142B3B6A57305DB385CBC42"/>
    <w:rsid w:val="00BC722A"/>
    <w:rPr>
      <w:rFonts w:eastAsiaTheme="minorHAnsi"/>
      <w:lang w:eastAsia="en-US"/>
    </w:rPr>
  </w:style>
  <w:style w:type="paragraph" w:customStyle="1" w:styleId="152A1F6339544D30AED2E0CC6CA31A2A18">
    <w:name w:val="152A1F6339544D30AED2E0CC6CA31A2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8">
    <w:name w:val="115A2F3C9D5E40A09295C362F6D840C6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8">
    <w:name w:val="3355C5B008F240ADABC700C9B07BC8F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6">
    <w:name w:val="BDB8DB2D8AC64853BFC7CDF0E528B1FF16"/>
    <w:rsid w:val="00BC722A"/>
    <w:rPr>
      <w:rFonts w:eastAsiaTheme="minorHAnsi"/>
      <w:lang w:eastAsia="en-US"/>
    </w:rPr>
  </w:style>
  <w:style w:type="paragraph" w:customStyle="1" w:styleId="853BCDCC24E34DCC91195A2D3FF2D8EC16">
    <w:name w:val="853BCDCC24E34DCC91195A2D3FF2D8EC16"/>
    <w:rsid w:val="00BC722A"/>
    <w:rPr>
      <w:rFonts w:eastAsiaTheme="minorHAnsi"/>
      <w:lang w:eastAsia="en-US"/>
    </w:rPr>
  </w:style>
  <w:style w:type="paragraph" w:customStyle="1" w:styleId="CD2C7175AEDC4794A6B638E1755B04E616">
    <w:name w:val="CD2C7175AEDC4794A6B638E1755B04E616"/>
    <w:rsid w:val="00BC722A"/>
    <w:rPr>
      <w:rFonts w:eastAsiaTheme="minorHAnsi"/>
      <w:lang w:eastAsia="en-US"/>
    </w:rPr>
  </w:style>
  <w:style w:type="paragraph" w:customStyle="1" w:styleId="6571F10473EE4EEB84165FC37C48CC6F16">
    <w:name w:val="6571F10473EE4EEB84165FC37C48CC6F16"/>
    <w:rsid w:val="00BC722A"/>
    <w:rPr>
      <w:rFonts w:eastAsiaTheme="minorHAnsi"/>
      <w:lang w:eastAsia="en-US"/>
    </w:rPr>
  </w:style>
  <w:style w:type="paragraph" w:customStyle="1" w:styleId="403A7AEBB7324AF38F59B6C4AD4B199B16">
    <w:name w:val="403A7AEBB7324AF38F59B6C4AD4B199B16"/>
    <w:rsid w:val="00BC722A"/>
    <w:rPr>
      <w:rFonts w:eastAsiaTheme="minorHAnsi"/>
      <w:lang w:eastAsia="en-US"/>
    </w:rPr>
  </w:style>
  <w:style w:type="paragraph" w:customStyle="1" w:styleId="9050E91C149B4FB596C46FDBC53D704816">
    <w:name w:val="9050E91C149B4FB596C46FDBC53D704816"/>
    <w:rsid w:val="00BC722A"/>
    <w:rPr>
      <w:rFonts w:eastAsiaTheme="minorHAnsi"/>
      <w:lang w:eastAsia="en-US"/>
    </w:rPr>
  </w:style>
  <w:style w:type="paragraph" w:customStyle="1" w:styleId="AF932DC395D146288E5B54357CFE417816">
    <w:name w:val="AF932DC395D146288E5B54357CFE417816"/>
    <w:rsid w:val="00BC722A"/>
    <w:rPr>
      <w:rFonts w:eastAsiaTheme="minorHAnsi"/>
      <w:lang w:eastAsia="en-US"/>
    </w:rPr>
  </w:style>
  <w:style w:type="paragraph" w:customStyle="1" w:styleId="6358C1DCF64C4BF98E3D28366F8F80AE16">
    <w:name w:val="6358C1DCF64C4BF98E3D28366F8F80AE16"/>
    <w:rsid w:val="00BC722A"/>
    <w:rPr>
      <w:rFonts w:eastAsiaTheme="minorHAnsi"/>
      <w:lang w:eastAsia="en-US"/>
    </w:rPr>
  </w:style>
  <w:style w:type="paragraph" w:customStyle="1" w:styleId="ADDF5B74738F45C7AAF2A081ED619A3A16">
    <w:name w:val="ADDF5B74738F45C7AAF2A081ED619A3A16"/>
    <w:rsid w:val="00BC722A"/>
    <w:rPr>
      <w:rFonts w:eastAsiaTheme="minorHAnsi"/>
      <w:lang w:eastAsia="en-US"/>
    </w:rPr>
  </w:style>
  <w:style w:type="paragraph" w:customStyle="1" w:styleId="216F27F089924108A94BED169A3263F716">
    <w:name w:val="216F27F089924108A94BED169A3263F716"/>
    <w:rsid w:val="00BC722A"/>
    <w:rPr>
      <w:rFonts w:eastAsiaTheme="minorHAnsi"/>
      <w:lang w:eastAsia="en-US"/>
    </w:rPr>
  </w:style>
  <w:style w:type="paragraph" w:customStyle="1" w:styleId="535D5A90701E44BCA1AD75A9D6D5D73412">
    <w:name w:val="535D5A90701E44BCA1AD75A9D6D5D73412"/>
    <w:rsid w:val="00BC722A"/>
    <w:rPr>
      <w:rFonts w:eastAsiaTheme="minorHAnsi"/>
      <w:lang w:eastAsia="en-US"/>
    </w:rPr>
  </w:style>
  <w:style w:type="paragraph" w:customStyle="1" w:styleId="F57586E3A38A4C65A3152670CFEB6E7E12">
    <w:name w:val="F57586E3A38A4C65A3152670CFEB6E7E12"/>
    <w:rsid w:val="00BC722A"/>
    <w:rPr>
      <w:rFonts w:eastAsiaTheme="minorHAnsi"/>
      <w:lang w:eastAsia="en-US"/>
    </w:rPr>
  </w:style>
  <w:style w:type="paragraph" w:customStyle="1" w:styleId="F4D9BDBBC2A14734B86C1844AA9F177412">
    <w:name w:val="F4D9BDBBC2A14734B86C1844AA9F177412"/>
    <w:rsid w:val="00BC722A"/>
    <w:rPr>
      <w:rFonts w:eastAsiaTheme="minorHAnsi"/>
      <w:lang w:eastAsia="en-US"/>
    </w:rPr>
  </w:style>
  <w:style w:type="paragraph" w:customStyle="1" w:styleId="4CF2865DE2094FA0808DC26319AFFB6D12">
    <w:name w:val="4CF2865DE2094FA0808DC26319AFFB6D12"/>
    <w:rsid w:val="00BC722A"/>
    <w:rPr>
      <w:rFonts w:eastAsiaTheme="minorHAnsi"/>
      <w:lang w:eastAsia="en-US"/>
    </w:rPr>
  </w:style>
  <w:style w:type="paragraph" w:customStyle="1" w:styleId="2072BF0EC9EC4C5CA7F33823C67BD44612">
    <w:name w:val="2072BF0EC9EC4C5CA7F33823C67BD44612"/>
    <w:rsid w:val="00BC722A"/>
    <w:rPr>
      <w:rFonts w:eastAsiaTheme="minorHAnsi"/>
      <w:lang w:eastAsia="en-US"/>
    </w:rPr>
  </w:style>
  <w:style w:type="paragraph" w:customStyle="1" w:styleId="40292A09C77648E98B89B94E41E24C0812">
    <w:name w:val="40292A09C77648E98B89B94E41E24C0812"/>
    <w:rsid w:val="00BC722A"/>
    <w:rPr>
      <w:rFonts w:eastAsiaTheme="minorHAnsi"/>
      <w:lang w:eastAsia="en-US"/>
    </w:rPr>
  </w:style>
  <w:style w:type="paragraph" w:customStyle="1" w:styleId="19E71B73019C4EC5B24C7B09D6699EE712">
    <w:name w:val="19E71B73019C4EC5B24C7B09D6699EE712"/>
    <w:rsid w:val="00BC722A"/>
    <w:rPr>
      <w:rFonts w:eastAsiaTheme="minorHAnsi"/>
      <w:lang w:eastAsia="en-US"/>
    </w:rPr>
  </w:style>
  <w:style w:type="paragraph" w:customStyle="1" w:styleId="16977C3E961241029B06D79C22390CE012">
    <w:name w:val="16977C3E961241029B06D79C22390CE012"/>
    <w:rsid w:val="00BC722A"/>
    <w:rPr>
      <w:rFonts w:eastAsiaTheme="minorHAnsi"/>
      <w:lang w:eastAsia="en-US"/>
    </w:rPr>
  </w:style>
  <w:style w:type="paragraph" w:customStyle="1" w:styleId="1D8E1C5AF4F748B9BE9352D89A619B7F12">
    <w:name w:val="1D8E1C5AF4F748B9BE9352D89A619B7F12"/>
    <w:rsid w:val="00BC722A"/>
    <w:rPr>
      <w:rFonts w:eastAsiaTheme="minorHAnsi"/>
      <w:lang w:eastAsia="en-US"/>
    </w:rPr>
  </w:style>
  <w:style w:type="paragraph" w:customStyle="1" w:styleId="C6CBD85B165A412FBBCB09C18BB71E3E12">
    <w:name w:val="C6CBD85B165A412FBBCB09C18BB71E3E12"/>
    <w:rsid w:val="00BC722A"/>
    <w:rPr>
      <w:rFonts w:eastAsiaTheme="minorHAnsi"/>
      <w:lang w:eastAsia="en-US"/>
    </w:rPr>
  </w:style>
  <w:style w:type="paragraph" w:customStyle="1" w:styleId="78B316C06512475F967458D5F752A26812">
    <w:name w:val="78B316C06512475F967458D5F752A26812"/>
    <w:rsid w:val="00BC722A"/>
    <w:rPr>
      <w:rFonts w:eastAsiaTheme="minorHAnsi"/>
      <w:lang w:eastAsia="en-US"/>
    </w:rPr>
  </w:style>
  <w:style w:type="paragraph" w:customStyle="1" w:styleId="1A6873804AD441B7A9ED048EB1E2ED0612">
    <w:name w:val="1A6873804AD441B7A9ED048EB1E2ED0612"/>
    <w:rsid w:val="00BC722A"/>
    <w:rPr>
      <w:rFonts w:eastAsiaTheme="minorHAnsi"/>
      <w:lang w:eastAsia="en-US"/>
    </w:rPr>
  </w:style>
  <w:style w:type="paragraph" w:customStyle="1" w:styleId="F1CFA8E6F07F42419819805ECCBBFCDA12">
    <w:name w:val="F1CFA8E6F07F42419819805ECCBBFCDA12"/>
    <w:rsid w:val="00BC722A"/>
    <w:rPr>
      <w:rFonts w:eastAsiaTheme="minorHAnsi"/>
      <w:lang w:eastAsia="en-US"/>
    </w:rPr>
  </w:style>
  <w:style w:type="paragraph" w:customStyle="1" w:styleId="8D559D64E855487A94204D73F511182F12">
    <w:name w:val="8D559D64E855487A94204D73F511182F12"/>
    <w:rsid w:val="00BC722A"/>
    <w:rPr>
      <w:rFonts w:eastAsiaTheme="minorHAnsi"/>
      <w:lang w:eastAsia="en-US"/>
    </w:rPr>
  </w:style>
  <w:style w:type="paragraph" w:customStyle="1" w:styleId="F3B2CAE7EA2A44D4BB54C59A22B5EBDB12">
    <w:name w:val="F3B2CAE7EA2A44D4BB54C59A22B5EBDB12"/>
    <w:rsid w:val="00BC722A"/>
    <w:rPr>
      <w:rFonts w:eastAsiaTheme="minorHAnsi"/>
      <w:lang w:eastAsia="en-US"/>
    </w:rPr>
  </w:style>
  <w:style w:type="paragraph" w:customStyle="1" w:styleId="9013AC699BA544009529A9AEAE0E621A12">
    <w:name w:val="9013AC699BA544009529A9AEAE0E621A12"/>
    <w:rsid w:val="00BC722A"/>
    <w:rPr>
      <w:rFonts w:eastAsiaTheme="minorHAnsi"/>
      <w:lang w:eastAsia="en-US"/>
    </w:rPr>
  </w:style>
  <w:style w:type="paragraph" w:customStyle="1" w:styleId="E870FB118A3D4103AFD5308336D6C26812">
    <w:name w:val="E870FB118A3D4103AFD5308336D6C26812"/>
    <w:rsid w:val="00BC722A"/>
    <w:rPr>
      <w:rFonts w:eastAsiaTheme="minorHAnsi"/>
      <w:lang w:eastAsia="en-US"/>
    </w:rPr>
  </w:style>
  <w:style w:type="paragraph" w:customStyle="1" w:styleId="EE9F792007544777AB22915D1ED22BAE11">
    <w:name w:val="EE9F792007544777AB22915D1ED22BAE11"/>
    <w:rsid w:val="00BC722A"/>
    <w:rPr>
      <w:rFonts w:eastAsiaTheme="minorHAnsi"/>
      <w:lang w:eastAsia="en-US"/>
    </w:rPr>
  </w:style>
  <w:style w:type="paragraph" w:customStyle="1" w:styleId="8453F37A718E428FBE001F9D24A8D08912">
    <w:name w:val="8453F37A718E428FBE001F9D24A8D08912"/>
    <w:rsid w:val="00BC722A"/>
    <w:rPr>
      <w:rFonts w:eastAsiaTheme="minorHAnsi"/>
      <w:lang w:eastAsia="en-US"/>
    </w:rPr>
  </w:style>
  <w:style w:type="paragraph" w:customStyle="1" w:styleId="E9A1387EF36941D98A505A5BE73F086411">
    <w:name w:val="E9A1387EF36941D98A505A5BE73F086411"/>
    <w:rsid w:val="00BC722A"/>
    <w:rPr>
      <w:rFonts w:eastAsiaTheme="minorHAnsi"/>
      <w:lang w:eastAsia="en-US"/>
    </w:rPr>
  </w:style>
  <w:style w:type="paragraph" w:customStyle="1" w:styleId="BE4D829C058041D089B0B471EDCA416F12">
    <w:name w:val="BE4D829C058041D089B0B471EDCA416F12"/>
    <w:rsid w:val="00BC722A"/>
    <w:rPr>
      <w:rFonts w:eastAsiaTheme="minorHAnsi"/>
      <w:lang w:eastAsia="en-US"/>
    </w:rPr>
  </w:style>
  <w:style w:type="paragraph" w:customStyle="1" w:styleId="81A39E20C31544519DE2AD450DBDAE0C9">
    <w:name w:val="81A39E20C31544519DE2AD450DBDAE0C9"/>
    <w:rsid w:val="00BC722A"/>
    <w:rPr>
      <w:rFonts w:eastAsiaTheme="minorHAnsi"/>
      <w:lang w:eastAsia="en-US"/>
    </w:rPr>
  </w:style>
  <w:style w:type="paragraph" w:customStyle="1" w:styleId="911C61F914D248C3A9F4A2313300078F9">
    <w:name w:val="911C61F914D248C3A9F4A2313300078F9"/>
    <w:rsid w:val="00BC722A"/>
    <w:rPr>
      <w:rFonts w:eastAsiaTheme="minorHAnsi"/>
      <w:lang w:eastAsia="en-US"/>
    </w:rPr>
  </w:style>
  <w:style w:type="paragraph" w:customStyle="1" w:styleId="9FA44D000F9B4997A20CA3A51E9D69B47">
    <w:name w:val="9FA44D000F9B4997A20CA3A51E9D69B47"/>
    <w:rsid w:val="00BC722A"/>
    <w:rPr>
      <w:rFonts w:eastAsiaTheme="minorHAnsi"/>
      <w:lang w:eastAsia="en-US"/>
    </w:rPr>
  </w:style>
  <w:style w:type="paragraph" w:customStyle="1" w:styleId="CD95159D3A4346CCA83BC278B5046DC56">
    <w:name w:val="CD95159D3A4346CCA83BC278B5046DC56"/>
    <w:rsid w:val="00BC722A"/>
    <w:rPr>
      <w:rFonts w:eastAsiaTheme="minorHAnsi"/>
      <w:lang w:eastAsia="en-US"/>
    </w:rPr>
  </w:style>
  <w:style w:type="paragraph" w:customStyle="1" w:styleId="A0A6EE7EF07C4AE2AAD235E18FACEE022">
    <w:name w:val="A0A6EE7EF07C4AE2AAD235E18FACEE022"/>
    <w:rsid w:val="00BC722A"/>
    <w:rPr>
      <w:rFonts w:eastAsiaTheme="minorHAnsi"/>
      <w:lang w:eastAsia="en-US"/>
    </w:rPr>
  </w:style>
  <w:style w:type="paragraph" w:customStyle="1" w:styleId="8CB7FDD18B7448B1A308BADE597742395">
    <w:name w:val="8CB7FDD18B7448B1A308BADE597742395"/>
    <w:rsid w:val="00BC722A"/>
    <w:rPr>
      <w:rFonts w:eastAsiaTheme="minorHAnsi"/>
      <w:lang w:eastAsia="en-US"/>
    </w:rPr>
  </w:style>
  <w:style w:type="paragraph" w:customStyle="1" w:styleId="51856B0A1846406AA5D5F996886D8F5B5">
    <w:name w:val="51856B0A1846406AA5D5F996886D8F5B5"/>
    <w:rsid w:val="00BC722A"/>
    <w:rPr>
      <w:rFonts w:eastAsiaTheme="minorHAnsi"/>
      <w:lang w:eastAsia="en-US"/>
    </w:rPr>
  </w:style>
  <w:style w:type="paragraph" w:customStyle="1" w:styleId="7FC4DA8E48A340FF95C8FD91F1A553BC5">
    <w:name w:val="7FC4DA8E48A340FF95C8FD91F1A553BC5"/>
    <w:rsid w:val="00BC722A"/>
    <w:rPr>
      <w:rFonts w:eastAsiaTheme="minorHAnsi"/>
      <w:lang w:eastAsia="en-US"/>
    </w:rPr>
  </w:style>
  <w:style w:type="paragraph" w:customStyle="1" w:styleId="012E9F116E55482DA8FBC6F2E4E8F427">
    <w:name w:val="012E9F116E55482DA8FBC6F2E4E8F427"/>
    <w:rsid w:val="00BC722A"/>
  </w:style>
  <w:style w:type="paragraph" w:customStyle="1" w:styleId="DE637683B4BE4A9A8DDF0D6149C363EF">
    <w:name w:val="DE637683B4BE4A9A8DDF0D6149C363EF"/>
    <w:rsid w:val="00BC722A"/>
  </w:style>
  <w:style w:type="paragraph" w:customStyle="1" w:styleId="BD2397A52FD84C37BFD4EEF8BABD171243">
    <w:name w:val="BD2397A52FD84C37BFD4EEF8BABD171243"/>
    <w:rsid w:val="00BC722A"/>
    <w:rPr>
      <w:rFonts w:eastAsiaTheme="minorHAnsi"/>
      <w:lang w:eastAsia="en-US"/>
    </w:rPr>
  </w:style>
  <w:style w:type="paragraph" w:customStyle="1" w:styleId="4105F640B40B4D84A6A03D47A62E96A843">
    <w:name w:val="4105F640B40B4D84A6A03D47A62E96A843"/>
    <w:rsid w:val="00BC722A"/>
    <w:rPr>
      <w:rFonts w:eastAsiaTheme="minorHAnsi"/>
      <w:lang w:eastAsia="en-US"/>
    </w:rPr>
  </w:style>
  <w:style w:type="paragraph" w:customStyle="1" w:styleId="3FF5593503784E718EC1C2E23D3AE99343">
    <w:name w:val="3FF5593503784E718EC1C2E23D3AE99343"/>
    <w:rsid w:val="00BC722A"/>
    <w:rPr>
      <w:rFonts w:eastAsiaTheme="minorHAnsi"/>
      <w:lang w:eastAsia="en-US"/>
    </w:rPr>
  </w:style>
  <w:style w:type="paragraph" w:customStyle="1" w:styleId="2FBEA4872BFB429AA64E09299E4635653">
    <w:name w:val="2FBEA4872BFB429AA64E09299E4635653"/>
    <w:rsid w:val="00BC722A"/>
    <w:rPr>
      <w:rFonts w:eastAsiaTheme="minorHAnsi"/>
      <w:lang w:eastAsia="en-US"/>
    </w:rPr>
  </w:style>
  <w:style w:type="paragraph" w:customStyle="1" w:styleId="6BE42FB627AF4B6CA8227FFA768CADBC42">
    <w:name w:val="6BE42FB627AF4B6CA8227FFA768CADBC42"/>
    <w:rsid w:val="00BC722A"/>
    <w:rPr>
      <w:rFonts w:eastAsiaTheme="minorHAnsi"/>
      <w:lang w:eastAsia="en-US"/>
    </w:rPr>
  </w:style>
  <w:style w:type="paragraph" w:customStyle="1" w:styleId="7A6E6804A4ED4F8D894C815FFF1E8B1743">
    <w:name w:val="7A6E6804A4ED4F8D894C815FFF1E8B1743"/>
    <w:rsid w:val="00BC722A"/>
    <w:rPr>
      <w:rFonts w:eastAsiaTheme="minorHAnsi"/>
      <w:lang w:eastAsia="en-US"/>
    </w:rPr>
  </w:style>
  <w:style w:type="paragraph" w:customStyle="1" w:styleId="5D82D218773642A5BFC16B32C598B7DA3">
    <w:name w:val="5D82D218773642A5BFC16B32C598B7DA3"/>
    <w:rsid w:val="00BC722A"/>
    <w:rPr>
      <w:rFonts w:eastAsiaTheme="minorHAnsi"/>
      <w:lang w:eastAsia="en-US"/>
    </w:rPr>
  </w:style>
  <w:style w:type="paragraph" w:customStyle="1" w:styleId="403A7AEBB7324AF38F59B6C4AD4B199B17">
    <w:name w:val="403A7AEBB7324AF38F59B6C4AD4B199B17"/>
    <w:rsid w:val="00BC722A"/>
    <w:rPr>
      <w:rFonts w:eastAsiaTheme="minorHAnsi"/>
      <w:lang w:eastAsia="en-US"/>
    </w:rPr>
  </w:style>
  <w:style w:type="paragraph" w:customStyle="1" w:styleId="9050E91C149B4FB596C46FDBC53D704817">
    <w:name w:val="9050E91C149B4FB596C46FDBC53D704817"/>
    <w:rsid w:val="00BC722A"/>
    <w:rPr>
      <w:rFonts w:eastAsiaTheme="minorHAnsi"/>
      <w:lang w:eastAsia="en-US"/>
    </w:rPr>
  </w:style>
  <w:style w:type="paragraph" w:customStyle="1" w:styleId="AF932DC395D146288E5B54357CFE417817">
    <w:name w:val="AF932DC395D146288E5B54357CFE417817"/>
    <w:rsid w:val="00BC722A"/>
    <w:rPr>
      <w:rFonts w:eastAsiaTheme="minorHAnsi"/>
      <w:lang w:eastAsia="en-US"/>
    </w:rPr>
  </w:style>
  <w:style w:type="paragraph" w:customStyle="1" w:styleId="6358C1DCF64C4BF98E3D28366F8F80AE17">
    <w:name w:val="6358C1DCF64C4BF98E3D28366F8F80AE17"/>
    <w:rsid w:val="00BC722A"/>
    <w:rPr>
      <w:rFonts w:eastAsiaTheme="minorHAnsi"/>
      <w:lang w:eastAsia="en-US"/>
    </w:rPr>
  </w:style>
  <w:style w:type="paragraph" w:customStyle="1" w:styleId="E6B960D4A25947F2B36356DC0132CA071">
    <w:name w:val="E6B960D4A25947F2B36356DC0132CA071"/>
    <w:rsid w:val="00BC722A"/>
    <w:rPr>
      <w:rFonts w:eastAsiaTheme="minorHAnsi"/>
      <w:lang w:eastAsia="en-US"/>
    </w:rPr>
  </w:style>
  <w:style w:type="paragraph" w:customStyle="1" w:styleId="ADDF5B74738F45C7AAF2A081ED619A3A17">
    <w:name w:val="ADDF5B74738F45C7AAF2A081ED619A3A17"/>
    <w:rsid w:val="00BC722A"/>
    <w:rPr>
      <w:rFonts w:eastAsiaTheme="minorHAnsi"/>
      <w:lang w:eastAsia="en-US"/>
    </w:rPr>
  </w:style>
  <w:style w:type="paragraph" w:customStyle="1" w:styleId="216F27F089924108A94BED169A3263F717">
    <w:name w:val="216F27F089924108A94BED169A3263F717"/>
    <w:rsid w:val="00BC722A"/>
    <w:rPr>
      <w:rFonts w:eastAsiaTheme="minorHAnsi"/>
      <w:lang w:eastAsia="en-US"/>
    </w:rPr>
  </w:style>
  <w:style w:type="paragraph" w:customStyle="1" w:styleId="535D5A90701E44BCA1AD75A9D6D5D73413">
    <w:name w:val="535D5A90701E44BCA1AD75A9D6D5D73413"/>
    <w:rsid w:val="00BC722A"/>
    <w:rPr>
      <w:rFonts w:eastAsiaTheme="minorHAnsi"/>
      <w:lang w:eastAsia="en-US"/>
    </w:rPr>
  </w:style>
  <w:style w:type="paragraph" w:customStyle="1" w:styleId="F57586E3A38A4C65A3152670CFEB6E7E13">
    <w:name w:val="F57586E3A38A4C65A3152670CFEB6E7E13"/>
    <w:rsid w:val="00BC722A"/>
    <w:rPr>
      <w:rFonts w:eastAsiaTheme="minorHAnsi"/>
      <w:lang w:eastAsia="en-US"/>
    </w:rPr>
  </w:style>
  <w:style w:type="paragraph" w:customStyle="1" w:styleId="F4D9BDBBC2A14734B86C1844AA9F177413">
    <w:name w:val="F4D9BDBBC2A14734B86C1844AA9F177413"/>
    <w:rsid w:val="00BC722A"/>
    <w:rPr>
      <w:rFonts w:eastAsiaTheme="minorHAnsi"/>
      <w:lang w:eastAsia="en-US"/>
    </w:rPr>
  </w:style>
  <w:style w:type="paragraph" w:customStyle="1" w:styleId="4CF2865DE2094FA0808DC26319AFFB6D13">
    <w:name w:val="4CF2865DE2094FA0808DC26319AFFB6D13"/>
    <w:rsid w:val="00BC722A"/>
    <w:rPr>
      <w:rFonts w:eastAsiaTheme="minorHAnsi"/>
      <w:lang w:eastAsia="en-US"/>
    </w:rPr>
  </w:style>
  <w:style w:type="paragraph" w:customStyle="1" w:styleId="2072BF0EC9EC4C5CA7F33823C67BD44613">
    <w:name w:val="2072BF0EC9EC4C5CA7F33823C67BD44613"/>
    <w:rsid w:val="00BC722A"/>
    <w:rPr>
      <w:rFonts w:eastAsiaTheme="minorHAnsi"/>
      <w:lang w:eastAsia="en-US"/>
    </w:rPr>
  </w:style>
  <w:style w:type="paragraph" w:customStyle="1" w:styleId="40292A09C77648E98B89B94E41E24C0813">
    <w:name w:val="40292A09C77648E98B89B94E41E24C0813"/>
    <w:rsid w:val="00BC722A"/>
    <w:rPr>
      <w:rFonts w:eastAsiaTheme="minorHAnsi"/>
      <w:lang w:eastAsia="en-US"/>
    </w:rPr>
  </w:style>
  <w:style w:type="paragraph" w:customStyle="1" w:styleId="19E71B73019C4EC5B24C7B09D6699EE713">
    <w:name w:val="19E71B73019C4EC5B24C7B09D6699EE713"/>
    <w:rsid w:val="00BC722A"/>
    <w:rPr>
      <w:rFonts w:eastAsiaTheme="minorHAnsi"/>
      <w:lang w:eastAsia="en-US"/>
    </w:rPr>
  </w:style>
  <w:style w:type="paragraph" w:customStyle="1" w:styleId="16977C3E961241029B06D79C22390CE013">
    <w:name w:val="16977C3E961241029B06D79C22390CE013"/>
    <w:rsid w:val="00BC722A"/>
    <w:rPr>
      <w:rFonts w:eastAsiaTheme="minorHAnsi"/>
      <w:lang w:eastAsia="en-US"/>
    </w:rPr>
  </w:style>
  <w:style w:type="paragraph" w:customStyle="1" w:styleId="1D8E1C5AF4F748B9BE9352D89A619B7F13">
    <w:name w:val="1D8E1C5AF4F748B9BE9352D89A619B7F13"/>
    <w:rsid w:val="00BC722A"/>
    <w:rPr>
      <w:rFonts w:eastAsiaTheme="minorHAnsi"/>
      <w:lang w:eastAsia="en-US"/>
    </w:rPr>
  </w:style>
  <w:style w:type="paragraph" w:customStyle="1" w:styleId="C6CBD85B165A412FBBCB09C18BB71E3E13">
    <w:name w:val="C6CBD85B165A412FBBCB09C18BB71E3E13"/>
    <w:rsid w:val="00BC722A"/>
    <w:rPr>
      <w:rFonts w:eastAsiaTheme="minorHAnsi"/>
      <w:lang w:eastAsia="en-US"/>
    </w:rPr>
  </w:style>
  <w:style w:type="paragraph" w:customStyle="1" w:styleId="78B316C06512475F967458D5F752A26813">
    <w:name w:val="78B316C06512475F967458D5F752A26813"/>
    <w:rsid w:val="00BC722A"/>
    <w:rPr>
      <w:rFonts w:eastAsiaTheme="minorHAnsi"/>
      <w:lang w:eastAsia="en-US"/>
    </w:rPr>
  </w:style>
  <w:style w:type="paragraph" w:customStyle="1" w:styleId="1A6873804AD441B7A9ED048EB1E2ED0613">
    <w:name w:val="1A6873804AD441B7A9ED048EB1E2ED0613"/>
    <w:rsid w:val="00BC722A"/>
    <w:rPr>
      <w:rFonts w:eastAsiaTheme="minorHAnsi"/>
      <w:lang w:eastAsia="en-US"/>
    </w:rPr>
  </w:style>
  <w:style w:type="paragraph" w:customStyle="1" w:styleId="F1CFA8E6F07F42419819805ECCBBFCDA13">
    <w:name w:val="F1CFA8E6F07F42419819805ECCBBFCDA13"/>
    <w:rsid w:val="00BC722A"/>
    <w:rPr>
      <w:rFonts w:eastAsiaTheme="minorHAnsi"/>
      <w:lang w:eastAsia="en-US"/>
    </w:rPr>
  </w:style>
  <w:style w:type="paragraph" w:customStyle="1" w:styleId="8D559D64E855487A94204D73F511182F13">
    <w:name w:val="8D559D64E855487A94204D73F511182F13"/>
    <w:rsid w:val="00BC722A"/>
    <w:rPr>
      <w:rFonts w:eastAsiaTheme="minorHAnsi"/>
      <w:lang w:eastAsia="en-US"/>
    </w:rPr>
  </w:style>
  <w:style w:type="paragraph" w:customStyle="1" w:styleId="F3B2CAE7EA2A44D4BB54C59A22B5EBDB13">
    <w:name w:val="F3B2CAE7EA2A44D4BB54C59A22B5EBDB13"/>
    <w:rsid w:val="00BC722A"/>
    <w:rPr>
      <w:rFonts w:eastAsiaTheme="minorHAnsi"/>
      <w:lang w:eastAsia="en-US"/>
    </w:rPr>
  </w:style>
  <w:style w:type="paragraph" w:customStyle="1" w:styleId="9013AC699BA544009529A9AEAE0E621A13">
    <w:name w:val="9013AC699BA544009529A9AEAE0E621A13"/>
    <w:rsid w:val="00BC722A"/>
    <w:rPr>
      <w:rFonts w:eastAsiaTheme="minorHAnsi"/>
      <w:lang w:eastAsia="en-US"/>
    </w:rPr>
  </w:style>
  <w:style w:type="paragraph" w:customStyle="1" w:styleId="E870FB118A3D4103AFD5308336D6C26813">
    <w:name w:val="E870FB118A3D4103AFD5308336D6C26813"/>
    <w:rsid w:val="00BC722A"/>
    <w:rPr>
      <w:rFonts w:eastAsiaTheme="minorHAnsi"/>
      <w:lang w:eastAsia="en-US"/>
    </w:rPr>
  </w:style>
  <w:style w:type="paragraph" w:customStyle="1" w:styleId="EE9F792007544777AB22915D1ED22BAE12">
    <w:name w:val="EE9F792007544777AB22915D1ED22BAE12"/>
    <w:rsid w:val="00BC722A"/>
    <w:rPr>
      <w:rFonts w:eastAsiaTheme="minorHAnsi"/>
      <w:lang w:eastAsia="en-US"/>
    </w:rPr>
  </w:style>
  <w:style w:type="paragraph" w:customStyle="1" w:styleId="8453F37A718E428FBE001F9D24A8D08913">
    <w:name w:val="8453F37A718E428FBE001F9D24A8D08913"/>
    <w:rsid w:val="00BC722A"/>
    <w:rPr>
      <w:rFonts w:eastAsiaTheme="minorHAnsi"/>
      <w:lang w:eastAsia="en-US"/>
    </w:rPr>
  </w:style>
  <w:style w:type="paragraph" w:customStyle="1" w:styleId="E9A1387EF36941D98A505A5BE73F086412">
    <w:name w:val="E9A1387EF36941D98A505A5BE73F086412"/>
    <w:rsid w:val="00BC722A"/>
    <w:rPr>
      <w:rFonts w:eastAsiaTheme="minorHAnsi"/>
      <w:lang w:eastAsia="en-US"/>
    </w:rPr>
  </w:style>
  <w:style w:type="paragraph" w:customStyle="1" w:styleId="BE4D829C058041D089B0B471EDCA416F13">
    <w:name w:val="BE4D829C058041D089B0B471EDCA416F13"/>
    <w:rsid w:val="00BC722A"/>
    <w:rPr>
      <w:rFonts w:eastAsiaTheme="minorHAnsi"/>
      <w:lang w:eastAsia="en-US"/>
    </w:rPr>
  </w:style>
  <w:style w:type="paragraph" w:customStyle="1" w:styleId="51856B0A1846406AA5D5F996886D8F5B6">
    <w:name w:val="51856B0A1846406AA5D5F996886D8F5B6"/>
    <w:rsid w:val="00BC722A"/>
    <w:rPr>
      <w:rFonts w:eastAsiaTheme="minorHAnsi"/>
      <w:lang w:eastAsia="en-US"/>
    </w:rPr>
  </w:style>
  <w:style w:type="paragraph" w:customStyle="1" w:styleId="BD2397A52FD84C37BFD4EEF8BABD171244">
    <w:name w:val="BD2397A52FD84C37BFD4EEF8BABD171244"/>
    <w:rsid w:val="00BC722A"/>
    <w:rPr>
      <w:rFonts w:eastAsiaTheme="minorHAnsi"/>
      <w:lang w:eastAsia="en-US"/>
    </w:rPr>
  </w:style>
  <w:style w:type="paragraph" w:customStyle="1" w:styleId="4105F640B40B4D84A6A03D47A62E96A844">
    <w:name w:val="4105F640B40B4D84A6A03D47A62E96A844"/>
    <w:rsid w:val="00BC722A"/>
    <w:rPr>
      <w:rFonts w:eastAsiaTheme="minorHAnsi"/>
      <w:lang w:eastAsia="en-US"/>
    </w:rPr>
  </w:style>
  <w:style w:type="paragraph" w:customStyle="1" w:styleId="3FF5593503784E718EC1C2E23D3AE99344">
    <w:name w:val="3FF5593503784E718EC1C2E23D3AE99344"/>
    <w:rsid w:val="00BC722A"/>
    <w:rPr>
      <w:rFonts w:eastAsiaTheme="minorHAnsi"/>
      <w:lang w:eastAsia="en-US"/>
    </w:rPr>
  </w:style>
  <w:style w:type="paragraph" w:customStyle="1" w:styleId="2FBEA4872BFB429AA64E09299E4635654">
    <w:name w:val="2FBEA4872BFB429AA64E09299E4635654"/>
    <w:rsid w:val="00BC722A"/>
    <w:rPr>
      <w:rFonts w:eastAsiaTheme="minorHAnsi"/>
      <w:lang w:eastAsia="en-US"/>
    </w:rPr>
  </w:style>
  <w:style w:type="paragraph" w:customStyle="1" w:styleId="6BE42FB627AF4B6CA8227FFA768CADBC43">
    <w:name w:val="6BE42FB627AF4B6CA8227FFA768CADBC43"/>
    <w:rsid w:val="00BC722A"/>
    <w:rPr>
      <w:rFonts w:eastAsiaTheme="minorHAnsi"/>
      <w:lang w:eastAsia="en-US"/>
    </w:rPr>
  </w:style>
  <w:style w:type="paragraph" w:customStyle="1" w:styleId="7A6E6804A4ED4F8D894C815FFF1E8B1744">
    <w:name w:val="7A6E6804A4ED4F8D894C815FFF1E8B1744"/>
    <w:rsid w:val="00BC722A"/>
    <w:rPr>
      <w:rFonts w:eastAsiaTheme="minorHAnsi"/>
      <w:lang w:eastAsia="en-US"/>
    </w:rPr>
  </w:style>
  <w:style w:type="paragraph" w:customStyle="1" w:styleId="5D82D218773642A5BFC16B32C598B7DA4">
    <w:name w:val="5D82D218773642A5BFC16B32C598B7DA4"/>
    <w:rsid w:val="00BC722A"/>
    <w:rPr>
      <w:rFonts w:eastAsiaTheme="minorHAnsi"/>
      <w:lang w:eastAsia="en-US"/>
    </w:rPr>
  </w:style>
  <w:style w:type="paragraph" w:customStyle="1" w:styleId="5AD91D3EF7404AD8B4A5A954F093EFE1">
    <w:name w:val="5AD91D3EF7404AD8B4A5A954F093EFE1"/>
    <w:rsid w:val="00BC722A"/>
    <w:rPr>
      <w:rFonts w:eastAsiaTheme="minorHAnsi"/>
      <w:lang w:eastAsia="en-US"/>
    </w:rPr>
  </w:style>
  <w:style w:type="paragraph" w:customStyle="1" w:styleId="BD2397A52FD84C37BFD4EEF8BABD171245">
    <w:name w:val="BD2397A52FD84C37BFD4EEF8BABD171245"/>
    <w:rsid w:val="00BC722A"/>
    <w:rPr>
      <w:rFonts w:eastAsiaTheme="minorHAnsi"/>
      <w:lang w:eastAsia="en-US"/>
    </w:rPr>
  </w:style>
  <w:style w:type="paragraph" w:customStyle="1" w:styleId="4105F640B40B4D84A6A03D47A62E96A845">
    <w:name w:val="4105F640B40B4D84A6A03D47A62E96A845"/>
    <w:rsid w:val="00BC722A"/>
    <w:rPr>
      <w:rFonts w:eastAsiaTheme="minorHAnsi"/>
      <w:lang w:eastAsia="en-US"/>
    </w:rPr>
  </w:style>
  <w:style w:type="paragraph" w:customStyle="1" w:styleId="3FF5593503784E718EC1C2E23D3AE99345">
    <w:name w:val="3FF5593503784E718EC1C2E23D3AE99345"/>
    <w:rsid w:val="00BC722A"/>
    <w:rPr>
      <w:rFonts w:eastAsiaTheme="minorHAnsi"/>
      <w:lang w:eastAsia="en-US"/>
    </w:rPr>
  </w:style>
  <w:style w:type="paragraph" w:customStyle="1" w:styleId="2FBEA4872BFB429AA64E09299E4635655">
    <w:name w:val="2FBEA4872BFB429AA64E09299E4635655"/>
    <w:rsid w:val="00BC722A"/>
    <w:rPr>
      <w:rFonts w:eastAsiaTheme="minorHAnsi"/>
      <w:lang w:eastAsia="en-US"/>
    </w:rPr>
  </w:style>
  <w:style w:type="paragraph" w:customStyle="1" w:styleId="6BE42FB627AF4B6CA8227FFA768CADBC44">
    <w:name w:val="6BE42FB627AF4B6CA8227FFA768CADBC44"/>
    <w:rsid w:val="00BC722A"/>
    <w:rPr>
      <w:rFonts w:eastAsiaTheme="minorHAnsi"/>
      <w:lang w:eastAsia="en-US"/>
    </w:rPr>
  </w:style>
  <w:style w:type="paragraph" w:customStyle="1" w:styleId="7A6E6804A4ED4F8D894C815FFF1E8B1745">
    <w:name w:val="7A6E6804A4ED4F8D894C815FFF1E8B1745"/>
    <w:rsid w:val="00BC722A"/>
    <w:rPr>
      <w:rFonts w:eastAsiaTheme="minorHAnsi"/>
      <w:lang w:eastAsia="en-US"/>
    </w:rPr>
  </w:style>
  <w:style w:type="paragraph" w:customStyle="1" w:styleId="5D82D218773642A5BFC16B32C598B7DA5">
    <w:name w:val="5D82D218773642A5BFC16B32C598B7DA5"/>
    <w:rsid w:val="00BC722A"/>
    <w:rPr>
      <w:rFonts w:eastAsiaTheme="minorHAnsi"/>
      <w:lang w:eastAsia="en-US"/>
    </w:rPr>
  </w:style>
  <w:style w:type="paragraph" w:customStyle="1" w:styleId="5AD91D3EF7404AD8B4A5A954F093EFE11">
    <w:name w:val="5AD91D3EF7404AD8B4A5A954F093EFE11"/>
    <w:rsid w:val="00BC722A"/>
    <w:rPr>
      <w:rFonts w:eastAsiaTheme="minorHAnsi"/>
      <w:lang w:eastAsia="en-US"/>
    </w:rPr>
  </w:style>
  <w:style w:type="paragraph" w:customStyle="1" w:styleId="0F78F4758A644B0FA562F1929117D7C6">
    <w:name w:val="0F78F4758A644B0FA562F1929117D7C6"/>
    <w:rsid w:val="00BC722A"/>
    <w:rPr>
      <w:rFonts w:eastAsiaTheme="minorHAnsi"/>
      <w:lang w:eastAsia="en-US"/>
    </w:rPr>
  </w:style>
  <w:style w:type="paragraph" w:customStyle="1" w:styleId="115A2F3C9D5E40A09295C362F6D840C619">
    <w:name w:val="115A2F3C9D5E40A09295C362F6D840C619"/>
    <w:rsid w:val="00BC722A"/>
    <w:rPr>
      <w:rFonts w:eastAsiaTheme="minorHAnsi"/>
      <w:lang w:eastAsia="en-US"/>
    </w:rPr>
  </w:style>
  <w:style w:type="paragraph" w:customStyle="1" w:styleId="3355C5B008F240ADABC700C9B07BC8FA19">
    <w:name w:val="3355C5B008F240ADABC700C9B07BC8FA19"/>
    <w:rsid w:val="00BC722A"/>
    <w:rPr>
      <w:rFonts w:eastAsiaTheme="minorHAnsi"/>
      <w:lang w:eastAsia="en-US"/>
    </w:rPr>
  </w:style>
  <w:style w:type="paragraph" w:customStyle="1" w:styleId="BDB8DB2D8AC64853BFC7CDF0E528B1FF17">
    <w:name w:val="BDB8DB2D8AC64853BFC7CDF0E528B1FF17"/>
    <w:rsid w:val="00BC722A"/>
    <w:rPr>
      <w:rFonts w:eastAsiaTheme="minorHAnsi"/>
      <w:lang w:eastAsia="en-US"/>
    </w:rPr>
  </w:style>
  <w:style w:type="paragraph" w:customStyle="1" w:styleId="853BCDCC24E34DCC91195A2D3FF2D8EC17">
    <w:name w:val="853BCDCC24E34DCC91195A2D3FF2D8EC17"/>
    <w:rsid w:val="00BC722A"/>
    <w:rPr>
      <w:rFonts w:eastAsiaTheme="minorHAnsi"/>
      <w:lang w:eastAsia="en-US"/>
    </w:rPr>
  </w:style>
  <w:style w:type="paragraph" w:customStyle="1" w:styleId="CD2C7175AEDC4794A6B638E1755B04E617">
    <w:name w:val="CD2C7175AEDC4794A6B638E1755B04E617"/>
    <w:rsid w:val="00BC722A"/>
    <w:rPr>
      <w:rFonts w:eastAsiaTheme="minorHAnsi"/>
      <w:lang w:eastAsia="en-US"/>
    </w:rPr>
  </w:style>
  <w:style w:type="paragraph" w:customStyle="1" w:styleId="6571F10473EE4EEB84165FC37C48CC6F17">
    <w:name w:val="6571F10473EE4EEB84165FC37C48CC6F17"/>
    <w:rsid w:val="00BC722A"/>
    <w:rPr>
      <w:rFonts w:eastAsiaTheme="minorHAnsi"/>
      <w:lang w:eastAsia="en-US"/>
    </w:rPr>
  </w:style>
  <w:style w:type="paragraph" w:customStyle="1" w:styleId="403A7AEBB7324AF38F59B6C4AD4B199B18">
    <w:name w:val="403A7AEBB7324AF38F59B6C4AD4B199B18"/>
    <w:rsid w:val="00BC722A"/>
    <w:rPr>
      <w:rFonts w:eastAsiaTheme="minorHAnsi"/>
      <w:lang w:eastAsia="en-US"/>
    </w:rPr>
  </w:style>
  <w:style w:type="paragraph" w:customStyle="1" w:styleId="9050E91C149B4FB596C46FDBC53D704818">
    <w:name w:val="9050E91C149B4FB596C46FDBC53D704818"/>
    <w:rsid w:val="00BC722A"/>
    <w:rPr>
      <w:rFonts w:eastAsiaTheme="minorHAnsi"/>
      <w:lang w:eastAsia="en-US"/>
    </w:rPr>
  </w:style>
  <w:style w:type="paragraph" w:customStyle="1" w:styleId="AF932DC395D146288E5B54357CFE417818">
    <w:name w:val="AF932DC395D146288E5B54357CFE417818"/>
    <w:rsid w:val="00BC722A"/>
    <w:rPr>
      <w:rFonts w:eastAsiaTheme="minorHAnsi"/>
      <w:lang w:eastAsia="en-US"/>
    </w:rPr>
  </w:style>
  <w:style w:type="paragraph" w:customStyle="1" w:styleId="6358C1DCF64C4BF98E3D28366F8F80AE18">
    <w:name w:val="6358C1DCF64C4BF98E3D28366F8F80AE18"/>
    <w:rsid w:val="00BC722A"/>
    <w:rPr>
      <w:rFonts w:eastAsiaTheme="minorHAnsi"/>
      <w:lang w:eastAsia="en-US"/>
    </w:rPr>
  </w:style>
  <w:style w:type="paragraph" w:customStyle="1" w:styleId="E6B960D4A25947F2B36356DC0132CA072">
    <w:name w:val="E6B960D4A25947F2B36356DC0132CA072"/>
    <w:rsid w:val="00BC722A"/>
    <w:rPr>
      <w:rFonts w:eastAsiaTheme="minorHAnsi"/>
      <w:lang w:eastAsia="en-US"/>
    </w:rPr>
  </w:style>
  <w:style w:type="paragraph" w:customStyle="1" w:styleId="ADDF5B74738F45C7AAF2A081ED619A3A18">
    <w:name w:val="ADDF5B74738F45C7AAF2A081ED619A3A18"/>
    <w:rsid w:val="00BC722A"/>
    <w:rPr>
      <w:rFonts w:eastAsiaTheme="minorHAnsi"/>
      <w:lang w:eastAsia="en-US"/>
    </w:rPr>
  </w:style>
  <w:style w:type="paragraph" w:customStyle="1" w:styleId="216F27F089924108A94BED169A3263F718">
    <w:name w:val="216F27F089924108A94BED169A3263F718"/>
    <w:rsid w:val="00BC722A"/>
    <w:rPr>
      <w:rFonts w:eastAsiaTheme="minorHAnsi"/>
      <w:lang w:eastAsia="en-US"/>
    </w:rPr>
  </w:style>
  <w:style w:type="paragraph" w:customStyle="1" w:styleId="535D5A90701E44BCA1AD75A9D6D5D73414">
    <w:name w:val="535D5A90701E44BCA1AD75A9D6D5D73414"/>
    <w:rsid w:val="00BC722A"/>
    <w:rPr>
      <w:rFonts w:eastAsiaTheme="minorHAnsi"/>
      <w:lang w:eastAsia="en-US"/>
    </w:rPr>
  </w:style>
  <w:style w:type="paragraph" w:customStyle="1" w:styleId="F57586E3A38A4C65A3152670CFEB6E7E14">
    <w:name w:val="F57586E3A38A4C65A3152670CFEB6E7E14"/>
    <w:rsid w:val="00BC722A"/>
    <w:rPr>
      <w:rFonts w:eastAsiaTheme="minorHAnsi"/>
      <w:lang w:eastAsia="en-US"/>
    </w:rPr>
  </w:style>
  <w:style w:type="paragraph" w:customStyle="1" w:styleId="F4D9BDBBC2A14734B86C1844AA9F177414">
    <w:name w:val="F4D9BDBBC2A14734B86C1844AA9F177414"/>
    <w:rsid w:val="00BC722A"/>
    <w:rPr>
      <w:rFonts w:eastAsiaTheme="minorHAnsi"/>
      <w:lang w:eastAsia="en-US"/>
    </w:rPr>
  </w:style>
  <w:style w:type="paragraph" w:customStyle="1" w:styleId="4CF2865DE2094FA0808DC26319AFFB6D14">
    <w:name w:val="4CF2865DE2094FA0808DC26319AFFB6D14"/>
    <w:rsid w:val="00BC722A"/>
    <w:rPr>
      <w:rFonts w:eastAsiaTheme="minorHAnsi"/>
      <w:lang w:eastAsia="en-US"/>
    </w:rPr>
  </w:style>
  <w:style w:type="paragraph" w:customStyle="1" w:styleId="2072BF0EC9EC4C5CA7F33823C67BD44614">
    <w:name w:val="2072BF0EC9EC4C5CA7F33823C67BD44614"/>
    <w:rsid w:val="00BC722A"/>
    <w:rPr>
      <w:rFonts w:eastAsiaTheme="minorHAnsi"/>
      <w:lang w:eastAsia="en-US"/>
    </w:rPr>
  </w:style>
  <w:style w:type="paragraph" w:customStyle="1" w:styleId="40292A09C77648E98B89B94E41E24C0814">
    <w:name w:val="40292A09C77648E98B89B94E41E24C0814"/>
    <w:rsid w:val="00BC722A"/>
    <w:rPr>
      <w:rFonts w:eastAsiaTheme="minorHAnsi"/>
      <w:lang w:eastAsia="en-US"/>
    </w:rPr>
  </w:style>
  <w:style w:type="paragraph" w:customStyle="1" w:styleId="19E71B73019C4EC5B24C7B09D6699EE714">
    <w:name w:val="19E71B73019C4EC5B24C7B09D6699EE714"/>
    <w:rsid w:val="00BC722A"/>
    <w:rPr>
      <w:rFonts w:eastAsiaTheme="minorHAnsi"/>
      <w:lang w:eastAsia="en-US"/>
    </w:rPr>
  </w:style>
  <w:style w:type="paragraph" w:customStyle="1" w:styleId="16977C3E961241029B06D79C22390CE014">
    <w:name w:val="16977C3E961241029B06D79C22390CE014"/>
    <w:rsid w:val="00BC722A"/>
    <w:rPr>
      <w:rFonts w:eastAsiaTheme="minorHAnsi"/>
      <w:lang w:eastAsia="en-US"/>
    </w:rPr>
  </w:style>
  <w:style w:type="paragraph" w:customStyle="1" w:styleId="1D8E1C5AF4F748B9BE9352D89A619B7F14">
    <w:name w:val="1D8E1C5AF4F748B9BE9352D89A619B7F14"/>
    <w:rsid w:val="00BC722A"/>
    <w:rPr>
      <w:rFonts w:eastAsiaTheme="minorHAnsi"/>
      <w:lang w:eastAsia="en-US"/>
    </w:rPr>
  </w:style>
  <w:style w:type="paragraph" w:customStyle="1" w:styleId="C6CBD85B165A412FBBCB09C18BB71E3E14">
    <w:name w:val="C6CBD85B165A412FBBCB09C18BB71E3E14"/>
    <w:rsid w:val="00BC722A"/>
    <w:rPr>
      <w:rFonts w:eastAsiaTheme="minorHAnsi"/>
      <w:lang w:eastAsia="en-US"/>
    </w:rPr>
  </w:style>
  <w:style w:type="paragraph" w:customStyle="1" w:styleId="78B316C06512475F967458D5F752A26814">
    <w:name w:val="78B316C06512475F967458D5F752A26814"/>
    <w:rsid w:val="00BC722A"/>
    <w:rPr>
      <w:rFonts w:eastAsiaTheme="minorHAnsi"/>
      <w:lang w:eastAsia="en-US"/>
    </w:rPr>
  </w:style>
  <w:style w:type="paragraph" w:customStyle="1" w:styleId="1A6873804AD441B7A9ED048EB1E2ED0614">
    <w:name w:val="1A6873804AD441B7A9ED048EB1E2ED0614"/>
    <w:rsid w:val="00BC722A"/>
    <w:rPr>
      <w:rFonts w:eastAsiaTheme="minorHAnsi"/>
      <w:lang w:eastAsia="en-US"/>
    </w:rPr>
  </w:style>
  <w:style w:type="paragraph" w:customStyle="1" w:styleId="F1CFA8E6F07F42419819805ECCBBFCDA14">
    <w:name w:val="F1CFA8E6F07F42419819805ECCBBFCDA14"/>
    <w:rsid w:val="00BC722A"/>
    <w:rPr>
      <w:rFonts w:eastAsiaTheme="minorHAnsi"/>
      <w:lang w:eastAsia="en-US"/>
    </w:rPr>
  </w:style>
  <w:style w:type="paragraph" w:customStyle="1" w:styleId="8D559D64E855487A94204D73F511182F14">
    <w:name w:val="8D559D64E855487A94204D73F511182F14"/>
    <w:rsid w:val="00BC722A"/>
    <w:rPr>
      <w:rFonts w:eastAsiaTheme="minorHAnsi"/>
      <w:lang w:eastAsia="en-US"/>
    </w:rPr>
  </w:style>
  <w:style w:type="paragraph" w:customStyle="1" w:styleId="F3B2CAE7EA2A44D4BB54C59A22B5EBDB14">
    <w:name w:val="F3B2CAE7EA2A44D4BB54C59A22B5EBDB14"/>
    <w:rsid w:val="00BC722A"/>
    <w:rPr>
      <w:rFonts w:eastAsiaTheme="minorHAnsi"/>
      <w:lang w:eastAsia="en-US"/>
    </w:rPr>
  </w:style>
  <w:style w:type="paragraph" w:customStyle="1" w:styleId="9013AC699BA544009529A9AEAE0E621A14">
    <w:name w:val="9013AC699BA544009529A9AEAE0E621A14"/>
    <w:rsid w:val="00BC722A"/>
    <w:rPr>
      <w:rFonts w:eastAsiaTheme="minorHAnsi"/>
      <w:lang w:eastAsia="en-US"/>
    </w:rPr>
  </w:style>
  <w:style w:type="paragraph" w:customStyle="1" w:styleId="E870FB118A3D4103AFD5308336D6C26814">
    <w:name w:val="E870FB118A3D4103AFD5308336D6C26814"/>
    <w:rsid w:val="00BC722A"/>
    <w:rPr>
      <w:rFonts w:eastAsiaTheme="minorHAnsi"/>
      <w:lang w:eastAsia="en-US"/>
    </w:rPr>
  </w:style>
  <w:style w:type="paragraph" w:customStyle="1" w:styleId="EE9F792007544777AB22915D1ED22BAE13">
    <w:name w:val="EE9F792007544777AB22915D1ED22BAE13"/>
    <w:rsid w:val="00BC722A"/>
    <w:rPr>
      <w:rFonts w:eastAsiaTheme="minorHAnsi"/>
      <w:lang w:eastAsia="en-US"/>
    </w:rPr>
  </w:style>
  <w:style w:type="paragraph" w:customStyle="1" w:styleId="8453F37A718E428FBE001F9D24A8D08914">
    <w:name w:val="8453F37A718E428FBE001F9D24A8D08914"/>
    <w:rsid w:val="00BC722A"/>
    <w:rPr>
      <w:rFonts w:eastAsiaTheme="minorHAnsi"/>
      <w:lang w:eastAsia="en-US"/>
    </w:rPr>
  </w:style>
  <w:style w:type="paragraph" w:customStyle="1" w:styleId="E9A1387EF36941D98A505A5BE73F086413">
    <w:name w:val="E9A1387EF36941D98A505A5BE73F086413"/>
    <w:rsid w:val="00BC722A"/>
    <w:rPr>
      <w:rFonts w:eastAsiaTheme="minorHAnsi"/>
      <w:lang w:eastAsia="en-US"/>
    </w:rPr>
  </w:style>
  <w:style w:type="paragraph" w:customStyle="1" w:styleId="BE4D829C058041D089B0B471EDCA416F14">
    <w:name w:val="BE4D829C058041D089B0B471EDCA416F14"/>
    <w:rsid w:val="00BC722A"/>
    <w:rPr>
      <w:rFonts w:eastAsiaTheme="minorHAnsi"/>
      <w:lang w:eastAsia="en-US"/>
    </w:rPr>
  </w:style>
  <w:style w:type="paragraph" w:customStyle="1" w:styleId="81A39E20C31544519DE2AD450DBDAE0C10">
    <w:name w:val="81A39E20C31544519DE2AD450DBDAE0C10"/>
    <w:rsid w:val="00BC722A"/>
    <w:rPr>
      <w:rFonts w:eastAsiaTheme="minorHAnsi"/>
      <w:lang w:eastAsia="en-US"/>
    </w:rPr>
  </w:style>
  <w:style w:type="paragraph" w:customStyle="1" w:styleId="911C61F914D248C3A9F4A2313300078F10">
    <w:name w:val="911C61F914D248C3A9F4A2313300078F10"/>
    <w:rsid w:val="00BC722A"/>
    <w:rPr>
      <w:rFonts w:eastAsiaTheme="minorHAnsi"/>
      <w:lang w:eastAsia="en-US"/>
    </w:rPr>
  </w:style>
  <w:style w:type="paragraph" w:customStyle="1" w:styleId="9FA44D000F9B4997A20CA3A51E9D69B48">
    <w:name w:val="9FA44D000F9B4997A20CA3A51E9D69B48"/>
    <w:rsid w:val="00BC722A"/>
    <w:rPr>
      <w:rFonts w:eastAsiaTheme="minorHAnsi"/>
      <w:lang w:eastAsia="en-US"/>
    </w:rPr>
  </w:style>
  <w:style w:type="paragraph" w:customStyle="1" w:styleId="CD95159D3A4346CCA83BC278B5046DC57">
    <w:name w:val="CD95159D3A4346CCA83BC278B5046DC57"/>
    <w:rsid w:val="00BC722A"/>
    <w:rPr>
      <w:rFonts w:eastAsiaTheme="minorHAnsi"/>
      <w:lang w:eastAsia="en-US"/>
    </w:rPr>
  </w:style>
  <w:style w:type="paragraph" w:customStyle="1" w:styleId="A0A6EE7EF07C4AE2AAD235E18FACEE023">
    <w:name w:val="A0A6EE7EF07C4AE2AAD235E18FACEE023"/>
    <w:rsid w:val="00BC722A"/>
    <w:rPr>
      <w:rFonts w:eastAsiaTheme="minorHAnsi"/>
      <w:lang w:eastAsia="en-US"/>
    </w:rPr>
  </w:style>
  <w:style w:type="paragraph" w:customStyle="1" w:styleId="8CB7FDD18B7448B1A308BADE597742396">
    <w:name w:val="8CB7FDD18B7448B1A308BADE597742396"/>
    <w:rsid w:val="00BC722A"/>
    <w:rPr>
      <w:rFonts w:eastAsiaTheme="minorHAnsi"/>
      <w:lang w:eastAsia="en-US"/>
    </w:rPr>
  </w:style>
  <w:style w:type="paragraph" w:customStyle="1" w:styleId="51856B0A1846406AA5D5F996886D8F5B7">
    <w:name w:val="51856B0A1846406AA5D5F996886D8F5B7"/>
    <w:rsid w:val="00BC722A"/>
    <w:rPr>
      <w:rFonts w:eastAsiaTheme="minorHAnsi"/>
      <w:lang w:eastAsia="en-US"/>
    </w:rPr>
  </w:style>
  <w:style w:type="paragraph" w:customStyle="1" w:styleId="7FC4DA8E48A340FF95C8FD91F1A553BC6">
    <w:name w:val="7FC4DA8E48A340FF95C8FD91F1A553BC6"/>
    <w:rsid w:val="00BC722A"/>
    <w:rPr>
      <w:rFonts w:eastAsiaTheme="minorHAnsi"/>
      <w:lang w:eastAsia="en-US"/>
    </w:rPr>
  </w:style>
  <w:style w:type="paragraph" w:customStyle="1" w:styleId="BD2397A52FD84C37BFD4EEF8BABD171246">
    <w:name w:val="BD2397A52FD84C37BFD4EEF8BABD171246"/>
    <w:rsid w:val="00BC722A"/>
    <w:rPr>
      <w:rFonts w:eastAsiaTheme="minorHAnsi"/>
      <w:lang w:eastAsia="en-US"/>
    </w:rPr>
  </w:style>
  <w:style w:type="paragraph" w:customStyle="1" w:styleId="4105F640B40B4D84A6A03D47A62E96A846">
    <w:name w:val="4105F640B40B4D84A6A03D47A62E96A846"/>
    <w:rsid w:val="00BC722A"/>
    <w:rPr>
      <w:rFonts w:eastAsiaTheme="minorHAnsi"/>
      <w:lang w:eastAsia="en-US"/>
    </w:rPr>
  </w:style>
  <w:style w:type="paragraph" w:customStyle="1" w:styleId="3FF5593503784E718EC1C2E23D3AE99346">
    <w:name w:val="3FF5593503784E718EC1C2E23D3AE99346"/>
    <w:rsid w:val="00BC722A"/>
    <w:rPr>
      <w:rFonts w:eastAsiaTheme="minorHAnsi"/>
      <w:lang w:eastAsia="en-US"/>
    </w:rPr>
  </w:style>
  <w:style w:type="paragraph" w:customStyle="1" w:styleId="2FBEA4872BFB429AA64E09299E4635656">
    <w:name w:val="2FBEA4872BFB429AA64E09299E4635656"/>
    <w:rsid w:val="00BC722A"/>
    <w:rPr>
      <w:rFonts w:eastAsiaTheme="minorHAnsi"/>
      <w:lang w:eastAsia="en-US"/>
    </w:rPr>
  </w:style>
  <w:style w:type="paragraph" w:customStyle="1" w:styleId="6BE42FB627AF4B6CA8227FFA768CADBC45">
    <w:name w:val="6BE42FB627AF4B6CA8227FFA768CADBC45"/>
    <w:rsid w:val="00BC722A"/>
    <w:rPr>
      <w:rFonts w:eastAsiaTheme="minorHAnsi"/>
      <w:lang w:eastAsia="en-US"/>
    </w:rPr>
  </w:style>
  <w:style w:type="paragraph" w:customStyle="1" w:styleId="7A6E6804A4ED4F8D894C815FFF1E8B1746">
    <w:name w:val="7A6E6804A4ED4F8D894C815FFF1E8B1746"/>
    <w:rsid w:val="00BC722A"/>
    <w:rPr>
      <w:rFonts w:eastAsiaTheme="minorHAnsi"/>
      <w:lang w:eastAsia="en-US"/>
    </w:rPr>
  </w:style>
  <w:style w:type="paragraph" w:customStyle="1" w:styleId="5D82D218773642A5BFC16B32C598B7DA6">
    <w:name w:val="5D82D218773642A5BFC16B32C598B7DA6"/>
    <w:rsid w:val="00BC722A"/>
    <w:rPr>
      <w:rFonts w:eastAsiaTheme="minorHAnsi"/>
      <w:lang w:eastAsia="en-US"/>
    </w:rPr>
  </w:style>
  <w:style w:type="paragraph" w:customStyle="1" w:styleId="5AD91D3EF7404AD8B4A5A954F093EFE12">
    <w:name w:val="5AD91D3EF7404AD8B4A5A954F093EFE12"/>
    <w:rsid w:val="00BC722A"/>
    <w:rPr>
      <w:rFonts w:eastAsiaTheme="minorHAnsi"/>
      <w:lang w:eastAsia="en-US"/>
    </w:rPr>
  </w:style>
  <w:style w:type="paragraph" w:customStyle="1" w:styleId="0F78F4758A644B0FA562F1929117D7C61">
    <w:name w:val="0F78F4758A644B0FA562F1929117D7C61"/>
    <w:rsid w:val="00BC722A"/>
    <w:rPr>
      <w:rFonts w:eastAsiaTheme="minorHAnsi"/>
      <w:lang w:eastAsia="en-US"/>
    </w:rPr>
  </w:style>
  <w:style w:type="paragraph" w:customStyle="1" w:styleId="43D4800AC93B4AA2B835AB3A6BAE4B80">
    <w:name w:val="43D4800AC93B4AA2B835AB3A6BAE4B8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0">
    <w:name w:val="115A2F3C9D5E40A09295C362F6D840C620"/>
    <w:rsid w:val="00BC722A"/>
    <w:rPr>
      <w:rFonts w:eastAsiaTheme="minorHAnsi"/>
      <w:lang w:eastAsia="en-US"/>
    </w:rPr>
  </w:style>
  <w:style w:type="paragraph" w:customStyle="1" w:styleId="3355C5B008F240ADABC700C9B07BC8FA20">
    <w:name w:val="3355C5B008F240ADABC700C9B07BC8FA20"/>
    <w:rsid w:val="00BC722A"/>
    <w:rPr>
      <w:rFonts w:eastAsiaTheme="minorHAnsi"/>
      <w:lang w:eastAsia="en-US"/>
    </w:rPr>
  </w:style>
  <w:style w:type="paragraph" w:customStyle="1" w:styleId="BDB8DB2D8AC64853BFC7CDF0E528B1FF18">
    <w:name w:val="BDB8DB2D8AC64853BFC7CDF0E528B1FF18"/>
    <w:rsid w:val="00BC722A"/>
    <w:rPr>
      <w:rFonts w:eastAsiaTheme="minorHAnsi"/>
      <w:lang w:eastAsia="en-US"/>
    </w:rPr>
  </w:style>
  <w:style w:type="paragraph" w:customStyle="1" w:styleId="853BCDCC24E34DCC91195A2D3FF2D8EC18">
    <w:name w:val="853BCDCC24E34DCC91195A2D3FF2D8EC18"/>
    <w:rsid w:val="00BC722A"/>
    <w:rPr>
      <w:rFonts w:eastAsiaTheme="minorHAnsi"/>
      <w:lang w:eastAsia="en-US"/>
    </w:rPr>
  </w:style>
  <w:style w:type="paragraph" w:customStyle="1" w:styleId="CD2C7175AEDC4794A6B638E1755B04E618">
    <w:name w:val="CD2C7175AEDC4794A6B638E1755B04E618"/>
    <w:rsid w:val="00BC722A"/>
    <w:rPr>
      <w:rFonts w:eastAsiaTheme="minorHAnsi"/>
      <w:lang w:eastAsia="en-US"/>
    </w:rPr>
  </w:style>
  <w:style w:type="paragraph" w:customStyle="1" w:styleId="6571F10473EE4EEB84165FC37C48CC6F18">
    <w:name w:val="6571F10473EE4EEB84165FC37C48CC6F18"/>
    <w:rsid w:val="00BC722A"/>
    <w:rPr>
      <w:rFonts w:eastAsiaTheme="minorHAnsi"/>
      <w:lang w:eastAsia="en-US"/>
    </w:rPr>
  </w:style>
  <w:style w:type="paragraph" w:customStyle="1" w:styleId="403A7AEBB7324AF38F59B6C4AD4B199B19">
    <w:name w:val="403A7AEBB7324AF38F59B6C4AD4B199B19"/>
    <w:rsid w:val="00BC722A"/>
    <w:rPr>
      <w:rFonts w:eastAsiaTheme="minorHAnsi"/>
      <w:lang w:eastAsia="en-US"/>
    </w:rPr>
  </w:style>
  <w:style w:type="paragraph" w:customStyle="1" w:styleId="9050E91C149B4FB596C46FDBC53D704819">
    <w:name w:val="9050E91C149B4FB596C46FDBC53D704819"/>
    <w:rsid w:val="00BC722A"/>
    <w:rPr>
      <w:rFonts w:eastAsiaTheme="minorHAnsi"/>
      <w:lang w:eastAsia="en-US"/>
    </w:rPr>
  </w:style>
  <w:style w:type="paragraph" w:customStyle="1" w:styleId="AF932DC395D146288E5B54357CFE417819">
    <w:name w:val="AF932DC395D146288E5B54357CFE417819"/>
    <w:rsid w:val="00BC722A"/>
    <w:rPr>
      <w:rFonts w:eastAsiaTheme="minorHAnsi"/>
      <w:lang w:eastAsia="en-US"/>
    </w:rPr>
  </w:style>
  <w:style w:type="paragraph" w:customStyle="1" w:styleId="6358C1DCF64C4BF98E3D28366F8F80AE19">
    <w:name w:val="6358C1DCF64C4BF98E3D28366F8F80AE19"/>
    <w:rsid w:val="00BC722A"/>
    <w:rPr>
      <w:rFonts w:eastAsiaTheme="minorHAnsi"/>
      <w:lang w:eastAsia="en-US"/>
    </w:rPr>
  </w:style>
  <w:style w:type="paragraph" w:customStyle="1" w:styleId="E6B960D4A25947F2B36356DC0132CA073">
    <w:name w:val="E6B960D4A25947F2B36356DC0132CA073"/>
    <w:rsid w:val="00BC722A"/>
    <w:rPr>
      <w:rFonts w:eastAsiaTheme="minorHAnsi"/>
      <w:lang w:eastAsia="en-US"/>
    </w:rPr>
  </w:style>
  <w:style w:type="paragraph" w:customStyle="1" w:styleId="ADDF5B74738F45C7AAF2A081ED619A3A19">
    <w:name w:val="ADDF5B74738F45C7AAF2A081ED619A3A19"/>
    <w:rsid w:val="00BC722A"/>
    <w:rPr>
      <w:rFonts w:eastAsiaTheme="minorHAnsi"/>
      <w:lang w:eastAsia="en-US"/>
    </w:rPr>
  </w:style>
  <w:style w:type="paragraph" w:customStyle="1" w:styleId="216F27F089924108A94BED169A3263F719">
    <w:name w:val="216F27F089924108A94BED169A3263F719"/>
    <w:rsid w:val="00BC722A"/>
    <w:rPr>
      <w:rFonts w:eastAsiaTheme="minorHAnsi"/>
      <w:lang w:eastAsia="en-US"/>
    </w:rPr>
  </w:style>
  <w:style w:type="paragraph" w:customStyle="1" w:styleId="535D5A90701E44BCA1AD75A9D6D5D73415">
    <w:name w:val="535D5A90701E44BCA1AD75A9D6D5D73415"/>
    <w:rsid w:val="00BC722A"/>
    <w:rPr>
      <w:rFonts w:eastAsiaTheme="minorHAnsi"/>
      <w:lang w:eastAsia="en-US"/>
    </w:rPr>
  </w:style>
  <w:style w:type="paragraph" w:customStyle="1" w:styleId="F57586E3A38A4C65A3152670CFEB6E7E15">
    <w:name w:val="F57586E3A38A4C65A3152670CFEB6E7E15"/>
    <w:rsid w:val="00BC722A"/>
    <w:rPr>
      <w:rFonts w:eastAsiaTheme="minorHAnsi"/>
      <w:lang w:eastAsia="en-US"/>
    </w:rPr>
  </w:style>
  <w:style w:type="paragraph" w:customStyle="1" w:styleId="F4D9BDBBC2A14734B86C1844AA9F177415">
    <w:name w:val="F4D9BDBBC2A14734B86C1844AA9F177415"/>
    <w:rsid w:val="00BC722A"/>
    <w:rPr>
      <w:rFonts w:eastAsiaTheme="minorHAnsi"/>
      <w:lang w:eastAsia="en-US"/>
    </w:rPr>
  </w:style>
  <w:style w:type="paragraph" w:customStyle="1" w:styleId="4CF2865DE2094FA0808DC26319AFFB6D15">
    <w:name w:val="4CF2865DE2094FA0808DC26319AFFB6D15"/>
    <w:rsid w:val="00BC722A"/>
    <w:rPr>
      <w:rFonts w:eastAsiaTheme="minorHAnsi"/>
      <w:lang w:eastAsia="en-US"/>
    </w:rPr>
  </w:style>
  <w:style w:type="paragraph" w:customStyle="1" w:styleId="2072BF0EC9EC4C5CA7F33823C67BD44615">
    <w:name w:val="2072BF0EC9EC4C5CA7F33823C67BD44615"/>
    <w:rsid w:val="00BC722A"/>
    <w:rPr>
      <w:rFonts w:eastAsiaTheme="minorHAnsi"/>
      <w:lang w:eastAsia="en-US"/>
    </w:rPr>
  </w:style>
  <w:style w:type="paragraph" w:customStyle="1" w:styleId="40292A09C77648E98B89B94E41E24C0815">
    <w:name w:val="40292A09C77648E98B89B94E41E24C0815"/>
    <w:rsid w:val="00BC722A"/>
    <w:rPr>
      <w:rFonts w:eastAsiaTheme="minorHAnsi"/>
      <w:lang w:eastAsia="en-US"/>
    </w:rPr>
  </w:style>
  <w:style w:type="paragraph" w:customStyle="1" w:styleId="19E71B73019C4EC5B24C7B09D6699EE715">
    <w:name w:val="19E71B73019C4EC5B24C7B09D6699EE715"/>
    <w:rsid w:val="00BC722A"/>
    <w:rPr>
      <w:rFonts w:eastAsiaTheme="minorHAnsi"/>
      <w:lang w:eastAsia="en-US"/>
    </w:rPr>
  </w:style>
  <w:style w:type="paragraph" w:customStyle="1" w:styleId="16977C3E961241029B06D79C22390CE015">
    <w:name w:val="16977C3E961241029B06D79C22390CE015"/>
    <w:rsid w:val="00BC722A"/>
    <w:rPr>
      <w:rFonts w:eastAsiaTheme="minorHAnsi"/>
      <w:lang w:eastAsia="en-US"/>
    </w:rPr>
  </w:style>
  <w:style w:type="paragraph" w:customStyle="1" w:styleId="1D8E1C5AF4F748B9BE9352D89A619B7F15">
    <w:name w:val="1D8E1C5AF4F748B9BE9352D89A619B7F15"/>
    <w:rsid w:val="00BC722A"/>
    <w:rPr>
      <w:rFonts w:eastAsiaTheme="minorHAnsi"/>
      <w:lang w:eastAsia="en-US"/>
    </w:rPr>
  </w:style>
  <w:style w:type="paragraph" w:customStyle="1" w:styleId="C6CBD85B165A412FBBCB09C18BB71E3E15">
    <w:name w:val="C6CBD85B165A412FBBCB09C18BB71E3E15"/>
    <w:rsid w:val="00BC722A"/>
    <w:rPr>
      <w:rFonts w:eastAsiaTheme="minorHAnsi"/>
      <w:lang w:eastAsia="en-US"/>
    </w:rPr>
  </w:style>
  <w:style w:type="paragraph" w:customStyle="1" w:styleId="78B316C06512475F967458D5F752A26815">
    <w:name w:val="78B316C06512475F967458D5F752A26815"/>
    <w:rsid w:val="00BC722A"/>
    <w:rPr>
      <w:rFonts w:eastAsiaTheme="minorHAnsi"/>
      <w:lang w:eastAsia="en-US"/>
    </w:rPr>
  </w:style>
  <w:style w:type="paragraph" w:customStyle="1" w:styleId="1A6873804AD441B7A9ED048EB1E2ED0615">
    <w:name w:val="1A6873804AD441B7A9ED048EB1E2ED0615"/>
    <w:rsid w:val="00BC722A"/>
    <w:rPr>
      <w:rFonts w:eastAsiaTheme="minorHAnsi"/>
      <w:lang w:eastAsia="en-US"/>
    </w:rPr>
  </w:style>
  <w:style w:type="paragraph" w:customStyle="1" w:styleId="F1CFA8E6F07F42419819805ECCBBFCDA15">
    <w:name w:val="F1CFA8E6F07F42419819805ECCBBFCDA15"/>
    <w:rsid w:val="00BC722A"/>
    <w:rPr>
      <w:rFonts w:eastAsiaTheme="minorHAnsi"/>
      <w:lang w:eastAsia="en-US"/>
    </w:rPr>
  </w:style>
  <w:style w:type="paragraph" w:customStyle="1" w:styleId="8D559D64E855487A94204D73F511182F15">
    <w:name w:val="8D559D64E855487A94204D73F511182F15"/>
    <w:rsid w:val="00BC722A"/>
    <w:rPr>
      <w:rFonts w:eastAsiaTheme="minorHAnsi"/>
      <w:lang w:eastAsia="en-US"/>
    </w:rPr>
  </w:style>
  <w:style w:type="paragraph" w:customStyle="1" w:styleId="F3B2CAE7EA2A44D4BB54C59A22B5EBDB15">
    <w:name w:val="F3B2CAE7EA2A44D4BB54C59A22B5EBDB15"/>
    <w:rsid w:val="00BC722A"/>
    <w:rPr>
      <w:rFonts w:eastAsiaTheme="minorHAnsi"/>
      <w:lang w:eastAsia="en-US"/>
    </w:rPr>
  </w:style>
  <w:style w:type="paragraph" w:customStyle="1" w:styleId="9013AC699BA544009529A9AEAE0E621A15">
    <w:name w:val="9013AC699BA544009529A9AEAE0E621A15"/>
    <w:rsid w:val="00BC722A"/>
    <w:rPr>
      <w:rFonts w:eastAsiaTheme="minorHAnsi"/>
      <w:lang w:eastAsia="en-US"/>
    </w:rPr>
  </w:style>
  <w:style w:type="paragraph" w:customStyle="1" w:styleId="E870FB118A3D4103AFD5308336D6C26815">
    <w:name w:val="E870FB118A3D4103AFD5308336D6C26815"/>
    <w:rsid w:val="00BC722A"/>
    <w:rPr>
      <w:rFonts w:eastAsiaTheme="minorHAnsi"/>
      <w:lang w:eastAsia="en-US"/>
    </w:rPr>
  </w:style>
  <w:style w:type="paragraph" w:customStyle="1" w:styleId="EE9F792007544777AB22915D1ED22BAE14">
    <w:name w:val="EE9F792007544777AB22915D1ED22BAE14"/>
    <w:rsid w:val="00BC722A"/>
    <w:rPr>
      <w:rFonts w:eastAsiaTheme="minorHAnsi"/>
      <w:lang w:eastAsia="en-US"/>
    </w:rPr>
  </w:style>
  <w:style w:type="paragraph" w:customStyle="1" w:styleId="8453F37A718E428FBE001F9D24A8D08915">
    <w:name w:val="8453F37A718E428FBE001F9D24A8D08915"/>
    <w:rsid w:val="00BC722A"/>
    <w:rPr>
      <w:rFonts w:eastAsiaTheme="minorHAnsi"/>
      <w:lang w:eastAsia="en-US"/>
    </w:rPr>
  </w:style>
  <w:style w:type="paragraph" w:customStyle="1" w:styleId="E9A1387EF36941D98A505A5BE73F086414">
    <w:name w:val="E9A1387EF36941D98A505A5BE73F086414"/>
    <w:rsid w:val="00BC722A"/>
    <w:rPr>
      <w:rFonts w:eastAsiaTheme="minorHAnsi"/>
      <w:lang w:eastAsia="en-US"/>
    </w:rPr>
  </w:style>
  <w:style w:type="paragraph" w:customStyle="1" w:styleId="BE4D829C058041D089B0B471EDCA416F15">
    <w:name w:val="BE4D829C058041D089B0B471EDCA416F15"/>
    <w:rsid w:val="00BC722A"/>
    <w:rPr>
      <w:rFonts w:eastAsiaTheme="minorHAnsi"/>
      <w:lang w:eastAsia="en-US"/>
    </w:rPr>
  </w:style>
  <w:style w:type="paragraph" w:customStyle="1" w:styleId="81A39E20C31544519DE2AD450DBDAE0C11">
    <w:name w:val="81A39E20C31544519DE2AD450DBDAE0C11"/>
    <w:rsid w:val="00BC722A"/>
    <w:rPr>
      <w:rFonts w:eastAsiaTheme="minorHAnsi"/>
      <w:lang w:eastAsia="en-US"/>
    </w:rPr>
  </w:style>
  <w:style w:type="paragraph" w:customStyle="1" w:styleId="911C61F914D248C3A9F4A2313300078F11">
    <w:name w:val="911C61F914D248C3A9F4A2313300078F11"/>
    <w:rsid w:val="00BC722A"/>
    <w:rPr>
      <w:rFonts w:eastAsiaTheme="minorHAnsi"/>
      <w:lang w:eastAsia="en-US"/>
    </w:rPr>
  </w:style>
  <w:style w:type="paragraph" w:customStyle="1" w:styleId="9FA44D000F9B4997A20CA3A51E9D69B49">
    <w:name w:val="9FA44D000F9B4997A20CA3A51E9D69B49"/>
    <w:rsid w:val="00BC722A"/>
    <w:rPr>
      <w:rFonts w:eastAsiaTheme="minorHAnsi"/>
      <w:lang w:eastAsia="en-US"/>
    </w:rPr>
  </w:style>
  <w:style w:type="paragraph" w:customStyle="1" w:styleId="CD95159D3A4346CCA83BC278B5046DC58">
    <w:name w:val="CD95159D3A4346CCA83BC278B5046DC58"/>
    <w:rsid w:val="00BC722A"/>
    <w:rPr>
      <w:rFonts w:eastAsiaTheme="minorHAnsi"/>
      <w:lang w:eastAsia="en-US"/>
    </w:rPr>
  </w:style>
  <w:style w:type="paragraph" w:customStyle="1" w:styleId="A0A6EE7EF07C4AE2AAD235E18FACEE024">
    <w:name w:val="A0A6EE7EF07C4AE2AAD235E18FACEE024"/>
    <w:rsid w:val="00BC722A"/>
    <w:rPr>
      <w:rFonts w:eastAsiaTheme="minorHAnsi"/>
      <w:lang w:eastAsia="en-US"/>
    </w:rPr>
  </w:style>
  <w:style w:type="paragraph" w:customStyle="1" w:styleId="8CB7FDD18B7448B1A308BADE597742397">
    <w:name w:val="8CB7FDD18B7448B1A308BADE597742397"/>
    <w:rsid w:val="00BC722A"/>
    <w:rPr>
      <w:rFonts w:eastAsiaTheme="minorHAnsi"/>
      <w:lang w:eastAsia="en-US"/>
    </w:rPr>
  </w:style>
  <w:style w:type="paragraph" w:customStyle="1" w:styleId="51856B0A1846406AA5D5F996886D8F5B8">
    <w:name w:val="51856B0A1846406AA5D5F996886D8F5B8"/>
    <w:rsid w:val="00BC722A"/>
    <w:rPr>
      <w:rFonts w:eastAsiaTheme="minorHAnsi"/>
      <w:lang w:eastAsia="en-US"/>
    </w:rPr>
  </w:style>
  <w:style w:type="paragraph" w:customStyle="1" w:styleId="7FC4DA8E48A340FF95C8FD91F1A553BC7">
    <w:name w:val="7FC4DA8E48A340FF95C8FD91F1A553BC7"/>
    <w:rsid w:val="00BC722A"/>
    <w:rPr>
      <w:rFonts w:eastAsiaTheme="minorHAnsi"/>
      <w:lang w:eastAsia="en-US"/>
    </w:rPr>
  </w:style>
  <w:style w:type="paragraph" w:customStyle="1" w:styleId="BD2397A52FD84C37BFD4EEF8BABD171247">
    <w:name w:val="BD2397A52FD84C37BFD4EEF8BABD171247"/>
    <w:rsid w:val="00BC722A"/>
    <w:rPr>
      <w:rFonts w:eastAsiaTheme="minorHAnsi"/>
      <w:lang w:eastAsia="en-US"/>
    </w:rPr>
  </w:style>
  <w:style w:type="paragraph" w:customStyle="1" w:styleId="4105F640B40B4D84A6A03D47A62E96A847">
    <w:name w:val="4105F640B40B4D84A6A03D47A62E96A847"/>
    <w:rsid w:val="00BC722A"/>
    <w:rPr>
      <w:rFonts w:eastAsiaTheme="minorHAnsi"/>
      <w:lang w:eastAsia="en-US"/>
    </w:rPr>
  </w:style>
  <w:style w:type="paragraph" w:customStyle="1" w:styleId="3FF5593503784E718EC1C2E23D3AE99347">
    <w:name w:val="3FF5593503784E718EC1C2E23D3AE99347"/>
    <w:rsid w:val="00BC722A"/>
    <w:rPr>
      <w:rFonts w:eastAsiaTheme="minorHAnsi"/>
      <w:lang w:eastAsia="en-US"/>
    </w:rPr>
  </w:style>
  <w:style w:type="paragraph" w:customStyle="1" w:styleId="2FBEA4872BFB429AA64E09299E4635657">
    <w:name w:val="2FBEA4872BFB429AA64E09299E4635657"/>
    <w:rsid w:val="00BC722A"/>
    <w:rPr>
      <w:rFonts w:eastAsiaTheme="minorHAnsi"/>
      <w:lang w:eastAsia="en-US"/>
    </w:rPr>
  </w:style>
  <w:style w:type="paragraph" w:customStyle="1" w:styleId="6BE42FB627AF4B6CA8227FFA768CADBC46">
    <w:name w:val="6BE42FB627AF4B6CA8227FFA768CADBC46"/>
    <w:rsid w:val="00BC722A"/>
    <w:rPr>
      <w:rFonts w:eastAsiaTheme="minorHAnsi"/>
      <w:lang w:eastAsia="en-US"/>
    </w:rPr>
  </w:style>
  <w:style w:type="paragraph" w:customStyle="1" w:styleId="7A6E6804A4ED4F8D894C815FFF1E8B1747">
    <w:name w:val="7A6E6804A4ED4F8D894C815FFF1E8B1747"/>
    <w:rsid w:val="00BC722A"/>
    <w:rPr>
      <w:rFonts w:eastAsiaTheme="minorHAnsi"/>
      <w:lang w:eastAsia="en-US"/>
    </w:rPr>
  </w:style>
  <w:style w:type="paragraph" w:customStyle="1" w:styleId="5D82D218773642A5BFC16B32C598B7DA7">
    <w:name w:val="5D82D218773642A5BFC16B32C598B7DA7"/>
    <w:rsid w:val="00BC722A"/>
    <w:rPr>
      <w:rFonts w:eastAsiaTheme="minorHAnsi"/>
      <w:lang w:eastAsia="en-US"/>
    </w:rPr>
  </w:style>
  <w:style w:type="paragraph" w:customStyle="1" w:styleId="5AD91D3EF7404AD8B4A5A954F093EFE13">
    <w:name w:val="5AD91D3EF7404AD8B4A5A954F093EFE13"/>
    <w:rsid w:val="00BC722A"/>
    <w:rPr>
      <w:rFonts w:eastAsiaTheme="minorHAnsi"/>
      <w:lang w:eastAsia="en-US"/>
    </w:rPr>
  </w:style>
  <w:style w:type="paragraph" w:customStyle="1" w:styleId="0F78F4758A644B0FA562F1929117D7C62">
    <w:name w:val="0F78F4758A644B0FA562F1929117D7C62"/>
    <w:rsid w:val="00BC722A"/>
    <w:rPr>
      <w:rFonts w:eastAsiaTheme="minorHAnsi"/>
      <w:lang w:eastAsia="en-US"/>
    </w:rPr>
  </w:style>
  <w:style w:type="paragraph" w:customStyle="1" w:styleId="43D4800AC93B4AA2B835AB3A6BAE4B801">
    <w:name w:val="43D4800AC93B4AA2B835AB3A6BAE4B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">
    <w:name w:val="CBE2A6B3300C489DA6D9490D10CD0FD1"/>
    <w:rsid w:val="00BC722A"/>
    <w:rPr>
      <w:rFonts w:eastAsiaTheme="minorHAnsi"/>
      <w:lang w:eastAsia="en-US"/>
    </w:rPr>
  </w:style>
  <w:style w:type="paragraph" w:customStyle="1" w:styleId="030C611F159C48A69E23941BB831C146">
    <w:name w:val="030C611F159C48A69E23941BB831C146"/>
    <w:rsid w:val="00BC722A"/>
    <w:rPr>
      <w:rFonts w:eastAsiaTheme="minorHAnsi"/>
      <w:lang w:eastAsia="en-US"/>
    </w:rPr>
  </w:style>
  <w:style w:type="paragraph" w:customStyle="1" w:styleId="BDB8DB2D8AC64853BFC7CDF0E528B1FF19">
    <w:name w:val="BDB8DB2D8AC64853BFC7CDF0E528B1FF19"/>
    <w:rsid w:val="00BC722A"/>
    <w:rPr>
      <w:rFonts w:eastAsiaTheme="minorHAnsi"/>
      <w:lang w:eastAsia="en-US"/>
    </w:rPr>
  </w:style>
  <w:style w:type="paragraph" w:customStyle="1" w:styleId="853BCDCC24E34DCC91195A2D3FF2D8EC19">
    <w:name w:val="853BCDCC24E34DCC91195A2D3FF2D8EC19"/>
    <w:rsid w:val="00BC722A"/>
    <w:rPr>
      <w:rFonts w:eastAsiaTheme="minorHAnsi"/>
      <w:lang w:eastAsia="en-US"/>
    </w:rPr>
  </w:style>
  <w:style w:type="paragraph" w:customStyle="1" w:styleId="CD2C7175AEDC4794A6B638E1755B04E619">
    <w:name w:val="CD2C7175AEDC4794A6B638E1755B04E619"/>
    <w:rsid w:val="00BC722A"/>
    <w:rPr>
      <w:rFonts w:eastAsiaTheme="minorHAnsi"/>
      <w:lang w:eastAsia="en-US"/>
    </w:rPr>
  </w:style>
  <w:style w:type="paragraph" w:customStyle="1" w:styleId="6571F10473EE4EEB84165FC37C48CC6F19">
    <w:name w:val="6571F10473EE4EEB84165FC37C48CC6F19"/>
    <w:rsid w:val="00BC722A"/>
    <w:rPr>
      <w:rFonts w:eastAsiaTheme="minorHAnsi"/>
      <w:lang w:eastAsia="en-US"/>
    </w:rPr>
  </w:style>
  <w:style w:type="paragraph" w:customStyle="1" w:styleId="403A7AEBB7324AF38F59B6C4AD4B199B20">
    <w:name w:val="403A7AEBB7324AF38F59B6C4AD4B199B20"/>
    <w:rsid w:val="00BC722A"/>
    <w:rPr>
      <w:rFonts w:eastAsiaTheme="minorHAnsi"/>
      <w:lang w:eastAsia="en-US"/>
    </w:rPr>
  </w:style>
  <w:style w:type="paragraph" w:customStyle="1" w:styleId="9050E91C149B4FB596C46FDBC53D704820">
    <w:name w:val="9050E91C149B4FB596C46FDBC53D704820"/>
    <w:rsid w:val="00BC722A"/>
    <w:rPr>
      <w:rFonts w:eastAsiaTheme="minorHAnsi"/>
      <w:lang w:eastAsia="en-US"/>
    </w:rPr>
  </w:style>
  <w:style w:type="paragraph" w:customStyle="1" w:styleId="AF932DC395D146288E5B54357CFE417820">
    <w:name w:val="AF932DC395D146288E5B54357CFE417820"/>
    <w:rsid w:val="00BC722A"/>
    <w:rPr>
      <w:rFonts w:eastAsiaTheme="minorHAnsi"/>
      <w:lang w:eastAsia="en-US"/>
    </w:rPr>
  </w:style>
  <w:style w:type="paragraph" w:customStyle="1" w:styleId="6358C1DCF64C4BF98E3D28366F8F80AE20">
    <w:name w:val="6358C1DCF64C4BF98E3D28366F8F80AE20"/>
    <w:rsid w:val="00BC722A"/>
    <w:rPr>
      <w:rFonts w:eastAsiaTheme="minorHAnsi"/>
      <w:lang w:eastAsia="en-US"/>
    </w:rPr>
  </w:style>
  <w:style w:type="paragraph" w:customStyle="1" w:styleId="E6B960D4A25947F2B36356DC0132CA074">
    <w:name w:val="E6B960D4A25947F2B36356DC0132CA074"/>
    <w:rsid w:val="00BC722A"/>
    <w:rPr>
      <w:rFonts w:eastAsiaTheme="minorHAnsi"/>
      <w:lang w:eastAsia="en-US"/>
    </w:rPr>
  </w:style>
  <w:style w:type="paragraph" w:customStyle="1" w:styleId="ADDF5B74738F45C7AAF2A081ED619A3A20">
    <w:name w:val="ADDF5B74738F45C7AAF2A081ED619A3A20"/>
    <w:rsid w:val="00BC722A"/>
    <w:rPr>
      <w:rFonts w:eastAsiaTheme="minorHAnsi"/>
      <w:lang w:eastAsia="en-US"/>
    </w:rPr>
  </w:style>
  <w:style w:type="paragraph" w:customStyle="1" w:styleId="216F27F089924108A94BED169A3263F720">
    <w:name w:val="216F27F089924108A94BED169A3263F720"/>
    <w:rsid w:val="00BC722A"/>
    <w:rPr>
      <w:rFonts w:eastAsiaTheme="minorHAnsi"/>
      <w:lang w:eastAsia="en-US"/>
    </w:rPr>
  </w:style>
  <w:style w:type="paragraph" w:customStyle="1" w:styleId="535D5A90701E44BCA1AD75A9D6D5D73416">
    <w:name w:val="535D5A90701E44BCA1AD75A9D6D5D73416"/>
    <w:rsid w:val="00BC722A"/>
    <w:rPr>
      <w:rFonts w:eastAsiaTheme="minorHAnsi"/>
      <w:lang w:eastAsia="en-US"/>
    </w:rPr>
  </w:style>
  <w:style w:type="paragraph" w:customStyle="1" w:styleId="F57586E3A38A4C65A3152670CFEB6E7E16">
    <w:name w:val="F57586E3A38A4C65A3152670CFEB6E7E16"/>
    <w:rsid w:val="00BC722A"/>
    <w:rPr>
      <w:rFonts w:eastAsiaTheme="minorHAnsi"/>
      <w:lang w:eastAsia="en-US"/>
    </w:rPr>
  </w:style>
  <w:style w:type="paragraph" w:customStyle="1" w:styleId="F4D9BDBBC2A14734B86C1844AA9F177416">
    <w:name w:val="F4D9BDBBC2A14734B86C1844AA9F177416"/>
    <w:rsid w:val="00BC722A"/>
    <w:rPr>
      <w:rFonts w:eastAsiaTheme="minorHAnsi"/>
      <w:lang w:eastAsia="en-US"/>
    </w:rPr>
  </w:style>
  <w:style w:type="paragraph" w:customStyle="1" w:styleId="4CF2865DE2094FA0808DC26319AFFB6D16">
    <w:name w:val="4CF2865DE2094FA0808DC26319AFFB6D16"/>
    <w:rsid w:val="00BC722A"/>
    <w:rPr>
      <w:rFonts w:eastAsiaTheme="minorHAnsi"/>
      <w:lang w:eastAsia="en-US"/>
    </w:rPr>
  </w:style>
  <w:style w:type="paragraph" w:customStyle="1" w:styleId="2072BF0EC9EC4C5CA7F33823C67BD44616">
    <w:name w:val="2072BF0EC9EC4C5CA7F33823C67BD44616"/>
    <w:rsid w:val="00BC722A"/>
    <w:rPr>
      <w:rFonts w:eastAsiaTheme="minorHAnsi"/>
      <w:lang w:eastAsia="en-US"/>
    </w:rPr>
  </w:style>
  <w:style w:type="paragraph" w:customStyle="1" w:styleId="40292A09C77648E98B89B94E41E24C0816">
    <w:name w:val="40292A09C77648E98B89B94E41E24C0816"/>
    <w:rsid w:val="00BC722A"/>
    <w:rPr>
      <w:rFonts w:eastAsiaTheme="minorHAnsi"/>
      <w:lang w:eastAsia="en-US"/>
    </w:rPr>
  </w:style>
  <w:style w:type="paragraph" w:customStyle="1" w:styleId="19E71B73019C4EC5B24C7B09D6699EE716">
    <w:name w:val="19E71B73019C4EC5B24C7B09D6699EE716"/>
    <w:rsid w:val="00BC722A"/>
    <w:rPr>
      <w:rFonts w:eastAsiaTheme="minorHAnsi"/>
      <w:lang w:eastAsia="en-US"/>
    </w:rPr>
  </w:style>
  <w:style w:type="paragraph" w:customStyle="1" w:styleId="16977C3E961241029B06D79C22390CE016">
    <w:name w:val="16977C3E961241029B06D79C22390CE016"/>
    <w:rsid w:val="00BC722A"/>
    <w:rPr>
      <w:rFonts w:eastAsiaTheme="minorHAnsi"/>
      <w:lang w:eastAsia="en-US"/>
    </w:rPr>
  </w:style>
  <w:style w:type="paragraph" w:customStyle="1" w:styleId="1D8E1C5AF4F748B9BE9352D89A619B7F16">
    <w:name w:val="1D8E1C5AF4F748B9BE9352D89A619B7F16"/>
    <w:rsid w:val="00BC722A"/>
    <w:rPr>
      <w:rFonts w:eastAsiaTheme="minorHAnsi"/>
      <w:lang w:eastAsia="en-US"/>
    </w:rPr>
  </w:style>
  <w:style w:type="paragraph" w:customStyle="1" w:styleId="C6CBD85B165A412FBBCB09C18BB71E3E16">
    <w:name w:val="C6CBD85B165A412FBBCB09C18BB71E3E16"/>
    <w:rsid w:val="00BC722A"/>
    <w:rPr>
      <w:rFonts w:eastAsiaTheme="minorHAnsi"/>
      <w:lang w:eastAsia="en-US"/>
    </w:rPr>
  </w:style>
  <w:style w:type="paragraph" w:customStyle="1" w:styleId="78B316C06512475F967458D5F752A26816">
    <w:name w:val="78B316C06512475F967458D5F752A26816"/>
    <w:rsid w:val="00BC722A"/>
    <w:rPr>
      <w:rFonts w:eastAsiaTheme="minorHAnsi"/>
      <w:lang w:eastAsia="en-US"/>
    </w:rPr>
  </w:style>
  <w:style w:type="paragraph" w:customStyle="1" w:styleId="1A6873804AD441B7A9ED048EB1E2ED0616">
    <w:name w:val="1A6873804AD441B7A9ED048EB1E2ED0616"/>
    <w:rsid w:val="00BC722A"/>
    <w:rPr>
      <w:rFonts w:eastAsiaTheme="minorHAnsi"/>
      <w:lang w:eastAsia="en-US"/>
    </w:rPr>
  </w:style>
  <w:style w:type="paragraph" w:customStyle="1" w:styleId="F1CFA8E6F07F42419819805ECCBBFCDA16">
    <w:name w:val="F1CFA8E6F07F42419819805ECCBBFCDA16"/>
    <w:rsid w:val="00BC722A"/>
    <w:rPr>
      <w:rFonts w:eastAsiaTheme="minorHAnsi"/>
      <w:lang w:eastAsia="en-US"/>
    </w:rPr>
  </w:style>
  <w:style w:type="paragraph" w:customStyle="1" w:styleId="8D559D64E855487A94204D73F511182F16">
    <w:name w:val="8D559D64E855487A94204D73F511182F16"/>
    <w:rsid w:val="00BC722A"/>
    <w:rPr>
      <w:rFonts w:eastAsiaTheme="minorHAnsi"/>
      <w:lang w:eastAsia="en-US"/>
    </w:rPr>
  </w:style>
  <w:style w:type="paragraph" w:customStyle="1" w:styleId="F3B2CAE7EA2A44D4BB54C59A22B5EBDB16">
    <w:name w:val="F3B2CAE7EA2A44D4BB54C59A22B5EBDB16"/>
    <w:rsid w:val="00BC722A"/>
    <w:rPr>
      <w:rFonts w:eastAsiaTheme="minorHAnsi"/>
      <w:lang w:eastAsia="en-US"/>
    </w:rPr>
  </w:style>
  <w:style w:type="paragraph" w:customStyle="1" w:styleId="9013AC699BA544009529A9AEAE0E621A16">
    <w:name w:val="9013AC699BA544009529A9AEAE0E621A16"/>
    <w:rsid w:val="00BC722A"/>
    <w:rPr>
      <w:rFonts w:eastAsiaTheme="minorHAnsi"/>
      <w:lang w:eastAsia="en-US"/>
    </w:rPr>
  </w:style>
  <w:style w:type="paragraph" w:customStyle="1" w:styleId="E870FB118A3D4103AFD5308336D6C26816">
    <w:name w:val="E870FB118A3D4103AFD5308336D6C26816"/>
    <w:rsid w:val="00BC722A"/>
    <w:rPr>
      <w:rFonts w:eastAsiaTheme="minorHAnsi"/>
      <w:lang w:eastAsia="en-US"/>
    </w:rPr>
  </w:style>
  <w:style w:type="paragraph" w:customStyle="1" w:styleId="EE9F792007544777AB22915D1ED22BAE15">
    <w:name w:val="EE9F792007544777AB22915D1ED22BAE15"/>
    <w:rsid w:val="00BC722A"/>
    <w:rPr>
      <w:rFonts w:eastAsiaTheme="minorHAnsi"/>
      <w:lang w:eastAsia="en-US"/>
    </w:rPr>
  </w:style>
  <w:style w:type="paragraph" w:customStyle="1" w:styleId="8453F37A718E428FBE001F9D24A8D08916">
    <w:name w:val="8453F37A718E428FBE001F9D24A8D08916"/>
    <w:rsid w:val="00BC722A"/>
    <w:rPr>
      <w:rFonts w:eastAsiaTheme="minorHAnsi"/>
      <w:lang w:eastAsia="en-US"/>
    </w:rPr>
  </w:style>
  <w:style w:type="paragraph" w:customStyle="1" w:styleId="E9A1387EF36941D98A505A5BE73F086415">
    <w:name w:val="E9A1387EF36941D98A505A5BE73F086415"/>
    <w:rsid w:val="00BC722A"/>
    <w:rPr>
      <w:rFonts w:eastAsiaTheme="minorHAnsi"/>
      <w:lang w:eastAsia="en-US"/>
    </w:rPr>
  </w:style>
  <w:style w:type="paragraph" w:customStyle="1" w:styleId="BE4D829C058041D089B0B471EDCA416F16">
    <w:name w:val="BE4D829C058041D089B0B471EDCA416F16"/>
    <w:rsid w:val="00BC722A"/>
    <w:rPr>
      <w:rFonts w:eastAsiaTheme="minorHAnsi"/>
      <w:lang w:eastAsia="en-US"/>
    </w:rPr>
  </w:style>
  <w:style w:type="paragraph" w:customStyle="1" w:styleId="81A39E20C31544519DE2AD450DBDAE0C12">
    <w:name w:val="81A39E20C31544519DE2AD450DBDAE0C12"/>
    <w:rsid w:val="00BC722A"/>
    <w:rPr>
      <w:rFonts w:eastAsiaTheme="minorHAnsi"/>
      <w:lang w:eastAsia="en-US"/>
    </w:rPr>
  </w:style>
  <w:style w:type="paragraph" w:customStyle="1" w:styleId="911C61F914D248C3A9F4A2313300078F12">
    <w:name w:val="911C61F914D248C3A9F4A2313300078F12"/>
    <w:rsid w:val="00BC722A"/>
    <w:rPr>
      <w:rFonts w:eastAsiaTheme="minorHAnsi"/>
      <w:lang w:eastAsia="en-US"/>
    </w:rPr>
  </w:style>
  <w:style w:type="paragraph" w:customStyle="1" w:styleId="9FA44D000F9B4997A20CA3A51E9D69B410">
    <w:name w:val="9FA44D000F9B4997A20CA3A51E9D69B410"/>
    <w:rsid w:val="00BC722A"/>
    <w:rPr>
      <w:rFonts w:eastAsiaTheme="minorHAnsi"/>
      <w:lang w:eastAsia="en-US"/>
    </w:rPr>
  </w:style>
  <w:style w:type="paragraph" w:customStyle="1" w:styleId="CD95159D3A4346CCA83BC278B5046DC59">
    <w:name w:val="CD95159D3A4346CCA83BC278B5046DC59"/>
    <w:rsid w:val="00BC722A"/>
    <w:rPr>
      <w:rFonts w:eastAsiaTheme="minorHAnsi"/>
      <w:lang w:eastAsia="en-US"/>
    </w:rPr>
  </w:style>
  <w:style w:type="paragraph" w:customStyle="1" w:styleId="A0A6EE7EF07C4AE2AAD235E18FACEE025">
    <w:name w:val="A0A6EE7EF07C4AE2AAD235E18FACEE025"/>
    <w:rsid w:val="00BC722A"/>
    <w:rPr>
      <w:rFonts w:eastAsiaTheme="minorHAnsi"/>
      <w:lang w:eastAsia="en-US"/>
    </w:rPr>
  </w:style>
  <w:style w:type="paragraph" w:customStyle="1" w:styleId="8CB7FDD18B7448B1A308BADE597742398">
    <w:name w:val="8CB7FDD18B7448B1A308BADE597742398"/>
    <w:rsid w:val="00BC722A"/>
    <w:rPr>
      <w:rFonts w:eastAsiaTheme="minorHAnsi"/>
      <w:lang w:eastAsia="en-US"/>
    </w:rPr>
  </w:style>
  <w:style w:type="paragraph" w:customStyle="1" w:styleId="51856B0A1846406AA5D5F996886D8F5B9">
    <w:name w:val="51856B0A1846406AA5D5F996886D8F5B9"/>
    <w:rsid w:val="00BC722A"/>
    <w:rPr>
      <w:rFonts w:eastAsiaTheme="minorHAnsi"/>
      <w:lang w:eastAsia="en-US"/>
    </w:rPr>
  </w:style>
  <w:style w:type="paragraph" w:customStyle="1" w:styleId="7FC4DA8E48A340FF95C8FD91F1A553BC8">
    <w:name w:val="7FC4DA8E48A340FF95C8FD91F1A553BC8"/>
    <w:rsid w:val="00BC722A"/>
    <w:rPr>
      <w:rFonts w:eastAsiaTheme="minorHAnsi"/>
      <w:lang w:eastAsia="en-US"/>
    </w:rPr>
  </w:style>
  <w:style w:type="paragraph" w:customStyle="1" w:styleId="BD2397A52FD84C37BFD4EEF8BABD171248">
    <w:name w:val="BD2397A52FD84C37BFD4EEF8BABD171248"/>
    <w:rsid w:val="00BC722A"/>
    <w:rPr>
      <w:rFonts w:eastAsiaTheme="minorHAnsi"/>
      <w:lang w:eastAsia="en-US"/>
    </w:rPr>
  </w:style>
  <w:style w:type="paragraph" w:customStyle="1" w:styleId="4105F640B40B4D84A6A03D47A62E96A848">
    <w:name w:val="4105F640B40B4D84A6A03D47A62E96A848"/>
    <w:rsid w:val="00BC722A"/>
    <w:rPr>
      <w:rFonts w:eastAsiaTheme="minorHAnsi"/>
      <w:lang w:eastAsia="en-US"/>
    </w:rPr>
  </w:style>
  <w:style w:type="paragraph" w:customStyle="1" w:styleId="3FF5593503784E718EC1C2E23D3AE99348">
    <w:name w:val="3FF5593503784E718EC1C2E23D3AE99348"/>
    <w:rsid w:val="00BC722A"/>
    <w:rPr>
      <w:rFonts w:eastAsiaTheme="minorHAnsi"/>
      <w:lang w:eastAsia="en-US"/>
    </w:rPr>
  </w:style>
  <w:style w:type="paragraph" w:customStyle="1" w:styleId="2FBEA4872BFB429AA64E09299E4635658">
    <w:name w:val="2FBEA4872BFB429AA64E09299E4635658"/>
    <w:rsid w:val="00BC722A"/>
    <w:rPr>
      <w:rFonts w:eastAsiaTheme="minorHAnsi"/>
      <w:lang w:eastAsia="en-US"/>
    </w:rPr>
  </w:style>
  <w:style w:type="paragraph" w:customStyle="1" w:styleId="6BE42FB627AF4B6CA8227FFA768CADBC47">
    <w:name w:val="6BE42FB627AF4B6CA8227FFA768CADBC47"/>
    <w:rsid w:val="00BC722A"/>
    <w:rPr>
      <w:rFonts w:eastAsiaTheme="minorHAnsi"/>
      <w:lang w:eastAsia="en-US"/>
    </w:rPr>
  </w:style>
  <w:style w:type="paragraph" w:customStyle="1" w:styleId="7A6E6804A4ED4F8D894C815FFF1E8B1748">
    <w:name w:val="7A6E6804A4ED4F8D894C815FFF1E8B1748"/>
    <w:rsid w:val="00BC722A"/>
    <w:rPr>
      <w:rFonts w:eastAsiaTheme="minorHAnsi"/>
      <w:lang w:eastAsia="en-US"/>
    </w:rPr>
  </w:style>
  <w:style w:type="paragraph" w:customStyle="1" w:styleId="5D82D218773642A5BFC16B32C598B7DA8">
    <w:name w:val="5D82D218773642A5BFC16B32C598B7DA8"/>
    <w:rsid w:val="00BC722A"/>
    <w:rPr>
      <w:rFonts w:eastAsiaTheme="minorHAnsi"/>
      <w:lang w:eastAsia="en-US"/>
    </w:rPr>
  </w:style>
  <w:style w:type="paragraph" w:customStyle="1" w:styleId="5AD91D3EF7404AD8B4A5A954F093EFE14">
    <w:name w:val="5AD91D3EF7404AD8B4A5A954F093EFE14"/>
    <w:rsid w:val="00BC722A"/>
    <w:rPr>
      <w:rFonts w:eastAsiaTheme="minorHAnsi"/>
      <w:lang w:eastAsia="en-US"/>
    </w:rPr>
  </w:style>
  <w:style w:type="paragraph" w:customStyle="1" w:styleId="935782831E7744CFA71406B20A6E3372">
    <w:name w:val="935782831E7744CFA71406B20A6E3372"/>
    <w:rsid w:val="00BC722A"/>
    <w:rPr>
      <w:rFonts w:eastAsiaTheme="minorHAnsi"/>
      <w:lang w:eastAsia="en-US"/>
    </w:rPr>
  </w:style>
  <w:style w:type="paragraph" w:customStyle="1" w:styleId="43D4800AC93B4AA2B835AB3A6BAE4B802">
    <w:name w:val="43D4800AC93B4AA2B835AB3A6BAE4B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1">
    <w:name w:val="CBE2A6B3300C489DA6D9490D10CD0FD11"/>
    <w:rsid w:val="00BC722A"/>
    <w:rPr>
      <w:rFonts w:eastAsiaTheme="minorHAnsi"/>
      <w:lang w:eastAsia="en-US"/>
    </w:rPr>
  </w:style>
  <w:style w:type="paragraph" w:customStyle="1" w:styleId="030C611F159C48A69E23941BB831C1461">
    <w:name w:val="030C611F159C48A69E23941BB831C1461"/>
    <w:rsid w:val="00BC722A"/>
    <w:rPr>
      <w:rFonts w:eastAsiaTheme="minorHAnsi"/>
      <w:lang w:eastAsia="en-US"/>
    </w:rPr>
  </w:style>
  <w:style w:type="paragraph" w:customStyle="1" w:styleId="BDB8DB2D8AC64853BFC7CDF0E528B1FF20">
    <w:name w:val="BDB8DB2D8AC64853BFC7CDF0E528B1FF20"/>
    <w:rsid w:val="00BC722A"/>
    <w:rPr>
      <w:rFonts w:eastAsiaTheme="minorHAnsi"/>
      <w:lang w:eastAsia="en-US"/>
    </w:rPr>
  </w:style>
  <w:style w:type="paragraph" w:customStyle="1" w:styleId="853BCDCC24E34DCC91195A2D3FF2D8EC20">
    <w:name w:val="853BCDCC24E34DCC91195A2D3FF2D8EC20"/>
    <w:rsid w:val="00BC722A"/>
    <w:rPr>
      <w:rFonts w:eastAsiaTheme="minorHAnsi"/>
      <w:lang w:eastAsia="en-US"/>
    </w:rPr>
  </w:style>
  <w:style w:type="paragraph" w:customStyle="1" w:styleId="CD2C7175AEDC4794A6B638E1755B04E620">
    <w:name w:val="CD2C7175AEDC4794A6B638E1755B04E620"/>
    <w:rsid w:val="00BC722A"/>
    <w:rPr>
      <w:rFonts w:eastAsiaTheme="minorHAnsi"/>
      <w:lang w:eastAsia="en-US"/>
    </w:rPr>
  </w:style>
  <w:style w:type="paragraph" w:customStyle="1" w:styleId="6571F10473EE4EEB84165FC37C48CC6F20">
    <w:name w:val="6571F10473EE4EEB84165FC37C48CC6F20"/>
    <w:rsid w:val="00BC722A"/>
    <w:rPr>
      <w:rFonts w:eastAsiaTheme="minorHAnsi"/>
      <w:lang w:eastAsia="en-US"/>
    </w:rPr>
  </w:style>
  <w:style w:type="paragraph" w:customStyle="1" w:styleId="403A7AEBB7324AF38F59B6C4AD4B199B21">
    <w:name w:val="403A7AEBB7324AF38F59B6C4AD4B199B21"/>
    <w:rsid w:val="00BC722A"/>
    <w:rPr>
      <w:rFonts w:eastAsiaTheme="minorHAnsi"/>
      <w:lang w:eastAsia="en-US"/>
    </w:rPr>
  </w:style>
  <w:style w:type="paragraph" w:customStyle="1" w:styleId="9050E91C149B4FB596C46FDBC53D704821">
    <w:name w:val="9050E91C149B4FB596C46FDBC53D704821"/>
    <w:rsid w:val="00BC722A"/>
    <w:rPr>
      <w:rFonts w:eastAsiaTheme="minorHAnsi"/>
      <w:lang w:eastAsia="en-US"/>
    </w:rPr>
  </w:style>
  <w:style w:type="paragraph" w:customStyle="1" w:styleId="AF932DC395D146288E5B54357CFE417821">
    <w:name w:val="AF932DC395D146288E5B54357CFE417821"/>
    <w:rsid w:val="00BC722A"/>
    <w:rPr>
      <w:rFonts w:eastAsiaTheme="minorHAnsi"/>
      <w:lang w:eastAsia="en-US"/>
    </w:rPr>
  </w:style>
  <w:style w:type="paragraph" w:customStyle="1" w:styleId="6358C1DCF64C4BF98E3D28366F8F80AE21">
    <w:name w:val="6358C1DCF64C4BF98E3D28366F8F80AE21"/>
    <w:rsid w:val="00BC722A"/>
    <w:rPr>
      <w:rFonts w:eastAsiaTheme="minorHAnsi"/>
      <w:lang w:eastAsia="en-US"/>
    </w:rPr>
  </w:style>
  <w:style w:type="paragraph" w:customStyle="1" w:styleId="E6B960D4A25947F2B36356DC0132CA075">
    <w:name w:val="E6B960D4A25947F2B36356DC0132CA075"/>
    <w:rsid w:val="00BC722A"/>
    <w:rPr>
      <w:rFonts w:eastAsiaTheme="minorHAnsi"/>
      <w:lang w:eastAsia="en-US"/>
    </w:rPr>
  </w:style>
  <w:style w:type="paragraph" w:customStyle="1" w:styleId="ADDF5B74738F45C7AAF2A081ED619A3A21">
    <w:name w:val="ADDF5B74738F45C7AAF2A081ED619A3A21"/>
    <w:rsid w:val="00BC722A"/>
    <w:rPr>
      <w:rFonts w:eastAsiaTheme="minorHAnsi"/>
      <w:lang w:eastAsia="en-US"/>
    </w:rPr>
  </w:style>
  <w:style w:type="paragraph" w:customStyle="1" w:styleId="216F27F089924108A94BED169A3263F721">
    <w:name w:val="216F27F089924108A94BED169A3263F721"/>
    <w:rsid w:val="00BC722A"/>
    <w:rPr>
      <w:rFonts w:eastAsiaTheme="minorHAnsi"/>
      <w:lang w:eastAsia="en-US"/>
    </w:rPr>
  </w:style>
  <w:style w:type="paragraph" w:customStyle="1" w:styleId="535D5A90701E44BCA1AD75A9D6D5D73417">
    <w:name w:val="535D5A90701E44BCA1AD75A9D6D5D73417"/>
    <w:rsid w:val="00BC722A"/>
    <w:rPr>
      <w:rFonts w:eastAsiaTheme="minorHAnsi"/>
      <w:lang w:eastAsia="en-US"/>
    </w:rPr>
  </w:style>
  <w:style w:type="paragraph" w:customStyle="1" w:styleId="F57586E3A38A4C65A3152670CFEB6E7E17">
    <w:name w:val="F57586E3A38A4C65A3152670CFEB6E7E17"/>
    <w:rsid w:val="00BC722A"/>
    <w:rPr>
      <w:rFonts w:eastAsiaTheme="minorHAnsi"/>
      <w:lang w:eastAsia="en-US"/>
    </w:rPr>
  </w:style>
  <w:style w:type="paragraph" w:customStyle="1" w:styleId="F4D9BDBBC2A14734B86C1844AA9F177417">
    <w:name w:val="F4D9BDBBC2A14734B86C1844AA9F177417"/>
    <w:rsid w:val="00BC722A"/>
    <w:rPr>
      <w:rFonts w:eastAsiaTheme="minorHAnsi"/>
      <w:lang w:eastAsia="en-US"/>
    </w:rPr>
  </w:style>
  <w:style w:type="paragraph" w:customStyle="1" w:styleId="4CF2865DE2094FA0808DC26319AFFB6D17">
    <w:name w:val="4CF2865DE2094FA0808DC26319AFFB6D17"/>
    <w:rsid w:val="00BC722A"/>
    <w:rPr>
      <w:rFonts w:eastAsiaTheme="minorHAnsi"/>
      <w:lang w:eastAsia="en-US"/>
    </w:rPr>
  </w:style>
  <w:style w:type="paragraph" w:customStyle="1" w:styleId="2072BF0EC9EC4C5CA7F33823C67BD44617">
    <w:name w:val="2072BF0EC9EC4C5CA7F33823C67BD44617"/>
    <w:rsid w:val="00BC722A"/>
    <w:rPr>
      <w:rFonts w:eastAsiaTheme="minorHAnsi"/>
      <w:lang w:eastAsia="en-US"/>
    </w:rPr>
  </w:style>
  <w:style w:type="paragraph" w:customStyle="1" w:styleId="40292A09C77648E98B89B94E41E24C0817">
    <w:name w:val="40292A09C77648E98B89B94E41E24C0817"/>
    <w:rsid w:val="00BC722A"/>
    <w:rPr>
      <w:rFonts w:eastAsiaTheme="minorHAnsi"/>
      <w:lang w:eastAsia="en-US"/>
    </w:rPr>
  </w:style>
  <w:style w:type="paragraph" w:customStyle="1" w:styleId="19E71B73019C4EC5B24C7B09D6699EE717">
    <w:name w:val="19E71B73019C4EC5B24C7B09D6699EE717"/>
    <w:rsid w:val="00BC722A"/>
    <w:rPr>
      <w:rFonts w:eastAsiaTheme="minorHAnsi"/>
      <w:lang w:eastAsia="en-US"/>
    </w:rPr>
  </w:style>
  <w:style w:type="paragraph" w:customStyle="1" w:styleId="16977C3E961241029B06D79C22390CE017">
    <w:name w:val="16977C3E961241029B06D79C22390CE017"/>
    <w:rsid w:val="00BC722A"/>
    <w:rPr>
      <w:rFonts w:eastAsiaTheme="minorHAnsi"/>
      <w:lang w:eastAsia="en-US"/>
    </w:rPr>
  </w:style>
  <w:style w:type="paragraph" w:customStyle="1" w:styleId="1D8E1C5AF4F748B9BE9352D89A619B7F17">
    <w:name w:val="1D8E1C5AF4F748B9BE9352D89A619B7F17"/>
    <w:rsid w:val="00BC722A"/>
    <w:rPr>
      <w:rFonts w:eastAsiaTheme="minorHAnsi"/>
      <w:lang w:eastAsia="en-US"/>
    </w:rPr>
  </w:style>
  <w:style w:type="paragraph" w:customStyle="1" w:styleId="C6CBD85B165A412FBBCB09C18BB71E3E17">
    <w:name w:val="C6CBD85B165A412FBBCB09C18BB71E3E17"/>
    <w:rsid w:val="00BC722A"/>
    <w:rPr>
      <w:rFonts w:eastAsiaTheme="minorHAnsi"/>
      <w:lang w:eastAsia="en-US"/>
    </w:rPr>
  </w:style>
  <w:style w:type="paragraph" w:customStyle="1" w:styleId="78B316C06512475F967458D5F752A26817">
    <w:name w:val="78B316C06512475F967458D5F752A26817"/>
    <w:rsid w:val="00BC722A"/>
    <w:rPr>
      <w:rFonts w:eastAsiaTheme="minorHAnsi"/>
      <w:lang w:eastAsia="en-US"/>
    </w:rPr>
  </w:style>
  <w:style w:type="paragraph" w:customStyle="1" w:styleId="1A6873804AD441B7A9ED048EB1E2ED0617">
    <w:name w:val="1A6873804AD441B7A9ED048EB1E2ED0617"/>
    <w:rsid w:val="00BC722A"/>
    <w:rPr>
      <w:rFonts w:eastAsiaTheme="minorHAnsi"/>
      <w:lang w:eastAsia="en-US"/>
    </w:rPr>
  </w:style>
  <w:style w:type="paragraph" w:customStyle="1" w:styleId="F1CFA8E6F07F42419819805ECCBBFCDA17">
    <w:name w:val="F1CFA8E6F07F42419819805ECCBBFCDA17"/>
    <w:rsid w:val="00BC722A"/>
    <w:rPr>
      <w:rFonts w:eastAsiaTheme="minorHAnsi"/>
      <w:lang w:eastAsia="en-US"/>
    </w:rPr>
  </w:style>
  <w:style w:type="paragraph" w:customStyle="1" w:styleId="8D559D64E855487A94204D73F511182F17">
    <w:name w:val="8D559D64E855487A94204D73F511182F17"/>
    <w:rsid w:val="00BC722A"/>
    <w:rPr>
      <w:rFonts w:eastAsiaTheme="minorHAnsi"/>
      <w:lang w:eastAsia="en-US"/>
    </w:rPr>
  </w:style>
  <w:style w:type="paragraph" w:customStyle="1" w:styleId="F3B2CAE7EA2A44D4BB54C59A22B5EBDB17">
    <w:name w:val="F3B2CAE7EA2A44D4BB54C59A22B5EBDB17"/>
    <w:rsid w:val="00BC722A"/>
    <w:rPr>
      <w:rFonts w:eastAsiaTheme="minorHAnsi"/>
      <w:lang w:eastAsia="en-US"/>
    </w:rPr>
  </w:style>
  <w:style w:type="paragraph" w:customStyle="1" w:styleId="9013AC699BA544009529A9AEAE0E621A17">
    <w:name w:val="9013AC699BA544009529A9AEAE0E621A17"/>
    <w:rsid w:val="00BC722A"/>
    <w:rPr>
      <w:rFonts w:eastAsiaTheme="minorHAnsi"/>
      <w:lang w:eastAsia="en-US"/>
    </w:rPr>
  </w:style>
  <w:style w:type="paragraph" w:customStyle="1" w:styleId="E870FB118A3D4103AFD5308336D6C26817">
    <w:name w:val="E870FB118A3D4103AFD5308336D6C26817"/>
    <w:rsid w:val="00BC722A"/>
    <w:rPr>
      <w:rFonts w:eastAsiaTheme="minorHAnsi"/>
      <w:lang w:eastAsia="en-US"/>
    </w:rPr>
  </w:style>
  <w:style w:type="paragraph" w:customStyle="1" w:styleId="EE9F792007544777AB22915D1ED22BAE16">
    <w:name w:val="EE9F792007544777AB22915D1ED22BAE16"/>
    <w:rsid w:val="00BC722A"/>
    <w:rPr>
      <w:rFonts w:eastAsiaTheme="minorHAnsi"/>
      <w:lang w:eastAsia="en-US"/>
    </w:rPr>
  </w:style>
  <w:style w:type="paragraph" w:customStyle="1" w:styleId="8453F37A718E428FBE001F9D24A8D08917">
    <w:name w:val="8453F37A718E428FBE001F9D24A8D08917"/>
    <w:rsid w:val="00BC722A"/>
    <w:rPr>
      <w:rFonts w:eastAsiaTheme="minorHAnsi"/>
      <w:lang w:eastAsia="en-US"/>
    </w:rPr>
  </w:style>
  <w:style w:type="paragraph" w:customStyle="1" w:styleId="E9A1387EF36941D98A505A5BE73F086416">
    <w:name w:val="E9A1387EF36941D98A505A5BE73F086416"/>
    <w:rsid w:val="00BC722A"/>
    <w:rPr>
      <w:rFonts w:eastAsiaTheme="minorHAnsi"/>
      <w:lang w:eastAsia="en-US"/>
    </w:rPr>
  </w:style>
  <w:style w:type="paragraph" w:customStyle="1" w:styleId="BE4D829C058041D089B0B471EDCA416F17">
    <w:name w:val="BE4D829C058041D089B0B471EDCA416F17"/>
    <w:rsid w:val="00BC722A"/>
    <w:rPr>
      <w:rFonts w:eastAsiaTheme="minorHAnsi"/>
      <w:lang w:eastAsia="en-US"/>
    </w:rPr>
  </w:style>
  <w:style w:type="paragraph" w:customStyle="1" w:styleId="81A39E20C31544519DE2AD450DBDAE0C13">
    <w:name w:val="81A39E20C31544519DE2AD450DBDAE0C13"/>
    <w:rsid w:val="00BC722A"/>
    <w:rPr>
      <w:rFonts w:eastAsiaTheme="minorHAnsi"/>
      <w:lang w:eastAsia="en-US"/>
    </w:rPr>
  </w:style>
  <w:style w:type="paragraph" w:customStyle="1" w:styleId="911C61F914D248C3A9F4A2313300078F13">
    <w:name w:val="911C61F914D248C3A9F4A2313300078F13"/>
    <w:rsid w:val="00BC722A"/>
    <w:rPr>
      <w:rFonts w:eastAsiaTheme="minorHAnsi"/>
      <w:lang w:eastAsia="en-US"/>
    </w:rPr>
  </w:style>
  <w:style w:type="paragraph" w:customStyle="1" w:styleId="9FA44D000F9B4997A20CA3A51E9D69B411">
    <w:name w:val="9FA44D000F9B4997A20CA3A51E9D69B411"/>
    <w:rsid w:val="00BC722A"/>
    <w:rPr>
      <w:rFonts w:eastAsiaTheme="minorHAnsi"/>
      <w:lang w:eastAsia="en-US"/>
    </w:rPr>
  </w:style>
  <w:style w:type="paragraph" w:customStyle="1" w:styleId="CD95159D3A4346CCA83BC278B5046DC510">
    <w:name w:val="CD95159D3A4346CCA83BC278B5046DC510"/>
    <w:rsid w:val="00BC722A"/>
    <w:rPr>
      <w:rFonts w:eastAsiaTheme="minorHAnsi"/>
      <w:lang w:eastAsia="en-US"/>
    </w:rPr>
  </w:style>
  <w:style w:type="paragraph" w:customStyle="1" w:styleId="A0A6EE7EF07C4AE2AAD235E18FACEE026">
    <w:name w:val="A0A6EE7EF07C4AE2AAD235E18FACEE026"/>
    <w:rsid w:val="00BC722A"/>
    <w:rPr>
      <w:rFonts w:eastAsiaTheme="minorHAnsi"/>
      <w:lang w:eastAsia="en-US"/>
    </w:rPr>
  </w:style>
  <w:style w:type="paragraph" w:customStyle="1" w:styleId="8CB7FDD18B7448B1A308BADE597742399">
    <w:name w:val="8CB7FDD18B7448B1A308BADE597742399"/>
    <w:rsid w:val="00BC722A"/>
    <w:rPr>
      <w:rFonts w:eastAsiaTheme="minorHAnsi"/>
      <w:lang w:eastAsia="en-US"/>
    </w:rPr>
  </w:style>
  <w:style w:type="paragraph" w:customStyle="1" w:styleId="51856B0A1846406AA5D5F996886D8F5B10">
    <w:name w:val="51856B0A1846406AA5D5F996886D8F5B10"/>
    <w:rsid w:val="00BC722A"/>
    <w:rPr>
      <w:rFonts w:eastAsiaTheme="minorHAnsi"/>
      <w:lang w:eastAsia="en-US"/>
    </w:rPr>
  </w:style>
  <w:style w:type="paragraph" w:customStyle="1" w:styleId="7FC4DA8E48A340FF95C8FD91F1A553BC9">
    <w:name w:val="7FC4DA8E48A340FF95C8FD91F1A553BC9"/>
    <w:rsid w:val="00BC722A"/>
    <w:rPr>
      <w:rFonts w:eastAsiaTheme="minorHAnsi"/>
      <w:lang w:eastAsia="en-US"/>
    </w:rPr>
  </w:style>
  <w:style w:type="paragraph" w:customStyle="1" w:styleId="BD2397A52FD84C37BFD4EEF8BABD171249">
    <w:name w:val="BD2397A52FD84C37BFD4EEF8BABD171249"/>
    <w:rsid w:val="00BC722A"/>
    <w:rPr>
      <w:rFonts w:eastAsiaTheme="minorHAnsi"/>
      <w:lang w:eastAsia="en-US"/>
    </w:rPr>
  </w:style>
  <w:style w:type="paragraph" w:customStyle="1" w:styleId="4105F640B40B4D84A6A03D47A62E96A849">
    <w:name w:val="4105F640B40B4D84A6A03D47A62E96A849"/>
    <w:rsid w:val="00BC722A"/>
    <w:rPr>
      <w:rFonts w:eastAsiaTheme="minorHAnsi"/>
      <w:lang w:eastAsia="en-US"/>
    </w:rPr>
  </w:style>
  <w:style w:type="paragraph" w:customStyle="1" w:styleId="3FF5593503784E718EC1C2E23D3AE99349">
    <w:name w:val="3FF5593503784E718EC1C2E23D3AE99349"/>
    <w:rsid w:val="00BC722A"/>
    <w:rPr>
      <w:rFonts w:eastAsiaTheme="minorHAnsi"/>
      <w:lang w:eastAsia="en-US"/>
    </w:rPr>
  </w:style>
  <w:style w:type="paragraph" w:customStyle="1" w:styleId="2FBEA4872BFB429AA64E09299E4635659">
    <w:name w:val="2FBEA4872BFB429AA64E09299E4635659"/>
    <w:rsid w:val="00BC722A"/>
    <w:rPr>
      <w:rFonts w:eastAsiaTheme="minorHAnsi"/>
      <w:lang w:eastAsia="en-US"/>
    </w:rPr>
  </w:style>
  <w:style w:type="paragraph" w:customStyle="1" w:styleId="6BE42FB627AF4B6CA8227FFA768CADBC48">
    <w:name w:val="6BE42FB627AF4B6CA8227FFA768CADBC48"/>
    <w:rsid w:val="00BC722A"/>
    <w:rPr>
      <w:rFonts w:eastAsiaTheme="minorHAnsi"/>
      <w:lang w:eastAsia="en-US"/>
    </w:rPr>
  </w:style>
  <w:style w:type="paragraph" w:customStyle="1" w:styleId="7A6E6804A4ED4F8D894C815FFF1E8B1749">
    <w:name w:val="7A6E6804A4ED4F8D894C815FFF1E8B1749"/>
    <w:rsid w:val="00BC722A"/>
    <w:rPr>
      <w:rFonts w:eastAsiaTheme="minorHAnsi"/>
      <w:lang w:eastAsia="en-US"/>
    </w:rPr>
  </w:style>
  <w:style w:type="paragraph" w:customStyle="1" w:styleId="5D82D218773642A5BFC16B32C598B7DA9">
    <w:name w:val="5D82D218773642A5BFC16B32C598B7DA9"/>
    <w:rsid w:val="00BC722A"/>
    <w:rPr>
      <w:rFonts w:eastAsiaTheme="minorHAnsi"/>
      <w:lang w:eastAsia="en-US"/>
    </w:rPr>
  </w:style>
  <w:style w:type="paragraph" w:customStyle="1" w:styleId="7C685C2AEC634269A9B868479B48B12F">
    <w:name w:val="7C685C2AEC634269A9B868479B48B12F"/>
    <w:rsid w:val="00BC722A"/>
    <w:rPr>
      <w:rFonts w:eastAsiaTheme="minorHAnsi"/>
      <w:lang w:eastAsia="en-US"/>
    </w:rPr>
  </w:style>
  <w:style w:type="paragraph" w:customStyle="1" w:styleId="CBE2A6B3300C489DA6D9490D10CD0FD12">
    <w:name w:val="CBE2A6B3300C489DA6D9490D10CD0FD12"/>
    <w:rsid w:val="00BC722A"/>
    <w:rPr>
      <w:rFonts w:eastAsiaTheme="minorHAnsi"/>
      <w:lang w:eastAsia="en-US"/>
    </w:rPr>
  </w:style>
  <w:style w:type="paragraph" w:customStyle="1" w:styleId="030C611F159C48A69E23941BB831C1462">
    <w:name w:val="030C611F159C48A69E23941BB831C1462"/>
    <w:rsid w:val="00BC722A"/>
    <w:rPr>
      <w:rFonts w:eastAsiaTheme="minorHAnsi"/>
      <w:lang w:eastAsia="en-US"/>
    </w:rPr>
  </w:style>
  <w:style w:type="paragraph" w:customStyle="1" w:styleId="BDB8DB2D8AC64853BFC7CDF0E528B1FF21">
    <w:name w:val="BDB8DB2D8AC64853BFC7CDF0E528B1FF21"/>
    <w:rsid w:val="00BC722A"/>
    <w:rPr>
      <w:rFonts w:eastAsiaTheme="minorHAnsi"/>
      <w:lang w:eastAsia="en-US"/>
    </w:rPr>
  </w:style>
  <w:style w:type="paragraph" w:customStyle="1" w:styleId="853BCDCC24E34DCC91195A2D3FF2D8EC21">
    <w:name w:val="853BCDCC24E34DCC91195A2D3FF2D8EC21"/>
    <w:rsid w:val="00BC722A"/>
    <w:rPr>
      <w:rFonts w:eastAsiaTheme="minorHAnsi"/>
      <w:lang w:eastAsia="en-US"/>
    </w:rPr>
  </w:style>
  <w:style w:type="paragraph" w:customStyle="1" w:styleId="CD2C7175AEDC4794A6B638E1755B04E621">
    <w:name w:val="CD2C7175AEDC4794A6B638E1755B04E621"/>
    <w:rsid w:val="00BC722A"/>
    <w:rPr>
      <w:rFonts w:eastAsiaTheme="minorHAnsi"/>
      <w:lang w:eastAsia="en-US"/>
    </w:rPr>
  </w:style>
  <w:style w:type="paragraph" w:customStyle="1" w:styleId="6571F10473EE4EEB84165FC37C48CC6F21">
    <w:name w:val="6571F10473EE4EEB84165FC37C48CC6F21"/>
    <w:rsid w:val="00BC722A"/>
    <w:rPr>
      <w:rFonts w:eastAsiaTheme="minorHAnsi"/>
      <w:lang w:eastAsia="en-US"/>
    </w:rPr>
  </w:style>
  <w:style w:type="paragraph" w:customStyle="1" w:styleId="403A7AEBB7324AF38F59B6C4AD4B199B22">
    <w:name w:val="403A7AEBB7324AF38F59B6C4AD4B199B22"/>
    <w:rsid w:val="00BC722A"/>
    <w:rPr>
      <w:rFonts w:eastAsiaTheme="minorHAnsi"/>
      <w:lang w:eastAsia="en-US"/>
    </w:rPr>
  </w:style>
  <w:style w:type="paragraph" w:customStyle="1" w:styleId="9050E91C149B4FB596C46FDBC53D704822">
    <w:name w:val="9050E91C149B4FB596C46FDBC53D704822"/>
    <w:rsid w:val="00BC722A"/>
    <w:rPr>
      <w:rFonts w:eastAsiaTheme="minorHAnsi"/>
      <w:lang w:eastAsia="en-US"/>
    </w:rPr>
  </w:style>
  <w:style w:type="paragraph" w:customStyle="1" w:styleId="AF932DC395D146288E5B54357CFE417822">
    <w:name w:val="AF932DC395D146288E5B54357CFE417822"/>
    <w:rsid w:val="00BC722A"/>
    <w:rPr>
      <w:rFonts w:eastAsiaTheme="minorHAnsi"/>
      <w:lang w:eastAsia="en-US"/>
    </w:rPr>
  </w:style>
  <w:style w:type="paragraph" w:customStyle="1" w:styleId="6358C1DCF64C4BF98E3D28366F8F80AE22">
    <w:name w:val="6358C1DCF64C4BF98E3D28366F8F80AE22"/>
    <w:rsid w:val="00BC722A"/>
    <w:rPr>
      <w:rFonts w:eastAsiaTheme="minorHAnsi"/>
      <w:lang w:eastAsia="en-US"/>
    </w:rPr>
  </w:style>
  <w:style w:type="paragraph" w:customStyle="1" w:styleId="E6B960D4A25947F2B36356DC0132CA076">
    <w:name w:val="E6B960D4A25947F2B36356DC0132CA076"/>
    <w:rsid w:val="00BC722A"/>
    <w:rPr>
      <w:rFonts w:eastAsiaTheme="minorHAnsi"/>
      <w:lang w:eastAsia="en-US"/>
    </w:rPr>
  </w:style>
  <w:style w:type="paragraph" w:customStyle="1" w:styleId="ADDF5B74738F45C7AAF2A081ED619A3A22">
    <w:name w:val="ADDF5B74738F45C7AAF2A081ED619A3A22"/>
    <w:rsid w:val="00BC722A"/>
    <w:rPr>
      <w:rFonts w:eastAsiaTheme="minorHAnsi"/>
      <w:lang w:eastAsia="en-US"/>
    </w:rPr>
  </w:style>
  <w:style w:type="paragraph" w:customStyle="1" w:styleId="216F27F089924108A94BED169A3263F722">
    <w:name w:val="216F27F089924108A94BED169A3263F722"/>
    <w:rsid w:val="00BC722A"/>
    <w:rPr>
      <w:rFonts w:eastAsiaTheme="minorHAnsi"/>
      <w:lang w:eastAsia="en-US"/>
    </w:rPr>
  </w:style>
  <w:style w:type="paragraph" w:customStyle="1" w:styleId="535D5A90701E44BCA1AD75A9D6D5D73418">
    <w:name w:val="535D5A90701E44BCA1AD75A9D6D5D73418"/>
    <w:rsid w:val="00BC722A"/>
    <w:rPr>
      <w:rFonts w:eastAsiaTheme="minorHAnsi"/>
      <w:lang w:eastAsia="en-US"/>
    </w:rPr>
  </w:style>
  <w:style w:type="paragraph" w:customStyle="1" w:styleId="F57586E3A38A4C65A3152670CFEB6E7E18">
    <w:name w:val="F57586E3A38A4C65A3152670CFEB6E7E18"/>
    <w:rsid w:val="00BC722A"/>
    <w:rPr>
      <w:rFonts w:eastAsiaTheme="minorHAnsi"/>
      <w:lang w:eastAsia="en-US"/>
    </w:rPr>
  </w:style>
  <w:style w:type="paragraph" w:customStyle="1" w:styleId="F4D9BDBBC2A14734B86C1844AA9F177418">
    <w:name w:val="F4D9BDBBC2A14734B86C1844AA9F177418"/>
    <w:rsid w:val="00BC722A"/>
    <w:rPr>
      <w:rFonts w:eastAsiaTheme="minorHAnsi"/>
      <w:lang w:eastAsia="en-US"/>
    </w:rPr>
  </w:style>
  <w:style w:type="paragraph" w:customStyle="1" w:styleId="4CF2865DE2094FA0808DC26319AFFB6D18">
    <w:name w:val="4CF2865DE2094FA0808DC26319AFFB6D18"/>
    <w:rsid w:val="00BC722A"/>
    <w:rPr>
      <w:rFonts w:eastAsiaTheme="minorHAnsi"/>
      <w:lang w:eastAsia="en-US"/>
    </w:rPr>
  </w:style>
  <w:style w:type="paragraph" w:customStyle="1" w:styleId="2072BF0EC9EC4C5CA7F33823C67BD44618">
    <w:name w:val="2072BF0EC9EC4C5CA7F33823C67BD44618"/>
    <w:rsid w:val="00BC722A"/>
    <w:rPr>
      <w:rFonts w:eastAsiaTheme="minorHAnsi"/>
      <w:lang w:eastAsia="en-US"/>
    </w:rPr>
  </w:style>
  <w:style w:type="paragraph" w:customStyle="1" w:styleId="40292A09C77648E98B89B94E41E24C0818">
    <w:name w:val="40292A09C77648E98B89B94E41E24C0818"/>
    <w:rsid w:val="00BC722A"/>
    <w:rPr>
      <w:rFonts w:eastAsiaTheme="minorHAnsi"/>
      <w:lang w:eastAsia="en-US"/>
    </w:rPr>
  </w:style>
  <w:style w:type="paragraph" w:customStyle="1" w:styleId="19E71B73019C4EC5B24C7B09D6699EE718">
    <w:name w:val="19E71B73019C4EC5B24C7B09D6699EE718"/>
    <w:rsid w:val="00BC722A"/>
    <w:rPr>
      <w:rFonts w:eastAsiaTheme="minorHAnsi"/>
      <w:lang w:eastAsia="en-US"/>
    </w:rPr>
  </w:style>
  <w:style w:type="paragraph" w:customStyle="1" w:styleId="16977C3E961241029B06D79C22390CE018">
    <w:name w:val="16977C3E961241029B06D79C22390CE018"/>
    <w:rsid w:val="00BC722A"/>
    <w:rPr>
      <w:rFonts w:eastAsiaTheme="minorHAnsi"/>
      <w:lang w:eastAsia="en-US"/>
    </w:rPr>
  </w:style>
  <w:style w:type="paragraph" w:customStyle="1" w:styleId="1D8E1C5AF4F748B9BE9352D89A619B7F18">
    <w:name w:val="1D8E1C5AF4F748B9BE9352D89A619B7F18"/>
    <w:rsid w:val="00BC722A"/>
    <w:rPr>
      <w:rFonts w:eastAsiaTheme="minorHAnsi"/>
      <w:lang w:eastAsia="en-US"/>
    </w:rPr>
  </w:style>
  <w:style w:type="paragraph" w:customStyle="1" w:styleId="C6CBD85B165A412FBBCB09C18BB71E3E18">
    <w:name w:val="C6CBD85B165A412FBBCB09C18BB71E3E18"/>
    <w:rsid w:val="00BC722A"/>
    <w:rPr>
      <w:rFonts w:eastAsiaTheme="minorHAnsi"/>
      <w:lang w:eastAsia="en-US"/>
    </w:rPr>
  </w:style>
  <w:style w:type="paragraph" w:customStyle="1" w:styleId="78B316C06512475F967458D5F752A26818">
    <w:name w:val="78B316C06512475F967458D5F752A26818"/>
    <w:rsid w:val="00BC722A"/>
    <w:rPr>
      <w:rFonts w:eastAsiaTheme="minorHAnsi"/>
      <w:lang w:eastAsia="en-US"/>
    </w:rPr>
  </w:style>
  <w:style w:type="paragraph" w:customStyle="1" w:styleId="1A6873804AD441B7A9ED048EB1E2ED0618">
    <w:name w:val="1A6873804AD441B7A9ED048EB1E2ED0618"/>
    <w:rsid w:val="00BC722A"/>
    <w:rPr>
      <w:rFonts w:eastAsiaTheme="minorHAnsi"/>
      <w:lang w:eastAsia="en-US"/>
    </w:rPr>
  </w:style>
  <w:style w:type="paragraph" w:customStyle="1" w:styleId="F1CFA8E6F07F42419819805ECCBBFCDA18">
    <w:name w:val="F1CFA8E6F07F42419819805ECCBBFCDA18"/>
    <w:rsid w:val="00BC722A"/>
    <w:rPr>
      <w:rFonts w:eastAsiaTheme="minorHAnsi"/>
      <w:lang w:eastAsia="en-US"/>
    </w:rPr>
  </w:style>
  <w:style w:type="paragraph" w:customStyle="1" w:styleId="8D559D64E855487A94204D73F511182F18">
    <w:name w:val="8D559D64E855487A94204D73F511182F18"/>
    <w:rsid w:val="00BC722A"/>
    <w:rPr>
      <w:rFonts w:eastAsiaTheme="minorHAnsi"/>
      <w:lang w:eastAsia="en-US"/>
    </w:rPr>
  </w:style>
  <w:style w:type="paragraph" w:customStyle="1" w:styleId="F3B2CAE7EA2A44D4BB54C59A22B5EBDB18">
    <w:name w:val="F3B2CAE7EA2A44D4BB54C59A22B5EBDB18"/>
    <w:rsid w:val="00BC722A"/>
    <w:rPr>
      <w:rFonts w:eastAsiaTheme="minorHAnsi"/>
      <w:lang w:eastAsia="en-US"/>
    </w:rPr>
  </w:style>
  <w:style w:type="paragraph" w:customStyle="1" w:styleId="9013AC699BA544009529A9AEAE0E621A18">
    <w:name w:val="9013AC699BA544009529A9AEAE0E621A18"/>
    <w:rsid w:val="00BC722A"/>
    <w:rPr>
      <w:rFonts w:eastAsiaTheme="minorHAnsi"/>
      <w:lang w:eastAsia="en-US"/>
    </w:rPr>
  </w:style>
  <w:style w:type="paragraph" w:customStyle="1" w:styleId="E870FB118A3D4103AFD5308336D6C26818">
    <w:name w:val="E870FB118A3D4103AFD5308336D6C26818"/>
    <w:rsid w:val="00BC722A"/>
    <w:rPr>
      <w:rFonts w:eastAsiaTheme="minorHAnsi"/>
      <w:lang w:eastAsia="en-US"/>
    </w:rPr>
  </w:style>
  <w:style w:type="paragraph" w:customStyle="1" w:styleId="EE9F792007544777AB22915D1ED22BAE17">
    <w:name w:val="EE9F792007544777AB22915D1ED22BAE17"/>
    <w:rsid w:val="00BC722A"/>
    <w:rPr>
      <w:rFonts w:eastAsiaTheme="minorHAnsi"/>
      <w:lang w:eastAsia="en-US"/>
    </w:rPr>
  </w:style>
  <w:style w:type="paragraph" w:customStyle="1" w:styleId="8453F37A718E428FBE001F9D24A8D08918">
    <w:name w:val="8453F37A718E428FBE001F9D24A8D08918"/>
    <w:rsid w:val="00BC722A"/>
    <w:rPr>
      <w:rFonts w:eastAsiaTheme="minorHAnsi"/>
      <w:lang w:eastAsia="en-US"/>
    </w:rPr>
  </w:style>
  <w:style w:type="paragraph" w:customStyle="1" w:styleId="E9A1387EF36941D98A505A5BE73F086417">
    <w:name w:val="E9A1387EF36941D98A505A5BE73F086417"/>
    <w:rsid w:val="00BC722A"/>
    <w:rPr>
      <w:rFonts w:eastAsiaTheme="minorHAnsi"/>
      <w:lang w:eastAsia="en-US"/>
    </w:rPr>
  </w:style>
  <w:style w:type="paragraph" w:customStyle="1" w:styleId="BE4D829C058041D089B0B471EDCA416F18">
    <w:name w:val="BE4D829C058041D089B0B471EDCA416F18"/>
    <w:rsid w:val="00BC722A"/>
    <w:rPr>
      <w:rFonts w:eastAsiaTheme="minorHAnsi"/>
      <w:lang w:eastAsia="en-US"/>
    </w:rPr>
  </w:style>
  <w:style w:type="paragraph" w:customStyle="1" w:styleId="81A39E20C31544519DE2AD450DBDAE0C14">
    <w:name w:val="81A39E20C31544519DE2AD450DBDAE0C14"/>
    <w:rsid w:val="00BC722A"/>
    <w:rPr>
      <w:rFonts w:eastAsiaTheme="minorHAnsi"/>
      <w:lang w:eastAsia="en-US"/>
    </w:rPr>
  </w:style>
  <w:style w:type="paragraph" w:customStyle="1" w:styleId="911C61F914D248C3A9F4A2313300078F14">
    <w:name w:val="911C61F914D248C3A9F4A2313300078F14"/>
    <w:rsid w:val="00BC722A"/>
    <w:rPr>
      <w:rFonts w:eastAsiaTheme="minorHAnsi"/>
      <w:lang w:eastAsia="en-US"/>
    </w:rPr>
  </w:style>
  <w:style w:type="paragraph" w:customStyle="1" w:styleId="9FA44D000F9B4997A20CA3A51E9D69B412">
    <w:name w:val="9FA44D000F9B4997A20CA3A51E9D69B412"/>
    <w:rsid w:val="00BC722A"/>
    <w:rPr>
      <w:rFonts w:eastAsiaTheme="minorHAnsi"/>
      <w:lang w:eastAsia="en-US"/>
    </w:rPr>
  </w:style>
  <w:style w:type="paragraph" w:customStyle="1" w:styleId="CD95159D3A4346CCA83BC278B5046DC511">
    <w:name w:val="CD95159D3A4346CCA83BC278B5046DC511"/>
    <w:rsid w:val="00BC722A"/>
    <w:rPr>
      <w:rFonts w:eastAsiaTheme="minorHAnsi"/>
      <w:lang w:eastAsia="en-US"/>
    </w:rPr>
  </w:style>
  <w:style w:type="paragraph" w:customStyle="1" w:styleId="A0A6EE7EF07C4AE2AAD235E18FACEE027">
    <w:name w:val="A0A6EE7EF07C4AE2AAD235E18FACEE027"/>
    <w:rsid w:val="00BC722A"/>
    <w:rPr>
      <w:rFonts w:eastAsiaTheme="minorHAnsi"/>
      <w:lang w:eastAsia="en-US"/>
    </w:rPr>
  </w:style>
  <w:style w:type="paragraph" w:customStyle="1" w:styleId="8CB7FDD18B7448B1A308BADE5977423910">
    <w:name w:val="8CB7FDD18B7448B1A308BADE5977423910"/>
    <w:rsid w:val="00BC722A"/>
    <w:rPr>
      <w:rFonts w:eastAsiaTheme="minorHAnsi"/>
      <w:lang w:eastAsia="en-US"/>
    </w:rPr>
  </w:style>
  <w:style w:type="paragraph" w:customStyle="1" w:styleId="51856B0A1846406AA5D5F996886D8F5B11">
    <w:name w:val="51856B0A1846406AA5D5F996886D8F5B11"/>
    <w:rsid w:val="00BC722A"/>
    <w:rPr>
      <w:rFonts w:eastAsiaTheme="minorHAnsi"/>
      <w:lang w:eastAsia="en-US"/>
    </w:rPr>
  </w:style>
  <w:style w:type="paragraph" w:customStyle="1" w:styleId="7FC4DA8E48A340FF95C8FD91F1A553BC10">
    <w:name w:val="7FC4DA8E48A340FF95C8FD91F1A553BC10"/>
    <w:rsid w:val="00BC722A"/>
    <w:rPr>
      <w:rFonts w:eastAsiaTheme="minorHAnsi"/>
      <w:lang w:eastAsia="en-US"/>
    </w:rPr>
  </w:style>
  <w:style w:type="paragraph" w:customStyle="1" w:styleId="3B8C77B35C5E4AC4ADD7AF3AE5AB0B8243">
    <w:name w:val="3B8C77B35C5E4AC4ADD7AF3AE5AB0B8243"/>
    <w:rsid w:val="00BC722A"/>
    <w:rPr>
      <w:rFonts w:eastAsiaTheme="minorHAnsi"/>
      <w:lang w:eastAsia="en-US"/>
    </w:rPr>
  </w:style>
  <w:style w:type="paragraph" w:customStyle="1" w:styleId="588047D20D01450BAAC3BD5E350573BB43">
    <w:name w:val="588047D20D01450BAAC3BD5E350573BB43"/>
    <w:rsid w:val="00BC722A"/>
    <w:rPr>
      <w:rFonts w:eastAsiaTheme="minorHAnsi"/>
      <w:lang w:eastAsia="en-US"/>
    </w:rPr>
  </w:style>
  <w:style w:type="paragraph" w:customStyle="1" w:styleId="28B373EA8FC2410EBC7143AB9DF0EF5743">
    <w:name w:val="28B373EA8FC2410EBC7143AB9DF0EF5743"/>
    <w:rsid w:val="00BC722A"/>
    <w:rPr>
      <w:rFonts w:eastAsiaTheme="minorHAnsi"/>
      <w:lang w:eastAsia="en-US"/>
    </w:rPr>
  </w:style>
  <w:style w:type="paragraph" w:customStyle="1" w:styleId="DAD3CD45D4AD4A09BB25FB97496765E043">
    <w:name w:val="DAD3CD45D4AD4A09BB25FB97496765E043"/>
    <w:rsid w:val="00BC722A"/>
    <w:rPr>
      <w:rFonts w:eastAsiaTheme="minorHAnsi"/>
      <w:lang w:eastAsia="en-US"/>
    </w:rPr>
  </w:style>
  <w:style w:type="paragraph" w:customStyle="1" w:styleId="CC37790E0F214B44B4CA3CD169597B2343">
    <w:name w:val="CC37790E0F214B44B4CA3CD169597B2343"/>
    <w:rsid w:val="00BC722A"/>
    <w:rPr>
      <w:rFonts w:eastAsiaTheme="minorHAnsi"/>
      <w:lang w:eastAsia="en-US"/>
    </w:rPr>
  </w:style>
  <w:style w:type="paragraph" w:customStyle="1" w:styleId="9668F9B05695483D98C5AECCC2AD262043">
    <w:name w:val="9668F9B05695483D98C5AECCC2AD262043"/>
    <w:rsid w:val="00BC722A"/>
    <w:rPr>
      <w:rFonts w:eastAsiaTheme="minorHAnsi"/>
      <w:lang w:eastAsia="en-US"/>
    </w:rPr>
  </w:style>
  <w:style w:type="paragraph" w:customStyle="1" w:styleId="057592C43BE84F23808475D09A25CA9043">
    <w:name w:val="057592C43BE84F23808475D09A25CA9043"/>
    <w:rsid w:val="00BC722A"/>
    <w:rPr>
      <w:rFonts w:eastAsiaTheme="minorHAnsi"/>
      <w:lang w:eastAsia="en-US"/>
    </w:rPr>
  </w:style>
  <w:style w:type="paragraph" w:customStyle="1" w:styleId="25A9AD33A0A94C6E99F786520D29A41743">
    <w:name w:val="25A9AD33A0A94C6E99F786520D29A41743"/>
    <w:rsid w:val="00BC722A"/>
    <w:rPr>
      <w:rFonts w:eastAsiaTheme="minorHAnsi"/>
      <w:lang w:eastAsia="en-US"/>
    </w:rPr>
  </w:style>
  <w:style w:type="paragraph" w:customStyle="1" w:styleId="14203AAEE1184457B6356CD687020D3143">
    <w:name w:val="14203AAEE1184457B6356CD687020D3143"/>
    <w:rsid w:val="00BC722A"/>
    <w:rPr>
      <w:rFonts w:eastAsiaTheme="minorHAnsi"/>
      <w:lang w:eastAsia="en-US"/>
    </w:rPr>
  </w:style>
  <w:style w:type="paragraph" w:customStyle="1" w:styleId="11F312DC1E804808B825C6A011FCA05543">
    <w:name w:val="11F312DC1E804808B825C6A011FCA05543"/>
    <w:rsid w:val="00BC722A"/>
    <w:rPr>
      <w:rFonts w:eastAsiaTheme="minorHAnsi"/>
      <w:lang w:eastAsia="en-US"/>
    </w:rPr>
  </w:style>
  <w:style w:type="paragraph" w:customStyle="1" w:styleId="BD2397A52FD84C37BFD4EEF8BABD171250">
    <w:name w:val="BD2397A52FD84C37BFD4EEF8BABD171250"/>
    <w:rsid w:val="00BC722A"/>
    <w:rPr>
      <w:rFonts w:eastAsiaTheme="minorHAnsi"/>
      <w:lang w:eastAsia="en-US"/>
    </w:rPr>
  </w:style>
  <w:style w:type="paragraph" w:customStyle="1" w:styleId="4105F640B40B4D84A6A03D47A62E96A850">
    <w:name w:val="4105F640B40B4D84A6A03D47A62E96A850"/>
    <w:rsid w:val="00BC722A"/>
    <w:rPr>
      <w:rFonts w:eastAsiaTheme="minorHAnsi"/>
      <w:lang w:eastAsia="en-US"/>
    </w:rPr>
  </w:style>
  <w:style w:type="paragraph" w:customStyle="1" w:styleId="3FF5593503784E718EC1C2E23D3AE99350">
    <w:name w:val="3FF5593503784E718EC1C2E23D3AE99350"/>
    <w:rsid w:val="00BC722A"/>
    <w:rPr>
      <w:rFonts w:eastAsiaTheme="minorHAnsi"/>
      <w:lang w:eastAsia="en-US"/>
    </w:rPr>
  </w:style>
  <w:style w:type="paragraph" w:customStyle="1" w:styleId="2FBEA4872BFB429AA64E09299E46356510">
    <w:name w:val="2FBEA4872BFB429AA64E09299E46356510"/>
    <w:rsid w:val="00BC722A"/>
    <w:rPr>
      <w:rFonts w:eastAsiaTheme="minorHAnsi"/>
      <w:lang w:eastAsia="en-US"/>
    </w:rPr>
  </w:style>
  <w:style w:type="paragraph" w:customStyle="1" w:styleId="6BE42FB627AF4B6CA8227FFA768CADBC49">
    <w:name w:val="6BE42FB627AF4B6CA8227FFA768CADBC49"/>
    <w:rsid w:val="00BC722A"/>
    <w:rPr>
      <w:rFonts w:eastAsiaTheme="minorHAnsi"/>
      <w:lang w:eastAsia="en-US"/>
    </w:rPr>
  </w:style>
  <w:style w:type="paragraph" w:customStyle="1" w:styleId="7A6E6804A4ED4F8D894C815FFF1E8B1750">
    <w:name w:val="7A6E6804A4ED4F8D894C815FFF1E8B1750"/>
    <w:rsid w:val="00BC722A"/>
    <w:rPr>
      <w:rFonts w:eastAsiaTheme="minorHAnsi"/>
      <w:lang w:eastAsia="en-US"/>
    </w:rPr>
  </w:style>
  <w:style w:type="paragraph" w:customStyle="1" w:styleId="5D82D218773642A5BFC16B32C598B7DA10">
    <w:name w:val="5D82D218773642A5BFC16B32C598B7DA10"/>
    <w:rsid w:val="00BC722A"/>
    <w:rPr>
      <w:rFonts w:eastAsiaTheme="minorHAnsi"/>
      <w:lang w:eastAsia="en-US"/>
    </w:rPr>
  </w:style>
  <w:style w:type="paragraph" w:customStyle="1" w:styleId="07CCC63194244788BF58A01501FDC22F43">
    <w:name w:val="07CCC63194244788BF58A01501FDC22F43"/>
    <w:rsid w:val="00BC722A"/>
    <w:rPr>
      <w:rFonts w:eastAsiaTheme="minorHAnsi"/>
      <w:lang w:eastAsia="en-US"/>
    </w:rPr>
  </w:style>
  <w:style w:type="paragraph" w:customStyle="1" w:styleId="49BDB153A86142B3B6A57305DB385CBC43">
    <w:name w:val="49BDB153A86142B3B6A57305DB385CBC43"/>
    <w:rsid w:val="00BC722A"/>
    <w:rPr>
      <w:rFonts w:eastAsiaTheme="minorHAnsi"/>
      <w:lang w:eastAsia="en-US"/>
    </w:rPr>
  </w:style>
  <w:style w:type="paragraph" w:customStyle="1" w:styleId="5AD91D3EF7404AD8B4A5A954F093EFE15">
    <w:name w:val="5AD91D3EF7404AD8B4A5A954F093EFE15"/>
    <w:rsid w:val="00BC722A"/>
    <w:rPr>
      <w:rFonts w:eastAsiaTheme="minorHAnsi"/>
      <w:lang w:eastAsia="en-US"/>
    </w:rPr>
  </w:style>
  <w:style w:type="paragraph" w:customStyle="1" w:styleId="935782831E7744CFA71406B20A6E33721">
    <w:name w:val="935782831E7744CFA71406B20A6E33721"/>
    <w:rsid w:val="00BC722A"/>
    <w:rPr>
      <w:rFonts w:eastAsiaTheme="minorHAnsi"/>
      <w:lang w:eastAsia="en-US"/>
    </w:rPr>
  </w:style>
  <w:style w:type="paragraph" w:customStyle="1" w:styleId="43D4800AC93B4AA2B835AB3A6BAE4B803">
    <w:name w:val="43D4800AC93B4AA2B835AB3A6BAE4B803"/>
    <w:rsid w:val="00BC722A"/>
    <w:rPr>
      <w:rFonts w:eastAsiaTheme="minorHAnsi"/>
      <w:lang w:eastAsia="en-US"/>
    </w:rPr>
  </w:style>
  <w:style w:type="paragraph" w:customStyle="1" w:styleId="7C685C2AEC634269A9B868479B48B12F1">
    <w:name w:val="7C685C2AEC634269A9B868479B48B12F1"/>
    <w:rsid w:val="00BC722A"/>
    <w:rPr>
      <w:rFonts w:eastAsiaTheme="minorHAnsi"/>
      <w:lang w:eastAsia="en-US"/>
    </w:rPr>
  </w:style>
  <w:style w:type="paragraph" w:customStyle="1" w:styleId="CBE2A6B3300C489DA6D9490D10CD0FD13">
    <w:name w:val="CBE2A6B3300C489DA6D9490D10CD0FD13"/>
    <w:rsid w:val="00BC722A"/>
    <w:rPr>
      <w:rFonts w:eastAsiaTheme="minorHAnsi"/>
      <w:lang w:eastAsia="en-US"/>
    </w:rPr>
  </w:style>
  <w:style w:type="paragraph" w:customStyle="1" w:styleId="030C611F159C48A69E23941BB831C1463">
    <w:name w:val="030C611F159C48A69E23941BB831C1463"/>
    <w:rsid w:val="00BC722A"/>
    <w:rPr>
      <w:rFonts w:eastAsiaTheme="minorHAnsi"/>
      <w:lang w:eastAsia="en-US"/>
    </w:rPr>
  </w:style>
  <w:style w:type="paragraph" w:customStyle="1" w:styleId="BDB8DB2D8AC64853BFC7CDF0E528B1FF22">
    <w:name w:val="BDB8DB2D8AC64853BFC7CDF0E528B1FF22"/>
    <w:rsid w:val="00BC722A"/>
    <w:rPr>
      <w:rFonts w:eastAsiaTheme="minorHAnsi"/>
      <w:lang w:eastAsia="en-US"/>
    </w:rPr>
  </w:style>
  <w:style w:type="paragraph" w:customStyle="1" w:styleId="853BCDCC24E34DCC91195A2D3FF2D8EC22">
    <w:name w:val="853BCDCC24E34DCC91195A2D3FF2D8EC22"/>
    <w:rsid w:val="00BC722A"/>
    <w:rPr>
      <w:rFonts w:eastAsiaTheme="minorHAnsi"/>
      <w:lang w:eastAsia="en-US"/>
    </w:rPr>
  </w:style>
  <w:style w:type="paragraph" w:customStyle="1" w:styleId="CD2C7175AEDC4794A6B638E1755B04E622">
    <w:name w:val="CD2C7175AEDC4794A6B638E1755B04E622"/>
    <w:rsid w:val="00BC722A"/>
    <w:rPr>
      <w:rFonts w:eastAsiaTheme="minorHAnsi"/>
      <w:lang w:eastAsia="en-US"/>
    </w:rPr>
  </w:style>
  <w:style w:type="paragraph" w:customStyle="1" w:styleId="6571F10473EE4EEB84165FC37C48CC6F22">
    <w:name w:val="6571F10473EE4EEB84165FC37C48CC6F22"/>
    <w:rsid w:val="00BC722A"/>
    <w:rPr>
      <w:rFonts w:eastAsiaTheme="minorHAnsi"/>
      <w:lang w:eastAsia="en-US"/>
    </w:rPr>
  </w:style>
  <w:style w:type="paragraph" w:customStyle="1" w:styleId="403A7AEBB7324AF38F59B6C4AD4B199B23">
    <w:name w:val="403A7AEBB7324AF38F59B6C4AD4B199B23"/>
    <w:rsid w:val="00BC722A"/>
    <w:rPr>
      <w:rFonts w:eastAsiaTheme="minorHAnsi"/>
      <w:lang w:eastAsia="en-US"/>
    </w:rPr>
  </w:style>
  <w:style w:type="paragraph" w:customStyle="1" w:styleId="9050E91C149B4FB596C46FDBC53D704823">
    <w:name w:val="9050E91C149B4FB596C46FDBC53D704823"/>
    <w:rsid w:val="00BC722A"/>
    <w:rPr>
      <w:rFonts w:eastAsiaTheme="minorHAnsi"/>
      <w:lang w:eastAsia="en-US"/>
    </w:rPr>
  </w:style>
  <w:style w:type="paragraph" w:customStyle="1" w:styleId="AF932DC395D146288E5B54357CFE417823">
    <w:name w:val="AF932DC395D146288E5B54357CFE417823"/>
    <w:rsid w:val="00BC722A"/>
    <w:rPr>
      <w:rFonts w:eastAsiaTheme="minorHAnsi"/>
      <w:lang w:eastAsia="en-US"/>
    </w:rPr>
  </w:style>
  <w:style w:type="paragraph" w:customStyle="1" w:styleId="6358C1DCF64C4BF98E3D28366F8F80AE23">
    <w:name w:val="6358C1DCF64C4BF98E3D28366F8F80AE23"/>
    <w:rsid w:val="00BC722A"/>
    <w:rPr>
      <w:rFonts w:eastAsiaTheme="minorHAnsi"/>
      <w:lang w:eastAsia="en-US"/>
    </w:rPr>
  </w:style>
  <w:style w:type="paragraph" w:customStyle="1" w:styleId="E6B960D4A25947F2B36356DC0132CA077">
    <w:name w:val="E6B960D4A25947F2B36356DC0132CA077"/>
    <w:rsid w:val="00BC722A"/>
    <w:rPr>
      <w:rFonts w:eastAsiaTheme="minorHAnsi"/>
      <w:lang w:eastAsia="en-US"/>
    </w:rPr>
  </w:style>
  <w:style w:type="paragraph" w:customStyle="1" w:styleId="ADDF5B74738F45C7AAF2A081ED619A3A23">
    <w:name w:val="ADDF5B74738F45C7AAF2A081ED619A3A23"/>
    <w:rsid w:val="00BC722A"/>
    <w:rPr>
      <w:rFonts w:eastAsiaTheme="minorHAnsi"/>
      <w:lang w:eastAsia="en-US"/>
    </w:rPr>
  </w:style>
  <w:style w:type="paragraph" w:customStyle="1" w:styleId="216F27F089924108A94BED169A3263F723">
    <w:name w:val="216F27F089924108A94BED169A3263F723"/>
    <w:rsid w:val="00BC722A"/>
    <w:rPr>
      <w:rFonts w:eastAsiaTheme="minorHAnsi"/>
      <w:lang w:eastAsia="en-US"/>
    </w:rPr>
  </w:style>
  <w:style w:type="paragraph" w:customStyle="1" w:styleId="535D5A90701E44BCA1AD75A9D6D5D73419">
    <w:name w:val="535D5A90701E44BCA1AD75A9D6D5D73419"/>
    <w:rsid w:val="00BC722A"/>
    <w:rPr>
      <w:rFonts w:eastAsiaTheme="minorHAnsi"/>
      <w:lang w:eastAsia="en-US"/>
    </w:rPr>
  </w:style>
  <w:style w:type="paragraph" w:customStyle="1" w:styleId="F57586E3A38A4C65A3152670CFEB6E7E19">
    <w:name w:val="F57586E3A38A4C65A3152670CFEB6E7E19"/>
    <w:rsid w:val="00BC722A"/>
    <w:rPr>
      <w:rFonts w:eastAsiaTheme="minorHAnsi"/>
      <w:lang w:eastAsia="en-US"/>
    </w:rPr>
  </w:style>
  <w:style w:type="paragraph" w:customStyle="1" w:styleId="F4D9BDBBC2A14734B86C1844AA9F177419">
    <w:name w:val="F4D9BDBBC2A14734B86C1844AA9F177419"/>
    <w:rsid w:val="00BC722A"/>
    <w:rPr>
      <w:rFonts w:eastAsiaTheme="minorHAnsi"/>
      <w:lang w:eastAsia="en-US"/>
    </w:rPr>
  </w:style>
  <w:style w:type="paragraph" w:customStyle="1" w:styleId="4CF2865DE2094FA0808DC26319AFFB6D19">
    <w:name w:val="4CF2865DE2094FA0808DC26319AFFB6D19"/>
    <w:rsid w:val="00BC722A"/>
    <w:rPr>
      <w:rFonts w:eastAsiaTheme="minorHAnsi"/>
      <w:lang w:eastAsia="en-US"/>
    </w:rPr>
  </w:style>
  <w:style w:type="paragraph" w:customStyle="1" w:styleId="2072BF0EC9EC4C5CA7F33823C67BD44619">
    <w:name w:val="2072BF0EC9EC4C5CA7F33823C67BD44619"/>
    <w:rsid w:val="00BC722A"/>
    <w:rPr>
      <w:rFonts w:eastAsiaTheme="minorHAnsi"/>
      <w:lang w:eastAsia="en-US"/>
    </w:rPr>
  </w:style>
  <w:style w:type="paragraph" w:customStyle="1" w:styleId="40292A09C77648E98B89B94E41E24C0819">
    <w:name w:val="40292A09C77648E98B89B94E41E24C0819"/>
    <w:rsid w:val="00BC722A"/>
    <w:rPr>
      <w:rFonts w:eastAsiaTheme="minorHAnsi"/>
      <w:lang w:eastAsia="en-US"/>
    </w:rPr>
  </w:style>
  <w:style w:type="paragraph" w:customStyle="1" w:styleId="19E71B73019C4EC5B24C7B09D6699EE719">
    <w:name w:val="19E71B73019C4EC5B24C7B09D6699EE719"/>
    <w:rsid w:val="00BC722A"/>
    <w:rPr>
      <w:rFonts w:eastAsiaTheme="minorHAnsi"/>
      <w:lang w:eastAsia="en-US"/>
    </w:rPr>
  </w:style>
  <w:style w:type="paragraph" w:customStyle="1" w:styleId="16977C3E961241029B06D79C22390CE019">
    <w:name w:val="16977C3E961241029B06D79C22390CE019"/>
    <w:rsid w:val="00BC722A"/>
    <w:rPr>
      <w:rFonts w:eastAsiaTheme="minorHAnsi"/>
      <w:lang w:eastAsia="en-US"/>
    </w:rPr>
  </w:style>
  <w:style w:type="paragraph" w:customStyle="1" w:styleId="1D8E1C5AF4F748B9BE9352D89A619B7F19">
    <w:name w:val="1D8E1C5AF4F748B9BE9352D89A619B7F19"/>
    <w:rsid w:val="00BC722A"/>
    <w:rPr>
      <w:rFonts w:eastAsiaTheme="minorHAnsi"/>
      <w:lang w:eastAsia="en-US"/>
    </w:rPr>
  </w:style>
  <w:style w:type="paragraph" w:customStyle="1" w:styleId="C6CBD85B165A412FBBCB09C18BB71E3E19">
    <w:name w:val="C6CBD85B165A412FBBCB09C18BB71E3E19"/>
    <w:rsid w:val="00BC722A"/>
    <w:rPr>
      <w:rFonts w:eastAsiaTheme="minorHAnsi"/>
      <w:lang w:eastAsia="en-US"/>
    </w:rPr>
  </w:style>
  <w:style w:type="paragraph" w:customStyle="1" w:styleId="78B316C06512475F967458D5F752A26819">
    <w:name w:val="78B316C06512475F967458D5F752A26819"/>
    <w:rsid w:val="00BC722A"/>
    <w:rPr>
      <w:rFonts w:eastAsiaTheme="minorHAnsi"/>
      <w:lang w:eastAsia="en-US"/>
    </w:rPr>
  </w:style>
  <w:style w:type="paragraph" w:customStyle="1" w:styleId="1A6873804AD441B7A9ED048EB1E2ED0619">
    <w:name w:val="1A6873804AD441B7A9ED048EB1E2ED0619"/>
    <w:rsid w:val="00BC722A"/>
    <w:rPr>
      <w:rFonts w:eastAsiaTheme="minorHAnsi"/>
      <w:lang w:eastAsia="en-US"/>
    </w:rPr>
  </w:style>
  <w:style w:type="paragraph" w:customStyle="1" w:styleId="F1CFA8E6F07F42419819805ECCBBFCDA19">
    <w:name w:val="F1CFA8E6F07F42419819805ECCBBFCDA19"/>
    <w:rsid w:val="00BC722A"/>
    <w:rPr>
      <w:rFonts w:eastAsiaTheme="minorHAnsi"/>
      <w:lang w:eastAsia="en-US"/>
    </w:rPr>
  </w:style>
  <w:style w:type="paragraph" w:customStyle="1" w:styleId="8D559D64E855487A94204D73F511182F19">
    <w:name w:val="8D559D64E855487A94204D73F511182F19"/>
    <w:rsid w:val="00BC722A"/>
    <w:rPr>
      <w:rFonts w:eastAsiaTheme="minorHAnsi"/>
      <w:lang w:eastAsia="en-US"/>
    </w:rPr>
  </w:style>
  <w:style w:type="paragraph" w:customStyle="1" w:styleId="F3B2CAE7EA2A44D4BB54C59A22B5EBDB19">
    <w:name w:val="F3B2CAE7EA2A44D4BB54C59A22B5EBDB19"/>
    <w:rsid w:val="00BC722A"/>
    <w:rPr>
      <w:rFonts w:eastAsiaTheme="minorHAnsi"/>
      <w:lang w:eastAsia="en-US"/>
    </w:rPr>
  </w:style>
  <w:style w:type="paragraph" w:customStyle="1" w:styleId="9013AC699BA544009529A9AEAE0E621A19">
    <w:name w:val="9013AC699BA544009529A9AEAE0E621A19"/>
    <w:rsid w:val="00BC722A"/>
    <w:rPr>
      <w:rFonts w:eastAsiaTheme="minorHAnsi"/>
      <w:lang w:eastAsia="en-US"/>
    </w:rPr>
  </w:style>
  <w:style w:type="paragraph" w:customStyle="1" w:styleId="E870FB118A3D4103AFD5308336D6C26819">
    <w:name w:val="E870FB118A3D4103AFD5308336D6C26819"/>
    <w:rsid w:val="00BC722A"/>
    <w:rPr>
      <w:rFonts w:eastAsiaTheme="minorHAnsi"/>
      <w:lang w:eastAsia="en-US"/>
    </w:rPr>
  </w:style>
  <w:style w:type="paragraph" w:customStyle="1" w:styleId="EE9F792007544777AB22915D1ED22BAE18">
    <w:name w:val="EE9F792007544777AB22915D1ED22BAE18"/>
    <w:rsid w:val="00BC722A"/>
    <w:rPr>
      <w:rFonts w:eastAsiaTheme="minorHAnsi"/>
      <w:lang w:eastAsia="en-US"/>
    </w:rPr>
  </w:style>
  <w:style w:type="paragraph" w:customStyle="1" w:styleId="8453F37A718E428FBE001F9D24A8D08919">
    <w:name w:val="8453F37A718E428FBE001F9D24A8D08919"/>
    <w:rsid w:val="00BC722A"/>
    <w:rPr>
      <w:rFonts w:eastAsiaTheme="minorHAnsi"/>
      <w:lang w:eastAsia="en-US"/>
    </w:rPr>
  </w:style>
  <w:style w:type="paragraph" w:customStyle="1" w:styleId="E9A1387EF36941D98A505A5BE73F086418">
    <w:name w:val="E9A1387EF36941D98A505A5BE73F086418"/>
    <w:rsid w:val="00BC722A"/>
    <w:rPr>
      <w:rFonts w:eastAsiaTheme="minorHAnsi"/>
      <w:lang w:eastAsia="en-US"/>
    </w:rPr>
  </w:style>
  <w:style w:type="paragraph" w:customStyle="1" w:styleId="BE4D829C058041D089B0B471EDCA416F19">
    <w:name w:val="BE4D829C058041D089B0B471EDCA416F19"/>
    <w:rsid w:val="00BC722A"/>
    <w:rPr>
      <w:rFonts w:eastAsiaTheme="minorHAnsi"/>
      <w:lang w:eastAsia="en-US"/>
    </w:rPr>
  </w:style>
  <w:style w:type="paragraph" w:customStyle="1" w:styleId="8AAB4EC55E5942479F011C80EBD4B675">
    <w:name w:val="8AAB4EC55E5942479F011C80EBD4B675"/>
    <w:rsid w:val="00BC722A"/>
    <w:rPr>
      <w:rFonts w:eastAsiaTheme="minorHAnsi"/>
      <w:lang w:eastAsia="en-US"/>
    </w:rPr>
  </w:style>
  <w:style w:type="paragraph" w:customStyle="1" w:styleId="F511760591FE4289B7F0F5073D4FD03E">
    <w:name w:val="F511760591FE4289B7F0F5073D4FD03E"/>
    <w:rsid w:val="00BC722A"/>
    <w:rPr>
      <w:rFonts w:eastAsiaTheme="minorHAnsi"/>
      <w:lang w:eastAsia="en-US"/>
    </w:rPr>
  </w:style>
  <w:style w:type="paragraph" w:customStyle="1" w:styleId="382ABC49BDBE48FA87F9EA9CE9DBB612">
    <w:name w:val="382ABC49BDBE48FA87F9EA9CE9DBB612"/>
    <w:rsid w:val="00BC722A"/>
    <w:rPr>
      <w:rFonts w:eastAsiaTheme="minorHAnsi"/>
      <w:lang w:eastAsia="en-US"/>
    </w:rPr>
  </w:style>
  <w:style w:type="paragraph" w:customStyle="1" w:styleId="5770ABA692C74A398F026BF4CA3D8790">
    <w:name w:val="5770ABA692C74A398F026BF4CA3D8790"/>
    <w:rsid w:val="00BC722A"/>
    <w:rPr>
      <w:rFonts w:eastAsiaTheme="minorHAnsi"/>
      <w:lang w:eastAsia="en-US"/>
    </w:rPr>
  </w:style>
  <w:style w:type="paragraph" w:customStyle="1" w:styleId="8920AA8FFDD745E0A984AD053B69A1F5">
    <w:name w:val="8920AA8FFDD745E0A984AD053B69A1F5"/>
    <w:rsid w:val="00BC722A"/>
    <w:rPr>
      <w:rFonts w:eastAsiaTheme="minorHAnsi"/>
      <w:lang w:eastAsia="en-US"/>
    </w:rPr>
  </w:style>
  <w:style w:type="paragraph" w:customStyle="1" w:styleId="95AB1FE4FE8544938ABA06B505656FDB">
    <w:name w:val="95AB1FE4FE8544938ABA06B505656FDB"/>
    <w:rsid w:val="00BC722A"/>
    <w:rPr>
      <w:rFonts w:eastAsiaTheme="minorHAnsi"/>
      <w:lang w:eastAsia="en-US"/>
    </w:rPr>
  </w:style>
  <w:style w:type="paragraph" w:customStyle="1" w:styleId="81A39E20C31544519DE2AD450DBDAE0C15">
    <w:name w:val="81A39E20C31544519DE2AD450DBDAE0C15"/>
    <w:rsid w:val="00BC722A"/>
    <w:rPr>
      <w:rFonts w:eastAsiaTheme="minorHAnsi"/>
      <w:lang w:eastAsia="en-US"/>
    </w:rPr>
  </w:style>
  <w:style w:type="paragraph" w:customStyle="1" w:styleId="911C61F914D248C3A9F4A2313300078F15">
    <w:name w:val="911C61F914D248C3A9F4A2313300078F15"/>
    <w:rsid w:val="00BC722A"/>
    <w:rPr>
      <w:rFonts w:eastAsiaTheme="minorHAnsi"/>
      <w:lang w:eastAsia="en-US"/>
    </w:rPr>
  </w:style>
  <w:style w:type="paragraph" w:customStyle="1" w:styleId="9FA44D000F9B4997A20CA3A51E9D69B413">
    <w:name w:val="9FA44D000F9B4997A20CA3A51E9D69B413"/>
    <w:rsid w:val="00BC722A"/>
    <w:rPr>
      <w:rFonts w:eastAsiaTheme="minorHAnsi"/>
      <w:lang w:eastAsia="en-US"/>
    </w:rPr>
  </w:style>
  <w:style w:type="paragraph" w:customStyle="1" w:styleId="CD95159D3A4346CCA83BC278B5046DC512">
    <w:name w:val="CD95159D3A4346CCA83BC278B5046DC512"/>
    <w:rsid w:val="00BC722A"/>
    <w:rPr>
      <w:rFonts w:eastAsiaTheme="minorHAnsi"/>
      <w:lang w:eastAsia="en-US"/>
    </w:rPr>
  </w:style>
  <w:style w:type="paragraph" w:customStyle="1" w:styleId="A0A6EE7EF07C4AE2AAD235E18FACEE028">
    <w:name w:val="A0A6EE7EF07C4AE2AAD235E18FACEE028"/>
    <w:rsid w:val="00BC722A"/>
    <w:rPr>
      <w:rFonts w:eastAsiaTheme="minorHAnsi"/>
      <w:lang w:eastAsia="en-US"/>
    </w:rPr>
  </w:style>
  <w:style w:type="paragraph" w:customStyle="1" w:styleId="8CB7FDD18B7448B1A308BADE5977423911">
    <w:name w:val="8CB7FDD18B7448B1A308BADE5977423911"/>
    <w:rsid w:val="00BC722A"/>
    <w:rPr>
      <w:rFonts w:eastAsiaTheme="minorHAnsi"/>
      <w:lang w:eastAsia="en-US"/>
    </w:rPr>
  </w:style>
  <w:style w:type="paragraph" w:customStyle="1" w:styleId="51856B0A1846406AA5D5F996886D8F5B12">
    <w:name w:val="51856B0A1846406AA5D5F996886D8F5B12"/>
    <w:rsid w:val="00BC722A"/>
    <w:rPr>
      <w:rFonts w:eastAsiaTheme="minorHAnsi"/>
      <w:lang w:eastAsia="en-US"/>
    </w:rPr>
  </w:style>
  <w:style w:type="paragraph" w:customStyle="1" w:styleId="7FC4DA8E48A340FF95C8FD91F1A553BC11">
    <w:name w:val="7FC4DA8E48A340FF95C8FD91F1A553BC11"/>
    <w:rsid w:val="00BC722A"/>
    <w:rPr>
      <w:rFonts w:eastAsiaTheme="minorHAnsi"/>
      <w:lang w:eastAsia="en-US"/>
    </w:rPr>
  </w:style>
  <w:style w:type="paragraph" w:customStyle="1" w:styleId="EE758956F85241D1B1FF35DB95D0EC7E">
    <w:name w:val="EE758956F85241D1B1FF35DB95D0EC7E"/>
    <w:rsid w:val="007D24E9"/>
  </w:style>
  <w:style w:type="paragraph" w:customStyle="1" w:styleId="EFB41C7CF00E4B77A3118C7D825DEF3D">
    <w:name w:val="EFB41C7CF00E4B77A3118C7D825DEF3D"/>
    <w:rsid w:val="007D24E9"/>
  </w:style>
  <w:style w:type="paragraph" w:customStyle="1" w:styleId="834CF8DD3EB24A329AF47F3CEAC56608">
    <w:name w:val="834CF8DD3EB24A329AF47F3CEAC56608"/>
    <w:rsid w:val="007D24E9"/>
  </w:style>
  <w:style w:type="paragraph" w:customStyle="1" w:styleId="40D891ADFB4D44F1A49DFB1368591F57">
    <w:name w:val="40D891ADFB4D44F1A49DFB1368591F57"/>
    <w:rsid w:val="007D24E9"/>
  </w:style>
  <w:style w:type="paragraph" w:customStyle="1" w:styleId="71173DE2A792407F8A7EF52A2C483C99">
    <w:name w:val="71173DE2A792407F8A7EF52A2C483C99"/>
    <w:rsid w:val="00912FB1"/>
  </w:style>
  <w:style w:type="paragraph" w:customStyle="1" w:styleId="D19DF4838C774041892206D14AB9DB88">
    <w:name w:val="D19DF4838C774041892206D14AB9DB88"/>
    <w:rsid w:val="00912FB1"/>
  </w:style>
  <w:style w:type="paragraph" w:customStyle="1" w:styleId="698BECA26FF3401387DD740DB5714599">
    <w:name w:val="698BECA26FF3401387DD740DB5714599"/>
    <w:rsid w:val="00912FB1"/>
  </w:style>
  <w:style w:type="paragraph" w:customStyle="1" w:styleId="BBDC361F73AB4F4D80DBE858A2C1F88A">
    <w:name w:val="BBDC361F73AB4F4D80DBE858A2C1F88A"/>
    <w:rsid w:val="00912FB1"/>
  </w:style>
  <w:style w:type="paragraph" w:customStyle="1" w:styleId="5B1935855DEA47FD8429631B0057D35E">
    <w:name w:val="5B1935855DEA47FD8429631B0057D35E"/>
    <w:rsid w:val="00912FB1"/>
  </w:style>
  <w:style w:type="paragraph" w:customStyle="1" w:styleId="06744CA93C244B70AC8227A8C97983BC">
    <w:name w:val="06744CA93C244B70AC8227A8C97983BC"/>
    <w:rsid w:val="00912FB1"/>
  </w:style>
  <w:style w:type="paragraph" w:customStyle="1" w:styleId="ABD0BAD8F24840C6A6F00A9A884AB49F">
    <w:name w:val="ABD0BAD8F24840C6A6F00A9A884AB49F"/>
    <w:rsid w:val="00912FB1"/>
  </w:style>
  <w:style w:type="paragraph" w:customStyle="1" w:styleId="D3AD3227454E45F3BEE82B5F55E26F4A">
    <w:name w:val="D3AD3227454E45F3BEE82B5F55E26F4A"/>
    <w:rsid w:val="00912FB1"/>
  </w:style>
  <w:style w:type="paragraph" w:customStyle="1" w:styleId="FB30C31C034B4DE4BD7F7443E44C73EE">
    <w:name w:val="FB30C31C034B4DE4BD7F7443E44C73EE"/>
    <w:rsid w:val="00912FB1"/>
  </w:style>
  <w:style w:type="paragraph" w:customStyle="1" w:styleId="D87F45FCA8934D71828854FDEACE3741">
    <w:name w:val="D87F45FCA8934D71828854FDEACE3741"/>
    <w:rsid w:val="00912FB1"/>
  </w:style>
  <w:style w:type="paragraph" w:customStyle="1" w:styleId="FDA471D1AC614129B13D13823047B985">
    <w:name w:val="FDA471D1AC614129B13D13823047B985"/>
    <w:rsid w:val="00912FB1"/>
  </w:style>
  <w:style w:type="paragraph" w:customStyle="1" w:styleId="DC1BE3557A5D4AED9847D2162ABD7398">
    <w:name w:val="DC1BE3557A5D4AED9847D2162ABD7398"/>
    <w:rsid w:val="00912FB1"/>
  </w:style>
  <w:style w:type="paragraph" w:customStyle="1" w:styleId="30AD79E9879F4B5F9D2D978965E09D82">
    <w:name w:val="30AD79E9879F4B5F9D2D978965E09D82"/>
    <w:rsid w:val="00912FB1"/>
  </w:style>
  <w:style w:type="paragraph" w:customStyle="1" w:styleId="15DD7C43DDEA43379C1A7EFF96BDF3C7">
    <w:name w:val="15DD7C43DDEA43379C1A7EFF96BDF3C7"/>
    <w:rsid w:val="00912FB1"/>
  </w:style>
  <w:style w:type="paragraph" w:customStyle="1" w:styleId="E86F74B9D9B34024B2A49DF638F5FD43">
    <w:name w:val="E86F74B9D9B34024B2A49DF638F5FD43"/>
    <w:rsid w:val="00912FB1"/>
  </w:style>
  <w:style w:type="paragraph" w:customStyle="1" w:styleId="FD35B15692374874AEEA4FB77B482218">
    <w:name w:val="FD35B15692374874AEEA4FB77B482218"/>
    <w:rsid w:val="00912FB1"/>
  </w:style>
  <w:style w:type="paragraph" w:customStyle="1" w:styleId="38F2A9FFA7B94374ACCCF50131705D51">
    <w:name w:val="38F2A9FFA7B94374ACCCF50131705D51"/>
    <w:rsid w:val="00912FB1"/>
  </w:style>
  <w:style w:type="paragraph" w:customStyle="1" w:styleId="A8E99F2BE45240D08E134052A35229BD">
    <w:name w:val="A8E99F2BE45240D08E134052A35229BD"/>
    <w:rsid w:val="00912FB1"/>
  </w:style>
  <w:style w:type="paragraph" w:customStyle="1" w:styleId="862A369E8CBB4F938302D8E000C6201B">
    <w:name w:val="862A369E8CBB4F938302D8E000C6201B"/>
    <w:rsid w:val="00912FB1"/>
  </w:style>
  <w:style w:type="paragraph" w:customStyle="1" w:styleId="93B51584125C40679A4168E5176363DC">
    <w:name w:val="93B51584125C40679A4168E5176363DC"/>
    <w:rsid w:val="00912FB1"/>
  </w:style>
  <w:style w:type="paragraph" w:customStyle="1" w:styleId="0376F4238DD24F0D88BEDACB9993B91B">
    <w:name w:val="0376F4238DD24F0D88BEDACB9993B91B"/>
    <w:rsid w:val="00912FB1"/>
  </w:style>
  <w:style w:type="paragraph" w:customStyle="1" w:styleId="F2B76A3B6D8844398A82B16D6B777343">
    <w:name w:val="F2B76A3B6D8844398A82B16D6B777343"/>
    <w:rsid w:val="00912FB1"/>
  </w:style>
  <w:style w:type="paragraph" w:customStyle="1" w:styleId="A8DFC703962F43DE803CC120FA5D69C8">
    <w:name w:val="A8DFC703962F43DE803CC120FA5D69C8"/>
    <w:rsid w:val="00912FB1"/>
  </w:style>
  <w:style w:type="paragraph" w:customStyle="1" w:styleId="B996B33E568A4C69AA40D0A377FCE7D9">
    <w:name w:val="B996B33E568A4C69AA40D0A377FCE7D9"/>
    <w:rsid w:val="00912FB1"/>
  </w:style>
  <w:style w:type="paragraph" w:customStyle="1" w:styleId="93C2DA7B5D844129AD6400FD4C1C7D1C">
    <w:name w:val="93C2DA7B5D844129AD6400FD4C1C7D1C"/>
    <w:rsid w:val="00912FB1"/>
  </w:style>
  <w:style w:type="paragraph" w:customStyle="1" w:styleId="B47118FF3A5D4F3186E5ABCEB69F8932">
    <w:name w:val="B47118FF3A5D4F3186E5ABCEB69F8932"/>
    <w:rsid w:val="00912FB1"/>
  </w:style>
  <w:style w:type="paragraph" w:customStyle="1" w:styleId="23332CB2F20A4268BCEE2C6F7479E44D">
    <w:name w:val="23332CB2F20A4268BCEE2C6F7479E44D"/>
    <w:rsid w:val="00912FB1"/>
  </w:style>
  <w:style w:type="paragraph" w:customStyle="1" w:styleId="E931A3A75EDE4AB2B3274728A508E28E">
    <w:name w:val="E931A3A75EDE4AB2B3274728A508E28E"/>
    <w:rsid w:val="00912FB1"/>
  </w:style>
  <w:style w:type="paragraph" w:customStyle="1" w:styleId="9D10E5727C464C498AF00222C6FB4376">
    <w:name w:val="9D10E5727C464C498AF00222C6FB4376"/>
    <w:rsid w:val="00912FB1"/>
  </w:style>
  <w:style w:type="paragraph" w:customStyle="1" w:styleId="8498DF7D0C3F416EB2B0808C8A809662">
    <w:name w:val="8498DF7D0C3F416EB2B0808C8A809662"/>
    <w:rsid w:val="00912FB1"/>
  </w:style>
  <w:style w:type="paragraph" w:customStyle="1" w:styleId="0F76490740BD490D918207C74E85EBB0">
    <w:name w:val="0F76490740BD490D918207C74E85EBB0"/>
    <w:rsid w:val="00912FB1"/>
  </w:style>
  <w:style w:type="paragraph" w:customStyle="1" w:styleId="F57255D61C334191A8489267A2A97506">
    <w:name w:val="F57255D61C334191A8489267A2A97506"/>
    <w:rsid w:val="00912FB1"/>
  </w:style>
  <w:style w:type="paragraph" w:customStyle="1" w:styleId="6163FC9778454ECFB26E750028425D73">
    <w:name w:val="6163FC9778454ECFB26E750028425D73"/>
    <w:rsid w:val="00912FB1"/>
  </w:style>
  <w:style w:type="paragraph" w:customStyle="1" w:styleId="888DCD80336F4385BF4C5B16CE590F56">
    <w:name w:val="888DCD80336F4385BF4C5B16CE590F56"/>
    <w:rsid w:val="00912FB1"/>
  </w:style>
  <w:style w:type="paragraph" w:customStyle="1" w:styleId="203F11C77C084002B5F7F5DBF5A0F595">
    <w:name w:val="203F11C77C084002B5F7F5DBF5A0F595"/>
    <w:rsid w:val="00912FB1"/>
  </w:style>
  <w:style w:type="paragraph" w:customStyle="1" w:styleId="9DA8B6015039497F84EB836DA8C43168">
    <w:name w:val="9DA8B6015039497F84EB836DA8C43168"/>
    <w:rsid w:val="00912FB1"/>
  </w:style>
  <w:style w:type="paragraph" w:customStyle="1" w:styleId="F343406487384E9D980F6F5EDD44FB2B">
    <w:name w:val="F343406487384E9D980F6F5EDD44FB2B"/>
    <w:rsid w:val="00912FB1"/>
  </w:style>
  <w:style w:type="paragraph" w:customStyle="1" w:styleId="58F867C4141B4E91B98B5A8557733101">
    <w:name w:val="58F867C4141B4E91B98B5A8557733101"/>
    <w:rsid w:val="00912FB1"/>
  </w:style>
  <w:style w:type="paragraph" w:customStyle="1" w:styleId="3BC30834744644149EFA927DB530DDCD">
    <w:name w:val="3BC30834744644149EFA927DB530DDCD"/>
    <w:rsid w:val="00912FB1"/>
  </w:style>
  <w:style w:type="paragraph" w:customStyle="1" w:styleId="AD30959B421549E586155ACBAD930EEA">
    <w:name w:val="AD30959B421549E586155ACBAD930EEA"/>
    <w:rsid w:val="00912FB1"/>
  </w:style>
  <w:style w:type="paragraph" w:customStyle="1" w:styleId="E272FB65CA144FA9A183D120EB1DA6C5">
    <w:name w:val="E272FB65CA144FA9A183D120EB1DA6C5"/>
    <w:rsid w:val="00912FB1"/>
  </w:style>
  <w:style w:type="paragraph" w:customStyle="1" w:styleId="E71720B5D8AD42E7BF5D08B9A4E70977">
    <w:name w:val="E71720B5D8AD42E7BF5D08B9A4E70977"/>
    <w:rsid w:val="00912FB1"/>
  </w:style>
  <w:style w:type="paragraph" w:customStyle="1" w:styleId="4AC638CCBEFC40E899C56084983178EC">
    <w:name w:val="4AC638CCBEFC40E899C56084983178EC"/>
    <w:rsid w:val="00912FB1"/>
  </w:style>
  <w:style w:type="paragraph" w:customStyle="1" w:styleId="2F3C637A96814DB39059E0C61A7A8418">
    <w:name w:val="2F3C637A96814DB39059E0C61A7A8418"/>
    <w:rsid w:val="00912FB1"/>
  </w:style>
  <w:style w:type="paragraph" w:customStyle="1" w:styleId="E9EE953E73F84D11974DB5D10C5C1423">
    <w:name w:val="E9EE953E73F84D11974DB5D10C5C1423"/>
    <w:rsid w:val="00912FB1"/>
  </w:style>
  <w:style w:type="paragraph" w:customStyle="1" w:styleId="338BF0D9518E425F916914510C1E2FB9">
    <w:name w:val="338BF0D9518E425F916914510C1E2FB9"/>
    <w:rsid w:val="00912FB1"/>
  </w:style>
  <w:style w:type="paragraph" w:customStyle="1" w:styleId="B49FF78AC11F4F41A821AA6F666B26A6">
    <w:name w:val="B49FF78AC11F4F41A821AA6F666B26A6"/>
    <w:rsid w:val="00912FB1"/>
  </w:style>
  <w:style w:type="paragraph" w:customStyle="1" w:styleId="1406648563A64C4E94F59600819223EE">
    <w:name w:val="1406648563A64C4E94F59600819223EE"/>
    <w:rsid w:val="00912FB1"/>
  </w:style>
  <w:style w:type="paragraph" w:customStyle="1" w:styleId="3B8C77B35C5E4AC4ADD7AF3AE5AB0B8244">
    <w:name w:val="3B8C77B35C5E4AC4ADD7AF3AE5AB0B8244"/>
    <w:rsid w:val="00912FB1"/>
    <w:rPr>
      <w:rFonts w:eastAsiaTheme="minorHAnsi"/>
      <w:lang w:eastAsia="en-US"/>
    </w:rPr>
  </w:style>
  <w:style w:type="paragraph" w:customStyle="1" w:styleId="698BECA26FF3401387DD740DB57145991">
    <w:name w:val="698BECA26FF3401387DD740DB57145991"/>
    <w:rsid w:val="00912FB1"/>
    <w:rPr>
      <w:rFonts w:eastAsiaTheme="minorHAnsi"/>
      <w:lang w:eastAsia="en-US"/>
    </w:rPr>
  </w:style>
  <w:style w:type="paragraph" w:customStyle="1" w:styleId="588047D20D01450BAAC3BD5E350573BB44">
    <w:name w:val="588047D20D01450BAAC3BD5E350573BB44"/>
    <w:rsid w:val="00912FB1"/>
    <w:rPr>
      <w:rFonts w:eastAsiaTheme="minorHAnsi"/>
      <w:lang w:eastAsia="en-US"/>
    </w:rPr>
  </w:style>
  <w:style w:type="paragraph" w:customStyle="1" w:styleId="28B373EA8FC2410EBC7143AB9DF0EF5744">
    <w:name w:val="28B373EA8FC2410EBC7143AB9DF0EF5744"/>
    <w:rsid w:val="00912FB1"/>
    <w:rPr>
      <w:rFonts w:eastAsiaTheme="minorHAnsi"/>
      <w:lang w:eastAsia="en-US"/>
    </w:rPr>
  </w:style>
  <w:style w:type="paragraph" w:customStyle="1" w:styleId="DAD3CD45D4AD4A09BB25FB97496765E044">
    <w:name w:val="DAD3CD45D4AD4A09BB25FB97496765E044"/>
    <w:rsid w:val="00912FB1"/>
    <w:rPr>
      <w:rFonts w:eastAsiaTheme="minorHAnsi"/>
      <w:lang w:eastAsia="en-US"/>
    </w:rPr>
  </w:style>
  <w:style w:type="paragraph" w:customStyle="1" w:styleId="CC37790E0F214B44B4CA3CD169597B2344">
    <w:name w:val="CC37790E0F214B44B4CA3CD169597B2344"/>
    <w:rsid w:val="00912FB1"/>
    <w:rPr>
      <w:rFonts w:eastAsiaTheme="minorHAnsi"/>
      <w:lang w:eastAsia="en-US"/>
    </w:rPr>
  </w:style>
  <w:style w:type="paragraph" w:customStyle="1" w:styleId="A8E99F2BE45240D08E134052A35229BD1">
    <w:name w:val="A8E99F2BE45240D08E134052A35229BD1"/>
    <w:rsid w:val="00912FB1"/>
    <w:rPr>
      <w:rFonts w:eastAsiaTheme="minorHAnsi"/>
      <w:lang w:eastAsia="en-US"/>
    </w:rPr>
  </w:style>
  <w:style w:type="paragraph" w:customStyle="1" w:styleId="862A369E8CBB4F938302D8E000C6201B1">
    <w:name w:val="862A369E8CBB4F938302D8E000C6201B1"/>
    <w:rsid w:val="00912FB1"/>
    <w:rPr>
      <w:rFonts w:eastAsiaTheme="minorHAnsi"/>
      <w:lang w:eastAsia="en-US"/>
    </w:rPr>
  </w:style>
  <w:style w:type="paragraph" w:customStyle="1" w:styleId="93B51584125C40679A4168E5176363DC1">
    <w:name w:val="93B51584125C40679A4168E5176363DC1"/>
    <w:rsid w:val="00912FB1"/>
    <w:rPr>
      <w:rFonts w:eastAsiaTheme="minorHAnsi"/>
      <w:lang w:eastAsia="en-US"/>
    </w:rPr>
  </w:style>
  <w:style w:type="paragraph" w:customStyle="1" w:styleId="F2B76A3B6D8844398A82B16D6B7773431">
    <w:name w:val="F2B76A3B6D8844398A82B16D6B7773431"/>
    <w:rsid w:val="00912FB1"/>
    <w:rPr>
      <w:rFonts w:eastAsiaTheme="minorHAnsi"/>
      <w:lang w:eastAsia="en-US"/>
    </w:rPr>
  </w:style>
  <w:style w:type="paragraph" w:customStyle="1" w:styleId="25A9AD33A0A94C6E99F786520D29A41744">
    <w:name w:val="25A9AD33A0A94C6E99F786520D29A41744"/>
    <w:rsid w:val="00912FB1"/>
    <w:rPr>
      <w:rFonts w:eastAsiaTheme="minorHAnsi"/>
      <w:lang w:eastAsia="en-US"/>
    </w:rPr>
  </w:style>
  <w:style w:type="paragraph" w:customStyle="1" w:styleId="14203AAEE1184457B6356CD687020D3144">
    <w:name w:val="14203AAEE1184457B6356CD687020D3144"/>
    <w:rsid w:val="00912FB1"/>
    <w:rPr>
      <w:rFonts w:eastAsiaTheme="minorHAnsi"/>
      <w:lang w:eastAsia="en-US"/>
    </w:rPr>
  </w:style>
  <w:style w:type="paragraph" w:customStyle="1" w:styleId="11F312DC1E804808B825C6A011FCA05544">
    <w:name w:val="11F312DC1E804808B825C6A011FCA05544"/>
    <w:rsid w:val="00912FB1"/>
    <w:rPr>
      <w:rFonts w:eastAsiaTheme="minorHAnsi"/>
      <w:lang w:eastAsia="en-US"/>
    </w:rPr>
  </w:style>
  <w:style w:type="paragraph" w:customStyle="1" w:styleId="BD2397A52FD84C37BFD4EEF8BABD171251">
    <w:name w:val="BD2397A52FD84C37BFD4EEF8BABD171251"/>
    <w:rsid w:val="00912FB1"/>
    <w:rPr>
      <w:rFonts w:eastAsiaTheme="minorHAnsi"/>
      <w:lang w:eastAsia="en-US"/>
    </w:rPr>
  </w:style>
  <w:style w:type="paragraph" w:customStyle="1" w:styleId="4105F640B40B4D84A6A03D47A62E96A851">
    <w:name w:val="4105F640B40B4D84A6A03D47A62E96A851"/>
    <w:rsid w:val="00912FB1"/>
    <w:rPr>
      <w:rFonts w:eastAsiaTheme="minorHAnsi"/>
      <w:lang w:eastAsia="en-US"/>
    </w:rPr>
  </w:style>
  <w:style w:type="paragraph" w:customStyle="1" w:styleId="3FF5593503784E718EC1C2E23D3AE99351">
    <w:name w:val="3FF5593503784E718EC1C2E23D3AE99351"/>
    <w:rsid w:val="00912FB1"/>
    <w:rPr>
      <w:rFonts w:eastAsiaTheme="minorHAnsi"/>
      <w:lang w:eastAsia="en-US"/>
    </w:rPr>
  </w:style>
  <w:style w:type="paragraph" w:customStyle="1" w:styleId="2FBEA4872BFB429AA64E09299E46356511">
    <w:name w:val="2FBEA4872BFB429AA64E09299E46356511"/>
    <w:rsid w:val="00912FB1"/>
    <w:rPr>
      <w:rFonts w:eastAsiaTheme="minorHAnsi"/>
      <w:lang w:eastAsia="en-US"/>
    </w:rPr>
  </w:style>
  <w:style w:type="paragraph" w:customStyle="1" w:styleId="6BE42FB627AF4B6CA8227FFA768CADBC50">
    <w:name w:val="6BE42FB627AF4B6CA8227FFA768CADBC50"/>
    <w:rsid w:val="00912FB1"/>
    <w:rPr>
      <w:rFonts w:eastAsiaTheme="minorHAnsi"/>
      <w:lang w:eastAsia="en-US"/>
    </w:rPr>
  </w:style>
  <w:style w:type="paragraph" w:customStyle="1" w:styleId="7A6E6804A4ED4F8D894C815FFF1E8B1751">
    <w:name w:val="7A6E6804A4ED4F8D894C815FFF1E8B1751"/>
    <w:rsid w:val="00912FB1"/>
    <w:rPr>
      <w:rFonts w:eastAsiaTheme="minorHAnsi"/>
      <w:lang w:eastAsia="en-US"/>
    </w:rPr>
  </w:style>
  <w:style w:type="paragraph" w:customStyle="1" w:styleId="5D82D218773642A5BFC16B32C598B7DA11">
    <w:name w:val="5D82D218773642A5BFC16B32C598B7DA11"/>
    <w:rsid w:val="00912FB1"/>
    <w:rPr>
      <w:rFonts w:eastAsiaTheme="minorHAnsi"/>
      <w:lang w:eastAsia="en-US"/>
    </w:rPr>
  </w:style>
  <w:style w:type="paragraph" w:customStyle="1" w:styleId="07CCC63194244788BF58A01501FDC22F44">
    <w:name w:val="07CCC63194244788BF58A01501FDC22F44"/>
    <w:rsid w:val="00912FB1"/>
    <w:rPr>
      <w:rFonts w:eastAsiaTheme="minorHAnsi"/>
      <w:lang w:eastAsia="en-US"/>
    </w:rPr>
  </w:style>
  <w:style w:type="paragraph" w:customStyle="1" w:styleId="49BDB153A86142B3B6A57305DB385CBC44">
    <w:name w:val="49BDB153A86142B3B6A57305DB385CBC44"/>
    <w:rsid w:val="00912FB1"/>
    <w:rPr>
      <w:rFonts w:eastAsiaTheme="minorHAnsi"/>
      <w:lang w:eastAsia="en-US"/>
    </w:rPr>
  </w:style>
  <w:style w:type="paragraph" w:customStyle="1" w:styleId="BDB8DB2D8AC64853BFC7CDF0E528B1FF23">
    <w:name w:val="BDB8DB2D8AC64853BFC7CDF0E528B1FF23"/>
    <w:rsid w:val="00912FB1"/>
    <w:rPr>
      <w:rFonts w:eastAsiaTheme="minorHAnsi"/>
      <w:lang w:eastAsia="en-US"/>
    </w:rPr>
  </w:style>
  <w:style w:type="paragraph" w:customStyle="1" w:styleId="853BCDCC24E34DCC91195A2D3FF2D8EC23">
    <w:name w:val="853BCDCC24E34DCC91195A2D3FF2D8EC23"/>
    <w:rsid w:val="00912FB1"/>
    <w:rPr>
      <w:rFonts w:eastAsiaTheme="minorHAnsi"/>
      <w:lang w:eastAsia="en-US"/>
    </w:rPr>
  </w:style>
  <w:style w:type="paragraph" w:customStyle="1" w:styleId="CD2C7175AEDC4794A6B638E1755B04E623">
    <w:name w:val="CD2C7175AEDC4794A6B638E1755B04E623"/>
    <w:rsid w:val="00912FB1"/>
    <w:rPr>
      <w:rFonts w:eastAsiaTheme="minorHAnsi"/>
      <w:lang w:eastAsia="en-US"/>
    </w:rPr>
  </w:style>
  <w:style w:type="paragraph" w:customStyle="1" w:styleId="6571F10473EE4EEB84165FC37C48CC6F23">
    <w:name w:val="6571F10473EE4EEB84165FC37C48CC6F23"/>
    <w:rsid w:val="00912FB1"/>
    <w:rPr>
      <w:rFonts w:eastAsiaTheme="minorHAnsi"/>
      <w:lang w:eastAsia="en-US"/>
    </w:rPr>
  </w:style>
  <w:style w:type="paragraph" w:customStyle="1" w:styleId="403A7AEBB7324AF38F59B6C4AD4B199B24">
    <w:name w:val="403A7AEBB7324AF38F59B6C4AD4B199B24"/>
    <w:rsid w:val="00912FB1"/>
    <w:rPr>
      <w:rFonts w:eastAsiaTheme="minorHAnsi"/>
      <w:lang w:eastAsia="en-US"/>
    </w:rPr>
  </w:style>
  <w:style w:type="paragraph" w:customStyle="1" w:styleId="9050E91C149B4FB596C46FDBC53D704824">
    <w:name w:val="9050E91C149B4FB596C46FDBC53D704824"/>
    <w:rsid w:val="00912FB1"/>
    <w:rPr>
      <w:rFonts w:eastAsiaTheme="minorHAnsi"/>
      <w:lang w:eastAsia="en-US"/>
    </w:rPr>
  </w:style>
  <w:style w:type="paragraph" w:customStyle="1" w:styleId="AF932DC395D146288E5B54357CFE417824">
    <w:name w:val="AF932DC395D146288E5B54357CFE417824"/>
    <w:rsid w:val="00912FB1"/>
    <w:rPr>
      <w:rFonts w:eastAsiaTheme="minorHAnsi"/>
      <w:lang w:eastAsia="en-US"/>
    </w:rPr>
  </w:style>
  <w:style w:type="paragraph" w:customStyle="1" w:styleId="6358C1DCF64C4BF98E3D28366F8F80AE24">
    <w:name w:val="6358C1DCF64C4BF98E3D28366F8F80AE24"/>
    <w:rsid w:val="00912FB1"/>
    <w:rPr>
      <w:rFonts w:eastAsiaTheme="minorHAnsi"/>
      <w:lang w:eastAsia="en-US"/>
    </w:rPr>
  </w:style>
  <w:style w:type="paragraph" w:customStyle="1" w:styleId="E272FB65CA144FA9A183D120EB1DA6C51">
    <w:name w:val="E272FB65CA144FA9A183D120EB1DA6C51"/>
    <w:rsid w:val="00912FB1"/>
    <w:rPr>
      <w:rFonts w:eastAsiaTheme="minorHAnsi"/>
      <w:lang w:eastAsia="en-US"/>
    </w:rPr>
  </w:style>
  <w:style w:type="paragraph" w:customStyle="1" w:styleId="AD30959B421549E586155ACBAD930EEA1">
    <w:name w:val="AD30959B421549E586155ACBAD930EEA1"/>
    <w:rsid w:val="00912FB1"/>
    <w:rPr>
      <w:rFonts w:eastAsiaTheme="minorHAnsi"/>
      <w:lang w:eastAsia="en-US"/>
    </w:rPr>
  </w:style>
  <w:style w:type="paragraph" w:customStyle="1" w:styleId="E6B960D4A25947F2B36356DC0132CA078">
    <w:name w:val="E6B960D4A25947F2B36356DC0132CA078"/>
    <w:rsid w:val="00912FB1"/>
    <w:rPr>
      <w:rFonts w:eastAsiaTheme="minorHAnsi"/>
      <w:lang w:eastAsia="en-US"/>
    </w:rPr>
  </w:style>
  <w:style w:type="paragraph" w:customStyle="1" w:styleId="ADDF5B74738F45C7AAF2A081ED619A3A24">
    <w:name w:val="ADDF5B74738F45C7AAF2A081ED619A3A24"/>
    <w:rsid w:val="00912FB1"/>
    <w:rPr>
      <w:rFonts w:eastAsiaTheme="minorHAnsi"/>
      <w:lang w:eastAsia="en-US"/>
    </w:rPr>
  </w:style>
  <w:style w:type="paragraph" w:customStyle="1" w:styleId="216F27F089924108A94BED169A3263F724">
    <w:name w:val="216F27F089924108A94BED169A3263F724"/>
    <w:rsid w:val="00912FB1"/>
    <w:rPr>
      <w:rFonts w:eastAsiaTheme="minorHAnsi"/>
      <w:lang w:eastAsia="en-US"/>
    </w:rPr>
  </w:style>
  <w:style w:type="paragraph" w:customStyle="1" w:styleId="535D5A90701E44BCA1AD75A9D6D5D73420">
    <w:name w:val="535D5A90701E44BCA1AD75A9D6D5D73420"/>
    <w:rsid w:val="00912FB1"/>
    <w:rPr>
      <w:rFonts w:eastAsiaTheme="minorHAnsi"/>
      <w:lang w:eastAsia="en-US"/>
    </w:rPr>
  </w:style>
  <w:style w:type="paragraph" w:customStyle="1" w:styleId="E71720B5D8AD42E7BF5D08B9A4E709771">
    <w:name w:val="E71720B5D8AD42E7BF5D08B9A4E709771"/>
    <w:rsid w:val="00912FB1"/>
    <w:rPr>
      <w:rFonts w:eastAsiaTheme="minorHAnsi"/>
      <w:lang w:eastAsia="en-US"/>
    </w:rPr>
  </w:style>
  <w:style w:type="paragraph" w:customStyle="1" w:styleId="F4D9BDBBC2A14734B86C1844AA9F177420">
    <w:name w:val="F4D9BDBBC2A14734B86C1844AA9F177420"/>
    <w:rsid w:val="00912FB1"/>
    <w:rPr>
      <w:rFonts w:eastAsiaTheme="minorHAnsi"/>
      <w:lang w:eastAsia="en-US"/>
    </w:rPr>
  </w:style>
  <w:style w:type="paragraph" w:customStyle="1" w:styleId="4CF2865DE2094FA0808DC26319AFFB6D20">
    <w:name w:val="4CF2865DE2094FA0808DC26319AFFB6D20"/>
    <w:rsid w:val="00912FB1"/>
    <w:rPr>
      <w:rFonts w:eastAsiaTheme="minorHAnsi"/>
      <w:lang w:eastAsia="en-US"/>
    </w:rPr>
  </w:style>
  <w:style w:type="paragraph" w:customStyle="1" w:styleId="2072BF0EC9EC4C5CA7F33823C67BD44620">
    <w:name w:val="2072BF0EC9EC4C5CA7F33823C67BD44620"/>
    <w:rsid w:val="00912FB1"/>
    <w:rPr>
      <w:rFonts w:eastAsiaTheme="minorHAnsi"/>
      <w:lang w:eastAsia="en-US"/>
    </w:rPr>
  </w:style>
  <w:style w:type="paragraph" w:customStyle="1" w:styleId="40292A09C77648E98B89B94E41E24C0820">
    <w:name w:val="40292A09C77648E98B89B94E41E24C0820"/>
    <w:rsid w:val="00912FB1"/>
    <w:rPr>
      <w:rFonts w:eastAsiaTheme="minorHAnsi"/>
      <w:lang w:eastAsia="en-US"/>
    </w:rPr>
  </w:style>
  <w:style w:type="paragraph" w:customStyle="1" w:styleId="19E71B73019C4EC5B24C7B09D6699EE720">
    <w:name w:val="19E71B73019C4EC5B24C7B09D6699EE720"/>
    <w:rsid w:val="00912FB1"/>
    <w:rPr>
      <w:rFonts w:eastAsiaTheme="minorHAnsi"/>
      <w:lang w:eastAsia="en-US"/>
    </w:rPr>
  </w:style>
  <w:style w:type="paragraph" w:customStyle="1" w:styleId="16977C3E961241029B06D79C22390CE020">
    <w:name w:val="16977C3E961241029B06D79C22390CE020"/>
    <w:rsid w:val="00912FB1"/>
    <w:rPr>
      <w:rFonts w:eastAsiaTheme="minorHAnsi"/>
      <w:lang w:eastAsia="en-US"/>
    </w:rPr>
  </w:style>
  <w:style w:type="paragraph" w:customStyle="1" w:styleId="1D8E1C5AF4F748B9BE9352D89A619B7F20">
    <w:name w:val="1D8E1C5AF4F748B9BE9352D89A619B7F20"/>
    <w:rsid w:val="00912FB1"/>
    <w:rPr>
      <w:rFonts w:eastAsiaTheme="minorHAnsi"/>
      <w:lang w:eastAsia="en-US"/>
    </w:rPr>
  </w:style>
  <w:style w:type="paragraph" w:customStyle="1" w:styleId="C6CBD85B165A412FBBCB09C18BB71E3E20">
    <w:name w:val="C6CBD85B165A412FBBCB09C18BB71E3E20"/>
    <w:rsid w:val="00912FB1"/>
    <w:rPr>
      <w:rFonts w:eastAsiaTheme="minorHAnsi"/>
      <w:lang w:eastAsia="en-US"/>
    </w:rPr>
  </w:style>
  <w:style w:type="paragraph" w:customStyle="1" w:styleId="78B316C06512475F967458D5F752A26820">
    <w:name w:val="78B316C06512475F967458D5F752A26820"/>
    <w:rsid w:val="00912FB1"/>
    <w:rPr>
      <w:rFonts w:eastAsiaTheme="minorHAnsi"/>
      <w:lang w:eastAsia="en-US"/>
    </w:rPr>
  </w:style>
  <w:style w:type="paragraph" w:customStyle="1" w:styleId="1A6873804AD441B7A9ED048EB1E2ED0620">
    <w:name w:val="1A6873804AD441B7A9ED048EB1E2ED0620"/>
    <w:rsid w:val="00912FB1"/>
    <w:rPr>
      <w:rFonts w:eastAsiaTheme="minorHAnsi"/>
      <w:lang w:eastAsia="en-US"/>
    </w:rPr>
  </w:style>
  <w:style w:type="paragraph" w:customStyle="1" w:styleId="F1CFA8E6F07F42419819805ECCBBFCDA20">
    <w:name w:val="F1CFA8E6F07F42419819805ECCBBFCDA20"/>
    <w:rsid w:val="00912FB1"/>
    <w:rPr>
      <w:rFonts w:eastAsiaTheme="minorHAnsi"/>
      <w:lang w:eastAsia="en-US"/>
    </w:rPr>
  </w:style>
  <w:style w:type="paragraph" w:customStyle="1" w:styleId="8D559D64E855487A94204D73F511182F20">
    <w:name w:val="8D559D64E855487A94204D73F511182F20"/>
    <w:rsid w:val="00912FB1"/>
    <w:rPr>
      <w:rFonts w:eastAsiaTheme="minorHAnsi"/>
      <w:lang w:eastAsia="en-US"/>
    </w:rPr>
  </w:style>
  <w:style w:type="paragraph" w:customStyle="1" w:styleId="F3B2CAE7EA2A44D4BB54C59A22B5EBDB20">
    <w:name w:val="F3B2CAE7EA2A44D4BB54C59A22B5EBDB20"/>
    <w:rsid w:val="00912FB1"/>
    <w:rPr>
      <w:rFonts w:eastAsiaTheme="minorHAnsi"/>
      <w:lang w:eastAsia="en-US"/>
    </w:rPr>
  </w:style>
  <w:style w:type="paragraph" w:customStyle="1" w:styleId="9013AC699BA544009529A9AEAE0E621A20">
    <w:name w:val="9013AC699BA544009529A9AEAE0E621A20"/>
    <w:rsid w:val="00912FB1"/>
    <w:rPr>
      <w:rFonts w:eastAsiaTheme="minorHAnsi"/>
      <w:lang w:eastAsia="en-US"/>
    </w:rPr>
  </w:style>
  <w:style w:type="paragraph" w:customStyle="1" w:styleId="E870FB118A3D4103AFD5308336D6C26820">
    <w:name w:val="E870FB118A3D4103AFD5308336D6C26820"/>
    <w:rsid w:val="00912FB1"/>
    <w:rPr>
      <w:rFonts w:eastAsiaTheme="minorHAnsi"/>
      <w:lang w:eastAsia="en-US"/>
    </w:rPr>
  </w:style>
  <w:style w:type="paragraph" w:customStyle="1" w:styleId="EE9F792007544777AB22915D1ED22BAE19">
    <w:name w:val="EE9F792007544777AB22915D1ED22BAE19"/>
    <w:rsid w:val="00912FB1"/>
    <w:rPr>
      <w:rFonts w:eastAsiaTheme="minorHAnsi"/>
      <w:lang w:eastAsia="en-US"/>
    </w:rPr>
  </w:style>
  <w:style w:type="paragraph" w:customStyle="1" w:styleId="2F3C637A96814DB39059E0C61A7A84181">
    <w:name w:val="2F3C637A96814DB39059E0C61A7A84181"/>
    <w:rsid w:val="00912FB1"/>
    <w:rPr>
      <w:rFonts w:eastAsiaTheme="minorHAnsi"/>
      <w:lang w:eastAsia="en-US"/>
    </w:rPr>
  </w:style>
  <w:style w:type="paragraph" w:customStyle="1" w:styleId="4AC638CCBEFC40E899C56084983178EC1">
    <w:name w:val="4AC638CCBEFC40E899C56084983178EC1"/>
    <w:rsid w:val="00912FB1"/>
    <w:rPr>
      <w:rFonts w:eastAsiaTheme="minorHAnsi"/>
      <w:lang w:eastAsia="en-US"/>
    </w:rPr>
  </w:style>
  <w:style w:type="paragraph" w:customStyle="1" w:styleId="8453F37A718E428FBE001F9D24A8D08920">
    <w:name w:val="8453F37A718E428FBE001F9D24A8D08920"/>
    <w:rsid w:val="00912FB1"/>
    <w:rPr>
      <w:rFonts w:eastAsiaTheme="minorHAnsi"/>
      <w:lang w:eastAsia="en-US"/>
    </w:rPr>
  </w:style>
  <w:style w:type="paragraph" w:customStyle="1" w:styleId="E9A1387EF36941D98A505A5BE73F086419">
    <w:name w:val="E9A1387EF36941D98A505A5BE73F086419"/>
    <w:rsid w:val="00912FB1"/>
    <w:rPr>
      <w:rFonts w:eastAsiaTheme="minorHAnsi"/>
      <w:lang w:eastAsia="en-US"/>
    </w:rPr>
  </w:style>
  <w:style w:type="paragraph" w:customStyle="1" w:styleId="BE4D829C058041D089B0B471EDCA416F20">
    <w:name w:val="BE4D829C058041D089B0B471EDCA416F20"/>
    <w:rsid w:val="00912FB1"/>
    <w:rPr>
      <w:rFonts w:eastAsiaTheme="minorHAnsi"/>
      <w:lang w:eastAsia="en-US"/>
    </w:rPr>
  </w:style>
  <w:style w:type="paragraph" w:customStyle="1" w:styleId="5C5258CFFA4543B581AB9AB9016F0D31">
    <w:name w:val="5C5258CFFA4543B581AB9AB9016F0D31"/>
    <w:rsid w:val="00912FB1"/>
    <w:rPr>
      <w:rFonts w:eastAsiaTheme="minorHAnsi"/>
      <w:lang w:eastAsia="en-US"/>
    </w:rPr>
  </w:style>
  <w:style w:type="paragraph" w:customStyle="1" w:styleId="00AC70FB50CA45EF90027F0449761EBD">
    <w:name w:val="00AC70FB50CA45EF90027F0449761EBD"/>
    <w:rsid w:val="00912FB1"/>
    <w:rPr>
      <w:rFonts w:eastAsiaTheme="minorHAnsi"/>
      <w:lang w:eastAsia="en-US"/>
    </w:rPr>
  </w:style>
  <w:style w:type="paragraph" w:customStyle="1" w:styleId="6247BF3A1C474A68AB760FA5DB1B1F88">
    <w:name w:val="6247BF3A1C474A68AB760FA5DB1B1F88"/>
    <w:rsid w:val="00912FB1"/>
    <w:rPr>
      <w:rFonts w:eastAsiaTheme="minorHAnsi"/>
      <w:lang w:eastAsia="en-US"/>
    </w:rPr>
  </w:style>
  <w:style w:type="paragraph" w:customStyle="1" w:styleId="CB479B40A1454ECDBDFF30F76366E81D">
    <w:name w:val="CB479B40A1454ECDBDFF30F76366E81D"/>
    <w:rsid w:val="00912FB1"/>
    <w:rPr>
      <w:rFonts w:eastAsiaTheme="minorHAnsi"/>
      <w:lang w:eastAsia="en-US"/>
    </w:rPr>
  </w:style>
  <w:style w:type="paragraph" w:customStyle="1" w:styleId="0C1737E6B38A491097F92623ED37A1F5">
    <w:name w:val="0C1737E6B38A491097F92623ED37A1F5"/>
    <w:rsid w:val="00912FB1"/>
    <w:rPr>
      <w:rFonts w:eastAsiaTheme="minorHAnsi"/>
      <w:lang w:eastAsia="en-US"/>
    </w:rPr>
  </w:style>
  <w:style w:type="paragraph" w:customStyle="1" w:styleId="AD634782EB034204894D132AD37A7438">
    <w:name w:val="AD634782EB034204894D132AD37A7438"/>
    <w:rsid w:val="00912FB1"/>
    <w:rPr>
      <w:rFonts w:eastAsiaTheme="minorHAnsi"/>
      <w:lang w:eastAsia="en-US"/>
    </w:rPr>
  </w:style>
  <w:style w:type="paragraph" w:customStyle="1" w:styleId="CFBFF945C96848F7BDE6E7C0FA782D29">
    <w:name w:val="CFBFF945C96848F7BDE6E7C0FA782D29"/>
    <w:rsid w:val="00912FB1"/>
    <w:rPr>
      <w:rFonts w:eastAsiaTheme="minorHAnsi"/>
      <w:lang w:eastAsia="en-US"/>
    </w:rPr>
  </w:style>
  <w:style w:type="paragraph" w:customStyle="1" w:styleId="DDAB3E26771D4C3CA965353D56C507A6">
    <w:name w:val="DDAB3E26771D4C3CA965353D56C507A6"/>
    <w:rsid w:val="00912FB1"/>
    <w:rPr>
      <w:rFonts w:eastAsiaTheme="minorHAnsi"/>
      <w:lang w:eastAsia="en-US"/>
    </w:rPr>
  </w:style>
  <w:style w:type="paragraph" w:customStyle="1" w:styleId="609B2DBE43594A7B994343F265B5940C">
    <w:name w:val="609B2DBE43594A7B994343F265B5940C"/>
    <w:rsid w:val="00912FB1"/>
    <w:rPr>
      <w:rFonts w:eastAsiaTheme="minorHAnsi"/>
      <w:lang w:eastAsia="en-US"/>
    </w:rPr>
  </w:style>
  <w:style w:type="paragraph" w:customStyle="1" w:styleId="3B8C77B35C5E4AC4ADD7AF3AE5AB0B8245">
    <w:name w:val="3B8C77B35C5E4AC4ADD7AF3AE5AB0B8245"/>
    <w:rsid w:val="00912FB1"/>
    <w:rPr>
      <w:rFonts w:eastAsiaTheme="minorHAnsi"/>
      <w:lang w:eastAsia="en-US"/>
    </w:rPr>
  </w:style>
  <w:style w:type="paragraph" w:customStyle="1" w:styleId="698BECA26FF3401387DD740DB57145992">
    <w:name w:val="698BECA26FF3401387DD740DB57145992"/>
    <w:rsid w:val="00912FB1"/>
    <w:rPr>
      <w:rFonts w:eastAsiaTheme="minorHAnsi"/>
      <w:lang w:eastAsia="en-US"/>
    </w:rPr>
  </w:style>
  <w:style w:type="paragraph" w:customStyle="1" w:styleId="588047D20D01450BAAC3BD5E350573BB45">
    <w:name w:val="588047D20D01450BAAC3BD5E350573BB45"/>
    <w:rsid w:val="00912FB1"/>
    <w:rPr>
      <w:rFonts w:eastAsiaTheme="minorHAnsi"/>
      <w:lang w:eastAsia="en-US"/>
    </w:rPr>
  </w:style>
  <w:style w:type="paragraph" w:customStyle="1" w:styleId="28B373EA8FC2410EBC7143AB9DF0EF5745">
    <w:name w:val="28B373EA8FC2410EBC7143AB9DF0EF5745"/>
    <w:rsid w:val="00912FB1"/>
    <w:rPr>
      <w:rFonts w:eastAsiaTheme="minorHAnsi"/>
      <w:lang w:eastAsia="en-US"/>
    </w:rPr>
  </w:style>
  <w:style w:type="paragraph" w:customStyle="1" w:styleId="DAD3CD45D4AD4A09BB25FB97496765E045">
    <w:name w:val="DAD3CD45D4AD4A09BB25FB97496765E045"/>
    <w:rsid w:val="00912FB1"/>
    <w:rPr>
      <w:rFonts w:eastAsiaTheme="minorHAnsi"/>
      <w:lang w:eastAsia="en-US"/>
    </w:rPr>
  </w:style>
  <w:style w:type="paragraph" w:customStyle="1" w:styleId="CC37790E0F214B44B4CA3CD169597B2345">
    <w:name w:val="CC37790E0F214B44B4CA3CD169597B2345"/>
    <w:rsid w:val="00912FB1"/>
    <w:rPr>
      <w:rFonts w:eastAsiaTheme="minorHAnsi"/>
      <w:lang w:eastAsia="en-US"/>
    </w:rPr>
  </w:style>
  <w:style w:type="paragraph" w:customStyle="1" w:styleId="A8E99F2BE45240D08E134052A35229BD2">
    <w:name w:val="A8E99F2BE45240D08E134052A35229BD2"/>
    <w:rsid w:val="00912FB1"/>
    <w:rPr>
      <w:rFonts w:eastAsiaTheme="minorHAnsi"/>
      <w:lang w:eastAsia="en-US"/>
    </w:rPr>
  </w:style>
  <w:style w:type="paragraph" w:customStyle="1" w:styleId="862A369E8CBB4F938302D8E000C6201B2">
    <w:name w:val="862A369E8CBB4F938302D8E000C6201B2"/>
    <w:rsid w:val="00912FB1"/>
    <w:rPr>
      <w:rFonts w:eastAsiaTheme="minorHAnsi"/>
      <w:lang w:eastAsia="en-US"/>
    </w:rPr>
  </w:style>
  <w:style w:type="paragraph" w:customStyle="1" w:styleId="93B51584125C40679A4168E5176363DC2">
    <w:name w:val="93B51584125C40679A4168E5176363DC2"/>
    <w:rsid w:val="00912FB1"/>
    <w:rPr>
      <w:rFonts w:eastAsiaTheme="minorHAnsi"/>
      <w:lang w:eastAsia="en-US"/>
    </w:rPr>
  </w:style>
  <w:style w:type="paragraph" w:customStyle="1" w:styleId="F2B76A3B6D8844398A82B16D6B7773432">
    <w:name w:val="F2B76A3B6D8844398A82B16D6B7773432"/>
    <w:rsid w:val="00912FB1"/>
    <w:rPr>
      <w:rFonts w:eastAsiaTheme="minorHAnsi"/>
      <w:lang w:eastAsia="en-US"/>
    </w:rPr>
  </w:style>
  <w:style w:type="paragraph" w:customStyle="1" w:styleId="25A9AD33A0A94C6E99F786520D29A41745">
    <w:name w:val="25A9AD33A0A94C6E99F786520D29A41745"/>
    <w:rsid w:val="00912FB1"/>
    <w:rPr>
      <w:rFonts w:eastAsiaTheme="minorHAnsi"/>
      <w:lang w:eastAsia="en-US"/>
    </w:rPr>
  </w:style>
  <w:style w:type="paragraph" w:customStyle="1" w:styleId="14203AAEE1184457B6356CD687020D3145">
    <w:name w:val="14203AAEE1184457B6356CD687020D3145"/>
    <w:rsid w:val="00912FB1"/>
    <w:rPr>
      <w:rFonts w:eastAsiaTheme="minorHAnsi"/>
      <w:lang w:eastAsia="en-US"/>
    </w:rPr>
  </w:style>
  <w:style w:type="paragraph" w:customStyle="1" w:styleId="11F312DC1E804808B825C6A011FCA05545">
    <w:name w:val="11F312DC1E804808B825C6A011FCA05545"/>
    <w:rsid w:val="00912FB1"/>
    <w:rPr>
      <w:rFonts w:eastAsiaTheme="minorHAnsi"/>
      <w:lang w:eastAsia="en-US"/>
    </w:rPr>
  </w:style>
  <w:style w:type="paragraph" w:customStyle="1" w:styleId="BD2397A52FD84C37BFD4EEF8BABD171252">
    <w:name w:val="BD2397A52FD84C37BFD4EEF8BABD171252"/>
    <w:rsid w:val="00912FB1"/>
    <w:rPr>
      <w:rFonts w:eastAsiaTheme="minorHAnsi"/>
      <w:lang w:eastAsia="en-US"/>
    </w:rPr>
  </w:style>
  <w:style w:type="paragraph" w:customStyle="1" w:styleId="4105F640B40B4D84A6A03D47A62E96A852">
    <w:name w:val="4105F640B40B4D84A6A03D47A62E96A852"/>
    <w:rsid w:val="00912FB1"/>
    <w:rPr>
      <w:rFonts w:eastAsiaTheme="minorHAnsi"/>
      <w:lang w:eastAsia="en-US"/>
    </w:rPr>
  </w:style>
  <w:style w:type="paragraph" w:customStyle="1" w:styleId="3FF5593503784E718EC1C2E23D3AE99352">
    <w:name w:val="3FF5593503784E718EC1C2E23D3AE99352"/>
    <w:rsid w:val="00912FB1"/>
    <w:rPr>
      <w:rFonts w:eastAsiaTheme="minorHAnsi"/>
      <w:lang w:eastAsia="en-US"/>
    </w:rPr>
  </w:style>
  <w:style w:type="paragraph" w:customStyle="1" w:styleId="2FBEA4872BFB429AA64E09299E46356512">
    <w:name w:val="2FBEA4872BFB429AA64E09299E46356512"/>
    <w:rsid w:val="00912FB1"/>
    <w:rPr>
      <w:rFonts w:eastAsiaTheme="minorHAnsi"/>
      <w:lang w:eastAsia="en-US"/>
    </w:rPr>
  </w:style>
  <w:style w:type="paragraph" w:customStyle="1" w:styleId="6BE42FB627AF4B6CA8227FFA768CADBC51">
    <w:name w:val="6BE42FB627AF4B6CA8227FFA768CADBC51"/>
    <w:rsid w:val="00912FB1"/>
    <w:rPr>
      <w:rFonts w:eastAsiaTheme="minorHAnsi"/>
      <w:lang w:eastAsia="en-US"/>
    </w:rPr>
  </w:style>
  <w:style w:type="paragraph" w:customStyle="1" w:styleId="7A6E6804A4ED4F8D894C815FFF1E8B1752">
    <w:name w:val="7A6E6804A4ED4F8D894C815FFF1E8B1752"/>
    <w:rsid w:val="00912FB1"/>
    <w:rPr>
      <w:rFonts w:eastAsiaTheme="minorHAnsi"/>
      <w:lang w:eastAsia="en-US"/>
    </w:rPr>
  </w:style>
  <w:style w:type="paragraph" w:customStyle="1" w:styleId="5D82D218773642A5BFC16B32C598B7DA12">
    <w:name w:val="5D82D218773642A5BFC16B32C598B7DA12"/>
    <w:rsid w:val="00912FB1"/>
    <w:rPr>
      <w:rFonts w:eastAsiaTheme="minorHAnsi"/>
      <w:lang w:eastAsia="en-US"/>
    </w:rPr>
  </w:style>
  <w:style w:type="paragraph" w:customStyle="1" w:styleId="07CCC63194244788BF58A01501FDC22F45">
    <w:name w:val="07CCC63194244788BF58A01501FDC22F45"/>
    <w:rsid w:val="00912FB1"/>
    <w:rPr>
      <w:rFonts w:eastAsiaTheme="minorHAnsi"/>
      <w:lang w:eastAsia="en-US"/>
    </w:rPr>
  </w:style>
  <w:style w:type="paragraph" w:customStyle="1" w:styleId="49BDB153A86142B3B6A57305DB385CBC45">
    <w:name w:val="49BDB153A86142B3B6A57305DB385CBC45"/>
    <w:rsid w:val="00912FB1"/>
    <w:rPr>
      <w:rFonts w:eastAsiaTheme="minorHAnsi"/>
      <w:lang w:eastAsia="en-US"/>
    </w:rPr>
  </w:style>
  <w:style w:type="paragraph" w:customStyle="1" w:styleId="BDB8DB2D8AC64853BFC7CDF0E528B1FF24">
    <w:name w:val="BDB8DB2D8AC64853BFC7CDF0E528B1FF24"/>
    <w:rsid w:val="00912FB1"/>
    <w:rPr>
      <w:rFonts w:eastAsiaTheme="minorHAnsi"/>
      <w:lang w:eastAsia="en-US"/>
    </w:rPr>
  </w:style>
  <w:style w:type="paragraph" w:customStyle="1" w:styleId="853BCDCC24E34DCC91195A2D3FF2D8EC24">
    <w:name w:val="853BCDCC24E34DCC91195A2D3FF2D8EC24"/>
    <w:rsid w:val="00912FB1"/>
    <w:rPr>
      <w:rFonts w:eastAsiaTheme="minorHAnsi"/>
      <w:lang w:eastAsia="en-US"/>
    </w:rPr>
  </w:style>
  <w:style w:type="paragraph" w:customStyle="1" w:styleId="CD2C7175AEDC4794A6B638E1755B04E624">
    <w:name w:val="CD2C7175AEDC4794A6B638E1755B04E624"/>
    <w:rsid w:val="00912FB1"/>
    <w:rPr>
      <w:rFonts w:eastAsiaTheme="minorHAnsi"/>
      <w:lang w:eastAsia="en-US"/>
    </w:rPr>
  </w:style>
  <w:style w:type="paragraph" w:customStyle="1" w:styleId="6571F10473EE4EEB84165FC37C48CC6F24">
    <w:name w:val="6571F10473EE4EEB84165FC37C48CC6F24"/>
    <w:rsid w:val="00912FB1"/>
    <w:rPr>
      <w:rFonts w:eastAsiaTheme="minorHAnsi"/>
      <w:lang w:eastAsia="en-US"/>
    </w:rPr>
  </w:style>
  <w:style w:type="paragraph" w:customStyle="1" w:styleId="403A7AEBB7324AF38F59B6C4AD4B199B25">
    <w:name w:val="403A7AEBB7324AF38F59B6C4AD4B199B25"/>
    <w:rsid w:val="00912FB1"/>
    <w:rPr>
      <w:rFonts w:eastAsiaTheme="minorHAnsi"/>
      <w:lang w:eastAsia="en-US"/>
    </w:rPr>
  </w:style>
  <w:style w:type="paragraph" w:customStyle="1" w:styleId="9050E91C149B4FB596C46FDBC53D704825">
    <w:name w:val="9050E91C149B4FB596C46FDBC53D704825"/>
    <w:rsid w:val="00912FB1"/>
    <w:rPr>
      <w:rFonts w:eastAsiaTheme="minorHAnsi"/>
      <w:lang w:eastAsia="en-US"/>
    </w:rPr>
  </w:style>
  <w:style w:type="paragraph" w:customStyle="1" w:styleId="AF932DC395D146288E5B54357CFE417825">
    <w:name w:val="AF932DC395D146288E5B54357CFE417825"/>
    <w:rsid w:val="00912FB1"/>
    <w:rPr>
      <w:rFonts w:eastAsiaTheme="minorHAnsi"/>
      <w:lang w:eastAsia="en-US"/>
    </w:rPr>
  </w:style>
  <w:style w:type="paragraph" w:customStyle="1" w:styleId="6358C1DCF64C4BF98E3D28366F8F80AE25">
    <w:name w:val="6358C1DCF64C4BF98E3D28366F8F80AE25"/>
    <w:rsid w:val="00912FB1"/>
    <w:rPr>
      <w:rFonts w:eastAsiaTheme="minorHAnsi"/>
      <w:lang w:eastAsia="en-US"/>
    </w:rPr>
  </w:style>
  <w:style w:type="paragraph" w:customStyle="1" w:styleId="E272FB65CA144FA9A183D120EB1DA6C52">
    <w:name w:val="E272FB65CA144FA9A183D120EB1DA6C52"/>
    <w:rsid w:val="00912FB1"/>
    <w:rPr>
      <w:rFonts w:eastAsiaTheme="minorHAnsi"/>
      <w:lang w:eastAsia="en-US"/>
    </w:rPr>
  </w:style>
  <w:style w:type="paragraph" w:customStyle="1" w:styleId="AD30959B421549E586155ACBAD930EEA2">
    <w:name w:val="AD30959B421549E586155ACBAD930EEA2"/>
    <w:rsid w:val="00912FB1"/>
    <w:rPr>
      <w:rFonts w:eastAsiaTheme="minorHAnsi"/>
      <w:lang w:eastAsia="en-US"/>
    </w:rPr>
  </w:style>
  <w:style w:type="paragraph" w:customStyle="1" w:styleId="E6B960D4A25947F2B36356DC0132CA079">
    <w:name w:val="E6B960D4A25947F2B36356DC0132CA079"/>
    <w:rsid w:val="00912FB1"/>
    <w:rPr>
      <w:rFonts w:eastAsiaTheme="minorHAnsi"/>
      <w:lang w:eastAsia="en-US"/>
    </w:rPr>
  </w:style>
  <w:style w:type="paragraph" w:customStyle="1" w:styleId="ADDF5B74738F45C7AAF2A081ED619A3A25">
    <w:name w:val="ADDF5B74738F45C7AAF2A081ED619A3A25"/>
    <w:rsid w:val="00912FB1"/>
    <w:rPr>
      <w:rFonts w:eastAsiaTheme="minorHAnsi"/>
      <w:lang w:eastAsia="en-US"/>
    </w:rPr>
  </w:style>
  <w:style w:type="paragraph" w:customStyle="1" w:styleId="216F27F089924108A94BED169A3263F725">
    <w:name w:val="216F27F089924108A94BED169A3263F725"/>
    <w:rsid w:val="00912FB1"/>
    <w:rPr>
      <w:rFonts w:eastAsiaTheme="minorHAnsi"/>
      <w:lang w:eastAsia="en-US"/>
    </w:rPr>
  </w:style>
  <w:style w:type="paragraph" w:customStyle="1" w:styleId="535D5A90701E44BCA1AD75A9D6D5D73421">
    <w:name w:val="535D5A90701E44BCA1AD75A9D6D5D73421"/>
    <w:rsid w:val="00912FB1"/>
    <w:rPr>
      <w:rFonts w:eastAsiaTheme="minorHAnsi"/>
      <w:lang w:eastAsia="en-US"/>
    </w:rPr>
  </w:style>
  <w:style w:type="paragraph" w:customStyle="1" w:styleId="E71720B5D8AD42E7BF5D08B9A4E709772">
    <w:name w:val="E71720B5D8AD42E7BF5D08B9A4E709772"/>
    <w:rsid w:val="00912FB1"/>
    <w:rPr>
      <w:rFonts w:eastAsiaTheme="minorHAnsi"/>
      <w:lang w:eastAsia="en-US"/>
    </w:rPr>
  </w:style>
  <w:style w:type="paragraph" w:customStyle="1" w:styleId="F4D9BDBBC2A14734B86C1844AA9F177421">
    <w:name w:val="F4D9BDBBC2A14734B86C1844AA9F177421"/>
    <w:rsid w:val="00912FB1"/>
    <w:rPr>
      <w:rFonts w:eastAsiaTheme="minorHAnsi"/>
      <w:lang w:eastAsia="en-US"/>
    </w:rPr>
  </w:style>
  <w:style w:type="paragraph" w:customStyle="1" w:styleId="4CF2865DE2094FA0808DC26319AFFB6D21">
    <w:name w:val="4CF2865DE2094FA0808DC26319AFFB6D21"/>
    <w:rsid w:val="00912FB1"/>
    <w:rPr>
      <w:rFonts w:eastAsiaTheme="minorHAnsi"/>
      <w:lang w:eastAsia="en-US"/>
    </w:rPr>
  </w:style>
  <w:style w:type="paragraph" w:customStyle="1" w:styleId="2072BF0EC9EC4C5CA7F33823C67BD44621">
    <w:name w:val="2072BF0EC9EC4C5CA7F33823C67BD44621"/>
    <w:rsid w:val="00912FB1"/>
    <w:rPr>
      <w:rFonts w:eastAsiaTheme="minorHAnsi"/>
      <w:lang w:eastAsia="en-US"/>
    </w:rPr>
  </w:style>
  <w:style w:type="paragraph" w:customStyle="1" w:styleId="40292A09C77648E98B89B94E41E24C0821">
    <w:name w:val="40292A09C77648E98B89B94E41E24C0821"/>
    <w:rsid w:val="00912FB1"/>
    <w:rPr>
      <w:rFonts w:eastAsiaTheme="minorHAnsi"/>
      <w:lang w:eastAsia="en-US"/>
    </w:rPr>
  </w:style>
  <w:style w:type="paragraph" w:customStyle="1" w:styleId="19E71B73019C4EC5B24C7B09D6699EE721">
    <w:name w:val="19E71B73019C4EC5B24C7B09D6699EE721"/>
    <w:rsid w:val="00912FB1"/>
    <w:rPr>
      <w:rFonts w:eastAsiaTheme="minorHAnsi"/>
      <w:lang w:eastAsia="en-US"/>
    </w:rPr>
  </w:style>
  <w:style w:type="paragraph" w:customStyle="1" w:styleId="16977C3E961241029B06D79C22390CE021">
    <w:name w:val="16977C3E961241029B06D79C22390CE021"/>
    <w:rsid w:val="00912FB1"/>
    <w:rPr>
      <w:rFonts w:eastAsiaTheme="minorHAnsi"/>
      <w:lang w:eastAsia="en-US"/>
    </w:rPr>
  </w:style>
  <w:style w:type="paragraph" w:customStyle="1" w:styleId="1D8E1C5AF4F748B9BE9352D89A619B7F21">
    <w:name w:val="1D8E1C5AF4F748B9BE9352D89A619B7F21"/>
    <w:rsid w:val="00912FB1"/>
    <w:rPr>
      <w:rFonts w:eastAsiaTheme="minorHAnsi"/>
      <w:lang w:eastAsia="en-US"/>
    </w:rPr>
  </w:style>
  <w:style w:type="paragraph" w:customStyle="1" w:styleId="C6CBD85B165A412FBBCB09C18BB71E3E21">
    <w:name w:val="C6CBD85B165A412FBBCB09C18BB71E3E21"/>
    <w:rsid w:val="00912FB1"/>
    <w:rPr>
      <w:rFonts w:eastAsiaTheme="minorHAnsi"/>
      <w:lang w:eastAsia="en-US"/>
    </w:rPr>
  </w:style>
  <w:style w:type="paragraph" w:customStyle="1" w:styleId="78B316C06512475F967458D5F752A26821">
    <w:name w:val="78B316C06512475F967458D5F752A26821"/>
    <w:rsid w:val="00912FB1"/>
    <w:rPr>
      <w:rFonts w:eastAsiaTheme="minorHAnsi"/>
      <w:lang w:eastAsia="en-US"/>
    </w:rPr>
  </w:style>
  <w:style w:type="paragraph" w:customStyle="1" w:styleId="1A6873804AD441B7A9ED048EB1E2ED0621">
    <w:name w:val="1A6873804AD441B7A9ED048EB1E2ED0621"/>
    <w:rsid w:val="00912FB1"/>
    <w:rPr>
      <w:rFonts w:eastAsiaTheme="minorHAnsi"/>
      <w:lang w:eastAsia="en-US"/>
    </w:rPr>
  </w:style>
  <w:style w:type="paragraph" w:customStyle="1" w:styleId="F1CFA8E6F07F42419819805ECCBBFCDA21">
    <w:name w:val="F1CFA8E6F07F42419819805ECCBBFCDA21"/>
    <w:rsid w:val="00912FB1"/>
    <w:rPr>
      <w:rFonts w:eastAsiaTheme="minorHAnsi"/>
      <w:lang w:eastAsia="en-US"/>
    </w:rPr>
  </w:style>
  <w:style w:type="paragraph" w:customStyle="1" w:styleId="8D559D64E855487A94204D73F511182F21">
    <w:name w:val="8D559D64E855487A94204D73F511182F21"/>
    <w:rsid w:val="00912FB1"/>
    <w:rPr>
      <w:rFonts w:eastAsiaTheme="minorHAnsi"/>
      <w:lang w:eastAsia="en-US"/>
    </w:rPr>
  </w:style>
  <w:style w:type="paragraph" w:customStyle="1" w:styleId="F3B2CAE7EA2A44D4BB54C59A22B5EBDB21">
    <w:name w:val="F3B2CAE7EA2A44D4BB54C59A22B5EBDB21"/>
    <w:rsid w:val="00912FB1"/>
    <w:rPr>
      <w:rFonts w:eastAsiaTheme="minorHAnsi"/>
      <w:lang w:eastAsia="en-US"/>
    </w:rPr>
  </w:style>
  <w:style w:type="paragraph" w:customStyle="1" w:styleId="9013AC699BA544009529A9AEAE0E621A21">
    <w:name w:val="9013AC699BA544009529A9AEAE0E621A21"/>
    <w:rsid w:val="00912FB1"/>
    <w:rPr>
      <w:rFonts w:eastAsiaTheme="minorHAnsi"/>
      <w:lang w:eastAsia="en-US"/>
    </w:rPr>
  </w:style>
  <w:style w:type="paragraph" w:customStyle="1" w:styleId="E870FB118A3D4103AFD5308336D6C26821">
    <w:name w:val="E870FB118A3D4103AFD5308336D6C26821"/>
    <w:rsid w:val="00912FB1"/>
    <w:rPr>
      <w:rFonts w:eastAsiaTheme="minorHAnsi"/>
      <w:lang w:eastAsia="en-US"/>
    </w:rPr>
  </w:style>
  <w:style w:type="paragraph" w:customStyle="1" w:styleId="EE9F792007544777AB22915D1ED22BAE20">
    <w:name w:val="EE9F792007544777AB22915D1ED22BAE20"/>
    <w:rsid w:val="00912FB1"/>
    <w:rPr>
      <w:rFonts w:eastAsiaTheme="minorHAnsi"/>
      <w:lang w:eastAsia="en-US"/>
    </w:rPr>
  </w:style>
  <w:style w:type="paragraph" w:customStyle="1" w:styleId="2F3C637A96814DB39059E0C61A7A84182">
    <w:name w:val="2F3C637A96814DB39059E0C61A7A84182"/>
    <w:rsid w:val="00912FB1"/>
    <w:rPr>
      <w:rFonts w:eastAsiaTheme="minorHAnsi"/>
      <w:lang w:eastAsia="en-US"/>
    </w:rPr>
  </w:style>
  <w:style w:type="paragraph" w:customStyle="1" w:styleId="4AC638CCBEFC40E899C56084983178EC2">
    <w:name w:val="4AC638CCBEFC40E899C56084983178EC2"/>
    <w:rsid w:val="00912FB1"/>
    <w:rPr>
      <w:rFonts w:eastAsiaTheme="minorHAnsi"/>
      <w:lang w:eastAsia="en-US"/>
    </w:rPr>
  </w:style>
  <w:style w:type="paragraph" w:customStyle="1" w:styleId="8453F37A718E428FBE001F9D24A8D08921">
    <w:name w:val="8453F37A718E428FBE001F9D24A8D08921"/>
    <w:rsid w:val="00912FB1"/>
    <w:rPr>
      <w:rFonts w:eastAsiaTheme="minorHAnsi"/>
      <w:lang w:eastAsia="en-US"/>
    </w:rPr>
  </w:style>
  <w:style w:type="paragraph" w:customStyle="1" w:styleId="E9A1387EF36941D98A505A5BE73F086420">
    <w:name w:val="E9A1387EF36941D98A505A5BE73F086420"/>
    <w:rsid w:val="00912FB1"/>
    <w:rPr>
      <w:rFonts w:eastAsiaTheme="minorHAnsi"/>
      <w:lang w:eastAsia="en-US"/>
    </w:rPr>
  </w:style>
  <w:style w:type="paragraph" w:customStyle="1" w:styleId="BE4D829C058041D089B0B471EDCA416F21">
    <w:name w:val="BE4D829C058041D089B0B471EDCA416F21"/>
    <w:rsid w:val="00912FB1"/>
    <w:rPr>
      <w:rFonts w:eastAsiaTheme="minorHAnsi"/>
      <w:lang w:eastAsia="en-US"/>
    </w:rPr>
  </w:style>
  <w:style w:type="paragraph" w:customStyle="1" w:styleId="5C5258CFFA4543B581AB9AB9016F0D311">
    <w:name w:val="5C5258CFFA4543B581AB9AB9016F0D311"/>
    <w:rsid w:val="00912FB1"/>
    <w:rPr>
      <w:rFonts w:eastAsiaTheme="minorHAnsi"/>
      <w:lang w:eastAsia="en-US"/>
    </w:rPr>
  </w:style>
  <w:style w:type="paragraph" w:customStyle="1" w:styleId="00AC70FB50CA45EF90027F0449761EBD1">
    <w:name w:val="00AC70FB50CA45EF90027F0449761EBD1"/>
    <w:rsid w:val="00912FB1"/>
    <w:rPr>
      <w:rFonts w:eastAsiaTheme="minorHAnsi"/>
      <w:lang w:eastAsia="en-US"/>
    </w:rPr>
  </w:style>
  <w:style w:type="paragraph" w:customStyle="1" w:styleId="6247BF3A1C474A68AB760FA5DB1B1F881">
    <w:name w:val="6247BF3A1C474A68AB760FA5DB1B1F881"/>
    <w:rsid w:val="00912FB1"/>
    <w:rPr>
      <w:rFonts w:eastAsiaTheme="minorHAnsi"/>
      <w:lang w:eastAsia="en-US"/>
    </w:rPr>
  </w:style>
  <w:style w:type="paragraph" w:customStyle="1" w:styleId="CB479B40A1454ECDBDFF30F76366E81D1">
    <w:name w:val="CB479B40A1454ECDBDFF30F76366E81D1"/>
    <w:rsid w:val="00912FB1"/>
    <w:rPr>
      <w:rFonts w:eastAsiaTheme="minorHAnsi"/>
      <w:lang w:eastAsia="en-US"/>
    </w:rPr>
  </w:style>
  <w:style w:type="paragraph" w:customStyle="1" w:styleId="0C1737E6B38A491097F92623ED37A1F51">
    <w:name w:val="0C1737E6B38A491097F92623ED37A1F51"/>
    <w:rsid w:val="00912FB1"/>
    <w:rPr>
      <w:rFonts w:eastAsiaTheme="minorHAnsi"/>
      <w:lang w:eastAsia="en-US"/>
    </w:rPr>
  </w:style>
  <w:style w:type="paragraph" w:customStyle="1" w:styleId="AD634782EB034204894D132AD37A74381">
    <w:name w:val="AD634782EB034204894D132AD37A74381"/>
    <w:rsid w:val="00912FB1"/>
    <w:rPr>
      <w:rFonts w:eastAsiaTheme="minorHAnsi"/>
      <w:lang w:eastAsia="en-US"/>
    </w:rPr>
  </w:style>
  <w:style w:type="paragraph" w:customStyle="1" w:styleId="CFBFF945C96848F7BDE6E7C0FA782D291">
    <w:name w:val="CFBFF945C96848F7BDE6E7C0FA782D291"/>
    <w:rsid w:val="00912FB1"/>
    <w:rPr>
      <w:rFonts w:eastAsiaTheme="minorHAnsi"/>
      <w:lang w:eastAsia="en-US"/>
    </w:rPr>
  </w:style>
  <w:style w:type="paragraph" w:customStyle="1" w:styleId="DDAB3E26771D4C3CA965353D56C507A61">
    <w:name w:val="DDAB3E26771D4C3CA965353D56C507A61"/>
    <w:rsid w:val="00912FB1"/>
    <w:rPr>
      <w:rFonts w:eastAsiaTheme="minorHAnsi"/>
      <w:lang w:eastAsia="en-US"/>
    </w:rPr>
  </w:style>
  <w:style w:type="paragraph" w:customStyle="1" w:styleId="609B2DBE43594A7B994343F265B5940C1">
    <w:name w:val="609B2DBE43594A7B994343F265B5940C1"/>
    <w:rsid w:val="00912FB1"/>
    <w:rPr>
      <w:rFonts w:eastAsiaTheme="minorHAnsi"/>
      <w:lang w:eastAsia="en-US"/>
    </w:rPr>
  </w:style>
  <w:style w:type="paragraph" w:customStyle="1" w:styleId="FB3331BBE36B44E292FF19D6E0C4B063">
    <w:name w:val="FB3331BBE36B44E292FF19D6E0C4B063"/>
    <w:rsid w:val="00751A49"/>
  </w:style>
  <w:style w:type="paragraph" w:customStyle="1" w:styleId="0401F96CBDD04ABA8239171EB126D859">
    <w:name w:val="0401F96CBDD04ABA8239171EB126D859"/>
    <w:rsid w:val="00751A49"/>
  </w:style>
  <w:style w:type="paragraph" w:customStyle="1" w:styleId="A81B5D9D96AA4B0F8C926CC3BE6D7464">
    <w:name w:val="A81B5D9D96AA4B0F8C926CC3BE6D7464"/>
    <w:rsid w:val="00751A49"/>
  </w:style>
  <w:style w:type="paragraph" w:customStyle="1" w:styleId="EF9DDDC5B7C54B2494942F07D9B4FA65">
    <w:name w:val="EF9DDDC5B7C54B2494942F07D9B4FA65"/>
    <w:rsid w:val="00751A49"/>
  </w:style>
  <w:style w:type="paragraph" w:customStyle="1" w:styleId="70FEC0A2AFD94476B513AC39F5E609F2">
    <w:name w:val="70FEC0A2AFD94476B513AC39F5E609F2"/>
    <w:rsid w:val="00751A49"/>
  </w:style>
  <w:style w:type="paragraph" w:customStyle="1" w:styleId="E349598DD09545F4B089DA336EB92FC3">
    <w:name w:val="E349598DD09545F4B089DA336EB92FC3"/>
    <w:rsid w:val="00751A49"/>
  </w:style>
  <w:style w:type="paragraph" w:customStyle="1" w:styleId="46A195092F8F4264B4077FE9F6DB365A">
    <w:name w:val="46A195092F8F4264B4077FE9F6DB365A"/>
    <w:rsid w:val="00751A49"/>
  </w:style>
  <w:style w:type="paragraph" w:customStyle="1" w:styleId="3B8C77B35C5E4AC4ADD7AF3AE5AB0B8246">
    <w:name w:val="3B8C77B35C5E4AC4ADD7AF3AE5AB0B8246"/>
    <w:rsid w:val="00751A49"/>
    <w:rPr>
      <w:rFonts w:eastAsiaTheme="minorHAnsi"/>
      <w:lang w:eastAsia="en-US"/>
    </w:rPr>
  </w:style>
  <w:style w:type="paragraph" w:customStyle="1" w:styleId="698BECA26FF3401387DD740DB57145993">
    <w:name w:val="698BECA26FF3401387DD740DB57145993"/>
    <w:rsid w:val="00751A49"/>
    <w:rPr>
      <w:rFonts w:eastAsiaTheme="minorHAnsi"/>
      <w:lang w:eastAsia="en-US"/>
    </w:rPr>
  </w:style>
  <w:style w:type="paragraph" w:customStyle="1" w:styleId="588047D20D01450BAAC3BD5E350573BB46">
    <w:name w:val="588047D20D01450BAAC3BD5E350573BB46"/>
    <w:rsid w:val="00751A49"/>
    <w:rPr>
      <w:rFonts w:eastAsiaTheme="minorHAnsi"/>
      <w:lang w:eastAsia="en-US"/>
    </w:rPr>
  </w:style>
  <w:style w:type="paragraph" w:customStyle="1" w:styleId="28B373EA8FC2410EBC7143AB9DF0EF5746">
    <w:name w:val="28B373EA8FC2410EBC7143AB9DF0EF5746"/>
    <w:rsid w:val="00751A49"/>
    <w:rPr>
      <w:rFonts w:eastAsiaTheme="minorHAnsi"/>
      <w:lang w:eastAsia="en-US"/>
    </w:rPr>
  </w:style>
  <w:style w:type="paragraph" w:customStyle="1" w:styleId="DAD3CD45D4AD4A09BB25FB97496765E046">
    <w:name w:val="DAD3CD45D4AD4A09BB25FB97496765E046"/>
    <w:rsid w:val="00751A49"/>
    <w:rPr>
      <w:rFonts w:eastAsiaTheme="minorHAnsi"/>
      <w:lang w:eastAsia="en-US"/>
    </w:rPr>
  </w:style>
  <w:style w:type="paragraph" w:customStyle="1" w:styleId="CC37790E0F214B44B4CA3CD169597B2346">
    <w:name w:val="CC37790E0F214B44B4CA3CD169597B2346"/>
    <w:rsid w:val="00751A49"/>
    <w:rPr>
      <w:rFonts w:eastAsiaTheme="minorHAnsi"/>
      <w:lang w:eastAsia="en-US"/>
    </w:rPr>
  </w:style>
  <w:style w:type="paragraph" w:customStyle="1" w:styleId="A81B5D9D96AA4B0F8C926CC3BE6D74641">
    <w:name w:val="A81B5D9D96AA4B0F8C926CC3BE6D74641"/>
    <w:rsid w:val="00751A49"/>
    <w:rPr>
      <w:rFonts w:eastAsiaTheme="minorHAnsi"/>
      <w:lang w:eastAsia="en-US"/>
    </w:rPr>
  </w:style>
  <w:style w:type="paragraph" w:customStyle="1" w:styleId="A8E99F2BE45240D08E134052A35229BD3">
    <w:name w:val="A8E99F2BE45240D08E134052A35229BD3"/>
    <w:rsid w:val="00751A49"/>
    <w:rPr>
      <w:rFonts w:eastAsiaTheme="minorHAnsi"/>
      <w:lang w:eastAsia="en-US"/>
    </w:rPr>
  </w:style>
  <w:style w:type="paragraph" w:customStyle="1" w:styleId="862A369E8CBB4F938302D8E000C6201B3">
    <w:name w:val="862A369E8CBB4F938302D8E000C6201B3"/>
    <w:rsid w:val="00751A49"/>
    <w:rPr>
      <w:rFonts w:eastAsiaTheme="minorHAnsi"/>
      <w:lang w:eastAsia="en-US"/>
    </w:rPr>
  </w:style>
  <w:style w:type="paragraph" w:customStyle="1" w:styleId="93B51584125C40679A4168E5176363DC3">
    <w:name w:val="93B51584125C40679A4168E5176363DC3"/>
    <w:rsid w:val="00751A49"/>
    <w:rPr>
      <w:rFonts w:eastAsiaTheme="minorHAnsi"/>
      <w:lang w:eastAsia="en-US"/>
    </w:rPr>
  </w:style>
  <w:style w:type="paragraph" w:customStyle="1" w:styleId="F2B76A3B6D8844398A82B16D6B7773433">
    <w:name w:val="F2B76A3B6D8844398A82B16D6B7773433"/>
    <w:rsid w:val="00751A49"/>
    <w:rPr>
      <w:rFonts w:eastAsiaTheme="minorHAnsi"/>
      <w:lang w:eastAsia="en-US"/>
    </w:rPr>
  </w:style>
  <w:style w:type="paragraph" w:customStyle="1" w:styleId="25A9AD33A0A94C6E99F786520D29A41746">
    <w:name w:val="25A9AD33A0A94C6E99F786520D29A41746"/>
    <w:rsid w:val="00751A49"/>
    <w:rPr>
      <w:rFonts w:eastAsiaTheme="minorHAnsi"/>
      <w:lang w:eastAsia="en-US"/>
    </w:rPr>
  </w:style>
  <w:style w:type="paragraph" w:customStyle="1" w:styleId="14203AAEE1184457B6356CD687020D3146">
    <w:name w:val="14203AAEE1184457B6356CD687020D3146"/>
    <w:rsid w:val="00751A49"/>
    <w:rPr>
      <w:rFonts w:eastAsiaTheme="minorHAnsi"/>
      <w:lang w:eastAsia="en-US"/>
    </w:rPr>
  </w:style>
  <w:style w:type="paragraph" w:customStyle="1" w:styleId="11F312DC1E804808B825C6A011FCA05546">
    <w:name w:val="11F312DC1E804808B825C6A011FCA05546"/>
    <w:rsid w:val="00751A49"/>
    <w:rPr>
      <w:rFonts w:eastAsiaTheme="minorHAnsi"/>
      <w:lang w:eastAsia="en-US"/>
    </w:rPr>
  </w:style>
  <w:style w:type="paragraph" w:customStyle="1" w:styleId="BD2397A52FD84C37BFD4EEF8BABD171253">
    <w:name w:val="BD2397A52FD84C37BFD4EEF8BABD171253"/>
    <w:rsid w:val="00751A49"/>
    <w:rPr>
      <w:rFonts w:eastAsiaTheme="minorHAnsi"/>
      <w:lang w:eastAsia="en-US"/>
    </w:rPr>
  </w:style>
  <w:style w:type="paragraph" w:customStyle="1" w:styleId="4105F640B40B4D84A6A03D47A62E96A853">
    <w:name w:val="4105F640B40B4D84A6A03D47A62E96A853"/>
    <w:rsid w:val="00751A49"/>
    <w:rPr>
      <w:rFonts w:eastAsiaTheme="minorHAnsi"/>
      <w:lang w:eastAsia="en-US"/>
    </w:rPr>
  </w:style>
  <w:style w:type="paragraph" w:customStyle="1" w:styleId="3FF5593503784E718EC1C2E23D3AE99353">
    <w:name w:val="3FF5593503784E718EC1C2E23D3AE99353"/>
    <w:rsid w:val="00751A49"/>
    <w:rPr>
      <w:rFonts w:eastAsiaTheme="minorHAnsi"/>
      <w:lang w:eastAsia="en-US"/>
    </w:rPr>
  </w:style>
  <w:style w:type="paragraph" w:customStyle="1" w:styleId="2FBEA4872BFB429AA64E09299E46356513">
    <w:name w:val="2FBEA4872BFB429AA64E09299E46356513"/>
    <w:rsid w:val="00751A49"/>
    <w:rPr>
      <w:rFonts w:eastAsiaTheme="minorHAnsi"/>
      <w:lang w:eastAsia="en-US"/>
    </w:rPr>
  </w:style>
  <w:style w:type="paragraph" w:customStyle="1" w:styleId="6BE42FB627AF4B6CA8227FFA768CADBC52">
    <w:name w:val="6BE42FB627AF4B6CA8227FFA768CADBC52"/>
    <w:rsid w:val="00751A49"/>
    <w:rPr>
      <w:rFonts w:eastAsiaTheme="minorHAnsi"/>
      <w:lang w:eastAsia="en-US"/>
    </w:rPr>
  </w:style>
  <w:style w:type="paragraph" w:customStyle="1" w:styleId="7A6E6804A4ED4F8D894C815FFF1E8B1753">
    <w:name w:val="7A6E6804A4ED4F8D894C815FFF1E8B1753"/>
    <w:rsid w:val="00751A49"/>
    <w:rPr>
      <w:rFonts w:eastAsiaTheme="minorHAnsi"/>
      <w:lang w:eastAsia="en-US"/>
    </w:rPr>
  </w:style>
  <w:style w:type="paragraph" w:customStyle="1" w:styleId="5D82D218773642A5BFC16B32C598B7DA13">
    <w:name w:val="5D82D218773642A5BFC16B32C598B7DA13"/>
    <w:rsid w:val="00751A49"/>
    <w:rPr>
      <w:rFonts w:eastAsiaTheme="minorHAnsi"/>
      <w:lang w:eastAsia="en-US"/>
    </w:rPr>
  </w:style>
  <w:style w:type="paragraph" w:customStyle="1" w:styleId="07CCC63194244788BF58A01501FDC22F46">
    <w:name w:val="07CCC63194244788BF58A01501FDC22F46"/>
    <w:rsid w:val="00751A49"/>
    <w:rPr>
      <w:rFonts w:eastAsiaTheme="minorHAnsi"/>
      <w:lang w:eastAsia="en-US"/>
    </w:rPr>
  </w:style>
  <w:style w:type="paragraph" w:customStyle="1" w:styleId="49BDB153A86142B3B6A57305DB385CBC46">
    <w:name w:val="49BDB153A86142B3B6A57305DB385CBC46"/>
    <w:rsid w:val="00751A49"/>
    <w:rPr>
      <w:rFonts w:eastAsiaTheme="minorHAnsi"/>
      <w:lang w:eastAsia="en-US"/>
    </w:rPr>
  </w:style>
  <w:style w:type="paragraph" w:customStyle="1" w:styleId="BDB8DB2D8AC64853BFC7CDF0E528B1FF25">
    <w:name w:val="BDB8DB2D8AC64853BFC7CDF0E528B1FF25"/>
    <w:rsid w:val="00751A49"/>
    <w:rPr>
      <w:rFonts w:eastAsiaTheme="minorHAnsi"/>
      <w:lang w:eastAsia="en-US"/>
    </w:rPr>
  </w:style>
  <w:style w:type="paragraph" w:customStyle="1" w:styleId="853BCDCC24E34DCC91195A2D3FF2D8EC25">
    <w:name w:val="853BCDCC24E34DCC91195A2D3FF2D8EC25"/>
    <w:rsid w:val="00751A49"/>
    <w:rPr>
      <w:rFonts w:eastAsiaTheme="minorHAnsi"/>
      <w:lang w:eastAsia="en-US"/>
    </w:rPr>
  </w:style>
  <w:style w:type="paragraph" w:customStyle="1" w:styleId="CD2C7175AEDC4794A6B638E1755B04E625">
    <w:name w:val="CD2C7175AEDC4794A6B638E1755B04E625"/>
    <w:rsid w:val="00751A49"/>
    <w:rPr>
      <w:rFonts w:eastAsiaTheme="minorHAnsi"/>
      <w:lang w:eastAsia="en-US"/>
    </w:rPr>
  </w:style>
  <w:style w:type="paragraph" w:customStyle="1" w:styleId="6571F10473EE4EEB84165FC37C48CC6F25">
    <w:name w:val="6571F10473EE4EEB84165FC37C48CC6F25"/>
    <w:rsid w:val="00751A49"/>
    <w:rPr>
      <w:rFonts w:eastAsiaTheme="minorHAnsi"/>
      <w:lang w:eastAsia="en-US"/>
    </w:rPr>
  </w:style>
  <w:style w:type="paragraph" w:customStyle="1" w:styleId="403A7AEBB7324AF38F59B6C4AD4B199B26">
    <w:name w:val="403A7AEBB7324AF38F59B6C4AD4B199B26"/>
    <w:rsid w:val="00751A49"/>
    <w:rPr>
      <w:rFonts w:eastAsiaTheme="minorHAnsi"/>
      <w:lang w:eastAsia="en-US"/>
    </w:rPr>
  </w:style>
  <w:style w:type="paragraph" w:customStyle="1" w:styleId="9050E91C149B4FB596C46FDBC53D704826">
    <w:name w:val="9050E91C149B4FB596C46FDBC53D704826"/>
    <w:rsid w:val="00751A49"/>
    <w:rPr>
      <w:rFonts w:eastAsiaTheme="minorHAnsi"/>
      <w:lang w:eastAsia="en-US"/>
    </w:rPr>
  </w:style>
  <w:style w:type="paragraph" w:customStyle="1" w:styleId="AF932DC395D146288E5B54357CFE417826">
    <w:name w:val="AF932DC395D146288E5B54357CFE417826"/>
    <w:rsid w:val="00751A49"/>
    <w:rPr>
      <w:rFonts w:eastAsiaTheme="minorHAnsi"/>
      <w:lang w:eastAsia="en-US"/>
    </w:rPr>
  </w:style>
  <w:style w:type="paragraph" w:customStyle="1" w:styleId="6358C1DCF64C4BF98E3D28366F8F80AE26">
    <w:name w:val="6358C1DCF64C4BF98E3D28366F8F80AE26"/>
    <w:rsid w:val="00751A49"/>
    <w:rPr>
      <w:rFonts w:eastAsiaTheme="minorHAnsi"/>
      <w:lang w:eastAsia="en-US"/>
    </w:rPr>
  </w:style>
  <w:style w:type="paragraph" w:customStyle="1" w:styleId="E272FB65CA144FA9A183D120EB1DA6C53">
    <w:name w:val="E272FB65CA144FA9A183D120EB1DA6C53"/>
    <w:rsid w:val="00751A49"/>
    <w:rPr>
      <w:rFonts w:eastAsiaTheme="minorHAnsi"/>
      <w:lang w:eastAsia="en-US"/>
    </w:rPr>
  </w:style>
  <w:style w:type="paragraph" w:customStyle="1" w:styleId="AD30959B421549E586155ACBAD930EEA3">
    <w:name w:val="AD30959B421549E586155ACBAD930EEA3"/>
    <w:rsid w:val="00751A49"/>
    <w:rPr>
      <w:rFonts w:eastAsiaTheme="minorHAnsi"/>
      <w:lang w:eastAsia="en-US"/>
    </w:rPr>
  </w:style>
  <w:style w:type="paragraph" w:customStyle="1" w:styleId="E6B960D4A25947F2B36356DC0132CA0710">
    <w:name w:val="E6B960D4A25947F2B36356DC0132CA0710"/>
    <w:rsid w:val="00751A49"/>
    <w:rPr>
      <w:rFonts w:eastAsiaTheme="minorHAnsi"/>
      <w:lang w:eastAsia="en-US"/>
    </w:rPr>
  </w:style>
  <w:style w:type="paragraph" w:customStyle="1" w:styleId="ADDF5B74738F45C7AAF2A081ED619A3A26">
    <w:name w:val="ADDF5B74738F45C7AAF2A081ED619A3A26"/>
    <w:rsid w:val="00751A49"/>
    <w:rPr>
      <w:rFonts w:eastAsiaTheme="minorHAnsi"/>
      <w:lang w:eastAsia="en-US"/>
    </w:rPr>
  </w:style>
  <w:style w:type="paragraph" w:customStyle="1" w:styleId="216F27F089924108A94BED169A3263F726">
    <w:name w:val="216F27F089924108A94BED169A3263F726"/>
    <w:rsid w:val="00751A49"/>
    <w:rPr>
      <w:rFonts w:eastAsiaTheme="minorHAnsi"/>
      <w:lang w:eastAsia="en-US"/>
    </w:rPr>
  </w:style>
  <w:style w:type="paragraph" w:customStyle="1" w:styleId="535D5A90701E44BCA1AD75A9D6D5D73422">
    <w:name w:val="535D5A90701E44BCA1AD75A9D6D5D73422"/>
    <w:rsid w:val="00751A49"/>
    <w:rPr>
      <w:rFonts w:eastAsiaTheme="minorHAnsi"/>
      <w:lang w:eastAsia="en-US"/>
    </w:rPr>
  </w:style>
  <w:style w:type="paragraph" w:customStyle="1" w:styleId="E71720B5D8AD42E7BF5D08B9A4E709773">
    <w:name w:val="E71720B5D8AD42E7BF5D08B9A4E709773"/>
    <w:rsid w:val="00751A49"/>
    <w:rPr>
      <w:rFonts w:eastAsiaTheme="minorHAnsi"/>
      <w:lang w:eastAsia="en-US"/>
    </w:rPr>
  </w:style>
  <w:style w:type="paragraph" w:customStyle="1" w:styleId="F4D9BDBBC2A14734B86C1844AA9F177422">
    <w:name w:val="F4D9BDBBC2A14734B86C1844AA9F177422"/>
    <w:rsid w:val="00751A49"/>
    <w:rPr>
      <w:rFonts w:eastAsiaTheme="minorHAnsi"/>
      <w:lang w:eastAsia="en-US"/>
    </w:rPr>
  </w:style>
  <w:style w:type="paragraph" w:customStyle="1" w:styleId="4CF2865DE2094FA0808DC26319AFFB6D22">
    <w:name w:val="4CF2865DE2094FA0808DC26319AFFB6D22"/>
    <w:rsid w:val="00751A49"/>
    <w:rPr>
      <w:rFonts w:eastAsiaTheme="minorHAnsi"/>
      <w:lang w:eastAsia="en-US"/>
    </w:rPr>
  </w:style>
  <w:style w:type="paragraph" w:customStyle="1" w:styleId="2072BF0EC9EC4C5CA7F33823C67BD44622">
    <w:name w:val="2072BF0EC9EC4C5CA7F33823C67BD44622"/>
    <w:rsid w:val="00751A49"/>
    <w:rPr>
      <w:rFonts w:eastAsiaTheme="minorHAnsi"/>
      <w:lang w:eastAsia="en-US"/>
    </w:rPr>
  </w:style>
  <w:style w:type="paragraph" w:customStyle="1" w:styleId="40292A09C77648E98B89B94E41E24C0822">
    <w:name w:val="40292A09C77648E98B89B94E41E24C0822"/>
    <w:rsid w:val="00751A49"/>
    <w:rPr>
      <w:rFonts w:eastAsiaTheme="minorHAnsi"/>
      <w:lang w:eastAsia="en-US"/>
    </w:rPr>
  </w:style>
  <w:style w:type="paragraph" w:customStyle="1" w:styleId="19E71B73019C4EC5B24C7B09D6699EE722">
    <w:name w:val="19E71B73019C4EC5B24C7B09D6699EE722"/>
    <w:rsid w:val="00751A49"/>
    <w:rPr>
      <w:rFonts w:eastAsiaTheme="minorHAnsi"/>
      <w:lang w:eastAsia="en-US"/>
    </w:rPr>
  </w:style>
  <w:style w:type="paragraph" w:customStyle="1" w:styleId="16977C3E961241029B06D79C22390CE022">
    <w:name w:val="16977C3E961241029B06D79C22390CE022"/>
    <w:rsid w:val="00751A49"/>
    <w:rPr>
      <w:rFonts w:eastAsiaTheme="minorHAnsi"/>
      <w:lang w:eastAsia="en-US"/>
    </w:rPr>
  </w:style>
  <w:style w:type="paragraph" w:customStyle="1" w:styleId="1D8E1C5AF4F748B9BE9352D89A619B7F22">
    <w:name w:val="1D8E1C5AF4F748B9BE9352D89A619B7F22"/>
    <w:rsid w:val="00751A49"/>
    <w:rPr>
      <w:rFonts w:eastAsiaTheme="minorHAnsi"/>
      <w:lang w:eastAsia="en-US"/>
    </w:rPr>
  </w:style>
  <w:style w:type="paragraph" w:customStyle="1" w:styleId="C6CBD85B165A412FBBCB09C18BB71E3E22">
    <w:name w:val="C6CBD85B165A412FBBCB09C18BB71E3E22"/>
    <w:rsid w:val="00751A49"/>
    <w:rPr>
      <w:rFonts w:eastAsiaTheme="minorHAnsi"/>
      <w:lang w:eastAsia="en-US"/>
    </w:rPr>
  </w:style>
  <w:style w:type="paragraph" w:customStyle="1" w:styleId="78B316C06512475F967458D5F752A26822">
    <w:name w:val="78B316C06512475F967458D5F752A26822"/>
    <w:rsid w:val="00751A49"/>
    <w:rPr>
      <w:rFonts w:eastAsiaTheme="minorHAnsi"/>
      <w:lang w:eastAsia="en-US"/>
    </w:rPr>
  </w:style>
  <w:style w:type="paragraph" w:customStyle="1" w:styleId="1A6873804AD441B7A9ED048EB1E2ED0622">
    <w:name w:val="1A6873804AD441B7A9ED048EB1E2ED0622"/>
    <w:rsid w:val="00751A49"/>
    <w:rPr>
      <w:rFonts w:eastAsiaTheme="minorHAnsi"/>
      <w:lang w:eastAsia="en-US"/>
    </w:rPr>
  </w:style>
  <w:style w:type="paragraph" w:customStyle="1" w:styleId="F1CFA8E6F07F42419819805ECCBBFCDA22">
    <w:name w:val="F1CFA8E6F07F42419819805ECCBBFCDA22"/>
    <w:rsid w:val="00751A49"/>
    <w:rPr>
      <w:rFonts w:eastAsiaTheme="minorHAnsi"/>
      <w:lang w:eastAsia="en-US"/>
    </w:rPr>
  </w:style>
  <w:style w:type="paragraph" w:customStyle="1" w:styleId="8D559D64E855487A94204D73F511182F22">
    <w:name w:val="8D559D64E855487A94204D73F511182F22"/>
    <w:rsid w:val="00751A49"/>
    <w:rPr>
      <w:rFonts w:eastAsiaTheme="minorHAnsi"/>
      <w:lang w:eastAsia="en-US"/>
    </w:rPr>
  </w:style>
  <w:style w:type="paragraph" w:customStyle="1" w:styleId="F3B2CAE7EA2A44D4BB54C59A22B5EBDB22">
    <w:name w:val="F3B2CAE7EA2A44D4BB54C59A22B5EBDB22"/>
    <w:rsid w:val="00751A49"/>
    <w:rPr>
      <w:rFonts w:eastAsiaTheme="minorHAnsi"/>
      <w:lang w:eastAsia="en-US"/>
    </w:rPr>
  </w:style>
  <w:style w:type="paragraph" w:customStyle="1" w:styleId="9013AC699BA544009529A9AEAE0E621A22">
    <w:name w:val="9013AC699BA544009529A9AEAE0E621A22"/>
    <w:rsid w:val="00751A49"/>
    <w:rPr>
      <w:rFonts w:eastAsiaTheme="minorHAnsi"/>
      <w:lang w:eastAsia="en-US"/>
    </w:rPr>
  </w:style>
  <w:style w:type="paragraph" w:customStyle="1" w:styleId="E870FB118A3D4103AFD5308336D6C26822">
    <w:name w:val="E870FB118A3D4103AFD5308336D6C26822"/>
    <w:rsid w:val="00751A49"/>
    <w:rPr>
      <w:rFonts w:eastAsiaTheme="minorHAnsi"/>
      <w:lang w:eastAsia="en-US"/>
    </w:rPr>
  </w:style>
  <w:style w:type="paragraph" w:customStyle="1" w:styleId="EE9F792007544777AB22915D1ED22BAE21">
    <w:name w:val="EE9F792007544777AB22915D1ED22BAE21"/>
    <w:rsid w:val="00751A49"/>
    <w:rPr>
      <w:rFonts w:eastAsiaTheme="minorHAnsi"/>
      <w:lang w:eastAsia="en-US"/>
    </w:rPr>
  </w:style>
  <w:style w:type="paragraph" w:customStyle="1" w:styleId="2F3C637A96814DB39059E0C61A7A84183">
    <w:name w:val="2F3C637A96814DB39059E0C61A7A84183"/>
    <w:rsid w:val="00751A49"/>
    <w:rPr>
      <w:rFonts w:eastAsiaTheme="minorHAnsi"/>
      <w:lang w:eastAsia="en-US"/>
    </w:rPr>
  </w:style>
  <w:style w:type="paragraph" w:customStyle="1" w:styleId="4AC638CCBEFC40E899C56084983178EC3">
    <w:name w:val="4AC638CCBEFC40E899C56084983178EC3"/>
    <w:rsid w:val="00751A49"/>
    <w:rPr>
      <w:rFonts w:eastAsiaTheme="minorHAnsi"/>
      <w:lang w:eastAsia="en-US"/>
    </w:rPr>
  </w:style>
  <w:style w:type="paragraph" w:customStyle="1" w:styleId="8453F37A718E428FBE001F9D24A8D08922">
    <w:name w:val="8453F37A718E428FBE001F9D24A8D08922"/>
    <w:rsid w:val="00751A49"/>
    <w:rPr>
      <w:rFonts w:eastAsiaTheme="minorHAnsi"/>
      <w:lang w:eastAsia="en-US"/>
    </w:rPr>
  </w:style>
  <w:style w:type="paragraph" w:customStyle="1" w:styleId="E9A1387EF36941D98A505A5BE73F086421">
    <w:name w:val="E9A1387EF36941D98A505A5BE73F086421"/>
    <w:rsid w:val="00751A49"/>
    <w:rPr>
      <w:rFonts w:eastAsiaTheme="minorHAnsi"/>
      <w:lang w:eastAsia="en-US"/>
    </w:rPr>
  </w:style>
  <w:style w:type="paragraph" w:customStyle="1" w:styleId="BE4D829C058041D089B0B471EDCA416F22">
    <w:name w:val="BE4D829C058041D089B0B471EDCA416F22"/>
    <w:rsid w:val="00751A49"/>
    <w:rPr>
      <w:rFonts w:eastAsiaTheme="minorHAnsi"/>
      <w:lang w:eastAsia="en-US"/>
    </w:rPr>
  </w:style>
  <w:style w:type="paragraph" w:customStyle="1" w:styleId="EF9DDDC5B7C54B2494942F07D9B4FA651">
    <w:name w:val="EF9DDDC5B7C54B2494942F07D9B4FA651"/>
    <w:rsid w:val="00751A49"/>
    <w:rPr>
      <w:rFonts w:eastAsiaTheme="minorHAnsi"/>
      <w:lang w:eastAsia="en-US"/>
    </w:rPr>
  </w:style>
  <w:style w:type="paragraph" w:customStyle="1" w:styleId="70FEC0A2AFD94476B513AC39F5E609F21">
    <w:name w:val="70FEC0A2AFD94476B513AC39F5E609F21"/>
    <w:rsid w:val="00751A49"/>
    <w:rPr>
      <w:rFonts w:eastAsiaTheme="minorHAnsi"/>
      <w:lang w:eastAsia="en-US"/>
    </w:rPr>
  </w:style>
  <w:style w:type="paragraph" w:customStyle="1" w:styleId="E349598DD09545F4B089DA336EB92FC31">
    <w:name w:val="E349598DD09545F4B089DA336EB92FC31"/>
    <w:rsid w:val="00751A49"/>
    <w:rPr>
      <w:rFonts w:eastAsiaTheme="minorHAnsi"/>
      <w:lang w:eastAsia="en-US"/>
    </w:rPr>
  </w:style>
  <w:style w:type="paragraph" w:customStyle="1" w:styleId="46A195092F8F4264B4077FE9F6DB365A1">
    <w:name w:val="46A195092F8F4264B4077FE9F6DB365A1"/>
    <w:rsid w:val="00751A49"/>
    <w:rPr>
      <w:rFonts w:eastAsiaTheme="minorHAnsi"/>
      <w:lang w:eastAsia="en-US"/>
    </w:rPr>
  </w:style>
  <w:style w:type="paragraph" w:customStyle="1" w:styleId="C9E62B4B957D442880EA7112D026FD4E">
    <w:name w:val="C9E62B4B957D442880EA7112D026FD4E"/>
    <w:rsid w:val="00751A49"/>
    <w:rPr>
      <w:rFonts w:eastAsiaTheme="minorHAnsi"/>
      <w:lang w:eastAsia="en-US"/>
    </w:rPr>
  </w:style>
  <w:style w:type="paragraph" w:customStyle="1" w:styleId="BDB0138CE5254C91BC396DEC6738FC91">
    <w:name w:val="BDB0138CE5254C91BC396DEC6738FC91"/>
    <w:rsid w:val="00751A49"/>
    <w:rPr>
      <w:rFonts w:eastAsiaTheme="minorHAnsi"/>
      <w:lang w:eastAsia="en-US"/>
    </w:rPr>
  </w:style>
  <w:style w:type="paragraph" w:customStyle="1" w:styleId="5C5258CFFA4543B581AB9AB9016F0D312">
    <w:name w:val="5C5258CFFA4543B581AB9AB9016F0D312"/>
    <w:rsid w:val="00751A49"/>
    <w:rPr>
      <w:rFonts w:eastAsiaTheme="minorHAnsi"/>
      <w:lang w:eastAsia="en-US"/>
    </w:rPr>
  </w:style>
  <w:style w:type="paragraph" w:customStyle="1" w:styleId="00AC70FB50CA45EF90027F0449761EBD2">
    <w:name w:val="00AC70FB50CA45EF90027F0449761EBD2"/>
    <w:rsid w:val="00751A49"/>
    <w:rPr>
      <w:rFonts w:eastAsiaTheme="minorHAnsi"/>
      <w:lang w:eastAsia="en-US"/>
    </w:rPr>
  </w:style>
  <w:style w:type="paragraph" w:customStyle="1" w:styleId="6247BF3A1C474A68AB760FA5DB1B1F882">
    <w:name w:val="6247BF3A1C474A68AB760FA5DB1B1F882"/>
    <w:rsid w:val="00751A49"/>
    <w:rPr>
      <w:rFonts w:eastAsiaTheme="minorHAnsi"/>
      <w:lang w:eastAsia="en-US"/>
    </w:rPr>
  </w:style>
  <w:style w:type="paragraph" w:customStyle="1" w:styleId="CB479B40A1454ECDBDFF30F76366E81D2">
    <w:name w:val="CB479B40A1454ECDBDFF30F76366E81D2"/>
    <w:rsid w:val="00751A49"/>
    <w:rPr>
      <w:rFonts w:eastAsiaTheme="minorHAnsi"/>
      <w:lang w:eastAsia="en-US"/>
    </w:rPr>
  </w:style>
  <w:style w:type="paragraph" w:customStyle="1" w:styleId="0C1737E6B38A491097F92623ED37A1F52">
    <w:name w:val="0C1737E6B38A491097F92623ED37A1F52"/>
    <w:rsid w:val="00751A49"/>
    <w:rPr>
      <w:rFonts w:eastAsiaTheme="minorHAnsi"/>
      <w:lang w:eastAsia="en-US"/>
    </w:rPr>
  </w:style>
  <w:style w:type="paragraph" w:customStyle="1" w:styleId="AD634782EB034204894D132AD37A74382">
    <w:name w:val="AD634782EB034204894D132AD37A74382"/>
    <w:rsid w:val="00751A49"/>
    <w:rPr>
      <w:rFonts w:eastAsiaTheme="minorHAnsi"/>
      <w:lang w:eastAsia="en-US"/>
    </w:rPr>
  </w:style>
  <w:style w:type="paragraph" w:customStyle="1" w:styleId="CFBFF945C96848F7BDE6E7C0FA782D292">
    <w:name w:val="CFBFF945C96848F7BDE6E7C0FA782D292"/>
    <w:rsid w:val="00751A49"/>
    <w:rPr>
      <w:rFonts w:eastAsiaTheme="minorHAnsi"/>
      <w:lang w:eastAsia="en-US"/>
    </w:rPr>
  </w:style>
  <w:style w:type="paragraph" w:customStyle="1" w:styleId="DDAB3E26771D4C3CA965353D56C507A62">
    <w:name w:val="DDAB3E26771D4C3CA965353D56C507A62"/>
    <w:rsid w:val="00751A49"/>
    <w:rPr>
      <w:rFonts w:eastAsiaTheme="minorHAnsi"/>
      <w:lang w:eastAsia="en-US"/>
    </w:rPr>
  </w:style>
  <w:style w:type="paragraph" w:customStyle="1" w:styleId="609B2DBE43594A7B994343F265B5940C2">
    <w:name w:val="609B2DBE43594A7B994343F265B5940C2"/>
    <w:rsid w:val="00751A49"/>
    <w:rPr>
      <w:rFonts w:eastAsiaTheme="minorHAnsi"/>
      <w:lang w:eastAsia="en-US"/>
    </w:rPr>
  </w:style>
  <w:style w:type="paragraph" w:customStyle="1" w:styleId="9912ED8C52B54C908438FF59645B0A9F">
    <w:name w:val="9912ED8C52B54C908438FF59645B0A9F"/>
    <w:rsid w:val="00751A49"/>
  </w:style>
  <w:style w:type="paragraph" w:customStyle="1" w:styleId="1F79D86F882A414085B482FBBBB15C11">
    <w:name w:val="1F79D86F882A414085B482FBBBB15C11"/>
    <w:rsid w:val="00751A49"/>
  </w:style>
  <w:style w:type="paragraph" w:customStyle="1" w:styleId="14A96F5132A34D3797827DE8EB369041">
    <w:name w:val="14A96F5132A34D3797827DE8EB369041"/>
    <w:rsid w:val="00751A49"/>
  </w:style>
  <w:style w:type="paragraph" w:customStyle="1" w:styleId="5D458F973C264B7C857156BEB2DBF40D">
    <w:name w:val="5D458F973C264B7C857156BEB2DBF40D"/>
    <w:rsid w:val="00751A49"/>
  </w:style>
  <w:style w:type="paragraph" w:customStyle="1" w:styleId="5049E428898440168BC2E6A1A6998D31">
    <w:name w:val="5049E428898440168BC2E6A1A6998D31"/>
    <w:rsid w:val="00751A49"/>
  </w:style>
  <w:style w:type="paragraph" w:customStyle="1" w:styleId="6B23A8F4F1D6439A8A312E9C16E65F8C">
    <w:name w:val="6B23A8F4F1D6439A8A312E9C16E65F8C"/>
    <w:rsid w:val="00751A49"/>
  </w:style>
  <w:style w:type="paragraph" w:customStyle="1" w:styleId="501DBB74C9C64467846C5AF99D9813A9">
    <w:name w:val="501DBB74C9C64467846C5AF99D9813A9"/>
    <w:rsid w:val="00751A49"/>
  </w:style>
  <w:style w:type="paragraph" w:customStyle="1" w:styleId="B6BB25D95882422FB62F50931A2080E6">
    <w:name w:val="B6BB25D95882422FB62F50931A2080E6"/>
    <w:rsid w:val="00751A49"/>
  </w:style>
  <w:style w:type="paragraph" w:customStyle="1" w:styleId="C3BB55BFDEE04341962F4B6199D1F49A">
    <w:name w:val="C3BB55BFDEE04341962F4B6199D1F49A"/>
    <w:rsid w:val="00751A49"/>
  </w:style>
  <w:style w:type="paragraph" w:customStyle="1" w:styleId="2296F18079774311A6511AD4C5330E79">
    <w:name w:val="2296F18079774311A6511AD4C5330E79"/>
    <w:rsid w:val="00751A49"/>
  </w:style>
  <w:style w:type="paragraph" w:customStyle="1" w:styleId="3B8C77B35C5E4AC4ADD7AF3AE5AB0B8247">
    <w:name w:val="3B8C77B35C5E4AC4ADD7AF3AE5AB0B8247"/>
    <w:rsid w:val="00751A49"/>
    <w:rPr>
      <w:rFonts w:eastAsiaTheme="minorHAnsi"/>
      <w:lang w:eastAsia="en-US"/>
    </w:rPr>
  </w:style>
  <w:style w:type="paragraph" w:customStyle="1" w:styleId="698BECA26FF3401387DD740DB57145994">
    <w:name w:val="698BECA26FF3401387DD740DB57145994"/>
    <w:rsid w:val="00751A49"/>
    <w:rPr>
      <w:rFonts w:eastAsiaTheme="minorHAnsi"/>
      <w:lang w:eastAsia="en-US"/>
    </w:rPr>
  </w:style>
  <w:style w:type="paragraph" w:customStyle="1" w:styleId="588047D20D01450BAAC3BD5E350573BB47">
    <w:name w:val="588047D20D01450BAAC3BD5E350573BB47"/>
    <w:rsid w:val="00751A49"/>
    <w:rPr>
      <w:rFonts w:eastAsiaTheme="minorHAnsi"/>
      <w:lang w:eastAsia="en-US"/>
    </w:rPr>
  </w:style>
  <w:style w:type="paragraph" w:customStyle="1" w:styleId="28B373EA8FC2410EBC7143AB9DF0EF5747">
    <w:name w:val="28B373EA8FC2410EBC7143AB9DF0EF5747"/>
    <w:rsid w:val="00751A49"/>
    <w:rPr>
      <w:rFonts w:eastAsiaTheme="minorHAnsi"/>
      <w:lang w:eastAsia="en-US"/>
    </w:rPr>
  </w:style>
  <w:style w:type="paragraph" w:customStyle="1" w:styleId="DAD3CD45D4AD4A09BB25FB97496765E047">
    <w:name w:val="DAD3CD45D4AD4A09BB25FB97496765E047"/>
    <w:rsid w:val="00751A49"/>
    <w:rPr>
      <w:rFonts w:eastAsiaTheme="minorHAnsi"/>
      <w:lang w:eastAsia="en-US"/>
    </w:rPr>
  </w:style>
  <w:style w:type="paragraph" w:customStyle="1" w:styleId="CC37790E0F214B44B4CA3CD169597B2347">
    <w:name w:val="CC37790E0F214B44B4CA3CD169597B2347"/>
    <w:rsid w:val="00751A49"/>
    <w:rPr>
      <w:rFonts w:eastAsiaTheme="minorHAnsi"/>
      <w:lang w:eastAsia="en-US"/>
    </w:rPr>
  </w:style>
  <w:style w:type="paragraph" w:customStyle="1" w:styleId="A81B5D9D96AA4B0F8C926CC3BE6D74642">
    <w:name w:val="A81B5D9D96AA4B0F8C926CC3BE6D74642"/>
    <w:rsid w:val="00751A49"/>
    <w:rPr>
      <w:rFonts w:eastAsiaTheme="minorHAnsi"/>
      <w:lang w:eastAsia="en-US"/>
    </w:rPr>
  </w:style>
  <w:style w:type="paragraph" w:customStyle="1" w:styleId="A8E99F2BE45240D08E134052A35229BD4">
    <w:name w:val="A8E99F2BE45240D08E134052A35229BD4"/>
    <w:rsid w:val="00751A49"/>
    <w:rPr>
      <w:rFonts w:eastAsiaTheme="minorHAnsi"/>
      <w:lang w:eastAsia="en-US"/>
    </w:rPr>
  </w:style>
  <w:style w:type="paragraph" w:customStyle="1" w:styleId="862A369E8CBB4F938302D8E000C6201B4">
    <w:name w:val="862A369E8CBB4F938302D8E000C6201B4"/>
    <w:rsid w:val="00751A49"/>
    <w:rPr>
      <w:rFonts w:eastAsiaTheme="minorHAnsi"/>
      <w:lang w:eastAsia="en-US"/>
    </w:rPr>
  </w:style>
  <w:style w:type="paragraph" w:customStyle="1" w:styleId="93B51584125C40679A4168E5176363DC4">
    <w:name w:val="93B51584125C40679A4168E5176363DC4"/>
    <w:rsid w:val="00751A49"/>
    <w:rPr>
      <w:rFonts w:eastAsiaTheme="minorHAnsi"/>
      <w:lang w:eastAsia="en-US"/>
    </w:rPr>
  </w:style>
  <w:style w:type="paragraph" w:customStyle="1" w:styleId="F2B76A3B6D8844398A82B16D6B7773434">
    <w:name w:val="F2B76A3B6D8844398A82B16D6B7773434"/>
    <w:rsid w:val="00751A49"/>
    <w:rPr>
      <w:rFonts w:eastAsiaTheme="minorHAnsi"/>
      <w:lang w:eastAsia="en-US"/>
    </w:rPr>
  </w:style>
  <w:style w:type="paragraph" w:customStyle="1" w:styleId="25A9AD33A0A94C6E99F786520D29A41747">
    <w:name w:val="25A9AD33A0A94C6E99F786520D29A41747"/>
    <w:rsid w:val="00751A49"/>
    <w:rPr>
      <w:rFonts w:eastAsiaTheme="minorHAnsi"/>
      <w:lang w:eastAsia="en-US"/>
    </w:rPr>
  </w:style>
  <w:style w:type="paragraph" w:customStyle="1" w:styleId="14203AAEE1184457B6356CD687020D3147">
    <w:name w:val="14203AAEE1184457B6356CD687020D3147"/>
    <w:rsid w:val="00751A49"/>
    <w:rPr>
      <w:rFonts w:eastAsiaTheme="minorHAnsi"/>
      <w:lang w:eastAsia="en-US"/>
    </w:rPr>
  </w:style>
  <w:style w:type="paragraph" w:customStyle="1" w:styleId="11F312DC1E804808B825C6A011FCA05547">
    <w:name w:val="11F312DC1E804808B825C6A011FCA05547"/>
    <w:rsid w:val="00751A49"/>
    <w:rPr>
      <w:rFonts w:eastAsiaTheme="minorHAnsi"/>
      <w:lang w:eastAsia="en-US"/>
    </w:rPr>
  </w:style>
  <w:style w:type="paragraph" w:customStyle="1" w:styleId="BD2397A52FD84C37BFD4EEF8BABD171254">
    <w:name w:val="BD2397A52FD84C37BFD4EEF8BABD171254"/>
    <w:rsid w:val="00751A49"/>
    <w:rPr>
      <w:rFonts w:eastAsiaTheme="minorHAnsi"/>
      <w:lang w:eastAsia="en-US"/>
    </w:rPr>
  </w:style>
  <w:style w:type="paragraph" w:customStyle="1" w:styleId="4105F640B40B4D84A6A03D47A62E96A854">
    <w:name w:val="4105F640B40B4D84A6A03D47A62E96A854"/>
    <w:rsid w:val="00751A49"/>
    <w:rPr>
      <w:rFonts w:eastAsiaTheme="minorHAnsi"/>
      <w:lang w:eastAsia="en-US"/>
    </w:rPr>
  </w:style>
  <w:style w:type="paragraph" w:customStyle="1" w:styleId="3FF5593503784E718EC1C2E23D3AE99354">
    <w:name w:val="3FF5593503784E718EC1C2E23D3AE99354"/>
    <w:rsid w:val="00751A49"/>
    <w:rPr>
      <w:rFonts w:eastAsiaTheme="minorHAnsi"/>
      <w:lang w:eastAsia="en-US"/>
    </w:rPr>
  </w:style>
  <w:style w:type="paragraph" w:customStyle="1" w:styleId="2FBEA4872BFB429AA64E09299E46356514">
    <w:name w:val="2FBEA4872BFB429AA64E09299E46356514"/>
    <w:rsid w:val="00751A49"/>
    <w:rPr>
      <w:rFonts w:eastAsiaTheme="minorHAnsi"/>
      <w:lang w:eastAsia="en-US"/>
    </w:rPr>
  </w:style>
  <w:style w:type="paragraph" w:customStyle="1" w:styleId="6BE42FB627AF4B6CA8227FFA768CADBC53">
    <w:name w:val="6BE42FB627AF4B6CA8227FFA768CADBC53"/>
    <w:rsid w:val="00751A49"/>
    <w:rPr>
      <w:rFonts w:eastAsiaTheme="minorHAnsi"/>
      <w:lang w:eastAsia="en-US"/>
    </w:rPr>
  </w:style>
  <w:style w:type="paragraph" w:customStyle="1" w:styleId="7A6E6804A4ED4F8D894C815FFF1E8B1754">
    <w:name w:val="7A6E6804A4ED4F8D894C815FFF1E8B1754"/>
    <w:rsid w:val="00751A49"/>
    <w:rPr>
      <w:rFonts w:eastAsiaTheme="minorHAnsi"/>
      <w:lang w:eastAsia="en-US"/>
    </w:rPr>
  </w:style>
  <w:style w:type="paragraph" w:customStyle="1" w:styleId="5D82D218773642A5BFC16B32C598B7DA14">
    <w:name w:val="5D82D218773642A5BFC16B32C598B7DA14"/>
    <w:rsid w:val="00751A49"/>
    <w:rPr>
      <w:rFonts w:eastAsiaTheme="minorHAnsi"/>
      <w:lang w:eastAsia="en-US"/>
    </w:rPr>
  </w:style>
  <w:style w:type="paragraph" w:customStyle="1" w:styleId="07CCC63194244788BF58A01501FDC22F47">
    <w:name w:val="07CCC63194244788BF58A01501FDC22F47"/>
    <w:rsid w:val="00751A49"/>
    <w:rPr>
      <w:rFonts w:eastAsiaTheme="minorHAnsi"/>
      <w:lang w:eastAsia="en-US"/>
    </w:rPr>
  </w:style>
  <w:style w:type="paragraph" w:customStyle="1" w:styleId="49BDB153A86142B3B6A57305DB385CBC47">
    <w:name w:val="49BDB153A86142B3B6A57305DB385CBC47"/>
    <w:rsid w:val="00751A49"/>
    <w:rPr>
      <w:rFonts w:eastAsiaTheme="minorHAnsi"/>
      <w:lang w:eastAsia="en-US"/>
    </w:rPr>
  </w:style>
  <w:style w:type="paragraph" w:customStyle="1" w:styleId="BDB8DB2D8AC64853BFC7CDF0E528B1FF26">
    <w:name w:val="BDB8DB2D8AC64853BFC7CDF0E528B1FF26"/>
    <w:rsid w:val="00751A49"/>
    <w:rPr>
      <w:rFonts w:eastAsiaTheme="minorHAnsi"/>
      <w:lang w:eastAsia="en-US"/>
    </w:rPr>
  </w:style>
  <w:style w:type="paragraph" w:customStyle="1" w:styleId="853BCDCC24E34DCC91195A2D3FF2D8EC26">
    <w:name w:val="853BCDCC24E34DCC91195A2D3FF2D8EC26"/>
    <w:rsid w:val="00751A49"/>
    <w:rPr>
      <w:rFonts w:eastAsiaTheme="minorHAnsi"/>
      <w:lang w:eastAsia="en-US"/>
    </w:rPr>
  </w:style>
  <w:style w:type="paragraph" w:customStyle="1" w:styleId="CD2C7175AEDC4794A6B638E1755B04E626">
    <w:name w:val="CD2C7175AEDC4794A6B638E1755B04E626"/>
    <w:rsid w:val="00751A49"/>
    <w:rPr>
      <w:rFonts w:eastAsiaTheme="minorHAnsi"/>
      <w:lang w:eastAsia="en-US"/>
    </w:rPr>
  </w:style>
  <w:style w:type="paragraph" w:customStyle="1" w:styleId="6571F10473EE4EEB84165FC37C48CC6F26">
    <w:name w:val="6571F10473EE4EEB84165FC37C48CC6F26"/>
    <w:rsid w:val="00751A49"/>
    <w:rPr>
      <w:rFonts w:eastAsiaTheme="minorHAnsi"/>
      <w:lang w:eastAsia="en-US"/>
    </w:rPr>
  </w:style>
  <w:style w:type="paragraph" w:customStyle="1" w:styleId="403A7AEBB7324AF38F59B6C4AD4B199B27">
    <w:name w:val="403A7AEBB7324AF38F59B6C4AD4B199B27"/>
    <w:rsid w:val="00751A49"/>
    <w:rPr>
      <w:rFonts w:eastAsiaTheme="minorHAnsi"/>
      <w:lang w:eastAsia="en-US"/>
    </w:rPr>
  </w:style>
  <w:style w:type="paragraph" w:customStyle="1" w:styleId="9050E91C149B4FB596C46FDBC53D704827">
    <w:name w:val="9050E91C149B4FB596C46FDBC53D704827"/>
    <w:rsid w:val="00751A49"/>
    <w:rPr>
      <w:rFonts w:eastAsiaTheme="minorHAnsi"/>
      <w:lang w:eastAsia="en-US"/>
    </w:rPr>
  </w:style>
  <w:style w:type="paragraph" w:customStyle="1" w:styleId="AF932DC395D146288E5B54357CFE417827">
    <w:name w:val="AF932DC395D146288E5B54357CFE417827"/>
    <w:rsid w:val="00751A49"/>
    <w:rPr>
      <w:rFonts w:eastAsiaTheme="minorHAnsi"/>
      <w:lang w:eastAsia="en-US"/>
    </w:rPr>
  </w:style>
  <w:style w:type="paragraph" w:customStyle="1" w:styleId="6358C1DCF64C4BF98E3D28366F8F80AE27">
    <w:name w:val="6358C1DCF64C4BF98E3D28366F8F80AE27"/>
    <w:rsid w:val="00751A49"/>
    <w:rPr>
      <w:rFonts w:eastAsiaTheme="minorHAnsi"/>
      <w:lang w:eastAsia="en-US"/>
    </w:rPr>
  </w:style>
  <w:style w:type="paragraph" w:customStyle="1" w:styleId="535D5A90701E44BCA1AD75A9D6D5D73423">
    <w:name w:val="535D5A90701E44BCA1AD75A9D6D5D73423"/>
    <w:rsid w:val="00751A49"/>
    <w:rPr>
      <w:rFonts w:eastAsiaTheme="minorHAnsi"/>
      <w:lang w:eastAsia="en-US"/>
    </w:rPr>
  </w:style>
  <w:style w:type="paragraph" w:customStyle="1" w:styleId="E71720B5D8AD42E7BF5D08B9A4E709774">
    <w:name w:val="E71720B5D8AD42E7BF5D08B9A4E709774"/>
    <w:rsid w:val="00751A49"/>
    <w:rPr>
      <w:rFonts w:eastAsiaTheme="minorHAnsi"/>
      <w:lang w:eastAsia="en-US"/>
    </w:rPr>
  </w:style>
  <w:style w:type="paragraph" w:customStyle="1" w:styleId="F4D9BDBBC2A14734B86C1844AA9F177423">
    <w:name w:val="F4D9BDBBC2A14734B86C1844AA9F177423"/>
    <w:rsid w:val="00751A49"/>
    <w:rPr>
      <w:rFonts w:eastAsiaTheme="minorHAnsi"/>
      <w:lang w:eastAsia="en-US"/>
    </w:rPr>
  </w:style>
  <w:style w:type="paragraph" w:customStyle="1" w:styleId="4CF2865DE2094FA0808DC26319AFFB6D23">
    <w:name w:val="4CF2865DE2094FA0808DC26319AFFB6D23"/>
    <w:rsid w:val="00751A49"/>
    <w:rPr>
      <w:rFonts w:eastAsiaTheme="minorHAnsi"/>
      <w:lang w:eastAsia="en-US"/>
    </w:rPr>
  </w:style>
  <w:style w:type="paragraph" w:customStyle="1" w:styleId="2072BF0EC9EC4C5CA7F33823C67BD44623">
    <w:name w:val="2072BF0EC9EC4C5CA7F33823C67BD44623"/>
    <w:rsid w:val="00751A49"/>
    <w:rPr>
      <w:rFonts w:eastAsiaTheme="minorHAnsi"/>
      <w:lang w:eastAsia="en-US"/>
    </w:rPr>
  </w:style>
  <w:style w:type="paragraph" w:customStyle="1" w:styleId="40292A09C77648E98B89B94E41E24C0823">
    <w:name w:val="40292A09C77648E98B89B94E41E24C0823"/>
    <w:rsid w:val="00751A49"/>
    <w:rPr>
      <w:rFonts w:eastAsiaTheme="minorHAnsi"/>
      <w:lang w:eastAsia="en-US"/>
    </w:rPr>
  </w:style>
  <w:style w:type="paragraph" w:customStyle="1" w:styleId="19E71B73019C4EC5B24C7B09D6699EE723">
    <w:name w:val="19E71B73019C4EC5B24C7B09D6699EE723"/>
    <w:rsid w:val="00751A49"/>
    <w:rPr>
      <w:rFonts w:eastAsiaTheme="minorHAnsi"/>
      <w:lang w:eastAsia="en-US"/>
    </w:rPr>
  </w:style>
  <w:style w:type="paragraph" w:customStyle="1" w:styleId="16977C3E961241029B06D79C22390CE023">
    <w:name w:val="16977C3E961241029B06D79C22390CE023"/>
    <w:rsid w:val="00751A49"/>
    <w:rPr>
      <w:rFonts w:eastAsiaTheme="minorHAnsi"/>
      <w:lang w:eastAsia="en-US"/>
    </w:rPr>
  </w:style>
  <w:style w:type="paragraph" w:customStyle="1" w:styleId="1D8E1C5AF4F748B9BE9352D89A619B7F23">
    <w:name w:val="1D8E1C5AF4F748B9BE9352D89A619B7F23"/>
    <w:rsid w:val="00751A49"/>
    <w:rPr>
      <w:rFonts w:eastAsiaTheme="minorHAnsi"/>
      <w:lang w:eastAsia="en-US"/>
    </w:rPr>
  </w:style>
  <w:style w:type="paragraph" w:customStyle="1" w:styleId="C6CBD85B165A412FBBCB09C18BB71E3E23">
    <w:name w:val="C6CBD85B165A412FBBCB09C18BB71E3E23"/>
    <w:rsid w:val="00751A49"/>
    <w:rPr>
      <w:rFonts w:eastAsiaTheme="minorHAnsi"/>
      <w:lang w:eastAsia="en-US"/>
    </w:rPr>
  </w:style>
  <w:style w:type="paragraph" w:customStyle="1" w:styleId="78B316C06512475F967458D5F752A26823">
    <w:name w:val="78B316C06512475F967458D5F752A26823"/>
    <w:rsid w:val="00751A49"/>
    <w:rPr>
      <w:rFonts w:eastAsiaTheme="minorHAnsi"/>
      <w:lang w:eastAsia="en-US"/>
    </w:rPr>
  </w:style>
  <w:style w:type="paragraph" w:customStyle="1" w:styleId="1A6873804AD441B7A9ED048EB1E2ED0623">
    <w:name w:val="1A6873804AD441B7A9ED048EB1E2ED0623"/>
    <w:rsid w:val="00751A49"/>
    <w:rPr>
      <w:rFonts w:eastAsiaTheme="minorHAnsi"/>
      <w:lang w:eastAsia="en-US"/>
    </w:rPr>
  </w:style>
  <w:style w:type="paragraph" w:customStyle="1" w:styleId="F1CFA8E6F07F42419819805ECCBBFCDA23">
    <w:name w:val="F1CFA8E6F07F42419819805ECCBBFCDA23"/>
    <w:rsid w:val="00751A49"/>
    <w:rPr>
      <w:rFonts w:eastAsiaTheme="minorHAnsi"/>
      <w:lang w:eastAsia="en-US"/>
    </w:rPr>
  </w:style>
  <w:style w:type="paragraph" w:customStyle="1" w:styleId="8D559D64E855487A94204D73F511182F23">
    <w:name w:val="8D559D64E855487A94204D73F511182F23"/>
    <w:rsid w:val="00751A49"/>
    <w:rPr>
      <w:rFonts w:eastAsiaTheme="minorHAnsi"/>
      <w:lang w:eastAsia="en-US"/>
    </w:rPr>
  </w:style>
  <w:style w:type="paragraph" w:customStyle="1" w:styleId="F3B2CAE7EA2A44D4BB54C59A22B5EBDB23">
    <w:name w:val="F3B2CAE7EA2A44D4BB54C59A22B5EBDB23"/>
    <w:rsid w:val="00751A49"/>
    <w:rPr>
      <w:rFonts w:eastAsiaTheme="minorHAnsi"/>
      <w:lang w:eastAsia="en-US"/>
    </w:rPr>
  </w:style>
  <w:style w:type="paragraph" w:customStyle="1" w:styleId="9013AC699BA544009529A9AEAE0E621A23">
    <w:name w:val="9013AC699BA544009529A9AEAE0E621A23"/>
    <w:rsid w:val="00751A49"/>
    <w:rPr>
      <w:rFonts w:eastAsiaTheme="minorHAnsi"/>
      <w:lang w:eastAsia="en-US"/>
    </w:rPr>
  </w:style>
  <w:style w:type="paragraph" w:customStyle="1" w:styleId="E870FB118A3D4103AFD5308336D6C26823">
    <w:name w:val="E870FB118A3D4103AFD5308336D6C26823"/>
    <w:rsid w:val="00751A49"/>
    <w:rPr>
      <w:rFonts w:eastAsiaTheme="minorHAnsi"/>
      <w:lang w:eastAsia="en-US"/>
    </w:rPr>
  </w:style>
  <w:style w:type="paragraph" w:customStyle="1" w:styleId="EE9F792007544777AB22915D1ED22BAE22">
    <w:name w:val="EE9F792007544777AB22915D1ED22BAE22"/>
    <w:rsid w:val="00751A49"/>
    <w:rPr>
      <w:rFonts w:eastAsiaTheme="minorHAnsi"/>
      <w:lang w:eastAsia="en-US"/>
    </w:rPr>
  </w:style>
  <w:style w:type="paragraph" w:customStyle="1" w:styleId="2F3C637A96814DB39059E0C61A7A84184">
    <w:name w:val="2F3C637A96814DB39059E0C61A7A84184"/>
    <w:rsid w:val="00751A49"/>
    <w:rPr>
      <w:rFonts w:eastAsiaTheme="minorHAnsi"/>
      <w:lang w:eastAsia="en-US"/>
    </w:rPr>
  </w:style>
  <w:style w:type="paragraph" w:customStyle="1" w:styleId="4AC638CCBEFC40E899C56084983178EC4">
    <w:name w:val="4AC638CCBEFC40E899C56084983178EC4"/>
    <w:rsid w:val="00751A49"/>
    <w:rPr>
      <w:rFonts w:eastAsiaTheme="minorHAnsi"/>
      <w:lang w:eastAsia="en-US"/>
    </w:rPr>
  </w:style>
  <w:style w:type="paragraph" w:customStyle="1" w:styleId="8453F37A718E428FBE001F9D24A8D08923">
    <w:name w:val="8453F37A718E428FBE001F9D24A8D08923"/>
    <w:rsid w:val="00751A49"/>
    <w:rPr>
      <w:rFonts w:eastAsiaTheme="minorHAnsi"/>
      <w:lang w:eastAsia="en-US"/>
    </w:rPr>
  </w:style>
  <w:style w:type="paragraph" w:customStyle="1" w:styleId="E9A1387EF36941D98A505A5BE73F086422">
    <w:name w:val="E9A1387EF36941D98A505A5BE73F086422"/>
    <w:rsid w:val="00751A49"/>
    <w:rPr>
      <w:rFonts w:eastAsiaTheme="minorHAnsi"/>
      <w:lang w:eastAsia="en-US"/>
    </w:rPr>
  </w:style>
  <w:style w:type="paragraph" w:customStyle="1" w:styleId="BE4D829C058041D089B0B471EDCA416F23">
    <w:name w:val="BE4D829C058041D089B0B471EDCA416F23"/>
    <w:rsid w:val="00751A49"/>
    <w:rPr>
      <w:rFonts w:eastAsiaTheme="minorHAnsi"/>
      <w:lang w:eastAsia="en-US"/>
    </w:rPr>
  </w:style>
  <w:style w:type="paragraph" w:customStyle="1" w:styleId="3B8C77B35C5E4AC4ADD7AF3AE5AB0B8248">
    <w:name w:val="3B8C77B35C5E4AC4ADD7AF3AE5AB0B8248"/>
    <w:rsid w:val="00751A49"/>
    <w:rPr>
      <w:rFonts w:eastAsiaTheme="minorHAnsi"/>
      <w:lang w:eastAsia="en-US"/>
    </w:rPr>
  </w:style>
  <w:style w:type="paragraph" w:customStyle="1" w:styleId="698BECA26FF3401387DD740DB57145995">
    <w:name w:val="698BECA26FF3401387DD740DB57145995"/>
    <w:rsid w:val="00751A49"/>
    <w:rPr>
      <w:rFonts w:eastAsiaTheme="minorHAnsi"/>
      <w:lang w:eastAsia="en-US"/>
    </w:rPr>
  </w:style>
  <w:style w:type="paragraph" w:customStyle="1" w:styleId="588047D20D01450BAAC3BD5E350573BB48">
    <w:name w:val="588047D20D01450BAAC3BD5E350573BB48"/>
    <w:rsid w:val="00751A49"/>
    <w:rPr>
      <w:rFonts w:eastAsiaTheme="minorHAnsi"/>
      <w:lang w:eastAsia="en-US"/>
    </w:rPr>
  </w:style>
  <w:style w:type="paragraph" w:customStyle="1" w:styleId="28B373EA8FC2410EBC7143AB9DF0EF5748">
    <w:name w:val="28B373EA8FC2410EBC7143AB9DF0EF5748"/>
    <w:rsid w:val="00751A49"/>
    <w:rPr>
      <w:rFonts w:eastAsiaTheme="minorHAnsi"/>
      <w:lang w:eastAsia="en-US"/>
    </w:rPr>
  </w:style>
  <w:style w:type="paragraph" w:customStyle="1" w:styleId="DAD3CD45D4AD4A09BB25FB97496765E048">
    <w:name w:val="DAD3CD45D4AD4A09BB25FB97496765E048"/>
    <w:rsid w:val="00751A49"/>
    <w:rPr>
      <w:rFonts w:eastAsiaTheme="minorHAnsi"/>
      <w:lang w:eastAsia="en-US"/>
    </w:rPr>
  </w:style>
  <w:style w:type="paragraph" w:customStyle="1" w:styleId="CC37790E0F214B44B4CA3CD169597B2348">
    <w:name w:val="CC37790E0F214B44B4CA3CD169597B2348"/>
    <w:rsid w:val="00751A49"/>
    <w:rPr>
      <w:rFonts w:eastAsiaTheme="minorHAnsi"/>
      <w:lang w:eastAsia="en-US"/>
    </w:rPr>
  </w:style>
  <w:style w:type="paragraph" w:customStyle="1" w:styleId="A81B5D9D96AA4B0F8C926CC3BE6D74643">
    <w:name w:val="A81B5D9D96AA4B0F8C926CC3BE6D74643"/>
    <w:rsid w:val="00751A49"/>
    <w:rPr>
      <w:rFonts w:eastAsiaTheme="minorHAnsi"/>
      <w:lang w:eastAsia="en-US"/>
    </w:rPr>
  </w:style>
  <w:style w:type="paragraph" w:customStyle="1" w:styleId="A8E99F2BE45240D08E134052A35229BD5">
    <w:name w:val="A8E99F2BE45240D08E134052A35229BD5"/>
    <w:rsid w:val="00751A49"/>
    <w:rPr>
      <w:rFonts w:eastAsiaTheme="minorHAnsi"/>
      <w:lang w:eastAsia="en-US"/>
    </w:rPr>
  </w:style>
  <w:style w:type="paragraph" w:customStyle="1" w:styleId="862A369E8CBB4F938302D8E000C6201B5">
    <w:name w:val="862A369E8CBB4F938302D8E000C6201B5"/>
    <w:rsid w:val="00751A49"/>
    <w:rPr>
      <w:rFonts w:eastAsiaTheme="minorHAnsi"/>
      <w:lang w:eastAsia="en-US"/>
    </w:rPr>
  </w:style>
  <w:style w:type="paragraph" w:customStyle="1" w:styleId="93B51584125C40679A4168E5176363DC5">
    <w:name w:val="93B51584125C40679A4168E5176363DC5"/>
    <w:rsid w:val="00751A49"/>
    <w:rPr>
      <w:rFonts w:eastAsiaTheme="minorHAnsi"/>
      <w:lang w:eastAsia="en-US"/>
    </w:rPr>
  </w:style>
  <w:style w:type="paragraph" w:customStyle="1" w:styleId="F2B76A3B6D8844398A82B16D6B7773435">
    <w:name w:val="F2B76A3B6D8844398A82B16D6B7773435"/>
    <w:rsid w:val="00751A49"/>
    <w:rPr>
      <w:rFonts w:eastAsiaTheme="minorHAnsi"/>
      <w:lang w:eastAsia="en-US"/>
    </w:rPr>
  </w:style>
  <w:style w:type="paragraph" w:customStyle="1" w:styleId="25A9AD33A0A94C6E99F786520D29A41748">
    <w:name w:val="25A9AD33A0A94C6E99F786520D29A41748"/>
    <w:rsid w:val="00751A49"/>
    <w:rPr>
      <w:rFonts w:eastAsiaTheme="minorHAnsi"/>
      <w:lang w:eastAsia="en-US"/>
    </w:rPr>
  </w:style>
  <w:style w:type="paragraph" w:customStyle="1" w:styleId="14203AAEE1184457B6356CD687020D3148">
    <w:name w:val="14203AAEE1184457B6356CD687020D3148"/>
    <w:rsid w:val="00751A49"/>
    <w:rPr>
      <w:rFonts w:eastAsiaTheme="minorHAnsi"/>
      <w:lang w:eastAsia="en-US"/>
    </w:rPr>
  </w:style>
  <w:style w:type="paragraph" w:customStyle="1" w:styleId="11F312DC1E804808B825C6A011FCA05548">
    <w:name w:val="11F312DC1E804808B825C6A011FCA05548"/>
    <w:rsid w:val="00751A49"/>
    <w:rPr>
      <w:rFonts w:eastAsiaTheme="minorHAnsi"/>
      <w:lang w:eastAsia="en-US"/>
    </w:rPr>
  </w:style>
  <w:style w:type="paragraph" w:customStyle="1" w:styleId="BD2397A52FD84C37BFD4EEF8BABD171255">
    <w:name w:val="BD2397A52FD84C37BFD4EEF8BABD171255"/>
    <w:rsid w:val="00751A49"/>
    <w:rPr>
      <w:rFonts w:eastAsiaTheme="minorHAnsi"/>
      <w:lang w:eastAsia="en-US"/>
    </w:rPr>
  </w:style>
  <w:style w:type="paragraph" w:customStyle="1" w:styleId="4105F640B40B4D84A6A03D47A62E96A855">
    <w:name w:val="4105F640B40B4D84A6A03D47A62E96A855"/>
    <w:rsid w:val="00751A49"/>
    <w:rPr>
      <w:rFonts w:eastAsiaTheme="minorHAnsi"/>
      <w:lang w:eastAsia="en-US"/>
    </w:rPr>
  </w:style>
  <w:style w:type="paragraph" w:customStyle="1" w:styleId="3FF5593503784E718EC1C2E23D3AE99355">
    <w:name w:val="3FF5593503784E718EC1C2E23D3AE99355"/>
    <w:rsid w:val="00751A49"/>
    <w:rPr>
      <w:rFonts w:eastAsiaTheme="minorHAnsi"/>
      <w:lang w:eastAsia="en-US"/>
    </w:rPr>
  </w:style>
  <w:style w:type="paragraph" w:customStyle="1" w:styleId="2FBEA4872BFB429AA64E09299E46356515">
    <w:name w:val="2FBEA4872BFB429AA64E09299E46356515"/>
    <w:rsid w:val="00751A49"/>
    <w:rPr>
      <w:rFonts w:eastAsiaTheme="minorHAnsi"/>
      <w:lang w:eastAsia="en-US"/>
    </w:rPr>
  </w:style>
  <w:style w:type="paragraph" w:customStyle="1" w:styleId="6BE42FB627AF4B6CA8227FFA768CADBC54">
    <w:name w:val="6BE42FB627AF4B6CA8227FFA768CADBC54"/>
    <w:rsid w:val="00751A49"/>
    <w:rPr>
      <w:rFonts w:eastAsiaTheme="minorHAnsi"/>
      <w:lang w:eastAsia="en-US"/>
    </w:rPr>
  </w:style>
  <w:style w:type="paragraph" w:customStyle="1" w:styleId="7A6E6804A4ED4F8D894C815FFF1E8B1755">
    <w:name w:val="7A6E6804A4ED4F8D894C815FFF1E8B1755"/>
    <w:rsid w:val="00751A49"/>
    <w:rPr>
      <w:rFonts w:eastAsiaTheme="minorHAnsi"/>
      <w:lang w:eastAsia="en-US"/>
    </w:rPr>
  </w:style>
  <w:style w:type="paragraph" w:customStyle="1" w:styleId="5D82D218773642A5BFC16B32C598B7DA15">
    <w:name w:val="5D82D218773642A5BFC16B32C598B7DA15"/>
    <w:rsid w:val="00751A49"/>
    <w:rPr>
      <w:rFonts w:eastAsiaTheme="minorHAnsi"/>
      <w:lang w:eastAsia="en-US"/>
    </w:rPr>
  </w:style>
  <w:style w:type="paragraph" w:customStyle="1" w:styleId="07CCC63194244788BF58A01501FDC22F48">
    <w:name w:val="07CCC63194244788BF58A01501FDC22F48"/>
    <w:rsid w:val="00751A49"/>
    <w:rPr>
      <w:rFonts w:eastAsiaTheme="minorHAnsi"/>
      <w:lang w:eastAsia="en-US"/>
    </w:rPr>
  </w:style>
  <w:style w:type="paragraph" w:customStyle="1" w:styleId="49BDB153A86142B3B6A57305DB385CBC48">
    <w:name w:val="49BDB153A86142B3B6A57305DB385CBC48"/>
    <w:rsid w:val="00751A49"/>
    <w:rPr>
      <w:rFonts w:eastAsiaTheme="minorHAnsi"/>
      <w:lang w:eastAsia="en-US"/>
    </w:rPr>
  </w:style>
  <w:style w:type="paragraph" w:customStyle="1" w:styleId="BDB8DB2D8AC64853BFC7CDF0E528B1FF27">
    <w:name w:val="BDB8DB2D8AC64853BFC7CDF0E528B1FF27"/>
    <w:rsid w:val="00751A49"/>
    <w:rPr>
      <w:rFonts w:eastAsiaTheme="minorHAnsi"/>
      <w:lang w:eastAsia="en-US"/>
    </w:rPr>
  </w:style>
  <w:style w:type="paragraph" w:customStyle="1" w:styleId="853BCDCC24E34DCC91195A2D3FF2D8EC27">
    <w:name w:val="853BCDCC24E34DCC91195A2D3FF2D8EC27"/>
    <w:rsid w:val="00751A49"/>
    <w:rPr>
      <w:rFonts w:eastAsiaTheme="minorHAnsi"/>
      <w:lang w:eastAsia="en-US"/>
    </w:rPr>
  </w:style>
  <w:style w:type="paragraph" w:customStyle="1" w:styleId="CD2C7175AEDC4794A6B638E1755B04E627">
    <w:name w:val="CD2C7175AEDC4794A6B638E1755B04E627"/>
    <w:rsid w:val="00751A49"/>
    <w:rPr>
      <w:rFonts w:eastAsiaTheme="minorHAnsi"/>
      <w:lang w:eastAsia="en-US"/>
    </w:rPr>
  </w:style>
  <w:style w:type="paragraph" w:customStyle="1" w:styleId="6571F10473EE4EEB84165FC37C48CC6F27">
    <w:name w:val="6571F10473EE4EEB84165FC37C48CC6F27"/>
    <w:rsid w:val="00751A49"/>
    <w:rPr>
      <w:rFonts w:eastAsiaTheme="minorHAnsi"/>
      <w:lang w:eastAsia="en-US"/>
    </w:rPr>
  </w:style>
  <w:style w:type="paragraph" w:customStyle="1" w:styleId="403A7AEBB7324AF38F59B6C4AD4B199B28">
    <w:name w:val="403A7AEBB7324AF38F59B6C4AD4B199B28"/>
    <w:rsid w:val="00751A49"/>
    <w:rPr>
      <w:rFonts w:eastAsiaTheme="minorHAnsi"/>
      <w:lang w:eastAsia="en-US"/>
    </w:rPr>
  </w:style>
  <w:style w:type="paragraph" w:customStyle="1" w:styleId="9050E91C149B4FB596C46FDBC53D704828">
    <w:name w:val="9050E91C149B4FB596C46FDBC53D704828"/>
    <w:rsid w:val="00751A49"/>
    <w:rPr>
      <w:rFonts w:eastAsiaTheme="minorHAnsi"/>
      <w:lang w:eastAsia="en-US"/>
    </w:rPr>
  </w:style>
  <w:style w:type="paragraph" w:customStyle="1" w:styleId="AF932DC395D146288E5B54357CFE417828">
    <w:name w:val="AF932DC395D146288E5B54357CFE417828"/>
    <w:rsid w:val="00751A49"/>
    <w:rPr>
      <w:rFonts w:eastAsiaTheme="minorHAnsi"/>
      <w:lang w:eastAsia="en-US"/>
    </w:rPr>
  </w:style>
  <w:style w:type="paragraph" w:customStyle="1" w:styleId="6358C1DCF64C4BF98E3D28366F8F80AE28">
    <w:name w:val="6358C1DCF64C4BF98E3D28366F8F80AE28"/>
    <w:rsid w:val="00751A49"/>
    <w:rPr>
      <w:rFonts w:eastAsiaTheme="minorHAnsi"/>
      <w:lang w:eastAsia="en-US"/>
    </w:rPr>
  </w:style>
  <w:style w:type="paragraph" w:customStyle="1" w:styleId="535D5A90701E44BCA1AD75A9D6D5D73424">
    <w:name w:val="535D5A90701E44BCA1AD75A9D6D5D73424"/>
    <w:rsid w:val="00751A49"/>
    <w:rPr>
      <w:rFonts w:eastAsiaTheme="minorHAnsi"/>
      <w:lang w:eastAsia="en-US"/>
    </w:rPr>
  </w:style>
  <w:style w:type="paragraph" w:customStyle="1" w:styleId="E71720B5D8AD42E7BF5D08B9A4E709775">
    <w:name w:val="E71720B5D8AD42E7BF5D08B9A4E709775"/>
    <w:rsid w:val="00751A49"/>
    <w:rPr>
      <w:rFonts w:eastAsiaTheme="minorHAnsi"/>
      <w:lang w:eastAsia="en-US"/>
    </w:rPr>
  </w:style>
  <w:style w:type="paragraph" w:customStyle="1" w:styleId="F4D9BDBBC2A14734B86C1844AA9F177424">
    <w:name w:val="F4D9BDBBC2A14734B86C1844AA9F177424"/>
    <w:rsid w:val="00751A49"/>
    <w:rPr>
      <w:rFonts w:eastAsiaTheme="minorHAnsi"/>
      <w:lang w:eastAsia="en-US"/>
    </w:rPr>
  </w:style>
  <w:style w:type="paragraph" w:customStyle="1" w:styleId="4CF2865DE2094FA0808DC26319AFFB6D24">
    <w:name w:val="4CF2865DE2094FA0808DC26319AFFB6D24"/>
    <w:rsid w:val="00751A49"/>
    <w:rPr>
      <w:rFonts w:eastAsiaTheme="minorHAnsi"/>
      <w:lang w:eastAsia="en-US"/>
    </w:rPr>
  </w:style>
  <w:style w:type="paragraph" w:customStyle="1" w:styleId="2072BF0EC9EC4C5CA7F33823C67BD44624">
    <w:name w:val="2072BF0EC9EC4C5CA7F33823C67BD44624"/>
    <w:rsid w:val="00751A49"/>
    <w:rPr>
      <w:rFonts w:eastAsiaTheme="minorHAnsi"/>
      <w:lang w:eastAsia="en-US"/>
    </w:rPr>
  </w:style>
  <w:style w:type="paragraph" w:customStyle="1" w:styleId="40292A09C77648E98B89B94E41E24C0824">
    <w:name w:val="40292A09C77648E98B89B94E41E24C0824"/>
    <w:rsid w:val="00751A49"/>
    <w:rPr>
      <w:rFonts w:eastAsiaTheme="minorHAnsi"/>
      <w:lang w:eastAsia="en-US"/>
    </w:rPr>
  </w:style>
  <w:style w:type="paragraph" w:customStyle="1" w:styleId="19E71B73019C4EC5B24C7B09D6699EE724">
    <w:name w:val="19E71B73019C4EC5B24C7B09D6699EE724"/>
    <w:rsid w:val="00751A49"/>
    <w:rPr>
      <w:rFonts w:eastAsiaTheme="minorHAnsi"/>
      <w:lang w:eastAsia="en-US"/>
    </w:rPr>
  </w:style>
  <w:style w:type="paragraph" w:customStyle="1" w:styleId="16977C3E961241029B06D79C22390CE024">
    <w:name w:val="16977C3E961241029B06D79C22390CE024"/>
    <w:rsid w:val="00751A49"/>
    <w:rPr>
      <w:rFonts w:eastAsiaTheme="minorHAnsi"/>
      <w:lang w:eastAsia="en-US"/>
    </w:rPr>
  </w:style>
  <w:style w:type="paragraph" w:customStyle="1" w:styleId="1D8E1C5AF4F748B9BE9352D89A619B7F24">
    <w:name w:val="1D8E1C5AF4F748B9BE9352D89A619B7F24"/>
    <w:rsid w:val="00751A49"/>
    <w:rPr>
      <w:rFonts w:eastAsiaTheme="minorHAnsi"/>
      <w:lang w:eastAsia="en-US"/>
    </w:rPr>
  </w:style>
  <w:style w:type="paragraph" w:customStyle="1" w:styleId="C6CBD85B165A412FBBCB09C18BB71E3E24">
    <w:name w:val="C6CBD85B165A412FBBCB09C18BB71E3E24"/>
    <w:rsid w:val="00751A49"/>
    <w:rPr>
      <w:rFonts w:eastAsiaTheme="minorHAnsi"/>
      <w:lang w:eastAsia="en-US"/>
    </w:rPr>
  </w:style>
  <w:style w:type="paragraph" w:customStyle="1" w:styleId="78B316C06512475F967458D5F752A26824">
    <w:name w:val="78B316C06512475F967458D5F752A26824"/>
    <w:rsid w:val="00751A49"/>
    <w:rPr>
      <w:rFonts w:eastAsiaTheme="minorHAnsi"/>
      <w:lang w:eastAsia="en-US"/>
    </w:rPr>
  </w:style>
  <w:style w:type="paragraph" w:customStyle="1" w:styleId="1A6873804AD441B7A9ED048EB1E2ED0624">
    <w:name w:val="1A6873804AD441B7A9ED048EB1E2ED0624"/>
    <w:rsid w:val="00751A49"/>
    <w:rPr>
      <w:rFonts w:eastAsiaTheme="minorHAnsi"/>
      <w:lang w:eastAsia="en-US"/>
    </w:rPr>
  </w:style>
  <w:style w:type="paragraph" w:customStyle="1" w:styleId="F1CFA8E6F07F42419819805ECCBBFCDA24">
    <w:name w:val="F1CFA8E6F07F42419819805ECCBBFCDA24"/>
    <w:rsid w:val="00751A49"/>
    <w:rPr>
      <w:rFonts w:eastAsiaTheme="minorHAnsi"/>
      <w:lang w:eastAsia="en-US"/>
    </w:rPr>
  </w:style>
  <w:style w:type="paragraph" w:customStyle="1" w:styleId="8D559D64E855487A94204D73F511182F24">
    <w:name w:val="8D559D64E855487A94204D73F511182F24"/>
    <w:rsid w:val="00751A49"/>
    <w:rPr>
      <w:rFonts w:eastAsiaTheme="minorHAnsi"/>
      <w:lang w:eastAsia="en-US"/>
    </w:rPr>
  </w:style>
  <w:style w:type="paragraph" w:customStyle="1" w:styleId="F3B2CAE7EA2A44D4BB54C59A22B5EBDB24">
    <w:name w:val="F3B2CAE7EA2A44D4BB54C59A22B5EBDB24"/>
    <w:rsid w:val="00751A49"/>
    <w:rPr>
      <w:rFonts w:eastAsiaTheme="minorHAnsi"/>
      <w:lang w:eastAsia="en-US"/>
    </w:rPr>
  </w:style>
  <w:style w:type="paragraph" w:customStyle="1" w:styleId="9013AC699BA544009529A9AEAE0E621A24">
    <w:name w:val="9013AC699BA544009529A9AEAE0E621A24"/>
    <w:rsid w:val="00751A49"/>
    <w:rPr>
      <w:rFonts w:eastAsiaTheme="minorHAnsi"/>
      <w:lang w:eastAsia="en-US"/>
    </w:rPr>
  </w:style>
  <w:style w:type="paragraph" w:customStyle="1" w:styleId="E870FB118A3D4103AFD5308336D6C26824">
    <w:name w:val="E870FB118A3D4103AFD5308336D6C26824"/>
    <w:rsid w:val="00751A49"/>
    <w:rPr>
      <w:rFonts w:eastAsiaTheme="minorHAnsi"/>
      <w:lang w:eastAsia="en-US"/>
    </w:rPr>
  </w:style>
  <w:style w:type="paragraph" w:customStyle="1" w:styleId="EE9F792007544777AB22915D1ED22BAE23">
    <w:name w:val="EE9F792007544777AB22915D1ED22BAE23"/>
    <w:rsid w:val="00751A49"/>
    <w:rPr>
      <w:rFonts w:eastAsiaTheme="minorHAnsi"/>
      <w:lang w:eastAsia="en-US"/>
    </w:rPr>
  </w:style>
  <w:style w:type="paragraph" w:customStyle="1" w:styleId="2F3C637A96814DB39059E0C61A7A84185">
    <w:name w:val="2F3C637A96814DB39059E0C61A7A84185"/>
    <w:rsid w:val="00751A49"/>
    <w:rPr>
      <w:rFonts w:eastAsiaTheme="minorHAnsi"/>
      <w:lang w:eastAsia="en-US"/>
    </w:rPr>
  </w:style>
  <w:style w:type="paragraph" w:customStyle="1" w:styleId="4AC638CCBEFC40E899C56084983178EC5">
    <w:name w:val="4AC638CCBEFC40E899C56084983178EC5"/>
    <w:rsid w:val="00751A49"/>
    <w:rPr>
      <w:rFonts w:eastAsiaTheme="minorHAnsi"/>
      <w:lang w:eastAsia="en-US"/>
    </w:rPr>
  </w:style>
  <w:style w:type="paragraph" w:customStyle="1" w:styleId="8453F37A718E428FBE001F9D24A8D08924">
    <w:name w:val="8453F37A718E428FBE001F9D24A8D08924"/>
    <w:rsid w:val="00751A49"/>
    <w:rPr>
      <w:rFonts w:eastAsiaTheme="minorHAnsi"/>
      <w:lang w:eastAsia="en-US"/>
    </w:rPr>
  </w:style>
  <w:style w:type="paragraph" w:customStyle="1" w:styleId="E9A1387EF36941D98A505A5BE73F086423">
    <w:name w:val="E9A1387EF36941D98A505A5BE73F086423"/>
    <w:rsid w:val="00751A49"/>
    <w:rPr>
      <w:rFonts w:eastAsiaTheme="minorHAnsi"/>
      <w:lang w:eastAsia="en-US"/>
    </w:rPr>
  </w:style>
  <w:style w:type="paragraph" w:customStyle="1" w:styleId="BE4D829C058041D089B0B471EDCA416F24">
    <w:name w:val="BE4D829C058041D089B0B471EDCA416F24"/>
    <w:rsid w:val="00751A49"/>
    <w:rPr>
      <w:rFonts w:eastAsiaTheme="minorHAnsi"/>
      <w:lang w:eastAsia="en-US"/>
    </w:rPr>
  </w:style>
  <w:style w:type="paragraph" w:customStyle="1" w:styleId="3B8C77B35C5E4AC4ADD7AF3AE5AB0B8249">
    <w:name w:val="3B8C77B35C5E4AC4ADD7AF3AE5AB0B8249"/>
    <w:rsid w:val="00751A49"/>
    <w:rPr>
      <w:rFonts w:eastAsiaTheme="minorHAnsi"/>
      <w:lang w:eastAsia="en-US"/>
    </w:rPr>
  </w:style>
  <w:style w:type="paragraph" w:customStyle="1" w:styleId="698BECA26FF3401387DD740DB57145996">
    <w:name w:val="698BECA26FF3401387DD740DB57145996"/>
    <w:rsid w:val="00751A49"/>
    <w:rPr>
      <w:rFonts w:eastAsiaTheme="minorHAnsi"/>
      <w:lang w:eastAsia="en-US"/>
    </w:rPr>
  </w:style>
  <w:style w:type="paragraph" w:customStyle="1" w:styleId="588047D20D01450BAAC3BD5E350573BB49">
    <w:name w:val="588047D20D01450BAAC3BD5E350573BB49"/>
    <w:rsid w:val="00751A49"/>
    <w:rPr>
      <w:rFonts w:eastAsiaTheme="minorHAnsi"/>
      <w:lang w:eastAsia="en-US"/>
    </w:rPr>
  </w:style>
  <w:style w:type="paragraph" w:customStyle="1" w:styleId="28B373EA8FC2410EBC7143AB9DF0EF5749">
    <w:name w:val="28B373EA8FC2410EBC7143AB9DF0EF5749"/>
    <w:rsid w:val="00751A49"/>
    <w:rPr>
      <w:rFonts w:eastAsiaTheme="minorHAnsi"/>
      <w:lang w:eastAsia="en-US"/>
    </w:rPr>
  </w:style>
  <w:style w:type="paragraph" w:customStyle="1" w:styleId="DAD3CD45D4AD4A09BB25FB97496765E049">
    <w:name w:val="DAD3CD45D4AD4A09BB25FB97496765E049"/>
    <w:rsid w:val="00751A49"/>
    <w:rPr>
      <w:rFonts w:eastAsiaTheme="minorHAnsi"/>
      <w:lang w:eastAsia="en-US"/>
    </w:rPr>
  </w:style>
  <w:style w:type="paragraph" w:customStyle="1" w:styleId="CC37790E0F214B44B4CA3CD169597B2349">
    <w:name w:val="CC37790E0F214B44B4CA3CD169597B2349"/>
    <w:rsid w:val="00751A49"/>
    <w:rPr>
      <w:rFonts w:eastAsiaTheme="minorHAnsi"/>
      <w:lang w:eastAsia="en-US"/>
    </w:rPr>
  </w:style>
  <w:style w:type="paragraph" w:customStyle="1" w:styleId="A81B5D9D96AA4B0F8C926CC3BE6D74644">
    <w:name w:val="A81B5D9D96AA4B0F8C926CC3BE6D74644"/>
    <w:rsid w:val="00751A49"/>
    <w:rPr>
      <w:rFonts w:eastAsiaTheme="minorHAnsi"/>
      <w:lang w:eastAsia="en-US"/>
    </w:rPr>
  </w:style>
  <w:style w:type="paragraph" w:customStyle="1" w:styleId="A8E99F2BE45240D08E134052A35229BD6">
    <w:name w:val="A8E99F2BE45240D08E134052A35229BD6"/>
    <w:rsid w:val="00751A49"/>
    <w:rPr>
      <w:rFonts w:eastAsiaTheme="minorHAnsi"/>
      <w:lang w:eastAsia="en-US"/>
    </w:rPr>
  </w:style>
  <w:style w:type="paragraph" w:customStyle="1" w:styleId="862A369E8CBB4F938302D8E000C6201B6">
    <w:name w:val="862A369E8CBB4F938302D8E000C6201B6"/>
    <w:rsid w:val="00751A49"/>
    <w:rPr>
      <w:rFonts w:eastAsiaTheme="minorHAnsi"/>
      <w:lang w:eastAsia="en-US"/>
    </w:rPr>
  </w:style>
  <w:style w:type="paragraph" w:customStyle="1" w:styleId="93B51584125C40679A4168E5176363DC6">
    <w:name w:val="93B51584125C40679A4168E5176363DC6"/>
    <w:rsid w:val="00751A49"/>
    <w:rPr>
      <w:rFonts w:eastAsiaTheme="minorHAnsi"/>
      <w:lang w:eastAsia="en-US"/>
    </w:rPr>
  </w:style>
  <w:style w:type="paragraph" w:customStyle="1" w:styleId="F2B76A3B6D8844398A82B16D6B7773436">
    <w:name w:val="F2B76A3B6D8844398A82B16D6B7773436"/>
    <w:rsid w:val="00751A49"/>
    <w:rPr>
      <w:rFonts w:eastAsiaTheme="minorHAnsi"/>
      <w:lang w:eastAsia="en-US"/>
    </w:rPr>
  </w:style>
  <w:style w:type="paragraph" w:customStyle="1" w:styleId="25A9AD33A0A94C6E99F786520D29A41749">
    <w:name w:val="25A9AD33A0A94C6E99F786520D29A41749"/>
    <w:rsid w:val="00751A49"/>
    <w:rPr>
      <w:rFonts w:eastAsiaTheme="minorHAnsi"/>
      <w:lang w:eastAsia="en-US"/>
    </w:rPr>
  </w:style>
  <w:style w:type="paragraph" w:customStyle="1" w:styleId="14203AAEE1184457B6356CD687020D3149">
    <w:name w:val="14203AAEE1184457B6356CD687020D3149"/>
    <w:rsid w:val="00751A49"/>
    <w:rPr>
      <w:rFonts w:eastAsiaTheme="minorHAnsi"/>
      <w:lang w:eastAsia="en-US"/>
    </w:rPr>
  </w:style>
  <w:style w:type="paragraph" w:customStyle="1" w:styleId="11F312DC1E804808B825C6A011FCA05549">
    <w:name w:val="11F312DC1E804808B825C6A011FCA05549"/>
    <w:rsid w:val="00751A49"/>
    <w:rPr>
      <w:rFonts w:eastAsiaTheme="minorHAnsi"/>
      <w:lang w:eastAsia="en-US"/>
    </w:rPr>
  </w:style>
  <w:style w:type="paragraph" w:customStyle="1" w:styleId="BD2397A52FD84C37BFD4EEF8BABD171256">
    <w:name w:val="BD2397A52FD84C37BFD4EEF8BABD171256"/>
    <w:rsid w:val="00751A49"/>
    <w:rPr>
      <w:rFonts w:eastAsiaTheme="minorHAnsi"/>
      <w:lang w:eastAsia="en-US"/>
    </w:rPr>
  </w:style>
  <w:style w:type="paragraph" w:customStyle="1" w:styleId="4105F640B40B4D84A6A03D47A62E96A856">
    <w:name w:val="4105F640B40B4D84A6A03D47A62E96A856"/>
    <w:rsid w:val="00751A49"/>
    <w:rPr>
      <w:rFonts w:eastAsiaTheme="minorHAnsi"/>
      <w:lang w:eastAsia="en-US"/>
    </w:rPr>
  </w:style>
  <w:style w:type="paragraph" w:customStyle="1" w:styleId="3FF5593503784E718EC1C2E23D3AE99356">
    <w:name w:val="3FF5593503784E718EC1C2E23D3AE99356"/>
    <w:rsid w:val="00751A49"/>
    <w:rPr>
      <w:rFonts w:eastAsiaTheme="minorHAnsi"/>
      <w:lang w:eastAsia="en-US"/>
    </w:rPr>
  </w:style>
  <w:style w:type="paragraph" w:customStyle="1" w:styleId="2FBEA4872BFB429AA64E09299E46356516">
    <w:name w:val="2FBEA4872BFB429AA64E09299E46356516"/>
    <w:rsid w:val="00751A49"/>
    <w:rPr>
      <w:rFonts w:eastAsiaTheme="minorHAnsi"/>
      <w:lang w:eastAsia="en-US"/>
    </w:rPr>
  </w:style>
  <w:style w:type="paragraph" w:customStyle="1" w:styleId="6BE42FB627AF4B6CA8227FFA768CADBC55">
    <w:name w:val="6BE42FB627AF4B6CA8227FFA768CADBC55"/>
    <w:rsid w:val="00751A49"/>
    <w:rPr>
      <w:rFonts w:eastAsiaTheme="minorHAnsi"/>
      <w:lang w:eastAsia="en-US"/>
    </w:rPr>
  </w:style>
  <w:style w:type="paragraph" w:customStyle="1" w:styleId="7A6E6804A4ED4F8D894C815FFF1E8B1756">
    <w:name w:val="7A6E6804A4ED4F8D894C815FFF1E8B1756"/>
    <w:rsid w:val="00751A49"/>
    <w:rPr>
      <w:rFonts w:eastAsiaTheme="minorHAnsi"/>
      <w:lang w:eastAsia="en-US"/>
    </w:rPr>
  </w:style>
  <w:style w:type="paragraph" w:customStyle="1" w:styleId="5D82D218773642A5BFC16B32C598B7DA16">
    <w:name w:val="5D82D218773642A5BFC16B32C598B7DA16"/>
    <w:rsid w:val="00751A49"/>
    <w:rPr>
      <w:rFonts w:eastAsiaTheme="minorHAnsi"/>
      <w:lang w:eastAsia="en-US"/>
    </w:rPr>
  </w:style>
  <w:style w:type="paragraph" w:customStyle="1" w:styleId="07CCC63194244788BF58A01501FDC22F49">
    <w:name w:val="07CCC63194244788BF58A01501FDC22F49"/>
    <w:rsid w:val="00751A49"/>
    <w:rPr>
      <w:rFonts w:eastAsiaTheme="minorHAnsi"/>
      <w:lang w:eastAsia="en-US"/>
    </w:rPr>
  </w:style>
  <w:style w:type="paragraph" w:customStyle="1" w:styleId="49BDB153A86142B3B6A57305DB385CBC49">
    <w:name w:val="49BDB153A86142B3B6A57305DB385CBC49"/>
    <w:rsid w:val="00751A49"/>
    <w:rPr>
      <w:rFonts w:eastAsiaTheme="minorHAnsi"/>
      <w:lang w:eastAsia="en-US"/>
    </w:rPr>
  </w:style>
  <w:style w:type="paragraph" w:customStyle="1" w:styleId="BDB8DB2D8AC64853BFC7CDF0E528B1FF28">
    <w:name w:val="BDB8DB2D8AC64853BFC7CDF0E528B1FF28"/>
    <w:rsid w:val="00751A49"/>
    <w:rPr>
      <w:rFonts w:eastAsiaTheme="minorHAnsi"/>
      <w:lang w:eastAsia="en-US"/>
    </w:rPr>
  </w:style>
  <w:style w:type="paragraph" w:customStyle="1" w:styleId="853BCDCC24E34DCC91195A2D3FF2D8EC28">
    <w:name w:val="853BCDCC24E34DCC91195A2D3FF2D8EC28"/>
    <w:rsid w:val="00751A49"/>
    <w:rPr>
      <w:rFonts w:eastAsiaTheme="minorHAnsi"/>
      <w:lang w:eastAsia="en-US"/>
    </w:rPr>
  </w:style>
  <w:style w:type="paragraph" w:customStyle="1" w:styleId="CD2C7175AEDC4794A6B638E1755B04E628">
    <w:name w:val="CD2C7175AEDC4794A6B638E1755B04E628"/>
    <w:rsid w:val="00751A49"/>
    <w:rPr>
      <w:rFonts w:eastAsiaTheme="minorHAnsi"/>
      <w:lang w:eastAsia="en-US"/>
    </w:rPr>
  </w:style>
  <w:style w:type="paragraph" w:customStyle="1" w:styleId="6571F10473EE4EEB84165FC37C48CC6F28">
    <w:name w:val="6571F10473EE4EEB84165FC37C48CC6F28"/>
    <w:rsid w:val="00751A49"/>
    <w:rPr>
      <w:rFonts w:eastAsiaTheme="minorHAnsi"/>
      <w:lang w:eastAsia="en-US"/>
    </w:rPr>
  </w:style>
  <w:style w:type="paragraph" w:customStyle="1" w:styleId="403A7AEBB7324AF38F59B6C4AD4B199B29">
    <w:name w:val="403A7AEBB7324AF38F59B6C4AD4B199B29"/>
    <w:rsid w:val="00751A49"/>
    <w:rPr>
      <w:rFonts w:eastAsiaTheme="minorHAnsi"/>
      <w:lang w:eastAsia="en-US"/>
    </w:rPr>
  </w:style>
  <w:style w:type="paragraph" w:customStyle="1" w:styleId="9050E91C149B4FB596C46FDBC53D704829">
    <w:name w:val="9050E91C149B4FB596C46FDBC53D704829"/>
    <w:rsid w:val="00751A49"/>
    <w:rPr>
      <w:rFonts w:eastAsiaTheme="minorHAnsi"/>
      <w:lang w:eastAsia="en-US"/>
    </w:rPr>
  </w:style>
  <w:style w:type="paragraph" w:customStyle="1" w:styleId="AF932DC395D146288E5B54357CFE417829">
    <w:name w:val="AF932DC395D146288E5B54357CFE417829"/>
    <w:rsid w:val="00751A49"/>
    <w:rPr>
      <w:rFonts w:eastAsiaTheme="minorHAnsi"/>
      <w:lang w:eastAsia="en-US"/>
    </w:rPr>
  </w:style>
  <w:style w:type="paragraph" w:customStyle="1" w:styleId="6358C1DCF64C4BF98E3D28366F8F80AE29">
    <w:name w:val="6358C1DCF64C4BF98E3D28366F8F80AE29"/>
    <w:rsid w:val="00751A49"/>
    <w:rPr>
      <w:rFonts w:eastAsiaTheme="minorHAnsi"/>
      <w:lang w:eastAsia="en-US"/>
    </w:rPr>
  </w:style>
  <w:style w:type="paragraph" w:customStyle="1" w:styleId="535D5A90701E44BCA1AD75A9D6D5D73425">
    <w:name w:val="535D5A90701E44BCA1AD75A9D6D5D73425"/>
    <w:rsid w:val="00751A49"/>
    <w:rPr>
      <w:rFonts w:eastAsiaTheme="minorHAnsi"/>
      <w:lang w:eastAsia="en-US"/>
    </w:rPr>
  </w:style>
  <w:style w:type="paragraph" w:customStyle="1" w:styleId="E71720B5D8AD42E7BF5D08B9A4E709776">
    <w:name w:val="E71720B5D8AD42E7BF5D08B9A4E709776"/>
    <w:rsid w:val="00751A49"/>
    <w:rPr>
      <w:rFonts w:eastAsiaTheme="minorHAnsi"/>
      <w:lang w:eastAsia="en-US"/>
    </w:rPr>
  </w:style>
  <w:style w:type="paragraph" w:customStyle="1" w:styleId="F4D9BDBBC2A14734B86C1844AA9F177425">
    <w:name w:val="F4D9BDBBC2A14734B86C1844AA9F177425"/>
    <w:rsid w:val="00751A49"/>
    <w:rPr>
      <w:rFonts w:eastAsiaTheme="minorHAnsi"/>
      <w:lang w:eastAsia="en-US"/>
    </w:rPr>
  </w:style>
  <w:style w:type="paragraph" w:customStyle="1" w:styleId="4CF2865DE2094FA0808DC26319AFFB6D25">
    <w:name w:val="4CF2865DE2094FA0808DC26319AFFB6D25"/>
    <w:rsid w:val="00751A49"/>
    <w:rPr>
      <w:rFonts w:eastAsiaTheme="minorHAnsi"/>
      <w:lang w:eastAsia="en-US"/>
    </w:rPr>
  </w:style>
  <w:style w:type="paragraph" w:customStyle="1" w:styleId="2072BF0EC9EC4C5CA7F33823C67BD44625">
    <w:name w:val="2072BF0EC9EC4C5CA7F33823C67BD44625"/>
    <w:rsid w:val="00751A49"/>
    <w:rPr>
      <w:rFonts w:eastAsiaTheme="minorHAnsi"/>
      <w:lang w:eastAsia="en-US"/>
    </w:rPr>
  </w:style>
  <w:style w:type="paragraph" w:customStyle="1" w:styleId="40292A09C77648E98B89B94E41E24C0825">
    <w:name w:val="40292A09C77648E98B89B94E41E24C0825"/>
    <w:rsid w:val="00751A49"/>
    <w:rPr>
      <w:rFonts w:eastAsiaTheme="minorHAnsi"/>
      <w:lang w:eastAsia="en-US"/>
    </w:rPr>
  </w:style>
  <w:style w:type="paragraph" w:customStyle="1" w:styleId="19E71B73019C4EC5B24C7B09D6699EE725">
    <w:name w:val="19E71B73019C4EC5B24C7B09D6699EE725"/>
    <w:rsid w:val="00751A49"/>
    <w:rPr>
      <w:rFonts w:eastAsiaTheme="minorHAnsi"/>
      <w:lang w:eastAsia="en-US"/>
    </w:rPr>
  </w:style>
  <w:style w:type="paragraph" w:customStyle="1" w:styleId="16977C3E961241029B06D79C22390CE025">
    <w:name w:val="16977C3E961241029B06D79C22390CE025"/>
    <w:rsid w:val="00751A49"/>
    <w:rPr>
      <w:rFonts w:eastAsiaTheme="minorHAnsi"/>
      <w:lang w:eastAsia="en-US"/>
    </w:rPr>
  </w:style>
  <w:style w:type="paragraph" w:customStyle="1" w:styleId="1D8E1C5AF4F748B9BE9352D89A619B7F25">
    <w:name w:val="1D8E1C5AF4F748B9BE9352D89A619B7F25"/>
    <w:rsid w:val="00751A49"/>
    <w:rPr>
      <w:rFonts w:eastAsiaTheme="minorHAnsi"/>
      <w:lang w:eastAsia="en-US"/>
    </w:rPr>
  </w:style>
  <w:style w:type="paragraph" w:customStyle="1" w:styleId="C6CBD85B165A412FBBCB09C18BB71E3E25">
    <w:name w:val="C6CBD85B165A412FBBCB09C18BB71E3E25"/>
    <w:rsid w:val="00751A49"/>
    <w:rPr>
      <w:rFonts w:eastAsiaTheme="minorHAnsi"/>
      <w:lang w:eastAsia="en-US"/>
    </w:rPr>
  </w:style>
  <w:style w:type="paragraph" w:customStyle="1" w:styleId="78B316C06512475F967458D5F752A26825">
    <w:name w:val="78B316C06512475F967458D5F752A26825"/>
    <w:rsid w:val="00751A49"/>
    <w:rPr>
      <w:rFonts w:eastAsiaTheme="minorHAnsi"/>
      <w:lang w:eastAsia="en-US"/>
    </w:rPr>
  </w:style>
  <w:style w:type="paragraph" w:customStyle="1" w:styleId="1A6873804AD441B7A9ED048EB1E2ED0625">
    <w:name w:val="1A6873804AD441B7A9ED048EB1E2ED0625"/>
    <w:rsid w:val="00751A49"/>
    <w:rPr>
      <w:rFonts w:eastAsiaTheme="minorHAnsi"/>
      <w:lang w:eastAsia="en-US"/>
    </w:rPr>
  </w:style>
  <w:style w:type="paragraph" w:customStyle="1" w:styleId="F1CFA8E6F07F42419819805ECCBBFCDA25">
    <w:name w:val="F1CFA8E6F07F42419819805ECCBBFCDA25"/>
    <w:rsid w:val="00751A49"/>
    <w:rPr>
      <w:rFonts w:eastAsiaTheme="minorHAnsi"/>
      <w:lang w:eastAsia="en-US"/>
    </w:rPr>
  </w:style>
  <w:style w:type="paragraph" w:customStyle="1" w:styleId="8D559D64E855487A94204D73F511182F25">
    <w:name w:val="8D559D64E855487A94204D73F511182F25"/>
    <w:rsid w:val="00751A49"/>
    <w:rPr>
      <w:rFonts w:eastAsiaTheme="minorHAnsi"/>
      <w:lang w:eastAsia="en-US"/>
    </w:rPr>
  </w:style>
  <w:style w:type="paragraph" w:customStyle="1" w:styleId="F3B2CAE7EA2A44D4BB54C59A22B5EBDB25">
    <w:name w:val="F3B2CAE7EA2A44D4BB54C59A22B5EBDB25"/>
    <w:rsid w:val="00751A49"/>
    <w:rPr>
      <w:rFonts w:eastAsiaTheme="minorHAnsi"/>
      <w:lang w:eastAsia="en-US"/>
    </w:rPr>
  </w:style>
  <w:style w:type="paragraph" w:customStyle="1" w:styleId="9013AC699BA544009529A9AEAE0E621A25">
    <w:name w:val="9013AC699BA544009529A9AEAE0E621A25"/>
    <w:rsid w:val="00751A49"/>
    <w:rPr>
      <w:rFonts w:eastAsiaTheme="minorHAnsi"/>
      <w:lang w:eastAsia="en-US"/>
    </w:rPr>
  </w:style>
  <w:style w:type="paragraph" w:customStyle="1" w:styleId="E870FB118A3D4103AFD5308336D6C26825">
    <w:name w:val="E870FB118A3D4103AFD5308336D6C26825"/>
    <w:rsid w:val="00751A49"/>
    <w:rPr>
      <w:rFonts w:eastAsiaTheme="minorHAnsi"/>
      <w:lang w:eastAsia="en-US"/>
    </w:rPr>
  </w:style>
  <w:style w:type="paragraph" w:customStyle="1" w:styleId="EE9F792007544777AB22915D1ED22BAE24">
    <w:name w:val="EE9F792007544777AB22915D1ED22BAE24"/>
    <w:rsid w:val="00751A49"/>
    <w:rPr>
      <w:rFonts w:eastAsiaTheme="minorHAnsi"/>
      <w:lang w:eastAsia="en-US"/>
    </w:rPr>
  </w:style>
  <w:style w:type="paragraph" w:customStyle="1" w:styleId="2F3C637A96814DB39059E0C61A7A84186">
    <w:name w:val="2F3C637A96814DB39059E0C61A7A84186"/>
    <w:rsid w:val="00751A49"/>
    <w:rPr>
      <w:rFonts w:eastAsiaTheme="minorHAnsi"/>
      <w:lang w:eastAsia="en-US"/>
    </w:rPr>
  </w:style>
  <w:style w:type="paragraph" w:customStyle="1" w:styleId="4AC638CCBEFC40E899C56084983178EC6">
    <w:name w:val="4AC638CCBEFC40E899C56084983178EC6"/>
    <w:rsid w:val="00751A49"/>
    <w:rPr>
      <w:rFonts w:eastAsiaTheme="minorHAnsi"/>
      <w:lang w:eastAsia="en-US"/>
    </w:rPr>
  </w:style>
  <w:style w:type="paragraph" w:customStyle="1" w:styleId="8453F37A718E428FBE001F9D24A8D08925">
    <w:name w:val="8453F37A718E428FBE001F9D24A8D08925"/>
    <w:rsid w:val="00751A49"/>
    <w:rPr>
      <w:rFonts w:eastAsiaTheme="minorHAnsi"/>
      <w:lang w:eastAsia="en-US"/>
    </w:rPr>
  </w:style>
  <w:style w:type="paragraph" w:customStyle="1" w:styleId="E9A1387EF36941D98A505A5BE73F086424">
    <w:name w:val="E9A1387EF36941D98A505A5BE73F086424"/>
    <w:rsid w:val="00751A49"/>
    <w:rPr>
      <w:rFonts w:eastAsiaTheme="minorHAnsi"/>
      <w:lang w:eastAsia="en-US"/>
    </w:rPr>
  </w:style>
  <w:style w:type="paragraph" w:customStyle="1" w:styleId="BE4D829C058041D089B0B471EDCA416F25">
    <w:name w:val="BE4D829C058041D089B0B471EDCA416F25"/>
    <w:rsid w:val="00751A49"/>
    <w:rPr>
      <w:rFonts w:eastAsiaTheme="minorHAnsi"/>
      <w:lang w:eastAsia="en-US"/>
    </w:rPr>
  </w:style>
  <w:style w:type="paragraph" w:customStyle="1" w:styleId="3B8C77B35C5E4AC4ADD7AF3AE5AB0B8250">
    <w:name w:val="3B8C77B35C5E4AC4ADD7AF3AE5AB0B8250"/>
    <w:rsid w:val="00751A49"/>
    <w:rPr>
      <w:rFonts w:eastAsiaTheme="minorHAnsi"/>
      <w:lang w:eastAsia="en-US"/>
    </w:rPr>
  </w:style>
  <w:style w:type="paragraph" w:customStyle="1" w:styleId="698BECA26FF3401387DD740DB57145997">
    <w:name w:val="698BECA26FF3401387DD740DB57145997"/>
    <w:rsid w:val="00751A49"/>
    <w:rPr>
      <w:rFonts w:eastAsiaTheme="minorHAnsi"/>
      <w:lang w:eastAsia="en-US"/>
    </w:rPr>
  </w:style>
  <w:style w:type="paragraph" w:customStyle="1" w:styleId="588047D20D01450BAAC3BD5E350573BB50">
    <w:name w:val="588047D20D01450BAAC3BD5E350573BB50"/>
    <w:rsid w:val="00751A49"/>
    <w:rPr>
      <w:rFonts w:eastAsiaTheme="minorHAnsi"/>
      <w:lang w:eastAsia="en-US"/>
    </w:rPr>
  </w:style>
  <w:style w:type="paragraph" w:customStyle="1" w:styleId="28B373EA8FC2410EBC7143AB9DF0EF5750">
    <w:name w:val="28B373EA8FC2410EBC7143AB9DF0EF5750"/>
    <w:rsid w:val="00751A49"/>
    <w:rPr>
      <w:rFonts w:eastAsiaTheme="minorHAnsi"/>
      <w:lang w:eastAsia="en-US"/>
    </w:rPr>
  </w:style>
  <w:style w:type="paragraph" w:customStyle="1" w:styleId="DAD3CD45D4AD4A09BB25FB97496765E050">
    <w:name w:val="DAD3CD45D4AD4A09BB25FB97496765E050"/>
    <w:rsid w:val="00751A49"/>
    <w:rPr>
      <w:rFonts w:eastAsiaTheme="minorHAnsi"/>
      <w:lang w:eastAsia="en-US"/>
    </w:rPr>
  </w:style>
  <w:style w:type="paragraph" w:customStyle="1" w:styleId="CC37790E0F214B44B4CA3CD169597B2350">
    <w:name w:val="CC37790E0F214B44B4CA3CD169597B2350"/>
    <w:rsid w:val="00751A49"/>
    <w:rPr>
      <w:rFonts w:eastAsiaTheme="minorHAnsi"/>
      <w:lang w:eastAsia="en-US"/>
    </w:rPr>
  </w:style>
  <w:style w:type="paragraph" w:customStyle="1" w:styleId="A81B5D9D96AA4B0F8C926CC3BE6D74645">
    <w:name w:val="A81B5D9D96AA4B0F8C926CC3BE6D74645"/>
    <w:rsid w:val="00751A49"/>
    <w:rPr>
      <w:rFonts w:eastAsiaTheme="minorHAnsi"/>
      <w:lang w:eastAsia="en-US"/>
    </w:rPr>
  </w:style>
  <w:style w:type="paragraph" w:customStyle="1" w:styleId="A8E99F2BE45240D08E134052A35229BD7">
    <w:name w:val="A8E99F2BE45240D08E134052A35229BD7"/>
    <w:rsid w:val="00751A49"/>
    <w:rPr>
      <w:rFonts w:eastAsiaTheme="minorHAnsi"/>
      <w:lang w:eastAsia="en-US"/>
    </w:rPr>
  </w:style>
  <w:style w:type="paragraph" w:customStyle="1" w:styleId="862A369E8CBB4F938302D8E000C6201B7">
    <w:name w:val="862A369E8CBB4F938302D8E000C6201B7"/>
    <w:rsid w:val="00751A49"/>
    <w:rPr>
      <w:rFonts w:eastAsiaTheme="minorHAnsi"/>
      <w:lang w:eastAsia="en-US"/>
    </w:rPr>
  </w:style>
  <w:style w:type="paragraph" w:customStyle="1" w:styleId="93B51584125C40679A4168E5176363DC7">
    <w:name w:val="93B51584125C40679A4168E5176363DC7"/>
    <w:rsid w:val="00751A49"/>
    <w:rPr>
      <w:rFonts w:eastAsiaTheme="minorHAnsi"/>
      <w:lang w:eastAsia="en-US"/>
    </w:rPr>
  </w:style>
  <w:style w:type="paragraph" w:customStyle="1" w:styleId="F2B76A3B6D8844398A82B16D6B7773437">
    <w:name w:val="F2B76A3B6D8844398A82B16D6B7773437"/>
    <w:rsid w:val="00751A49"/>
    <w:rPr>
      <w:rFonts w:eastAsiaTheme="minorHAnsi"/>
      <w:lang w:eastAsia="en-US"/>
    </w:rPr>
  </w:style>
  <w:style w:type="paragraph" w:customStyle="1" w:styleId="25A9AD33A0A94C6E99F786520D29A41750">
    <w:name w:val="25A9AD33A0A94C6E99F786520D29A41750"/>
    <w:rsid w:val="00751A49"/>
    <w:rPr>
      <w:rFonts w:eastAsiaTheme="minorHAnsi"/>
      <w:lang w:eastAsia="en-US"/>
    </w:rPr>
  </w:style>
  <w:style w:type="paragraph" w:customStyle="1" w:styleId="14203AAEE1184457B6356CD687020D3150">
    <w:name w:val="14203AAEE1184457B6356CD687020D3150"/>
    <w:rsid w:val="00751A49"/>
    <w:rPr>
      <w:rFonts w:eastAsiaTheme="minorHAnsi"/>
      <w:lang w:eastAsia="en-US"/>
    </w:rPr>
  </w:style>
  <w:style w:type="paragraph" w:customStyle="1" w:styleId="11F312DC1E804808B825C6A011FCA05550">
    <w:name w:val="11F312DC1E804808B825C6A011FCA05550"/>
    <w:rsid w:val="00751A49"/>
    <w:rPr>
      <w:rFonts w:eastAsiaTheme="minorHAnsi"/>
      <w:lang w:eastAsia="en-US"/>
    </w:rPr>
  </w:style>
  <w:style w:type="paragraph" w:customStyle="1" w:styleId="BD2397A52FD84C37BFD4EEF8BABD171257">
    <w:name w:val="BD2397A52FD84C37BFD4EEF8BABD171257"/>
    <w:rsid w:val="00751A49"/>
    <w:rPr>
      <w:rFonts w:eastAsiaTheme="minorHAnsi"/>
      <w:lang w:eastAsia="en-US"/>
    </w:rPr>
  </w:style>
  <w:style w:type="paragraph" w:customStyle="1" w:styleId="4105F640B40B4D84A6A03D47A62E96A857">
    <w:name w:val="4105F640B40B4D84A6A03D47A62E96A857"/>
    <w:rsid w:val="00751A49"/>
    <w:rPr>
      <w:rFonts w:eastAsiaTheme="minorHAnsi"/>
      <w:lang w:eastAsia="en-US"/>
    </w:rPr>
  </w:style>
  <w:style w:type="paragraph" w:customStyle="1" w:styleId="3FF5593503784E718EC1C2E23D3AE99357">
    <w:name w:val="3FF5593503784E718EC1C2E23D3AE99357"/>
    <w:rsid w:val="00751A49"/>
    <w:rPr>
      <w:rFonts w:eastAsiaTheme="minorHAnsi"/>
      <w:lang w:eastAsia="en-US"/>
    </w:rPr>
  </w:style>
  <w:style w:type="paragraph" w:customStyle="1" w:styleId="2FBEA4872BFB429AA64E09299E46356517">
    <w:name w:val="2FBEA4872BFB429AA64E09299E46356517"/>
    <w:rsid w:val="00751A49"/>
    <w:rPr>
      <w:rFonts w:eastAsiaTheme="minorHAnsi"/>
      <w:lang w:eastAsia="en-US"/>
    </w:rPr>
  </w:style>
  <w:style w:type="paragraph" w:customStyle="1" w:styleId="6BE42FB627AF4B6CA8227FFA768CADBC56">
    <w:name w:val="6BE42FB627AF4B6CA8227FFA768CADBC56"/>
    <w:rsid w:val="00751A49"/>
    <w:rPr>
      <w:rFonts w:eastAsiaTheme="minorHAnsi"/>
      <w:lang w:eastAsia="en-US"/>
    </w:rPr>
  </w:style>
  <w:style w:type="paragraph" w:customStyle="1" w:styleId="7A6E6804A4ED4F8D894C815FFF1E8B1757">
    <w:name w:val="7A6E6804A4ED4F8D894C815FFF1E8B1757"/>
    <w:rsid w:val="00751A49"/>
    <w:rPr>
      <w:rFonts w:eastAsiaTheme="minorHAnsi"/>
      <w:lang w:eastAsia="en-US"/>
    </w:rPr>
  </w:style>
  <w:style w:type="paragraph" w:customStyle="1" w:styleId="5D82D218773642A5BFC16B32C598B7DA17">
    <w:name w:val="5D82D218773642A5BFC16B32C598B7DA17"/>
    <w:rsid w:val="00751A49"/>
    <w:rPr>
      <w:rFonts w:eastAsiaTheme="minorHAnsi"/>
      <w:lang w:eastAsia="en-US"/>
    </w:rPr>
  </w:style>
  <w:style w:type="paragraph" w:customStyle="1" w:styleId="07CCC63194244788BF58A01501FDC22F50">
    <w:name w:val="07CCC63194244788BF58A01501FDC22F50"/>
    <w:rsid w:val="00751A49"/>
    <w:rPr>
      <w:rFonts w:eastAsiaTheme="minorHAnsi"/>
      <w:lang w:eastAsia="en-US"/>
    </w:rPr>
  </w:style>
  <w:style w:type="paragraph" w:customStyle="1" w:styleId="49BDB153A86142B3B6A57305DB385CBC50">
    <w:name w:val="49BDB153A86142B3B6A57305DB385CBC50"/>
    <w:rsid w:val="00751A49"/>
    <w:rPr>
      <w:rFonts w:eastAsiaTheme="minorHAnsi"/>
      <w:lang w:eastAsia="en-US"/>
    </w:rPr>
  </w:style>
  <w:style w:type="paragraph" w:customStyle="1" w:styleId="BDB8DB2D8AC64853BFC7CDF0E528B1FF29">
    <w:name w:val="BDB8DB2D8AC64853BFC7CDF0E528B1FF29"/>
    <w:rsid w:val="00751A49"/>
    <w:rPr>
      <w:rFonts w:eastAsiaTheme="minorHAnsi"/>
      <w:lang w:eastAsia="en-US"/>
    </w:rPr>
  </w:style>
  <w:style w:type="paragraph" w:customStyle="1" w:styleId="853BCDCC24E34DCC91195A2D3FF2D8EC29">
    <w:name w:val="853BCDCC24E34DCC91195A2D3FF2D8EC29"/>
    <w:rsid w:val="00751A49"/>
    <w:rPr>
      <w:rFonts w:eastAsiaTheme="minorHAnsi"/>
      <w:lang w:eastAsia="en-US"/>
    </w:rPr>
  </w:style>
  <w:style w:type="paragraph" w:customStyle="1" w:styleId="CD2C7175AEDC4794A6B638E1755B04E629">
    <w:name w:val="CD2C7175AEDC4794A6B638E1755B04E629"/>
    <w:rsid w:val="00751A49"/>
    <w:rPr>
      <w:rFonts w:eastAsiaTheme="minorHAnsi"/>
      <w:lang w:eastAsia="en-US"/>
    </w:rPr>
  </w:style>
  <w:style w:type="paragraph" w:customStyle="1" w:styleId="6571F10473EE4EEB84165FC37C48CC6F29">
    <w:name w:val="6571F10473EE4EEB84165FC37C48CC6F29"/>
    <w:rsid w:val="00751A49"/>
    <w:rPr>
      <w:rFonts w:eastAsiaTheme="minorHAnsi"/>
      <w:lang w:eastAsia="en-US"/>
    </w:rPr>
  </w:style>
  <w:style w:type="paragraph" w:customStyle="1" w:styleId="403A7AEBB7324AF38F59B6C4AD4B199B30">
    <w:name w:val="403A7AEBB7324AF38F59B6C4AD4B199B30"/>
    <w:rsid w:val="00751A49"/>
    <w:rPr>
      <w:rFonts w:eastAsiaTheme="minorHAnsi"/>
      <w:lang w:eastAsia="en-US"/>
    </w:rPr>
  </w:style>
  <w:style w:type="paragraph" w:customStyle="1" w:styleId="9050E91C149B4FB596C46FDBC53D704830">
    <w:name w:val="9050E91C149B4FB596C46FDBC53D704830"/>
    <w:rsid w:val="00751A49"/>
    <w:rPr>
      <w:rFonts w:eastAsiaTheme="minorHAnsi"/>
      <w:lang w:eastAsia="en-US"/>
    </w:rPr>
  </w:style>
  <w:style w:type="paragraph" w:customStyle="1" w:styleId="AF932DC395D146288E5B54357CFE417830">
    <w:name w:val="AF932DC395D146288E5B54357CFE417830"/>
    <w:rsid w:val="00751A49"/>
    <w:rPr>
      <w:rFonts w:eastAsiaTheme="minorHAnsi"/>
      <w:lang w:eastAsia="en-US"/>
    </w:rPr>
  </w:style>
  <w:style w:type="paragraph" w:customStyle="1" w:styleId="6358C1DCF64C4BF98E3D28366F8F80AE30">
    <w:name w:val="6358C1DCF64C4BF98E3D28366F8F80AE30"/>
    <w:rsid w:val="00751A49"/>
    <w:rPr>
      <w:rFonts w:eastAsiaTheme="minorHAnsi"/>
      <w:lang w:eastAsia="en-US"/>
    </w:rPr>
  </w:style>
  <w:style w:type="paragraph" w:customStyle="1" w:styleId="535D5A90701E44BCA1AD75A9D6D5D73426">
    <w:name w:val="535D5A90701E44BCA1AD75A9D6D5D73426"/>
    <w:rsid w:val="00751A49"/>
    <w:rPr>
      <w:rFonts w:eastAsiaTheme="minorHAnsi"/>
      <w:lang w:eastAsia="en-US"/>
    </w:rPr>
  </w:style>
  <w:style w:type="paragraph" w:customStyle="1" w:styleId="E71720B5D8AD42E7BF5D08B9A4E709777">
    <w:name w:val="E71720B5D8AD42E7BF5D08B9A4E709777"/>
    <w:rsid w:val="00751A49"/>
    <w:rPr>
      <w:rFonts w:eastAsiaTheme="minorHAnsi"/>
      <w:lang w:eastAsia="en-US"/>
    </w:rPr>
  </w:style>
  <w:style w:type="paragraph" w:customStyle="1" w:styleId="F4D9BDBBC2A14734B86C1844AA9F177426">
    <w:name w:val="F4D9BDBBC2A14734B86C1844AA9F177426"/>
    <w:rsid w:val="00751A49"/>
    <w:rPr>
      <w:rFonts w:eastAsiaTheme="minorHAnsi"/>
      <w:lang w:eastAsia="en-US"/>
    </w:rPr>
  </w:style>
  <w:style w:type="paragraph" w:customStyle="1" w:styleId="4CF2865DE2094FA0808DC26319AFFB6D26">
    <w:name w:val="4CF2865DE2094FA0808DC26319AFFB6D26"/>
    <w:rsid w:val="00751A49"/>
    <w:rPr>
      <w:rFonts w:eastAsiaTheme="minorHAnsi"/>
      <w:lang w:eastAsia="en-US"/>
    </w:rPr>
  </w:style>
  <w:style w:type="paragraph" w:customStyle="1" w:styleId="2072BF0EC9EC4C5CA7F33823C67BD44626">
    <w:name w:val="2072BF0EC9EC4C5CA7F33823C67BD44626"/>
    <w:rsid w:val="00751A49"/>
    <w:rPr>
      <w:rFonts w:eastAsiaTheme="minorHAnsi"/>
      <w:lang w:eastAsia="en-US"/>
    </w:rPr>
  </w:style>
  <w:style w:type="paragraph" w:customStyle="1" w:styleId="40292A09C77648E98B89B94E41E24C0826">
    <w:name w:val="40292A09C77648E98B89B94E41E24C0826"/>
    <w:rsid w:val="00751A49"/>
    <w:rPr>
      <w:rFonts w:eastAsiaTheme="minorHAnsi"/>
      <w:lang w:eastAsia="en-US"/>
    </w:rPr>
  </w:style>
  <w:style w:type="paragraph" w:customStyle="1" w:styleId="19E71B73019C4EC5B24C7B09D6699EE726">
    <w:name w:val="19E71B73019C4EC5B24C7B09D6699EE726"/>
    <w:rsid w:val="00751A49"/>
    <w:rPr>
      <w:rFonts w:eastAsiaTheme="minorHAnsi"/>
      <w:lang w:eastAsia="en-US"/>
    </w:rPr>
  </w:style>
  <w:style w:type="paragraph" w:customStyle="1" w:styleId="16977C3E961241029B06D79C22390CE026">
    <w:name w:val="16977C3E961241029B06D79C22390CE026"/>
    <w:rsid w:val="00751A49"/>
    <w:rPr>
      <w:rFonts w:eastAsiaTheme="minorHAnsi"/>
      <w:lang w:eastAsia="en-US"/>
    </w:rPr>
  </w:style>
  <w:style w:type="paragraph" w:customStyle="1" w:styleId="1D8E1C5AF4F748B9BE9352D89A619B7F26">
    <w:name w:val="1D8E1C5AF4F748B9BE9352D89A619B7F26"/>
    <w:rsid w:val="00751A49"/>
    <w:rPr>
      <w:rFonts w:eastAsiaTheme="minorHAnsi"/>
      <w:lang w:eastAsia="en-US"/>
    </w:rPr>
  </w:style>
  <w:style w:type="paragraph" w:customStyle="1" w:styleId="C6CBD85B165A412FBBCB09C18BB71E3E26">
    <w:name w:val="C6CBD85B165A412FBBCB09C18BB71E3E26"/>
    <w:rsid w:val="00751A49"/>
    <w:rPr>
      <w:rFonts w:eastAsiaTheme="minorHAnsi"/>
      <w:lang w:eastAsia="en-US"/>
    </w:rPr>
  </w:style>
  <w:style w:type="paragraph" w:customStyle="1" w:styleId="78B316C06512475F967458D5F752A26826">
    <w:name w:val="78B316C06512475F967458D5F752A26826"/>
    <w:rsid w:val="00751A49"/>
    <w:rPr>
      <w:rFonts w:eastAsiaTheme="minorHAnsi"/>
      <w:lang w:eastAsia="en-US"/>
    </w:rPr>
  </w:style>
  <w:style w:type="paragraph" w:customStyle="1" w:styleId="1A6873804AD441B7A9ED048EB1E2ED0626">
    <w:name w:val="1A6873804AD441B7A9ED048EB1E2ED0626"/>
    <w:rsid w:val="00751A49"/>
    <w:rPr>
      <w:rFonts w:eastAsiaTheme="minorHAnsi"/>
      <w:lang w:eastAsia="en-US"/>
    </w:rPr>
  </w:style>
  <w:style w:type="paragraph" w:customStyle="1" w:styleId="F1CFA8E6F07F42419819805ECCBBFCDA26">
    <w:name w:val="F1CFA8E6F07F42419819805ECCBBFCDA26"/>
    <w:rsid w:val="00751A49"/>
    <w:rPr>
      <w:rFonts w:eastAsiaTheme="minorHAnsi"/>
      <w:lang w:eastAsia="en-US"/>
    </w:rPr>
  </w:style>
  <w:style w:type="paragraph" w:customStyle="1" w:styleId="8D559D64E855487A94204D73F511182F26">
    <w:name w:val="8D559D64E855487A94204D73F511182F26"/>
    <w:rsid w:val="00751A49"/>
    <w:rPr>
      <w:rFonts w:eastAsiaTheme="minorHAnsi"/>
      <w:lang w:eastAsia="en-US"/>
    </w:rPr>
  </w:style>
  <w:style w:type="paragraph" w:customStyle="1" w:styleId="F3B2CAE7EA2A44D4BB54C59A22B5EBDB26">
    <w:name w:val="F3B2CAE7EA2A44D4BB54C59A22B5EBDB26"/>
    <w:rsid w:val="00751A49"/>
    <w:rPr>
      <w:rFonts w:eastAsiaTheme="minorHAnsi"/>
      <w:lang w:eastAsia="en-US"/>
    </w:rPr>
  </w:style>
  <w:style w:type="paragraph" w:customStyle="1" w:styleId="9013AC699BA544009529A9AEAE0E621A26">
    <w:name w:val="9013AC699BA544009529A9AEAE0E621A26"/>
    <w:rsid w:val="00751A49"/>
    <w:rPr>
      <w:rFonts w:eastAsiaTheme="minorHAnsi"/>
      <w:lang w:eastAsia="en-US"/>
    </w:rPr>
  </w:style>
  <w:style w:type="paragraph" w:customStyle="1" w:styleId="E870FB118A3D4103AFD5308336D6C26826">
    <w:name w:val="E870FB118A3D4103AFD5308336D6C26826"/>
    <w:rsid w:val="00751A49"/>
    <w:rPr>
      <w:rFonts w:eastAsiaTheme="minorHAnsi"/>
      <w:lang w:eastAsia="en-US"/>
    </w:rPr>
  </w:style>
  <w:style w:type="paragraph" w:customStyle="1" w:styleId="EE9F792007544777AB22915D1ED22BAE25">
    <w:name w:val="EE9F792007544777AB22915D1ED22BAE25"/>
    <w:rsid w:val="00751A49"/>
    <w:rPr>
      <w:rFonts w:eastAsiaTheme="minorHAnsi"/>
      <w:lang w:eastAsia="en-US"/>
    </w:rPr>
  </w:style>
  <w:style w:type="paragraph" w:customStyle="1" w:styleId="2F3C637A96814DB39059E0C61A7A84187">
    <w:name w:val="2F3C637A96814DB39059E0C61A7A84187"/>
    <w:rsid w:val="00751A49"/>
    <w:rPr>
      <w:rFonts w:eastAsiaTheme="minorHAnsi"/>
      <w:lang w:eastAsia="en-US"/>
    </w:rPr>
  </w:style>
  <w:style w:type="paragraph" w:customStyle="1" w:styleId="4AC638CCBEFC40E899C56084983178EC7">
    <w:name w:val="4AC638CCBEFC40E899C56084983178EC7"/>
    <w:rsid w:val="00751A49"/>
    <w:rPr>
      <w:rFonts w:eastAsiaTheme="minorHAnsi"/>
      <w:lang w:eastAsia="en-US"/>
    </w:rPr>
  </w:style>
  <w:style w:type="paragraph" w:customStyle="1" w:styleId="8453F37A718E428FBE001F9D24A8D08926">
    <w:name w:val="8453F37A718E428FBE001F9D24A8D08926"/>
    <w:rsid w:val="00751A49"/>
    <w:rPr>
      <w:rFonts w:eastAsiaTheme="minorHAnsi"/>
      <w:lang w:eastAsia="en-US"/>
    </w:rPr>
  </w:style>
  <w:style w:type="paragraph" w:customStyle="1" w:styleId="E9A1387EF36941D98A505A5BE73F086425">
    <w:name w:val="E9A1387EF36941D98A505A5BE73F086425"/>
    <w:rsid w:val="00751A49"/>
    <w:rPr>
      <w:rFonts w:eastAsiaTheme="minorHAnsi"/>
      <w:lang w:eastAsia="en-US"/>
    </w:rPr>
  </w:style>
  <w:style w:type="paragraph" w:customStyle="1" w:styleId="BE4D829C058041D089B0B471EDCA416F26">
    <w:name w:val="BE4D829C058041D089B0B471EDCA416F26"/>
    <w:rsid w:val="00751A49"/>
    <w:rPr>
      <w:rFonts w:eastAsiaTheme="minorHAnsi"/>
      <w:lang w:eastAsia="en-US"/>
    </w:rPr>
  </w:style>
  <w:style w:type="paragraph" w:customStyle="1" w:styleId="3B8C77B35C5E4AC4ADD7AF3AE5AB0B8251">
    <w:name w:val="3B8C77B35C5E4AC4ADD7AF3AE5AB0B8251"/>
    <w:rsid w:val="00751A49"/>
    <w:rPr>
      <w:rFonts w:eastAsiaTheme="minorHAnsi"/>
      <w:lang w:eastAsia="en-US"/>
    </w:rPr>
  </w:style>
  <w:style w:type="paragraph" w:customStyle="1" w:styleId="698BECA26FF3401387DD740DB57145998">
    <w:name w:val="698BECA26FF3401387DD740DB57145998"/>
    <w:rsid w:val="00751A49"/>
    <w:rPr>
      <w:rFonts w:eastAsiaTheme="minorHAnsi"/>
      <w:lang w:eastAsia="en-US"/>
    </w:rPr>
  </w:style>
  <w:style w:type="paragraph" w:customStyle="1" w:styleId="588047D20D01450BAAC3BD5E350573BB51">
    <w:name w:val="588047D20D01450BAAC3BD5E350573BB51"/>
    <w:rsid w:val="00751A49"/>
    <w:rPr>
      <w:rFonts w:eastAsiaTheme="minorHAnsi"/>
      <w:lang w:eastAsia="en-US"/>
    </w:rPr>
  </w:style>
  <w:style w:type="paragraph" w:customStyle="1" w:styleId="28B373EA8FC2410EBC7143AB9DF0EF5751">
    <w:name w:val="28B373EA8FC2410EBC7143AB9DF0EF5751"/>
    <w:rsid w:val="00751A49"/>
    <w:rPr>
      <w:rFonts w:eastAsiaTheme="minorHAnsi"/>
      <w:lang w:eastAsia="en-US"/>
    </w:rPr>
  </w:style>
  <w:style w:type="paragraph" w:customStyle="1" w:styleId="DAD3CD45D4AD4A09BB25FB97496765E051">
    <w:name w:val="DAD3CD45D4AD4A09BB25FB97496765E051"/>
    <w:rsid w:val="00751A49"/>
    <w:rPr>
      <w:rFonts w:eastAsiaTheme="minorHAnsi"/>
      <w:lang w:eastAsia="en-US"/>
    </w:rPr>
  </w:style>
  <w:style w:type="paragraph" w:customStyle="1" w:styleId="CC37790E0F214B44B4CA3CD169597B2351">
    <w:name w:val="CC37790E0F214B44B4CA3CD169597B2351"/>
    <w:rsid w:val="00751A49"/>
    <w:rPr>
      <w:rFonts w:eastAsiaTheme="minorHAnsi"/>
      <w:lang w:eastAsia="en-US"/>
    </w:rPr>
  </w:style>
  <w:style w:type="paragraph" w:customStyle="1" w:styleId="A81B5D9D96AA4B0F8C926CC3BE6D74646">
    <w:name w:val="A81B5D9D96AA4B0F8C926CC3BE6D74646"/>
    <w:rsid w:val="00751A49"/>
    <w:rPr>
      <w:rFonts w:eastAsiaTheme="minorHAnsi"/>
      <w:lang w:eastAsia="en-US"/>
    </w:rPr>
  </w:style>
  <w:style w:type="paragraph" w:customStyle="1" w:styleId="A8E99F2BE45240D08E134052A35229BD8">
    <w:name w:val="A8E99F2BE45240D08E134052A35229BD8"/>
    <w:rsid w:val="00751A49"/>
    <w:rPr>
      <w:rFonts w:eastAsiaTheme="minorHAnsi"/>
      <w:lang w:eastAsia="en-US"/>
    </w:rPr>
  </w:style>
  <w:style w:type="paragraph" w:customStyle="1" w:styleId="862A369E8CBB4F938302D8E000C6201B8">
    <w:name w:val="862A369E8CBB4F938302D8E000C6201B8"/>
    <w:rsid w:val="00751A49"/>
    <w:rPr>
      <w:rFonts w:eastAsiaTheme="minorHAnsi"/>
      <w:lang w:eastAsia="en-US"/>
    </w:rPr>
  </w:style>
  <w:style w:type="paragraph" w:customStyle="1" w:styleId="93B51584125C40679A4168E5176363DC8">
    <w:name w:val="93B51584125C40679A4168E5176363DC8"/>
    <w:rsid w:val="00751A49"/>
    <w:rPr>
      <w:rFonts w:eastAsiaTheme="minorHAnsi"/>
      <w:lang w:eastAsia="en-US"/>
    </w:rPr>
  </w:style>
  <w:style w:type="paragraph" w:customStyle="1" w:styleId="F2B76A3B6D8844398A82B16D6B7773438">
    <w:name w:val="F2B76A3B6D8844398A82B16D6B7773438"/>
    <w:rsid w:val="00751A49"/>
    <w:rPr>
      <w:rFonts w:eastAsiaTheme="minorHAnsi"/>
      <w:lang w:eastAsia="en-US"/>
    </w:rPr>
  </w:style>
  <w:style w:type="paragraph" w:customStyle="1" w:styleId="25A9AD33A0A94C6E99F786520D29A41751">
    <w:name w:val="25A9AD33A0A94C6E99F786520D29A41751"/>
    <w:rsid w:val="00751A49"/>
    <w:rPr>
      <w:rFonts w:eastAsiaTheme="minorHAnsi"/>
      <w:lang w:eastAsia="en-US"/>
    </w:rPr>
  </w:style>
  <w:style w:type="paragraph" w:customStyle="1" w:styleId="14203AAEE1184457B6356CD687020D3151">
    <w:name w:val="14203AAEE1184457B6356CD687020D3151"/>
    <w:rsid w:val="00751A49"/>
    <w:rPr>
      <w:rFonts w:eastAsiaTheme="minorHAnsi"/>
      <w:lang w:eastAsia="en-US"/>
    </w:rPr>
  </w:style>
  <w:style w:type="paragraph" w:customStyle="1" w:styleId="11F312DC1E804808B825C6A011FCA05551">
    <w:name w:val="11F312DC1E804808B825C6A011FCA05551"/>
    <w:rsid w:val="00751A49"/>
    <w:rPr>
      <w:rFonts w:eastAsiaTheme="minorHAnsi"/>
      <w:lang w:eastAsia="en-US"/>
    </w:rPr>
  </w:style>
  <w:style w:type="paragraph" w:customStyle="1" w:styleId="BD2397A52FD84C37BFD4EEF8BABD171258">
    <w:name w:val="BD2397A52FD84C37BFD4EEF8BABD171258"/>
    <w:rsid w:val="00751A49"/>
    <w:rPr>
      <w:rFonts w:eastAsiaTheme="minorHAnsi"/>
      <w:lang w:eastAsia="en-US"/>
    </w:rPr>
  </w:style>
  <w:style w:type="paragraph" w:customStyle="1" w:styleId="4105F640B40B4D84A6A03D47A62E96A858">
    <w:name w:val="4105F640B40B4D84A6A03D47A62E96A858"/>
    <w:rsid w:val="00751A49"/>
    <w:rPr>
      <w:rFonts w:eastAsiaTheme="minorHAnsi"/>
      <w:lang w:eastAsia="en-US"/>
    </w:rPr>
  </w:style>
  <w:style w:type="paragraph" w:customStyle="1" w:styleId="3FF5593503784E718EC1C2E23D3AE99358">
    <w:name w:val="3FF5593503784E718EC1C2E23D3AE99358"/>
    <w:rsid w:val="00751A49"/>
    <w:rPr>
      <w:rFonts w:eastAsiaTheme="minorHAnsi"/>
      <w:lang w:eastAsia="en-US"/>
    </w:rPr>
  </w:style>
  <w:style w:type="paragraph" w:customStyle="1" w:styleId="2FBEA4872BFB429AA64E09299E46356518">
    <w:name w:val="2FBEA4872BFB429AA64E09299E46356518"/>
    <w:rsid w:val="00751A49"/>
    <w:rPr>
      <w:rFonts w:eastAsiaTheme="minorHAnsi"/>
      <w:lang w:eastAsia="en-US"/>
    </w:rPr>
  </w:style>
  <w:style w:type="paragraph" w:customStyle="1" w:styleId="6BE42FB627AF4B6CA8227FFA768CADBC57">
    <w:name w:val="6BE42FB627AF4B6CA8227FFA768CADBC57"/>
    <w:rsid w:val="00751A49"/>
    <w:rPr>
      <w:rFonts w:eastAsiaTheme="minorHAnsi"/>
      <w:lang w:eastAsia="en-US"/>
    </w:rPr>
  </w:style>
  <w:style w:type="paragraph" w:customStyle="1" w:styleId="7A6E6804A4ED4F8D894C815FFF1E8B1758">
    <w:name w:val="7A6E6804A4ED4F8D894C815FFF1E8B1758"/>
    <w:rsid w:val="00751A49"/>
    <w:rPr>
      <w:rFonts w:eastAsiaTheme="minorHAnsi"/>
      <w:lang w:eastAsia="en-US"/>
    </w:rPr>
  </w:style>
  <w:style w:type="paragraph" w:customStyle="1" w:styleId="5D82D218773642A5BFC16B32C598B7DA18">
    <w:name w:val="5D82D218773642A5BFC16B32C598B7DA18"/>
    <w:rsid w:val="00751A49"/>
    <w:rPr>
      <w:rFonts w:eastAsiaTheme="minorHAnsi"/>
      <w:lang w:eastAsia="en-US"/>
    </w:rPr>
  </w:style>
  <w:style w:type="paragraph" w:customStyle="1" w:styleId="07CCC63194244788BF58A01501FDC22F51">
    <w:name w:val="07CCC63194244788BF58A01501FDC22F51"/>
    <w:rsid w:val="00751A49"/>
    <w:rPr>
      <w:rFonts w:eastAsiaTheme="minorHAnsi"/>
      <w:lang w:eastAsia="en-US"/>
    </w:rPr>
  </w:style>
  <w:style w:type="paragraph" w:customStyle="1" w:styleId="49BDB153A86142B3B6A57305DB385CBC51">
    <w:name w:val="49BDB153A86142B3B6A57305DB385CBC51"/>
    <w:rsid w:val="00751A49"/>
    <w:rPr>
      <w:rFonts w:eastAsiaTheme="minorHAnsi"/>
      <w:lang w:eastAsia="en-US"/>
    </w:rPr>
  </w:style>
  <w:style w:type="paragraph" w:customStyle="1" w:styleId="BDB8DB2D8AC64853BFC7CDF0E528B1FF30">
    <w:name w:val="BDB8DB2D8AC64853BFC7CDF0E528B1FF30"/>
    <w:rsid w:val="00751A49"/>
    <w:rPr>
      <w:rFonts w:eastAsiaTheme="minorHAnsi"/>
      <w:lang w:eastAsia="en-US"/>
    </w:rPr>
  </w:style>
  <w:style w:type="paragraph" w:customStyle="1" w:styleId="853BCDCC24E34DCC91195A2D3FF2D8EC30">
    <w:name w:val="853BCDCC24E34DCC91195A2D3FF2D8EC30"/>
    <w:rsid w:val="00751A49"/>
    <w:rPr>
      <w:rFonts w:eastAsiaTheme="minorHAnsi"/>
      <w:lang w:eastAsia="en-US"/>
    </w:rPr>
  </w:style>
  <w:style w:type="paragraph" w:customStyle="1" w:styleId="CD2C7175AEDC4794A6B638E1755B04E630">
    <w:name w:val="CD2C7175AEDC4794A6B638E1755B04E630"/>
    <w:rsid w:val="00751A49"/>
    <w:rPr>
      <w:rFonts w:eastAsiaTheme="minorHAnsi"/>
      <w:lang w:eastAsia="en-US"/>
    </w:rPr>
  </w:style>
  <w:style w:type="paragraph" w:customStyle="1" w:styleId="6571F10473EE4EEB84165FC37C48CC6F30">
    <w:name w:val="6571F10473EE4EEB84165FC37C48CC6F30"/>
    <w:rsid w:val="00751A49"/>
    <w:rPr>
      <w:rFonts w:eastAsiaTheme="minorHAnsi"/>
      <w:lang w:eastAsia="en-US"/>
    </w:rPr>
  </w:style>
  <w:style w:type="paragraph" w:customStyle="1" w:styleId="403A7AEBB7324AF38F59B6C4AD4B199B31">
    <w:name w:val="403A7AEBB7324AF38F59B6C4AD4B199B31"/>
    <w:rsid w:val="00751A49"/>
    <w:rPr>
      <w:rFonts w:eastAsiaTheme="minorHAnsi"/>
      <w:lang w:eastAsia="en-US"/>
    </w:rPr>
  </w:style>
  <w:style w:type="paragraph" w:customStyle="1" w:styleId="9050E91C149B4FB596C46FDBC53D704831">
    <w:name w:val="9050E91C149B4FB596C46FDBC53D704831"/>
    <w:rsid w:val="00751A49"/>
    <w:rPr>
      <w:rFonts w:eastAsiaTheme="minorHAnsi"/>
      <w:lang w:eastAsia="en-US"/>
    </w:rPr>
  </w:style>
  <w:style w:type="paragraph" w:customStyle="1" w:styleId="AF932DC395D146288E5B54357CFE417831">
    <w:name w:val="AF932DC395D146288E5B54357CFE417831"/>
    <w:rsid w:val="00751A49"/>
    <w:rPr>
      <w:rFonts w:eastAsiaTheme="minorHAnsi"/>
      <w:lang w:eastAsia="en-US"/>
    </w:rPr>
  </w:style>
  <w:style w:type="paragraph" w:customStyle="1" w:styleId="6358C1DCF64C4BF98E3D28366F8F80AE31">
    <w:name w:val="6358C1DCF64C4BF98E3D28366F8F80AE31"/>
    <w:rsid w:val="00751A49"/>
    <w:rPr>
      <w:rFonts w:eastAsiaTheme="minorHAnsi"/>
      <w:lang w:eastAsia="en-US"/>
    </w:rPr>
  </w:style>
  <w:style w:type="paragraph" w:customStyle="1" w:styleId="535D5A90701E44BCA1AD75A9D6D5D73427">
    <w:name w:val="535D5A90701E44BCA1AD75A9D6D5D73427"/>
    <w:rsid w:val="00751A49"/>
    <w:rPr>
      <w:rFonts w:eastAsiaTheme="minorHAnsi"/>
      <w:lang w:eastAsia="en-US"/>
    </w:rPr>
  </w:style>
  <w:style w:type="paragraph" w:customStyle="1" w:styleId="E71720B5D8AD42E7BF5D08B9A4E709778">
    <w:name w:val="E71720B5D8AD42E7BF5D08B9A4E709778"/>
    <w:rsid w:val="00751A49"/>
    <w:rPr>
      <w:rFonts w:eastAsiaTheme="minorHAnsi"/>
      <w:lang w:eastAsia="en-US"/>
    </w:rPr>
  </w:style>
  <w:style w:type="paragraph" w:customStyle="1" w:styleId="F4D9BDBBC2A14734B86C1844AA9F177427">
    <w:name w:val="F4D9BDBBC2A14734B86C1844AA9F177427"/>
    <w:rsid w:val="00751A49"/>
    <w:rPr>
      <w:rFonts w:eastAsiaTheme="minorHAnsi"/>
      <w:lang w:eastAsia="en-US"/>
    </w:rPr>
  </w:style>
  <w:style w:type="paragraph" w:customStyle="1" w:styleId="4CF2865DE2094FA0808DC26319AFFB6D27">
    <w:name w:val="4CF2865DE2094FA0808DC26319AFFB6D27"/>
    <w:rsid w:val="00751A49"/>
    <w:rPr>
      <w:rFonts w:eastAsiaTheme="minorHAnsi"/>
      <w:lang w:eastAsia="en-US"/>
    </w:rPr>
  </w:style>
  <w:style w:type="paragraph" w:customStyle="1" w:styleId="2072BF0EC9EC4C5CA7F33823C67BD44627">
    <w:name w:val="2072BF0EC9EC4C5CA7F33823C67BD44627"/>
    <w:rsid w:val="00751A49"/>
    <w:rPr>
      <w:rFonts w:eastAsiaTheme="minorHAnsi"/>
      <w:lang w:eastAsia="en-US"/>
    </w:rPr>
  </w:style>
  <w:style w:type="paragraph" w:customStyle="1" w:styleId="40292A09C77648E98B89B94E41E24C0827">
    <w:name w:val="40292A09C77648E98B89B94E41E24C0827"/>
    <w:rsid w:val="00751A49"/>
    <w:rPr>
      <w:rFonts w:eastAsiaTheme="minorHAnsi"/>
      <w:lang w:eastAsia="en-US"/>
    </w:rPr>
  </w:style>
  <w:style w:type="paragraph" w:customStyle="1" w:styleId="19E71B73019C4EC5B24C7B09D6699EE727">
    <w:name w:val="19E71B73019C4EC5B24C7B09D6699EE727"/>
    <w:rsid w:val="00751A49"/>
    <w:rPr>
      <w:rFonts w:eastAsiaTheme="minorHAnsi"/>
      <w:lang w:eastAsia="en-US"/>
    </w:rPr>
  </w:style>
  <w:style w:type="paragraph" w:customStyle="1" w:styleId="16977C3E961241029B06D79C22390CE027">
    <w:name w:val="16977C3E961241029B06D79C22390CE027"/>
    <w:rsid w:val="00751A49"/>
    <w:rPr>
      <w:rFonts w:eastAsiaTheme="minorHAnsi"/>
      <w:lang w:eastAsia="en-US"/>
    </w:rPr>
  </w:style>
  <w:style w:type="paragraph" w:customStyle="1" w:styleId="1D8E1C5AF4F748B9BE9352D89A619B7F27">
    <w:name w:val="1D8E1C5AF4F748B9BE9352D89A619B7F27"/>
    <w:rsid w:val="00751A49"/>
    <w:rPr>
      <w:rFonts w:eastAsiaTheme="minorHAnsi"/>
      <w:lang w:eastAsia="en-US"/>
    </w:rPr>
  </w:style>
  <w:style w:type="paragraph" w:customStyle="1" w:styleId="C6CBD85B165A412FBBCB09C18BB71E3E27">
    <w:name w:val="C6CBD85B165A412FBBCB09C18BB71E3E27"/>
    <w:rsid w:val="00751A49"/>
    <w:rPr>
      <w:rFonts w:eastAsiaTheme="minorHAnsi"/>
      <w:lang w:eastAsia="en-US"/>
    </w:rPr>
  </w:style>
  <w:style w:type="paragraph" w:customStyle="1" w:styleId="78B316C06512475F967458D5F752A26827">
    <w:name w:val="78B316C06512475F967458D5F752A26827"/>
    <w:rsid w:val="00751A49"/>
    <w:rPr>
      <w:rFonts w:eastAsiaTheme="minorHAnsi"/>
      <w:lang w:eastAsia="en-US"/>
    </w:rPr>
  </w:style>
  <w:style w:type="paragraph" w:customStyle="1" w:styleId="1A6873804AD441B7A9ED048EB1E2ED0627">
    <w:name w:val="1A6873804AD441B7A9ED048EB1E2ED0627"/>
    <w:rsid w:val="00751A49"/>
    <w:rPr>
      <w:rFonts w:eastAsiaTheme="minorHAnsi"/>
      <w:lang w:eastAsia="en-US"/>
    </w:rPr>
  </w:style>
  <w:style w:type="paragraph" w:customStyle="1" w:styleId="F1CFA8E6F07F42419819805ECCBBFCDA27">
    <w:name w:val="F1CFA8E6F07F42419819805ECCBBFCDA27"/>
    <w:rsid w:val="00751A49"/>
    <w:rPr>
      <w:rFonts w:eastAsiaTheme="minorHAnsi"/>
      <w:lang w:eastAsia="en-US"/>
    </w:rPr>
  </w:style>
  <w:style w:type="paragraph" w:customStyle="1" w:styleId="8D559D64E855487A94204D73F511182F27">
    <w:name w:val="8D559D64E855487A94204D73F511182F27"/>
    <w:rsid w:val="00751A49"/>
    <w:rPr>
      <w:rFonts w:eastAsiaTheme="minorHAnsi"/>
      <w:lang w:eastAsia="en-US"/>
    </w:rPr>
  </w:style>
  <w:style w:type="paragraph" w:customStyle="1" w:styleId="F3B2CAE7EA2A44D4BB54C59A22B5EBDB27">
    <w:name w:val="F3B2CAE7EA2A44D4BB54C59A22B5EBDB27"/>
    <w:rsid w:val="00751A49"/>
    <w:rPr>
      <w:rFonts w:eastAsiaTheme="minorHAnsi"/>
      <w:lang w:eastAsia="en-US"/>
    </w:rPr>
  </w:style>
  <w:style w:type="paragraph" w:customStyle="1" w:styleId="9013AC699BA544009529A9AEAE0E621A27">
    <w:name w:val="9013AC699BA544009529A9AEAE0E621A27"/>
    <w:rsid w:val="00751A49"/>
    <w:rPr>
      <w:rFonts w:eastAsiaTheme="minorHAnsi"/>
      <w:lang w:eastAsia="en-US"/>
    </w:rPr>
  </w:style>
  <w:style w:type="paragraph" w:customStyle="1" w:styleId="E870FB118A3D4103AFD5308336D6C26827">
    <w:name w:val="E870FB118A3D4103AFD5308336D6C26827"/>
    <w:rsid w:val="00751A49"/>
    <w:rPr>
      <w:rFonts w:eastAsiaTheme="minorHAnsi"/>
      <w:lang w:eastAsia="en-US"/>
    </w:rPr>
  </w:style>
  <w:style w:type="paragraph" w:customStyle="1" w:styleId="EE9F792007544777AB22915D1ED22BAE26">
    <w:name w:val="EE9F792007544777AB22915D1ED22BAE26"/>
    <w:rsid w:val="00751A49"/>
    <w:rPr>
      <w:rFonts w:eastAsiaTheme="minorHAnsi"/>
      <w:lang w:eastAsia="en-US"/>
    </w:rPr>
  </w:style>
  <w:style w:type="paragraph" w:customStyle="1" w:styleId="2F3C637A96814DB39059E0C61A7A84188">
    <w:name w:val="2F3C637A96814DB39059E0C61A7A84188"/>
    <w:rsid w:val="00751A49"/>
    <w:rPr>
      <w:rFonts w:eastAsiaTheme="minorHAnsi"/>
      <w:lang w:eastAsia="en-US"/>
    </w:rPr>
  </w:style>
  <w:style w:type="paragraph" w:customStyle="1" w:styleId="4AC638CCBEFC40E899C56084983178EC8">
    <w:name w:val="4AC638CCBEFC40E899C56084983178EC8"/>
    <w:rsid w:val="00751A49"/>
    <w:rPr>
      <w:rFonts w:eastAsiaTheme="minorHAnsi"/>
      <w:lang w:eastAsia="en-US"/>
    </w:rPr>
  </w:style>
  <w:style w:type="paragraph" w:customStyle="1" w:styleId="8453F37A718E428FBE001F9D24A8D08927">
    <w:name w:val="8453F37A718E428FBE001F9D24A8D08927"/>
    <w:rsid w:val="00751A49"/>
    <w:rPr>
      <w:rFonts w:eastAsiaTheme="minorHAnsi"/>
      <w:lang w:eastAsia="en-US"/>
    </w:rPr>
  </w:style>
  <w:style w:type="paragraph" w:customStyle="1" w:styleId="E9A1387EF36941D98A505A5BE73F086426">
    <w:name w:val="E9A1387EF36941D98A505A5BE73F086426"/>
    <w:rsid w:val="00751A49"/>
    <w:rPr>
      <w:rFonts w:eastAsiaTheme="minorHAnsi"/>
      <w:lang w:eastAsia="en-US"/>
    </w:rPr>
  </w:style>
  <w:style w:type="paragraph" w:customStyle="1" w:styleId="BE4D829C058041D089B0B471EDCA416F27">
    <w:name w:val="BE4D829C058041D089B0B471EDCA416F27"/>
    <w:rsid w:val="00751A49"/>
    <w:rPr>
      <w:rFonts w:eastAsiaTheme="minorHAnsi"/>
      <w:lang w:eastAsia="en-US"/>
    </w:rPr>
  </w:style>
  <w:style w:type="paragraph" w:customStyle="1" w:styleId="3B8C77B35C5E4AC4ADD7AF3AE5AB0B8252">
    <w:name w:val="3B8C77B35C5E4AC4ADD7AF3AE5AB0B8252"/>
    <w:rsid w:val="00751A49"/>
    <w:rPr>
      <w:rFonts w:eastAsiaTheme="minorHAnsi"/>
      <w:lang w:eastAsia="en-US"/>
    </w:rPr>
  </w:style>
  <w:style w:type="paragraph" w:customStyle="1" w:styleId="698BECA26FF3401387DD740DB57145999">
    <w:name w:val="698BECA26FF3401387DD740DB57145999"/>
    <w:rsid w:val="00751A49"/>
    <w:rPr>
      <w:rFonts w:eastAsiaTheme="minorHAnsi"/>
      <w:lang w:eastAsia="en-US"/>
    </w:rPr>
  </w:style>
  <w:style w:type="paragraph" w:customStyle="1" w:styleId="588047D20D01450BAAC3BD5E350573BB52">
    <w:name w:val="588047D20D01450BAAC3BD5E350573BB52"/>
    <w:rsid w:val="00751A49"/>
    <w:rPr>
      <w:rFonts w:eastAsiaTheme="minorHAnsi"/>
      <w:lang w:eastAsia="en-US"/>
    </w:rPr>
  </w:style>
  <w:style w:type="paragraph" w:customStyle="1" w:styleId="28B373EA8FC2410EBC7143AB9DF0EF5752">
    <w:name w:val="28B373EA8FC2410EBC7143AB9DF0EF5752"/>
    <w:rsid w:val="00751A49"/>
    <w:rPr>
      <w:rFonts w:eastAsiaTheme="minorHAnsi"/>
      <w:lang w:eastAsia="en-US"/>
    </w:rPr>
  </w:style>
  <w:style w:type="paragraph" w:customStyle="1" w:styleId="DAD3CD45D4AD4A09BB25FB97496765E052">
    <w:name w:val="DAD3CD45D4AD4A09BB25FB97496765E052"/>
    <w:rsid w:val="00751A49"/>
    <w:rPr>
      <w:rFonts w:eastAsiaTheme="minorHAnsi"/>
      <w:lang w:eastAsia="en-US"/>
    </w:rPr>
  </w:style>
  <w:style w:type="paragraph" w:customStyle="1" w:styleId="CC37790E0F214B44B4CA3CD169597B2352">
    <w:name w:val="CC37790E0F214B44B4CA3CD169597B2352"/>
    <w:rsid w:val="00751A49"/>
    <w:rPr>
      <w:rFonts w:eastAsiaTheme="minorHAnsi"/>
      <w:lang w:eastAsia="en-US"/>
    </w:rPr>
  </w:style>
  <w:style w:type="paragraph" w:customStyle="1" w:styleId="A81B5D9D96AA4B0F8C926CC3BE6D74647">
    <w:name w:val="A81B5D9D96AA4B0F8C926CC3BE6D74647"/>
    <w:rsid w:val="00751A49"/>
    <w:rPr>
      <w:rFonts w:eastAsiaTheme="minorHAnsi"/>
      <w:lang w:eastAsia="en-US"/>
    </w:rPr>
  </w:style>
  <w:style w:type="paragraph" w:customStyle="1" w:styleId="A8E99F2BE45240D08E134052A35229BD9">
    <w:name w:val="A8E99F2BE45240D08E134052A35229BD9"/>
    <w:rsid w:val="00751A49"/>
    <w:rPr>
      <w:rFonts w:eastAsiaTheme="minorHAnsi"/>
      <w:lang w:eastAsia="en-US"/>
    </w:rPr>
  </w:style>
  <w:style w:type="paragraph" w:customStyle="1" w:styleId="862A369E8CBB4F938302D8E000C6201B9">
    <w:name w:val="862A369E8CBB4F938302D8E000C6201B9"/>
    <w:rsid w:val="00751A49"/>
    <w:rPr>
      <w:rFonts w:eastAsiaTheme="minorHAnsi"/>
      <w:lang w:eastAsia="en-US"/>
    </w:rPr>
  </w:style>
  <w:style w:type="paragraph" w:customStyle="1" w:styleId="93B51584125C40679A4168E5176363DC9">
    <w:name w:val="93B51584125C40679A4168E5176363DC9"/>
    <w:rsid w:val="00751A49"/>
    <w:rPr>
      <w:rFonts w:eastAsiaTheme="minorHAnsi"/>
      <w:lang w:eastAsia="en-US"/>
    </w:rPr>
  </w:style>
  <w:style w:type="paragraph" w:customStyle="1" w:styleId="F2B76A3B6D8844398A82B16D6B7773439">
    <w:name w:val="F2B76A3B6D8844398A82B16D6B7773439"/>
    <w:rsid w:val="00751A49"/>
    <w:rPr>
      <w:rFonts w:eastAsiaTheme="minorHAnsi"/>
      <w:lang w:eastAsia="en-US"/>
    </w:rPr>
  </w:style>
  <w:style w:type="paragraph" w:customStyle="1" w:styleId="25A9AD33A0A94C6E99F786520D29A41752">
    <w:name w:val="25A9AD33A0A94C6E99F786520D29A41752"/>
    <w:rsid w:val="00751A49"/>
    <w:rPr>
      <w:rFonts w:eastAsiaTheme="minorHAnsi"/>
      <w:lang w:eastAsia="en-US"/>
    </w:rPr>
  </w:style>
  <w:style w:type="paragraph" w:customStyle="1" w:styleId="14203AAEE1184457B6356CD687020D3152">
    <w:name w:val="14203AAEE1184457B6356CD687020D3152"/>
    <w:rsid w:val="00751A49"/>
    <w:rPr>
      <w:rFonts w:eastAsiaTheme="minorHAnsi"/>
      <w:lang w:eastAsia="en-US"/>
    </w:rPr>
  </w:style>
  <w:style w:type="paragraph" w:customStyle="1" w:styleId="11F312DC1E804808B825C6A011FCA05552">
    <w:name w:val="11F312DC1E804808B825C6A011FCA05552"/>
    <w:rsid w:val="00751A49"/>
    <w:rPr>
      <w:rFonts w:eastAsiaTheme="minorHAnsi"/>
      <w:lang w:eastAsia="en-US"/>
    </w:rPr>
  </w:style>
  <w:style w:type="paragraph" w:customStyle="1" w:styleId="BD2397A52FD84C37BFD4EEF8BABD171259">
    <w:name w:val="BD2397A52FD84C37BFD4EEF8BABD171259"/>
    <w:rsid w:val="00751A49"/>
    <w:rPr>
      <w:rFonts w:eastAsiaTheme="minorHAnsi"/>
      <w:lang w:eastAsia="en-US"/>
    </w:rPr>
  </w:style>
  <w:style w:type="paragraph" w:customStyle="1" w:styleId="4105F640B40B4D84A6A03D47A62E96A859">
    <w:name w:val="4105F640B40B4D84A6A03D47A62E96A859"/>
    <w:rsid w:val="00751A49"/>
    <w:rPr>
      <w:rFonts w:eastAsiaTheme="minorHAnsi"/>
      <w:lang w:eastAsia="en-US"/>
    </w:rPr>
  </w:style>
  <w:style w:type="paragraph" w:customStyle="1" w:styleId="3FF5593503784E718EC1C2E23D3AE99359">
    <w:name w:val="3FF5593503784E718EC1C2E23D3AE99359"/>
    <w:rsid w:val="00751A49"/>
    <w:rPr>
      <w:rFonts w:eastAsiaTheme="minorHAnsi"/>
      <w:lang w:eastAsia="en-US"/>
    </w:rPr>
  </w:style>
  <w:style w:type="paragraph" w:customStyle="1" w:styleId="2FBEA4872BFB429AA64E09299E46356519">
    <w:name w:val="2FBEA4872BFB429AA64E09299E46356519"/>
    <w:rsid w:val="00751A49"/>
    <w:rPr>
      <w:rFonts w:eastAsiaTheme="minorHAnsi"/>
      <w:lang w:eastAsia="en-US"/>
    </w:rPr>
  </w:style>
  <w:style w:type="paragraph" w:customStyle="1" w:styleId="6BE42FB627AF4B6CA8227FFA768CADBC58">
    <w:name w:val="6BE42FB627AF4B6CA8227FFA768CADBC58"/>
    <w:rsid w:val="00751A49"/>
    <w:rPr>
      <w:rFonts w:eastAsiaTheme="minorHAnsi"/>
      <w:lang w:eastAsia="en-US"/>
    </w:rPr>
  </w:style>
  <w:style w:type="paragraph" w:customStyle="1" w:styleId="7A6E6804A4ED4F8D894C815FFF1E8B1759">
    <w:name w:val="7A6E6804A4ED4F8D894C815FFF1E8B1759"/>
    <w:rsid w:val="00751A49"/>
    <w:rPr>
      <w:rFonts w:eastAsiaTheme="minorHAnsi"/>
      <w:lang w:eastAsia="en-US"/>
    </w:rPr>
  </w:style>
  <w:style w:type="paragraph" w:customStyle="1" w:styleId="5D82D218773642A5BFC16B32C598B7DA19">
    <w:name w:val="5D82D218773642A5BFC16B32C598B7DA19"/>
    <w:rsid w:val="00751A49"/>
    <w:rPr>
      <w:rFonts w:eastAsiaTheme="minorHAnsi"/>
      <w:lang w:eastAsia="en-US"/>
    </w:rPr>
  </w:style>
  <w:style w:type="paragraph" w:customStyle="1" w:styleId="07CCC63194244788BF58A01501FDC22F52">
    <w:name w:val="07CCC63194244788BF58A01501FDC22F52"/>
    <w:rsid w:val="00751A49"/>
    <w:rPr>
      <w:rFonts w:eastAsiaTheme="minorHAnsi"/>
      <w:lang w:eastAsia="en-US"/>
    </w:rPr>
  </w:style>
  <w:style w:type="paragraph" w:customStyle="1" w:styleId="49BDB153A86142B3B6A57305DB385CBC52">
    <w:name w:val="49BDB153A86142B3B6A57305DB385CBC52"/>
    <w:rsid w:val="00751A49"/>
    <w:rPr>
      <w:rFonts w:eastAsiaTheme="minorHAnsi"/>
      <w:lang w:eastAsia="en-US"/>
    </w:rPr>
  </w:style>
  <w:style w:type="paragraph" w:customStyle="1" w:styleId="BDB8DB2D8AC64853BFC7CDF0E528B1FF31">
    <w:name w:val="BDB8DB2D8AC64853BFC7CDF0E528B1FF31"/>
    <w:rsid w:val="00751A49"/>
    <w:rPr>
      <w:rFonts w:eastAsiaTheme="minorHAnsi"/>
      <w:lang w:eastAsia="en-US"/>
    </w:rPr>
  </w:style>
  <w:style w:type="paragraph" w:customStyle="1" w:styleId="853BCDCC24E34DCC91195A2D3FF2D8EC31">
    <w:name w:val="853BCDCC24E34DCC91195A2D3FF2D8EC31"/>
    <w:rsid w:val="00751A49"/>
    <w:rPr>
      <w:rFonts w:eastAsiaTheme="minorHAnsi"/>
      <w:lang w:eastAsia="en-US"/>
    </w:rPr>
  </w:style>
  <w:style w:type="paragraph" w:customStyle="1" w:styleId="CD2C7175AEDC4794A6B638E1755B04E631">
    <w:name w:val="CD2C7175AEDC4794A6B638E1755B04E631"/>
    <w:rsid w:val="00751A49"/>
    <w:rPr>
      <w:rFonts w:eastAsiaTheme="minorHAnsi"/>
      <w:lang w:eastAsia="en-US"/>
    </w:rPr>
  </w:style>
  <w:style w:type="paragraph" w:customStyle="1" w:styleId="6571F10473EE4EEB84165FC37C48CC6F31">
    <w:name w:val="6571F10473EE4EEB84165FC37C48CC6F31"/>
    <w:rsid w:val="00751A49"/>
    <w:rPr>
      <w:rFonts w:eastAsiaTheme="minorHAnsi"/>
      <w:lang w:eastAsia="en-US"/>
    </w:rPr>
  </w:style>
  <w:style w:type="paragraph" w:customStyle="1" w:styleId="403A7AEBB7324AF38F59B6C4AD4B199B32">
    <w:name w:val="403A7AEBB7324AF38F59B6C4AD4B199B32"/>
    <w:rsid w:val="00751A49"/>
    <w:rPr>
      <w:rFonts w:eastAsiaTheme="minorHAnsi"/>
      <w:lang w:eastAsia="en-US"/>
    </w:rPr>
  </w:style>
  <w:style w:type="paragraph" w:customStyle="1" w:styleId="9050E91C149B4FB596C46FDBC53D704832">
    <w:name w:val="9050E91C149B4FB596C46FDBC53D704832"/>
    <w:rsid w:val="00751A49"/>
    <w:rPr>
      <w:rFonts w:eastAsiaTheme="minorHAnsi"/>
      <w:lang w:eastAsia="en-US"/>
    </w:rPr>
  </w:style>
  <w:style w:type="paragraph" w:customStyle="1" w:styleId="AF932DC395D146288E5B54357CFE417832">
    <w:name w:val="AF932DC395D146288E5B54357CFE417832"/>
    <w:rsid w:val="00751A49"/>
    <w:rPr>
      <w:rFonts w:eastAsiaTheme="minorHAnsi"/>
      <w:lang w:eastAsia="en-US"/>
    </w:rPr>
  </w:style>
  <w:style w:type="paragraph" w:customStyle="1" w:styleId="6358C1DCF64C4BF98E3D28366F8F80AE32">
    <w:name w:val="6358C1DCF64C4BF98E3D28366F8F80AE32"/>
    <w:rsid w:val="00751A49"/>
    <w:rPr>
      <w:rFonts w:eastAsiaTheme="minorHAnsi"/>
      <w:lang w:eastAsia="en-US"/>
    </w:rPr>
  </w:style>
  <w:style w:type="paragraph" w:customStyle="1" w:styleId="535D5A90701E44BCA1AD75A9D6D5D73428">
    <w:name w:val="535D5A90701E44BCA1AD75A9D6D5D73428"/>
    <w:rsid w:val="00751A49"/>
    <w:rPr>
      <w:rFonts w:eastAsiaTheme="minorHAnsi"/>
      <w:lang w:eastAsia="en-US"/>
    </w:rPr>
  </w:style>
  <w:style w:type="paragraph" w:customStyle="1" w:styleId="E71720B5D8AD42E7BF5D08B9A4E709779">
    <w:name w:val="E71720B5D8AD42E7BF5D08B9A4E709779"/>
    <w:rsid w:val="00751A49"/>
    <w:rPr>
      <w:rFonts w:eastAsiaTheme="minorHAnsi"/>
      <w:lang w:eastAsia="en-US"/>
    </w:rPr>
  </w:style>
  <w:style w:type="paragraph" w:customStyle="1" w:styleId="F4D9BDBBC2A14734B86C1844AA9F177428">
    <w:name w:val="F4D9BDBBC2A14734B86C1844AA9F177428"/>
    <w:rsid w:val="00751A49"/>
    <w:rPr>
      <w:rFonts w:eastAsiaTheme="minorHAnsi"/>
      <w:lang w:eastAsia="en-US"/>
    </w:rPr>
  </w:style>
  <w:style w:type="paragraph" w:customStyle="1" w:styleId="4CF2865DE2094FA0808DC26319AFFB6D28">
    <w:name w:val="4CF2865DE2094FA0808DC26319AFFB6D28"/>
    <w:rsid w:val="00751A49"/>
    <w:rPr>
      <w:rFonts w:eastAsiaTheme="minorHAnsi"/>
      <w:lang w:eastAsia="en-US"/>
    </w:rPr>
  </w:style>
  <w:style w:type="paragraph" w:customStyle="1" w:styleId="2072BF0EC9EC4C5CA7F33823C67BD44628">
    <w:name w:val="2072BF0EC9EC4C5CA7F33823C67BD44628"/>
    <w:rsid w:val="00751A49"/>
    <w:rPr>
      <w:rFonts w:eastAsiaTheme="minorHAnsi"/>
      <w:lang w:eastAsia="en-US"/>
    </w:rPr>
  </w:style>
  <w:style w:type="paragraph" w:customStyle="1" w:styleId="40292A09C77648E98B89B94E41E24C0828">
    <w:name w:val="40292A09C77648E98B89B94E41E24C0828"/>
    <w:rsid w:val="00751A49"/>
    <w:rPr>
      <w:rFonts w:eastAsiaTheme="minorHAnsi"/>
      <w:lang w:eastAsia="en-US"/>
    </w:rPr>
  </w:style>
  <w:style w:type="paragraph" w:customStyle="1" w:styleId="19E71B73019C4EC5B24C7B09D6699EE728">
    <w:name w:val="19E71B73019C4EC5B24C7B09D6699EE728"/>
    <w:rsid w:val="00751A49"/>
    <w:rPr>
      <w:rFonts w:eastAsiaTheme="minorHAnsi"/>
      <w:lang w:eastAsia="en-US"/>
    </w:rPr>
  </w:style>
  <w:style w:type="paragraph" w:customStyle="1" w:styleId="16977C3E961241029B06D79C22390CE028">
    <w:name w:val="16977C3E961241029B06D79C22390CE028"/>
    <w:rsid w:val="00751A49"/>
    <w:rPr>
      <w:rFonts w:eastAsiaTheme="minorHAnsi"/>
      <w:lang w:eastAsia="en-US"/>
    </w:rPr>
  </w:style>
  <w:style w:type="paragraph" w:customStyle="1" w:styleId="1D8E1C5AF4F748B9BE9352D89A619B7F28">
    <w:name w:val="1D8E1C5AF4F748B9BE9352D89A619B7F28"/>
    <w:rsid w:val="00751A49"/>
    <w:rPr>
      <w:rFonts w:eastAsiaTheme="minorHAnsi"/>
      <w:lang w:eastAsia="en-US"/>
    </w:rPr>
  </w:style>
  <w:style w:type="paragraph" w:customStyle="1" w:styleId="C6CBD85B165A412FBBCB09C18BB71E3E28">
    <w:name w:val="C6CBD85B165A412FBBCB09C18BB71E3E28"/>
    <w:rsid w:val="00751A49"/>
    <w:rPr>
      <w:rFonts w:eastAsiaTheme="minorHAnsi"/>
      <w:lang w:eastAsia="en-US"/>
    </w:rPr>
  </w:style>
  <w:style w:type="paragraph" w:customStyle="1" w:styleId="78B316C06512475F967458D5F752A26828">
    <w:name w:val="78B316C06512475F967458D5F752A26828"/>
    <w:rsid w:val="00751A49"/>
    <w:rPr>
      <w:rFonts w:eastAsiaTheme="minorHAnsi"/>
      <w:lang w:eastAsia="en-US"/>
    </w:rPr>
  </w:style>
  <w:style w:type="paragraph" w:customStyle="1" w:styleId="1A6873804AD441B7A9ED048EB1E2ED0628">
    <w:name w:val="1A6873804AD441B7A9ED048EB1E2ED0628"/>
    <w:rsid w:val="00751A49"/>
    <w:rPr>
      <w:rFonts w:eastAsiaTheme="minorHAnsi"/>
      <w:lang w:eastAsia="en-US"/>
    </w:rPr>
  </w:style>
  <w:style w:type="paragraph" w:customStyle="1" w:styleId="F1CFA8E6F07F42419819805ECCBBFCDA28">
    <w:name w:val="F1CFA8E6F07F42419819805ECCBBFCDA28"/>
    <w:rsid w:val="00751A49"/>
    <w:rPr>
      <w:rFonts w:eastAsiaTheme="minorHAnsi"/>
      <w:lang w:eastAsia="en-US"/>
    </w:rPr>
  </w:style>
  <w:style w:type="paragraph" w:customStyle="1" w:styleId="8D559D64E855487A94204D73F511182F28">
    <w:name w:val="8D559D64E855487A94204D73F511182F28"/>
    <w:rsid w:val="00751A49"/>
    <w:rPr>
      <w:rFonts w:eastAsiaTheme="minorHAnsi"/>
      <w:lang w:eastAsia="en-US"/>
    </w:rPr>
  </w:style>
  <w:style w:type="paragraph" w:customStyle="1" w:styleId="F3B2CAE7EA2A44D4BB54C59A22B5EBDB28">
    <w:name w:val="F3B2CAE7EA2A44D4BB54C59A22B5EBDB28"/>
    <w:rsid w:val="00751A49"/>
    <w:rPr>
      <w:rFonts w:eastAsiaTheme="minorHAnsi"/>
      <w:lang w:eastAsia="en-US"/>
    </w:rPr>
  </w:style>
  <w:style w:type="paragraph" w:customStyle="1" w:styleId="9013AC699BA544009529A9AEAE0E621A28">
    <w:name w:val="9013AC699BA544009529A9AEAE0E621A28"/>
    <w:rsid w:val="00751A49"/>
    <w:rPr>
      <w:rFonts w:eastAsiaTheme="minorHAnsi"/>
      <w:lang w:eastAsia="en-US"/>
    </w:rPr>
  </w:style>
  <w:style w:type="paragraph" w:customStyle="1" w:styleId="E870FB118A3D4103AFD5308336D6C26828">
    <w:name w:val="E870FB118A3D4103AFD5308336D6C26828"/>
    <w:rsid w:val="00751A49"/>
    <w:rPr>
      <w:rFonts w:eastAsiaTheme="minorHAnsi"/>
      <w:lang w:eastAsia="en-US"/>
    </w:rPr>
  </w:style>
  <w:style w:type="paragraph" w:customStyle="1" w:styleId="EE9F792007544777AB22915D1ED22BAE27">
    <w:name w:val="EE9F792007544777AB22915D1ED22BAE27"/>
    <w:rsid w:val="00751A49"/>
    <w:rPr>
      <w:rFonts w:eastAsiaTheme="minorHAnsi"/>
      <w:lang w:eastAsia="en-US"/>
    </w:rPr>
  </w:style>
  <w:style w:type="paragraph" w:customStyle="1" w:styleId="2F3C637A96814DB39059E0C61A7A84189">
    <w:name w:val="2F3C637A96814DB39059E0C61A7A84189"/>
    <w:rsid w:val="00751A49"/>
    <w:rPr>
      <w:rFonts w:eastAsiaTheme="minorHAnsi"/>
      <w:lang w:eastAsia="en-US"/>
    </w:rPr>
  </w:style>
  <w:style w:type="paragraph" w:customStyle="1" w:styleId="4AC638CCBEFC40E899C56084983178EC9">
    <w:name w:val="4AC638CCBEFC40E899C56084983178EC9"/>
    <w:rsid w:val="00751A49"/>
    <w:rPr>
      <w:rFonts w:eastAsiaTheme="minorHAnsi"/>
      <w:lang w:eastAsia="en-US"/>
    </w:rPr>
  </w:style>
  <w:style w:type="paragraph" w:customStyle="1" w:styleId="8453F37A718E428FBE001F9D24A8D08928">
    <w:name w:val="8453F37A718E428FBE001F9D24A8D08928"/>
    <w:rsid w:val="00751A49"/>
    <w:rPr>
      <w:rFonts w:eastAsiaTheme="minorHAnsi"/>
      <w:lang w:eastAsia="en-US"/>
    </w:rPr>
  </w:style>
  <w:style w:type="paragraph" w:customStyle="1" w:styleId="E9A1387EF36941D98A505A5BE73F086427">
    <w:name w:val="E9A1387EF36941D98A505A5BE73F086427"/>
    <w:rsid w:val="00751A49"/>
    <w:rPr>
      <w:rFonts w:eastAsiaTheme="minorHAnsi"/>
      <w:lang w:eastAsia="en-US"/>
    </w:rPr>
  </w:style>
  <w:style w:type="paragraph" w:customStyle="1" w:styleId="BE4D829C058041D089B0B471EDCA416F28">
    <w:name w:val="BE4D829C058041D089B0B471EDCA416F28"/>
    <w:rsid w:val="00751A49"/>
    <w:rPr>
      <w:rFonts w:eastAsiaTheme="minorHAnsi"/>
      <w:lang w:eastAsia="en-US"/>
    </w:rPr>
  </w:style>
  <w:style w:type="paragraph" w:customStyle="1" w:styleId="5C5258CFFA4543B581AB9AB9016F0D313">
    <w:name w:val="5C5258CFFA4543B581AB9AB9016F0D313"/>
    <w:rsid w:val="00751A49"/>
    <w:rPr>
      <w:rFonts w:eastAsiaTheme="minorHAnsi"/>
      <w:lang w:eastAsia="en-US"/>
    </w:rPr>
  </w:style>
  <w:style w:type="paragraph" w:customStyle="1" w:styleId="00AC70FB50CA45EF90027F0449761EBD3">
    <w:name w:val="00AC70FB50CA45EF90027F0449761EBD3"/>
    <w:rsid w:val="00751A49"/>
    <w:rPr>
      <w:rFonts w:eastAsiaTheme="minorHAnsi"/>
      <w:lang w:eastAsia="en-US"/>
    </w:rPr>
  </w:style>
  <w:style w:type="paragraph" w:customStyle="1" w:styleId="6247BF3A1C474A68AB760FA5DB1B1F883">
    <w:name w:val="6247BF3A1C474A68AB760FA5DB1B1F883"/>
    <w:rsid w:val="00751A49"/>
    <w:rPr>
      <w:rFonts w:eastAsiaTheme="minorHAnsi"/>
      <w:lang w:eastAsia="en-US"/>
    </w:rPr>
  </w:style>
  <w:style w:type="paragraph" w:customStyle="1" w:styleId="CB479B40A1454ECDBDFF30F76366E81D3">
    <w:name w:val="CB479B40A1454ECDBDFF30F76366E81D3"/>
    <w:rsid w:val="00751A49"/>
    <w:rPr>
      <w:rFonts w:eastAsiaTheme="minorHAnsi"/>
      <w:lang w:eastAsia="en-US"/>
    </w:rPr>
  </w:style>
  <w:style w:type="paragraph" w:customStyle="1" w:styleId="0C1737E6B38A491097F92623ED37A1F53">
    <w:name w:val="0C1737E6B38A491097F92623ED37A1F53"/>
    <w:rsid w:val="00751A49"/>
    <w:rPr>
      <w:rFonts w:eastAsiaTheme="minorHAnsi"/>
      <w:lang w:eastAsia="en-US"/>
    </w:rPr>
  </w:style>
  <w:style w:type="paragraph" w:customStyle="1" w:styleId="AD634782EB034204894D132AD37A74383">
    <w:name w:val="AD634782EB034204894D132AD37A74383"/>
    <w:rsid w:val="00751A49"/>
    <w:rPr>
      <w:rFonts w:eastAsiaTheme="minorHAnsi"/>
      <w:lang w:eastAsia="en-US"/>
    </w:rPr>
  </w:style>
  <w:style w:type="paragraph" w:customStyle="1" w:styleId="CFBFF945C96848F7BDE6E7C0FA782D293">
    <w:name w:val="CFBFF945C96848F7BDE6E7C0FA782D293"/>
    <w:rsid w:val="00751A49"/>
    <w:rPr>
      <w:rFonts w:eastAsiaTheme="minorHAnsi"/>
      <w:lang w:eastAsia="en-US"/>
    </w:rPr>
  </w:style>
  <w:style w:type="paragraph" w:customStyle="1" w:styleId="DDAB3E26771D4C3CA965353D56C507A63">
    <w:name w:val="DDAB3E26771D4C3CA965353D56C507A63"/>
    <w:rsid w:val="00751A49"/>
    <w:rPr>
      <w:rFonts w:eastAsiaTheme="minorHAnsi"/>
      <w:lang w:eastAsia="en-US"/>
    </w:rPr>
  </w:style>
  <w:style w:type="paragraph" w:customStyle="1" w:styleId="609B2DBE43594A7B994343F265B5940C3">
    <w:name w:val="609B2DBE43594A7B994343F265B5940C3"/>
    <w:rsid w:val="00751A49"/>
    <w:rPr>
      <w:rFonts w:eastAsiaTheme="minorHAnsi"/>
      <w:lang w:eastAsia="en-US"/>
    </w:rPr>
  </w:style>
  <w:style w:type="paragraph" w:customStyle="1" w:styleId="3B8C77B35C5E4AC4ADD7AF3AE5AB0B8253">
    <w:name w:val="3B8C77B35C5E4AC4ADD7AF3AE5AB0B8253"/>
    <w:rsid w:val="00751A49"/>
    <w:rPr>
      <w:rFonts w:eastAsiaTheme="minorHAnsi"/>
      <w:lang w:eastAsia="en-US"/>
    </w:rPr>
  </w:style>
  <w:style w:type="paragraph" w:customStyle="1" w:styleId="698BECA26FF3401387DD740DB571459910">
    <w:name w:val="698BECA26FF3401387DD740DB571459910"/>
    <w:rsid w:val="00751A49"/>
    <w:rPr>
      <w:rFonts w:eastAsiaTheme="minorHAnsi"/>
      <w:lang w:eastAsia="en-US"/>
    </w:rPr>
  </w:style>
  <w:style w:type="paragraph" w:customStyle="1" w:styleId="588047D20D01450BAAC3BD5E350573BB53">
    <w:name w:val="588047D20D01450BAAC3BD5E350573BB53"/>
    <w:rsid w:val="00751A49"/>
    <w:rPr>
      <w:rFonts w:eastAsiaTheme="minorHAnsi"/>
      <w:lang w:eastAsia="en-US"/>
    </w:rPr>
  </w:style>
  <w:style w:type="paragraph" w:customStyle="1" w:styleId="28B373EA8FC2410EBC7143AB9DF0EF5753">
    <w:name w:val="28B373EA8FC2410EBC7143AB9DF0EF5753"/>
    <w:rsid w:val="00751A49"/>
    <w:rPr>
      <w:rFonts w:eastAsiaTheme="minorHAnsi"/>
      <w:lang w:eastAsia="en-US"/>
    </w:rPr>
  </w:style>
  <w:style w:type="paragraph" w:customStyle="1" w:styleId="DAD3CD45D4AD4A09BB25FB97496765E053">
    <w:name w:val="DAD3CD45D4AD4A09BB25FB97496765E053"/>
    <w:rsid w:val="00751A49"/>
    <w:rPr>
      <w:rFonts w:eastAsiaTheme="minorHAnsi"/>
      <w:lang w:eastAsia="en-US"/>
    </w:rPr>
  </w:style>
  <w:style w:type="paragraph" w:customStyle="1" w:styleId="CC37790E0F214B44B4CA3CD169597B2353">
    <w:name w:val="CC37790E0F214B44B4CA3CD169597B2353"/>
    <w:rsid w:val="00751A49"/>
    <w:rPr>
      <w:rFonts w:eastAsiaTheme="minorHAnsi"/>
      <w:lang w:eastAsia="en-US"/>
    </w:rPr>
  </w:style>
  <w:style w:type="paragraph" w:customStyle="1" w:styleId="A81B5D9D96AA4B0F8C926CC3BE6D74648">
    <w:name w:val="A81B5D9D96AA4B0F8C926CC3BE6D74648"/>
    <w:rsid w:val="00751A49"/>
    <w:rPr>
      <w:rFonts w:eastAsiaTheme="minorHAnsi"/>
      <w:lang w:eastAsia="en-US"/>
    </w:rPr>
  </w:style>
  <w:style w:type="paragraph" w:customStyle="1" w:styleId="A8E99F2BE45240D08E134052A35229BD10">
    <w:name w:val="A8E99F2BE45240D08E134052A35229BD10"/>
    <w:rsid w:val="00751A49"/>
    <w:rPr>
      <w:rFonts w:eastAsiaTheme="minorHAnsi"/>
      <w:lang w:eastAsia="en-US"/>
    </w:rPr>
  </w:style>
  <w:style w:type="paragraph" w:customStyle="1" w:styleId="862A369E8CBB4F938302D8E000C6201B10">
    <w:name w:val="862A369E8CBB4F938302D8E000C6201B10"/>
    <w:rsid w:val="00751A49"/>
    <w:rPr>
      <w:rFonts w:eastAsiaTheme="minorHAnsi"/>
      <w:lang w:eastAsia="en-US"/>
    </w:rPr>
  </w:style>
  <w:style w:type="paragraph" w:customStyle="1" w:styleId="93B51584125C40679A4168E5176363DC10">
    <w:name w:val="93B51584125C40679A4168E5176363DC10"/>
    <w:rsid w:val="00751A49"/>
    <w:rPr>
      <w:rFonts w:eastAsiaTheme="minorHAnsi"/>
      <w:lang w:eastAsia="en-US"/>
    </w:rPr>
  </w:style>
  <w:style w:type="paragraph" w:customStyle="1" w:styleId="F2B76A3B6D8844398A82B16D6B77734310">
    <w:name w:val="F2B76A3B6D8844398A82B16D6B77734310"/>
    <w:rsid w:val="00751A49"/>
    <w:rPr>
      <w:rFonts w:eastAsiaTheme="minorHAnsi"/>
      <w:lang w:eastAsia="en-US"/>
    </w:rPr>
  </w:style>
  <w:style w:type="paragraph" w:customStyle="1" w:styleId="25A9AD33A0A94C6E99F786520D29A41753">
    <w:name w:val="25A9AD33A0A94C6E99F786520D29A41753"/>
    <w:rsid w:val="00751A49"/>
    <w:rPr>
      <w:rFonts w:eastAsiaTheme="minorHAnsi"/>
      <w:lang w:eastAsia="en-US"/>
    </w:rPr>
  </w:style>
  <w:style w:type="paragraph" w:customStyle="1" w:styleId="14203AAEE1184457B6356CD687020D3153">
    <w:name w:val="14203AAEE1184457B6356CD687020D3153"/>
    <w:rsid w:val="00751A49"/>
    <w:rPr>
      <w:rFonts w:eastAsiaTheme="minorHAnsi"/>
      <w:lang w:eastAsia="en-US"/>
    </w:rPr>
  </w:style>
  <w:style w:type="paragraph" w:customStyle="1" w:styleId="11F312DC1E804808B825C6A011FCA05553">
    <w:name w:val="11F312DC1E804808B825C6A011FCA05553"/>
    <w:rsid w:val="00751A49"/>
    <w:rPr>
      <w:rFonts w:eastAsiaTheme="minorHAnsi"/>
      <w:lang w:eastAsia="en-US"/>
    </w:rPr>
  </w:style>
  <w:style w:type="paragraph" w:customStyle="1" w:styleId="BD2397A52FD84C37BFD4EEF8BABD171260">
    <w:name w:val="BD2397A52FD84C37BFD4EEF8BABD171260"/>
    <w:rsid w:val="00751A49"/>
    <w:rPr>
      <w:rFonts w:eastAsiaTheme="minorHAnsi"/>
      <w:lang w:eastAsia="en-US"/>
    </w:rPr>
  </w:style>
  <w:style w:type="paragraph" w:customStyle="1" w:styleId="4105F640B40B4D84A6A03D47A62E96A860">
    <w:name w:val="4105F640B40B4D84A6A03D47A62E96A860"/>
    <w:rsid w:val="00751A49"/>
    <w:rPr>
      <w:rFonts w:eastAsiaTheme="minorHAnsi"/>
      <w:lang w:eastAsia="en-US"/>
    </w:rPr>
  </w:style>
  <w:style w:type="paragraph" w:customStyle="1" w:styleId="3FF5593503784E718EC1C2E23D3AE99360">
    <w:name w:val="3FF5593503784E718EC1C2E23D3AE99360"/>
    <w:rsid w:val="00751A49"/>
    <w:rPr>
      <w:rFonts w:eastAsiaTheme="minorHAnsi"/>
      <w:lang w:eastAsia="en-US"/>
    </w:rPr>
  </w:style>
  <w:style w:type="paragraph" w:customStyle="1" w:styleId="2FBEA4872BFB429AA64E09299E46356520">
    <w:name w:val="2FBEA4872BFB429AA64E09299E46356520"/>
    <w:rsid w:val="00751A49"/>
    <w:rPr>
      <w:rFonts w:eastAsiaTheme="minorHAnsi"/>
      <w:lang w:eastAsia="en-US"/>
    </w:rPr>
  </w:style>
  <w:style w:type="paragraph" w:customStyle="1" w:styleId="6BE42FB627AF4B6CA8227FFA768CADBC59">
    <w:name w:val="6BE42FB627AF4B6CA8227FFA768CADBC59"/>
    <w:rsid w:val="00751A49"/>
    <w:rPr>
      <w:rFonts w:eastAsiaTheme="minorHAnsi"/>
      <w:lang w:eastAsia="en-US"/>
    </w:rPr>
  </w:style>
  <w:style w:type="paragraph" w:customStyle="1" w:styleId="7A6E6804A4ED4F8D894C815FFF1E8B1760">
    <w:name w:val="7A6E6804A4ED4F8D894C815FFF1E8B1760"/>
    <w:rsid w:val="00751A49"/>
    <w:rPr>
      <w:rFonts w:eastAsiaTheme="minorHAnsi"/>
      <w:lang w:eastAsia="en-US"/>
    </w:rPr>
  </w:style>
  <w:style w:type="paragraph" w:customStyle="1" w:styleId="5D82D218773642A5BFC16B32C598B7DA20">
    <w:name w:val="5D82D218773642A5BFC16B32C598B7DA20"/>
    <w:rsid w:val="00751A49"/>
    <w:rPr>
      <w:rFonts w:eastAsiaTheme="minorHAnsi"/>
      <w:lang w:eastAsia="en-US"/>
    </w:rPr>
  </w:style>
  <w:style w:type="paragraph" w:customStyle="1" w:styleId="07CCC63194244788BF58A01501FDC22F53">
    <w:name w:val="07CCC63194244788BF58A01501FDC22F53"/>
    <w:rsid w:val="00751A49"/>
    <w:rPr>
      <w:rFonts w:eastAsiaTheme="minorHAnsi"/>
      <w:lang w:eastAsia="en-US"/>
    </w:rPr>
  </w:style>
  <w:style w:type="paragraph" w:customStyle="1" w:styleId="49BDB153A86142B3B6A57305DB385CBC53">
    <w:name w:val="49BDB153A86142B3B6A57305DB385CBC53"/>
    <w:rsid w:val="00751A49"/>
    <w:rPr>
      <w:rFonts w:eastAsiaTheme="minorHAnsi"/>
      <w:lang w:eastAsia="en-US"/>
    </w:rPr>
  </w:style>
  <w:style w:type="paragraph" w:customStyle="1" w:styleId="BDB8DB2D8AC64853BFC7CDF0E528B1FF32">
    <w:name w:val="BDB8DB2D8AC64853BFC7CDF0E528B1FF32"/>
    <w:rsid w:val="00751A49"/>
    <w:rPr>
      <w:rFonts w:eastAsiaTheme="minorHAnsi"/>
      <w:lang w:eastAsia="en-US"/>
    </w:rPr>
  </w:style>
  <w:style w:type="paragraph" w:customStyle="1" w:styleId="853BCDCC24E34DCC91195A2D3FF2D8EC32">
    <w:name w:val="853BCDCC24E34DCC91195A2D3FF2D8EC32"/>
    <w:rsid w:val="00751A49"/>
    <w:rPr>
      <w:rFonts w:eastAsiaTheme="minorHAnsi"/>
      <w:lang w:eastAsia="en-US"/>
    </w:rPr>
  </w:style>
  <w:style w:type="paragraph" w:customStyle="1" w:styleId="CD2C7175AEDC4794A6B638E1755B04E632">
    <w:name w:val="CD2C7175AEDC4794A6B638E1755B04E632"/>
    <w:rsid w:val="00751A49"/>
    <w:rPr>
      <w:rFonts w:eastAsiaTheme="minorHAnsi"/>
      <w:lang w:eastAsia="en-US"/>
    </w:rPr>
  </w:style>
  <w:style w:type="paragraph" w:customStyle="1" w:styleId="6571F10473EE4EEB84165FC37C48CC6F32">
    <w:name w:val="6571F10473EE4EEB84165FC37C48CC6F32"/>
    <w:rsid w:val="00751A49"/>
    <w:rPr>
      <w:rFonts w:eastAsiaTheme="minorHAnsi"/>
      <w:lang w:eastAsia="en-US"/>
    </w:rPr>
  </w:style>
  <w:style w:type="paragraph" w:customStyle="1" w:styleId="403A7AEBB7324AF38F59B6C4AD4B199B33">
    <w:name w:val="403A7AEBB7324AF38F59B6C4AD4B199B33"/>
    <w:rsid w:val="00751A49"/>
    <w:rPr>
      <w:rFonts w:eastAsiaTheme="minorHAnsi"/>
      <w:lang w:eastAsia="en-US"/>
    </w:rPr>
  </w:style>
  <w:style w:type="paragraph" w:customStyle="1" w:styleId="9050E91C149B4FB596C46FDBC53D704833">
    <w:name w:val="9050E91C149B4FB596C46FDBC53D704833"/>
    <w:rsid w:val="00751A49"/>
    <w:rPr>
      <w:rFonts w:eastAsiaTheme="minorHAnsi"/>
      <w:lang w:eastAsia="en-US"/>
    </w:rPr>
  </w:style>
  <w:style w:type="paragraph" w:customStyle="1" w:styleId="AF932DC395D146288E5B54357CFE417833">
    <w:name w:val="AF932DC395D146288E5B54357CFE417833"/>
    <w:rsid w:val="00751A49"/>
    <w:rPr>
      <w:rFonts w:eastAsiaTheme="minorHAnsi"/>
      <w:lang w:eastAsia="en-US"/>
    </w:rPr>
  </w:style>
  <w:style w:type="paragraph" w:customStyle="1" w:styleId="6358C1DCF64C4BF98E3D28366F8F80AE33">
    <w:name w:val="6358C1DCF64C4BF98E3D28366F8F80AE33"/>
    <w:rsid w:val="00751A49"/>
    <w:rPr>
      <w:rFonts w:eastAsiaTheme="minorHAnsi"/>
      <w:lang w:eastAsia="en-US"/>
    </w:rPr>
  </w:style>
  <w:style w:type="paragraph" w:customStyle="1" w:styleId="535D5A90701E44BCA1AD75A9D6D5D73429">
    <w:name w:val="535D5A90701E44BCA1AD75A9D6D5D73429"/>
    <w:rsid w:val="00751A49"/>
    <w:rPr>
      <w:rFonts w:eastAsiaTheme="minorHAnsi"/>
      <w:lang w:eastAsia="en-US"/>
    </w:rPr>
  </w:style>
  <w:style w:type="paragraph" w:customStyle="1" w:styleId="E71720B5D8AD42E7BF5D08B9A4E7097710">
    <w:name w:val="E71720B5D8AD42E7BF5D08B9A4E7097710"/>
    <w:rsid w:val="00751A49"/>
    <w:rPr>
      <w:rFonts w:eastAsiaTheme="minorHAnsi"/>
      <w:lang w:eastAsia="en-US"/>
    </w:rPr>
  </w:style>
  <w:style w:type="paragraph" w:customStyle="1" w:styleId="F4D9BDBBC2A14734B86C1844AA9F177429">
    <w:name w:val="F4D9BDBBC2A14734B86C1844AA9F177429"/>
    <w:rsid w:val="00751A49"/>
    <w:rPr>
      <w:rFonts w:eastAsiaTheme="minorHAnsi"/>
      <w:lang w:eastAsia="en-US"/>
    </w:rPr>
  </w:style>
  <w:style w:type="paragraph" w:customStyle="1" w:styleId="4CF2865DE2094FA0808DC26319AFFB6D29">
    <w:name w:val="4CF2865DE2094FA0808DC26319AFFB6D29"/>
    <w:rsid w:val="00751A49"/>
    <w:rPr>
      <w:rFonts w:eastAsiaTheme="minorHAnsi"/>
      <w:lang w:eastAsia="en-US"/>
    </w:rPr>
  </w:style>
  <w:style w:type="paragraph" w:customStyle="1" w:styleId="2072BF0EC9EC4C5CA7F33823C67BD44629">
    <w:name w:val="2072BF0EC9EC4C5CA7F33823C67BD44629"/>
    <w:rsid w:val="00751A49"/>
    <w:rPr>
      <w:rFonts w:eastAsiaTheme="minorHAnsi"/>
      <w:lang w:eastAsia="en-US"/>
    </w:rPr>
  </w:style>
  <w:style w:type="paragraph" w:customStyle="1" w:styleId="40292A09C77648E98B89B94E41E24C0829">
    <w:name w:val="40292A09C77648E98B89B94E41E24C0829"/>
    <w:rsid w:val="00751A49"/>
    <w:rPr>
      <w:rFonts w:eastAsiaTheme="minorHAnsi"/>
      <w:lang w:eastAsia="en-US"/>
    </w:rPr>
  </w:style>
  <w:style w:type="paragraph" w:customStyle="1" w:styleId="19E71B73019C4EC5B24C7B09D6699EE729">
    <w:name w:val="19E71B73019C4EC5B24C7B09D6699EE729"/>
    <w:rsid w:val="00751A49"/>
    <w:rPr>
      <w:rFonts w:eastAsiaTheme="minorHAnsi"/>
      <w:lang w:eastAsia="en-US"/>
    </w:rPr>
  </w:style>
  <w:style w:type="paragraph" w:customStyle="1" w:styleId="16977C3E961241029B06D79C22390CE029">
    <w:name w:val="16977C3E961241029B06D79C22390CE029"/>
    <w:rsid w:val="00751A49"/>
    <w:rPr>
      <w:rFonts w:eastAsiaTheme="minorHAnsi"/>
      <w:lang w:eastAsia="en-US"/>
    </w:rPr>
  </w:style>
  <w:style w:type="paragraph" w:customStyle="1" w:styleId="1D8E1C5AF4F748B9BE9352D89A619B7F29">
    <w:name w:val="1D8E1C5AF4F748B9BE9352D89A619B7F29"/>
    <w:rsid w:val="00751A49"/>
    <w:rPr>
      <w:rFonts w:eastAsiaTheme="minorHAnsi"/>
      <w:lang w:eastAsia="en-US"/>
    </w:rPr>
  </w:style>
  <w:style w:type="paragraph" w:customStyle="1" w:styleId="C6CBD85B165A412FBBCB09C18BB71E3E29">
    <w:name w:val="C6CBD85B165A412FBBCB09C18BB71E3E29"/>
    <w:rsid w:val="00751A49"/>
    <w:rPr>
      <w:rFonts w:eastAsiaTheme="minorHAnsi"/>
      <w:lang w:eastAsia="en-US"/>
    </w:rPr>
  </w:style>
  <w:style w:type="paragraph" w:customStyle="1" w:styleId="78B316C06512475F967458D5F752A26829">
    <w:name w:val="78B316C06512475F967458D5F752A26829"/>
    <w:rsid w:val="00751A49"/>
    <w:rPr>
      <w:rFonts w:eastAsiaTheme="minorHAnsi"/>
      <w:lang w:eastAsia="en-US"/>
    </w:rPr>
  </w:style>
  <w:style w:type="paragraph" w:customStyle="1" w:styleId="1A6873804AD441B7A9ED048EB1E2ED0629">
    <w:name w:val="1A6873804AD441B7A9ED048EB1E2ED0629"/>
    <w:rsid w:val="00751A49"/>
    <w:rPr>
      <w:rFonts w:eastAsiaTheme="minorHAnsi"/>
      <w:lang w:eastAsia="en-US"/>
    </w:rPr>
  </w:style>
  <w:style w:type="paragraph" w:customStyle="1" w:styleId="F1CFA8E6F07F42419819805ECCBBFCDA29">
    <w:name w:val="F1CFA8E6F07F42419819805ECCBBFCDA29"/>
    <w:rsid w:val="00751A49"/>
    <w:rPr>
      <w:rFonts w:eastAsiaTheme="minorHAnsi"/>
      <w:lang w:eastAsia="en-US"/>
    </w:rPr>
  </w:style>
  <w:style w:type="paragraph" w:customStyle="1" w:styleId="8D559D64E855487A94204D73F511182F29">
    <w:name w:val="8D559D64E855487A94204D73F511182F29"/>
    <w:rsid w:val="00751A49"/>
    <w:rPr>
      <w:rFonts w:eastAsiaTheme="minorHAnsi"/>
      <w:lang w:eastAsia="en-US"/>
    </w:rPr>
  </w:style>
  <w:style w:type="paragraph" w:customStyle="1" w:styleId="F3B2CAE7EA2A44D4BB54C59A22B5EBDB29">
    <w:name w:val="F3B2CAE7EA2A44D4BB54C59A22B5EBDB29"/>
    <w:rsid w:val="00751A49"/>
    <w:rPr>
      <w:rFonts w:eastAsiaTheme="minorHAnsi"/>
      <w:lang w:eastAsia="en-US"/>
    </w:rPr>
  </w:style>
  <w:style w:type="paragraph" w:customStyle="1" w:styleId="9013AC699BA544009529A9AEAE0E621A29">
    <w:name w:val="9013AC699BA544009529A9AEAE0E621A29"/>
    <w:rsid w:val="00751A49"/>
    <w:rPr>
      <w:rFonts w:eastAsiaTheme="minorHAnsi"/>
      <w:lang w:eastAsia="en-US"/>
    </w:rPr>
  </w:style>
  <w:style w:type="paragraph" w:customStyle="1" w:styleId="E870FB118A3D4103AFD5308336D6C26829">
    <w:name w:val="E870FB118A3D4103AFD5308336D6C26829"/>
    <w:rsid w:val="00751A49"/>
    <w:rPr>
      <w:rFonts w:eastAsiaTheme="minorHAnsi"/>
      <w:lang w:eastAsia="en-US"/>
    </w:rPr>
  </w:style>
  <w:style w:type="paragraph" w:customStyle="1" w:styleId="EE9F792007544777AB22915D1ED22BAE28">
    <w:name w:val="EE9F792007544777AB22915D1ED22BAE28"/>
    <w:rsid w:val="00751A49"/>
    <w:rPr>
      <w:rFonts w:eastAsiaTheme="minorHAnsi"/>
      <w:lang w:eastAsia="en-US"/>
    </w:rPr>
  </w:style>
  <w:style w:type="paragraph" w:customStyle="1" w:styleId="2F3C637A96814DB39059E0C61A7A841810">
    <w:name w:val="2F3C637A96814DB39059E0C61A7A841810"/>
    <w:rsid w:val="00751A49"/>
    <w:rPr>
      <w:rFonts w:eastAsiaTheme="minorHAnsi"/>
      <w:lang w:eastAsia="en-US"/>
    </w:rPr>
  </w:style>
  <w:style w:type="paragraph" w:customStyle="1" w:styleId="4AC638CCBEFC40E899C56084983178EC10">
    <w:name w:val="4AC638CCBEFC40E899C56084983178EC10"/>
    <w:rsid w:val="00751A49"/>
    <w:rPr>
      <w:rFonts w:eastAsiaTheme="minorHAnsi"/>
      <w:lang w:eastAsia="en-US"/>
    </w:rPr>
  </w:style>
  <w:style w:type="paragraph" w:customStyle="1" w:styleId="8453F37A718E428FBE001F9D24A8D08929">
    <w:name w:val="8453F37A718E428FBE001F9D24A8D08929"/>
    <w:rsid w:val="00751A49"/>
    <w:rPr>
      <w:rFonts w:eastAsiaTheme="minorHAnsi"/>
      <w:lang w:eastAsia="en-US"/>
    </w:rPr>
  </w:style>
  <w:style w:type="paragraph" w:customStyle="1" w:styleId="E9A1387EF36941D98A505A5BE73F086428">
    <w:name w:val="E9A1387EF36941D98A505A5BE73F086428"/>
    <w:rsid w:val="00751A49"/>
    <w:rPr>
      <w:rFonts w:eastAsiaTheme="minorHAnsi"/>
      <w:lang w:eastAsia="en-US"/>
    </w:rPr>
  </w:style>
  <w:style w:type="paragraph" w:customStyle="1" w:styleId="BE4D829C058041D089B0B471EDCA416F29">
    <w:name w:val="BE4D829C058041D089B0B471EDCA416F29"/>
    <w:rsid w:val="00751A49"/>
    <w:rPr>
      <w:rFonts w:eastAsiaTheme="minorHAnsi"/>
      <w:lang w:eastAsia="en-US"/>
    </w:rPr>
  </w:style>
  <w:style w:type="paragraph" w:customStyle="1" w:styleId="3B8C77B35C5E4AC4ADD7AF3AE5AB0B8254">
    <w:name w:val="3B8C77B35C5E4AC4ADD7AF3AE5AB0B8254"/>
    <w:rsid w:val="00751A49"/>
    <w:rPr>
      <w:rFonts w:eastAsiaTheme="minorHAnsi"/>
      <w:lang w:eastAsia="en-US"/>
    </w:rPr>
  </w:style>
  <w:style w:type="paragraph" w:customStyle="1" w:styleId="698BECA26FF3401387DD740DB571459911">
    <w:name w:val="698BECA26FF3401387DD740DB571459911"/>
    <w:rsid w:val="00751A49"/>
    <w:rPr>
      <w:rFonts w:eastAsiaTheme="minorHAnsi"/>
      <w:lang w:eastAsia="en-US"/>
    </w:rPr>
  </w:style>
  <w:style w:type="paragraph" w:customStyle="1" w:styleId="588047D20D01450BAAC3BD5E350573BB54">
    <w:name w:val="588047D20D01450BAAC3BD5E350573BB54"/>
    <w:rsid w:val="00751A49"/>
    <w:rPr>
      <w:rFonts w:eastAsiaTheme="minorHAnsi"/>
      <w:lang w:eastAsia="en-US"/>
    </w:rPr>
  </w:style>
  <w:style w:type="paragraph" w:customStyle="1" w:styleId="28B373EA8FC2410EBC7143AB9DF0EF5754">
    <w:name w:val="28B373EA8FC2410EBC7143AB9DF0EF5754"/>
    <w:rsid w:val="00751A49"/>
    <w:rPr>
      <w:rFonts w:eastAsiaTheme="minorHAnsi"/>
      <w:lang w:eastAsia="en-US"/>
    </w:rPr>
  </w:style>
  <w:style w:type="paragraph" w:customStyle="1" w:styleId="DAD3CD45D4AD4A09BB25FB97496765E054">
    <w:name w:val="DAD3CD45D4AD4A09BB25FB97496765E054"/>
    <w:rsid w:val="00751A49"/>
    <w:rPr>
      <w:rFonts w:eastAsiaTheme="minorHAnsi"/>
      <w:lang w:eastAsia="en-US"/>
    </w:rPr>
  </w:style>
  <w:style w:type="paragraph" w:customStyle="1" w:styleId="CC37790E0F214B44B4CA3CD169597B2354">
    <w:name w:val="CC37790E0F214B44B4CA3CD169597B2354"/>
    <w:rsid w:val="00751A49"/>
    <w:rPr>
      <w:rFonts w:eastAsiaTheme="minorHAnsi"/>
      <w:lang w:eastAsia="en-US"/>
    </w:rPr>
  </w:style>
  <w:style w:type="paragraph" w:customStyle="1" w:styleId="A81B5D9D96AA4B0F8C926CC3BE6D74649">
    <w:name w:val="A81B5D9D96AA4B0F8C926CC3BE6D74649"/>
    <w:rsid w:val="00751A49"/>
    <w:rPr>
      <w:rFonts w:eastAsiaTheme="minorHAnsi"/>
      <w:lang w:eastAsia="en-US"/>
    </w:rPr>
  </w:style>
  <w:style w:type="paragraph" w:customStyle="1" w:styleId="A8E99F2BE45240D08E134052A35229BD11">
    <w:name w:val="A8E99F2BE45240D08E134052A35229BD11"/>
    <w:rsid w:val="00751A49"/>
    <w:rPr>
      <w:rFonts w:eastAsiaTheme="minorHAnsi"/>
      <w:lang w:eastAsia="en-US"/>
    </w:rPr>
  </w:style>
  <w:style w:type="paragraph" w:customStyle="1" w:styleId="862A369E8CBB4F938302D8E000C6201B11">
    <w:name w:val="862A369E8CBB4F938302D8E000C6201B11"/>
    <w:rsid w:val="00751A49"/>
    <w:rPr>
      <w:rFonts w:eastAsiaTheme="minorHAnsi"/>
      <w:lang w:eastAsia="en-US"/>
    </w:rPr>
  </w:style>
  <w:style w:type="paragraph" w:customStyle="1" w:styleId="93B51584125C40679A4168E5176363DC11">
    <w:name w:val="93B51584125C40679A4168E5176363DC11"/>
    <w:rsid w:val="00751A49"/>
    <w:rPr>
      <w:rFonts w:eastAsiaTheme="minorHAnsi"/>
      <w:lang w:eastAsia="en-US"/>
    </w:rPr>
  </w:style>
  <w:style w:type="paragraph" w:customStyle="1" w:styleId="F2B76A3B6D8844398A82B16D6B77734311">
    <w:name w:val="F2B76A3B6D8844398A82B16D6B77734311"/>
    <w:rsid w:val="00751A49"/>
    <w:rPr>
      <w:rFonts w:eastAsiaTheme="minorHAnsi"/>
      <w:lang w:eastAsia="en-US"/>
    </w:rPr>
  </w:style>
  <w:style w:type="paragraph" w:customStyle="1" w:styleId="25A9AD33A0A94C6E99F786520D29A41754">
    <w:name w:val="25A9AD33A0A94C6E99F786520D29A41754"/>
    <w:rsid w:val="00751A49"/>
    <w:rPr>
      <w:rFonts w:eastAsiaTheme="minorHAnsi"/>
      <w:lang w:eastAsia="en-US"/>
    </w:rPr>
  </w:style>
  <w:style w:type="paragraph" w:customStyle="1" w:styleId="14203AAEE1184457B6356CD687020D3154">
    <w:name w:val="14203AAEE1184457B6356CD687020D3154"/>
    <w:rsid w:val="00751A49"/>
    <w:rPr>
      <w:rFonts w:eastAsiaTheme="minorHAnsi"/>
      <w:lang w:eastAsia="en-US"/>
    </w:rPr>
  </w:style>
  <w:style w:type="paragraph" w:customStyle="1" w:styleId="11F312DC1E804808B825C6A011FCA05554">
    <w:name w:val="11F312DC1E804808B825C6A011FCA05554"/>
    <w:rsid w:val="00751A49"/>
    <w:rPr>
      <w:rFonts w:eastAsiaTheme="minorHAnsi"/>
      <w:lang w:eastAsia="en-US"/>
    </w:rPr>
  </w:style>
  <w:style w:type="paragraph" w:customStyle="1" w:styleId="BD2397A52FD84C37BFD4EEF8BABD171261">
    <w:name w:val="BD2397A52FD84C37BFD4EEF8BABD171261"/>
    <w:rsid w:val="00751A49"/>
    <w:rPr>
      <w:rFonts w:eastAsiaTheme="minorHAnsi"/>
      <w:lang w:eastAsia="en-US"/>
    </w:rPr>
  </w:style>
  <w:style w:type="paragraph" w:customStyle="1" w:styleId="4105F640B40B4D84A6A03D47A62E96A861">
    <w:name w:val="4105F640B40B4D84A6A03D47A62E96A861"/>
    <w:rsid w:val="00751A49"/>
    <w:rPr>
      <w:rFonts w:eastAsiaTheme="minorHAnsi"/>
      <w:lang w:eastAsia="en-US"/>
    </w:rPr>
  </w:style>
  <w:style w:type="paragraph" w:customStyle="1" w:styleId="3FF5593503784E718EC1C2E23D3AE99361">
    <w:name w:val="3FF5593503784E718EC1C2E23D3AE99361"/>
    <w:rsid w:val="00751A49"/>
    <w:rPr>
      <w:rFonts w:eastAsiaTheme="minorHAnsi"/>
      <w:lang w:eastAsia="en-US"/>
    </w:rPr>
  </w:style>
  <w:style w:type="paragraph" w:customStyle="1" w:styleId="2FBEA4872BFB429AA64E09299E46356521">
    <w:name w:val="2FBEA4872BFB429AA64E09299E46356521"/>
    <w:rsid w:val="00751A49"/>
    <w:rPr>
      <w:rFonts w:eastAsiaTheme="minorHAnsi"/>
      <w:lang w:eastAsia="en-US"/>
    </w:rPr>
  </w:style>
  <w:style w:type="paragraph" w:customStyle="1" w:styleId="6BE42FB627AF4B6CA8227FFA768CADBC60">
    <w:name w:val="6BE42FB627AF4B6CA8227FFA768CADBC60"/>
    <w:rsid w:val="00751A49"/>
    <w:rPr>
      <w:rFonts w:eastAsiaTheme="minorHAnsi"/>
      <w:lang w:eastAsia="en-US"/>
    </w:rPr>
  </w:style>
  <w:style w:type="paragraph" w:customStyle="1" w:styleId="7A6E6804A4ED4F8D894C815FFF1E8B1761">
    <w:name w:val="7A6E6804A4ED4F8D894C815FFF1E8B1761"/>
    <w:rsid w:val="00751A49"/>
    <w:rPr>
      <w:rFonts w:eastAsiaTheme="minorHAnsi"/>
      <w:lang w:eastAsia="en-US"/>
    </w:rPr>
  </w:style>
  <w:style w:type="paragraph" w:customStyle="1" w:styleId="5D82D218773642A5BFC16B32C598B7DA21">
    <w:name w:val="5D82D218773642A5BFC16B32C598B7DA21"/>
    <w:rsid w:val="00751A49"/>
    <w:rPr>
      <w:rFonts w:eastAsiaTheme="minorHAnsi"/>
      <w:lang w:eastAsia="en-US"/>
    </w:rPr>
  </w:style>
  <w:style w:type="paragraph" w:customStyle="1" w:styleId="07CCC63194244788BF58A01501FDC22F54">
    <w:name w:val="07CCC63194244788BF58A01501FDC22F54"/>
    <w:rsid w:val="00751A49"/>
    <w:rPr>
      <w:rFonts w:eastAsiaTheme="minorHAnsi"/>
      <w:lang w:eastAsia="en-US"/>
    </w:rPr>
  </w:style>
  <w:style w:type="paragraph" w:customStyle="1" w:styleId="49BDB153A86142B3B6A57305DB385CBC54">
    <w:name w:val="49BDB153A86142B3B6A57305DB385CBC54"/>
    <w:rsid w:val="00751A49"/>
    <w:rPr>
      <w:rFonts w:eastAsiaTheme="minorHAnsi"/>
      <w:lang w:eastAsia="en-US"/>
    </w:rPr>
  </w:style>
  <w:style w:type="paragraph" w:customStyle="1" w:styleId="BDB8DB2D8AC64853BFC7CDF0E528B1FF33">
    <w:name w:val="BDB8DB2D8AC64853BFC7CDF0E528B1FF33"/>
    <w:rsid w:val="00751A49"/>
    <w:rPr>
      <w:rFonts w:eastAsiaTheme="minorHAnsi"/>
      <w:lang w:eastAsia="en-US"/>
    </w:rPr>
  </w:style>
  <w:style w:type="paragraph" w:customStyle="1" w:styleId="853BCDCC24E34DCC91195A2D3FF2D8EC33">
    <w:name w:val="853BCDCC24E34DCC91195A2D3FF2D8EC33"/>
    <w:rsid w:val="00751A49"/>
    <w:rPr>
      <w:rFonts w:eastAsiaTheme="minorHAnsi"/>
      <w:lang w:eastAsia="en-US"/>
    </w:rPr>
  </w:style>
  <w:style w:type="paragraph" w:customStyle="1" w:styleId="CD2C7175AEDC4794A6B638E1755B04E633">
    <w:name w:val="CD2C7175AEDC4794A6B638E1755B04E633"/>
    <w:rsid w:val="00751A49"/>
    <w:rPr>
      <w:rFonts w:eastAsiaTheme="minorHAnsi"/>
      <w:lang w:eastAsia="en-US"/>
    </w:rPr>
  </w:style>
  <w:style w:type="paragraph" w:customStyle="1" w:styleId="6571F10473EE4EEB84165FC37C48CC6F33">
    <w:name w:val="6571F10473EE4EEB84165FC37C48CC6F33"/>
    <w:rsid w:val="00751A49"/>
    <w:rPr>
      <w:rFonts w:eastAsiaTheme="minorHAnsi"/>
      <w:lang w:eastAsia="en-US"/>
    </w:rPr>
  </w:style>
  <w:style w:type="paragraph" w:customStyle="1" w:styleId="403A7AEBB7324AF38F59B6C4AD4B199B34">
    <w:name w:val="403A7AEBB7324AF38F59B6C4AD4B199B34"/>
    <w:rsid w:val="00751A49"/>
    <w:rPr>
      <w:rFonts w:eastAsiaTheme="minorHAnsi"/>
      <w:lang w:eastAsia="en-US"/>
    </w:rPr>
  </w:style>
  <w:style w:type="paragraph" w:customStyle="1" w:styleId="9050E91C149B4FB596C46FDBC53D704834">
    <w:name w:val="9050E91C149B4FB596C46FDBC53D704834"/>
    <w:rsid w:val="00751A49"/>
    <w:rPr>
      <w:rFonts w:eastAsiaTheme="minorHAnsi"/>
      <w:lang w:eastAsia="en-US"/>
    </w:rPr>
  </w:style>
  <w:style w:type="paragraph" w:customStyle="1" w:styleId="AF932DC395D146288E5B54357CFE417834">
    <w:name w:val="AF932DC395D146288E5B54357CFE417834"/>
    <w:rsid w:val="00751A49"/>
    <w:rPr>
      <w:rFonts w:eastAsiaTheme="minorHAnsi"/>
      <w:lang w:eastAsia="en-US"/>
    </w:rPr>
  </w:style>
  <w:style w:type="paragraph" w:customStyle="1" w:styleId="6358C1DCF64C4BF98E3D28366F8F80AE34">
    <w:name w:val="6358C1DCF64C4BF98E3D28366F8F80AE34"/>
    <w:rsid w:val="00751A49"/>
    <w:rPr>
      <w:rFonts w:eastAsiaTheme="minorHAnsi"/>
      <w:lang w:eastAsia="en-US"/>
    </w:rPr>
  </w:style>
  <w:style w:type="paragraph" w:customStyle="1" w:styleId="535D5A90701E44BCA1AD75A9D6D5D73430">
    <w:name w:val="535D5A90701E44BCA1AD75A9D6D5D73430"/>
    <w:rsid w:val="00751A49"/>
    <w:rPr>
      <w:rFonts w:eastAsiaTheme="minorHAnsi"/>
      <w:lang w:eastAsia="en-US"/>
    </w:rPr>
  </w:style>
  <w:style w:type="paragraph" w:customStyle="1" w:styleId="E71720B5D8AD42E7BF5D08B9A4E7097711">
    <w:name w:val="E71720B5D8AD42E7BF5D08B9A4E7097711"/>
    <w:rsid w:val="00751A49"/>
    <w:rPr>
      <w:rFonts w:eastAsiaTheme="minorHAnsi"/>
      <w:lang w:eastAsia="en-US"/>
    </w:rPr>
  </w:style>
  <w:style w:type="paragraph" w:customStyle="1" w:styleId="F4D9BDBBC2A14734B86C1844AA9F177430">
    <w:name w:val="F4D9BDBBC2A14734B86C1844AA9F177430"/>
    <w:rsid w:val="00751A49"/>
    <w:rPr>
      <w:rFonts w:eastAsiaTheme="minorHAnsi"/>
      <w:lang w:eastAsia="en-US"/>
    </w:rPr>
  </w:style>
  <w:style w:type="paragraph" w:customStyle="1" w:styleId="4CF2865DE2094FA0808DC26319AFFB6D30">
    <w:name w:val="4CF2865DE2094FA0808DC26319AFFB6D30"/>
    <w:rsid w:val="00751A49"/>
    <w:rPr>
      <w:rFonts w:eastAsiaTheme="minorHAnsi"/>
      <w:lang w:eastAsia="en-US"/>
    </w:rPr>
  </w:style>
  <w:style w:type="paragraph" w:customStyle="1" w:styleId="2072BF0EC9EC4C5CA7F33823C67BD44630">
    <w:name w:val="2072BF0EC9EC4C5CA7F33823C67BD44630"/>
    <w:rsid w:val="00751A49"/>
    <w:rPr>
      <w:rFonts w:eastAsiaTheme="minorHAnsi"/>
      <w:lang w:eastAsia="en-US"/>
    </w:rPr>
  </w:style>
  <w:style w:type="paragraph" w:customStyle="1" w:styleId="40292A09C77648E98B89B94E41E24C0830">
    <w:name w:val="40292A09C77648E98B89B94E41E24C0830"/>
    <w:rsid w:val="00751A49"/>
    <w:rPr>
      <w:rFonts w:eastAsiaTheme="minorHAnsi"/>
      <w:lang w:eastAsia="en-US"/>
    </w:rPr>
  </w:style>
  <w:style w:type="paragraph" w:customStyle="1" w:styleId="19E71B73019C4EC5B24C7B09D6699EE730">
    <w:name w:val="19E71B73019C4EC5B24C7B09D6699EE730"/>
    <w:rsid w:val="00751A49"/>
    <w:rPr>
      <w:rFonts w:eastAsiaTheme="minorHAnsi"/>
      <w:lang w:eastAsia="en-US"/>
    </w:rPr>
  </w:style>
  <w:style w:type="paragraph" w:customStyle="1" w:styleId="16977C3E961241029B06D79C22390CE030">
    <w:name w:val="16977C3E961241029B06D79C22390CE030"/>
    <w:rsid w:val="00751A49"/>
    <w:rPr>
      <w:rFonts w:eastAsiaTheme="minorHAnsi"/>
      <w:lang w:eastAsia="en-US"/>
    </w:rPr>
  </w:style>
  <w:style w:type="paragraph" w:customStyle="1" w:styleId="1D8E1C5AF4F748B9BE9352D89A619B7F30">
    <w:name w:val="1D8E1C5AF4F748B9BE9352D89A619B7F30"/>
    <w:rsid w:val="00751A49"/>
    <w:rPr>
      <w:rFonts w:eastAsiaTheme="minorHAnsi"/>
      <w:lang w:eastAsia="en-US"/>
    </w:rPr>
  </w:style>
  <w:style w:type="paragraph" w:customStyle="1" w:styleId="C6CBD85B165A412FBBCB09C18BB71E3E30">
    <w:name w:val="C6CBD85B165A412FBBCB09C18BB71E3E30"/>
    <w:rsid w:val="00751A49"/>
    <w:rPr>
      <w:rFonts w:eastAsiaTheme="minorHAnsi"/>
      <w:lang w:eastAsia="en-US"/>
    </w:rPr>
  </w:style>
  <w:style w:type="paragraph" w:customStyle="1" w:styleId="78B316C06512475F967458D5F752A26830">
    <w:name w:val="78B316C06512475F967458D5F752A26830"/>
    <w:rsid w:val="00751A49"/>
    <w:rPr>
      <w:rFonts w:eastAsiaTheme="minorHAnsi"/>
      <w:lang w:eastAsia="en-US"/>
    </w:rPr>
  </w:style>
  <w:style w:type="paragraph" w:customStyle="1" w:styleId="1A6873804AD441B7A9ED048EB1E2ED0630">
    <w:name w:val="1A6873804AD441B7A9ED048EB1E2ED0630"/>
    <w:rsid w:val="00751A49"/>
    <w:rPr>
      <w:rFonts w:eastAsiaTheme="minorHAnsi"/>
      <w:lang w:eastAsia="en-US"/>
    </w:rPr>
  </w:style>
  <w:style w:type="paragraph" w:customStyle="1" w:styleId="F1CFA8E6F07F42419819805ECCBBFCDA30">
    <w:name w:val="F1CFA8E6F07F42419819805ECCBBFCDA30"/>
    <w:rsid w:val="00751A49"/>
    <w:rPr>
      <w:rFonts w:eastAsiaTheme="minorHAnsi"/>
      <w:lang w:eastAsia="en-US"/>
    </w:rPr>
  </w:style>
  <w:style w:type="paragraph" w:customStyle="1" w:styleId="8D559D64E855487A94204D73F511182F30">
    <w:name w:val="8D559D64E855487A94204D73F511182F30"/>
    <w:rsid w:val="00751A49"/>
    <w:rPr>
      <w:rFonts w:eastAsiaTheme="minorHAnsi"/>
      <w:lang w:eastAsia="en-US"/>
    </w:rPr>
  </w:style>
  <w:style w:type="paragraph" w:customStyle="1" w:styleId="F3B2CAE7EA2A44D4BB54C59A22B5EBDB30">
    <w:name w:val="F3B2CAE7EA2A44D4BB54C59A22B5EBDB30"/>
    <w:rsid w:val="00751A49"/>
    <w:rPr>
      <w:rFonts w:eastAsiaTheme="minorHAnsi"/>
      <w:lang w:eastAsia="en-US"/>
    </w:rPr>
  </w:style>
  <w:style w:type="paragraph" w:customStyle="1" w:styleId="9013AC699BA544009529A9AEAE0E621A30">
    <w:name w:val="9013AC699BA544009529A9AEAE0E621A30"/>
    <w:rsid w:val="00751A49"/>
    <w:rPr>
      <w:rFonts w:eastAsiaTheme="minorHAnsi"/>
      <w:lang w:eastAsia="en-US"/>
    </w:rPr>
  </w:style>
  <w:style w:type="paragraph" w:customStyle="1" w:styleId="E870FB118A3D4103AFD5308336D6C26830">
    <w:name w:val="E870FB118A3D4103AFD5308336D6C26830"/>
    <w:rsid w:val="00751A49"/>
    <w:rPr>
      <w:rFonts w:eastAsiaTheme="minorHAnsi"/>
      <w:lang w:eastAsia="en-US"/>
    </w:rPr>
  </w:style>
  <w:style w:type="paragraph" w:customStyle="1" w:styleId="EE9F792007544777AB22915D1ED22BAE29">
    <w:name w:val="EE9F792007544777AB22915D1ED22BAE29"/>
    <w:rsid w:val="00751A49"/>
    <w:rPr>
      <w:rFonts w:eastAsiaTheme="minorHAnsi"/>
      <w:lang w:eastAsia="en-US"/>
    </w:rPr>
  </w:style>
  <w:style w:type="paragraph" w:customStyle="1" w:styleId="2F3C637A96814DB39059E0C61A7A841811">
    <w:name w:val="2F3C637A96814DB39059E0C61A7A841811"/>
    <w:rsid w:val="00751A49"/>
    <w:rPr>
      <w:rFonts w:eastAsiaTheme="minorHAnsi"/>
      <w:lang w:eastAsia="en-US"/>
    </w:rPr>
  </w:style>
  <w:style w:type="paragraph" w:customStyle="1" w:styleId="4AC638CCBEFC40E899C56084983178EC11">
    <w:name w:val="4AC638CCBEFC40E899C56084983178EC11"/>
    <w:rsid w:val="00751A49"/>
    <w:rPr>
      <w:rFonts w:eastAsiaTheme="minorHAnsi"/>
      <w:lang w:eastAsia="en-US"/>
    </w:rPr>
  </w:style>
  <w:style w:type="paragraph" w:customStyle="1" w:styleId="8453F37A718E428FBE001F9D24A8D08930">
    <w:name w:val="8453F37A718E428FBE001F9D24A8D08930"/>
    <w:rsid w:val="00751A49"/>
    <w:rPr>
      <w:rFonts w:eastAsiaTheme="minorHAnsi"/>
      <w:lang w:eastAsia="en-US"/>
    </w:rPr>
  </w:style>
  <w:style w:type="paragraph" w:customStyle="1" w:styleId="E9A1387EF36941D98A505A5BE73F086429">
    <w:name w:val="E9A1387EF36941D98A505A5BE73F086429"/>
    <w:rsid w:val="00751A49"/>
    <w:rPr>
      <w:rFonts w:eastAsiaTheme="minorHAnsi"/>
      <w:lang w:eastAsia="en-US"/>
    </w:rPr>
  </w:style>
  <w:style w:type="paragraph" w:customStyle="1" w:styleId="BE4D829C058041D089B0B471EDCA416F30">
    <w:name w:val="BE4D829C058041D089B0B471EDCA416F30"/>
    <w:rsid w:val="00751A49"/>
    <w:rPr>
      <w:rFonts w:eastAsiaTheme="minorHAnsi"/>
      <w:lang w:eastAsia="en-US"/>
    </w:rPr>
  </w:style>
  <w:style w:type="paragraph" w:customStyle="1" w:styleId="3B8C77B35C5E4AC4ADD7AF3AE5AB0B8255">
    <w:name w:val="3B8C77B35C5E4AC4ADD7AF3AE5AB0B8255"/>
    <w:rsid w:val="00751A49"/>
    <w:rPr>
      <w:rFonts w:eastAsiaTheme="minorHAnsi"/>
      <w:lang w:eastAsia="en-US"/>
    </w:rPr>
  </w:style>
  <w:style w:type="paragraph" w:customStyle="1" w:styleId="698BECA26FF3401387DD740DB571459912">
    <w:name w:val="698BECA26FF3401387DD740DB571459912"/>
    <w:rsid w:val="00751A49"/>
    <w:rPr>
      <w:rFonts w:eastAsiaTheme="minorHAnsi"/>
      <w:lang w:eastAsia="en-US"/>
    </w:rPr>
  </w:style>
  <w:style w:type="paragraph" w:customStyle="1" w:styleId="588047D20D01450BAAC3BD5E350573BB55">
    <w:name w:val="588047D20D01450BAAC3BD5E350573BB55"/>
    <w:rsid w:val="00751A49"/>
    <w:rPr>
      <w:rFonts w:eastAsiaTheme="minorHAnsi"/>
      <w:lang w:eastAsia="en-US"/>
    </w:rPr>
  </w:style>
  <w:style w:type="paragraph" w:customStyle="1" w:styleId="28B373EA8FC2410EBC7143AB9DF0EF5755">
    <w:name w:val="28B373EA8FC2410EBC7143AB9DF0EF5755"/>
    <w:rsid w:val="00751A49"/>
    <w:rPr>
      <w:rFonts w:eastAsiaTheme="minorHAnsi"/>
      <w:lang w:eastAsia="en-US"/>
    </w:rPr>
  </w:style>
  <w:style w:type="paragraph" w:customStyle="1" w:styleId="DAD3CD45D4AD4A09BB25FB97496765E055">
    <w:name w:val="DAD3CD45D4AD4A09BB25FB97496765E055"/>
    <w:rsid w:val="00751A49"/>
    <w:rPr>
      <w:rFonts w:eastAsiaTheme="minorHAnsi"/>
      <w:lang w:eastAsia="en-US"/>
    </w:rPr>
  </w:style>
  <w:style w:type="paragraph" w:customStyle="1" w:styleId="CC37790E0F214B44B4CA3CD169597B2355">
    <w:name w:val="CC37790E0F214B44B4CA3CD169597B2355"/>
    <w:rsid w:val="00751A49"/>
    <w:rPr>
      <w:rFonts w:eastAsiaTheme="minorHAnsi"/>
      <w:lang w:eastAsia="en-US"/>
    </w:rPr>
  </w:style>
  <w:style w:type="paragraph" w:customStyle="1" w:styleId="A81B5D9D96AA4B0F8C926CC3BE6D746410">
    <w:name w:val="A81B5D9D96AA4B0F8C926CC3BE6D746410"/>
    <w:rsid w:val="00751A49"/>
    <w:rPr>
      <w:rFonts w:eastAsiaTheme="minorHAnsi"/>
      <w:lang w:eastAsia="en-US"/>
    </w:rPr>
  </w:style>
  <w:style w:type="paragraph" w:customStyle="1" w:styleId="A8E99F2BE45240D08E134052A35229BD12">
    <w:name w:val="A8E99F2BE45240D08E134052A35229BD12"/>
    <w:rsid w:val="00751A49"/>
    <w:rPr>
      <w:rFonts w:eastAsiaTheme="minorHAnsi"/>
      <w:lang w:eastAsia="en-US"/>
    </w:rPr>
  </w:style>
  <w:style w:type="paragraph" w:customStyle="1" w:styleId="862A369E8CBB4F938302D8E000C6201B12">
    <w:name w:val="862A369E8CBB4F938302D8E000C6201B12"/>
    <w:rsid w:val="00751A49"/>
    <w:rPr>
      <w:rFonts w:eastAsiaTheme="minorHAnsi"/>
      <w:lang w:eastAsia="en-US"/>
    </w:rPr>
  </w:style>
  <w:style w:type="paragraph" w:customStyle="1" w:styleId="93B51584125C40679A4168E5176363DC12">
    <w:name w:val="93B51584125C40679A4168E5176363DC12"/>
    <w:rsid w:val="00751A49"/>
    <w:rPr>
      <w:rFonts w:eastAsiaTheme="minorHAnsi"/>
      <w:lang w:eastAsia="en-US"/>
    </w:rPr>
  </w:style>
  <w:style w:type="paragraph" w:customStyle="1" w:styleId="F2B76A3B6D8844398A82B16D6B77734312">
    <w:name w:val="F2B76A3B6D8844398A82B16D6B77734312"/>
    <w:rsid w:val="00751A49"/>
    <w:rPr>
      <w:rFonts w:eastAsiaTheme="minorHAnsi"/>
      <w:lang w:eastAsia="en-US"/>
    </w:rPr>
  </w:style>
  <w:style w:type="paragraph" w:customStyle="1" w:styleId="25A9AD33A0A94C6E99F786520D29A41755">
    <w:name w:val="25A9AD33A0A94C6E99F786520D29A41755"/>
    <w:rsid w:val="00751A49"/>
    <w:rPr>
      <w:rFonts w:eastAsiaTheme="minorHAnsi"/>
      <w:lang w:eastAsia="en-US"/>
    </w:rPr>
  </w:style>
  <w:style w:type="paragraph" w:customStyle="1" w:styleId="14203AAEE1184457B6356CD687020D3155">
    <w:name w:val="14203AAEE1184457B6356CD687020D3155"/>
    <w:rsid w:val="00751A49"/>
    <w:rPr>
      <w:rFonts w:eastAsiaTheme="minorHAnsi"/>
      <w:lang w:eastAsia="en-US"/>
    </w:rPr>
  </w:style>
  <w:style w:type="paragraph" w:customStyle="1" w:styleId="11F312DC1E804808B825C6A011FCA05555">
    <w:name w:val="11F312DC1E804808B825C6A011FCA05555"/>
    <w:rsid w:val="00751A49"/>
    <w:rPr>
      <w:rFonts w:eastAsiaTheme="minorHAnsi"/>
      <w:lang w:eastAsia="en-US"/>
    </w:rPr>
  </w:style>
  <w:style w:type="paragraph" w:customStyle="1" w:styleId="BD2397A52FD84C37BFD4EEF8BABD171262">
    <w:name w:val="BD2397A52FD84C37BFD4EEF8BABD171262"/>
    <w:rsid w:val="00751A49"/>
    <w:rPr>
      <w:rFonts w:eastAsiaTheme="minorHAnsi"/>
      <w:lang w:eastAsia="en-US"/>
    </w:rPr>
  </w:style>
  <w:style w:type="paragraph" w:customStyle="1" w:styleId="4105F640B40B4D84A6A03D47A62E96A862">
    <w:name w:val="4105F640B40B4D84A6A03D47A62E96A862"/>
    <w:rsid w:val="00751A49"/>
    <w:rPr>
      <w:rFonts w:eastAsiaTheme="minorHAnsi"/>
      <w:lang w:eastAsia="en-US"/>
    </w:rPr>
  </w:style>
  <w:style w:type="paragraph" w:customStyle="1" w:styleId="3FF5593503784E718EC1C2E23D3AE99362">
    <w:name w:val="3FF5593503784E718EC1C2E23D3AE99362"/>
    <w:rsid w:val="00751A49"/>
    <w:rPr>
      <w:rFonts w:eastAsiaTheme="minorHAnsi"/>
      <w:lang w:eastAsia="en-US"/>
    </w:rPr>
  </w:style>
  <w:style w:type="paragraph" w:customStyle="1" w:styleId="2FBEA4872BFB429AA64E09299E46356522">
    <w:name w:val="2FBEA4872BFB429AA64E09299E46356522"/>
    <w:rsid w:val="00751A49"/>
    <w:rPr>
      <w:rFonts w:eastAsiaTheme="minorHAnsi"/>
      <w:lang w:eastAsia="en-US"/>
    </w:rPr>
  </w:style>
  <w:style w:type="paragraph" w:customStyle="1" w:styleId="6BE42FB627AF4B6CA8227FFA768CADBC61">
    <w:name w:val="6BE42FB627AF4B6CA8227FFA768CADBC61"/>
    <w:rsid w:val="00751A49"/>
    <w:rPr>
      <w:rFonts w:eastAsiaTheme="minorHAnsi"/>
      <w:lang w:eastAsia="en-US"/>
    </w:rPr>
  </w:style>
  <w:style w:type="paragraph" w:customStyle="1" w:styleId="7A6E6804A4ED4F8D894C815FFF1E8B1762">
    <w:name w:val="7A6E6804A4ED4F8D894C815FFF1E8B1762"/>
    <w:rsid w:val="00751A49"/>
    <w:rPr>
      <w:rFonts w:eastAsiaTheme="minorHAnsi"/>
      <w:lang w:eastAsia="en-US"/>
    </w:rPr>
  </w:style>
  <w:style w:type="paragraph" w:customStyle="1" w:styleId="5D82D218773642A5BFC16B32C598B7DA22">
    <w:name w:val="5D82D218773642A5BFC16B32C598B7DA22"/>
    <w:rsid w:val="00751A49"/>
    <w:rPr>
      <w:rFonts w:eastAsiaTheme="minorHAnsi"/>
      <w:lang w:eastAsia="en-US"/>
    </w:rPr>
  </w:style>
  <w:style w:type="paragraph" w:customStyle="1" w:styleId="07CCC63194244788BF58A01501FDC22F55">
    <w:name w:val="07CCC63194244788BF58A01501FDC22F55"/>
    <w:rsid w:val="00751A49"/>
    <w:rPr>
      <w:rFonts w:eastAsiaTheme="minorHAnsi"/>
      <w:lang w:eastAsia="en-US"/>
    </w:rPr>
  </w:style>
  <w:style w:type="paragraph" w:customStyle="1" w:styleId="49BDB153A86142B3B6A57305DB385CBC55">
    <w:name w:val="49BDB153A86142B3B6A57305DB385CBC55"/>
    <w:rsid w:val="00751A49"/>
    <w:rPr>
      <w:rFonts w:eastAsiaTheme="minorHAnsi"/>
      <w:lang w:eastAsia="en-US"/>
    </w:rPr>
  </w:style>
  <w:style w:type="paragraph" w:customStyle="1" w:styleId="BDB8DB2D8AC64853BFC7CDF0E528B1FF34">
    <w:name w:val="BDB8DB2D8AC64853BFC7CDF0E528B1FF34"/>
    <w:rsid w:val="00751A49"/>
    <w:rPr>
      <w:rFonts w:eastAsiaTheme="minorHAnsi"/>
      <w:lang w:eastAsia="en-US"/>
    </w:rPr>
  </w:style>
  <w:style w:type="paragraph" w:customStyle="1" w:styleId="853BCDCC24E34DCC91195A2D3FF2D8EC34">
    <w:name w:val="853BCDCC24E34DCC91195A2D3FF2D8EC34"/>
    <w:rsid w:val="00751A49"/>
    <w:rPr>
      <w:rFonts w:eastAsiaTheme="minorHAnsi"/>
      <w:lang w:eastAsia="en-US"/>
    </w:rPr>
  </w:style>
  <w:style w:type="paragraph" w:customStyle="1" w:styleId="CD2C7175AEDC4794A6B638E1755B04E634">
    <w:name w:val="CD2C7175AEDC4794A6B638E1755B04E634"/>
    <w:rsid w:val="00751A49"/>
    <w:rPr>
      <w:rFonts w:eastAsiaTheme="minorHAnsi"/>
      <w:lang w:eastAsia="en-US"/>
    </w:rPr>
  </w:style>
  <w:style w:type="paragraph" w:customStyle="1" w:styleId="6571F10473EE4EEB84165FC37C48CC6F34">
    <w:name w:val="6571F10473EE4EEB84165FC37C48CC6F34"/>
    <w:rsid w:val="00751A49"/>
    <w:rPr>
      <w:rFonts w:eastAsiaTheme="minorHAnsi"/>
      <w:lang w:eastAsia="en-US"/>
    </w:rPr>
  </w:style>
  <w:style w:type="paragraph" w:customStyle="1" w:styleId="403A7AEBB7324AF38F59B6C4AD4B199B35">
    <w:name w:val="403A7AEBB7324AF38F59B6C4AD4B199B35"/>
    <w:rsid w:val="00751A49"/>
    <w:rPr>
      <w:rFonts w:eastAsiaTheme="minorHAnsi"/>
      <w:lang w:eastAsia="en-US"/>
    </w:rPr>
  </w:style>
  <w:style w:type="paragraph" w:customStyle="1" w:styleId="9050E91C149B4FB596C46FDBC53D704835">
    <w:name w:val="9050E91C149B4FB596C46FDBC53D704835"/>
    <w:rsid w:val="00751A49"/>
    <w:rPr>
      <w:rFonts w:eastAsiaTheme="minorHAnsi"/>
      <w:lang w:eastAsia="en-US"/>
    </w:rPr>
  </w:style>
  <w:style w:type="paragraph" w:customStyle="1" w:styleId="AF932DC395D146288E5B54357CFE417835">
    <w:name w:val="AF932DC395D146288E5B54357CFE417835"/>
    <w:rsid w:val="00751A49"/>
    <w:rPr>
      <w:rFonts w:eastAsiaTheme="minorHAnsi"/>
      <w:lang w:eastAsia="en-US"/>
    </w:rPr>
  </w:style>
  <w:style w:type="paragraph" w:customStyle="1" w:styleId="6358C1DCF64C4BF98E3D28366F8F80AE35">
    <w:name w:val="6358C1DCF64C4BF98E3D28366F8F80AE35"/>
    <w:rsid w:val="00751A49"/>
    <w:rPr>
      <w:rFonts w:eastAsiaTheme="minorHAnsi"/>
      <w:lang w:eastAsia="en-US"/>
    </w:rPr>
  </w:style>
  <w:style w:type="paragraph" w:customStyle="1" w:styleId="535D5A90701E44BCA1AD75A9D6D5D73431">
    <w:name w:val="535D5A90701E44BCA1AD75A9D6D5D73431"/>
    <w:rsid w:val="00751A49"/>
    <w:rPr>
      <w:rFonts w:eastAsiaTheme="minorHAnsi"/>
      <w:lang w:eastAsia="en-US"/>
    </w:rPr>
  </w:style>
  <w:style w:type="paragraph" w:customStyle="1" w:styleId="E71720B5D8AD42E7BF5D08B9A4E7097712">
    <w:name w:val="E71720B5D8AD42E7BF5D08B9A4E7097712"/>
    <w:rsid w:val="00751A49"/>
    <w:rPr>
      <w:rFonts w:eastAsiaTheme="minorHAnsi"/>
      <w:lang w:eastAsia="en-US"/>
    </w:rPr>
  </w:style>
  <w:style w:type="paragraph" w:customStyle="1" w:styleId="F4D9BDBBC2A14734B86C1844AA9F177431">
    <w:name w:val="F4D9BDBBC2A14734B86C1844AA9F177431"/>
    <w:rsid w:val="00751A49"/>
    <w:rPr>
      <w:rFonts w:eastAsiaTheme="minorHAnsi"/>
      <w:lang w:eastAsia="en-US"/>
    </w:rPr>
  </w:style>
  <w:style w:type="paragraph" w:customStyle="1" w:styleId="4CF2865DE2094FA0808DC26319AFFB6D31">
    <w:name w:val="4CF2865DE2094FA0808DC26319AFFB6D31"/>
    <w:rsid w:val="00751A49"/>
    <w:rPr>
      <w:rFonts w:eastAsiaTheme="minorHAnsi"/>
      <w:lang w:eastAsia="en-US"/>
    </w:rPr>
  </w:style>
  <w:style w:type="paragraph" w:customStyle="1" w:styleId="2072BF0EC9EC4C5CA7F33823C67BD44631">
    <w:name w:val="2072BF0EC9EC4C5CA7F33823C67BD44631"/>
    <w:rsid w:val="00751A49"/>
    <w:rPr>
      <w:rFonts w:eastAsiaTheme="minorHAnsi"/>
      <w:lang w:eastAsia="en-US"/>
    </w:rPr>
  </w:style>
  <w:style w:type="paragraph" w:customStyle="1" w:styleId="40292A09C77648E98B89B94E41E24C0831">
    <w:name w:val="40292A09C77648E98B89B94E41E24C0831"/>
    <w:rsid w:val="00751A49"/>
    <w:rPr>
      <w:rFonts w:eastAsiaTheme="minorHAnsi"/>
      <w:lang w:eastAsia="en-US"/>
    </w:rPr>
  </w:style>
  <w:style w:type="paragraph" w:customStyle="1" w:styleId="19E71B73019C4EC5B24C7B09D6699EE731">
    <w:name w:val="19E71B73019C4EC5B24C7B09D6699EE731"/>
    <w:rsid w:val="00751A49"/>
    <w:rPr>
      <w:rFonts w:eastAsiaTheme="minorHAnsi"/>
      <w:lang w:eastAsia="en-US"/>
    </w:rPr>
  </w:style>
  <w:style w:type="paragraph" w:customStyle="1" w:styleId="16977C3E961241029B06D79C22390CE031">
    <w:name w:val="16977C3E961241029B06D79C22390CE031"/>
    <w:rsid w:val="00751A49"/>
    <w:rPr>
      <w:rFonts w:eastAsiaTheme="minorHAnsi"/>
      <w:lang w:eastAsia="en-US"/>
    </w:rPr>
  </w:style>
  <w:style w:type="paragraph" w:customStyle="1" w:styleId="1D8E1C5AF4F748B9BE9352D89A619B7F31">
    <w:name w:val="1D8E1C5AF4F748B9BE9352D89A619B7F31"/>
    <w:rsid w:val="00751A49"/>
    <w:rPr>
      <w:rFonts w:eastAsiaTheme="minorHAnsi"/>
      <w:lang w:eastAsia="en-US"/>
    </w:rPr>
  </w:style>
  <w:style w:type="paragraph" w:customStyle="1" w:styleId="C6CBD85B165A412FBBCB09C18BB71E3E31">
    <w:name w:val="C6CBD85B165A412FBBCB09C18BB71E3E31"/>
    <w:rsid w:val="00751A49"/>
    <w:rPr>
      <w:rFonts w:eastAsiaTheme="minorHAnsi"/>
      <w:lang w:eastAsia="en-US"/>
    </w:rPr>
  </w:style>
  <w:style w:type="paragraph" w:customStyle="1" w:styleId="78B316C06512475F967458D5F752A26831">
    <w:name w:val="78B316C06512475F967458D5F752A26831"/>
    <w:rsid w:val="00751A49"/>
    <w:rPr>
      <w:rFonts w:eastAsiaTheme="minorHAnsi"/>
      <w:lang w:eastAsia="en-US"/>
    </w:rPr>
  </w:style>
  <w:style w:type="paragraph" w:customStyle="1" w:styleId="1A6873804AD441B7A9ED048EB1E2ED0631">
    <w:name w:val="1A6873804AD441B7A9ED048EB1E2ED0631"/>
    <w:rsid w:val="00751A49"/>
    <w:rPr>
      <w:rFonts w:eastAsiaTheme="minorHAnsi"/>
      <w:lang w:eastAsia="en-US"/>
    </w:rPr>
  </w:style>
  <w:style w:type="paragraph" w:customStyle="1" w:styleId="F1CFA8E6F07F42419819805ECCBBFCDA31">
    <w:name w:val="F1CFA8E6F07F42419819805ECCBBFCDA31"/>
    <w:rsid w:val="00751A49"/>
    <w:rPr>
      <w:rFonts w:eastAsiaTheme="minorHAnsi"/>
      <w:lang w:eastAsia="en-US"/>
    </w:rPr>
  </w:style>
  <w:style w:type="paragraph" w:customStyle="1" w:styleId="8D559D64E855487A94204D73F511182F31">
    <w:name w:val="8D559D64E855487A94204D73F511182F31"/>
    <w:rsid w:val="00751A49"/>
    <w:rPr>
      <w:rFonts w:eastAsiaTheme="minorHAnsi"/>
      <w:lang w:eastAsia="en-US"/>
    </w:rPr>
  </w:style>
  <w:style w:type="paragraph" w:customStyle="1" w:styleId="F3B2CAE7EA2A44D4BB54C59A22B5EBDB31">
    <w:name w:val="F3B2CAE7EA2A44D4BB54C59A22B5EBDB31"/>
    <w:rsid w:val="00751A49"/>
    <w:rPr>
      <w:rFonts w:eastAsiaTheme="minorHAnsi"/>
      <w:lang w:eastAsia="en-US"/>
    </w:rPr>
  </w:style>
  <w:style w:type="paragraph" w:customStyle="1" w:styleId="9013AC699BA544009529A9AEAE0E621A31">
    <w:name w:val="9013AC699BA544009529A9AEAE0E621A31"/>
    <w:rsid w:val="00751A49"/>
    <w:rPr>
      <w:rFonts w:eastAsiaTheme="minorHAnsi"/>
      <w:lang w:eastAsia="en-US"/>
    </w:rPr>
  </w:style>
  <w:style w:type="paragraph" w:customStyle="1" w:styleId="E870FB118A3D4103AFD5308336D6C26831">
    <w:name w:val="E870FB118A3D4103AFD5308336D6C26831"/>
    <w:rsid w:val="00751A49"/>
    <w:rPr>
      <w:rFonts w:eastAsiaTheme="minorHAnsi"/>
      <w:lang w:eastAsia="en-US"/>
    </w:rPr>
  </w:style>
  <w:style w:type="paragraph" w:customStyle="1" w:styleId="EE9F792007544777AB22915D1ED22BAE30">
    <w:name w:val="EE9F792007544777AB22915D1ED22BAE30"/>
    <w:rsid w:val="00751A49"/>
    <w:rPr>
      <w:rFonts w:eastAsiaTheme="minorHAnsi"/>
      <w:lang w:eastAsia="en-US"/>
    </w:rPr>
  </w:style>
  <w:style w:type="paragraph" w:customStyle="1" w:styleId="2F3C637A96814DB39059E0C61A7A841812">
    <w:name w:val="2F3C637A96814DB39059E0C61A7A841812"/>
    <w:rsid w:val="00751A49"/>
    <w:rPr>
      <w:rFonts w:eastAsiaTheme="minorHAnsi"/>
      <w:lang w:eastAsia="en-US"/>
    </w:rPr>
  </w:style>
  <w:style w:type="paragraph" w:customStyle="1" w:styleId="4AC638CCBEFC40E899C56084983178EC12">
    <w:name w:val="4AC638CCBEFC40E899C56084983178EC12"/>
    <w:rsid w:val="00751A49"/>
    <w:rPr>
      <w:rFonts w:eastAsiaTheme="minorHAnsi"/>
      <w:lang w:eastAsia="en-US"/>
    </w:rPr>
  </w:style>
  <w:style w:type="paragraph" w:customStyle="1" w:styleId="8453F37A718E428FBE001F9D24A8D08931">
    <w:name w:val="8453F37A718E428FBE001F9D24A8D08931"/>
    <w:rsid w:val="00751A49"/>
    <w:rPr>
      <w:rFonts w:eastAsiaTheme="minorHAnsi"/>
      <w:lang w:eastAsia="en-US"/>
    </w:rPr>
  </w:style>
  <w:style w:type="paragraph" w:customStyle="1" w:styleId="E9A1387EF36941D98A505A5BE73F086430">
    <w:name w:val="E9A1387EF36941D98A505A5BE73F086430"/>
    <w:rsid w:val="00751A49"/>
    <w:rPr>
      <w:rFonts w:eastAsiaTheme="minorHAnsi"/>
      <w:lang w:eastAsia="en-US"/>
    </w:rPr>
  </w:style>
  <w:style w:type="paragraph" w:customStyle="1" w:styleId="BE4D829C058041D089B0B471EDCA416F31">
    <w:name w:val="BE4D829C058041D089B0B471EDCA416F31"/>
    <w:rsid w:val="00751A49"/>
    <w:rPr>
      <w:rFonts w:eastAsiaTheme="minorHAnsi"/>
      <w:lang w:eastAsia="en-US"/>
    </w:rPr>
  </w:style>
  <w:style w:type="paragraph" w:customStyle="1" w:styleId="5C5258CFFA4543B581AB9AB9016F0D314">
    <w:name w:val="5C5258CFFA4543B581AB9AB9016F0D314"/>
    <w:rsid w:val="00751A49"/>
    <w:rPr>
      <w:rFonts w:eastAsiaTheme="minorHAnsi"/>
      <w:lang w:eastAsia="en-US"/>
    </w:rPr>
  </w:style>
  <w:style w:type="paragraph" w:customStyle="1" w:styleId="00AC70FB50CA45EF90027F0449761EBD4">
    <w:name w:val="00AC70FB50CA45EF90027F0449761EBD4"/>
    <w:rsid w:val="00751A49"/>
    <w:rPr>
      <w:rFonts w:eastAsiaTheme="minorHAnsi"/>
      <w:lang w:eastAsia="en-US"/>
    </w:rPr>
  </w:style>
  <w:style w:type="paragraph" w:customStyle="1" w:styleId="6247BF3A1C474A68AB760FA5DB1B1F884">
    <w:name w:val="6247BF3A1C474A68AB760FA5DB1B1F884"/>
    <w:rsid w:val="00751A49"/>
    <w:rPr>
      <w:rFonts w:eastAsiaTheme="minorHAnsi"/>
      <w:lang w:eastAsia="en-US"/>
    </w:rPr>
  </w:style>
  <w:style w:type="paragraph" w:customStyle="1" w:styleId="CB479B40A1454ECDBDFF30F76366E81D4">
    <w:name w:val="CB479B40A1454ECDBDFF30F76366E81D4"/>
    <w:rsid w:val="00751A49"/>
    <w:rPr>
      <w:rFonts w:eastAsiaTheme="minorHAnsi"/>
      <w:lang w:eastAsia="en-US"/>
    </w:rPr>
  </w:style>
  <w:style w:type="paragraph" w:customStyle="1" w:styleId="0C1737E6B38A491097F92623ED37A1F54">
    <w:name w:val="0C1737E6B38A491097F92623ED37A1F54"/>
    <w:rsid w:val="00751A49"/>
    <w:rPr>
      <w:rFonts w:eastAsiaTheme="minorHAnsi"/>
      <w:lang w:eastAsia="en-US"/>
    </w:rPr>
  </w:style>
  <w:style w:type="paragraph" w:customStyle="1" w:styleId="AD634782EB034204894D132AD37A74384">
    <w:name w:val="AD634782EB034204894D132AD37A74384"/>
    <w:rsid w:val="00751A49"/>
    <w:rPr>
      <w:rFonts w:eastAsiaTheme="minorHAnsi"/>
      <w:lang w:eastAsia="en-US"/>
    </w:rPr>
  </w:style>
  <w:style w:type="paragraph" w:customStyle="1" w:styleId="CFBFF945C96848F7BDE6E7C0FA782D294">
    <w:name w:val="CFBFF945C96848F7BDE6E7C0FA782D294"/>
    <w:rsid w:val="00751A49"/>
    <w:rPr>
      <w:rFonts w:eastAsiaTheme="minorHAnsi"/>
      <w:lang w:eastAsia="en-US"/>
    </w:rPr>
  </w:style>
  <w:style w:type="paragraph" w:customStyle="1" w:styleId="DDAB3E26771D4C3CA965353D56C507A64">
    <w:name w:val="DDAB3E26771D4C3CA965353D56C507A64"/>
    <w:rsid w:val="00751A49"/>
    <w:rPr>
      <w:rFonts w:eastAsiaTheme="minorHAnsi"/>
      <w:lang w:eastAsia="en-US"/>
    </w:rPr>
  </w:style>
  <w:style w:type="paragraph" w:customStyle="1" w:styleId="609B2DBE43594A7B994343F265B5940C4">
    <w:name w:val="609B2DBE43594A7B994343F265B5940C4"/>
    <w:rsid w:val="00751A49"/>
    <w:rPr>
      <w:rFonts w:eastAsiaTheme="minorHAnsi"/>
      <w:lang w:eastAsia="en-US"/>
    </w:rPr>
  </w:style>
  <w:style w:type="paragraph" w:customStyle="1" w:styleId="3B8C77B35C5E4AC4ADD7AF3AE5AB0B8256">
    <w:name w:val="3B8C77B35C5E4AC4ADD7AF3AE5AB0B8256"/>
    <w:rsid w:val="00751A49"/>
    <w:rPr>
      <w:rFonts w:eastAsiaTheme="minorHAnsi"/>
      <w:lang w:eastAsia="en-US"/>
    </w:rPr>
  </w:style>
  <w:style w:type="paragraph" w:customStyle="1" w:styleId="698BECA26FF3401387DD740DB571459913">
    <w:name w:val="698BECA26FF3401387DD740DB571459913"/>
    <w:rsid w:val="00751A49"/>
    <w:rPr>
      <w:rFonts w:eastAsiaTheme="minorHAnsi"/>
      <w:lang w:eastAsia="en-US"/>
    </w:rPr>
  </w:style>
  <w:style w:type="paragraph" w:customStyle="1" w:styleId="588047D20D01450BAAC3BD5E350573BB56">
    <w:name w:val="588047D20D01450BAAC3BD5E350573BB56"/>
    <w:rsid w:val="00751A49"/>
    <w:rPr>
      <w:rFonts w:eastAsiaTheme="minorHAnsi"/>
      <w:lang w:eastAsia="en-US"/>
    </w:rPr>
  </w:style>
  <w:style w:type="paragraph" w:customStyle="1" w:styleId="28B373EA8FC2410EBC7143AB9DF0EF5756">
    <w:name w:val="28B373EA8FC2410EBC7143AB9DF0EF5756"/>
    <w:rsid w:val="00751A49"/>
    <w:rPr>
      <w:rFonts w:eastAsiaTheme="minorHAnsi"/>
      <w:lang w:eastAsia="en-US"/>
    </w:rPr>
  </w:style>
  <w:style w:type="paragraph" w:customStyle="1" w:styleId="DAD3CD45D4AD4A09BB25FB97496765E056">
    <w:name w:val="DAD3CD45D4AD4A09BB25FB97496765E056"/>
    <w:rsid w:val="00751A49"/>
    <w:rPr>
      <w:rFonts w:eastAsiaTheme="minorHAnsi"/>
      <w:lang w:eastAsia="en-US"/>
    </w:rPr>
  </w:style>
  <w:style w:type="paragraph" w:customStyle="1" w:styleId="CC37790E0F214B44B4CA3CD169597B2356">
    <w:name w:val="CC37790E0F214B44B4CA3CD169597B2356"/>
    <w:rsid w:val="00751A49"/>
    <w:rPr>
      <w:rFonts w:eastAsiaTheme="minorHAnsi"/>
      <w:lang w:eastAsia="en-US"/>
    </w:rPr>
  </w:style>
  <w:style w:type="paragraph" w:customStyle="1" w:styleId="A81B5D9D96AA4B0F8C926CC3BE6D746411">
    <w:name w:val="A81B5D9D96AA4B0F8C926CC3BE6D746411"/>
    <w:rsid w:val="00751A49"/>
    <w:rPr>
      <w:rFonts w:eastAsiaTheme="minorHAnsi"/>
      <w:lang w:eastAsia="en-US"/>
    </w:rPr>
  </w:style>
  <w:style w:type="paragraph" w:customStyle="1" w:styleId="A8E99F2BE45240D08E134052A35229BD13">
    <w:name w:val="A8E99F2BE45240D08E134052A35229BD13"/>
    <w:rsid w:val="00751A49"/>
    <w:rPr>
      <w:rFonts w:eastAsiaTheme="minorHAnsi"/>
      <w:lang w:eastAsia="en-US"/>
    </w:rPr>
  </w:style>
  <w:style w:type="paragraph" w:customStyle="1" w:styleId="862A369E8CBB4F938302D8E000C6201B13">
    <w:name w:val="862A369E8CBB4F938302D8E000C6201B13"/>
    <w:rsid w:val="00751A49"/>
    <w:rPr>
      <w:rFonts w:eastAsiaTheme="minorHAnsi"/>
      <w:lang w:eastAsia="en-US"/>
    </w:rPr>
  </w:style>
  <w:style w:type="paragraph" w:customStyle="1" w:styleId="93B51584125C40679A4168E5176363DC13">
    <w:name w:val="93B51584125C40679A4168E5176363DC13"/>
    <w:rsid w:val="00751A49"/>
    <w:rPr>
      <w:rFonts w:eastAsiaTheme="minorHAnsi"/>
      <w:lang w:eastAsia="en-US"/>
    </w:rPr>
  </w:style>
  <w:style w:type="paragraph" w:customStyle="1" w:styleId="F2B76A3B6D8844398A82B16D6B77734313">
    <w:name w:val="F2B76A3B6D8844398A82B16D6B77734313"/>
    <w:rsid w:val="00751A49"/>
    <w:rPr>
      <w:rFonts w:eastAsiaTheme="minorHAnsi"/>
      <w:lang w:eastAsia="en-US"/>
    </w:rPr>
  </w:style>
  <w:style w:type="paragraph" w:customStyle="1" w:styleId="25A9AD33A0A94C6E99F786520D29A41756">
    <w:name w:val="25A9AD33A0A94C6E99F786520D29A41756"/>
    <w:rsid w:val="00751A49"/>
    <w:rPr>
      <w:rFonts w:eastAsiaTheme="minorHAnsi"/>
      <w:lang w:eastAsia="en-US"/>
    </w:rPr>
  </w:style>
  <w:style w:type="paragraph" w:customStyle="1" w:styleId="14203AAEE1184457B6356CD687020D3156">
    <w:name w:val="14203AAEE1184457B6356CD687020D3156"/>
    <w:rsid w:val="00751A49"/>
    <w:rPr>
      <w:rFonts w:eastAsiaTheme="minorHAnsi"/>
      <w:lang w:eastAsia="en-US"/>
    </w:rPr>
  </w:style>
  <w:style w:type="paragraph" w:customStyle="1" w:styleId="11F312DC1E804808B825C6A011FCA05556">
    <w:name w:val="11F312DC1E804808B825C6A011FCA05556"/>
    <w:rsid w:val="00751A49"/>
    <w:rPr>
      <w:rFonts w:eastAsiaTheme="minorHAnsi"/>
      <w:lang w:eastAsia="en-US"/>
    </w:rPr>
  </w:style>
  <w:style w:type="paragraph" w:customStyle="1" w:styleId="BD2397A52FD84C37BFD4EEF8BABD171263">
    <w:name w:val="BD2397A52FD84C37BFD4EEF8BABD171263"/>
    <w:rsid w:val="00751A49"/>
    <w:rPr>
      <w:rFonts w:eastAsiaTheme="minorHAnsi"/>
      <w:lang w:eastAsia="en-US"/>
    </w:rPr>
  </w:style>
  <w:style w:type="paragraph" w:customStyle="1" w:styleId="4105F640B40B4D84A6A03D47A62E96A863">
    <w:name w:val="4105F640B40B4D84A6A03D47A62E96A863"/>
    <w:rsid w:val="00751A49"/>
    <w:rPr>
      <w:rFonts w:eastAsiaTheme="minorHAnsi"/>
      <w:lang w:eastAsia="en-US"/>
    </w:rPr>
  </w:style>
  <w:style w:type="paragraph" w:customStyle="1" w:styleId="3FF5593503784E718EC1C2E23D3AE99363">
    <w:name w:val="3FF5593503784E718EC1C2E23D3AE99363"/>
    <w:rsid w:val="00751A49"/>
    <w:rPr>
      <w:rFonts w:eastAsiaTheme="minorHAnsi"/>
      <w:lang w:eastAsia="en-US"/>
    </w:rPr>
  </w:style>
  <w:style w:type="paragraph" w:customStyle="1" w:styleId="2FBEA4872BFB429AA64E09299E46356523">
    <w:name w:val="2FBEA4872BFB429AA64E09299E46356523"/>
    <w:rsid w:val="00751A49"/>
    <w:rPr>
      <w:rFonts w:eastAsiaTheme="minorHAnsi"/>
      <w:lang w:eastAsia="en-US"/>
    </w:rPr>
  </w:style>
  <w:style w:type="paragraph" w:customStyle="1" w:styleId="6BE42FB627AF4B6CA8227FFA768CADBC62">
    <w:name w:val="6BE42FB627AF4B6CA8227FFA768CADBC62"/>
    <w:rsid w:val="00751A49"/>
    <w:rPr>
      <w:rFonts w:eastAsiaTheme="minorHAnsi"/>
      <w:lang w:eastAsia="en-US"/>
    </w:rPr>
  </w:style>
  <w:style w:type="paragraph" w:customStyle="1" w:styleId="7A6E6804A4ED4F8D894C815FFF1E8B1763">
    <w:name w:val="7A6E6804A4ED4F8D894C815FFF1E8B1763"/>
    <w:rsid w:val="00751A49"/>
    <w:rPr>
      <w:rFonts w:eastAsiaTheme="minorHAnsi"/>
      <w:lang w:eastAsia="en-US"/>
    </w:rPr>
  </w:style>
  <w:style w:type="paragraph" w:customStyle="1" w:styleId="5D82D218773642A5BFC16B32C598B7DA23">
    <w:name w:val="5D82D218773642A5BFC16B32C598B7DA23"/>
    <w:rsid w:val="00751A49"/>
    <w:rPr>
      <w:rFonts w:eastAsiaTheme="minorHAnsi"/>
      <w:lang w:eastAsia="en-US"/>
    </w:rPr>
  </w:style>
  <w:style w:type="paragraph" w:customStyle="1" w:styleId="07CCC63194244788BF58A01501FDC22F56">
    <w:name w:val="07CCC63194244788BF58A01501FDC22F56"/>
    <w:rsid w:val="00751A49"/>
    <w:rPr>
      <w:rFonts w:eastAsiaTheme="minorHAnsi"/>
      <w:lang w:eastAsia="en-US"/>
    </w:rPr>
  </w:style>
  <w:style w:type="paragraph" w:customStyle="1" w:styleId="49BDB153A86142B3B6A57305DB385CBC56">
    <w:name w:val="49BDB153A86142B3B6A57305DB385CBC56"/>
    <w:rsid w:val="00751A49"/>
    <w:rPr>
      <w:rFonts w:eastAsiaTheme="minorHAnsi"/>
      <w:lang w:eastAsia="en-US"/>
    </w:rPr>
  </w:style>
  <w:style w:type="paragraph" w:customStyle="1" w:styleId="BDB8DB2D8AC64853BFC7CDF0E528B1FF35">
    <w:name w:val="BDB8DB2D8AC64853BFC7CDF0E528B1FF35"/>
    <w:rsid w:val="00751A49"/>
    <w:rPr>
      <w:rFonts w:eastAsiaTheme="minorHAnsi"/>
      <w:lang w:eastAsia="en-US"/>
    </w:rPr>
  </w:style>
  <w:style w:type="paragraph" w:customStyle="1" w:styleId="853BCDCC24E34DCC91195A2D3FF2D8EC35">
    <w:name w:val="853BCDCC24E34DCC91195A2D3FF2D8EC35"/>
    <w:rsid w:val="00751A49"/>
    <w:rPr>
      <w:rFonts w:eastAsiaTheme="minorHAnsi"/>
      <w:lang w:eastAsia="en-US"/>
    </w:rPr>
  </w:style>
  <w:style w:type="paragraph" w:customStyle="1" w:styleId="CD2C7175AEDC4794A6B638E1755B04E635">
    <w:name w:val="CD2C7175AEDC4794A6B638E1755B04E635"/>
    <w:rsid w:val="00751A49"/>
    <w:rPr>
      <w:rFonts w:eastAsiaTheme="minorHAnsi"/>
      <w:lang w:eastAsia="en-US"/>
    </w:rPr>
  </w:style>
  <w:style w:type="paragraph" w:customStyle="1" w:styleId="6571F10473EE4EEB84165FC37C48CC6F35">
    <w:name w:val="6571F10473EE4EEB84165FC37C48CC6F35"/>
    <w:rsid w:val="00751A49"/>
    <w:rPr>
      <w:rFonts w:eastAsiaTheme="minorHAnsi"/>
      <w:lang w:eastAsia="en-US"/>
    </w:rPr>
  </w:style>
  <w:style w:type="paragraph" w:customStyle="1" w:styleId="403A7AEBB7324AF38F59B6C4AD4B199B36">
    <w:name w:val="403A7AEBB7324AF38F59B6C4AD4B199B36"/>
    <w:rsid w:val="00751A49"/>
    <w:rPr>
      <w:rFonts w:eastAsiaTheme="minorHAnsi"/>
      <w:lang w:eastAsia="en-US"/>
    </w:rPr>
  </w:style>
  <w:style w:type="paragraph" w:customStyle="1" w:styleId="9050E91C149B4FB596C46FDBC53D704836">
    <w:name w:val="9050E91C149B4FB596C46FDBC53D704836"/>
    <w:rsid w:val="00751A49"/>
    <w:rPr>
      <w:rFonts w:eastAsiaTheme="minorHAnsi"/>
      <w:lang w:eastAsia="en-US"/>
    </w:rPr>
  </w:style>
  <w:style w:type="paragraph" w:customStyle="1" w:styleId="AF932DC395D146288E5B54357CFE417836">
    <w:name w:val="AF932DC395D146288E5B54357CFE417836"/>
    <w:rsid w:val="00751A49"/>
    <w:rPr>
      <w:rFonts w:eastAsiaTheme="minorHAnsi"/>
      <w:lang w:eastAsia="en-US"/>
    </w:rPr>
  </w:style>
  <w:style w:type="paragraph" w:customStyle="1" w:styleId="6358C1DCF64C4BF98E3D28366F8F80AE36">
    <w:name w:val="6358C1DCF64C4BF98E3D28366F8F80AE36"/>
    <w:rsid w:val="00751A49"/>
    <w:rPr>
      <w:rFonts w:eastAsiaTheme="minorHAnsi"/>
      <w:lang w:eastAsia="en-US"/>
    </w:rPr>
  </w:style>
  <w:style w:type="paragraph" w:customStyle="1" w:styleId="535D5A90701E44BCA1AD75A9D6D5D73432">
    <w:name w:val="535D5A90701E44BCA1AD75A9D6D5D73432"/>
    <w:rsid w:val="00751A49"/>
    <w:rPr>
      <w:rFonts w:eastAsiaTheme="minorHAnsi"/>
      <w:lang w:eastAsia="en-US"/>
    </w:rPr>
  </w:style>
  <w:style w:type="paragraph" w:customStyle="1" w:styleId="E71720B5D8AD42E7BF5D08B9A4E7097713">
    <w:name w:val="E71720B5D8AD42E7BF5D08B9A4E7097713"/>
    <w:rsid w:val="00751A49"/>
    <w:rPr>
      <w:rFonts w:eastAsiaTheme="minorHAnsi"/>
      <w:lang w:eastAsia="en-US"/>
    </w:rPr>
  </w:style>
  <w:style w:type="paragraph" w:customStyle="1" w:styleId="F4D9BDBBC2A14734B86C1844AA9F177432">
    <w:name w:val="F4D9BDBBC2A14734B86C1844AA9F177432"/>
    <w:rsid w:val="00751A49"/>
    <w:rPr>
      <w:rFonts w:eastAsiaTheme="minorHAnsi"/>
      <w:lang w:eastAsia="en-US"/>
    </w:rPr>
  </w:style>
  <w:style w:type="paragraph" w:customStyle="1" w:styleId="4CF2865DE2094FA0808DC26319AFFB6D32">
    <w:name w:val="4CF2865DE2094FA0808DC26319AFFB6D32"/>
    <w:rsid w:val="00751A49"/>
    <w:rPr>
      <w:rFonts w:eastAsiaTheme="minorHAnsi"/>
      <w:lang w:eastAsia="en-US"/>
    </w:rPr>
  </w:style>
  <w:style w:type="paragraph" w:customStyle="1" w:styleId="2072BF0EC9EC4C5CA7F33823C67BD44632">
    <w:name w:val="2072BF0EC9EC4C5CA7F33823C67BD44632"/>
    <w:rsid w:val="00751A49"/>
    <w:rPr>
      <w:rFonts w:eastAsiaTheme="minorHAnsi"/>
      <w:lang w:eastAsia="en-US"/>
    </w:rPr>
  </w:style>
  <w:style w:type="paragraph" w:customStyle="1" w:styleId="40292A09C77648E98B89B94E41E24C0832">
    <w:name w:val="40292A09C77648E98B89B94E41E24C0832"/>
    <w:rsid w:val="00751A49"/>
    <w:rPr>
      <w:rFonts w:eastAsiaTheme="minorHAnsi"/>
      <w:lang w:eastAsia="en-US"/>
    </w:rPr>
  </w:style>
  <w:style w:type="paragraph" w:customStyle="1" w:styleId="19E71B73019C4EC5B24C7B09D6699EE732">
    <w:name w:val="19E71B73019C4EC5B24C7B09D6699EE732"/>
    <w:rsid w:val="00751A49"/>
    <w:rPr>
      <w:rFonts w:eastAsiaTheme="minorHAnsi"/>
      <w:lang w:eastAsia="en-US"/>
    </w:rPr>
  </w:style>
  <w:style w:type="paragraph" w:customStyle="1" w:styleId="16977C3E961241029B06D79C22390CE032">
    <w:name w:val="16977C3E961241029B06D79C22390CE032"/>
    <w:rsid w:val="00751A49"/>
    <w:rPr>
      <w:rFonts w:eastAsiaTheme="minorHAnsi"/>
      <w:lang w:eastAsia="en-US"/>
    </w:rPr>
  </w:style>
  <w:style w:type="paragraph" w:customStyle="1" w:styleId="1D8E1C5AF4F748B9BE9352D89A619B7F32">
    <w:name w:val="1D8E1C5AF4F748B9BE9352D89A619B7F32"/>
    <w:rsid w:val="00751A49"/>
    <w:rPr>
      <w:rFonts w:eastAsiaTheme="minorHAnsi"/>
      <w:lang w:eastAsia="en-US"/>
    </w:rPr>
  </w:style>
  <w:style w:type="paragraph" w:customStyle="1" w:styleId="C6CBD85B165A412FBBCB09C18BB71E3E32">
    <w:name w:val="C6CBD85B165A412FBBCB09C18BB71E3E32"/>
    <w:rsid w:val="00751A49"/>
    <w:rPr>
      <w:rFonts w:eastAsiaTheme="minorHAnsi"/>
      <w:lang w:eastAsia="en-US"/>
    </w:rPr>
  </w:style>
  <w:style w:type="paragraph" w:customStyle="1" w:styleId="78B316C06512475F967458D5F752A26832">
    <w:name w:val="78B316C06512475F967458D5F752A26832"/>
    <w:rsid w:val="00751A49"/>
    <w:rPr>
      <w:rFonts w:eastAsiaTheme="minorHAnsi"/>
      <w:lang w:eastAsia="en-US"/>
    </w:rPr>
  </w:style>
  <w:style w:type="paragraph" w:customStyle="1" w:styleId="1A6873804AD441B7A9ED048EB1E2ED0632">
    <w:name w:val="1A6873804AD441B7A9ED048EB1E2ED0632"/>
    <w:rsid w:val="00751A49"/>
    <w:rPr>
      <w:rFonts w:eastAsiaTheme="minorHAnsi"/>
      <w:lang w:eastAsia="en-US"/>
    </w:rPr>
  </w:style>
  <w:style w:type="paragraph" w:customStyle="1" w:styleId="F1CFA8E6F07F42419819805ECCBBFCDA32">
    <w:name w:val="F1CFA8E6F07F42419819805ECCBBFCDA32"/>
    <w:rsid w:val="00751A49"/>
    <w:rPr>
      <w:rFonts w:eastAsiaTheme="minorHAnsi"/>
      <w:lang w:eastAsia="en-US"/>
    </w:rPr>
  </w:style>
  <w:style w:type="paragraph" w:customStyle="1" w:styleId="8D559D64E855487A94204D73F511182F32">
    <w:name w:val="8D559D64E855487A94204D73F511182F32"/>
    <w:rsid w:val="00751A49"/>
    <w:rPr>
      <w:rFonts w:eastAsiaTheme="minorHAnsi"/>
      <w:lang w:eastAsia="en-US"/>
    </w:rPr>
  </w:style>
  <w:style w:type="paragraph" w:customStyle="1" w:styleId="F3B2CAE7EA2A44D4BB54C59A22B5EBDB32">
    <w:name w:val="F3B2CAE7EA2A44D4BB54C59A22B5EBDB32"/>
    <w:rsid w:val="00751A49"/>
    <w:rPr>
      <w:rFonts w:eastAsiaTheme="minorHAnsi"/>
      <w:lang w:eastAsia="en-US"/>
    </w:rPr>
  </w:style>
  <w:style w:type="paragraph" w:customStyle="1" w:styleId="9013AC699BA544009529A9AEAE0E621A32">
    <w:name w:val="9013AC699BA544009529A9AEAE0E621A32"/>
    <w:rsid w:val="00751A49"/>
    <w:rPr>
      <w:rFonts w:eastAsiaTheme="minorHAnsi"/>
      <w:lang w:eastAsia="en-US"/>
    </w:rPr>
  </w:style>
  <w:style w:type="paragraph" w:customStyle="1" w:styleId="E870FB118A3D4103AFD5308336D6C26832">
    <w:name w:val="E870FB118A3D4103AFD5308336D6C26832"/>
    <w:rsid w:val="00751A49"/>
    <w:rPr>
      <w:rFonts w:eastAsiaTheme="minorHAnsi"/>
      <w:lang w:eastAsia="en-US"/>
    </w:rPr>
  </w:style>
  <w:style w:type="paragraph" w:customStyle="1" w:styleId="EE9F792007544777AB22915D1ED22BAE31">
    <w:name w:val="EE9F792007544777AB22915D1ED22BAE31"/>
    <w:rsid w:val="00751A49"/>
    <w:rPr>
      <w:rFonts w:eastAsiaTheme="minorHAnsi"/>
      <w:lang w:eastAsia="en-US"/>
    </w:rPr>
  </w:style>
  <w:style w:type="paragraph" w:customStyle="1" w:styleId="2F3C637A96814DB39059E0C61A7A841813">
    <w:name w:val="2F3C637A96814DB39059E0C61A7A841813"/>
    <w:rsid w:val="00751A49"/>
    <w:rPr>
      <w:rFonts w:eastAsiaTheme="minorHAnsi"/>
      <w:lang w:eastAsia="en-US"/>
    </w:rPr>
  </w:style>
  <w:style w:type="paragraph" w:customStyle="1" w:styleId="4AC638CCBEFC40E899C56084983178EC13">
    <w:name w:val="4AC638CCBEFC40E899C56084983178EC13"/>
    <w:rsid w:val="00751A49"/>
    <w:rPr>
      <w:rFonts w:eastAsiaTheme="minorHAnsi"/>
      <w:lang w:eastAsia="en-US"/>
    </w:rPr>
  </w:style>
  <w:style w:type="paragraph" w:customStyle="1" w:styleId="8453F37A718E428FBE001F9D24A8D08932">
    <w:name w:val="8453F37A718E428FBE001F9D24A8D08932"/>
    <w:rsid w:val="00751A49"/>
    <w:rPr>
      <w:rFonts w:eastAsiaTheme="minorHAnsi"/>
      <w:lang w:eastAsia="en-US"/>
    </w:rPr>
  </w:style>
  <w:style w:type="paragraph" w:customStyle="1" w:styleId="E9A1387EF36941D98A505A5BE73F086431">
    <w:name w:val="E9A1387EF36941D98A505A5BE73F086431"/>
    <w:rsid w:val="00751A49"/>
    <w:rPr>
      <w:rFonts w:eastAsiaTheme="minorHAnsi"/>
      <w:lang w:eastAsia="en-US"/>
    </w:rPr>
  </w:style>
  <w:style w:type="paragraph" w:customStyle="1" w:styleId="BE4D829C058041D089B0B471EDCA416F32">
    <w:name w:val="BE4D829C058041D089B0B471EDCA416F32"/>
    <w:rsid w:val="00751A49"/>
    <w:rPr>
      <w:rFonts w:eastAsiaTheme="minorHAnsi"/>
      <w:lang w:eastAsia="en-US"/>
    </w:rPr>
  </w:style>
  <w:style w:type="paragraph" w:customStyle="1" w:styleId="3B8C77B35C5E4AC4ADD7AF3AE5AB0B8257">
    <w:name w:val="3B8C77B35C5E4AC4ADD7AF3AE5AB0B8257"/>
    <w:rsid w:val="00751A49"/>
    <w:rPr>
      <w:rFonts w:eastAsiaTheme="minorHAnsi"/>
      <w:lang w:eastAsia="en-US"/>
    </w:rPr>
  </w:style>
  <w:style w:type="paragraph" w:customStyle="1" w:styleId="698BECA26FF3401387DD740DB571459914">
    <w:name w:val="698BECA26FF3401387DD740DB571459914"/>
    <w:rsid w:val="00751A49"/>
    <w:rPr>
      <w:rFonts w:eastAsiaTheme="minorHAnsi"/>
      <w:lang w:eastAsia="en-US"/>
    </w:rPr>
  </w:style>
  <w:style w:type="paragraph" w:customStyle="1" w:styleId="588047D20D01450BAAC3BD5E350573BB57">
    <w:name w:val="588047D20D01450BAAC3BD5E350573BB57"/>
    <w:rsid w:val="00751A49"/>
    <w:rPr>
      <w:rFonts w:eastAsiaTheme="minorHAnsi"/>
      <w:lang w:eastAsia="en-US"/>
    </w:rPr>
  </w:style>
  <w:style w:type="paragraph" w:customStyle="1" w:styleId="28B373EA8FC2410EBC7143AB9DF0EF5757">
    <w:name w:val="28B373EA8FC2410EBC7143AB9DF0EF5757"/>
    <w:rsid w:val="00751A49"/>
    <w:rPr>
      <w:rFonts w:eastAsiaTheme="minorHAnsi"/>
      <w:lang w:eastAsia="en-US"/>
    </w:rPr>
  </w:style>
  <w:style w:type="paragraph" w:customStyle="1" w:styleId="DAD3CD45D4AD4A09BB25FB97496765E057">
    <w:name w:val="DAD3CD45D4AD4A09BB25FB97496765E057"/>
    <w:rsid w:val="00751A49"/>
    <w:rPr>
      <w:rFonts w:eastAsiaTheme="minorHAnsi"/>
      <w:lang w:eastAsia="en-US"/>
    </w:rPr>
  </w:style>
  <w:style w:type="paragraph" w:customStyle="1" w:styleId="CC37790E0F214B44B4CA3CD169597B2357">
    <w:name w:val="CC37790E0F214B44B4CA3CD169597B2357"/>
    <w:rsid w:val="00751A49"/>
    <w:rPr>
      <w:rFonts w:eastAsiaTheme="minorHAnsi"/>
      <w:lang w:eastAsia="en-US"/>
    </w:rPr>
  </w:style>
  <w:style w:type="paragraph" w:customStyle="1" w:styleId="A81B5D9D96AA4B0F8C926CC3BE6D746412">
    <w:name w:val="A81B5D9D96AA4B0F8C926CC3BE6D746412"/>
    <w:rsid w:val="00751A49"/>
    <w:rPr>
      <w:rFonts w:eastAsiaTheme="minorHAnsi"/>
      <w:lang w:eastAsia="en-US"/>
    </w:rPr>
  </w:style>
  <w:style w:type="paragraph" w:customStyle="1" w:styleId="A8E99F2BE45240D08E134052A35229BD14">
    <w:name w:val="A8E99F2BE45240D08E134052A35229BD14"/>
    <w:rsid w:val="00751A49"/>
    <w:rPr>
      <w:rFonts w:eastAsiaTheme="minorHAnsi"/>
      <w:lang w:eastAsia="en-US"/>
    </w:rPr>
  </w:style>
  <w:style w:type="paragraph" w:customStyle="1" w:styleId="862A369E8CBB4F938302D8E000C6201B14">
    <w:name w:val="862A369E8CBB4F938302D8E000C6201B14"/>
    <w:rsid w:val="00751A49"/>
    <w:rPr>
      <w:rFonts w:eastAsiaTheme="minorHAnsi"/>
      <w:lang w:eastAsia="en-US"/>
    </w:rPr>
  </w:style>
  <w:style w:type="paragraph" w:customStyle="1" w:styleId="93B51584125C40679A4168E5176363DC14">
    <w:name w:val="93B51584125C40679A4168E5176363DC14"/>
    <w:rsid w:val="00751A49"/>
    <w:rPr>
      <w:rFonts w:eastAsiaTheme="minorHAnsi"/>
      <w:lang w:eastAsia="en-US"/>
    </w:rPr>
  </w:style>
  <w:style w:type="paragraph" w:customStyle="1" w:styleId="F2B76A3B6D8844398A82B16D6B77734314">
    <w:name w:val="F2B76A3B6D8844398A82B16D6B77734314"/>
    <w:rsid w:val="00751A49"/>
    <w:rPr>
      <w:rFonts w:eastAsiaTheme="minorHAnsi"/>
      <w:lang w:eastAsia="en-US"/>
    </w:rPr>
  </w:style>
  <w:style w:type="paragraph" w:customStyle="1" w:styleId="25A9AD33A0A94C6E99F786520D29A41757">
    <w:name w:val="25A9AD33A0A94C6E99F786520D29A41757"/>
    <w:rsid w:val="00751A49"/>
    <w:rPr>
      <w:rFonts w:eastAsiaTheme="minorHAnsi"/>
      <w:lang w:eastAsia="en-US"/>
    </w:rPr>
  </w:style>
  <w:style w:type="paragraph" w:customStyle="1" w:styleId="14203AAEE1184457B6356CD687020D3157">
    <w:name w:val="14203AAEE1184457B6356CD687020D3157"/>
    <w:rsid w:val="00751A49"/>
    <w:rPr>
      <w:rFonts w:eastAsiaTheme="minorHAnsi"/>
      <w:lang w:eastAsia="en-US"/>
    </w:rPr>
  </w:style>
  <w:style w:type="paragraph" w:customStyle="1" w:styleId="11F312DC1E804808B825C6A011FCA05557">
    <w:name w:val="11F312DC1E804808B825C6A011FCA05557"/>
    <w:rsid w:val="00751A49"/>
    <w:rPr>
      <w:rFonts w:eastAsiaTheme="minorHAnsi"/>
      <w:lang w:eastAsia="en-US"/>
    </w:rPr>
  </w:style>
  <w:style w:type="paragraph" w:customStyle="1" w:styleId="BD2397A52FD84C37BFD4EEF8BABD171264">
    <w:name w:val="BD2397A52FD84C37BFD4EEF8BABD171264"/>
    <w:rsid w:val="00751A49"/>
    <w:rPr>
      <w:rFonts w:eastAsiaTheme="minorHAnsi"/>
      <w:lang w:eastAsia="en-US"/>
    </w:rPr>
  </w:style>
  <w:style w:type="paragraph" w:customStyle="1" w:styleId="4105F640B40B4D84A6A03D47A62E96A864">
    <w:name w:val="4105F640B40B4D84A6A03D47A62E96A864"/>
    <w:rsid w:val="00751A49"/>
    <w:rPr>
      <w:rFonts w:eastAsiaTheme="minorHAnsi"/>
      <w:lang w:eastAsia="en-US"/>
    </w:rPr>
  </w:style>
  <w:style w:type="paragraph" w:customStyle="1" w:styleId="3FF5593503784E718EC1C2E23D3AE99364">
    <w:name w:val="3FF5593503784E718EC1C2E23D3AE99364"/>
    <w:rsid w:val="00751A49"/>
    <w:rPr>
      <w:rFonts w:eastAsiaTheme="minorHAnsi"/>
      <w:lang w:eastAsia="en-US"/>
    </w:rPr>
  </w:style>
  <w:style w:type="paragraph" w:customStyle="1" w:styleId="2FBEA4872BFB429AA64E09299E46356524">
    <w:name w:val="2FBEA4872BFB429AA64E09299E46356524"/>
    <w:rsid w:val="00751A49"/>
    <w:rPr>
      <w:rFonts w:eastAsiaTheme="minorHAnsi"/>
      <w:lang w:eastAsia="en-US"/>
    </w:rPr>
  </w:style>
  <w:style w:type="paragraph" w:customStyle="1" w:styleId="6BE42FB627AF4B6CA8227FFA768CADBC63">
    <w:name w:val="6BE42FB627AF4B6CA8227FFA768CADBC63"/>
    <w:rsid w:val="00751A49"/>
    <w:rPr>
      <w:rFonts w:eastAsiaTheme="minorHAnsi"/>
      <w:lang w:eastAsia="en-US"/>
    </w:rPr>
  </w:style>
  <w:style w:type="paragraph" w:customStyle="1" w:styleId="7A6E6804A4ED4F8D894C815FFF1E8B1764">
    <w:name w:val="7A6E6804A4ED4F8D894C815FFF1E8B1764"/>
    <w:rsid w:val="00751A49"/>
    <w:rPr>
      <w:rFonts w:eastAsiaTheme="minorHAnsi"/>
      <w:lang w:eastAsia="en-US"/>
    </w:rPr>
  </w:style>
  <w:style w:type="paragraph" w:customStyle="1" w:styleId="5D82D218773642A5BFC16B32C598B7DA24">
    <w:name w:val="5D82D218773642A5BFC16B32C598B7DA24"/>
    <w:rsid w:val="00751A49"/>
    <w:rPr>
      <w:rFonts w:eastAsiaTheme="minorHAnsi"/>
      <w:lang w:eastAsia="en-US"/>
    </w:rPr>
  </w:style>
  <w:style w:type="paragraph" w:customStyle="1" w:styleId="07CCC63194244788BF58A01501FDC22F57">
    <w:name w:val="07CCC63194244788BF58A01501FDC22F57"/>
    <w:rsid w:val="00751A49"/>
    <w:rPr>
      <w:rFonts w:eastAsiaTheme="minorHAnsi"/>
      <w:lang w:eastAsia="en-US"/>
    </w:rPr>
  </w:style>
  <w:style w:type="paragraph" w:customStyle="1" w:styleId="49BDB153A86142B3B6A57305DB385CBC57">
    <w:name w:val="49BDB153A86142B3B6A57305DB385CBC57"/>
    <w:rsid w:val="00751A49"/>
    <w:rPr>
      <w:rFonts w:eastAsiaTheme="minorHAnsi"/>
      <w:lang w:eastAsia="en-US"/>
    </w:rPr>
  </w:style>
  <w:style w:type="paragraph" w:customStyle="1" w:styleId="BDB8DB2D8AC64853BFC7CDF0E528B1FF36">
    <w:name w:val="BDB8DB2D8AC64853BFC7CDF0E528B1FF36"/>
    <w:rsid w:val="00751A49"/>
    <w:rPr>
      <w:rFonts w:eastAsiaTheme="minorHAnsi"/>
      <w:lang w:eastAsia="en-US"/>
    </w:rPr>
  </w:style>
  <w:style w:type="paragraph" w:customStyle="1" w:styleId="853BCDCC24E34DCC91195A2D3FF2D8EC36">
    <w:name w:val="853BCDCC24E34DCC91195A2D3FF2D8EC36"/>
    <w:rsid w:val="00751A49"/>
    <w:rPr>
      <w:rFonts w:eastAsiaTheme="minorHAnsi"/>
      <w:lang w:eastAsia="en-US"/>
    </w:rPr>
  </w:style>
  <w:style w:type="paragraph" w:customStyle="1" w:styleId="CD2C7175AEDC4794A6B638E1755B04E636">
    <w:name w:val="CD2C7175AEDC4794A6B638E1755B04E636"/>
    <w:rsid w:val="00751A49"/>
    <w:rPr>
      <w:rFonts w:eastAsiaTheme="minorHAnsi"/>
      <w:lang w:eastAsia="en-US"/>
    </w:rPr>
  </w:style>
  <w:style w:type="paragraph" w:customStyle="1" w:styleId="6571F10473EE4EEB84165FC37C48CC6F36">
    <w:name w:val="6571F10473EE4EEB84165FC37C48CC6F36"/>
    <w:rsid w:val="00751A49"/>
    <w:rPr>
      <w:rFonts w:eastAsiaTheme="minorHAnsi"/>
      <w:lang w:eastAsia="en-US"/>
    </w:rPr>
  </w:style>
  <w:style w:type="paragraph" w:customStyle="1" w:styleId="403A7AEBB7324AF38F59B6C4AD4B199B37">
    <w:name w:val="403A7AEBB7324AF38F59B6C4AD4B199B37"/>
    <w:rsid w:val="00751A49"/>
    <w:rPr>
      <w:rFonts w:eastAsiaTheme="minorHAnsi"/>
      <w:lang w:eastAsia="en-US"/>
    </w:rPr>
  </w:style>
  <w:style w:type="paragraph" w:customStyle="1" w:styleId="9050E91C149B4FB596C46FDBC53D704837">
    <w:name w:val="9050E91C149B4FB596C46FDBC53D704837"/>
    <w:rsid w:val="00751A49"/>
    <w:rPr>
      <w:rFonts w:eastAsiaTheme="minorHAnsi"/>
      <w:lang w:eastAsia="en-US"/>
    </w:rPr>
  </w:style>
  <w:style w:type="paragraph" w:customStyle="1" w:styleId="AF932DC395D146288E5B54357CFE417837">
    <w:name w:val="AF932DC395D146288E5B54357CFE417837"/>
    <w:rsid w:val="00751A49"/>
    <w:rPr>
      <w:rFonts w:eastAsiaTheme="minorHAnsi"/>
      <w:lang w:eastAsia="en-US"/>
    </w:rPr>
  </w:style>
  <w:style w:type="paragraph" w:customStyle="1" w:styleId="6358C1DCF64C4BF98E3D28366F8F80AE37">
    <w:name w:val="6358C1DCF64C4BF98E3D28366F8F80AE37"/>
    <w:rsid w:val="00751A49"/>
    <w:rPr>
      <w:rFonts w:eastAsiaTheme="minorHAnsi"/>
      <w:lang w:eastAsia="en-US"/>
    </w:rPr>
  </w:style>
  <w:style w:type="paragraph" w:customStyle="1" w:styleId="535D5A90701E44BCA1AD75A9D6D5D73433">
    <w:name w:val="535D5A90701E44BCA1AD75A9D6D5D73433"/>
    <w:rsid w:val="00751A49"/>
    <w:rPr>
      <w:rFonts w:eastAsiaTheme="minorHAnsi"/>
      <w:lang w:eastAsia="en-US"/>
    </w:rPr>
  </w:style>
  <w:style w:type="paragraph" w:customStyle="1" w:styleId="E71720B5D8AD42E7BF5D08B9A4E7097714">
    <w:name w:val="E71720B5D8AD42E7BF5D08B9A4E7097714"/>
    <w:rsid w:val="00751A49"/>
    <w:rPr>
      <w:rFonts w:eastAsiaTheme="minorHAnsi"/>
      <w:lang w:eastAsia="en-US"/>
    </w:rPr>
  </w:style>
  <w:style w:type="paragraph" w:customStyle="1" w:styleId="F4D9BDBBC2A14734B86C1844AA9F177433">
    <w:name w:val="F4D9BDBBC2A14734B86C1844AA9F177433"/>
    <w:rsid w:val="00751A49"/>
    <w:rPr>
      <w:rFonts w:eastAsiaTheme="minorHAnsi"/>
      <w:lang w:eastAsia="en-US"/>
    </w:rPr>
  </w:style>
  <w:style w:type="paragraph" w:customStyle="1" w:styleId="4CF2865DE2094FA0808DC26319AFFB6D33">
    <w:name w:val="4CF2865DE2094FA0808DC26319AFFB6D33"/>
    <w:rsid w:val="00751A49"/>
    <w:rPr>
      <w:rFonts w:eastAsiaTheme="minorHAnsi"/>
      <w:lang w:eastAsia="en-US"/>
    </w:rPr>
  </w:style>
  <w:style w:type="paragraph" w:customStyle="1" w:styleId="2072BF0EC9EC4C5CA7F33823C67BD44633">
    <w:name w:val="2072BF0EC9EC4C5CA7F33823C67BD44633"/>
    <w:rsid w:val="00751A49"/>
    <w:rPr>
      <w:rFonts w:eastAsiaTheme="minorHAnsi"/>
      <w:lang w:eastAsia="en-US"/>
    </w:rPr>
  </w:style>
  <w:style w:type="paragraph" w:customStyle="1" w:styleId="40292A09C77648E98B89B94E41E24C0833">
    <w:name w:val="40292A09C77648E98B89B94E41E24C0833"/>
    <w:rsid w:val="00751A49"/>
    <w:rPr>
      <w:rFonts w:eastAsiaTheme="minorHAnsi"/>
      <w:lang w:eastAsia="en-US"/>
    </w:rPr>
  </w:style>
  <w:style w:type="paragraph" w:customStyle="1" w:styleId="19E71B73019C4EC5B24C7B09D6699EE733">
    <w:name w:val="19E71B73019C4EC5B24C7B09D6699EE733"/>
    <w:rsid w:val="00751A49"/>
    <w:rPr>
      <w:rFonts w:eastAsiaTheme="minorHAnsi"/>
      <w:lang w:eastAsia="en-US"/>
    </w:rPr>
  </w:style>
  <w:style w:type="paragraph" w:customStyle="1" w:styleId="16977C3E961241029B06D79C22390CE033">
    <w:name w:val="16977C3E961241029B06D79C22390CE033"/>
    <w:rsid w:val="00751A49"/>
    <w:rPr>
      <w:rFonts w:eastAsiaTheme="minorHAnsi"/>
      <w:lang w:eastAsia="en-US"/>
    </w:rPr>
  </w:style>
  <w:style w:type="paragraph" w:customStyle="1" w:styleId="1D8E1C5AF4F748B9BE9352D89A619B7F33">
    <w:name w:val="1D8E1C5AF4F748B9BE9352D89A619B7F33"/>
    <w:rsid w:val="00751A49"/>
    <w:rPr>
      <w:rFonts w:eastAsiaTheme="minorHAnsi"/>
      <w:lang w:eastAsia="en-US"/>
    </w:rPr>
  </w:style>
  <w:style w:type="paragraph" w:customStyle="1" w:styleId="C6CBD85B165A412FBBCB09C18BB71E3E33">
    <w:name w:val="C6CBD85B165A412FBBCB09C18BB71E3E33"/>
    <w:rsid w:val="00751A49"/>
    <w:rPr>
      <w:rFonts w:eastAsiaTheme="minorHAnsi"/>
      <w:lang w:eastAsia="en-US"/>
    </w:rPr>
  </w:style>
  <w:style w:type="paragraph" w:customStyle="1" w:styleId="78B316C06512475F967458D5F752A26833">
    <w:name w:val="78B316C06512475F967458D5F752A26833"/>
    <w:rsid w:val="00751A49"/>
    <w:rPr>
      <w:rFonts w:eastAsiaTheme="minorHAnsi"/>
      <w:lang w:eastAsia="en-US"/>
    </w:rPr>
  </w:style>
  <w:style w:type="paragraph" w:customStyle="1" w:styleId="1A6873804AD441B7A9ED048EB1E2ED0633">
    <w:name w:val="1A6873804AD441B7A9ED048EB1E2ED0633"/>
    <w:rsid w:val="00751A49"/>
    <w:rPr>
      <w:rFonts w:eastAsiaTheme="minorHAnsi"/>
      <w:lang w:eastAsia="en-US"/>
    </w:rPr>
  </w:style>
  <w:style w:type="paragraph" w:customStyle="1" w:styleId="F1CFA8E6F07F42419819805ECCBBFCDA33">
    <w:name w:val="F1CFA8E6F07F42419819805ECCBBFCDA33"/>
    <w:rsid w:val="00751A49"/>
    <w:rPr>
      <w:rFonts w:eastAsiaTheme="minorHAnsi"/>
      <w:lang w:eastAsia="en-US"/>
    </w:rPr>
  </w:style>
  <w:style w:type="paragraph" w:customStyle="1" w:styleId="8D559D64E855487A94204D73F511182F33">
    <w:name w:val="8D559D64E855487A94204D73F511182F33"/>
    <w:rsid w:val="00751A49"/>
    <w:rPr>
      <w:rFonts w:eastAsiaTheme="minorHAnsi"/>
      <w:lang w:eastAsia="en-US"/>
    </w:rPr>
  </w:style>
  <w:style w:type="paragraph" w:customStyle="1" w:styleId="F3B2CAE7EA2A44D4BB54C59A22B5EBDB33">
    <w:name w:val="F3B2CAE7EA2A44D4BB54C59A22B5EBDB33"/>
    <w:rsid w:val="00751A49"/>
    <w:rPr>
      <w:rFonts w:eastAsiaTheme="minorHAnsi"/>
      <w:lang w:eastAsia="en-US"/>
    </w:rPr>
  </w:style>
  <w:style w:type="paragraph" w:customStyle="1" w:styleId="9013AC699BA544009529A9AEAE0E621A33">
    <w:name w:val="9013AC699BA544009529A9AEAE0E621A33"/>
    <w:rsid w:val="00751A49"/>
    <w:rPr>
      <w:rFonts w:eastAsiaTheme="minorHAnsi"/>
      <w:lang w:eastAsia="en-US"/>
    </w:rPr>
  </w:style>
  <w:style w:type="paragraph" w:customStyle="1" w:styleId="E870FB118A3D4103AFD5308336D6C26833">
    <w:name w:val="E870FB118A3D4103AFD5308336D6C26833"/>
    <w:rsid w:val="00751A49"/>
    <w:rPr>
      <w:rFonts w:eastAsiaTheme="minorHAnsi"/>
      <w:lang w:eastAsia="en-US"/>
    </w:rPr>
  </w:style>
  <w:style w:type="paragraph" w:customStyle="1" w:styleId="EE9F792007544777AB22915D1ED22BAE32">
    <w:name w:val="EE9F792007544777AB22915D1ED22BAE32"/>
    <w:rsid w:val="00751A49"/>
    <w:rPr>
      <w:rFonts w:eastAsiaTheme="minorHAnsi"/>
      <w:lang w:eastAsia="en-US"/>
    </w:rPr>
  </w:style>
  <w:style w:type="paragraph" w:customStyle="1" w:styleId="2F3C637A96814DB39059E0C61A7A841814">
    <w:name w:val="2F3C637A96814DB39059E0C61A7A841814"/>
    <w:rsid w:val="00751A49"/>
    <w:rPr>
      <w:rFonts w:eastAsiaTheme="minorHAnsi"/>
      <w:lang w:eastAsia="en-US"/>
    </w:rPr>
  </w:style>
  <w:style w:type="paragraph" w:customStyle="1" w:styleId="4AC638CCBEFC40E899C56084983178EC14">
    <w:name w:val="4AC638CCBEFC40E899C56084983178EC14"/>
    <w:rsid w:val="00751A49"/>
    <w:rPr>
      <w:rFonts w:eastAsiaTheme="minorHAnsi"/>
      <w:lang w:eastAsia="en-US"/>
    </w:rPr>
  </w:style>
  <w:style w:type="paragraph" w:customStyle="1" w:styleId="8453F37A718E428FBE001F9D24A8D08933">
    <w:name w:val="8453F37A718E428FBE001F9D24A8D08933"/>
    <w:rsid w:val="00751A49"/>
    <w:rPr>
      <w:rFonts w:eastAsiaTheme="minorHAnsi"/>
      <w:lang w:eastAsia="en-US"/>
    </w:rPr>
  </w:style>
  <w:style w:type="paragraph" w:customStyle="1" w:styleId="E9A1387EF36941D98A505A5BE73F086432">
    <w:name w:val="E9A1387EF36941D98A505A5BE73F086432"/>
    <w:rsid w:val="00751A49"/>
    <w:rPr>
      <w:rFonts w:eastAsiaTheme="minorHAnsi"/>
      <w:lang w:eastAsia="en-US"/>
    </w:rPr>
  </w:style>
  <w:style w:type="paragraph" w:customStyle="1" w:styleId="BE4D829C058041D089B0B471EDCA416F33">
    <w:name w:val="BE4D829C058041D089B0B471EDCA416F33"/>
    <w:rsid w:val="00751A49"/>
    <w:rPr>
      <w:rFonts w:eastAsiaTheme="minorHAnsi"/>
      <w:lang w:eastAsia="en-US"/>
    </w:rPr>
  </w:style>
  <w:style w:type="paragraph" w:customStyle="1" w:styleId="5C5258CFFA4543B581AB9AB9016F0D315">
    <w:name w:val="5C5258CFFA4543B581AB9AB9016F0D315"/>
    <w:rsid w:val="00751A49"/>
    <w:rPr>
      <w:rFonts w:eastAsiaTheme="minorHAnsi"/>
      <w:lang w:eastAsia="en-US"/>
    </w:rPr>
  </w:style>
  <w:style w:type="paragraph" w:customStyle="1" w:styleId="00AC70FB50CA45EF90027F0449761EBD5">
    <w:name w:val="00AC70FB50CA45EF90027F0449761EBD5"/>
    <w:rsid w:val="00751A49"/>
    <w:rPr>
      <w:rFonts w:eastAsiaTheme="minorHAnsi"/>
      <w:lang w:eastAsia="en-US"/>
    </w:rPr>
  </w:style>
  <w:style w:type="paragraph" w:customStyle="1" w:styleId="6247BF3A1C474A68AB760FA5DB1B1F885">
    <w:name w:val="6247BF3A1C474A68AB760FA5DB1B1F885"/>
    <w:rsid w:val="00751A49"/>
    <w:rPr>
      <w:rFonts w:eastAsiaTheme="minorHAnsi"/>
      <w:lang w:eastAsia="en-US"/>
    </w:rPr>
  </w:style>
  <w:style w:type="paragraph" w:customStyle="1" w:styleId="CB479B40A1454ECDBDFF30F76366E81D5">
    <w:name w:val="CB479B40A1454ECDBDFF30F76366E81D5"/>
    <w:rsid w:val="00751A49"/>
    <w:rPr>
      <w:rFonts w:eastAsiaTheme="minorHAnsi"/>
      <w:lang w:eastAsia="en-US"/>
    </w:rPr>
  </w:style>
  <w:style w:type="paragraph" w:customStyle="1" w:styleId="0C1737E6B38A491097F92623ED37A1F55">
    <w:name w:val="0C1737E6B38A491097F92623ED37A1F55"/>
    <w:rsid w:val="00751A49"/>
    <w:rPr>
      <w:rFonts w:eastAsiaTheme="minorHAnsi"/>
      <w:lang w:eastAsia="en-US"/>
    </w:rPr>
  </w:style>
  <w:style w:type="paragraph" w:customStyle="1" w:styleId="AD634782EB034204894D132AD37A74385">
    <w:name w:val="AD634782EB034204894D132AD37A74385"/>
    <w:rsid w:val="00751A49"/>
    <w:rPr>
      <w:rFonts w:eastAsiaTheme="minorHAnsi"/>
      <w:lang w:eastAsia="en-US"/>
    </w:rPr>
  </w:style>
  <w:style w:type="paragraph" w:customStyle="1" w:styleId="CFBFF945C96848F7BDE6E7C0FA782D295">
    <w:name w:val="CFBFF945C96848F7BDE6E7C0FA782D295"/>
    <w:rsid w:val="00751A49"/>
    <w:rPr>
      <w:rFonts w:eastAsiaTheme="minorHAnsi"/>
      <w:lang w:eastAsia="en-US"/>
    </w:rPr>
  </w:style>
  <w:style w:type="paragraph" w:customStyle="1" w:styleId="DDAB3E26771D4C3CA965353D56C507A65">
    <w:name w:val="DDAB3E26771D4C3CA965353D56C507A65"/>
    <w:rsid w:val="00751A49"/>
    <w:rPr>
      <w:rFonts w:eastAsiaTheme="minorHAnsi"/>
      <w:lang w:eastAsia="en-US"/>
    </w:rPr>
  </w:style>
  <w:style w:type="paragraph" w:customStyle="1" w:styleId="609B2DBE43594A7B994343F265B5940C5">
    <w:name w:val="609B2DBE43594A7B994343F265B5940C5"/>
    <w:rsid w:val="00751A49"/>
    <w:rPr>
      <w:rFonts w:eastAsiaTheme="minorHAnsi"/>
      <w:lang w:eastAsia="en-US"/>
    </w:rPr>
  </w:style>
  <w:style w:type="paragraph" w:customStyle="1" w:styleId="3B8C77B35C5E4AC4ADD7AF3AE5AB0B8258">
    <w:name w:val="3B8C77B35C5E4AC4ADD7AF3AE5AB0B8258"/>
    <w:rsid w:val="0011328C"/>
    <w:rPr>
      <w:rFonts w:eastAsiaTheme="minorHAnsi"/>
      <w:lang w:eastAsia="en-US"/>
    </w:rPr>
  </w:style>
  <w:style w:type="paragraph" w:customStyle="1" w:styleId="698BECA26FF3401387DD740DB571459915">
    <w:name w:val="698BECA26FF3401387DD740DB571459915"/>
    <w:rsid w:val="0011328C"/>
    <w:rPr>
      <w:rFonts w:eastAsiaTheme="minorHAnsi"/>
      <w:lang w:eastAsia="en-US"/>
    </w:rPr>
  </w:style>
  <w:style w:type="paragraph" w:customStyle="1" w:styleId="588047D20D01450BAAC3BD5E350573BB58">
    <w:name w:val="588047D20D01450BAAC3BD5E350573BB58"/>
    <w:rsid w:val="0011328C"/>
    <w:rPr>
      <w:rFonts w:eastAsiaTheme="minorHAnsi"/>
      <w:lang w:eastAsia="en-US"/>
    </w:rPr>
  </w:style>
  <w:style w:type="paragraph" w:customStyle="1" w:styleId="28B373EA8FC2410EBC7143AB9DF0EF5758">
    <w:name w:val="28B373EA8FC2410EBC7143AB9DF0EF5758"/>
    <w:rsid w:val="0011328C"/>
    <w:rPr>
      <w:rFonts w:eastAsiaTheme="minorHAnsi"/>
      <w:lang w:eastAsia="en-US"/>
    </w:rPr>
  </w:style>
  <w:style w:type="paragraph" w:customStyle="1" w:styleId="DAD3CD45D4AD4A09BB25FB97496765E058">
    <w:name w:val="DAD3CD45D4AD4A09BB25FB97496765E058"/>
    <w:rsid w:val="0011328C"/>
    <w:rPr>
      <w:rFonts w:eastAsiaTheme="minorHAnsi"/>
      <w:lang w:eastAsia="en-US"/>
    </w:rPr>
  </w:style>
  <w:style w:type="paragraph" w:customStyle="1" w:styleId="CC37790E0F214B44B4CA3CD169597B2358">
    <w:name w:val="CC37790E0F214B44B4CA3CD169597B2358"/>
    <w:rsid w:val="0011328C"/>
    <w:rPr>
      <w:rFonts w:eastAsiaTheme="minorHAnsi"/>
      <w:lang w:eastAsia="en-US"/>
    </w:rPr>
  </w:style>
  <w:style w:type="paragraph" w:customStyle="1" w:styleId="A81B5D9D96AA4B0F8C926CC3BE6D746413">
    <w:name w:val="A81B5D9D96AA4B0F8C926CC3BE6D746413"/>
    <w:rsid w:val="0011328C"/>
    <w:rPr>
      <w:rFonts w:eastAsiaTheme="minorHAnsi"/>
      <w:lang w:eastAsia="en-US"/>
    </w:rPr>
  </w:style>
  <w:style w:type="paragraph" w:customStyle="1" w:styleId="A8E99F2BE45240D08E134052A35229BD15">
    <w:name w:val="A8E99F2BE45240D08E134052A35229BD15"/>
    <w:rsid w:val="0011328C"/>
    <w:rPr>
      <w:rFonts w:eastAsiaTheme="minorHAnsi"/>
      <w:lang w:eastAsia="en-US"/>
    </w:rPr>
  </w:style>
  <w:style w:type="paragraph" w:customStyle="1" w:styleId="862A369E8CBB4F938302D8E000C6201B15">
    <w:name w:val="862A369E8CBB4F938302D8E000C6201B15"/>
    <w:rsid w:val="0011328C"/>
    <w:rPr>
      <w:rFonts w:eastAsiaTheme="minorHAnsi"/>
      <w:lang w:eastAsia="en-US"/>
    </w:rPr>
  </w:style>
  <w:style w:type="paragraph" w:customStyle="1" w:styleId="93B51584125C40679A4168E5176363DC15">
    <w:name w:val="93B51584125C40679A4168E5176363DC15"/>
    <w:rsid w:val="0011328C"/>
    <w:rPr>
      <w:rFonts w:eastAsiaTheme="minorHAnsi"/>
      <w:lang w:eastAsia="en-US"/>
    </w:rPr>
  </w:style>
  <w:style w:type="paragraph" w:customStyle="1" w:styleId="F2B76A3B6D8844398A82B16D6B77734315">
    <w:name w:val="F2B76A3B6D8844398A82B16D6B77734315"/>
    <w:rsid w:val="0011328C"/>
    <w:rPr>
      <w:rFonts w:eastAsiaTheme="minorHAnsi"/>
      <w:lang w:eastAsia="en-US"/>
    </w:rPr>
  </w:style>
  <w:style w:type="paragraph" w:customStyle="1" w:styleId="25A9AD33A0A94C6E99F786520D29A41758">
    <w:name w:val="25A9AD33A0A94C6E99F786520D29A41758"/>
    <w:rsid w:val="0011328C"/>
    <w:rPr>
      <w:rFonts w:eastAsiaTheme="minorHAnsi"/>
      <w:lang w:eastAsia="en-US"/>
    </w:rPr>
  </w:style>
  <w:style w:type="paragraph" w:customStyle="1" w:styleId="14203AAEE1184457B6356CD687020D3158">
    <w:name w:val="14203AAEE1184457B6356CD687020D3158"/>
    <w:rsid w:val="0011328C"/>
    <w:rPr>
      <w:rFonts w:eastAsiaTheme="minorHAnsi"/>
      <w:lang w:eastAsia="en-US"/>
    </w:rPr>
  </w:style>
  <w:style w:type="paragraph" w:customStyle="1" w:styleId="11F312DC1E804808B825C6A011FCA05558">
    <w:name w:val="11F312DC1E804808B825C6A011FCA05558"/>
    <w:rsid w:val="0011328C"/>
    <w:rPr>
      <w:rFonts w:eastAsiaTheme="minorHAnsi"/>
      <w:lang w:eastAsia="en-US"/>
    </w:rPr>
  </w:style>
  <w:style w:type="paragraph" w:customStyle="1" w:styleId="BD2397A52FD84C37BFD4EEF8BABD171265">
    <w:name w:val="BD2397A52FD84C37BFD4EEF8BABD171265"/>
    <w:rsid w:val="0011328C"/>
    <w:rPr>
      <w:rFonts w:eastAsiaTheme="minorHAnsi"/>
      <w:lang w:eastAsia="en-US"/>
    </w:rPr>
  </w:style>
  <w:style w:type="paragraph" w:customStyle="1" w:styleId="4105F640B40B4D84A6A03D47A62E96A865">
    <w:name w:val="4105F640B40B4D84A6A03D47A62E96A865"/>
    <w:rsid w:val="0011328C"/>
    <w:rPr>
      <w:rFonts w:eastAsiaTheme="minorHAnsi"/>
      <w:lang w:eastAsia="en-US"/>
    </w:rPr>
  </w:style>
  <w:style w:type="paragraph" w:customStyle="1" w:styleId="3FF5593503784E718EC1C2E23D3AE99365">
    <w:name w:val="3FF5593503784E718EC1C2E23D3AE99365"/>
    <w:rsid w:val="0011328C"/>
    <w:rPr>
      <w:rFonts w:eastAsiaTheme="minorHAnsi"/>
      <w:lang w:eastAsia="en-US"/>
    </w:rPr>
  </w:style>
  <w:style w:type="paragraph" w:customStyle="1" w:styleId="2FBEA4872BFB429AA64E09299E46356525">
    <w:name w:val="2FBEA4872BFB429AA64E09299E46356525"/>
    <w:rsid w:val="0011328C"/>
    <w:rPr>
      <w:rFonts w:eastAsiaTheme="minorHAnsi"/>
      <w:lang w:eastAsia="en-US"/>
    </w:rPr>
  </w:style>
  <w:style w:type="paragraph" w:customStyle="1" w:styleId="6BE42FB627AF4B6CA8227FFA768CADBC64">
    <w:name w:val="6BE42FB627AF4B6CA8227FFA768CADBC64"/>
    <w:rsid w:val="0011328C"/>
    <w:rPr>
      <w:rFonts w:eastAsiaTheme="minorHAnsi"/>
      <w:lang w:eastAsia="en-US"/>
    </w:rPr>
  </w:style>
  <w:style w:type="paragraph" w:customStyle="1" w:styleId="7A6E6804A4ED4F8D894C815FFF1E8B1765">
    <w:name w:val="7A6E6804A4ED4F8D894C815FFF1E8B1765"/>
    <w:rsid w:val="0011328C"/>
    <w:rPr>
      <w:rFonts w:eastAsiaTheme="minorHAnsi"/>
      <w:lang w:eastAsia="en-US"/>
    </w:rPr>
  </w:style>
  <w:style w:type="paragraph" w:customStyle="1" w:styleId="5D82D218773642A5BFC16B32C598B7DA25">
    <w:name w:val="5D82D218773642A5BFC16B32C598B7DA25"/>
    <w:rsid w:val="0011328C"/>
    <w:rPr>
      <w:rFonts w:eastAsiaTheme="minorHAnsi"/>
      <w:lang w:eastAsia="en-US"/>
    </w:rPr>
  </w:style>
  <w:style w:type="paragraph" w:customStyle="1" w:styleId="07CCC63194244788BF58A01501FDC22F58">
    <w:name w:val="07CCC63194244788BF58A01501FDC22F58"/>
    <w:rsid w:val="0011328C"/>
    <w:rPr>
      <w:rFonts w:eastAsiaTheme="minorHAnsi"/>
      <w:lang w:eastAsia="en-US"/>
    </w:rPr>
  </w:style>
  <w:style w:type="paragraph" w:customStyle="1" w:styleId="49BDB153A86142B3B6A57305DB385CBC58">
    <w:name w:val="49BDB153A86142B3B6A57305DB385CBC58"/>
    <w:rsid w:val="0011328C"/>
    <w:rPr>
      <w:rFonts w:eastAsiaTheme="minorHAnsi"/>
      <w:lang w:eastAsia="en-US"/>
    </w:rPr>
  </w:style>
  <w:style w:type="paragraph" w:customStyle="1" w:styleId="BDB8DB2D8AC64853BFC7CDF0E528B1FF37">
    <w:name w:val="BDB8DB2D8AC64853BFC7CDF0E528B1FF37"/>
    <w:rsid w:val="0011328C"/>
    <w:rPr>
      <w:rFonts w:eastAsiaTheme="minorHAnsi"/>
      <w:lang w:eastAsia="en-US"/>
    </w:rPr>
  </w:style>
  <w:style w:type="paragraph" w:customStyle="1" w:styleId="853BCDCC24E34DCC91195A2D3FF2D8EC37">
    <w:name w:val="853BCDCC24E34DCC91195A2D3FF2D8EC37"/>
    <w:rsid w:val="0011328C"/>
    <w:rPr>
      <w:rFonts w:eastAsiaTheme="minorHAnsi"/>
      <w:lang w:eastAsia="en-US"/>
    </w:rPr>
  </w:style>
  <w:style w:type="paragraph" w:customStyle="1" w:styleId="CD2C7175AEDC4794A6B638E1755B04E637">
    <w:name w:val="CD2C7175AEDC4794A6B638E1755B04E637"/>
    <w:rsid w:val="0011328C"/>
    <w:rPr>
      <w:rFonts w:eastAsiaTheme="minorHAnsi"/>
      <w:lang w:eastAsia="en-US"/>
    </w:rPr>
  </w:style>
  <w:style w:type="paragraph" w:customStyle="1" w:styleId="6571F10473EE4EEB84165FC37C48CC6F37">
    <w:name w:val="6571F10473EE4EEB84165FC37C48CC6F37"/>
    <w:rsid w:val="0011328C"/>
    <w:rPr>
      <w:rFonts w:eastAsiaTheme="minorHAnsi"/>
      <w:lang w:eastAsia="en-US"/>
    </w:rPr>
  </w:style>
  <w:style w:type="paragraph" w:customStyle="1" w:styleId="403A7AEBB7324AF38F59B6C4AD4B199B38">
    <w:name w:val="403A7AEBB7324AF38F59B6C4AD4B199B38"/>
    <w:rsid w:val="0011328C"/>
    <w:rPr>
      <w:rFonts w:eastAsiaTheme="minorHAnsi"/>
      <w:lang w:eastAsia="en-US"/>
    </w:rPr>
  </w:style>
  <w:style w:type="paragraph" w:customStyle="1" w:styleId="9050E91C149B4FB596C46FDBC53D704838">
    <w:name w:val="9050E91C149B4FB596C46FDBC53D704838"/>
    <w:rsid w:val="0011328C"/>
    <w:rPr>
      <w:rFonts w:eastAsiaTheme="minorHAnsi"/>
      <w:lang w:eastAsia="en-US"/>
    </w:rPr>
  </w:style>
  <w:style w:type="paragraph" w:customStyle="1" w:styleId="AF932DC395D146288E5B54357CFE417838">
    <w:name w:val="AF932DC395D146288E5B54357CFE417838"/>
    <w:rsid w:val="0011328C"/>
    <w:rPr>
      <w:rFonts w:eastAsiaTheme="minorHAnsi"/>
      <w:lang w:eastAsia="en-US"/>
    </w:rPr>
  </w:style>
  <w:style w:type="paragraph" w:customStyle="1" w:styleId="6358C1DCF64C4BF98E3D28366F8F80AE38">
    <w:name w:val="6358C1DCF64C4BF98E3D28366F8F80AE38"/>
    <w:rsid w:val="0011328C"/>
    <w:rPr>
      <w:rFonts w:eastAsiaTheme="minorHAnsi"/>
      <w:lang w:eastAsia="en-US"/>
    </w:rPr>
  </w:style>
  <w:style w:type="paragraph" w:customStyle="1" w:styleId="535D5A90701E44BCA1AD75A9D6D5D73434">
    <w:name w:val="535D5A90701E44BCA1AD75A9D6D5D73434"/>
    <w:rsid w:val="0011328C"/>
    <w:rPr>
      <w:rFonts w:eastAsiaTheme="minorHAnsi"/>
      <w:lang w:eastAsia="en-US"/>
    </w:rPr>
  </w:style>
  <w:style w:type="paragraph" w:customStyle="1" w:styleId="E71720B5D8AD42E7BF5D08B9A4E7097715">
    <w:name w:val="E71720B5D8AD42E7BF5D08B9A4E7097715"/>
    <w:rsid w:val="0011328C"/>
    <w:rPr>
      <w:rFonts w:eastAsiaTheme="minorHAnsi"/>
      <w:lang w:eastAsia="en-US"/>
    </w:rPr>
  </w:style>
  <w:style w:type="paragraph" w:customStyle="1" w:styleId="F4D9BDBBC2A14734B86C1844AA9F177434">
    <w:name w:val="F4D9BDBBC2A14734B86C1844AA9F177434"/>
    <w:rsid w:val="0011328C"/>
    <w:rPr>
      <w:rFonts w:eastAsiaTheme="minorHAnsi"/>
      <w:lang w:eastAsia="en-US"/>
    </w:rPr>
  </w:style>
  <w:style w:type="paragraph" w:customStyle="1" w:styleId="4CF2865DE2094FA0808DC26319AFFB6D34">
    <w:name w:val="4CF2865DE2094FA0808DC26319AFFB6D34"/>
    <w:rsid w:val="0011328C"/>
    <w:rPr>
      <w:rFonts w:eastAsiaTheme="minorHAnsi"/>
      <w:lang w:eastAsia="en-US"/>
    </w:rPr>
  </w:style>
  <w:style w:type="paragraph" w:customStyle="1" w:styleId="2072BF0EC9EC4C5CA7F33823C67BD44634">
    <w:name w:val="2072BF0EC9EC4C5CA7F33823C67BD44634"/>
    <w:rsid w:val="0011328C"/>
    <w:rPr>
      <w:rFonts w:eastAsiaTheme="minorHAnsi"/>
      <w:lang w:eastAsia="en-US"/>
    </w:rPr>
  </w:style>
  <w:style w:type="paragraph" w:customStyle="1" w:styleId="40292A09C77648E98B89B94E41E24C0834">
    <w:name w:val="40292A09C77648E98B89B94E41E24C0834"/>
    <w:rsid w:val="0011328C"/>
    <w:rPr>
      <w:rFonts w:eastAsiaTheme="minorHAnsi"/>
      <w:lang w:eastAsia="en-US"/>
    </w:rPr>
  </w:style>
  <w:style w:type="paragraph" w:customStyle="1" w:styleId="19E71B73019C4EC5B24C7B09D6699EE734">
    <w:name w:val="19E71B73019C4EC5B24C7B09D6699EE734"/>
    <w:rsid w:val="0011328C"/>
    <w:rPr>
      <w:rFonts w:eastAsiaTheme="minorHAnsi"/>
      <w:lang w:eastAsia="en-US"/>
    </w:rPr>
  </w:style>
  <w:style w:type="paragraph" w:customStyle="1" w:styleId="16977C3E961241029B06D79C22390CE034">
    <w:name w:val="16977C3E961241029B06D79C22390CE034"/>
    <w:rsid w:val="0011328C"/>
    <w:rPr>
      <w:rFonts w:eastAsiaTheme="minorHAnsi"/>
      <w:lang w:eastAsia="en-US"/>
    </w:rPr>
  </w:style>
  <w:style w:type="paragraph" w:customStyle="1" w:styleId="1D8E1C5AF4F748B9BE9352D89A619B7F34">
    <w:name w:val="1D8E1C5AF4F748B9BE9352D89A619B7F34"/>
    <w:rsid w:val="0011328C"/>
    <w:rPr>
      <w:rFonts w:eastAsiaTheme="minorHAnsi"/>
      <w:lang w:eastAsia="en-US"/>
    </w:rPr>
  </w:style>
  <w:style w:type="paragraph" w:customStyle="1" w:styleId="C6CBD85B165A412FBBCB09C18BB71E3E34">
    <w:name w:val="C6CBD85B165A412FBBCB09C18BB71E3E34"/>
    <w:rsid w:val="0011328C"/>
    <w:rPr>
      <w:rFonts w:eastAsiaTheme="minorHAnsi"/>
      <w:lang w:eastAsia="en-US"/>
    </w:rPr>
  </w:style>
  <w:style w:type="paragraph" w:customStyle="1" w:styleId="78B316C06512475F967458D5F752A26834">
    <w:name w:val="78B316C06512475F967458D5F752A26834"/>
    <w:rsid w:val="0011328C"/>
    <w:rPr>
      <w:rFonts w:eastAsiaTheme="minorHAnsi"/>
      <w:lang w:eastAsia="en-US"/>
    </w:rPr>
  </w:style>
  <w:style w:type="paragraph" w:customStyle="1" w:styleId="1A6873804AD441B7A9ED048EB1E2ED0634">
    <w:name w:val="1A6873804AD441B7A9ED048EB1E2ED0634"/>
    <w:rsid w:val="0011328C"/>
    <w:rPr>
      <w:rFonts w:eastAsiaTheme="minorHAnsi"/>
      <w:lang w:eastAsia="en-US"/>
    </w:rPr>
  </w:style>
  <w:style w:type="paragraph" w:customStyle="1" w:styleId="F1CFA8E6F07F42419819805ECCBBFCDA34">
    <w:name w:val="F1CFA8E6F07F42419819805ECCBBFCDA34"/>
    <w:rsid w:val="0011328C"/>
    <w:rPr>
      <w:rFonts w:eastAsiaTheme="minorHAnsi"/>
      <w:lang w:eastAsia="en-US"/>
    </w:rPr>
  </w:style>
  <w:style w:type="paragraph" w:customStyle="1" w:styleId="8D559D64E855487A94204D73F511182F34">
    <w:name w:val="8D559D64E855487A94204D73F511182F34"/>
    <w:rsid w:val="0011328C"/>
    <w:rPr>
      <w:rFonts w:eastAsiaTheme="minorHAnsi"/>
      <w:lang w:eastAsia="en-US"/>
    </w:rPr>
  </w:style>
  <w:style w:type="paragraph" w:customStyle="1" w:styleId="F3B2CAE7EA2A44D4BB54C59A22B5EBDB34">
    <w:name w:val="F3B2CAE7EA2A44D4BB54C59A22B5EBDB34"/>
    <w:rsid w:val="0011328C"/>
    <w:rPr>
      <w:rFonts w:eastAsiaTheme="minorHAnsi"/>
      <w:lang w:eastAsia="en-US"/>
    </w:rPr>
  </w:style>
  <w:style w:type="paragraph" w:customStyle="1" w:styleId="9013AC699BA544009529A9AEAE0E621A34">
    <w:name w:val="9013AC699BA544009529A9AEAE0E621A34"/>
    <w:rsid w:val="0011328C"/>
    <w:rPr>
      <w:rFonts w:eastAsiaTheme="minorHAnsi"/>
      <w:lang w:eastAsia="en-US"/>
    </w:rPr>
  </w:style>
  <w:style w:type="paragraph" w:customStyle="1" w:styleId="E870FB118A3D4103AFD5308336D6C26834">
    <w:name w:val="E870FB118A3D4103AFD5308336D6C26834"/>
    <w:rsid w:val="0011328C"/>
    <w:rPr>
      <w:rFonts w:eastAsiaTheme="minorHAnsi"/>
      <w:lang w:eastAsia="en-US"/>
    </w:rPr>
  </w:style>
  <w:style w:type="paragraph" w:customStyle="1" w:styleId="EE9F792007544777AB22915D1ED22BAE33">
    <w:name w:val="EE9F792007544777AB22915D1ED22BAE33"/>
    <w:rsid w:val="0011328C"/>
    <w:rPr>
      <w:rFonts w:eastAsiaTheme="minorHAnsi"/>
      <w:lang w:eastAsia="en-US"/>
    </w:rPr>
  </w:style>
  <w:style w:type="paragraph" w:customStyle="1" w:styleId="2F3C637A96814DB39059E0C61A7A841815">
    <w:name w:val="2F3C637A96814DB39059E0C61A7A841815"/>
    <w:rsid w:val="0011328C"/>
    <w:rPr>
      <w:rFonts w:eastAsiaTheme="minorHAnsi"/>
      <w:lang w:eastAsia="en-US"/>
    </w:rPr>
  </w:style>
  <w:style w:type="paragraph" w:customStyle="1" w:styleId="4AC638CCBEFC40E899C56084983178EC15">
    <w:name w:val="4AC638CCBEFC40E899C56084983178EC15"/>
    <w:rsid w:val="0011328C"/>
    <w:rPr>
      <w:rFonts w:eastAsiaTheme="minorHAnsi"/>
      <w:lang w:eastAsia="en-US"/>
    </w:rPr>
  </w:style>
  <w:style w:type="paragraph" w:customStyle="1" w:styleId="8453F37A718E428FBE001F9D24A8D08934">
    <w:name w:val="8453F37A718E428FBE001F9D24A8D08934"/>
    <w:rsid w:val="0011328C"/>
    <w:rPr>
      <w:rFonts w:eastAsiaTheme="minorHAnsi"/>
      <w:lang w:eastAsia="en-US"/>
    </w:rPr>
  </w:style>
  <w:style w:type="paragraph" w:customStyle="1" w:styleId="E9A1387EF36941D98A505A5BE73F086433">
    <w:name w:val="E9A1387EF36941D98A505A5BE73F086433"/>
    <w:rsid w:val="0011328C"/>
    <w:rPr>
      <w:rFonts w:eastAsiaTheme="minorHAnsi"/>
      <w:lang w:eastAsia="en-US"/>
    </w:rPr>
  </w:style>
  <w:style w:type="paragraph" w:customStyle="1" w:styleId="BE4D829C058041D089B0B471EDCA416F34">
    <w:name w:val="BE4D829C058041D089B0B471EDCA416F34"/>
    <w:rsid w:val="0011328C"/>
    <w:rPr>
      <w:rFonts w:eastAsiaTheme="minorHAnsi"/>
      <w:lang w:eastAsia="en-US"/>
    </w:rPr>
  </w:style>
  <w:style w:type="paragraph" w:customStyle="1" w:styleId="15553BC265544E74BFE16AB3F47E51F3">
    <w:name w:val="15553BC265544E74BFE16AB3F47E51F3"/>
    <w:rsid w:val="0011328C"/>
    <w:rPr>
      <w:rFonts w:eastAsiaTheme="minorHAnsi"/>
      <w:lang w:eastAsia="en-US"/>
    </w:rPr>
  </w:style>
  <w:style w:type="paragraph" w:customStyle="1" w:styleId="10C3337BDD79418EA7ED47FD713DCB01">
    <w:name w:val="10C3337BDD79418EA7ED47FD713DCB01"/>
    <w:rsid w:val="0011328C"/>
    <w:rPr>
      <w:rFonts w:eastAsiaTheme="minorHAnsi"/>
      <w:lang w:eastAsia="en-US"/>
    </w:rPr>
  </w:style>
  <w:style w:type="paragraph" w:customStyle="1" w:styleId="92E92D2454554807A5C6E782B4B6D95E">
    <w:name w:val="92E92D2454554807A5C6E782B4B6D95E"/>
    <w:rsid w:val="0011328C"/>
    <w:rPr>
      <w:rFonts w:eastAsiaTheme="minorHAnsi"/>
      <w:lang w:eastAsia="en-US"/>
    </w:rPr>
  </w:style>
  <w:style w:type="paragraph" w:customStyle="1" w:styleId="0504FA7FE48B49F3843C1E0BF83A7C00">
    <w:name w:val="0504FA7FE48B49F3843C1E0BF83A7C00"/>
    <w:rsid w:val="0011328C"/>
    <w:rPr>
      <w:rFonts w:eastAsiaTheme="minorHAnsi"/>
      <w:lang w:eastAsia="en-US"/>
    </w:rPr>
  </w:style>
  <w:style w:type="paragraph" w:customStyle="1" w:styleId="19FBD2C5DF324F02B9FFC7943D1B0251">
    <w:name w:val="19FBD2C5DF324F02B9FFC7943D1B0251"/>
    <w:rsid w:val="0011328C"/>
    <w:rPr>
      <w:rFonts w:eastAsiaTheme="minorHAnsi"/>
      <w:lang w:eastAsia="en-US"/>
    </w:rPr>
  </w:style>
  <w:style w:type="paragraph" w:customStyle="1" w:styleId="B29C753C98DF4D9292F11A56018D8A84">
    <w:name w:val="B29C753C98DF4D9292F11A56018D8A84"/>
    <w:rsid w:val="0011328C"/>
    <w:rPr>
      <w:rFonts w:eastAsiaTheme="minorHAnsi"/>
      <w:lang w:eastAsia="en-US"/>
    </w:rPr>
  </w:style>
  <w:style w:type="paragraph" w:customStyle="1" w:styleId="613ECBF89F6C4E089DAB45A462BD9975">
    <w:name w:val="613ECBF89F6C4E089DAB45A462BD9975"/>
    <w:rsid w:val="0011328C"/>
    <w:rPr>
      <w:rFonts w:eastAsiaTheme="minorHAnsi"/>
      <w:lang w:eastAsia="en-US"/>
    </w:rPr>
  </w:style>
  <w:style w:type="paragraph" w:customStyle="1" w:styleId="794E56B0DA53474780179425DC3F902F">
    <w:name w:val="794E56B0DA53474780179425DC3F902F"/>
    <w:rsid w:val="0011328C"/>
    <w:rPr>
      <w:rFonts w:eastAsiaTheme="minorHAnsi"/>
      <w:lang w:eastAsia="en-US"/>
    </w:rPr>
  </w:style>
  <w:style w:type="paragraph" w:customStyle="1" w:styleId="A1DB8780E906401884C9D060C6F75303">
    <w:name w:val="A1DB8780E906401884C9D060C6F75303"/>
    <w:rsid w:val="0011328C"/>
    <w:rPr>
      <w:rFonts w:eastAsiaTheme="minorHAnsi"/>
      <w:lang w:eastAsia="en-US"/>
    </w:rPr>
  </w:style>
  <w:style w:type="paragraph" w:customStyle="1" w:styleId="29121ECF3F7A45869F0CAB2B4E0AFFCC">
    <w:name w:val="29121ECF3F7A45869F0CAB2B4E0AFFCC"/>
    <w:rsid w:val="0011328C"/>
    <w:rPr>
      <w:rFonts w:eastAsiaTheme="minorHAnsi"/>
      <w:lang w:eastAsia="en-US"/>
    </w:rPr>
  </w:style>
  <w:style w:type="paragraph" w:customStyle="1" w:styleId="F8D1263EAAE9490A9A165BBC8E6094B1">
    <w:name w:val="F8D1263EAAE9490A9A165BBC8E6094B1"/>
    <w:rsid w:val="0011328C"/>
    <w:rPr>
      <w:rFonts w:eastAsiaTheme="minorHAnsi"/>
      <w:lang w:eastAsia="en-US"/>
    </w:rPr>
  </w:style>
  <w:style w:type="paragraph" w:customStyle="1" w:styleId="98F75D844FE64859BAEC9DC41883C797">
    <w:name w:val="98F75D844FE64859BAEC9DC41883C797"/>
    <w:rsid w:val="0011328C"/>
    <w:rPr>
      <w:rFonts w:eastAsiaTheme="minorHAnsi"/>
      <w:lang w:eastAsia="en-US"/>
    </w:rPr>
  </w:style>
  <w:style w:type="paragraph" w:customStyle="1" w:styleId="E760A6C273BA4F0E856281D3068495C1">
    <w:name w:val="E760A6C273BA4F0E856281D3068495C1"/>
    <w:rsid w:val="0011328C"/>
    <w:rPr>
      <w:rFonts w:eastAsiaTheme="minorHAnsi"/>
      <w:lang w:eastAsia="en-US"/>
    </w:rPr>
  </w:style>
  <w:style w:type="paragraph" w:customStyle="1" w:styleId="6A29EB28DCA94C9AA505645D6E23E9BC">
    <w:name w:val="6A29EB28DCA94C9AA505645D6E23E9BC"/>
    <w:rsid w:val="0011328C"/>
    <w:rPr>
      <w:rFonts w:eastAsiaTheme="minorHAnsi"/>
      <w:lang w:eastAsia="en-US"/>
    </w:rPr>
  </w:style>
  <w:style w:type="paragraph" w:customStyle="1" w:styleId="1B6FEA95114C4D0188D78FE1BAE2618F">
    <w:name w:val="1B6FEA95114C4D0188D78FE1BAE2618F"/>
    <w:rsid w:val="0011328C"/>
    <w:rPr>
      <w:rFonts w:eastAsiaTheme="minorHAnsi"/>
      <w:lang w:eastAsia="en-US"/>
    </w:rPr>
  </w:style>
  <w:style w:type="paragraph" w:customStyle="1" w:styleId="12D7A97B90CF4D579BFAE7887E4C7CF5">
    <w:name w:val="12D7A97B90CF4D579BFAE7887E4C7CF5"/>
    <w:rsid w:val="002C399B"/>
    <w:pPr>
      <w:spacing w:after="160" w:line="259" w:lineRule="auto"/>
    </w:pPr>
  </w:style>
  <w:style w:type="paragraph" w:customStyle="1" w:styleId="0C7AC3F2320F47D391013A8D459F07C1">
    <w:name w:val="0C7AC3F2320F47D391013A8D459F07C1"/>
    <w:rsid w:val="002C399B"/>
    <w:pPr>
      <w:spacing w:after="160" w:line="259" w:lineRule="auto"/>
    </w:pPr>
  </w:style>
  <w:style w:type="paragraph" w:customStyle="1" w:styleId="94E4268FE97C419E9E303F46DF9C0A1F">
    <w:name w:val="94E4268FE97C419E9E303F46DF9C0A1F"/>
    <w:rsid w:val="002C399B"/>
    <w:pPr>
      <w:spacing w:after="160" w:line="259" w:lineRule="auto"/>
    </w:pPr>
  </w:style>
  <w:style w:type="paragraph" w:customStyle="1" w:styleId="8FE2ABAF2012464489C974A957BDE0A6">
    <w:name w:val="8FE2ABAF2012464489C974A957BDE0A6"/>
    <w:rsid w:val="002C399B"/>
    <w:pPr>
      <w:spacing w:after="160" w:line="259" w:lineRule="auto"/>
    </w:pPr>
  </w:style>
  <w:style w:type="paragraph" w:customStyle="1" w:styleId="1576359270E14B3CA69E07AFB984EC01">
    <w:name w:val="1576359270E14B3CA69E07AFB984EC01"/>
    <w:rsid w:val="002C399B"/>
    <w:pPr>
      <w:spacing w:after="160" w:line="259" w:lineRule="auto"/>
    </w:pPr>
  </w:style>
  <w:style w:type="paragraph" w:customStyle="1" w:styleId="9FD29BEE50CD4DA0BE39A499C624B4DF">
    <w:name w:val="9FD29BEE50CD4DA0BE39A499C624B4DF"/>
    <w:rsid w:val="002C399B"/>
    <w:pPr>
      <w:spacing w:after="160" w:line="259" w:lineRule="auto"/>
    </w:pPr>
  </w:style>
  <w:style w:type="paragraph" w:customStyle="1" w:styleId="AA9CC4888EAD41BDB94E5E0FE16074D9">
    <w:name w:val="AA9CC4888EAD41BDB94E5E0FE16074D9"/>
    <w:rsid w:val="002C399B"/>
    <w:pPr>
      <w:spacing w:after="160" w:line="259" w:lineRule="auto"/>
    </w:pPr>
  </w:style>
  <w:style w:type="paragraph" w:customStyle="1" w:styleId="2846A554608447E1B0C76F54D77336FC">
    <w:name w:val="2846A554608447E1B0C76F54D77336FC"/>
    <w:rsid w:val="002C399B"/>
    <w:pPr>
      <w:spacing w:after="160" w:line="259" w:lineRule="auto"/>
    </w:pPr>
  </w:style>
  <w:style w:type="paragraph" w:customStyle="1" w:styleId="EAF20BBAB3F0433EA067E5DCC023D09E">
    <w:name w:val="EAF20BBAB3F0433EA067E5DCC023D09E"/>
    <w:rsid w:val="002C399B"/>
    <w:pPr>
      <w:spacing w:after="160" w:line="259" w:lineRule="auto"/>
    </w:pPr>
  </w:style>
  <w:style w:type="paragraph" w:customStyle="1" w:styleId="F30D93EBF6794FCFA63B3C8E546ABFBB">
    <w:name w:val="F30D93EBF6794FCFA63B3C8E546ABFBB"/>
    <w:rsid w:val="002C399B"/>
    <w:pPr>
      <w:spacing w:after="160" w:line="259" w:lineRule="auto"/>
    </w:pPr>
  </w:style>
  <w:style w:type="paragraph" w:customStyle="1" w:styleId="6F780569553446B2B92440AC2FC6C45D">
    <w:name w:val="6F780569553446B2B92440AC2FC6C45D"/>
    <w:rsid w:val="002C399B"/>
    <w:pPr>
      <w:spacing w:after="160" w:line="259" w:lineRule="auto"/>
    </w:pPr>
  </w:style>
  <w:style w:type="paragraph" w:customStyle="1" w:styleId="DA5CAF24A09649049C197B88F3FED173">
    <w:name w:val="DA5CAF24A09649049C197B88F3FED173"/>
    <w:rsid w:val="002C399B"/>
    <w:pPr>
      <w:spacing w:after="160" w:line="259" w:lineRule="auto"/>
    </w:pPr>
  </w:style>
  <w:style w:type="paragraph" w:customStyle="1" w:styleId="D41BC9758B3B45E5864EB36DA1638AAC">
    <w:name w:val="D41BC9758B3B45E5864EB36DA1638AAC"/>
    <w:rsid w:val="002C399B"/>
    <w:pPr>
      <w:spacing w:after="160" w:line="259" w:lineRule="auto"/>
    </w:pPr>
  </w:style>
  <w:style w:type="paragraph" w:customStyle="1" w:styleId="1D27A0497E8C4191BF99C9186A35B906">
    <w:name w:val="1D27A0497E8C4191BF99C9186A35B906"/>
    <w:rsid w:val="002C399B"/>
    <w:pPr>
      <w:spacing w:after="160" w:line="259" w:lineRule="auto"/>
    </w:pPr>
  </w:style>
  <w:style w:type="paragraph" w:customStyle="1" w:styleId="EF716C63F80B415E805BEB43F82EEF3C">
    <w:name w:val="EF716C63F80B415E805BEB43F82EEF3C"/>
    <w:rsid w:val="002C399B"/>
    <w:pPr>
      <w:spacing w:after="160" w:line="259" w:lineRule="auto"/>
    </w:pPr>
  </w:style>
  <w:style w:type="paragraph" w:customStyle="1" w:styleId="3A30893EA7404625B7614B835A7238BF">
    <w:name w:val="3A30893EA7404625B7614B835A7238BF"/>
    <w:rsid w:val="002C399B"/>
    <w:pPr>
      <w:spacing w:after="160" w:line="259" w:lineRule="auto"/>
    </w:pPr>
  </w:style>
  <w:style w:type="paragraph" w:customStyle="1" w:styleId="C8A85B8B1B9C4F7C811B830E4A3DEE2C">
    <w:name w:val="C8A85B8B1B9C4F7C811B830E4A3DEE2C"/>
    <w:rsid w:val="002C399B"/>
    <w:pPr>
      <w:spacing w:after="160" w:line="259" w:lineRule="auto"/>
    </w:pPr>
  </w:style>
  <w:style w:type="paragraph" w:customStyle="1" w:styleId="41101862805B44308D5649F3215A6AE9">
    <w:name w:val="41101862805B44308D5649F3215A6AE9"/>
    <w:rsid w:val="002C399B"/>
    <w:pPr>
      <w:spacing w:after="160" w:line="259" w:lineRule="auto"/>
    </w:pPr>
  </w:style>
  <w:style w:type="paragraph" w:customStyle="1" w:styleId="421CEF536613481795165BCA5B3D7E21">
    <w:name w:val="421CEF536613481795165BCA5B3D7E21"/>
    <w:rsid w:val="002C399B"/>
    <w:pPr>
      <w:spacing w:after="160" w:line="259" w:lineRule="auto"/>
    </w:pPr>
  </w:style>
  <w:style w:type="paragraph" w:customStyle="1" w:styleId="D253AA69D0E34852B33432E8E0DD2010">
    <w:name w:val="D253AA69D0E34852B33432E8E0DD2010"/>
    <w:rsid w:val="002C399B"/>
    <w:pPr>
      <w:spacing w:after="160" w:line="259" w:lineRule="auto"/>
    </w:pPr>
  </w:style>
  <w:style w:type="paragraph" w:customStyle="1" w:styleId="B320295CBF9B410E8304134228D88BD7">
    <w:name w:val="B320295CBF9B410E8304134228D88BD7"/>
    <w:rsid w:val="002C399B"/>
    <w:pPr>
      <w:spacing w:after="160" w:line="259" w:lineRule="auto"/>
    </w:pPr>
  </w:style>
  <w:style w:type="paragraph" w:customStyle="1" w:styleId="BB2A8F6CE7E9413EAA21427FB5CD60AE">
    <w:name w:val="BB2A8F6CE7E9413EAA21427FB5CD60AE"/>
    <w:rsid w:val="002C399B"/>
    <w:pPr>
      <w:spacing w:after="160" w:line="259" w:lineRule="auto"/>
    </w:pPr>
  </w:style>
  <w:style w:type="paragraph" w:customStyle="1" w:styleId="8C518AB167024D6988879657DAB05E84">
    <w:name w:val="8C518AB167024D6988879657DAB05E84"/>
    <w:rsid w:val="002C399B"/>
    <w:pPr>
      <w:spacing w:after="160" w:line="259" w:lineRule="auto"/>
    </w:pPr>
  </w:style>
  <w:style w:type="paragraph" w:customStyle="1" w:styleId="3B3EC1AE9B0E4012974CF9536114C095">
    <w:name w:val="3B3EC1AE9B0E4012974CF9536114C095"/>
    <w:rsid w:val="002C399B"/>
    <w:pPr>
      <w:spacing w:after="160" w:line="259" w:lineRule="auto"/>
    </w:pPr>
  </w:style>
  <w:style w:type="paragraph" w:customStyle="1" w:styleId="167F2AB741044FF6BD75B6E9EC6DCFAB">
    <w:name w:val="167F2AB741044FF6BD75B6E9EC6DCFAB"/>
    <w:rsid w:val="002C399B"/>
    <w:pPr>
      <w:spacing w:after="160" w:line="259" w:lineRule="auto"/>
    </w:pPr>
  </w:style>
  <w:style w:type="paragraph" w:customStyle="1" w:styleId="02DDD9585BED48D486FE8238381D1A9F">
    <w:name w:val="02DDD9585BED48D486FE8238381D1A9F"/>
    <w:rsid w:val="002C399B"/>
    <w:pPr>
      <w:spacing w:after="160" w:line="259" w:lineRule="auto"/>
    </w:pPr>
  </w:style>
  <w:style w:type="paragraph" w:customStyle="1" w:styleId="3A6A3152B26D49B28C6A97EDEEB86EAB">
    <w:name w:val="3A6A3152B26D49B28C6A97EDEEB86EAB"/>
    <w:rsid w:val="002C399B"/>
    <w:pPr>
      <w:spacing w:after="160" w:line="259" w:lineRule="auto"/>
    </w:pPr>
  </w:style>
  <w:style w:type="paragraph" w:customStyle="1" w:styleId="CA71E47920E74C7AA126F8606674F915">
    <w:name w:val="CA71E47920E74C7AA126F8606674F915"/>
    <w:rsid w:val="002C399B"/>
    <w:pPr>
      <w:spacing w:after="160" w:line="259" w:lineRule="auto"/>
    </w:pPr>
  </w:style>
  <w:style w:type="paragraph" w:customStyle="1" w:styleId="00D277C4629C420F8871235A0668FB2F">
    <w:name w:val="00D277C4629C420F8871235A0668FB2F"/>
    <w:rsid w:val="002C399B"/>
    <w:pPr>
      <w:spacing w:after="160" w:line="259" w:lineRule="auto"/>
    </w:pPr>
  </w:style>
  <w:style w:type="paragraph" w:customStyle="1" w:styleId="D5F6152A7DE348199CF601F8A3C981CA">
    <w:name w:val="D5F6152A7DE348199CF601F8A3C981CA"/>
    <w:rsid w:val="002C399B"/>
    <w:pPr>
      <w:spacing w:after="160" w:line="259" w:lineRule="auto"/>
    </w:pPr>
  </w:style>
  <w:style w:type="paragraph" w:customStyle="1" w:styleId="897FA2E74DD145738938D7108F680A51">
    <w:name w:val="897FA2E74DD145738938D7108F680A51"/>
    <w:rsid w:val="002C399B"/>
    <w:pPr>
      <w:spacing w:after="160" w:line="259" w:lineRule="auto"/>
    </w:pPr>
  </w:style>
  <w:style w:type="paragraph" w:customStyle="1" w:styleId="B69ED05A8D3B4DBAB869950DD86FE172">
    <w:name w:val="B69ED05A8D3B4DBAB869950DD86FE172"/>
    <w:rsid w:val="002C399B"/>
    <w:pPr>
      <w:spacing w:after="160" w:line="259" w:lineRule="auto"/>
    </w:pPr>
  </w:style>
  <w:style w:type="paragraph" w:customStyle="1" w:styleId="87878E9EDC754B77869A7639A6D2F3C2">
    <w:name w:val="87878E9EDC754B77869A7639A6D2F3C2"/>
    <w:rsid w:val="002C399B"/>
    <w:pPr>
      <w:spacing w:after="160" w:line="259" w:lineRule="auto"/>
    </w:pPr>
  </w:style>
  <w:style w:type="paragraph" w:customStyle="1" w:styleId="AD85EA42EECD44E7AF09318A745A67C4">
    <w:name w:val="AD85EA42EECD44E7AF09318A745A67C4"/>
    <w:rsid w:val="002C399B"/>
    <w:pPr>
      <w:spacing w:after="160" w:line="259" w:lineRule="auto"/>
    </w:pPr>
  </w:style>
  <w:style w:type="paragraph" w:customStyle="1" w:styleId="960AD99A25C84A6EADD2F25AFF4EB122">
    <w:name w:val="960AD99A25C84A6EADD2F25AFF4EB122"/>
    <w:rsid w:val="002C399B"/>
    <w:pPr>
      <w:spacing w:after="160" w:line="259" w:lineRule="auto"/>
    </w:pPr>
  </w:style>
  <w:style w:type="paragraph" w:customStyle="1" w:styleId="EE3B7DC807E8431E8537B0502CC3AA6B">
    <w:name w:val="EE3B7DC807E8431E8537B0502CC3AA6B"/>
    <w:rsid w:val="002C399B"/>
    <w:pPr>
      <w:spacing w:after="160" w:line="259" w:lineRule="auto"/>
    </w:pPr>
  </w:style>
  <w:style w:type="paragraph" w:customStyle="1" w:styleId="81F0894F9B5449F0B957149F57E05713">
    <w:name w:val="81F0894F9B5449F0B957149F57E05713"/>
    <w:rsid w:val="002C399B"/>
    <w:pPr>
      <w:spacing w:after="160" w:line="259" w:lineRule="auto"/>
    </w:pPr>
  </w:style>
  <w:style w:type="paragraph" w:customStyle="1" w:styleId="1B3FC3C7C770450081413918B2290BBA">
    <w:name w:val="1B3FC3C7C770450081413918B2290BBA"/>
    <w:rsid w:val="002C399B"/>
    <w:pPr>
      <w:spacing w:after="160" w:line="259" w:lineRule="auto"/>
    </w:pPr>
  </w:style>
  <w:style w:type="paragraph" w:customStyle="1" w:styleId="F1F9BC6E511446D394572078180694C9">
    <w:name w:val="F1F9BC6E511446D394572078180694C9"/>
    <w:rsid w:val="002C399B"/>
    <w:pPr>
      <w:spacing w:after="160" w:line="259" w:lineRule="auto"/>
    </w:pPr>
  </w:style>
  <w:style w:type="paragraph" w:customStyle="1" w:styleId="F0D2F5752BF743AB9693EF7D3DCEEE4B">
    <w:name w:val="F0D2F5752BF743AB9693EF7D3DCEEE4B"/>
    <w:rsid w:val="002C399B"/>
    <w:pPr>
      <w:spacing w:after="160" w:line="259" w:lineRule="auto"/>
    </w:pPr>
  </w:style>
  <w:style w:type="paragraph" w:customStyle="1" w:styleId="E686D7A52D114F55A6BAFA8FD0C04104">
    <w:name w:val="E686D7A52D114F55A6BAFA8FD0C04104"/>
    <w:rsid w:val="002C399B"/>
    <w:pPr>
      <w:spacing w:after="160" w:line="259" w:lineRule="auto"/>
    </w:pPr>
  </w:style>
  <w:style w:type="paragraph" w:customStyle="1" w:styleId="99A7875692E042FD8C1AEF1C3A024C29">
    <w:name w:val="99A7875692E042FD8C1AEF1C3A024C29"/>
    <w:rsid w:val="002C399B"/>
    <w:pPr>
      <w:spacing w:after="160" w:line="259" w:lineRule="auto"/>
    </w:pPr>
  </w:style>
  <w:style w:type="paragraph" w:customStyle="1" w:styleId="AE5D37C88788416A846E7DB1BAC252C8">
    <w:name w:val="AE5D37C88788416A846E7DB1BAC252C8"/>
    <w:rsid w:val="002C399B"/>
    <w:pPr>
      <w:spacing w:after="160" w:line="259" w:lineRule="auto"/>
    </w:pPr>
  </w:style>
  <w:style w:type="paragraph" w:customStyle="1" w:styleId="4258CF8542FD428EAE32204B1080065F">
    <w:name w:val="4258CF8542FD428EAE32204B1080065F"/>
    <w:rsid w:val="002C399B"/>
    <w:pPr>
      <w:spacing w:after="160" w:line="259" w:lineRule="auto"/>
    </w:pPr>
  </w:style>
  <w:style w:type="paragraph" w:customStyle="1" w:styleId="529FCBD8E3B744999B7DF4084FFBFACD">
    <w:name w:val="529FCBD8E3B744999B7DF4084FFBFACD"/>
    <w:rsid w:val="002C399B"/>
    <w:pPr>
      <w:spacing w:after="160" w:line="259" w:lineRule="auto"/>
    </w:pPr>
  </w:style>
  <w:style w:type="paragraph" w:customStyle="1" w:styleId="452F9E7BE5E8477C8ABB0EBD4F4ACFD3">
    <w:name w:val="452F9E7BE5E8477C8ABB0EBD4F4ACFD3"/>
    <w:rsid w:val="002C399B"/>
    <w:pPr>
      <w:spacing w:after="160" w:line="259" w:lineRule="auto"/>
    </w:pPr>
  </w:style>
  <w:style w:type="paragraph" w:customStyle="1" w:styleId="4586215E334C45ACBFB8E5E1E850A37C">
    <w:name w:val="4586215E334C45ACBFB8E5E1E850A37C"/>
    <w:rsid w:val="002C399B"/>
    <w:pPr>
      <w:spacing w:after="160" w:line="259" w:lineRule="auto"/>
    </w:pPr>
  </w:style>
  <w:style w:type="paragraph" w:customStyle="1" w:styleId="CFC02F0FA16E45B999CF729A8B732248">
    <w:name w:val="CFC02F0FA16E45B999CF729A8B732248"/>
    <w:rsid w:val="002C399B"/>
    <w:pPr>
      <w:spacing w:after="160" w:line="259" w:lineRule="auto"/>
    </w:pPr>
  </w:style>
  <w:style w:type="paragraph" w:customStyle="1" w:styleId="BE0B24968DB64C06A3A46E0C8BFC5B58">
    <w:name w:val="BE0B24968DB64C06A3A46E0C8BFC5B58"/>
    <w:rsid w:val="002C399B"/>
    <w:pPr>
      <w:spacing w:after="160" w:line="259" w:lineRule="auto"/>
    </w:pPr>
  </w:style>
  <w:style w:type="paragraph" w:customStyle="1" w:styleId="DEA52D9ABED34894BDCE24D86512B8BD">
    <w:name w:val="DEA52D9ABED34894BDCE24D86512B8BD"/>
    <w:rsid w:val="002C399B"/>
    <w:pPr>
      <w:spacing w:after="160" w:line="259" w:lineRule="auto"/>
    </w:pPr>
  </w:style>
  <w:style w:type="paragraph" w:customStyle="1" w:styleId="9C461AE4DF5A4AB38204AD03A8C7486A">
    <w:name w:val="9C461AE4DF5A4AB38204AD03A8C7486A"/>
    <w:rsid w:val="002C399B"/>
    <w:pPr>
      <w:spacing w:after="160" w:line="259" w:lineRule="auto"/>
    </w:pPr>
  </w:style>
  <w:style w:type="paragraph" w:customStyle="1" w:styleId="2B9C1F252EE9414EB9A9410AEFDD5A75">
    <w:name w:val="2B9C1F252EE9414EB9A9410AEFDD5A75"/>
    <w:rsid w:val="002C399B"/>
    <w:pPr>
      <w:spacing w:after="160" w:line="259" w:lineRule="auto"/>
    </w:pPr>
  </w:style>
  <w:style w:type="paragraph" w:customStyle="1" w:styleId="0F5EC7B5CBC74703878913C705C8AD5D">
    <w:name w:val="0F5EC7B5CBC74703878913C705C8AD5D"/>
    <w:rsid w:val="002C399B"/>
    <w:pPr>
      <w:spacing w:after="160" w:line="259" w:lineRule="auto"/>
    </w:pPr>
  </w:style>
  <w:style w:type="paragraph" w:customStyle="1" w:styleId="CA5CA558D3654347A5462418CFB00611">
    <w:name w:val="CA5CA558D3654347A5462418CFB00611"/>
    <w:rsid w:val="002C399B"/>
    <w:pPr>
      <w:spacing w:after="160" w:line="259" w:lineRule="auto"/>
    </w:pPr>
  </w:style>
  <w:style w:type="paragraph" w:customStyle="1" w:styleId="56DF1F39CA6946619E8DA97711F9B226">
    <w:name w:val="56DF1F39CA6946619E8DA97711F9B226"/>
    <w:rsid w:val="002C399B"/>
    <w:pPr>
      <w:spacing w:after="160" w:line="259" w:lineRule="auto"/>
    </w:pPr>
  </w:style>
  <w:style w:type="paragraph" w:customStyle="1" w:styleId="5F3981E230DA460AAD1554D56BD7EAC9">
    <w:name w:val="5F3981E230DA460AAD1554D56BD7EAC9"/>
    <w:rsid w:val="002C399B"/>
    <w:pPr>
      <w:spacing w:after="160" w:line="259" w:lineRule="auto"/>
    </w:pPr>
  </w:style>
  <w:style w:type="paragraph" w:customStyle="1" w:styleId="C578197752B249DBB288862C8E499671">
    <w:name w:val="C578197752B249DBB288862C8E499671"/>
    <w:rsid w:val="002C399B"/>
    <w:pPr>
      <w:spacing w:after="160" w:line="259" w:lineRule="auto"/>
    </w:pPr>
  </w:style>
  <w:style w:type="paragraph" w:customStyle="1" w:styleId="2DFC8ECDCB444AAEABE2CE351515F60C">
    <w:name w:val="2DFC8ECDCB444AAEABE2CE351515F60C"/>
    <w:rsid w:val="002C399B"/>
    <w:pPr>
      <w:spacing w:after="160" w:line="259" w:lineRule="auto"/>
    </w:pPr>
  </w:style>
  <w:style w:type="paragraph" w:customStyle="1" w:styleId="01BF32A8901E4CF0BDF8BAE5D122B82A">
    <w:name w:val="01BF32A8901E4CF0BDF8BAE5D122B82A"/>
    <w:rsid w:val="002C399B"/>
    <w:pPr>
      <w:spacing w:after="160" w:line="259" w:lineRule="auto"/>
    </w:pPr>
  </w:style>
  <w:style w:type="paragraph" w:customStyle="1" w:styleId="1079187FA4F0494B924F1E1A0FCA04C6">
    <w:name w:val="1079187FA4F0494B924F1E1A0FCA04C6"/>
    <w:rsid w:val="002C399B"/>
    <w:pPr>
      <w:spacing w:after="160" w:line="259" w:lineRule="auto"/>
    </w:pPr>
  </w:style>
  <w:style w:type="paragraph" w:customStyle="1" w:styleId="318F481387AF49AABE10568C4C863F95">
    <w:name w:val="318F481387AF49AABE10568C4C863F95"/>
    <w:rsid w:val="002C399B"/>
    <w:pPr>
      <w:spacing w:after="160" w:line="259" w:lineRule="auto"/>
    </w:pPr>
  </w:style>
  <w:style w:type="paragraph" w:customStyle="1" w:styleId="53404325333945F8B2DA4121E3D9E86B">
    <w:name w:val="53404325333945F8B2DA4121E3D9E86B"/>
    <w:rsid w:val="002C399B"/>
    <w:pPr>
      <w:spacing w:after="160" w:line="259" w:lineRule="auto"/>
    </w:pPr>
  </w:style>
  <w:style w:type="paragraph" w:customStyle="1" w:styleId="D401C3942D6A4647872C25305D3BF71C">
    <w:name w:val="D401C3942D6A4647872C25305D3BF71C"/>
    <w:rsid w:val="002C399B"/>
    <w:pPr>
      <w:spacing w:after="160" w:line="259" w:lineRule="auto"/>
    </w:pPr>
  </w:style>
  <w:style w:type="paragraph" w:customStyle="1" w:styleId="E6FC38AA9ADD4836B2E860D417D40940">
    <w:name w:val="E6FC38AA9ADD4836B2E860D417D40940"/>
    <w:rsid w:val="002C399B"/>
    <w:pPr>
      <w:spacing w:after="160" w:line="259" w:lineRule="auto"/>
    </w:pPr>
  </w:style>
  <w:style w:type="paragraph" w:customStyle="1" w:styleId="624D7C2B4C4A479DB9945A75D1395B0B">
    <w:name w:val="624D7C2B4C4A479DB9945A75D1395B0B"/>
    <w:rsid w:val="002C399B"/>
    <w:pPr>
      <w:spacing w:after="160" w:line="259" w:lineRule="auto"/>
    </w:pPr>
  </w:style>
  <w:style w:type="paragraph" w:customStyle="1" w:styleId="2D360B83E70A4DB0BF484235CD4D2EEB">
    <w:name w:val="2D360B83E70A4DB0BF484235CD4D2EEB"/>
    <w:rsid w:val="002C399B"/>
    <w:pPr>
      <w:spacing w:after="160" w:line="259" w:lineRule="auto"/>
    </w:pPr>
  </w:style>
  <w:style w:type="paragraph" w:customStyle="1" w:styleId="3B8C77B35C5E4AC4ADD7AF3AE5AB0B8259">
    <w:name w:val="3B8C77B35C5E4AC4ADD7AF3AE5AB0B8259"/>
    <w:rsid w:val="002C399B"/>
    <w:rPr>
      <w:rFonts w:eastAsiaTheme="minorHAnsi"/>
      <w:lang w:eastAsia="en-US"/>
    </w:rPr>
  </w:style>
  <w:style w:type="paragraph" w:customStyle="1" w:styleId="698BECA26FF3401387DD740DB571459916">
    <w:name w:val="698BECA26FF3401387DD740DB571459916"/>
    <w:rsid w:val="002C399B"/>
    <w:rPr>
      <w:rFonts w:eastAsiaTheme="minorHAnsi"/>
      <w:lang w:eastAsia="en-US"/>
    </w:rPr>
  </w:style>
  <w:style w:type="paragraph" w:customStyle="1" w:styleId="588047D20D01450BAAC3BD5E350573BB59">
    <w:name w:val="588047D20D01450BAAC3BD5E350573BB59"/>
    <w:rsid w:val="002C399B"/>
    <w:rPr>
      <w:rFonts w:eastAsiaTheme="minorHAnsi"/>
      <w:lang w:eastAsia="en-US"/>
    </w:rPr>
  </w:style>
  <w:style w:type="paragraph" w:customStyle="1" w:styleId="28B373EA8FC2410EBC7143AB9DF0EF5759">
    <w:name w:val="28B373EA8FC2410EBC7143AB9DF0EF5759"/>
    <w:rsid w:val="002C399B"/>
    <w:rPr>
      <w:rFonts w:eastAsiaTheme="minorHAnsi"/>
      <w:lang w:eastAsia="en-US"/>
    </w:rPr>
  </w:style>
  <w:style w:type="paragraph" w:customStyle="1" w:styleId="624D7C2B4C4A479DB9945A75D1395B0B1">
    <w:name w:val="624D7C2B4C4A479DB9945A75D1395B0B1"/>
    <w:rsid w:val="002C399B"/>
    <w:rPr>
      <w:rFonts w:eastAsiaTheme="minorHAnsi"/>
      <w:lang w:eastAsia="en-US"/>
    </w:rPr>
  </w:style>
  <w:style w:type="paragraph" w:customStyle="1" w:styleId="2D360B83E70A4DB0BF484235CD4D2EEB1">
    <w:name w:val="2D360B83E70A4DB0BF484235CD4D2EEB1"/>
    <w:rsid w:val="002C399B"/>
    <w:rPr>
      <w:rFonts w:eastAsiaTheme="minorHAnsi"/>
      <w:lang w:eastAsia="en-US"/>
    </w:rPr>
  </w:style>
  <w:style w:type="paragraph" w:customStyle="1" w:styleId="A8E99F2BE45240D08E134052A35229BD16">
    <w:name w:val="A8E99F2BE45240D08E134052A35229BD16"/>
    <w:rsid w:val="002C399B"/>
    <w:rPr>
      <w:rFonts w:eastAsiaTheme="minorHAnsi"/>
      <w:lang w:eastAsia="en-US"/>
    </w:rPr>
  </w:style>
  <w:style w:type="paragraph" w:customStyle="1" w:styleId="862A369E8CBB4F938302D8E000C6201B16">
    <w:name w:val="862A369E8CBB4F938302D8E000C6201B16"/>
    <w:rsid w:val="002C399B"/>
    <w:rPr>
      <w:rFonts w:eastAsiaTheme="minorHAnsi"/>
      <w:lang w:eastAsia="en-US"/>
    </w:rPr>
  </w:style>
  <w:style w:type="paragraph" w:customStyle="1" w:styleId="93B51584125C40679A4168E5176363DC16">
    <w:name w:val="93B51584125C40679A4168E5176363DC16"/>
    <w:rsid w:val="002C399B"/>
    <w:rPr>
      <w:rFonts w:eastAsiaTheme="minorHAnsi"/>
      <w:lang w:eastAsia="en-US"/>
    </w:rPr>
  </w:style>
  <w:style w:type="paragraph" w:customStyle="1" w:styleId="F2B76A3B6D8844398A82B16D6B77734316">
    <w:name w:val="F2B76A3B6D8844398A82B16D6B77734316"/>
    <w:rsid w:val="002C399B"/>
    <w:rPr>
      <w:rFonts w:eastAsiaTheme="minorHAnsi"/>
      <w:lang w:eastAsia="en-US"/>
    </w:rPr>
  </w:style>
  <w:style w:type="paragraph" w:customStyle="1" w:styleId="25A9AD33A0A94C6E99F786520D29A41759">
    <w:name w:val="25A9AD33A0A94C6E99F786520D29A41759"/>
    <w:rsid w:val="002C399B"/>
    <w:rPr>
      <w:rFonts w:eastAsiaTheme="minorHAnsi"/>
      <w:lang w:eastAsia="en-US"/>
    </w:rPr>
  </w:style>
  <w:style w:type="paragraph" w:customStyle="1" w:styleId="14203AAEE1184457B6356CD687020D3159">
    <w:name w:val="14203AAEE1184457B6356CD687020D3159"/>
    <w:rsid w:val="002C399B"/>
    <w:rPr>
      <w:rFonts w:eastAsiaTheme="minorHAnsi"/>
      <w:lang w:eastAsia="en-US"/>
    </w:rPr>
  </w:style>
  <w:style w:type="paragraph" w:customStyle="1" w:styleId="BD2397A52FD84C37BFD4EEF8BABD171266">
    <w:name w:val="BD2397A52FD84C37BFD4EEF8BABD171266"/>
    <w:rsid w:val="002C399B"/>
    <w:rPr>
      <w:rFonts w:eastAsiaTheme="minorHAnsi"/>
      <w:lang w:eastAsia="en-US"/>
    </w:rPr>
  </w:style>
  <w:style w:type="paragraph" w:customStyle="1" w:styleId="4105F640B40B4D84A6A03D47A62E96A866">
    <w:name w:val="4105F640B40B4D84A6A03D47A62E96A866"/>
    <w:rsid w:val="002C399B"/>
    <w:rPr>
      <w:rFonts w:eastAsiaTheme="minorHAnsi"/>
      <w:lang w:eastAsia="en-US"/>
    </w:rPr>
  </w:style>
  <w:style w:type="paragraph" w:customStyle="1" w:styleId="3FF5593503784E718EC1C2E23D3AE99366">
    <w:name w:val="3FF5593503784E718EC1C2E23D3AE99366"/>
    <w:rsid w:val="002C399B"/>
    <w:rPr>
      <w:rFonts w:eastAsiaTheme="minorHAnsi"/>
      <w:lang w:eastAsia="en-US"/>
    </w:rPr>
  </w:style>
  <w:style w:type="paragraph" w:customStyle="1" w:styleId="2FBEA4872BFB429AA64E09299E46356526">
    <w:name w:val="2FBEA4872BFB429AA64E09299E46356526"/>
    <w:rsid w:val="002C399B"/>
    <w:rPr>
      <w:rFonts w:eastAsiaTheme="minorHAnsi"/>
      <w:lang w:eastAsia="en-US"/>
    </w:rPr>
  </w:style>
  <w:style w:type="paragraph" w:customStyle="1" w:styleId="6BE42FB627AF4B6CA8227FFA768CADBC65">
    <w:name w:val="6BE42FB627AF4B6CA8227FFA768CADBC65"/>
    <w:rsid w:val="002C399B"/>
    <w:rPr>
      <w:rFonts w:eastAsiaTheme="minorHAnsi"/>
      <w:lang w:eastAsia="en-US"/>
    </w:rPr>
  </w:style>
  <w:style w:type="paragraph" w:customStyle="1" w:styleId="7A6E6804A4ED4F8D894C815FFF1E8B1766">
    <w:name w:val="7A6E6804A4ED4F8D894C815FFF1E8B1766"/>
    <w:rsid w:val="002C399B"/>
    <w:rPr>
      <w:rFonts w:eastAsiaTheme="minorHAnsi"/>
      <w:lang w:eastAsia="en-US"/>
    </w:rPr>
  </w:style>
  <w:style w:type="paragraph" w:customStyle="1" w:styleId="5D82D218773642A5BFC16B32C598B7DA26">
    <w:name w:val="5D82D218773642A5BFC16B32C598B7DA26"/>
    <w:rsid w:val="002C399B"/>
    <w:rPr>
      <w:rFonts w:eastAsiaTheme="minorHAnsi"/>
      <w:lang w:eastAsia="en-US"/>
    </w:rPr>
  </w:style>
  <w:style w:type="paragraph" w:customStyle="1" w:styleId="07CCC63194244788BF58A01501FDC22F59">
    <w:name w:val="07CCC63194244788BF58A01501FDC22F59"/>
    <w:rsid w:val="002C399B"/>
    <w:rPr>
      <w:rFonts w:eastAsiaTheme="minorHAnsi"/>
      <w:lang w:eastAsia="en-US"/>
    </w:rPr>
  </w:style>
  <w:style w:type="paragraph" w:customStyle="1" w:styleId="49BDB153A86142B3B6A57305DB385CBC59">
    <w:name w:val="49BDB153A86142B3B6A57305DB385CBC59"/>
    <w:rsid w:val="002C399B"/>
    <w:rPr>
      <w:rFonts w:eastAsiaTheme="minorHAnsi"/>
      <w:lang w:eastAsia="en-US"/>
    </w:rPr>
  </w:style>
  <w:style w:type="paragraph" w:customStyle="1" w:styleId="BDB8DB2D8AC64853BFC7CDF0E528B1FF38">
    <w:name w:val="BDB8DB2D8AC64853BFC7CDF0E528B1FF38"/>
    <w:rsid w:val="002C399B"/>
    <w:rPr>
      <w:rFonts w:eastAsiaTheme="minorHAnsi"/>
      <w:lang w:eastAsia="en-US"/>
    </w:rPr>
  </w:style>
  <w:style w:type="paragraph" w:customStyle="1" w:styleId="853BCDCC24E34DCC91195A2D3FF2D8EC38">
    <w:name w:val="853BCDCC24E34DCC91195A2D3FF2D8EC38"/>
    <w:rsid w:val="002C399B"/>
    <w:rPr>
      <w:rFonts w:eastAsiaTheme="minorHAnsi"/>
      <w:lang w:eastAsia="en-US"/>
    </w:rPr>
  </w:style>
  <w:style w:type="paragraph" w:customStyle="1" w:styleId="CD2C7175AEDC4794A6B638E1755B04E638">
    <w:name w:val="CD2C7175AEDC4794A6B638E1755B04E638"/>
    <w:rsid w:val="002C399B"/>
    <w:rPr>
      <w:rFonts w:eastAsiaTheme="minorHAnsi"/>
      <w:lang w:eastAsia="en-US"/>
    </w:rPr>
  </w:style>
  <w:style w:type="paragraph" w:customStyle="1" w:styleId="6571F10473EE4EEB84165FC37C48CC6F38">
    <w:name w:val="6571F10473EE4EEB84165FC37C48CC6F38"/>
    <w:rsid w:val="002C399B"/>
    <w:rPr>
      <w:rFonts w:eastAsiaTheme="minorHAnsi"/>
      <w:lang w:eastAsia="en-US"/>
    </w:rPr>
  </w:style>
  <w:style w:type="paragraph" w:customStyle="1" w:styleId="403A7AEBB7324AF38F59B6C4AD4B199B39">
    <w:name w:val="403A7AEBB7324AF38F59B6C4AD4B199B39"/>
    <w:rsid w:val="002C399B"/>
    <w:rPr>
      <w:rFonts w:eastAsiaTheme="minorHAnsi"/>
      <w:lang w:eastAsia="en-US"/>
    </w:rPr>
  </w:style>
  <w:style w:type="paragraph" w:customStyle="1" w:styleId="9050E91C149B4FB596C46FDBC53D704839">
    <w:name w:val="9050E91C149B4FB596C46FDBC53D704839"/>
    <w:rsid w:val="002C399B"/>
    <w:rPr>
      <w:rFonts w:eastAsiaTheme="minorHAnsi"/>
      <w:lang w:eastAsia="en-US"/>
    </w:rPr>
  </w:style>
  <w:style w:type="paragraph" w:customStyle="1" w:styleId="AF932DC395D146288E5B54357CFE417839">
    <w:name w:val="AF932DC395D146288E5B54357CFE417839"/>
    <w:rsid w:val="002C399B"/>
    <w:rPr>
      <w:rFonts w:eastAsiaTheme="minorHAnsi"/>
      <w:lang w:eastAsia="en-US"/>
    </w:rPr>
  </w:style>
  <w:style w:type="paragraph" w:customStyle="1" w:styleId="6358C1DCF64C4BF98E3D28366F8F80AE39">
    <w:name w:val="6358C1DCF64C4BF98E3D28366F8F80AE39"/>
    <w:rsid w:val="002C399B"/>
    <w:rPr>
      <w:rFonts w:eastAsiaTheme="minorHAnsi"/>
      <w:lang w:eastAsia="en-US"/>
    </w:rPr>
  </w:style>
  <w:style w:type="paragraph" w:customStyle="1" w:styleId="535D5A90701E44BCA1AD75A9D6D5D73435">
    <w:name w:val="535D5A90701E44BCA1AD75A9D6D5D73435"/>
    <w:rsid w:val="002C399B"/>
    <w:rPr>
      <w:rFonts w:eastAsiaTheme="minorHAnsi"/>
      <w:lang w:eastAsia="en-US"/>
    </w:rPr>
  </w:style>
  <w:style w:type="paragraph" w:customStyle="1" w:styleId="E71720B5D8AD42E7BF5D08B9A4E7097716">
    <w:name w:val="E71720B5D8AD42E7BF5D08B9A4E7097716"/>
    <w:rsid w:val="002C399B"/>
    <w:rPr>
      <w:rFonts w:eastAsiaTheme="minorHAnsi"/>
      <w:lang w:eastAsia="en-US"/>
    </w:rPr>
  </w:style>
  <w:style w:type="paragraph" w:customStyle="1" w:styleId="F4D9BDBBC2A14734B86C1844AA9F177435">
    <w:name w:val="F4D9BDBBC2A14734B86C1844AA9F177435"/>
    <w:rsid w:val="002C399B"/>
    <w:rPr>
      <w:rFonts w:eastAsiaTheme="minorHAnsi"/>
      <w:lang w:eastAsia="en-US"/>
    </w:rPr>
  </w:style>
  <w:style w:type="paragraph" w:customStyle="1" w:styleId="4CF2865DE2094FA0808DC26319AFFB6D35">
    <w:name w:val="4CF2865DE2094FA0808DC26319AFFB6D35"/>
    <w:rsid w:val="002C399B"/>
    <w:rPr>
      <w:rFonts w:eastAsiaTheme="minorHAnsi"/>
      <w:lang w:eastAsia="en-US"/>
    </w:rPr>
  </w:style>
  <w:style w:type="paragraph" w:customStyle="1" w:styleId="2072BF0EC9EC4C5CA7F33823C67BD44635">
    <w:name w:val="2072BF0EC9EC4C5CA7F33823C67BD44635"/>
    <w:rsid w:val="002C399B"/>
    <w:rPr>
      <w:rFonts w:eastAsiaTheme="minorHAnsi"/>
      <w:lang w:eastAsia="en-US"/>
    </w:rPr>
  </w:style>
  <w:style w:type="paragraph" w:customStyle="1" w:styleId="40292A09C77648E98B89B94E41E24C0835">
    <w:name w:val="40292A09C77648E98B89B94E41E24C0835"/>
    <w:rsid w:val="002C399B"/>
    <w:rPr>
      <w:rFonts w:eastAsiaTheme="minorHAnsi"/>
      <w:lang w:eastAsia="en-US"/>
    </w:rPr>
  </w:style>
  <w:style w:type="paragraph" w:customStyle="1" w:styleId="19E71B73019C4EC5B24C7B09D6699EE735">
    <w:name w:val="19E71B73019C4EC5B24C7B09D6699EE735"/>
    <w:rsid w:val="002C399B"/>
    <w:rPr>
      <w:rFonts w:eastAsiaTheme="minorHAnsi"/>
      <w:lang w:eastAsia="en-US"/>
    </w:rPr>
  </w:style>
  <w:style w:type="paragraph" w:customStyle="1" w:styleId="16977C3E961241029B06D79C22390CE035">
    <w:name w:val="16977C3E961241029B06D79C22390CE035"/>
    <w:rsid w:val="002C399B"/>
    <w:rPr>
      <w:rFonts w:eastAsiaTheme="minorHAnsi"/>
      <w:lang w:eastAsia="en-US"/>
    </w:rPr>
  </w:style>
  <w:style w:type="paragraph" w:customStyle="1" w:styleId="1D8E1C5AF4F748B9BE9352D89A619B7F35">
    <w:name w:val="1D8E1C5AF4F748B9BE9352D89A619B7F35"/>
    <w:rsid w:val="002C399B"/>
    <w:rPr>
      <w:rFonts w:eastAsiaTheme="minorHAnsi"/>
      <w:lang w:eastAsia="en-US"/>
    </w:rPr>
  </w:style>
  <w:style w:type="paragraph" w:customStyle="1" w:styleId="C6CBD85B165A412FBBCB09C18BB71E3E35">
    <w:name w:val="C6CBD85B165A412FBBCB09C18BB71E3E35"/>
    <w:rsid w:val="002C399B"/>
    <w:rPr>
      <w:rFonts w:eastAsiaTheme="minorHAnsi"/>
      <w:lang w:eastAsia="en-US"/>
    </w:rPr>
  </w:style>
  <w:style w:type="paragraph" w:customStyle="1" w:styleId="78B316C06512475F967458D5F752A26835">
    <w:name w:val="78B316C06512475F967458D5F752A26835"/>
    <w:rsid w:val="002C399B"/>
    <w:rPr>
      <w:rFonts w:eastAsiaTheme="minorHAnsi"/>
      <w:lang w:eastAsia="en-US"/>
    </w:rPr>
  </w:style>
  <w:style w:type="paragraph" w:customStyle="1" w:styleId="1A6873804AD441B7A9ED048EB1E2ED0635">
    <w:name w:val="1A6873804AD441B7A9ED048EB1E2ED0635"/>
    <w:rsid w:val="002C399B"/>
    <w:rPr>
      <w:rFonts w:eastAsiaTheme="minorHAnsi"/>
      <w:lang w:eastAsia="en-US"/>
    </w:rPr>
  </w:style>
  <w:style w:type="paragraph" w:customStyle="1" w:styleId="F1CFA8E6F07F42419819805ECCBBFCDA35">
    <w:name w:val="F1CFA8E6F07F42419819805ECCBBFCDA35"/>
    <w:rsid w:val="002C399B"/>
    <w:rPr>
      <w:rFonts w:eastAsiaTheme="minorHAnsi"/>
      <w:lang w:eastAsia="en-US"/>
    </w:rPr>
  </w:style>
  <w:style w:type="paragraph" w:customStyle="1" w:styleId="8D559D64E855487A94204D73F511182F35">
    <w:name w:val="8D559D64E855487A94204D73F511182F35"/>
    <w:rsid w:val="002C399B"/>
    <w:rPr>
      <w:rFonts w:eastAsiaTheme="minorHAnsi"/>
      <w:lang w:eastAsia="en-US"/>
    </w:rPr>
  </w:style>
  <w:style w:type="paragraph" w:customStyle="1" w:styleId="8453F37A718E428FBE001F9D24A8D08935">
    <w:name w:val="8453F37A718E428FBE001F9D24A8D08935"/>
    <w:rsid w:val="002C399B"/>
    <w:rPr>
      <w:rFonts w:eastAsiaTheme="minorHAnsi"/>
      <w:lang w:eastAsia="en-US"/>
    </w:rPr>
  </w:style>
  <w:style w:type="paragraph" w:customStyle="1" w:styleId="E9A1387EF36941D98A505A5BE73F086434">
    <w:name w:val="E9A1387EF36941D98A505A5BE73F086434"/>
    <w:rsid w:val="002C399B"/>
    <w:rPr>
      <w:rFonts w:eastAsiaTheme="minorHAnsi"/>
      <w:lang w:eastAsia="en-US"/>
    </w:rPr>
  </w:style>
  <w:style w:type="paragraph" w:customStyle="1" w:styleId="BE4D829C058041D089B0B471EDCA416F35">
    <w:name w:val="BE4D829C058041D089B0B471EDCA416F35"/>
    <w:rsid w:val="002C399B"/>
    <w:rPr>
      <w:rFonts w:eastAsiaTheme="minorHAnsi"/>
      <w:lang w:eastAsia="en-US"/>
    </w:rPr>
  </w:style>
  <w:style w:type="paragraph" w:customStyle="1" w:styleId="5FE7A9846D4E4FCEA386339A5D149B77">
    <w:name w:val="5FE7A9846D4E4FCEA386339A5D149B77"/>
    <w:rsid w:val="002C399B"/>
    <w:rPr>
      <w:rFonts w:eastAsiaTheme="minorHAnsi"/>
      <w:lang w:eastAsia="en-US"/>
    </w:rPr>
  </w:style>
  <w:style w:type="paragraph" w:customStyle="1" w:styleId="D8D11DB7D34E4055BEB3965132B848FC">
    <w:name w:val="D8D11DB7D34E4055BEB3965132B848FC"/>
    <w:rsid w:val="002C399B"/>
    <w:rPr>
      <w:rFonts w:eastAsiaTheme="minorHAnsi"/>
      <w:lang w:eastAsia="en-US"/>
    </w:rPr>
  </w:style>
  <w:style w:type="paragraph" w:customStyle="1" w:styleId="12DE45AF37E84D189D1F34730E27641E">
    <w:name w:val="12DE45AF37E84D189D1F34730E27641E"/>
    <w:rsid w:val="002C399B"/>
    <w:rPr>
      <w:rFonts w:eastAsiaTheme="minorHAnsi"/>
      <w:lang w:eastAsia="en-US"/>
    </w:rPr>
  </w:style>
  <w:style w:type="paragraph" w:customStyle="1" w:styleId="FBE06D1E48BF4169876AE06A9C04CE47">
    <w:name w:val="FBE06D1E48BF4169876AE06A9C04CE47"/>
    <w:rsid w:val="002C399B"/>
    <w:rPr>
      <w:rFonts w:eastAsiaTheme="minorHAnsi"/>
      <w:lang w:eastAsia="en-US"/>
    </w:rPr>
  </w:style>
  <w:style w:type="paragraph" w:customStyle="1" w:styleId="FEE259D8EE504ED8B13C16D176051390">
    <w:name w:val="FEE259D8EE504ED8B13C16D176051390"/>
    <w:rsid w:val="002C399B"/>
    <w:rPr>
      <w:rFonts w:eastAsiaTheme="minorHAnsi"/>
      <w:lang w:eastAsia="en-US"/>
    </w:rPr>
  </w:style>
  <w:style w:type="paragraph" w:customStyle="1" w:styleId="DB8FE3D2BFAB4EDDABCC724F92870C2F">
    <w:name w:val="DB8FE3D2BFAB4EDDABCC724F92870C2F"/>
    <w:rsid w:val="002C399B"/>
    <w:rPr>
      <w:rFonts w:eastAsiaTheme="minorHAnsi"/>
      <w:lang w:eastAsia="en-US"/>
    </w:rPr>
  </w:style>
  <w:style w:type="paragraph" w:customStyle="1" w:styleId="A9A1EFACA10842CF9569A706EDB53762">
    <w:name w:val="A9A1EFACA10842CF9569A706EDB53762"/>
    <w:rsid w:val="002C399B"/>
    <w:rPr>
      <w:rFonts w:eastAsiaTheme="minorHAnsi"/>
      <w:lang w:eastAsia="en-US"/>
    </w:rPr>
  </w:style>
  <w:style w:type="paragraph" w:customStyle="1" w:styleId="7C904095CECE485CB3DE8656FB41F1EC">
    <w:name w:val="7C904095CECE485CB3DE8656FB41F1EC"/>
    <w:rsid w:val="002C399B"/>
    <w:rPr>
      <w:rFonts w:eastAsiaTheme="minorHAnsi"/>
      <w:lang w:eastAsia="en-US"/>
    </w:rPr>
  </w:style>
  <w:style w:type="paragraph" w:customStyle="1" w:styleId="D6C70EB807EA4375B62EECB271325FB7">
    <w:name w:val="D6C70EB807EA4375B62EECB271325FB7"/>
    <w:rsid w:val="002C399B"/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62B956FF90F94983B121F64CED6877A5">
    <w:name w:val="62B956FF90F94983B121F64CED6877A5"/>
    <w:rsid w:val="002C399B"/>
    <w:pPr>
      <w:spacing w:after="160" w:line="259" w:lineRule="auto"/>
    </w:pPr>
  </w:style>
  <w:style w:type="paragraph" w:customStyle="1" w:styleId="B6A947883435446CAB9C6AB32C669381">
    <w:name w:val="B6A947883435446CAB9C6AB32C669381"/>
    <w:rsid w:val="002C399B"/>
    <w:pPr>
      <w:spacing w:after="160" w:line="259" w:lineRule="auto"/>
    </w:pPr>
  </w:style>
  <w:style w:type="paragraph" w:customStyle="1" w:styleId="A5E7605E4E9E4478B0E99521CFC78E0F">
    <w:name w:val="A5E7605E4E9E4478B0E99521CFC78E0F"/>
    <w:rsid w:val="002C399B"/>
    <w:pPr>
      <w:spacing w:after="160" w:line="259" w:lineRule="auto"/>
    </w:pPr>
  </w:style>
  <w:style w:type="paragraph" w:customStyle="1" w:styleId="158F406E5B1644C3B69240FC2B3C994F">
    <w:name w:val="158F406E5B1644C3B69240FC2B3C994F"/>
    <w:rsid w:val="002C399B"/>
    <w:pPr>
      <w:spacing w:after="160" w:line="259" w:lineRule="auto"/>
    </w:pPr>
  </w:style>
  <w:style w:type="paragraph" w:customStyle="1" w:styleId="B456F16E66DB42F4AA625D190918EF51">
    <w:name w:val="B456F16E66DB42F4AA625D190918EF51"/>
    <w:rsid w:val="002C399B"/>
    <w:pPr>
      <w:spacing w:after="160" w:line="259" w:lineRule="auto"/>
    </w:pPr>
  </w:style>
  <w:style w:type="paragraph" w:customStyle="1" w:styleId="AE2045CA6D0144ADAE15D358279C1223">
    <w:name w:val="AE2045CA6D0144ADAE15D358279C1223"/>
    <w:rsid w:val="002C399B"/>
    <w:pPr>
      <w:spacing w:after="160" w:line="259" w:lineRule="auto"/>
    </w:pPr>
  </w:style>
  <w:style w:type="paragraph" w:customStyle="1" w:styleId="B64100169E854E898F9D2642835F15B1">
    <w:name w:val="B64100169E854E898F9D2642835F15B1"/>
    <w:rsid w:val="002C399B"/>
    <w:pPr>
      <w:spacing w:after="160" w:line="259" w:lineRule="auto"/>
    </w:pPr>
  </w:style>
  <w:style w:type="paragraph" w:customStyle="1" w:styleId="6788EAAF80E14DE3A7CF560DCDAE8D1B">
    <w:name w:val="6788EAAF80E14DE3A7CF560DCDAE8D1B"/>
    <w:rsid w:val="002C399B"/>
    <w:pPr>
      <w:spacing w:after="160" w:line="259" w:lineRule="auto"/>
    </w:pPr>
  </w:style>
  <w:style w:type="paragraph" w:customStyle="1" w:styleId="44D8A3A882CD4EFEB46C1847F4FC8768">
    <w:name w:val="44D8A3A882CD4EFEB46C1847F4FC8768"/>
    <w:rsid w:val="002C399B"/>
    <w:pPr>
      <w:spacing w:after="160" w:line="259" w:lineRule="auto"/>
    </w:pPr>
  </w:style>
  <w:style w:type="paragraph" w:customStyle="1" w:styleId="CA4EAF702C11440B85FB8DED60F6FED4">
    <w:name w:val="CA4EAF702C11440B85FB8DED60F6FED4"/>
    <w:rsid w:val="002C399B"/>
    <w:pPr>
      <w:spacing w:after="160" w:line="259" w:lineRule="auto"/>
    </w:pPr>
  </w:style>
  <w:style w:type="paragraph" w:customStyle="1" w:styleId="2E34A5A55D924091AE3168400CF76BBF">
    <w:name w:val="2E34A5A55D924091AE3168400CF76BBF"/>
    <w:rsid w:val="002C399B"/>
    <w:pPr>
      <w:spacing w:after="160" w:line="259" w:lineRule="auto"/>
    </w:pPr>
  </w:style>
  <w:style w:type="paragraph" w:customStyle="1" w:styleId="D532D9877807484AB07446614E331D67">
    <w:name w:val="D532D9877807484AB07446614E331D67"/>
    <w:rsid w:val="002C399B"/>
    <w:pPr>
      <w:spacing w:after="160" w:line="259" w:lineRule="auto"/>
    </w:pPr>
  </w:style>
  <w:style w:type="paragraph" w:customStyle="1" w:styleId="B59A4A1152394F84A555B03262DBE6F0">
    <w:name w:val="B59A4A1152394F84A555B03262DBE6F0"/>
    <w:rsid w:val="002C399B"/>
    <w:pPr>
      <w:spacing w:after="160" w:line="259" w:lineRule="auto"/>
    </w:pPr>
  </w:style>
  <w:style w:type="paragraph" w:customStyle="1" w:styleId="667795C0844748A39DD9AB8633002887">
    <w:name w:val="667795C0844748A39DD9AB8633002887"/>
    <w:rsid w:val="002C399B"/>
    <w:pPr>
      <w:spacing w:after="160" w:line="259" w:lineRule="auto"/>
    </w:pPr>
  </w:style>
  <w:style w:type="paragraph" w:customStyle="1" w:styleId="91971FF965584D0EAF4154EEC207F1E2">
    <w:name w:val="91971FF965584D0EAF4154EEC207F1E2"/>
    <w:rsid w:val="002C399B"/>
    <w:pPr>
      <w:spacing w:after="160" w:line="259" w:lineRule="auto"/>
    </w:pPr>
  </w:style>
  <w:style w:type="paragraph" w:customStyle="1" w:styleId="90A53F6B93C349BF83D6316C51853FDA">
    <w:name w:val="90A53F6B93C349BF83D6316C51853FDA"/>
    <w:rsid w:val="002C399B"/>
    <w:pPr>
      <w:spacing w:after="160" w:line="259" w:lineRule="auto"/>
    </w:pPr>
  </w:style>
  <w:style w:type="paragraph" w:customStyle="1" w:styleId="865B884B50BC42F18700D2461F085ACB">
    <w:name w:val="865B884B50BC42F18700D2461F085ACB"/>
    <w:rsid w:val="002C399B"/>
    <w:pPr>
      <w:spacing w:after="160" w:line="259" w:lineRule="auto"/>
    </w:pPr>
  </w:style>
  <w:style w:type="paragraph" w:customStyle="1" w:styleId="98CC83592E8D45828FD521334A7A27AB">
    <w:name w:val="98CC83592E8D45828FD521334A7A27AB"/>
    <w:rsid w:val="002C399B"/>
    <w:pPr>
      <w:spacing w:after="160" w:line="259" w:lineRule="auto"/>
    </w:pPr>
  </w:style>
  <w:style w:type="paragraph" w:customStyle="1" w:styleId="D26FCDBD68744B2380532499460EEC8A">
    <w:name w:val="D26FCDBD68744B2380532499460EEC8A"/>
    <w:rsid w:val="002C399B"/>
    <w:pPr>
      <w:spacing w:after="160" w:line="259" w:lineRule="auto"/>
    </w:pPr>
  </w:style>
  <w:style w:type="paragraph" w:customStyle="1" w:styleId="EC6D525B69FD433F8ACF867028A88A91">
    <w:name w:val="EC6D525B69FD433F8ACF867028A88A91"/>
    <w:rsid w:val="002C399B"/>
    <w:pPr>
      <w:spacing w:after="160" w:line="259" w:lineRule="auto"/>
    </w:pPr>
  </w:style>
  <w:style w:type="paragraph" w:customStyle="1" w:styleId="02A6A9E192CC4F36B8932A0E000B44AB">
    <w:name w:val="02A6A9E192CC4F36B8932A0E000B44AB"/>
    <w:rsid w:val="002C399B"/>
    <w:pPr>
      <w:spacing w:after="160" w:line="259" w:lineRule="auto"/>
    </w:pPr>
  </w:style>
  <w:style w:type="paragraph" w:customStyle="1" w:styleId="640BFB67B154442AAE58B8C0160BAD6F">
    <w:name w:val="640BFB67B154442AAE58B8C0160BAD6F"/>
    <w:rsid w:val="002C399B"/>
    <w:pPr>
      <w:spacing w:after="160" w:line="259" w:lineRule="auto"/>
    </w:pPr>
  </w:style>
  <w:style w:type="paragraph" w:customStyle="1" w:styleId="F59332944693480586200A89EA38049A">
    <w:name w:val="F59332944693480586200A89EA38049A"/>
    <w:rsid w:val="002C399B"/>
    <w:pPr>
      <w:spacing w:after="160" w:line="259" w:lineRule="auto"/>
    </w:pPr>
  </w:style>
  <w:style w:type="paragraph" w:customStyle="1" w:styleId="6D1BE5CD194040CBA2D7EA2B09892D2A">
    <w:name w:val="6D1BE5CD194040CBA2D7EA2B09892D2A"/>
    <w:rsid w:val="002C399B"/>
    <w:pPr>
      <w:spacing w:after="160" w:line="259" w:lineRule="auto"/>
    </w:pPr>
  </w:style>
  <w:style w:type="paragraph" w:customStyle="1" w:styleId="A6E1BB0C844A4DAD82BE57BFB551164E">
    <w:name w:val="A6E1BB0C844A4DAD82BE57BFB551164E"/>
    <w:rsid w:val="002C399B"/>
    <w:pPr>
      <w:spacing w:after="160" w:line="259" w:lineRule="auto"/>
    </w:pPr>
  </w:style>
  <w:style w:type="paragraph" w:customStyle="1" w:styleId="96E6A513E18D441E8854D124D775E83C">
    <w:name w:val="96E6A513E18D441E8854D124D775E83C"/>
    <w:rsid w:val="002C399B"/>
    <w:pPr>
      <w:spacing w:after="160" w:line="259" w:lineRule="auto"/>
    </w:pPr>
  </w:style>
  <w:style w:type="paragraph" w:customStyle="1" w:styleId="7B1E30BD641B4FCFBBDF4B310C3DFFD2">
    <w:name w:val="7B1E30BD641B4FCFBBDF4B310C3DFFD2"/>
    <w:rsid w:val="002C399B"/>
    <w:pPr>
      <w:spacing w:after="160" w:line="259" w:lineRule="auto"/>
    </w:pPr>
  </w:style>
  <w:style w:type="paragraph" w:customStyle="1" w:styleId="5DCE571B69774B08BF9E1F09D5BDA2E1">
    <w:name w:val="5DCE571B69774B08BF9E1F09D5BDA2E1"/>
    <w:rsid w:val="002C399B"/>
    <w:pPr>
      <w:spacing w:after="160" w:line="259" w:lineRule="auto"/>
    </w:pPr>
  </w:style>
  <w:style w:type="paragraph" w:customStyle="1" w:styleId="DE5D08FD73D54FEAA33D2B03A2C6CDA6">
    <w:name w:val="DE5D08FD73D54FEAA33D2B03A2C6CDA6"/>
    <w:rsid w:val="002C399B"/>
    <w:pPr>
      <w:spacing w:after="160" w:line="259" w:lineRule="auto"/>
    </w:pPr>
  </w:style>
  <w:style w:type="paragraph" w:customStyle="1" w:styleId="794B1CF9DAE34B76932DEA5B9BB1155C">
    <w:name w:val="794B1CF9DAE34B76932DEA5B9BB1155C"/>
    <w:rsid w:val="002C399B"/>
    <w:pPr>
      <w:spacing w:after="160" w:line="259" w:lineRule="auto"/>
    </w:pPr>
  </w:style>
  <w:style w:type="paragraph" w:customStyle="1" w:styleId="CE18D9128ABA43DC93465D7AD0C6B12A">
    <w:name w:val="CE18D9128ABA43DC93465D7AD0C6B12A"/>
    <w:rsid w:val="002C399B"/>
    <w:pPr>
      <w:spacing w:after="160" w:line="259" w:lineRule="auto"/>
    </w:pPr>
  </w:style>
  <w:style w:type="paragraph" w:customStyle="1" w:styleId="BD4BBE5D83424B1D9377C36521CAB840">
    <w:name w:val="BD4BBE5D83424B1D9377C36521CAB840"/>
    <w:rsid w:val="002C399B"/>
    <w:pPr>
      <w:spacing w:after="160" w:line="259" w:lineRule="auto"/>
    </w:pPr>
  </w:style>
  <w:style w:type="paragraph" w:customStyle="1" w:styleId="1BEDF3B8579C4515BAD3EF74D1EC323E">
    <w:name w:val="1BEDF3B8579C4515BAD3EF74D1EC323E"/>
    <w:rsid w:val="002C399B"/>
    <w:pPr>
      <w:spacing w:after="160" w:line="259" w:lineRule="auto"/>
    </w:pPr>
  </w:style>
  <w:style w:type="paragraph" w:customStyle="1" w:styleId="AF18800B90A847589CB7AA6BCCF5F3BA">
    <w:name w:val="AF18800B90A847589CB7AA6BCCF5F3BA"/>
    <w:rsid w:val="002C399B"/>
    <w:pPr>
      <w:spacing w:after="160" w:line="259" w:lineRule="auto"/>
    </w:pPr>
  </w:style>
  <w:style w:type="paragraph" w:customStyle="1" w:styleId="27DE060F11644AC78DD5015B5F29B042">
    <w:name w:val="27DE060F11644AC78DD5015B5F29B042"/>
    <w:rsid w:val="002C399B"/>
    <w:pPr>
      <w:spacing w:after="160" w:line="259" w:lineRule="auto"/>
    </w:pPr>
  </w:style>
  <w:style w:type="paragraph" w:customStyle="1" w:styleId="F69D7097DACC451B9CD9AC037467D253">
    <w:name w:val="F69D7097DACC451B9CD9AC037467D253"/>
    <w:rsid w:val="002C399B"/>
    <w:pPr>
      <w:spacing w:after="160" w:line="259" w:lineRule="auto"/>
    </w:pPr>
  </w:style>
  <w:style w:type="paragraph" w:customStyle="1" w:styleId="18B4ED4E702F4EC5B097A6D1093A003C">
    <w:name w:val="18B4ED4E702F4EC5B097A6D1093A003C"/>
    <w:rsid w:val="002C399B"/>
    <w:pPr>
      <w:spacing w:after="160" w:line="259" w:lineRule="auto"/>
    </w:pPr>
  </w:style>
  <w:style w:type="paragraph" w:customStyle="1" w:styleId="27BE18A9B7864113A1B28F087EE692F1">
    <w:name w:val="27BE18A9B7864113A1B28F087EE692F1"/>
    <w:rsid w:val="002C399B"/>
    <w:pPr>
      <w:spacing w:after="160" w:line="259" w:lineRule="auto"/>
    </w:pPr>
  </w:style>
  <w:style w:type="paragraph" w:customStyle="1" w:styleId="E2C118A6D76845E9A26223B131F83994">
    <w:name w:val="E2C118A6D76845E9A26223B131F83994"/>
    <w:rsid w:val="002C399B"/>
    <w:pPr>
      <w:spacing w:after="160" w:line="259" w:lineRule="auto"/>
    </w:pPr>
  </w:style>
  <w:style w:type="paragraph" w:customStyle="1" w:styleId="B676E0B04A0F45E6AEEC7B960F142AD1">
    <w:name w:val="B676E0B04A0F45E6AEEC7B960F142AD1"/>
    <w:rsid w:val="002C399B"/>
    <w:pPr>
      <w:spacing w:after="160" w:line="259" w:lineRule="auto"/>
    </w:pPr>
  </w:style>
  <w:style w:type="paragraph" w:customStyle="1" w:styleId="3AA75803F7A4442B9AFAC7A527688DBC">
    <w:name w:val="3AA75803F7A4442B9AFAC7A527688DBC"/>
    <w:rsid w:val="002C399B"/>
    <w:pPr>
      <w:spacing w:after="160" w:line="259" w:lineRule="auto"/>
    </w:pPr>
  </w:style>
  <w:style w:type="paragraph" w:customStyle="1" w:styleId="6E91A8B1506747B6A0F0D7742A9F9394">
    <w:name w:val="6E91A8B1506747B6A0F0D7742A9F9394"/>
    <w:rsid w:val="002C399B"/>
    <w:pPr>
      <w:spacing w:after="160" w:line="259" w:lineRule="auto"/>
    </w:pPr>
  </w:style>
  <w:style w:type="paragraph" w:customStyle="1" w:styleId="983724A832124EC29871B6AEA672B920">
    <w:name w:val="983724A832124EC29871B6AEA672B920"/>
    <w:rsid w:val="002C399B"/>
    <w:pPr>
      <w:spacing w:after="160" w:line="259" w:lineRule="auto"/>
    </w:pPr>
  </w:style>
  <w:style w:type="paragraph" w:customStyle="1" w:styleId="C801ED946CA74EB3A49FA792E435AE72">
    <w:name w:val="C801ED946CA74EB3A49FA792E435AE72"/>
    <w:rsid w:val="002C399B"/>
    <w:pPr>
      <w:spacing w:after="160" w:line="259" w:lineRule="auto"/>
    </w:pPr>
  </w:style>
  <w:style w:type="paragraph" w:customStyle="1" w:styleId="F143FD13107748228E49DA447F98724A">
    <w:name w:val="F143FD13107748228E49DA447F98724A"/>
    <w:rsid w:val="002C399B"/>
    <w:pPr>
      <w:spacing w:after="160" w:line="259" w:lineRule="auto"/>
    </w:pPr>
  </w:style>
  <w:style w:type="paragraph" w:customStyle="1" w:styleId="80359F5A3A994F46B824D8E2739813DC">
    <w:name w:val="80359F5A3A994F46B824D8E2739813DC"/>
    <w:rsid w:val="002C399B"/>
    <w:pPr>
      <w:spacing w:after="160" w:line="259" w:lineRule="auto"/>
    </w:pPr>
  </w:style>
  <w:style w:type="paragraph" w:customStyle="1" w:styleId="6E18D15265B14E2AA7C9E411F4CDC71A">
    <w:name w:val="6E18D15265B14E2AA7C9E411F4CDC71A"/>
    <w:rsid w:val="00D84292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63CA3F7319014FBA8ABC6CE32288D1ED">
    <w:name w:val="63CA3F7319014FBA8ABC6CE32288D1ED"/>
    <w:rsid w:val="00D84292"/>
    <w:pPr>
      <w:spacing w:after="160" w:line="259" w:lineRule="auto"/>
    </w:pPr>
  </w:style>
  <w:style w:type="paragraph" w:customStyle="1" w:styleId="C9BDACA4AFE14EB289B58FC1F7C4FF94">
    <w:name w:val="C9BDACA4AFE14EB289B58FC1F7C4FF94"/>
    <w:rsid w:val="00D84292"/>
    <w:pPr>
      <w:spacing w:after="160" w:line="259" w:lineRule="auto"/>
    </w:pPr>
  </w:style>
  <w:style w:type="paragraph" w:customStyle="1" w:styleId="B1750BEAFC544319AB9AD117A23CB715">
    <w:name w:val="B1750BEAFC544319AB9AD117A23CB715"/>
    <w:rsid w:val="00D84292"/>
    <w:pPr>
      <w:spacing w:after="160" w:line="259" w:lineRule="auto"/>
    </w:pPr>
  </w:style>
  <w:style w:type="paragraph" w:customStyle="1" w:styleId="AA40F03095314FD9A6BD181279BAA559">
    <w:name w:val="AA40F03095314FD9A6BD181279BAA559"/>
    <w:rsid w:val="00D84292"/>
    <w:pPr>
      <w:spacing w:after="160" w:line="259" w:lineRule="auto"/>
    </w:pPr>
  </w:style>
  <w:style w:type="paragraph" w:customStyle="1" w:styleId="A206C717B9CF4156BE5665C28920C783">
    <w:name w:val="A206C717B9CF4156BE5665C28920C783"/>
    <w:rsid w:val="00D84292"/>
    <w:pPr>
      <w:spacing w:after="160" w:line="259" w:lineRule="auto"/>
    </w:pPr>
  </w:style>
  <w:style w:type="paragraph" w:customStyle="1" w:styleId="C0957569E46A4A40B90DBC23AA95D0C6">
    <w:name w:val="C0957569E46A4A40B90DBC23AA95D0C6"/>
    <w:rsid w:val="00D84292"/>
    <w:pPr>
      <w:spacing w:after="160" w:line="259" w:lineRule="auto"/>
    </w:pPr>
  </w:style>
  <w:style w:type="paragraph" w:customStyle="1" w:styleId="5DA8034B97C84B48A52CF82AC4AB5F5A">
    <w:name w:val="5DA8034B97C84B48A52CF82AC4AB5F5A"/>
    <w:rsid w:val="00D84292"/>
    <w:pPr>
      <w:spacing w:after="160" w:line="259" w:lineRule="auto"/>
    </w:pPr>
  </w:style>
  <w:style w:type="paragraph" w:customStyle="1" w:styleId="B2EC2AA4B5F2437B9A322BE39F8D86A0">
    <w:name w:val="B2EC2AA4B5F2437B9A322BE39F8D86A0"/>
    <w:rsid w:val="00D84292"/>
    <w:pPr>
      <w:spacing w:after="160" w:line="259" w:lineRule="auto"/>
    </w:pPr>
  </w:style>
  <w:style w:type="paragraph" w:customStyle="1" w:styleId="2AB906D74C1D4C21ADB9BC5D6F95353B">
    <w:name w:val="2AB906D74C1D4C21ADB9BC5D6F95353B"/>
    <w:rsid w:val="00D84292"/>
    <w:pPr>
      <w:spacing w:after="160" w:line="259" w:lineRule="auto"/>
    </w:pPr>
  </w:style>
  <w:style w:type="paragraph" w:customStyle="1" w:styleId="3ECFA7B220904425B03C727C32EA8B7C">
    <w:name w:val="3ECFA7B220904425B03C727C32EA8B7C"/>
    <w:rsid w:val="00D84292"/>
    <w:pPr>
      <w:spacing w:after="160" w:line="259" w:lineRule="auto"/>
    </w:pPr>
  </w:style>
  <w:style w:type="paragraph" w:customStyle="1" w:styleId="CD36C13784DE4AB1A2629E57566DCF57">
    <w:name w:val="CD36C13784DE4AB1A2629E57566DCF57"/>
    <w:rsid w:val="00D84292"/>
    <w:pPr>
      <w:spacing w:after="160" w:line="259" w:lineRule="auto"/>
    </w:pPr>
  </w:style>
  <w:style w:type="paragraph" w:customStyle="1" w:styleId="BEBF264C820245E9A3B2994DE1A94B61">
    <w:name w:val="BEBF264C820245E9A3B2994DE1A94B61"/>
    <w:rsid w:val="00D84292"/>
    <w:pPr>
      <w:spacing w:after="160" w:line="259" w:lineRule="auto"/>
    </w:pPr>
  </w:style>
  <w:style w:type="paragraph" w:customStyle="1" w:styleId="0A2325525499433EB3DC2FE8B7CCFABE">
    <w:name w:val="0A2325525499433EB3DC2FE8B7CCFABE"/>
    <w:rsid w:val="00D84292"/>
    <w:pPr>
      <w:spacing w:after="160" w:line="259" w:lineRule="auto"/>
    </w:pPr>
  </w:style>
  <w:style w:type="paragraph" w:customStyle="1" w:styleId="251528C72EE64C2BB38CEAB4E56E3504">
    <w:name w:val="251528C72EE64C2BB38CEAB4E56E3504"/>
    <w:rsid w:val="00D84292"/>
    <w:pPr>
      <w:spacing w:after="160" w:line="259" w:lineRule="auto"/>
    </w:pPr>
  </w:style>
  <w:style w:type="paragraph" w:customStyle="1" w:styleId="F6B81DB756A246E7B4487B0D91B38191">
    <w:name w:val="F6B81DB756A246E7B4487B0D91B38191"/>
    <w:rsid w:val="00D84292"/>
    <w:pPr>
      <w:spacing w:after="160" w:line="259" w:lineRule="auto"/>
    </w:pPr>
  </w:style>
  <w:style w:type="paragraph" w:customStyle="1" w:styleId="3356988C637C4F9EABC0964E3DAB897B">
    <w:name w:val="3356988C637C4F9EABC0964E3DAB897B"/>
    <w:rsid w:val="00D84292"/>
    <w:pPr>
      <w:spacing w:after="160" w:line="259" w:lineRule="auto"/>
    </w:pPr>
  </w:style>
  <w:style w:type="paragraph" w:customStyle="1" w:styleId="FD14AAC9DA0C43F0B04F3A10AF69DE0D">
    <w:name w:val="FD14AAC9DA0C43F0B04F3A10AF69DE0D"/>
    <w:rsid w:val="00D84292"/>
    <w:pPr>
      <w:spacing w:after="160" w:line="259" w:lineRule="auto"/>
    </w:pPr>
  </w:style>
  <w:style w:type="paragraph" w:customStyle="1" w:styleId="16FCCF13009F4A73B63B018A0EFDBF5C">
    <w:name w:val="16FCCF13009F4A73B63B018A0EFDBF5C"/>
    <w:rsid w:val="00D84292"/>
    <w:pPr>
      <w:spacing w:after="160" w:line="259" w:lineRule="auto"/>
    </w:pPr>
  </w:style>
  <w:style w:type="paragraph" w:customStyle="1" w:styleId="60709A6D9D8C4C4C9B57218DEC85B8B6">
    <w:name w:val="60709A6D9D8C4C4C9B57218DEC85B8B6"/>
    <w:rsid w:val="00D84292"/>
    <w:pPr>
      <w:spacing w:after="160" w:line="259" w:lineRule="auto"/>
    </w:pPr>
  </w:style>
  <w:style w:type="paragraph" w:customStyle="1" w:styleId="0814A5012CD8417A97A483F999A87DC2">
    <w:name w:val="0814A5012CD8417A97A483F999A87DC2"/>
    <w:rsid w:val="00D84292"/>
    <w:pPr>
      <w:spacing w:after="160" w:line="259" w:lineRule="auto"/>
    </w:pPr>
  </w:style>
  <w:style w:type="paragraph" w:customStyle="1" w:styleId="9E4F001F1EF34EB48945ECB4D7DBEE76">
    <w:name w:val="9E4F001F1EF34EB48945ECB4D7DBEE76"/>
    <w:rsid w:val="00D84292"/>
    <w:pPr>
      <w:spacing w:after="160" w:line="259" w:lineRule="auto"/>
    </w:pPr>
  </w:style>
  <w:style w:type="paragraph" w:customStyle="1" w:styleId="F94F561807414BFF85106BD649B16215">
    <w:name w:val="F94F561807414BFF85106BD649B16215"/>
    <w:rsid w:val="00D84292"/>
    <w:pPr>
      <w:spacing w:after="160" w:line="259" w:lineRule="auto"/>
    </w:pPr>
  </w:style>
  <w:style w:type="paragraph" w:customStyle="1" w:styleId="B2D4A91A0F4D46B5B1C7CD9CCFF54D2A">
    <w:name w:val="B2D4A91A0F4D46B5B1C7CD9CCFF54D2A"/>
    <w:rsid w:val="00D84292"/>
    <w:pPr>
      <w:spacing w:after="160" w:line="259" w:lineRule="auto"/>
    </w:pPr>
  </w:style>
  <w:style w:type="paragraph" w:customStyle="1" w:styleId="E2CFB0E476E544A8BB462AE0F4562224">
    <w:name w:val="E2CFB0E476E544A8BB462AE0F4562224"/>
    <w:rsid w:val="00D84292"/>
    <w:pPr>
      <w:spacing w:after="160" w:line="259" w:lineRule="auto"/>
    </w:pPr>
  </w:style>
  <w:style w:type="paragraph" w:customStyle="1" w:styleId="9177AF2AD8A742B0A56C1481C7F4380F">
    <w:name w:val="9177AF2AD8A742B0A56C1481C7F4380F"/>
    <w:rsid w:val="00D84292"/>
    <w:pPr>
      <w:spacing w:after="160" w:line="259" w:lineRule="auto"/>
    </w:pPr>
  </w:style>
  <w:style w:type="paragraph" w:customStyle="1" w:styleId="1865BA2407184FED8FBF810C28AB575B">
    <w:name w:val="1865BA2407184FED8FBF810C28AB575B"/>
    <w:rsid w:val="00D84292"/>
    <w:pPr>
      <w:spacing w:after="160" w:line="259" w:lineRule="auto"/>
    </w:pPr>
  </w:style>
  <w:style w:type="paragraph" w:customStyle="1" w:styleId="C243A5297CB049F69C7DEFD64AF56A77">
    <w:name w:val="C243A5297CB049F69C7DEFD64AF56A77"/>
    <w:rsid w:val="00D84292"/>
    <w:pPr>
      <w:spacing w:after="160" w:line="259" w:lineRule="auto"/>
    </w:pPr>
  </w:style>
  <w:style w:type="paragraph" w:customStyle="1" w:styleId="B045F3DEE65047EC8A430C83E724EBF7">
    <w:name w:val="B045F3DEE65047EC8A430C83E724EBF7"/>
    <w:rsid w:val="00D84292"/>
    <w:pPr>
      <w:spacing w:after="160" w:line="259" w:lineRule="auto"/>
    </w:pPr>
  </w:style>
  <w:style w:type="paragraph" w:customStyle="1" w:styleId="DEC2EE7235404D78BD275A2F5771B43A">
    <w:name w:val="DEC2EE7235404D78BD275A2F5771B43A"/>
    <w:rsid w:val="00D84292"/>
    <w:pPr>
      <w:spacing w:after="160" w:line="259" w:lineRule="auto"/>
    </w:pPr>
  </w:style>
  <w:style w:type="paragraph" w:customStyle="1" w:styleId="368D7FD536534B3D9429863B085084D3">
    <w:name w:val="368D7FD536534B3D9429863B085084D3"/>
    <w:rsid w:val="00D84292"/>
    <w:pPr>
      <w:spacing w:after="160" w:line="259" w:lineRule="auto"/>
    </w:pPr>
  </w:style>
  <w:style w:type="paragraph" w:customStyle="1" w:styleId="9DC00792869F4328A7B447A338D2FD54">
    <w:name w:val="9DC00792869F4328A7B447A338D2FD54"/>
    <w:rsid w:val="00D84292"/>
    <w:pPr>
      <w:spacing w:after="160" w:line="259" w:lineRule="auto"/>
    </w:pPr>
  </w:style>
  <w:style w:type="paragraph" w:customStyle="1" w:styleId="A53EA54DB40E43058746DEDAC1E7E405">
    <w:name w:val="A53EA54DB40E43058746DEDAC1E7E405"/>
    <w:rsid w:val="00D84292"/>
    <w:pPr>
      <w:spacing w:after="160" w:line="259" w:lineRule="auto"/>
    </w:pPr>
  </w:style>
  <w:style w:type="paragraph" w:customStyle="1" w:styleId="9EDA4B8004D0456AB319D9E5FCD37F94">
    <w:name w:val="9EDA4B8004D0456AB319D9E5FCD37F94"/>
    <w:rsid w:val="00D84292"/>
    <w:pPr>
      <w:spacing w:after="160" w:line="259" w:lineRule="auto"/>
    </w:pPr>
  </w:style>
  <w:style w:type="paragraph" w:customStyle="1" w:styleId="9B4C9644051844F182FD9EE396E20ACC">
    <w:name w:val="9B4C9644051844F182FD9EE396E20ACC"/>
    <w:rsid w:val="00D84292"/>
    <w:pPr>
      <w:spacing w:after="160" w:line="259" w:lineRule="auto"/>
    </w:pPr>
  </w:style>
  <w:style w:type="paragraph" w:customStyle="1" w:styleId="0FF9DBB8D8464F6F98F879EC236FB208">
    <w:name w:val="0FF9DBB8D8464F6F98F879EC236FB208"/>
    <w:rsid w:val="00D84292"/>
    <w:pPr>
      <w:spacing w:after="160" w:line="259" w:lineRule="auto"/>
    </w:pPr>
  </w:style>
  <w:style w:type="paragraph" w:customStyle="1" w:styleId="07991DC7C61E4C09B56277238C1D6919">
    <w:name w:val="07991DC7C61E4C09B56277238C1D6919"/>
    <w:rsid w:val="00D84292"/>
    <w:pPr>
      <w:spacing w:after="160" w:line="259" w:lineRule="auto"/>
    </w:pPr>
  </w:style>
  <w:style w:type="paragraph" w:customStyle="1" w:styleId="7FA3D6A333704E00851E032A98495E82">
    <w:name w:val="7FA3D6A333704E00851E032A98495E82"/>
    <w:rsid w:val="00D84292"/>
    <w:pPr>
      <w:spacing w:after="160" w:line="259" w:lineRule="auto"/>
    </w:pPr>
  </w:style>
  <w:style w:type="paragraph" w:customStyle="1" w:styleId="E730337DE37840C4906632BA74EA6746">
    <w:name w:val="E730337DE37840C4906632BA74EA6746"/>
    <w:rsid w:val="00D84292"/>
    <w:pPr>
      <w:spacing w:after="160" w:line="259" w:lineRule="auto"/>
    </w:pPr>
  </w:style>
  <w:style w:type="paragraph" w:customStyle="1" w:styleId="B6DE5E1B98734A13A482CACCFFA42DF9">
    <w:name w:val="B6DE5E1B98734A13A482CACCFFA42DF9"/>
    <w:rsid w:val="00D84292"/>
    <w:pPr>
      <w:spacing w:after="160" w:line="259" w:lineRule="auto"/>
    </w:pPr>
  </w:style>
  <w:style w:type="paragraph" w:customStyle="1" w:styleId="D51841AE49784FA2A6F41C7D7FAF85BF">
    <w:name w:val="D51841AE49784FA2A6F41C7D7FAF85BF"/>
    <w:rsid w:val="00D84292"/>
    <w:pPr>
      <w:spacing w:after="160" w:line="259" w:lineRule="auto"/>
    </w:pPr>
  </w:style>
  <w:style w:type="paragraph" w:customStyle="1" w:styleId="55482C9CB61F40BB8533879F5004309E">
    <w:name w:val="55482C9CB61F40BB8533879F5004309E"/>
    <w:rsid w:val="00D84292"/>
    <w:pPr>
      <w:spacing w:after="160" w:line="259" w:lineRule="auto"/>
    </w:pPr>
  </w:style>
  <w:style w:type="paragraph" w:customStyle="1" w:styleId="E3D958A3775C4030ACA8173686CBE848">
    <w:name w:val="E3D958A3775C4030ACA8173686CBE848"/>
    <w:rsid w:val="00D84292"/>
    <w:pPr>
      <w:spacing w:after="160" w:line="259" w:lineRule="auto"/>
    </w:pPr>
  </w:style>
  <w:style w:type="paragraph" w:customStyle="1" w:styleId="1BBCCF40C05140948F611224E9EDC713">
    <w:name w:val="1BBCCF40C05140948F611224E9EDC713"/>
    <w:rsid w:val="00D84292"/>
    <w:pPr>
      <w:spacing w:after="160" w:line="259" w:lineRule="auto"/>
    </w:pPr>
  </w:style>
  <w:style w:type="paragraph" w:customStyle="1" w:styleId="5A38E3D972E545A6A1ABEF6E10059ECD">
    <w:name w:val="5A38E3D972E545A6A1ABEF6E10059ECD"/>
    <w:rsid w:val="00D84292"/>
    <w:pPr>
      <w:spacing w:after="160" w:line="259" w:lineRule="auto"/>
    </w:pPr>
  </w:style>
  <w:style w:type="paragraph" w:customStyle="1" w:styleId="1ECA37DF27D34FA0B047BA0770E97747">
    <w:name w:val="1ECA37DF27D34FA0B047BA0770E97747"/>
    <w:rsid w:val="00D84292"/>
    <w:pPr>
      <w:spacing w:after="160" w:line="259" w:lineRule="auto"/>
    </w:pPr>
  </w:style>
  <w:style w:type="paragraph" w:customStyle="1" w:styleId="7ED907CB58CE4A32AC8D3582690B2F05">
    <w:name w:val="7ED907CB58CE4A32AC8D3582690B2F05"/>
    <w:rsid w:val="00D84292"/>
    <w:pPr>
      <w:spacing w:after="160" w:line="259" w:lineRule="auto"/>
    </w:pPr>
  </w:style>
  <w:style w:type="paragraph" w:customStyle="1" w:styleId="9D0AC8B1982C41058727ADF60447C53F">
    <w:name w:val="9D0AC8B1982C41058727ADF60447C53F"/>
    <w:rsid w:val="00D84292"/>
    <w:pPr>
      <w:spacing w:after="160" w:line="259" w:lineRule="auto"/>
    </w:pPr>
  </w:style>
  <w:style w:type="paragraph" w:customStyle="1" w:styleId="D679C196619B4043810F75F728DA314E">
    <w:name w:val="D679C196619B4043810F75F728DA314E"/>
    <w:rsid w:val="00D84292"/>
    <w:pPr>
      <w:spacing w:after="160" w:line="259" w:lineRule="auto"/>
    </w:pPr>
  </w:style>
  <w:style w:type="paragraph" w:customStyle="1" w:styleId="9C2ADBD9F2F448639A9C6BA25ECE984A">
    <w:name w:val="9C2ADBD9F2F448639A9C6BA25ECE984A"/>
    <w:rsid w:val="00D84292"/>
    <w:pPr>
      <w:spacing w:after="160" w:line="259" w:lineRule="auto"/>
    </w:pPr>
  </w:style>
  <w:style w:type="paragraph" w:customStyle="1" w:styleId="20AD26C060A84A418B20236415348C57">
    <w:name w:val="20AD26C060A84A418B20236415348C57"/>
    <w:rsid w:val="00D84292"/>
    <w:pPr>
      <w:spacing w:after="160" w:line="259" w:lineRule="auto"/>
    </w:pPr>
  </w:style>
  <w:style w:type="paragraph" w:customStyle="1" w:styleId="0317171B04664549A40B2B811B99ED3C">
    <w:name w:val="0317171B04664549A40B2B811B99ED3C"/>
    <w:rsid w:val="00D84292"/>
    <w:pPr>
      <w:spacing w:after="160" w:line="259" w:lineRule="auto"/>
    </w:pPr>
  </w:style>
  <w:style w:type="paragraph" w:customStyle="1" w:styleId="51A6F28EF72148D29CD242F8F126056B">
    <w:name w:val="51A6F28EF72148D29CD242F8F126056B"/>
    <w:rsid w:val="00D84292"/>
    <w:pPr>
      <w:spacing w:after="160" w:line="259" w:lineRule="auto"/>
    </w:pPr>
  </w:style>
  <w:style w:type="paragraph" w:customStyle="1" w:styleId="04EC2A27615845119B9DA8391879AE8B">
    <w:name w:val="04EC2A27615845119B9DA8391879AE8B"/>
    <w:rsid w:val="00D84292"/>
    <w:pPr>
      <w:spacing w:after="160" w:line="259" w:lineRule="auto"/>
    </w:pPr>
  </w:style>
  <w:style w:type="paragraph" w:customStyle="1" w:styleId="F9F7C3427FC14593A9D37C1CEF9520E9">
    <w:name w:val="F9F7C3427FC14593A9D37C1CEF9520E9"/>
    <w:rsid w:val="00D84292"/>
    <w:pPr>
      <w:spacing w:after="160" w:line="259" w:lineRule="auto"/>
    </w:pPr>
  </w:style>
  <w:style w:type="paragraph" w:customStyle="1" w:styleId="F5831D0EC1A940F1B09B7879DDA48A28">
    <w:name w:val="F5831D0EC1A940F1B09B7879DDA48A28"/>
    <w:rsid w:val="00D84292"/>
    <w:pPr>
      <w:spacing w:after="160" w:line="259" w:lineRule="auto"/>
    </w:pPr>
  </w:style>
  <w:style w:type="paragraph" w:customStyle="1" w:styleId="39E0985EB2C145E18AE72181F647A8B5">
    <w:name w:val="39E0985EB2C145E18AE72181F647A8B5"/>
    <w:rsid w:val="00D84292"/>
    <w:pPr>
      <w:spacing w:after="160" w:line="259" w:lineRule="auto"/>
    </w:pPr>
  </w:style>
  <w:style w:type="paragraph" w:customStyle="1" w:styleId="12C558364AF94DCEA1082612B0B1F280">
    <w:name w:val="12C558364AF94DCEA1082612B0B1F280"/>
    <w:rsid w:val="00D84292"/>
    <w:pPr>
      <w:spacing w:after="160" w:line="259" w:lineRule="auto"/>
    </w:pPr>
  </w:style>
  <w:style w:type="paragraph" w:customStyle="1" w:styleId="EA70881279F94DDEAB26F07880FF331C">
    <w:name w:val="EA70881279F94DDEAB26F07880FF331C"/>
    <w:rsid w:val="00D84292"/>
    <w:pPr>
      <w:spacing w:after="160" w:line="259" w:lineRule="auto"/>
    </w:pPr>
  </w:style>
  <w:style w:type="paragraph" w:customStyle="1" w:styleId="6997F52693184945BF68CD24DE37935A">
    <w:name w:val="6997F52693184945BF68CD24DE37935A"/>
    <w:rsid w:val="00D84292"/>
    <w:pPr>
      <w:spacing w:after="160" w:line="259" w:lineRule="auto"/>
    </w:pPr>
  </w:style>
  <w:style w:type="paragraph" w:customStyle="1" w:styleId="E13A1309300246869CEB72F560C9DC00">
    <w:name w:val="E13A1309300246869CEB72F560C9DC00"/>
    <w:rsid w:val="00D84292"/>
    <w:pPr>
      <w:spacing w:after="160" w:line="259" w:lineRule="auto"/>
    </w:pPr>
  </w:style>
  <w:style w:type="paragraph" w:customStyle="1" w:styleId="B9E0390785F741A59B3ECC65E3375BD3">
    <w:name w:val="B9E0390785F741A59B3ECC65E3375BD3"/>
    <w:rsid w:val="00D84292"/>
    <w:pPr>
      <w:spacing w:after="160" w:line="259" w:lineRule="auto"/>
    </w:pPr>
  </w:style>
  <w:style w:type="paragraph" w:customStyle="1" w:styleId="3CC26A89CB3F402F8C3AA2E54F281854">
    <w:name w:val="3CC26A89CB3F402F8C3AA2E54F281854"/>
    <w:rsid w:val="00D84292"/>
    <w:pPr>
      <w:spacing w:after="160" w:line="259" w:lineRule="auto"/>
    </w:pPr>
  </w:style>
  <w:style w:type="paragraph" w:customStyle="1" w:styleId="B6E5326749EB49E2846E993D3A74BA93">
    <w:name w:val="B6E5326749EB49E2846E993D3A74BA93"/>
    <w:rsid w:val="00D84292"/>
    <w:pPr>
      <w:spacing w:after="160" w:line="259" w:lineRule="auto"/>
    </w:pPr>
  </w:style>
  <w:style w:type="paragraph" w:customStyle="1" w:styleId="4B79C010B2344C2784E2AE2646DA1304">
    <w:name w:val="4B79C010B2344C2784E2AE2646DA1304"/>
    <w:rsid w:val="00D84292"/>
    <w:pPr>
      <w:spacing w:after="160" w:line="259" w:lineRule="auto"/>
    </w:pPr>
  </w:style>
  <w:style w:type="paragraph" w:customStyle="1" w:styleId="0D1AF9DA99D1498D829214D80F08713B">
    <w:name w:val="0D1AF9DA99D1498D829214D80F08713B"/>
    <w:rsid w:val="00D84292"/>
    <w:pPr>
      <w:spacing w:after="160" w:line="259" w:lineRule="auto"/>
    </w:pPr>
  </w:style>
  <w:style w:type="paragraph" w:customStyle="1" w:styleId="97016BA4FA624A2984EAA51986F26D26">
    <w:name w:val="97016BA4FA624A2984EAA51986F26D26"/>
    <w:rsid w:val="00D84292"/>
    <w:pPr>
      <w:spacing w:after="160" w:line="259" w:lineRule="auto"/>
    </w:pPr>
  </w:style>
  <w:style w:type="paragraph" w:customStyle="1" w:styleId="8EFA8E4504014B4D9D546F7AAC160F79">
    <w:name w:val="8EFA8E4504014B4D9D546F7AAC160F79"/>
    <w:rsid w:val="00D84292"/>
    <w:pPr>
      <w:spacing w:after="160" w:line="259" w:lineRule="auto"/>
    </w:pPr>
  </w:style>
  <w:style w:type="paragraph" w:customStyle="1" w:styleId="DECDC8CBE22E4078823998BBD08487D3">
    <w:name w:val="DECDC8CBE22E4078823998BBD08487D3"/>
    <w:rsid w:val="00D84292"/>
    <w:pPr>
      <w:spacing w:after="160" w:line="259" w:lineRule="auto"/>
    </w:pPr>
  </w:style>
  <w:style w:type="paragraph" w:customStyle="1" w:styleId="E857F44A52914D2DBCBE68E0C86AD278">
    <w:name w:val="E857F44A52914D2DBCBE68E0C86AD278"/>
    <w:rsid w:val="00D84292"/>
    <w:pPr>
      <w:spacing w:after="160" w:line="259" w:lineRule="auto"/>
    </w:pPr>
  </w:style>
  <w:style w:type="paragraph" w:customStyle="1" w:styleId="857335299B8A46D4B2173F77E570190C">
    <w:name w:val="857335299B8A46D4B2173F77E570190C"/>
    <w:rsid w:val="00D84292"/>
    <w:pPr>
      <w:spacing w:after="160" w:line="259" w:lineRule="auto"/>
    </w:pPr>
  </w:style>
  <w:style w:type="paragraph" w:customStyle="1" w:styleId="70572F518642461E848A8AA9AC9917B6">
    <w:name w:val="70572F518642461E848A8AA9AC9917B6"/>
    <w:rsid w:val="00D84292"/>
    <w:pPr>
      <w:spacing w:after="160" w:line="259" w:lineRule="auto"/>
    </w:pPr>
  </w:style>
  <w:style w:type="paragraph" w:customStyle="1" w:styleId="99D4359EC87E4AE799C1BCB0A362056E">
    <w:name w:val="99D4359EC87E4AE799C1BCB0A362056E"/>
    <w:rsid w:val="00D84292"/>
    <w:pPr>
      <w:spacing w:after="160" w:line="259" w:lineRule="auto"/>
    </w:pPr>
  </w:style>
  <w:style w:type="paragraph" w:customStyle="1" w:styleId="B584CB3586D2419EB281F6D5030884FB">
    <w:name w:val="B584CB3586D2419EB281F6D5030884FB"/>
    <w:rsid w:val="00D84292"/>
    <w:pPr>
      <w:spacing w:after="160" w:line="259" w:lineRule="auto"/>
    </w:pPr>
  </w:style>
  <w:style w:type="paragraph" w:customStyle="1" w:styleId="2E0D6FA7DA4B480B92AB1AF656B9E9A9">
    <w:name w:val="2E0D6FA7DA4B480B92AB1AF656B9E9A9"/>
    <w:rsid w:val="00D84292"/>
    <w:pPr>
      <w:spacing w:after="160" w:line="259" w:lineRule="auto"/>
    </w:pPr>
  </w:style>
  <w:style w:type="paragraph" w:customStyle="1" w:styleId="8D706D8BA2D3439EA09C6A603E26EFA9">
    <w:name w:val="8D706D8BA2D3439EA09C6A603E26EFA9"/>
    <w:rsid w:val="00D84292"/>
    <w:pPr>
      <w:spacing w:after="160" w:line="259" w:lineRule="auto"/>
    </w:pPr>
  </w:style>
  <w:style w:type="paragraph" w:customStyle="1" w:styleId="30B1B55A84274B6FB62416B4708C4BED">
    <w:name w:val="30B1B55A84274B6FB62416B4708C4BED"/>
    <w:rsid w:val="00D84292"/>
    <w:pPr>
      <w:spacing w:after="160" w:line="259" w:lineRule="auto"/>
    </w:pPr>
  </w:style>
  <w:style w:type="paragraph" w:customStyle="1" w:styleId="59AC1FC3C98F46A7A79AA8A6C7F93274">
    <w:name w:val="59AC1FC3C98F46A7A79AA8A6C7F93274"/>
    <w:rsid w:val="00D84292"/>
    <w:pPr>
      <w:spacing w:after="160" w:line="259" w:lineRule="auto"/>
    </w:pPr>
  </w:style>
  <w:style w:type="paragraph" w:customStyle="1" w:styleId="C25C296281E64A2C90668FE7AD05F044">
    <w:name w:val="C25C296281E64A2C90668FE7AD05F044"/>
    <w:rsid w:val="00D84292"/>
    <w:pPr>
      <w:spacing w:after="160" w:line="259" w:lineRule="auto"/>
    </w:pPr>
  </w:style>
  <w:style w:type="paragraph" w:customStyle="1" w:styleId="A90830A144544F3CB8229177932EAE3A">
    <w:name w:val="A90830A144544F3CB8229177932EAE3A"/>
    <w:rsid w:val="00D84292"/>
    <w:pPr>
      <w:spacing w:after="160" w:line="259" w:lineRule="auto"/>
    </w:pPr>
  </w:style>
  <w:style w:type="paragraph" w:customStyle="1" w:styleId="2E04AC17378E4D629B75386AE6664D06">
    <w:name w:val="2E04AC17378E4D629B75386AE6664D06"/>
    <w:rsid w:val="00D84292"/>
    <w:pPr>
      <w:spacing w:after="160" w:line="259" w:lineRule="auto"/>
    </w:pPr>
  </w:style>
  <w:style w:type="paragraph" w:customStyle="1" w:styleId="35BA92880FF5495BAF75FD12327232C1">
    <w:name w:val="35BA92880FF5495BAF75FD12327232C1"/>
    <w:rsid w:val="00B70E4A"/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361DD-859F-4F58-A8C5-6FDEE65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485D70-5290-43E7-B9A1-60448D27CDCD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4834C6-EEAD-4CB0-BC6F-2864EE60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77B8F269</Template>
  <TotalTime>0</TotalTime>
  <Pages>4</Pages>
  <Words>1367</Words>
  <Characters>7249</Characters>
  <Application>Microsoft Office Word</Application>
  <DocSecurity>4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Faaberg Ingrid</cp:lastModifiedBy>
  <cp:revision>2</cp:revision>
  <cp:lastPrinted>2018-02-05T09:26:00Z</cp:lastPrinted>
  <dcterms:created xsi:type="dcterms:W3CDTF">2018-02-26T12:47:00Z</dcterms:created>
  <dcterms:modified xsi:type="dcterms:W3CDTF">2018-02-26T12:47:00Z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