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EC" w:rsidRDefault="005721EC"/>
    <w:p w:rsidR="005721EC" w:rsidRPr="009C2B0E" w:rsidRDefault="005721EC" w:rsidP="005721EC">
      <w:pPr>
        <w:pStyle w:val="Topptekst"/>
        <w:rPr>
          <w:rFonts w:ascii="Verdana" w:hAnsi="Verdana"/>
          <w:b/>
        </w:rPr>
      </w:pPr>
      <w:r w:rsidRPr="009C2B0E">
        <w:rPr>
          <w:rFonts w:ascii="Verdana" w:hAnsi="Verdana"/>
          <w:b/>
        </w:rPr>
        <w:t>Evaluering av turnusteneste for fysioterapeutar</w:t>
      </w:r>
    </w:p>
    <w:p w:rsidR="005721EC" w:rsidRPr="009C2B0E" w:rsidRDefault="005721EC" w:rsidP="005721EC">
      <w:pPr>
        <w:pStyle w:val="Topptekst"/>
        <w:rPr>
          <w:rFonts w:ascii="Verdana" w:hAnsi="Verdana"/>
          <w:b/>
          <w:sz w:val="18"/>
          <w:szCs w:val="18"/>
          <w:highlight w:val="yellow"/>
        </w:rPr>
      </w:pPr>
    </w:p>
    <w:p w:rsidR="005721EC" w:rsidRDefault="005721EC" w:rsidP="005721EC">
      <w:pPr>
        <w:pStyle w:val="Topptekst"/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Namn på turnus</w:t>
      </w:r>
      <w:r>
        <w:rPr>
          <w:rFonts w:ascii="Verdana" w:hAnsi="Verdana"/>
          <w:b/>
          <w:sz w:val="18"/>
          <w:szCs w:val="18"/>
        </w:rPr>
        <w:t xml:space="preserve">fysioterapeut: </w:t>
      </w:r>
    </w:p>
    <w:p w:rsidR="005721EC" w:rsidRPr="009C2B0E" w:rsidRDefault="005721EC" w:rsidP="005721EC">
      <w:pPr>
        <w:pStyle w:val="Topptekst"/>
        <w:rPr>
          <w:rFonts w:ascii="Verdana" w:hAnsi="Verdana"/>
          <w:sz w:val="18"/>
          <w:szCs w:val="18"/>
        </w:rPr>
      </w:pPr>
    </w:p>
    <w:p w:rsidR="005721EC" w:rsidRDefault="005721EC" w:rsidP="005721EC">
      <w:pPr>
        <w:pStyle w:val="Topptekst"/>
        <w:rPr>
          <w:rFonts w:ascii="Verdana" w:hAnsi="Verdana"/>
          <w:b/>
          <w:sz w:val="18"/>
          <w:szCs w:val="18"/>
        </w:rPr>
      </w:pPr>
    </w:p>
    <w:p w:rsidR="005721EC" w:rsidRDefault="005721EC" w:rsidP="005721EC">
      <w:pPr>
        <w:pStyle w:val="Topptekst"/>
        <w:rPr>
          <w:rFonts w:ascii="Verdana" w:hAnsi="Verdana"/>
          <w:b/>
          <w:sz w:val="18"/>
          <w:szCs w:val="18"/>
        </w:rPr>
      </w:pPr>
    </w:p>
    <w:p w:rsidR="005721EC" w:rsidRDefault="005721EC" w:rsidP="005721EC">
      <w:pPr>
        <w:pStyle w:val="Topptekst"/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 xml:space="preserve">Kommune/helseinstitusjon: </w:t>
      </w:r>
    </w:p>
    <w:p w:rsidR="005721EC" w:rsidRPr="009C2B0E" w:rsidRDefault="005721EC" w:rsidP="005721EC">
      <w:pPr>
        <w:pStyle w:val="Topptekst"/>
        <w:rPr>
          <w:rFonts w:ascii="Verdana" w:hAnsi="Verdana"/>
          <w:b/>
          <w:sz w:val="18"/>
          <w:szCs w:val="18"/>
        </w:rPr>
      </w:pPr>
    </w:p>
    <w:p w:rsidR="005721EC" w:rsidRPr="009C2B0E" w:rsidRDefault="005721EC" w:rsidP="005721EC">
      <w:pPr>
        <w:pStyle w:val="Topptekst"/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Tidsrom</w:t>
      </w:r>
      <w:r w:rsidRPr="00E52AEF">
        <w:rPr>
          <w:rFonts w:ascii="Verdana" w:hAnsi="Verdana"/>
          <w:sz w:val="18"/>
          <w:szCs w:val="18"/>
        </w:rPr>
        <w:t xml:space="preserve">, </w:t>
      </w:r>
      <w:proofErr w:type="spellStart"/>
      <w:r w:rsidRPr="00E52AEF">
        <w:rPr>
          <w:rFonts w:ascii="Verdana" w:hAnsi="Verdana"/>
          <w:sz w:val="18"/>
          <w:szCs w:val="18"/>
        </w:rPr>
        <w:t>dd.mnd.år</w:t>
      </w:r>
      <w:proofErr w:type="spellEnd"/>
      <w:r w:rsidRPr="00E52AEF">
        <w:rPr>
          <w:rFonts w:ascii="Verdana" w:hAnsi="Verdana"/>
          <w:sz w:val="18"/>
          <w:szCs w:val="18"/>
        </w:rPr>
        <w:t xml:space="preserve"> - </w:t>
      </w:r>
      <w:proofErr w:type="spellStart"/>
      <w:r w:rsidRPr="00E52AEF">
        <w:rPr>
          <w:rFonts w:ascii="Verdana" w:hAnsi="Verdana"/>
          <w:sz w:val="18"/>
          <w:szCs w:val="18"/>
        </w:rPr>
        <w:t>dd.mnd.år</w:t>
      </w:r>
      <w:proofErr w:type="spellEnd"/>
      <w:r>
        <w:rPr>
          <w:rFonts w:ascii="Verdana" w:hAnsi="Verdana"/>
          <w:sz w:val="18"/>
          <w:szCs w:val="18"/>
        </w:rPr>
        <w:t>: ____________________________</w:t>
      </w:r>
    </w:p>
    <w:p w:rsidR="005721EC" w:rsidRPr="009C2B0E" w:rsidRDefault="005721EC" w:rsidP="005721EC">
      <w:pPr>
        <w:pStyle w:val="Topptekst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5721EC" w:rsidRPr="001E7728" w:rsidTr="002306C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Introduksjon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5721EC" w:rsidRPr="001E7728" w:rsidTr="002306CF">
        <w:tc>
          <w:tcPr>
            <w:tcW w:w="7763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skriftleg orientering frå tenestestaden før oppstart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det utarbeidd plan for innhald i turnustenesta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planen følgt opp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delta i opplæringsprogram for nytilsette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informasjon om interne samarbeidsrutinar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informasjon om samarbeidsrutinar med andre einingar/etatar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tilstrekkeleg opplæring/innføring i arbeidsoppgåver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  <w:gridSpan w:val="3"/>
          </w:tcPr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Dersom opplæring/innføring ikkje var tilstrekkeleg, kva mangla</w:t>
            </w: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5721EC" w:rsidRPr="001E7728" w:rsidTr="002306C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Rettleiing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5721EC" w:rsidRPr="001E7728" w:rsidTr="002306CF">
        <w:tc>
          <w:tcPr>
            <w:tcW w:w="7763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Hadde du ein fast rettleiar på tenestestaden/avdelinga (bruk </w:t>
            </w: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evt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>. kommentar</w:t>
            </w:r>
            <w:r w:rsidRPr="001E7728">
              <w:rPr>
                <w:rFonts w:ascii="Verdana" w:hAnsi="Verdana"/>
                <w:sz w:val="18"/>
                <w:szCs w:val="18"/>
              </w:rPr>
              <w:softHyphen/>
              <w:t xml:space="preserve">feltet for utfyllande opplysningar)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det avsett tid til systematisk rettleiing gjennom heile turnusperioden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Blei det gjennomført halvvegs og sluttevaluering av turnustenesta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Fekk du tilstrekkeleg fagleg rettleiing i tilknyting til konkrete arbeidsoppgåver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21EC" w:rsidRPr="009C2B0E" w:rsidRDefault="005721EC" w:rsidP="005721EC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3"/>
        <w:gridCol w:w="703"/>
        <w:gridCol w:w="736"/>
      </w:tblGrid>
      <w:tr w:rsidR="005721EC" w:rsidRPr="001E7728" w:rsidTr="002306C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Arbeidsforhold og arbeidsmiljø på tenestestaden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5721EC" w:rsidRPr="001E7728" w:rsidTr="002306CF">
        <w:tc>
          <w:tcPr>
            <w:tcW w:w="7763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Eigen arbeidsplass, eventuelt eige kontor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Arbeidsplass/kon</w:t>
            </w:r>
            <w:r>
              <w:rPr>
                <w:rFonts w:ascii="Verdana" w:hAnsi="Verdana"/>
                <w:sz w:val="18"/>
                <w:szCs w:val="18"/>
              </w:rPr>
              <w:t>tor på same stad som rettleiar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Var arbeidsplass/kontor føremålstenleg utstyrt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Var arbeidsmengda tilpassa dine behov for førebuingar til oppgåvene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Dersom du hadde oppgåver utover ordinær arbeidstid, var dette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poliklinikk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- vaktordning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undervisning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anna, kva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  <w:gridSpan w:val="3"/>
          </w:tcPr>
          <w:p w:rsidR="005721EC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Kva andre yrkesgrupper har du samarbeidd med </w:t>
            </w: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  <w:gridSpan w:val="3"/>
          </w:tcPr>
          <w:p w:rsidR="005721EC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Korleis var arbeidsmiljøet på turnusstaden</w:t>
            </w:r>
          </w:p>
          <w:p w:rsidR="005721EC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CD3457">
        <w:tc>
          <w:tcPr>
            <w:tcW w:w="7763" w:type="dxa"/>
            <w:tcBorders>
              <w:top w:val="nil"/>
              <w:left w:val="nil"/>
              <w:right w:val="nil"/>
            </w:tcBorders>
          </w:tcPr>
          <w:p w:rsidR="005721EC" w:rsidRDefault="005721EC" w:rsidP="002306CF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</w:p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Innhald i turnustenesta generelt</w:t>
            </w:r>
            <w:r w:rsidRPr="001E7728">
              <w:rPr>
                <w:rFonts w:ascii="Verdana" w:hAnsi="Verdana"/>
                <w:sz w:val="18"/>
                <w:szCs w:val="18"/>
              </w:rPr>
              <w:t>, har du fått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1EC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0F0B" w:rsidRPr="001E7728" w:rsidRDefault="00860F0B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1EC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60F0B" w:rsidRPr="001E7728" w:rsidRDefault="00860F0B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  <w:bookmarkStart w:id="0" w:name="_GoBack"/>
        <w:bookmarkEnd w:id="0"/>
      </w:tr>
      <w:tr w:rsidR="005721EC" w:rsidRPr="001E7728" w:rsidTr="00CD3457">
        <w:tc>
          <w:tcPr>
            <w:tcW w:w="7763" w:type="dxa"/>
            <w:tcBorders>
              <w:top w:val="nil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rfaring og auka kunnskap om styring og prioriteringar i helsetenesta </w:t>
            </w:r>
          </w:p>
        </w:tc>
        <w:tc>
          <w:tcPr>
            <w:tcW w:w="709" w:type="dxa"/>
            <w:tcBorders>
              <w:top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rfaring og auka kunnskap om ansvars- og oppgåvefordeling i helsetenesta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>rfaring og auka kunnskap om</w:t>
            </w:r>
            <w:r>
              <w:rPr>
                <w:rFonts w:ascii="Verdana" w:hAnsi="Verdana"/>
                <w:sz w:val="18"/>
                <w:szCs w:val="18"/>
              </w:rPr>
              <w:t xml:space="preserve"> systematisk kvalitetsforbetring i fysioterapitenesta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E</w:t>
            </w:r>
            <w:r w:rsidRPr="001E7728">
              <w:rPr>
                <w:rFonts w:ascii="Verdana" w:hAnsi="Verdana"/>
                <w:sz w:val="18"/>
                <w:szCs w:val="18"/>
              </w:rPr>
              <w:t>rfaring med utarbeiding og evaluering av behandlingsopplegg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Leie grupper (dersom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turnusstaden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gir informasjon eller behandling i grupper)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5721EC" w:rsidRDefault="005721EC" w:rsidP="005721EC">
      <w:pPr>
        <w:rPr>
          <w:rFonts w:ascii="Verdana" w:hAnsi="Verdana"/>
          <w:b/>
          <w:sz w:val="18"/>
          <w:szCs w:val="18"/>
        </w:rPr>
      </w:pPr>
    </w:p>
    <w:p w:rsidR="005721EC" w:rsidRDefault="005721EC" w:rsidP="005721EC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5721EC" w:rsidRPr="001E7728" w:rsidTr="002306CF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5721EC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4C7B35">
              <w:rPr>
                <w:rFonts w:ascii="Verdana" w:hAnsi="Verdana"/>
                <w:b/>
                <w:sz w:val="18"/>
                <w:szCs w:val="18"/>
              </w:rPr>
              <w:t>Turnusteneste i kommunehelsetenesta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  <w:tcBorders>
              <w:top w:val="nil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Kva arbeidsområde har du fått erfaring frå</w:t>
            </w:r>
          </w:p>
        </w:tc>
        <w:tc>
          <w:tcPr>
            <w:tcW w:w="709" w:type="dxa"/>
            <w:tcBorders>
              <w:top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helsefremjande og førebyggjande arbeid generelt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oppgåver ved helsestasjon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8B1DD1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oppgåver i skulehelsetenesta</w:t>
            </w: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8B1DD1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1E7728">
              <w:rPr>
                <w:rFonts w:ascii="Verdana" w:hAnsi="Verdana"/>
                <w:sz w:val="18"/>
                <w:szCs w:val="18"/>
              </w:rPr>
              <w:t>ppgåver tilknytt oppfølging av barn i barnehage og/eller sk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Pr="001E7728">
              <w:rPr>
                <w:rFonts w:ascii="Verdana" w:hAnsi="Verdana"/>
                <w:sz w:val="18"/>
                <w:szCs w:val="18"/>
              </w:rPr>
              <w:t>le</w:t>
            </w: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2B0FCA" w:rsidTr="002306CF">
        <w:tc>
          <w:tcPr>
            <w:tcW w:w="7763" w:type="dxa"/>
          </w:tcPr>
          <w:p w:rsidR="005721EC" w:rsidRPr="008B1DD1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 w:rsidRPr="008B1DD1">
              <w:rPr>
                <w:rFonts w:ascii="Verdana" w:hAnsi="Verdana"/>
                <w:sz w:val="18"/>
                <w:szCs w:val="18"/>
                <w:lang w:val="nb-NO"/>
              </w:rPr>
              <w:t>diagnose og behandling i heimen til pasienten</w:t>
            </w: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2306CF">
        <w:tc>
          <w:tcPr>
            <w:tcW w:w="7763" w:type="dxa"/>
          </w:tcPr>
          <w:p w:rsidR="005721EC" w:rsidRPr="008B1DD1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diagnose og behandling i institusjon</w:t>
            </w: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860F0B">
        <w:tc>
          <w:tcPr>
            <w:tcW w:w="7763" w:type="dxa"/>
            <w:tcBorders>
              <w:bottom w:val="single" w:sz="4" w:space="0" w:color="auto"/>
            </w:tcBorders>
          </w:tcPr>
          <w:p w:rsidR="005721EC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formidling av tekniske hjelpemiddel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860F0B">
        <w:tc>
          <w:tcPr>
            <w:tcW w:w="7763" w:type="dxa"/>
            <w:tcBorders>
              <w:bottom w:val="single" w:sz="4" w:space="0" w:color="auto"/>
            </w:tcBorders>
          </w:tcPr>
          <w:p w:rsidR="005721EC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oppgåver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som inngår i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habilitering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og rehabilitering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860F0B">
        <w:tc>
          <w:tcPr>
            <w:tcW w:w="7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1EC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  <w:p w:rsidR="005721EC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860F0B">
        <w:tc>
          <w:tcPr>
            <w:tcW w:w="7763" w:type="dxa"/>
            <w:tcBorders>
              <w:top w:val="single" w:sz="4" w:space="0" w:color="auto"/>
            </w:tcBorders>
          </w:tcPr>
          <w:p w:rsidR="005721EC" w:rsidRPr="002B0FCA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2B0FCA">
              <w:rPr>
                <w:rFonts w:ascii="Verdana" w:hAnsi="Verdana"/>
                <w:sz w:val="18"/>
                <w:szCs w:val="18"/>
              </w:rPr>
              <w:t>Tal timar pr. veke brukt til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21EC" w:rsidRPr="002B0FCA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2B0FCA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8B1DD1" w:rsidTr="002306CF">
        <w:tc>
          <w:tcPr>
            <w:tcW w:w="7763" w:type="dxa"/>
          </w:tcPr>
          <w:p w:rsidR="005721EC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kurativt arbeid</w:t>
            </w: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2306CF">
        <w:tc>
          <w:tcPr>
            <w:tcW w:w="7763" w:type="dxa"/>
          </w:tcPr>
          <w:p w:rsidR="005721EC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b-NO"/>
              </w:rPr>
              <w:t>førebyggjande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arbeid</w:t>
            </w: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  <w:tr w:rsidR="005721EC" w:rsidRPr="008B1DD1" w:rsidTr="002306CF">
        <w:tc>
          <w:tcPr>
            <w:tcW w:w="7763" w:type="dxa"/>
          </w:tcPr>
          <w:p w:rsidR="005721EC" w:rsidRDefault="005721EC" w:rsidP="002306CF">
            <w:pPr>
              <w:pStyle w:val="Topptekst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nb-NO"/>
              </w:rPr>
            </w:pPr>
            <w:r>
              <w:rPr>
                <w:rFonts w:ascii="Verdana" w:hAnsi="Verdana"/>
                <w:sz w:val="18"/>
                <w:szCs w:val="18"/>
                <w:lang w:val="nb-NO"/>
              </w:rPr>
              <w:t>anna (beskriv kva)</w:t>
            </w:r>
          </w:p>
          <w:p w:rsidR="005721EC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09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  <w:tc>
          <w:tcPr>
            <w:tcW w:w="740" w:type="dxa"/>
          </w:tcPr>
          <w:p w:rsidR="005721EC" w:rsidRPr="008B1DD1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  <w:lang w:val="nb-NO"/>
              </w:rPr>
            </w:pPr>
          </w:p>
        </w:tc>
      </w:tr>
    </w:tbl>
    <w:p w:rsidR="005721EC" w:rsidRDefault="005721EC" w:rsidP="005721EC">
      <w:pPr>
        <w:rPr>
          <w:rFonts w:ascii="Verdana" w:hAnsi="Verdana"/>
          <w:b/>
          <w:sz w:val="18"/>
          <w:szCs w:val="18"/>
          <w:lang w:val="nb-NO"/>
        </w:rPr>
      </w:pPr>
    </w:p>
    <w:p w:rsidR="005721EC" w:rsidRPr="009C2B0E" w:rsidRDefault="005721EC" w:rsidP="005721EC">
      <w:pPr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Turnusteneste i spesialisthelsetenesta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721EC" w:rsidRPr="001E7728" w:rsidTr="002306CF">
        <w:tc>
          <w:tcPr>
            <w:tcW w:w="9212" w:type="dxa"/>
          </w:tcPr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Tenesta </w:t>
            </w:r>
            <w:r>
              <w:rPr>
                <w:rFonts w:ascii="Verdana" w:hAnsi="Verdana"/>
                <w:sz w:val="18"/>
                <w:szCs w:val="18"/>
              </w:rPr>
              <w:t>blei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utført ved følgjande avdelingar </w:t>
            </w: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</w:tcPr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Arbeidsoppgåvene </w:t>
            </w:r>
            <w:r>
              <w:rPr>
                <w:rFonts w:ascii="Verdana" w:hAnsi="Verdana"/>
                <w:sz w:val="18"/>
                <w:szCs w:val="18"/>
              </w:rPr>
              <w:t>var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i </w:t>
            </w:r>
            <w:r w:rsidRPr="001E7728">
              <w:rPr>
                <w:rFonts w:ascii="Verdana" w:hAnsi="Verdana"/>
                <w:sz w:val="18"/>
                <w:szCs w:val="18"/>
              </w:rPr>
              <w:t xml:space="preserve">hovudsak: </w:t>
            </w: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21EC" w:rsidRPr="009C2B0E" w:rsidRDefault="005721EC" w:rsidP="005721EC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3"/>
        <w:gridCol w:w="703"/>
        <w:gridCol w:w="706"/>
      </w:tblGrid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8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Deltok du i vaktordning </w:t>
            </w:r>
          </w:p>
        </w:tc>
        <w:tc>
          <w:tcPr>
            <w:tcW w:w="708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721EC" w:rsidRPr="009C2B0E" w:rsidRDefault="005721EC" w:rsidP="00572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407"/>
      </w:tblGrid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>Tal timar pr. veke brukt til</w:t>
            </w:r>
          </w:p>
        </w:tc>
        <w:tc>
          <w:tcPr>
            <w:tcW w:w="1417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Timar</w:t>
            </w: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råd og rettleiing </w:t>
            </w:r>
          </w:p>
        </w:tc>
        <w:tc>
          <w:tcPr>
            <w:tcW w:w="1417" w:type="dxa"/>
          </w:tcPr>
          <w:p w:rsidR="005721EC" w:rsidRPr="001E7728" w:rsidRDefault="005721EC" w:rsidP="002306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undersøking og behandling av pasientar </w:t>
            </w:r>
          </w:p>
        </w:tc>
        <w:tc>
          <w:tcPr>
            <w:tcW w:w="1417" w:type="dxa"/>
          </w:tcPr>
          <w:p w:rsidR="005721EC" w:rsidRPr="001E7728" w:rsidRDefault="005721EC" w:rsidP="002306C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180" w:type="dxa"/>
            <w:gridSpan w:val="2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- anna (beskriv kva) </w:t>
            </w:r>
          </w:p>
        </w:tc>
      </w:tr>
    </w:tbl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</w:p>
    <w:p w:rsidR="005721EC" w:rsidRDefault="005721EC" w:rsidP="005721EC">
      <w:pPr>
        <w:rPr>
          <w:rFonts w:ascii="Verdana" w:hAnsi="Verdana"/>
          <w:b/>
          <w:sz w:val="18"/>
          <w:szCs w:val="18"/>
        </w:rPr>
      </w:pPr>
    </w:p>
    <w:p w:rsidR="000A7724" w:rsidRDefault="000A7724" w:rsidP="005721EC">
      <w:pPr>
        <w:rPr>
          <w:rFonts w:ascii="Verdana" w:hAnsi="Verdana"/>
          <w:b/>
          <w:sz w:val="18"/>
          <w:szCs w:val="18"/>
        </w:rPr>
      </w:pPr>
    </w:p>
    <w:p w:rsidR="005721EC" w:rsidRPr="009C2B0E" w:rsidRDefault="005721EC" w:rsidP="005721EC">
      <w:pPr>
        <w:rPr>
          <w:rFonts w:ascii="Verdana" w:hAnsi="Verdana"/>
          <w:b/>
          <w:sz w:val="18"/>
          <w:szCs w:val="18"/>
        </w:rPr>
      </w:pPr>
      <w:r w:rsidRPr="009C2B0E">
        <w:rPr>
          <w:rFonts w:ascii="Verdana" w:hAnsi="Verdana"/>
          <w:b/>
          <w:sz w:val="18"/>
          <w:szCs w:val="18"/>
        </w:rPr>
        <w:t>Bustad</w:t>
      </w:r>
    </w:p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 xml:space="preserve">Husleige pr. </w:t>
      </w:r>
      <w:proofErr w:type="spellStart"/>
      <w:r w:rsidRPr="009C2B0E">
        <w:rPr>
          <w:rFonts w:ascii="Verdana" w:hAnsi="Verdana"/>
          <w:sz w:val="18"/>
          <w:szCs w:val="18"/>
        </w:rPr>
        <w:t>mnd</w:t>
      </w:r>
      <w:proofErr w:type="spellEnd"/>
      <w:r w:rsidRPr="009C2B0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 xml:space="preserve">  Areal </w:t>
      </w:r>
    </w:p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>Var bustaden som blei stilt til disposisjon (kryss av) møblert [    ] eller umøblert [    ]</w:t>
      </w:r>
    </w:p>
    <w:p w:rsidR="005721EC" w:rsidRDefault="005721EC" w:rsidP="005721EC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>Avstand til arbeidsstaden (km)</w:t>
      </w:r>
      <w:r>
        <w:rPr>
          <w:rFonts w:ascii="Verdana" w:hAnsi="Verdana"/>
          <w:sz w:val="18"/>
          <w:szCs w:val="18"/>
        </w:rPr>
        <w:t>:</w:t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  <w:t xml:space="preserve">            </w:t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</w:p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  <w:r w:rsidRPr="009C2B0E">
        <w:rPr>
          <w:rFonts w:ascii="Verdana" w:hAnsi="Verdan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5"/>
        <w:gridCol w:w="702"/>
        <w:gridCol w:w="735"/>
      </w:tblGrid>
      <w:tr w:rsidR="005721EC" w:rsidRPr="001E7728" w:rsidTr="002306C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Kontakt med Fylkesmannen eller fysioterapeututdanninga i turnus</w:t>
            </w:r>
            <w:r w:rsidRPr="001E7728">
              <w:rPr>
                <w:rFonts w:ascii="Verdana" w:hAnsi="Verdana"/>
                <w:b/>
                <w:sz w:val="18"/>
                <w:szCs w:val="18"/>
              </w:rPr>
              <w:softHyphen/>
              <w:t>perioden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Ja</w:t>
            </w: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Nei</w:t>
            </w:r>
          </w:p>
        </w:tc>
      </w:tr>
      <w:tr w:rsidR="005721EC" w:rsidRPr="001E7728" w:rsidTr="002306CF">
        <w:tc>
          <w:tcPr>
            <w:tcW w:w="7763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Har du hatt behov for å kontakte Fylkesmannen i </w:t>
            </w: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tenestefylket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Har du hatt behov for å kontakte høgskolen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4"/>
        <w:gridCol w:w="699"/>
        <w:gridCol w:w="729"/>
      </w:tblGrid>
      <w:tr w:rsidR="005721EC" w:rsidRPr="001E7728" w:rsidTr="002306CF">
        <w:tc>
          <w:tcPr>
            <w:tcW w:w="7763" w:type="dxa"/>
            <w:tcBorders>
              <w:top w:val="nil"/>
              <w:left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>Kursdeltaking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bottom w:val="single" w:sz="4" w:space="0" w:color="auto"/>
              <w:right w:val="nil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Har du deltatt på kurs for turnuskandidatar i kommunehelsetenesta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  <w:gridSpan w:val="3"/>
          </w:tcPr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Andre kurs du fekk delta på </w:t>
            </w:r>
          </w:p>
        </w:tc>
      </w:tr>
    </w:tbl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700"/>
        <w:gridCol w:w="730"/>
      </w:tblGrid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E7728">
              <w:rPr>
                <w:rFonts w:ascii="Verdana" w:hAnsi="Verdana"/>
                <w:sz w:val="18"/>
                <w:szCs w:val="18"/>
              </w:rPr>
              <w:t>Fikk</w:t>
            </w:r>
            <w:proofErr w:type="spellEnd"/>
            <w:r w:rsidRPr="001E7728">
              <w:rPr>
                <w:rFonts w:ascii="Verdana" w:hAnsi="Verdana"/>
                <w:sz w:val="18"/>
                <w:szCs w:val="18"/>
              </w:rPr>
              <w:t xml:space="preserve"> du dekt utgifter i samband med deltaking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  <w:gridSpan w:val="3"/>
          </w:tcPr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Dersom nokre utgifter ikkje blei dekt, kva var dette </w:t>
            </w:r>
          </w:p>
        </w:tc>
      </w:tr>
    </w:tbl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4"/>
        <w:gridCol w:w="699"/>
        <w:gridCol w:w="729"/>
      </w:tblGrid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E7728">
              <w:rPr>
                <w:rFonts w:ascii="Verdana" w:hAnsi="Verdana"/>
                <w:b/>
                <w:sz w:val="18"/>
                <w:szCs w:val="18"/>
              </w:rPr>
              <w:t>Anbefalar</w:t>
            </w:r>
            <w:proofErr w:type="spellEnd"/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 du turnusstaden</w:t>
            </w:r>
          </w:p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b/>
                <w:sz w:val="18"/>
                <w:szCs w:val="18"/>
              </w:rPr>
            </w:pPr>
            <w:r w:rsidRPr="001E7728">
              <w:rPr>
                <w:rFonts w:ascii="Verdana" w:hAnsi="Verdana"/>
                <w:b/>
                <w:sz w:val="18"/>
                <w:szCs w:val="18"/>
              </w:rPr>
              <w:t xml:space="preserve">Har turnustenesta svart til forventningane dine </w:t>
            </w:r>
          </w:p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7763" w:type="dxa"/>
          </w:tcPr>
          <w:p w:rsidR="005721EC" w:rsidRPr="001E7728" w:rsidRDefault="005721EC" w:rsidP="002306CF">
            <w:pPr>
              <w:pStyle w:val="Topptekst"/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Var kunnskapen din frå utdanninga tilstrekkeleg til å utføre tildelte oppgåver </w:t>
            </w:r>
          </w:p>
        </w:tc>
        <w:tc>
          <w:tcPr>
            <w:tcW w:w="709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40" w:type="dxa"/>
          </w:tcPr>
          <w:p w:rsidR="005721EC" w:rsidRPr="001E7728" w:rsidRDefault="005721EC" w:rsidP="002306CF">
            <w:pPr>
              <w:pStyle w:val="Topp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721EC" w:rsidRPr="001E7728" w:rsidTr="002306CF">
        <w:tc>
          <w:tcPr>
            <w:tcW w:w="9212" w:type="dxa"/>
            <w:gridSpan w:val="3"/>
          </w:tcPr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  <w:r w:rsidRPr="001E7728">
              <w:rPr>
                <w:rFonts w:ascii="Verdana" w:hAnsi="Verdana"/>
                <w:sz w:val="18"/>
                <w:szCs w:val="18"/>
              </w:rPr>
              <w:t xml:space="preserve">Dersom nei, kva var det som mangla </w:t>
            </w: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  <w:p w:rsidR="005721EC" w:rsidRPr="001E7728" w:rsidRDefault="005721EC" w:rsidP="002306C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721EC" w:rsidRPr="009C2B0E" w:rsidRDefault="005721EC" w:rsidP="005721EC">
      <w:pPr>
        <w:rPr>
          <w:rFonts w:ascii="Verdana" w:hAnsi="Verdana"/>
          <w:sz w:val="18"/>
          <w:szCs w:val="18"/>
        </w:rPr>
      </w:pPr>
    </w:p>
    <w:p w:rsidR="005721EC" w:rsidRDefault="005721EC" w:rsidP="005721EC">
      <w:pPr>
        <w:pStyle w:val="Topptekst"/>
        <w:rPr>
          <w:rFonts w:ascii="Verdana" w:hAnsi="Verdana"/>
          <w:b/>
          <w:sz w:val="18"/>
          <w:szCs w:val="18"/>
          <w:lang w:val="nb-NO"/>
        </w:rPr>
      </w:pPr>
      <w:r w:rsidRPr="009C2B0E">
        <w:rPr>
          <w:rFonts w:ascii="Verdana" w:hAnsi="Verdana"/>
          <w:b/>
          <w:sz w:val="18"/>
          <w:szCs w:val="18"/>
        </w:rPr>
        <w:t>Andre kommentarar</w:t>
      </w:r>
      <w:r w:rsidRPr="009C2B0E">
        <w:rPr>
          <w:rFonts w:ascii="Verdana" w:hAnsi="Verdana"/>
          <w:sz w:val="18"/>
          <w:szCs w:val="18"/>
        </w:rPr>
        <w:t xml:space="preserve">  </w:t>
      </w:r>
    </w:p>
    <w:p w:rsidR="005721EC" w:rsidRPr="008B1DD1" w:rsidRDefault="005721EC" w:rsidP="005721EC">
      <w:pPr>
        <w:rPr>
          <w:rFonts w:ascii="Verdana" w:hAnsi="Verdana"/>
          <w:b/>
          <w:sz w:val="18"/>
          <w:szCs w:val="18"/>
          <w:lang w:val="nb-NO"/>
        </w:rPr>
      </w:pPr>
    </w:p>
    <w:p w:rsidR="005721EC" w:rsidRPr="008B1DD1" w:rsidRDefault="005721EC" w:rsidP="005721EC">
      <w:pPr>
        <w:rPr>
          <w:rFonts w:ascii="Verdana" w:hAnsi="Verdana"/>
          <w:b/>
          <w:sz w:val="18"/>
          <w:szCs w:val="18"/>
          <w:lang w:val="nb-NO"/>
        </w:rPr>
      </w:pPr>
    </w:p>
    <w:p w:rsidR="005721EC" w:rsidRDefault="005721EC" w:rsidP="005721EC"/>
    <w:p w:rsidR="005721EC" w:rsidRDefault="005721EC" w:rsidP="005721EC">
      <w:r>
        <w:rPr>
          <w:rFonts w:ascii="Times New Roman" w:hAnsi="Times New Roman" w:cs="Times New Roman"/>
          <w:sz w:val="18"/>
          <w:szCs w:val="18"/>
        </w:rPr>
        <w:t>Ved avslutta turnusperiode:</w:t>
      </w:r>
    </w:p>
    <w:p w:rsidR="005721EC" w:rsidRPr="00860F0B" w:rsidRDefault="00860F0B" w:rsidP="005721EC">
      <w:pPr>
        <w:rPr>
          <w:rFonts w:ascii="Times New Roman" w:hAnsi="Times New Roman" w:cs="Times New Roman"/>
          <w:sz w:val="18"/>
          <w:szCs w:val="18"/>
        </w:rPr>
      </w:pPr>
      <w:r w:rsidRPr="00860F0B">
        <w:rPr>
          <w:rFonts w:ascii="Times New Roman" w:hAnsi="Times New Roman" w:cs="Times New Roman"/>
          <w:sz w:val="18"/>
          <w:szCs w:val="18"/>
        </w:rPr>
        <w:t xml:space="preserve">Send utfylt skjema til Fylkesmannen i Sogn og Fjordane, </w:t>
      </w:r>
      <w:proofErr w:type="spellStart"/>
      <w:r w:rsidRPr="00860F0B">
        <w:rPr>
          <w:rFonts w:ascii="Times New Roman" w:hAnsi="Times New Roman" w:cs="Times New Roman"/>
          <w:sz w:val="18"/>
          <w:szCs w:val="18"/>
        </w:rPr>
        <w:t>Njøsavegen</w:t>
      </w:r>
      <w:proofErr w:type="spellEnd"/>
      <w:r w:rsidRPr="00860F0B">
        <w:rPr>
          <w:rFonts w:ascii="Times New Roman" w:hAnsi="Times New Roman" w:cs="Times New Roman"/>
          <w:sz w:val="18"/>
          <w:szCs w:val="18"/>
        </w:rPr>
        <w:t xml:space="preserve"> 2, 6863 Leikanger</w:t>
      </w:r>
      <w:r>
        <w:rPr>
          <w:rFonts w:ascii="Times New Roman" w:hAnsi="Times New Roman" w:cs="Times New Roman"/>
          <w:sz w:val="18"/>
          <w:szCs w:val="18"/>
        </w:rPr>
        <w:t xml:space="preserve"> eller til </w:t>
      </w:r>
      <w:hyperlink r:id="rId8" w:history="1">
        <w:r>
          <w:rPr>
            <w:rStyle w:val="Hyperkobling"/>
            <w:rFonts w:ascii="Times New Roman" w:hAnsi="Times New Roman" w:cs="Times New Roman"/>
            <w:sz w:val="18"/>
            <w:szCs w:val="18"/>
          </w:rPr>
          <w:t>fmsfp</w:t>
        </w:r>
        <w:r>
          <w:rPr>
            <w:rStyle w:val="Hyperkobling"/>
            <w:rFonts w:ascii="Times New Roman" w:hAnsi="Times New Roman" w:cs="Times New Roman"/>
            <w:sz w:val="18"/>
            <w:szCs w:val="18"/>
          </w:rPr>
          <w:t>ost@fylkesmannen.no</w:t>
        </w:r>
      </w:hyperlink>
    </w:p>
    <w:sectPr w:rsidR="005721EC" w:rsidRPr="00860F0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1EC" w:rsidRDefault="005721EC" w:rsidP="005721EC">
      <w:pPr>
        <w:spacing w:after="0" w:line="240" w:lineRule="auto"/>
      </w:pPr>
      <w:r>
        <w:separator/>
      </w:r>
    </w:p>
  </w:endnote>
  <w:endnote w:type="continuationSeparator" w:id="0">
    <w:p w:rsidR="005721EC" w:rsidRDefault="005721EC" w:rsidP="00572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1EC" w:rsidRDefault="005721EC" w:rsidP="005721EC">
      <w:pPr>
        <w:spacing w:after="0" w:line="240" w:lineRule="auto"/>
      </w:pPr>
      <w:r>
        <w:separator/>
      </w:r>
    </w:p>
  </w:footnote>
  <w:footnote w:type="continuationSeparator" w:id="0">
    <w:p w:rsidR="005721EC" w:rsidRDefault="005721EC" w:rsidP="00572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1EC" w:rsidRDefault="005721EC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D59E8E">
          <wp:simplePos x="0" y="0"/>
          <wp:positionH relativeFrom="page">
            <wp:align>left</wp:align>
          </wp:positionH>
          <wp:positionV relativeFrom="paragraph">
            <wp:posOffset>-678180</wp:posOffset>
          </wp:positionV>
          <wp:extent cx="2190750" cy="134302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21EC" w:rsidRDefault="005721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4F0D"/>
    <w:multiLevelType w:val="hybridMultilevel"/>
    <w:tmpl w:val="F19EE8DA"/>
    <w:lvl w:ilvl="0" w:tplc="EB0CA97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EC"/>
    <w:rsid w:val="000A7724"/>
    <w:rsid w:val="005721EC"/>
    <w:rsid w:val="00860F0B"/>
    <w:rsid w:val="00CD3457"/>
    <w:rsid w:val="00E4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AF126"/>
  <w15:chartTrackingRefBased/>
  <w15:docId w15:val="{ABB3EFD9-B4CF-48AE-B556-68C0167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1EC"/>
    <w:pPr>
      <w:spacing w:after="200" w:line="276" w:lineRule="auto"/>
    </w:pPr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7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721E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572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1EC"/>
    <w:rPr>
      <w:lang w:val="nn-NO"/>
    </w:rPr>
  </w:style>
  <w:style w:type="character" w:styleId="Hyperkobling">
    <w:name w:val="Hyperlink"/>
    <w:basedOn w:val="Standardskriftforavsnitt"/>
    <w:uiPriority w:val="99"/>
    <w:unhideWhenUsed/>
    <w:rsid w:val="00860F0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0F0B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86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sfpost@fylkesmann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99FD2-402D-42DC-9F00-1B29AD0E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E8BBFDE0</Template>
  <TotalTime>30</TotalTime>
  <Pages>3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Kvam Lise</dc:creator>
  <cp:keywords/>
  <dc:description/>
  <cp:lastModifiedBy>Kvam Lise</cp:lastModifiedBy>
  <cp:revision>1</cp:revision>
  <dcterms:created xsi:type="dcterms:W3CDTF">2018-07-31T07:21:00Z</dcterms:created>
  <dcterms:modified xsi:type="dcterms:W3CDTF">2018-07-31T07:56:00Z</dcterms:modified>
</cp:coreProperties>
</file>